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4794"/>
        <w:gridCol w:w="4777"/>
      </w:tblGrid>
      <w:tr w:rsidR="00384742" w:rsidRPr="00DD2E47">
        <w:tc>
          <w:tcPr>
            <w:tcW w:w="4794" w:type="dxa"/>
          </w:tcPr>
          <w:p w:rsidR="00384742" w:rsidRPr="00405396" w:rsidRDefault="00384742" w:rsidP="006C41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7" w:type="dxa"/>
          </w:tcPr>
          <w:p w:rsidR="00384742" w:rsidRPr="003D6896" w:rsidRDefault="00384742" w:rsidP="006C41F9">
            <w:pPr>
              <w:jc w:val="center"/>
              <w:rPr>
                <w:b/>
                <w:bCs/>
              </w:rPr>
            </w:pPr>
          </w:p>
        </w:tc>
      </w:tr>
    </w:tbl>
    <w:p w:rsidR="00384742" w:rsidRDefault="00384742"/>
    <w:p w:rsidR="00384742" w:rsidRPr="00D04E51" w:rsidRDefault="00384742" w:rsidP="00D04E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День  солидарности в  борьбе  с  терроризмом</w:t>
      </w:r>
    </w:p>
    <w:p w:rsidR="00384742" w:rsidRDefault="00384742" w:rsidP="00077DDC">
      <w:pPr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Ежегодно  в  нашей  стране    3  сентября  отмечается   День  солидарности в борьбе  с  терроризмом.  1  сентября  2004  года  во  время  праздничной  линейки,   на которой  находилось  более   1000  детей,     на  школу  №  1    в   г. Беслане   напали  бандиты.  Всех  бандиты   загнали  внутрь  школы и  удерживали  там  три  дня.   В  результате  операции  по  освобождению  людей        погибло    334  человека,   в том  числе  186  детей.   </w:t>
      </w:r>
    </w:p>
    <w:p w:rsidR="00384742" w:rsidRDefault="00384742" w:rsidP="00077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 память    о  жертвах  Беслана    Федеральным  законом  от  21    июля  2005  года   «О  внесении  изменений   в  Федеральный  закон «О  днях  воинской  славы    России»  был  учрежден  День  солидарности в борьбе  с терроризмом.</w:t>
      </w:r>
    </w:p>
    <w:p w:rsidR="00384742" w:rsidRDefault="00384742" w:rsidP="00E54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День  солидарности    в  борьбе  с  терроризмом  символизирует  единение  государства  и  общества в борьбе с таким  страшным  явлением, как  терроризм.</w:t>
      </w:r>
    </w:p>
    <w:p w:rsidR="00384742" w:rsidRDefault="00384742" w:rsidP="00E54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Традиционно  к  этому  дню    в  городах  России  приурочено  проведение  различных  памятных  акций,  благотворительных  концертов  и  просветительских  мероприятий.  С  терроризмом  важно  не  только  бороться,  но и  предупреждать  его  возникновение.  Мы  говорим  об  уважении  культурных  и конфессиональных    особенностей,  праве  на сохранение  собственной идентичности для  всех  народов,  населяющих  Российскую  Федерацию.  Только  толерантность  и  взаимоуважение  позволят  предупредить  разрастание  социальной  базы  терроризма и    лишат  преступников  надежд  на  поддержку  в обществе.  Это  лучшая  профилактика  экстремистских  настроений.</w:t>
      </w:r>
    </w:p>
    <w:p w:rsidR="00384742" w:rsidRDefault="00384742" w:rsidP="00E54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27.08.2020  в   городском  округе  Верхний  Тагил  проведено  заседание  антитеррористической  комиссии,   на  котором  рассмотрены  вопросы    антитеррористической  защищенности  социальных  объектов  в  период  проведения  мероприятий,  посвященных Дню  знаний,  Дню  солидарности  в   борьбе  с  терроризмом.</w:t>
      </w:r>
    </w:p>
    <w:p w:rsidR="00384742" w:rsidRDefault="00384742" w:rsidP="00E548C6">
      <w:pPr>
        <w:jc w:val="both"/>
        <w:rPr>
          <w:sz w:val="28"/>
          <w:szCs w:val="28"/>
        </w:rPr>
      </w:pPr>
    </w:p>
    <w:p w:rsidR="00384742" w:rsidRDefault="00384742" w:rsidP="00077DDC">
      <w:pPr>
        <w:jc w:val="both"/>
        <w:rPr>
          <w:sz w:val="28"/>
          <w:szCs w:val="28"/>
        </w:rPr>
      </w:pPr>
    </w:p>
    <w:p w:rsidR="00384742" w:rsidRDefault="00384742" w:rsidP="00077DDC">
      <w:pPr>
        <w:jc w:val="both"/>
        <w:rPr>
          <w:sz w:val="28"/>
          <w:szCs w:val="28"/>
          <w:lang w:val="en-US"/>
        </w:rPr>
      </w:pPr>
    </w:p>
    <w:p w:rsidR="00384742" w:rsidRDefault="00384742" w:rsidP="00077DDC">
      <w:pPr>
        <w:jc w:val="both"/>
        <w:rPr>
          <w:sz w:val="28"/>
          <w:szCs w:val="28"/>
          <w:lang w:val="en-US"/>
        </w:rPr>
      </w:pPr>
    </w:p>
    <w:p w:rsidR="00384742" w:rsidRDefault="00384742" w:rsidP="00077D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городского  округа  Верхний  Тагил</w:t>
      </w:r>
    </w:p>
    <w:p w:rsidR="00384742" w:rsidRDefault="00384742" w:rsidP="00077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антитеррористической  комиссии                         В.Г.  Кириченко     </w:t>
      </w:r>
    </w:p>
    <w:p w:rsidR="00384742" w:rsidRDefault="00384742" w:rsidP="00077DDC">
      <w:pPr>
        <w:jc w:val="both"/>
        <w:rPr>
          <w:sz w:val="28"/>
          <w:szCs w:val="28"/>
        </w:rPr>
      </w:pPr>
    </w:p>
    <w:p w:rsidR="00384742" w:rsidRDefault="00384742" w:rsidP="00077DDC">
      <w:pPr>
        <w:jc w:val="both"/>
        <w:rPr>
          <w:sz w:val="28"/>
          <w:szCs w:val="28"/>
        </w:rPr>
      </w:pPr>
    </w:p>
    <w:p w:rsidR="00384742" w:rsidRDefault="00384742" w:rsidP="00077DDC">
      <w:pPr>
        <w:jc w:val="both"/>
        <w:rPr>
          <w:sz w:val="28"/>
          <w:szCs w:val="28"/>
        </w:rPr>
      </w:pPr>
    </w:p>
    <w:p w:rsidR="00384742" w:rsidRDefault="00384742" w:rsidP="00077DDC">
      <w:pPr>
        <w:jc w:val="both"/>
        <w:rPr>
          <w:sz w:val="28"/>
          <w:szCs w:val="28"/>
        </w:rPr>
      </w:pPr>
    </w:p>
    <w:p w:rsidR="00384742" w:rsidRDefault="00384742" w:rsidP="00077DDC">
      <w:pPr>
        <w:jc w:val="both"/>
        <w:rPr>
          <w:sz w:val="28"/>
          <w:szCs w:val="28"/>
        </w:rPr>
      </w:pPr>
    </w:p>
    <w:p w:rsidR="00384742" w:rsidRDefault="00384742" w:rsidP="00077DDC">
      <w:pPr>
        <w:jc w:val="both"/>
        <w:rPr>
          <w:sz w:val="28"/>
          <w:szCs w:val="28"/>
        </w:rPr>
      </w:pPr>
      <w:r w:rsidRPr="00D9268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1.5pt;height:641.25pt;visibility:visible">
            <v:imagedata r:id="rId4" o:title=""/>
          </v:shape>
        </w:pict>
      </w:r>
    </w:p>
    <w:p w:rsidR="00384742" w:rsidRDefault="00384742" w:rsidP="00077DDC">
      <w:pPr>
        <w:jc w:val="both"/>
        <w:rPr>
          <w:sz w:val="28"/>
          <w:szCs w:val="28"/>
        </w:rPr>
      </w:pPr>
    </w:p>
    <w:p w:rsidR="00384742" w:rsidRPr="006710E0" w:rsidRDefault="00384742" w:rsidP="006710E0">
      <w:pPr>
        <w:rPr>
          <w:lang w:val="en-US"/>
        </w:rPr>
      </w:pPr>
    </w:p>
    <w:sectPr w:rsidR="00384742" w:rsidRPr="006710E0" w:rsidSect="00CD311A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B00"/>
    <w:rsid w:val="00056D88"/>
    <w:rsid w:val="0007169F"/>
    <w:rsid w:val="00077DDC"/>
    <w:rsid w:val="000A79B3"/>
    <w:rsid w:val="001511D6"/>
    <w:rsid w:val="001A6C7A"/>
    <w:rsid w:val="001E384A"/>
    <w:rsid w:val="00206C5D"/>
    <w:rsid w:val="00232570"/>
    <w:rsid w:val="00267497"/>
    <w:rsid w:val="00297C7D"/>
    <w:rsid w:val="002D46EE"/>
    <w:rsid w:val="002E12ED"/>
    <w:rsid w:val="002E38E2"/>
    <w:rsid w:val="002E6AD3"/>
    <w:rsid w:val="00384742"/>
    <w:rsid w:val="003D6896"/>
    <w:rsid w:val="003F5418"/>
    <w:rsid w:val="00405396"/>
    <w:rsid w:val="00487B00"/>
    <w:rsid w:val="00597750"/>
    <w:rsid w:val="006710E0"/>
    <w:rsid w:val="0068082B"/>
    <w:rsid w:val="006A3408"/>
    <w:rsid w:val="006B117F"/>
    <w:rsid w:val="006C189C"/>
    <w:rsid w:val="006C41F9"/>
    <w:rsid w:val="00717725"/>
    <w:rsid w:val="00717F20"/>
    <w:rsid w:val="00725B9A"/>
    <w:rsid w:val="00793659"/>
    <w:rsid w:val="007A793A"/>
    <w:rsid w:val="008B65E9"/>
    <w:rsid w:val="008F0573"/>
    <w:rsid w:val="0090356E"/>
    <w:rsid w:val="00933145"/>
    <w:rsid w:val="00A43890"/>
    <w:rsid w:val="00AC47F3"/>
    <w:rsid w:val="00B23D0B"/>
    <w:rsid w:val="00B513C0"/>
    <w:rsid w:val="00BE7A47"/>
    <w:rsid w:val="00C20FD3"/>
    <w:rsid w:val="00C502E7"/>
    <w:rsid w:val="00C520C9"/>
    <w:rsid w:val="00C729D2"/>
    <w:rsid w:val="00CA3C74"/>
    <w:rsid w:val="00CD311A"/>
    <w:rsid w:val="00CE0490"/>
    <w:rsid w:val="00D04E51"/>
    <w:rsid w:val="00D612EE"/>
    <w:rsid w:val="00D9268C"/>
    <w:rsid w:val="00D92A37"/>
    <w:rsid w:val="00DB5B5C"/>
    <w:rsid w:val="00DD2E47"/>
    <w:rsid w:val="00E548C6"/>
    <w:rsid w:val="00E63097"/>
    <w:rsid w:val="00F57E6D"/>
    <w:rsid w:val="00F87EC9"/>
    <w:rsid w:val="00FA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3C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2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E0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D612EE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926E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906</TotalTime>
  <Pages>2</Pages>
  <Words>305</Words>
  <Characters>1744</Characters>
  <Application>Microsoft Office Outlook</Application>
  <DocSecurity>0</DocSecurity>
  <Lines>0</Lines>
  <Paragraphs>0</Paragraphs>
  <ScaleCrop>false</ScaleCrop>
  <Company>ADMVT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24</cp:revision>
  <cp:lastPrinted>2020-09-01T03:34:00Z</cp:lastPrinted>
  <dcterms:created xsi:type="dcterms:W3CDTF">2019-07-18T03:49:00Z</dcterms:created>
  <dcterms:modified xsi:type="dcterms:W3CDTF">2020-09-01T04:07:00Z</dcterms:modified>
</cp:coreProperties>
</file>