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2FD" w:rsidRDefault="005212FD" w:rsidP="00197433">
      <w:pPr>
        <w:pStyle w:val="Title"/>
        <w:jc w:val="right"/>
        <w:rPr>
          <w:rFonts w:cs="Arial"/>
        </w:rPr>
      </w:pPr>
      <w:r>
        <w:rPr>
          <w:rFonts w:cs="Arial"/>
        </w:rPr>
        <w:t>ПРОЕКТ</w:t>
      </w:r>
    </w:p>
    <w:p w:rsidR="005212FD" w:rsidRDefault="005212FD" w:rsidP="00197433">
      <w:pPr>
        <w:pStyle w:val="Title"/>
        <w:jc w:val="both"/>
        <w:rPr>
          <w:rFonts w:cs="Arial"/>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9.4pt;width:148.65pt;height:118.95pt;z-index:251658752;mso-wrap-distance-left:9.05pt;mso-wrap-distance-right:9.05pt;mso-position-horizontal:center" filled="t">
            <v:fill color2="black"/>
            <v:imagedata r:id="rId5" o:title=""/>
            <w10:wrap type="square" side="left"/>
          </v:shape>
        </w:pict>
      </w:r>
    </w:p>
    <w:p w:rsidR="005212FD" w:rsidRDefault="005212FD" w:rsidP="00197433">
      <w:pPr>
        <w:pStyle w:val="Title"/>
        <w:rPr>
          <w:rFonts w:cs="Arial"/>
        </w:rPr>
      </w:pPr>
    </w:p>
    <w:p w:rsidR="005212FD" w:rsidRDefault="005212FD" w:rsidP="00197433">
      <w:pPr>
        <w:pStyle w:val="Title"/>
        <w:rPr>
          <w:rFonts w:cs="Arial"/>
        </w:rPr>
      </w:pPr>
    </w:p>
    <w:p w:rsidR="005212FD" w:rsidRDefault="005212FD" w:rsidP="00197433">
      <w:pPr>
        <w:pStyle w:val="Title"/>
        <w:jc w:val="left"/>
        <w:rPr>
          <w:rFonts w:cs="Arial"/>
        </w:rPr>
      </w:pPr>
    </w:p>
    <w:p w:rsidR="005212FD" w:rsidRDefault="005212FD" w:rsidP="00197433">
      <w:pPr>
        <w:pStyle w:val="Title"/>
        <w:jc w:val="left"/>
        <w:rPr>
          <w:rFonts w:cs="Arial"/>
        </w:rPr>
      </w:pPr>
      <w:r>
        <w:rPr>
          <w:rFonts w:cs="Arial"/>
        </w:rPr>
        <w:t xml:space="preserve">                                                               </w:t>
      </w:r>
    </w:p>
    <w:p w:rsidR="005212FD" w:rsidRDefault="005212FD" w:rsidP="00197433">
      <w:pPr>
        <w:pStyle w:val="Title"/>
        <w:jc w:val="left"/>
        <w:rPr>
          <w:rFonts w:cs="Arial"/>
        </w:rPr>
      </w:pPr>
    </w:p>
    <w:p w:rsidR="005212FD" w:rsidRDefault="005212FD" w:rsidP="00197433">
      <w:pPr>
        <w:pStyle w:val="Title"/>
        <w:jc w:val="left"/>
        <w:rPr>
          <w:rFonts w:cs="Arial"/>
        </w:rPr>
      </w:pPr>
      <w:r>
        <w:rPr>
          <w:rFonts w:cs="Arial"/>
        </w:rPr>
        <w:t xml:space="preserve">                </w:t>
      </w:r>
    </w:p>
    <w:p w:rsidR="005212FD" w:rsidRPr="00197433" w:rsidRDefault="005212FD" w:rsidP="00197433">
      <w:pPr>
        <w:pStyle w:val="Title"/>
        <w:rPr>
          <w:rFonts w:cs="Arial"/>
        </w:rPr>
      </w:pPr>
    </w:p>
    <w:p w:rsidR="005212FD" w:rsidRPr="00197433" w:rsidRDefault="005212FD" w:rsidP="00197433">
      <w:pPr>
        <w:pStyle w:val="Title"/>
        <w:rPr>
          <w:rFonts w:cs="Arial"/>
        </w:rPr>
      </w:pPr>
      <w:r w:rsidRPr="00197433">
        <w:rPr>
          <w:rFonts w:cs="Arial"/>
        </w:rPr>
        <w:t>АДМИНИСТРАЦИЯ</w:t>
      </w:r>
    </w:p>
    <w:p w:rsidR="005212FD" w:rsidRPr="00197433" w:rsidRDefault="005212FD" w:rsidP="00197433">
      <w:pPr>
        <w:pStyle w:val="Title"/>
        <w:rPr>
          <w:rFonts w:cs="Arial"/>
        </w:rPr>
      </w:pPr>
      <w:r w:rsidRPr="00197433">
        <w:rPr>
          <w:rFonts w:cs="Arial"/>
        </w:rPr>
        <w:t xml:space="preserve"> ГОРОДСКОГО ОКРУГА ВЕРХНИЙ ТАГИЛ</w:t>
      </w:r>
    </w:p>
    <w:p w:rsidR="005212FD" w:rsidRPr="00197433" w:rsidRDefault="005212FD" w:rsidP="00197433">
      <w:pPr>
        <w:pBdr>
          <w:bottom w:val="single" w:sz="4" w:space="1" w:color="000000"/>
        </w:pBdr>
        <w:jc w:val="center"/>
        <w:rPr>
          <w:rFonts w:ascii="Times New Roman" w:hAnsi="Times New Roman" w:cs="Times New Roman"/>
          <w:sz w:val="28"/>
          <w:szCs w:val="28"/>
        </w:rPr>
      </w:pPr>
      <w:r w:rsidRPr="00197433">
        <w:rPr>
          <w:rFonts w:ascii="Times New Roman" w:hAnsi="Times New Roman" w:cs="Times New Roman"/>
          <w:b/>
          <w:bCs/>
          <w:sz w:val="28"/>
          <w:szCs w:val="28"/>
        </w:rPr>
        <w:t xml:space="preserve"> </w:t>
      </w:r>
      <w:r w:rsidRPr="00197433">
        <w:rPr>
          <w:rFonts w:ascii="Times New Roman" w:hAnsi="Times New Roman" w:cs="Times New Roman"/>
          <w:b/>
          <w:bCs/>
          <w:sz w:val="28"/>
          <w:szCs w:val="28"/>
          <w:lang w:val="ru-RU"/>
        </w:rPr>
        <w:t>П О С Т А Н О В Л Е Н И Е</w:t>
      </w:r>
    </w:p>
    <w:p w:rsidR="005212FD" w:rsidRPr="00197433" w:rsidRDefault="005212FD" w:rsidP="00197433">
      <w:pPr>
        <w:rPr>
          <w:rFonts w:ascii="Times New Roman" w:hAnsi="Times New Roman" w:cs="Times New Roman"/>
          <w:sz w:val="28"/>
          <w:szCs w:val="28"/>
          <w:u w:val="single"/>
        </w:rPr>
      </w:pPr>
      <w:r>
        <w:rPr>
          <w:rFonts w:ascii="Times New Roman" w:hAnsi="Times New Roman" w:cs="Times New Roman"/>
          <w:sz w:val="28"/>
          <w:szCs w:val="28"/>
        </w:rPr>
        <w:t>о</w:t>
      </w:r>
      <w:r w:rsidRPr="00197433">
        <w:rPr>
          <w:rFonts w:ascii="Times New Roman" w:hAnsi="Times New Roman" w:cs="Times New Roman"/>
          <w:sz w:val="28"/>
          <w:szCs w:val="28"/>
        </w:rPr>
        <w:t>т «___» ___________ 2019 года  № ___</w:t>
      </w:r>
    </w:p>
    <w:p w:rsidR="005212FD" w:rsidRPr="00197433" w:rsidRDefault="005212FD" w:rsidP="00197433">
      <w:pPr>
        <w:rPr>
          <w:rFonts w:ascii="Times New Roman" w:hAnsi="Times New Roman" w:cs="Times New Roman"/>
          <w:b/>
          <w:bCs/>
          <w:i/>
          <w:iCs/>
          <w:sz w:val="28"/>
          <w:szCs w:val="28"/>
        </w:rPr>
      </w:pPr>
      <w:r w:rsidRPr="00197433">
        <w:rPr>
          <w:rFonts w:ascii="Times New Roman" w:hAnsi="Times New Roman" w:cs="Times New Roman"/>
          <w:sz w:val="28"/>
          <w:szCs w:val="28"/>
        </w:rPr>
        <w:t>город Верхний Тагил</w:t>
      </w:r>
    </w:p>
    <w:p w:rsidR="005212FD" w:rsidRPr="00197433" w:rsidRDefault="005212FD" w:rsidP="00943A6C">
      <w:pPr>
        <w:jc w:val="center"/>
        <w:rPr>
          <w:rFonts w:ascii="Times New Roman" w:hAnsi="Times New Roman" w:cs="Times New Roman"/>
          <w:b/>
          <w:bCs/>
          <w:sz w:val="28"/>
          <w:szCs w:val="28"/>
        </w:rPr>
      </w:pPr>
    </w:p>
    <w:p w:rsidR="005212FD" w:rsidRPr="00197433" w:rsidRDefault="005212FD" w:rsidP="000F14F8">
      <w:pPr>
        <w:autoSpaceDE w:val="0"/>
        <w:autoSpaceDN w:val="0"/>
        <w:adjustRightInd w:val="0"/>
        <w:jc w:val="center"/>
        <w:rPr>
          <w:rFonts w:ascii="Times New Roman" w:hAnsi="Times New Roman" w:cs="Times New Roman"/>
          <w:b/>
          <w:bCs/>
          <w:i/>
          <w:iCs/>
          <w:sz w:val="28"/>
          <w:szCs w:val="28"/>
        </w:rPr>
      </w:pPr>
      <w:r w:rsidRPr="00197433">
        <w:rPr>
          <w:rFonts w:ascii="Times New Roman" w:hAnsi="Times New Roman" w:cs="Times New Roman"/>
          <w:b/>
          <w:bCs/>
          <w:i/>
          <w:iCs/>
          <w:sz w:val="28"/>
          <w:szCs w:val="28"/>
        </w:rPr>
        <w:t>Об утверждении административного регламента предоставления</w:t>
      </w:r>
    </w:p>
    <w:p w:rsidR="005212FD" w:rsidRPr="00197433" w:rsidRDefault="005212FD" w:rsidP="000F14F8">
      <w:pPr>
        <w:autoSpaceDE w:val="0"/>
        <w:autoSpaceDN w:val="0"/>
        <w:adjustRightInd w:val="0"/>
        <w:jc w:val="center"/>
        <w:rPr>
          <w:rFonts w:ascii="Times New Roman" w:hAnsi="Times New Roman" w:cs="Times New Roman"/>
          <w:b/>
          <w:bCs/>
          <w:i/>
          <w:iCs/>
          <w:sz w:val="28"/>
          <w:szCs w:val="28"/>
        </w:rPr>
      </w:pPr>
      <w:r w:rsidRPr="00197433">
        <w:rPr>
          <w:rFonts w:ascii="Times New Roman" w:hAnsi="Times New Roman" w:cs="Times New Roman"/>
          <w:b/>
          <w:bCs/>
          <w:i/>
          <w:iCs/>
          <w:sz w:val="28"/>
          <w:szCs w:val="28"/>
        </w:rPr>
        <w:t>муниципальной услуги «Предоставление путевок детям (за исключением детей-сирот и детей, оставшихся без попечения родителей, детей, находящихся в трудной жизненной ситуации)</w:t>
      </w:r>
    </w:p>
    <w:p w:rsidR="005212FD" w:rsidRPr="00197433" w:rsidRDefault="005212FD" w:rsidP="000F14F8">
      <w:pPr>
        <w:autoSpaceDE w:val="0"/>
        <w:autoSpaceDN w:val="0"/>
        <w:adjustRightInd w:val="0"/>
        <w:jc w:val="center"/>
        <w:rPr>
          <w:rFonts w:eastAsia="SimSun"/>
          <w:kern w:val="2"/>
          <w:sz w:val="28"/>
          <w:szCs w:val="28"/>
          <w:lang w:eastAsia="ar-SA"/>
        </w:rPr>
      </w:pPr>
      <w:r w:rsidRPr="00197433">
        <w:rPr>
          <w:rFonts w:ascii="Times New Roman" w:hAnsi="Times New Roman" w:cs="Times New Roman"/>
          <w:b/>
          <w:bCs/>
          <w:i/>
          <w:iCs/>
          <w:sz w:val="28"/>
          <w:szCs w:val="28"/>
        </w:rPr>
        <w:t xml:space="preserve">в организации отдыха и оздоровления, в учебное время» </w:t>
      </w:r>
    </w:p>
    <w:p w:rsidR="005212FD" w:rsidRPr="00197433" w:rsidRDefault="005212FD" w:rsidP="00943A6C">
      <w:pPr>
        <w:rPr>
          <w:rFonts w:ascii="Times New Roman" w:hAnsi="Times New Roman" w:cs="Times New Roman"/>
          <w:sz w:val="28"/>
          <w:szCs w:val="28"/>
        </w:rPr>
      </w:pPr>
    </w:p>
    <w:p w:rsidR="005212FD" w:rsidRPr="00197433" w:rsidRDefault="005212FD" w:rsidP="00A92347">
      <w:pPr>
        <w:shd w:val="clear" w:color="auto" w:fill="FFFFFF"/>
        <w:ind w:firstLine="708"/>
        <w:jc w:val="both"/>
        <w:rPr>
          <w:rFonts w:ascii="Times New Roman" w:hAnsi="Times New Roman" w:cs="Times New Roman"/>
          <w:sz w:val="28"/>
          <w:szCs w:val="28"/>
        </w:rPr>
      </w:pPr>
      <w:r w:rsidRPr="00197433">
        <w:rPr>
          <w:rFonts w:ascii="Times New Roman" w:hAnsi="Times New Roman" w:cs="Times New Roman"/>
          <w:sz w:val="28"/>
          <w:szCs w:val="28"/>
        </w:rPr>
        <w:t>В соответствии с Законом Свердловской области от 28.05.2018  № 53-ОЗ «О наделении органов местного самоуправления муниципальных образований, расположенных на территории Свердловской области, отдельными государственными полномочиями Свердловской области в сфере организации и обеспечения отдыха и оздоровления детей», Постановлением администрации городского округа Верхний Тагил от 24.12.2018 №885 «Об утверждении порядка разработки и утверждения административных регламентов предоставлениямуниципальных услуг, порядка проведения экспертизы проектов административныхрегламентов предоставления муниципальных услуг», постановлением администрации городского округа Верхний Тагил от 18.03.2019 №171 (ред. 07.05.2018 №339),  «О внесение изменений в Устав Муниципального казенного учреждения «Управление образования городского округа Верхний Тагил», в целях повышения качества предоставления и доступности муниципальной услуги по предоставлению путевок детям (за исключением детей-сирот и детей, оставшихся без попечения родителей, детей, находящихся в трудной жизненной ситуации) в организации отдыха и оздоровления в учебное время, а также создания комфортных условий для потребителей данной услуги, руководствуясь Уставом городского округа Верхний Тагил</w:t>
      </w:r>
    </w:p>
    <w:p w:rsidR="005212FD" w:rsidRPr="00197433" w:rsidRDefault="005212FD" w:rsidP="00943A6C">
      <w:pPr>
        <w:shd w:val="clear" w:color="auto" w:fill="FFFFFF"/>
        <w:jc w:val="both"/>
        <w:rPr>
          <w:rFonts w:ascii="Times New Roman" w:hAnsi="Times New Roman" w:cs="Times New Roman"/>
          <w:b/>
          <w:bCs/>
          <w:sz w:val="28"/>
          <w:szCs w:val="28"/>
        </w:rPr>
      </w:pPr>
    </w:p>
    <w:p w:rsidR="005212FD" w:rsidRPr="00197433" w:rsidRDefault="005212FD" w:rsidP="00943A6C">
      <w:pPr>
        <w:shd w:val="clear" w:color="auto" w:fill="FFFFFF"/>
        <w:jc w:val="both"/>
        <w:rPr>
          <w:rFonts w:ascii="Times New Roman" w:hAnsi="Times New Roman" w:cs="Times New Roman"/>
          <w:b/>
          <w:bCs/>
          <w:sz w:val="28"/>
          <w:szCs w:val="28"/>
        </w:rPr>
      </w:pPr>
      <w:r w:rsidRPr="00197433">
        <w:rPr>
          <w:rFonts w:ascii="Times New Roman" w:hAnsi="Times New Roman" w:cs="Times New Roman"/>
          <w:b/>
          <w:bCs/>
          <w:sz w:val="28"/>
          <w:szCs w:val="28"/>
        </w:rPr>
        <w:t>ПОСТАНОВЛЯЮ:</w:t>
      </w:r>
    </w:p>
    <w:p w:rsidR="005212FD" w:rsidRPr="00197433" w:rsidRDefault="005212FD" w:rsidP="00A35243">
      <w:pPr>
        <w:numPr>
          <w:ilvl w:val="0"/>
          <w:numId w:val="1"/>
        </w:numPr>
        <w:autoSpaceDE w:val="0"/>
        <w:autoSpaceDN w:val="0"/>
        <w:adjustRightInd w:val="0"/>
        <w:ind w:left="0" w:firstLine="426"/>
        <w:jc w:val="both"/>
        <w:rPr>
          <w:rFonts w:ascii="Times New Roman" w:hAnsi="Times New Roman" w:cs="Times New Roman"/>
          <w:sz w:val="28"/>
          <w:szCs w:val="28"/>
        </w:rPr>
      </w:pPr>
      <w:r w:rsidRPr="00197433">
        <w:rPr>
          <w:rFonts w:ascii="Times New Roman" w:hAnsi="Times New Roman" w:cs="Times New Roman"/>
          <w:sz w:val="28"/>
          <w:szCs w:val="28"/>
        </w:rPr>
        <w:t>Утвердить Административный регламент предоставления муниципальной услуги «Предоставление путевок детям (за исключением детей-сирот и детей, оставшихся без попечения родителей, детей, находящихся в трудной жизненной ситуации) в организации отдыха и оздоровления, в учебное время» (прилагается).</w:t>
      </w:r>
    </w:p>
    <w:p w:rsidR="005212FD" w:rsidRPr="00197433" w:rsidRDefault="005212FD" w:rsidP="00A92347">
      <w:pPr>
        <w:numPr>
          <w:ilvl w:val="0"/>
          <w:numId w:val="1"/>
        </w:numPr>
        <w:autoSpaceDE w:val="0"/>
        <w:autoSpaceDN w:val="0"/>
        <w:adjustRightInd w:val="0"/>
        <w:ind w:left="0" w:firstLine="426"/>
        <w:jc w:val="both"/>
        <w:rPr>
          <w:rFonts w:ascii="Times New Roman" w:hAnsi="Times New Roman" w:cs="Times New Roman"/>
          <w:sz w:val="28"/>
          <w:szCs w:val="28"/>
          <w:lang/>
        </w:rPr>
      </w:pPr>
      <w:r w:rsidRPr="00197433">
        <w:rPr>
          <w:rFonts w:ascii="Times New Roman" w:hAnsi="Times New Roman" w:cs="Times New Roman"/>
          <w:sz w:val="28"/>
          <w:szCs w:val="28"/>
          <w:lang/>
        </w:rPr>
        <w:t xml:space="preserve">Настоящее Постановление разместить на официальном сайте городского округа Верхний Тагил </w:t>
      </w:r>
      <w:hyperlink r:id="rId6" w:history="1">
        <w:r w:rsidRPr="00197433">
          <w:rPr>
            <w:rFonts w:ascii="Times New Roman" w:hAnsi="Times New Roman" w:cs="Times New Roman"/>
            <w:color w:val="0000FF"/>
            <w:sz w:val="28"/>
            <w:szCs w:val="28"/>
            <w:u w:val="single"/>
            <w:lang/>
          </w:rPr>
          <w:t>www.go-vtagil.</w:t>
        </w:r>
        <w:r w:rsidRPr="00197433">
          <w:rPr>
            <w:rFonts w:ascii="Times New Roman" w:hAnsi="Times New Roman" w:cs="Times New Roman"/>
            <w:color w:val="0000FF"/>
            <w:sz w:val="28"/>
            <w:szCs w:val="28"/>
            <w:u w:val="single"/>
            <w:lang w:val="en-US"/>
          </w:rPr>
          <w:t>ru</w:t>
        </w:r>
      </w:hyperlink>
    </w:p>
    <w:p w:rsidR="005212FD" w:rsidRPr="00197433" w:rsidRDefault="005212FD" w:rsidP="00943A6C">
      <w:pPr>
        <w:autoSpaceDE w:val="0"/>
        <w:autoSpaceDN w:val="0"/>
        <w:adjustRightInd w:val="0"/>
        <w:ind w:firstLine="426"/>
        <w:jc w:val="both"/>
        <w:rPr>
          <w:rFonts w:ascii="Times New Roman" w:hAnsi="Times New Roman" w:cs="Times New Roman"/>
          <w:sz w:val="28"/>
          <w:szCs w:val="28"/>
        </w:rPr>
      </w:pPr>
      <w:r w:rsidRPr="00197433">
        <w:rPr>
          <w:rFonts w:ascii="Times New Roman" w:hAnsi="Times New Roman" w:cs="Times New Roman"/>
          <w:sz w:val="28"/>
          <w:szCs w:val="28"/>
        </w:rPr>
        <w:t>3. Контроль за исполнением настоящего Постановления возложить на заместителя главы администрации городского округа Верхний Тагил по социальным вопросам Упорову И.Г.</w:t>
      </w:r>
    </w:p>
    <w:p w:rsidR="005212FD" w:rsidRPr="00197433" w:rsidRDefault="005212FD" w:rsidP="00A35243">
      <w:pPr>
        <w:autoSpaceDE w:val="0"/>
        <w:autoSpaceDN w:val="0"/>
        <w:adjustRightInd w:val="0"/>
        <w:ind w:firstLine="540"/>
        <w:jc w:val="both"/>
        <w:rPr>
          <w:rFonts w:ascii="Times New Roman" w:hAnsi="Times New Roman" w:cs="Times New Roman"/>
          <w:sz w:val="28"/>
          <w:szCs w:val="28"/>
        </w:rPr>
      </w:pPr>
    </w:p>
    <w:p w:rsidR="005212FD" w:rsidRPr="00197433" w:rsidRDefault="005212FD" w:rsidP="00A35243">
      <w:pPr>
        <w:autoSpaceDE w:val="0"/>
        <w:autoSpaceDN w:val="0"/>
        <w:adjustRightInd w:val="0"/>
        <w:jc w:val="both"/>
        <w:rPr>
          <w:rFonts w:ascii="Times New Roman" w:hAnsi="Times New Roman" w:cs="Times New Roman"/>
          <w:sz w:val="28"/>
          <w:szCs w:val="28"/>
        </w:rPr>
      </w:pPr>
      <w:r w:rsidRPr="00197433">
        <w:rPr>
          <w:rFonts w:ascii="Times New Roman" w:hAnsi="Times New Roman" w:cs="Times New Roman"/>
          <w:sz w:val="28"/>
          <w:szCs w:val="28"/>
        </w:rPr>
        <w:t xml:space="preserve">Глава городского округа Верхний Тагил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97433">
        <w:rPr>
          <w:rFonts w:ascii="Times New Roman" w:hAnsi="Times New Roman" w:cs="Times New Roman"/>
          <w:sz w:val="28"/>
          <w:szCs w:val="28"/>
        </w:rPr>
        <w:t>В.Г. Кириченко</w:t>
      </w:r>
    </w:p>
    <w:p w:rsidR="005212FD" w:rsidRDefault="005212FD" w:rsidP="00943A6C">
      <w:pPr>
        <w:autoSpaceDE w:val="0"/>
        <w:autoSpaceDN w:val="0"/>
        <w:adjustRightInd w:val="0"/>
        <w:jc w:val="right"/>
        <w:outlineLvl w:val="0"/>
        <w:rPr>
          <w:rFonts w:ascii="Times New Roman" w:hAnsi="Times New Roman" w:cs="Times New Roman"/>
          <w:sz w:val="24"/>
          <w:szCs w:val="24"/>
        </w:rPr>
      </w:pPr>
    </w:p>
    <w:p w:rsidR="005212FD" w:rsidRDefault="005212FD" w:rsidP="00943A6C">
      <w:pPr>
        <w:autoSpaceDE w:val="0"/>
        <w:autoSpaceDN w:val="0"/>
        <w:adjustRightInd w:val="0"/>
        <w:jc w:val="right"/>
        <w:outlineLvl w:val="0"/>
        <w:rPr>
          <w:rFonts w:ascii="Times New Roman" w:hAnsi="Times New Roman" w:cs="Times New Roman"/>
          <w:sz w:val="24"/>
          <w:szCs w:val="24"/>
        </w:rPr>
      </w:pPr>
    </w:p>
    <w:p w:rsidR="005212FD" w:rsidRDefault="005212FD" w:rsidP="00943A6C">
      <w:pPr>
        <w:autoSpaceDE w:val="0"/>
        <w:autoSpaceDN w:val="0"/>
        <w:adjustRightInd w:val="0"/>
        <w:jc w:val="right"/>
        <w:outlineLvl w:val="0"/>
        <w:rPr>
          <w:rFonts w:ascii="Times New Roman" w:hAnsi="Times New Roman" w:cs="Times New Roman"/>
          <w:sz w:val="24"/>
          <w:szCs w:val="24"/>
        </w:rPr>
      </w:pPr>
    </w:p>
    <w:p w:rsidR="005212FD" w:rsidRDefault="005212FD" w:rsidP="00943A6C">
      <w:pPr>
        <w:autoSpaceDE w:val="0"/>
        <w:autoSpaceDN w:val="0"/>
        <w:adjustRightInd w:val="0"/>
        <w:jc w:val="right"/>
        <w:outlineLvl w:val="0"/>
        <w:rPr>
          <w:rFonts w:ascii="Times New Roman" w:hAnsi="Times New Roman" w:cs="Times New Roman"/>
          <w:sz w:val="24"/>
          <w:szCs w:val="24"/>
        </w:rPr>
      </w:pPr>
    </w:p>
    <w:p w:rsidR="005212FD" w:rsidRDefault="005212FD" w:rsidP="00943A6C">
      <w:pPr>
        <w:autoSpaceDE w:val="0"/>
        <w:autoSpaceDN w:val="0"/>
        <w:adjustRightInd w:val="0"/>
        <w:jc w:val="right"/>
        <w:outlineLvl w:val="0"/>
        <w:rPr>
          <w:rFonts w:ascii="Times New Roman" w:hAnsi="Times New Roman" w:cs="Times New Roman"/>
          <w:sz w:val="24"/>
          <w:szCs w:val="24"/>
        </w:rPr>
      </w:pPr>
    </w:p>
    <w:p w:rsidR="005212FD" w:rsidRDefault="005212FD" w:rsidP="00943A6C">
      <w:pPr>
        <w:autoSpaceDE w:val="0"/>
        <w:autoSpaceDN w:val="0"/>
        <w:adjustRightInd w:val="0"/>
        <w:jc w:val="right"/>
        <w:outlineLvl w:val="0"/>
        <w:rPr>
          <w:rFonts w:ascii="Times New Roman" w:hAnsi="Times New Roman" w:cs="Times New Roman"/>
          <w:sz w:val="24"/>
          <w:szCs w:val="24"/>
        </w:rPr>
      </w:pPr>
    </w:p>
    <w:p w:rsidR="005212FD" w:rsidRDefault="005212FD" w:rsidP="00943A6C">
      <w:pPr>
        <w:autoSpaceDE w:val="0"/>
        <w:autoSpaceDN w:val="0"/>
        <w:adjustRightInd w:val="0"/>
        <w:jc w:val="right"/>
        <w:outlineLvl w:val="0"/>
        <w:rPr>
          <w:rFonts w:ascii="Times New Roman" w:hAnsi="Times New Roman" w:cs="Times New Roman"/>
          <w:sz w:val="24"/>
          <w:szCs w:val="24"/>
        </w:rPr>
      </w:pPr>
    </w:p>
    <w:p w:rsidR="005212FD" w:rsidRDefault="005212FD" w:rsidP="00943A6C">
      <w:pPr>
        <w:autoSpaceDE w:val="0"/>
        <w:autoSpaceDN w:val="0"/>
        <w:adjustRightInd w:val="0"/>
        <w:jc w:val="right"/>
        <w:outlineLvl w:val="0"/>
        <w:rPr>
          <w:rFonts w:ascii="Times New Roman" w:hAnsi="Times New Roman" w:cs="Times New Roman"/>
          <w:sz w:val="24"/>
          <w:szCs w:val="24"/>
        </w:rPr>
      </w:pPr>
    </w:p>
    <w:p w:rsidR="005212FD" w:rsidRDefault="005212FD" w:rsidP="00943A6C">
      <w:pPr>
        <w:autoSpaceDE w:val="0"/>
        <w:autoSpaceDN w:val="0"/>
        <w:adjustRightInd w:val="0"/>
        <w:jc w:val="right"/>
        <w:outlineLvl w:val="0"/>
        <w:rPr>
          <w:rFonts w:ascii="Times New Roman" w:hAnsi="Times New Roman" w:cs="Times New Roman"/>
          <w:sz w:val="24"/>
          <w:szCs w:val="24"/>
        </w:rPr>
      </w:pPr>
    </w:p>
    <w:p w:rsidR="005212FD" w:rsidRDefault="005212FD" w:rsidP="00943A6C">
      <w:pPr>
        <w:autoSpaceDE w:val="0"/>
        <w:autoSpaceDN w:val="0"/>
        <w:adjustRightInd w:val="0"/>
        <w:jc w:val="right"/>
        <w:outlineLvl w:val="0"/>
        <w:rPr>
          <w:rFonts w:ascii="Times New Roman" w:hAnsi="Times New Roman" w:cs="Times New Roman"/>
          <w:sz w:val="24"/>
          <w:szCs w:val="24"/>
        </w:rPr>
      </w:pPr>
    </w:p>
    <w:p w:rsidR="005212FD" w:rsidRDefault="005212FD" w:rsidP="00943A6C">
      <w:pPr>
        <w:autoSpaceDE w:val="0"/>
        <w:autoSpaceDN w:val="0"/>
        <w:adjustRightInd w:val="0"/>
        <w:jc w:val="right"/>
        <w:outlineLvl w:val="0"/>
        <w:rPr>
          <w:rFonts w:ascii="Times New Roman" w:hAnsi="Times New Roman" w:cs="Times New Roman"/>
          <w:sz w:val="24"/>
          <w:szCs w:val="24"/>
        </w:rPr>
      </w:pPr>
    </w:p>
    <w:p w:rsidR="005212FD" w:rsidRDefault="005212FD" w:rsidP="00943A6C">
      <w:pPr>
        <w:autoSpaceDE w:val="0"/>
        <w:autoSpaceDN w:val="0"/>
        <w:adjustRightInd w:val="0"/>
        <w:jc w:val="right"/>
        <w:outlineLvl w:val="0"/>
        <w:rPr>
          <w:rFonts w:ascii="Times New Roman" w:hAnsi="Times New Roman" w:cs="Times New Roman"/>
          <w:sz w:val="24"/>
          <w:szCs w:val="24"/>
        </w:rPr>
      </w:pPr>
    </w:p>
    <w:p w:rsidR="005212FD" w:rsidRDefault="005212FD" w:rsidP="00943A6C">
      <w:pPr>
        <w:autoSpaceDE w:val="0"/>
        <w:autoSpaceDN w:val="0"/>
        <w:adjustRightInd w:val="0"/>
        <w:jc w:val="right"/>
        <w:outlineLvl w:val="0"/>
        <w:rPr>
          <w:rFonts w:ascii="Times New Roman" w:hAnsi="Times New Roman" w:cs="Times New Roman"/>
          <w:sz w:val="24"/>
          <w:szCs w:val="24"/>
        </w:rPr>
      </w:pPr>
    </w:p>
    <w:p w:rsidR="005212FD" w:rsidRDefault="005212FD" w:rsidP="00943A6C">
      <w:pPr>
        <w:autoSpaceDE w:val="0"/>
        <w:autoSpaceDN w:val="0"/>
        <w:adjustRightInd w:val="0"/>
        <w:jc w:val="right"/>
        <w:outlineLvl w:val="0"/>
        <w:rPr>
          <w:rFonts w:ascii="Times New Roman" w:hAnsi="Times New Roman" w:cs="Times New Roman"/>
          <w:sz w:val="24"/>
          <w:szCs w:val="24"/>
        </w:rPr>
      </w:pPr>
    </w:p>
    <w:p w:rsidR="005212FD" w:rsidRDefault="005212FD" w:rsidP="00943A6C">
      <w:pPr>
        <w:autoSpaceDE w:val="0"/>
        <w:autoSpaceDN w:val="0"/>
        <w:adjustRightInd w:val="0"/>
        <w:jc w:val="right"/>
        <w:outlineLvl w:val="0"/>
        <w:rPr>
          <w:rFonts w:ascii="Times New Roman" w:hAnsi="Times New Roman" w:cs="Times New Roman"/>
          <w:sz w:val="24"/>
          <w:szCs w:val="24"/>
        </w:rPr>
      </w:pPr>
    </w:p>
    <w:p w:rsidR="005212FD" w:rsidRDefault="005212FD" w:rsidP="00943A6C">
      <w:pPr>
        <w:autoSpaceDE w:val="0"/>
        <w:autoSpaceDN w:val="0"/>
        <w:adjustRightInd w:val="0"/>
        <w:jc w:val="right"/>
        <w:outlineLvl w:val="0"/>
        <w:rPr>
          <w:rFonts w:ascii="Times New Roman" w:hAnsi="Times New Roman" w:cs="Times New Roman"/>
          <w:sz w:val="24"/>
          <w:szCs w:val="24"/>
        </w:rPr>
      </w:pPr>
    </w:p>
    <w:p w:rsidR="005212FD" w:rsidRDefault="005212FD" w:rsidP="00943A6C">
      <w:pPr>
        <w:autoSpaceDE w:val="0"/>
        <w:autoSpaceDN w:val="0"/>
        <w:adjustRightInd w:val="0"/>
        <w:jc w:val="right"/>
        <w:outlineLvl w:val="0"/>
        <w:rPr>
          <w:rFonts w:ascii="Times New Roman" w:hAnsi="Times New Roman" w:cs="Times New Roman"/>
          <w:sz w:val="24"/>
          <w:szCs w:val="24"/>
        </w:rPr>
      </w:pPr>
    </w:p>
    <w:p w:rsidR="005212FD" w:rsidRDefault="005212FD" w:rsidP="00943A6C">
      <w:pPr>
        <w:autoSpaceDE w:val="0"/>
        <w:autoSpaceDN w:val="0"/>
        <w:adjustRightInd w:val="0"/>
        <w:jc w:val="right"/>
        <w:outlineLvl w:val="0"/>
        <w:rPr>
          <w:rFonts w:ascii="Times New Roman" w:hAnsi="Times New Roman" w:cs="Times New Roman"/>
          <w:sz w:val="24"/>
          <w:szCs w:val="24"/>
        </w:rPr>
      </w:pPr>
    </w:p>
    <w:p w:rsidR="005212FD" w:rsidRDefault="005212FD" w:rsidP="00943A6C">
      <w:pPr>
        <w:autoSpaceDE w:val="0"/>
        <w:autoSpaceDN w:val="0"/>
        <w:adjustRightInd w:val="0"/>
        <w:jc w:val="right"/>
        <w:outlineLvl w:val="0"/>
        <w:rPr>
          <w:rFonts w:ascii="Times New Roman" w:hAnsi="Times New Roman" w:cs="Times New Roman"/>
          <w:sz w:val="24"/>
          <w:szCs w:val="24"/>
        </w:rPr>
      </w:pPr>
    </w:p>
    <w:p w:rsidR="005212FD" w:rsidRDefault="005212FD" w:rsidP="00943A6C">
      <w:pPr>
        <w:autoSpaceDE w:val="0"/>
        <w:autoSpaceDN w:val="0"/>
        <w:adjustRightInd w:val="0"/>
        <w:jc w:val="right"/>
        <w:outlineLvl w:val="0"/>
        <w:rPr>
          <w:rFonts w:ascii="Times New Roman" w:hAnsi="Times New Roman" w:cs="Times New Roman"/>
          <w:sz w:val="24"/>
          <w:szCs w:val="24"/>
        </w:rPr>
      </w:pPr>
    </w:p>
    <w:p w:rsidR="005212FD" w:rsidRDefault="005212FD" w:rsidP="00943A6C">
      <w:pPr>
        <w:autoSpaceDE w:val="0"/>
        <w:autoSpaceDN w:val="0"/>
        <w:adjustRightInd w:val="0"/>
        <w:jc w:val="right"/>
        <w:outlineLvl w:val="0"/>
        <w:rPr>
          <w:rFonts w:ascii="Times New Roman" w:hAnsi="Times New Roman" w:cs="Times New Roman"/>
          <w:sz w:val="24"/>
          <w:szCs w:val="24"/>
        </w:rPr>
      </w:pPr>
    </w:p>
    <w:p w:rsidR="005212FD" w:rsidRDefault="005212FD" w:rsidP="00943A6C">
      <w:pPr>
        <w:autoSpaceDE w:val="0"/>
        <w:autoSpaceDN w:val="0"/>
        <w:adjustRightInd w:val="0"/>
        <w:jc w:val="right"/>
        <w:outlineLvl w:val="0"/>
        <w:rPr>
          <w:rFonts w:ascii="Times New Roman" w:hAnsi="Times New Roman" w:cs="Times New Roman"/>
          <w:sz w:val="24"/>
          <w:szCs w:val="24"/>
        </w:rPr>
      </w:pPr>
    </w:p>
    <w:p w:rsidR="005212FD" w:rsidRDefault="005212FD" w:rsidP="00943A6C">
      <w:pPr>
        <w:autoSpaceDE w:val="0"/>
        <w:autoSpaceDN w:val="0"/>
        <w:adjustRightInd w:val="0"/>
        <w:jc w:val="right"/>
        <w:outlineLvl w:val="0"/>
        <w:rPr>
          <w:rFonts w:ascii="Times New Roman" w:hAnsi="Times New Roman" w:cs="Times New Roman"/>
          <w:sz w:val="24"/>
          <w:szCs w:val="24"/>
        </w:rPr>
      </w:pPr>
    </w:p>
    <w:p w:rsidR="005212FD" w:rsidRDefault="005212FD" w:rsidP="00943A6C">
      <w:pPr>
        <w:autoSpaceDE w:val="0"/>
        <w:autoSpaceDN w:val="0"/>
        <w:adjustRightInd w:val="0"/>
        <w:jc w:val="right"/>
        <w:outlineLvl w:val="0"/>
        <w:rPr>
          <w:rFonts w:ascii="Times New Roman" w:hAnsi="Times New Roman" w:cs="Times New Roman"/>
          <w:sz w:val="24"/>
          <w:szCs w:val="24"/>
        </w:rPr>
      </w:pPr>
    </w:p>
    <w:p w:rsidR="005212FD" w:rsidRDefault="005212FD" w:rsidP="00943A6C">
      <w:pPr>
        <w:autoSpaceDE w:val="0"/>
        <w:autoSpaceDN w:val="0"/>
        <w:adjustRightInd w:val="0"/>
        <w:jc w:val="right"/>
        <w:outlineLvl w:val="0"/>
        <w:rPr>
          <w:rFonts w:ascii="Times New Roman" w:hAnsi="Times New Roman" w:cs="Times New Roman"/>
          <w:sz w:val="24"/>
          <w:szCs w:val="24"/>
        </w:rPr>
      </w:pPr>
    </w:p>
    <w:p w:rsidR="005212FD" w:rsidRDefault="005212FD" w:rsidP="00943A6C">
      <w:pPr>
        <w:autoSpaceDE w:val="0"/>
        <w:autoSpaceDN w:val="0"/>
        <w:adjustRightInd w:val="0"/>
        <w:jc w:val="right"/>
        <w:outlineLvl w:val="0"/>
        <w:rPr>
          <w:rFonts w:ascii="Times New Roman" w:hAnsi="Times New Roman" w:cs="Times New Roman"/>
          <w:sz w:val="24"/>
          <w:szCs w:val="24"/>
        </w:rPr>
      </w:pPr>
    </w:p>
    <w:p w:rsidR="005212FD" w:rsidRDefault="005212FD" w:rsidP="00943A6C">
      <w:pPr>
        <w:autoSpaceDE w:val="0"/>
        <w:autoSpaceDN w:val="0"/>
        <w:adjustRightInd w:val="0"/>
        <w:jc w:val="right"/>
        <w:outlineLvl w:val="0"/>
        <w:rPr>
          <w:rFonts w:ascii="Times New Roman" w:hAnsi="Times New Roman" w:cs="Times New Roman"/>
          <w:sz w:val="24"/>
          <w:szCs w:val="24"/>
        </w:rPr>
      </w:pPr>
    </w:p>
    <w:p w:rsidR="005212FD" w:rsidRDefault="005212FD" w:rsidP="00943A6C">
      <w:pPr>
        <w:autoSpaceDE w:val="0"/>
        <w:autoSpaceDN w:val="0"/>
        <w:adjustRightInd w:val="0"/>
        <w:jc w:val="right"/>
        <w:outlineLvl w:val="0"/>
        <w:rPr>
          <w:rFonts w:ascii="Times New Roman" w:hAnsi="Times New Roman" w:cs="Times New Roman"/>
          <w:sz w:val="24"/>
          <w:szCs w:val="24"/>
        </w:rPr>
      </w:pPr>
    </w:p>
    <w:p w:rsidR="005212FD" w:rsidRDefault="005212FD" w:rsidP="00943A6C">
      <w:pPr>
        <w:autoSpaceDE w:val="0"/>
        <w:autoSpaceDN w:val="0"/>
        <w:adjustRightInd w:val="0"/>
        <w:jc w:val="right"/>
        <w:outlineLvl w:val="0"/>
        <w:rPr>
          <w:rFonts w:ascii="Times New Roman" w:hAnsi="Times New Roman" w:cs="Times New Roman"/>
          <w:sz w:val="24"/>
          <w:szCs w:val="24"/>
        </w:rPr>
      </w:pPr>
    </w:p>
    <w:p w:rsidR="005212FD" w:rsidRDefault="005212FD" w:rsidP="00943A6C">
      <w:pPr>
        <w:autoSpaceDE w:val="0"/>
        <w:autoSpaceDN w:val="0"/>
        <w:adjustRightInd w:val="0"/>
        <w:jc w:val="right"/>
        <w:outlineLvl w:val="0"/>
        <w:rPr>
          <w:rFonts w:ascii="Times New Roman" w:hAnsi="Times New Roman" w:cs="Times New Roman"/>
          <w:sz w:val="24"/>
          <w:szCs w:val="24"/>
        </w:rPr>
      </w:pPr>
    </w:p>
    <w:p w:rsidR="005212FD" w:rsidRDefault="005212FD" w:rsidP="00943A6C">
      <w:pPr>
        <w:autoSpaceDE w:val="0"/>
        <w:autoSpaceDN w:val="0"/>
        <w:adjustRightInd w:val="0"/>
        <w:jc w:val="right"/>
        <w:outlineLvl w:val="0"/>
        <w:rPr>
          <w:rFonts w:ascii="Times New Roman" w:hAnsi="Times New Roman" w:cs="Times New Roman"/>
          <w:sz w:val="24"/>
          <w:szCs w:val="24"/>
        </w:rPr>
      </w:pPr>
    </w:p>
    <w:p w:rsidR="005212FD" w:rsidRDefault="005212FD" w:rsidP="00943A6C">
      <w:pPr>
        <w:autoSpaceDE w:val="0"/>
        <w:autoSpaceDN w:val="0"/>
        <w:adjustRightInd w:val="0"/>
        <w:jc w:val="right"/>
        <w:outlineLvl w:val="0"/>
        <w:rPr>
          <w:rFonts w:ascii="Times New Roman" w:hAnsi="Times New Roman" w:cs="Times New Roman"/>
          <w:sz w:val="24"/>
          <w:szCs w:val="24"/>
        </w:rPr>
      </w:pPr>
    </w:p>
    <w:p w:rsidR="005212FD" w:rsidRDefault="005212FD" w:rsidP="00943A6C">
      <w:pPr>
        <w:autoSpaceDE w:val="0"/>
        <w:autoSpaceDN w:val="0"/>
        <w:adjustRightInd w:val="0"/>
        <w:jc w:val="right"/>
        <w:outlineLvl w:val="0"/>
        <w:rPr>
          <w:rFonts w:ascii="Times New Roman" w:hAnsi="Times New Roman" w:cs="Times New Roman"/>
          <w:sz w:val="24"/>
          <w:szCs w:val="24"/>
        </w:rPr>
      </w:pPr>
    </w:p>
    <w:p w:rsidR="005212FD" w:rsidRDefault="005212FD" w:rsidP="00943A6C">
      <w:pPr>
        <w:autoSpaceDE w:val="0"/>
        <w:autoSpaceDN w:val="0"/>
        <w:adjustRightInd w:val="0"/>
        <w:jc w:val="right"/>
        <w:outlineLvl w:val="0"/>
        <w:rPr>
          <w:rFonts w:ascii="Times New Roman" w:hAnsi="Times New Roman" w:cs="Times New Roman"/>
          <w:sz w:val="24"/>
          <w:szCs w:val="24"/>
        </w:rPr>
      </w:pPr>
    </w:p>
    <w:p w:rsidR="005212FD" w:rsidRDefault="005212FD" w:rsidP="00943A6C">
      <w:pPr>
        <w:autoSpaceDE w:val="0"/>
        <w:autoSpaceDN w:val="0"/>
        <w:adjustRightInd w:val="0"/>
        <w:jc w:val="right"/>
        <w:outlineLvl w:val="0"/>
        <w:rPr>
          <w:rFonts w:ascii="Times New Roman" w:hAnsi="Times New Roman" w:cs="Times New Roman"/>
          <w:sz w:val="24"/>
          <w:szCs w:val="24"/>
        </w:rPr>
      </w:pPr>
    </w:p>
    <w:p w:rsidR="005212FD" w:rsidRDefault="005212FD" w:rsidP="00943A6C">
      <w:pPr>
        <w:autoSpaceDE w:val="0"/>
        <w:autoSpaceDN w:val="0"/>
        <w:adjustRightInd w:val="0"/>
        <w:jc w:val="right"/>
        <w:outlineLvl w:val="0"/>
        <w:rPr>
          <w:rFonts w:ascii="Times New Roman" w:hAnsi="Times New Roman" w:cs="Times New Roman"/>
          <w:sz w:val="24"/>
          <w:szCs w:val="24"/>
        </w:rPr>
      </w:pPr>
    </w:p>
    <w:p w:rsidR="005212FD" w:rsidRDefault="005212FD" w:rsidP="00943A6C">
      <w:pPr>
        <w:autoSpaceDE w:val="0"/>
        <w:autoSpaceDN w:val="0"/>
        <w:adjustRightInd w:val="0"/>
        <w:jc w:val="right"/>
        <w:outlineLvl w:val="0"/>
        <w:rPr>
          <w:rFonts w:ascii="Times New Roman" w:hAnsi="Times New Roman" w:cs="Times New Roman"/>
          <w:sz w:val="24"/>
          <w:szCs w:val="24"/>
        </w:rPr>
      </w:pPr>
    </w:p>
    <w:p w:rsidR="005212FD" w:rsidRDefault="005212FD" w:rsidP="00943A6C">
      <w:pPr>
        <w:autoSpaceDE w:val="0"/>
        <w:autoSpaceDN w:val="0"/>
        <w:adjustRightInd w:val="0"/>
        <w:jc w:val="right"/>
        <w:outlineLvl w:val="0"/>
        <w:rPr>
          <w:rFonts w:ascii="Times New Roman" w:hAnsi="Times New Roman" w:cs="Times New Roman"/>
          <w:sz w:val="24"/>
          <w:szCs w:val="24"/>
        </w:rPr>
      </w:pPr>
    </w:p>
    <w:p w:rsidR="005212FD" w:rsidRDefault="005212FD" w:rsidP="00943A6C">
      <w:pPr>
        <w:autoSpaceDE w:val="0"/>
        <w:autoSpaceDN w:val="0"/>
        <w:adjustRightInd w:val="0"/>
        <w:jc w:val="right"/>
        <w:outlineLvl w:val="0"/>
        <w:rPr>
          <w:rFonts w:ascii="Times New Roman" w:hAnsi="Times New Roman" w:cs="Times New Roman"/>
          <w:sz w:val="24"/>
          <w:szCs w:val="24"/>
        </w:rPr>
      </w:pPr>
    </w:p>
    <w:p w:rsidR="005212FD" w:rsidRDefault="005212FD" w:rsidP="00943A6C">
      <w:pPr>
        <w:autoSpaceDE w:val="0"/>
        <w:autoSpaceDN w:val="0"/>
        <w:adjustRightInd w:val="0"/>
        <w:jc w:val="right"/>
        <w:outlineLvl w:val="0"/>
        <w:rPr>
          <w:rFonts w:ascii="Times New Roman" w:hAnsi="Times New Roman" w:cs="Times New Roman"/>
          <w:sz w:val="24"/>
          <w:szCs w:val="24"/>
        </w:rPr>
      </w:pPr>
    </w:p>
    <w:p w:rsidR="005212FD" w:rsidRDefault="005212FD" w:rsidP="00943A6C">
      <w:pPr>
        <w:autoSpaceDE w:val="0"/>
        <w:autoSpaceDN w:val="0"/>
        <w:adjustRightInd w:val="0"/>
        <w:jc w:val="right"/>
        <w:outlineLvl w:val="0"/>
        <w:rPr>
          <w:rFonts w:ascii="Times New Roman" w:hAnsi="Times New Roman" w:cs="Times New Roman"/>
          <w:sz w:val="24"/>
          <w:szCs w:val="24"/>
        </w:rPr>
      </w:pPr>
    </w:p>
    <w:p w:rsidR="005212FD" w:rsidRDefault="005212FD" w:rsidP="00943A6C">
      <w:pPr>
        <w:autoSpaceDE w:val="0"/>
        <w:autoSpaceDN w:val="0"/>
        <w:adjustRightInd w:val="0"/>
        <w:jc w:val="right"/>
        <w:outlineLvl w:val="0"/>
        <w:rPr>
          <w:rFonts w:ascii="Times New Roman" w:hAnsi="Times New Roman" w:cs="Times New Roman"/>
          <w:sz w:val="24"/>
          <w:szCs w:val="24"/>
        </w:rPr>
      </w:pPr>
    </w:p>
    <w:p w:rsidR="005212FD" w:rsidRDefault="005212FD" w:rsidP="00943A6C">
      <w:pPr>
        <w:autoSpaceDE w:val="0"/>
        <w:autoSpaceDN w:val="0"/>
        <w:adjustRightInd w:val="0"/>
        <w:jc w:val="right"/>
        <w:outlineLvl w:val="0"/>
        <w:rPr>
          <w:rFonts w:ascii="Times New Roman" w:hAnsi="Times New Roman" w:cs="Times New Roman"/>
          <w:sz w:val="24"/>
          <w:szCs w:val="24"/>
        </w:rPr>
      </w:pPr>
    </w:p>
    <w:p w:rsidR="005212FD" w:rsidRDefault="005212FD" w:rsidP="00943A6C">
      <w:pPr>
        <w:autoSpaceDE w:val="0"/>
        <w:autoSpaceDN w:val="0"/>
        <w:adjustRightInd w:val="0"/>
        <w:jc w:val="right"/>
        <w:outlineLvl w:val="0"/>
        <w:rPr>
          <w:rFonts w:ascii="Times New Roman" w:hAnsi="Times New Roman" w:cs="Times New Roman"/>
          <w:sz w:val="24"/>
          <w:szCs w:val="24"/>
        </w:rPr>
      </w:pPr>
    </w:p>
    <w:p w:rsidR="005212FD" w:rsidRPr="00943A6C" w:rsidRDefault="005212FD" w:rsidP="00943A6C">
      <w:pPr>
        <w:autoSpaceDE w:val="0"/>
        <w:autoSpaceDN w:val="0"/>
        <w:adjustRightInd w:val="0"/>
        <w:jc w:val="right"/>
        <w:outlineLvl w:val="0"/>
        <w:rPr>
          <w:rFonts w:ascii="Times New Roman" w:hAnsi="Times New Roman" w:cs="Times New Roman"/>
          <w:sz w:val="24"/>
          <w:szCs w:val="24"/>
        </w:rPr>
      </w:pPr>
      <w:r w:rsidRPr="00943A6C">
        <w:rPr>
          <w:rFonts w:ascii="Times New Roman" w:hAnsi="Times New Roman" w:cs="Times New Roman"/>
          <w:sz w:val="24"/>
          <w:szCs w:val="24"/>
        </w:rPr>
        <w:t>Утвержден</w:t>
      </w:r>
    </w:p>
    <w:p w:rsidR="005212FD" w:rsidRPr="00943A6C" w:rsidRDefault="005212FD" w:rsidP="00943A6C">
      <w:pPr>
        <w:autoSpaceDE w:val="0"/>
        <w:autoSpaceDN w:val="0"/>
        <w:adjustRightInd w:val="0"/>
        <w:jc w:val="right"/>
        <w:rPr>
          <w:rFonts w:ascii="Times New Roman" w:hAnsi="Times New Roman" w:cs="Times New Roman"/>
          <w:sz w:val="24"/>
          <w:szCs w:val="24"/>
        </w:rPr>
      </w:pPr>
      <w:r w:rsidRPr="00943A6C">
        <w:rPr>
          <w:rFonts w:ascii="Times New Roman" w:hAnsi="Times New Roman" w:cs="Times New Roman"/>
          <w:sz w:val="24"/>
          <w:szCs w:val="24"/>
        </w:rPr>
        <w:t>Постановлением администрации</w:t>
      </w:r>
    </w:p>
    <w:p w:rsidR="005212FD" w:rsidRPr="00943A6C" w:rsidRDefault="005212FD" w:rsidP="00943A6C">
      <w:pPr>
        <w:autoSpaceDE w:val="0"/>
        <w:autoSpaceDN w:val="0"/>
        <w:adjustRightInd w:val="0"/>
        <w:jc w:val="right"/>
        <w:rPr>
          <w:rFonts w:ascii="Times New Roman" w:hAnsi="Times New Roman" w:cs="Times New Roman"/>
          <w:sz w:val="24"/>
          <w:szCs w:val="24"/>
        </w:rPr>
      </w:pPr>
      <w:r w:rsidRPr="00943A6C">
        <w:rPr>
          <w:rFonts w:ascii="Times New Roman" w:hAnsi="Times New Roman" w:cs="Times New Roman"/>
          <w:sz w:val="24"/>
          <w:szCs w:val="24"/>
        </w:rPr>
        <w:t>городского округа Верхний Тагил</w:t>
      </w:r>
    </w:p>
    <w:p w:rsidR="005212FD" w:rsidRPr="00943A6C" w:rsidRDefault="005212FD" w:rsidP="00943A6C">
      <w:pPr>
        <w:autoSpaceDE w:val="0"/>
        <w:autoSpaceDN w:val="0"/>
        <w:adjustRightInd w:val="0"/>
        <w:jc w:val="right"/>
        <w:rPr>
          <w:rFonts w:ascii="Times New Roman" w:hAnsi="Times New Roman" w:cs="Times New Roman"/>
          <w:sz w:val="24"/>
          <w:szCs w:val="24"/>
        </w:rPr>
      </w:pPr>
      <w:r w:rsidRPr="00943A6C">
        <w:rPr>
          <w:rFonts w:ascii="Times New Roman" w:hAnsi="Times New Roman" w:cs="Times New Roman"/>
          <w:sz w:val="24"/>
          <w:szCs w:val="24"/>
        </w:rPr>
        <w:t xml:space="preserve"> от «_</w:t>
      </w:r>
      <w:r>
        <w:rPr>
          <w:rFonts w:ascii="Times New Roman" w:hAnsi="Times New Roman" w:cs="Times New Roman"/>
          <w:sz w:val="24"/>
          <w:szCs w:val="24"/>
        </w:rPr>
        <w:t>_</w:t>
      </w:r>
      <w:r w:rsidRPr="00943A6C">
        <w:rPr>
          <w:rFonts w:ascii="Times New Roman" w:hAnsi="Times New Roman" w:cs="Times New Roman"/>
          <w:sz w:val="24"/>
          <w:szCs w:val="24"/>
        </w:rPr>
        <w:t>_» _</w:t>
      </w:r>
      <w:r>
        <w:rPr>
          <w:rFonts w:ascii="Times New Roman" w:hAnsi="Times New Roman" w:cs="Times New Roman"/>
          <w:sz w:val="24"/>
          <w:szCs w:val="24"/>
        </w:rPr>
        <w:t>________2019</w:t>
      </w:r>
      <w:r w:rsidRPr="00943A6C">
        <w:rPr>
          <w:rFonts w:ascii="Times New Roman" w:hAnsi="Times New Roman" w:cs="Times New Roman"/>
          <w:sz w:val="24"/>
          <w:szCs w:val="24"/>
        </w:rPr>
        <w:t xml:space="preserve"> г. № _</w:t>
      </w:r>
      <w:r>
        <w:rPr>
          <w:rFonts w:ascii="Times New Roman" w:hAnsi="Times New Roman" w:cs="Times New Roman"/>
          <w:sz w:val="24"/>
          <w:szCs w:val="24"/>
        </w:rPr>
        <w:t>_</w:t>
      </w:r>
      <w:r w:rsidRPr="00943A6C">
        <w:rPr>
          <w:rFonts w:ascii="Times New Roman" w:hAnsi="Times New Roman" w:cs="Times New Roman"/>
          <w:sz w:val="24"/>
          <w:szCs w:val="24"/>
        </w:rPr>
        <w:t>__</w:t>
      </w:r>
    </w:p>
    <w:p w:rsidR="005212FD" w:rsidRPr="00943A6C" w:rsidRDefault="005212FD" w:rsidP="00943A6C">
      <w:pPr>
        <w:autoSpaceDE w:val="0"/>
        <w:autoSpaceDN w:val="0"/>
        <w:adjustRightInd w:val="0"/>
        <w:jc w:val="right"/>
        <w:rPr>
          <w:rFonts w:ascii="Times New Roman" w:hAnsi="Times New Roman" w:cs="Times New Roman"/>
          <w:sz w:val="24"/>
          <w:szCs w:val="24"/>
        </w:rPr>
      </w:pPr>
    </w:p>
    <w:p w:rsidR="005212FD" w:rsidRPr="00943A6C" w:rsidRDefault="005212FD" w:rsidP="00943A6C"/>
    <w:p w:rsidR="005212FD" w:rsidRPr="00F92AA7" w:rsidRDefault="005212FD" w:rsidP="0053595F">
      <w:pPr>
        <w:autoSpaceDE w:val="0"/>
        <w:autoSpaceDN w:val="0"/>
        <w:adjustRightInd w:val="0"/>
        <w:jc w:val="right"/>
        <w:outlineLvl w:val="0"/>
        <w:rPr>
          <w:rFonts w:ascii="Times New Roman" w:hAnsi="Times New Roman" w:cs="Times New Roman"/>
          <w:sz w:val="24"/>
          <w:szCs w:val="24"/>
        </w:rPr>
      </w:pPr>
    </w:p>
    <w:p w:rsidR="005212FD" w:rsidRPr="00F92AA7" w:rsidRDefault="005212FD" w:rsidP="0053595F">
      <w:pPr>
        <w:pStyle w:val="ConsPlusTitle"/>
        <w:widowControl/>
        <w:jc w:val="center"/>
        <w:rPr>
          <w:rFonts w:ascii="Times New Roman" w:hAnsi="Times New Roman" w:cs="Times New Roman"/>
          <w:sz w:val="28"/>
          <w:szCs w:val="28"/>
        </w:rPr>
      </w:pPr>
      <w:r w:rsidRPr="00F92AA7">
        <w:rPr>
          <w:rFonts w:ascii="Times New Roman" w:hAnsi="Times New Roman" w:cs="Times New Roman"/>
          <w:sz w:val="28"/>
          <w:szCs w:val="28"/>
        </w:rPr>
        <w:t xml:space="preserve">Административный регламент </w:t>
      </w:r>
    </w:p>
    <w:p w:rsidR="005212FD" w:rsidRPr="00F92AA7" w:rsidRDefault="005212FD" w:rsidP="0053595F">
      <w:pPr>
        <w:pStyle w:val="ConsPlusTitle"/>
        <w:widowControl/>
        <w:jc w:val="center"/>
        <w:rPr>
          <w:rFonts w:ascii="Times New Roman" w:hAnsi="Times New Roman" w:cs="Times New Roman"/>
          <w:i/>
          <w:iCs/>
          <w:sz w:val="28"/>
          <w:szCs w:val="28"/>
        </w:rPr>
      </w:pPr>
      <w:r w:rsidRPr="00F92AA7">
        <w:rPr>
          <w:rFonts w:ascii="Times New Roman" w:hAnsi="Times New Roman" w:cs="Times New Roman"/>
          <w:sz w:val="28"/>
          <w:szCs w:val="28"/>
        </w:rPr>
        <w:t>по предоставлению муниципальной услуги «</w:t>
      </w:r>
      <w:r w:rsidRPr="008F4E75">
        <w:rPr>
          <w:rFonts w:ascii="Times New Roman" w:hAnsi="Times New Roman" w:cs="Times New Roman"/>
          <w:sz w:val="28"/>
          <w:szCs w:val="28"/>
        </w:rPr>
        <w:t xml:space="preserve">Предоставление путевок детям (за исключением детей-сирот и детей, оставшихся без попечения родителей, детей, находящихся в трудной жизненной ситуации) в организации отдыха и оздоровления, в учебное </w:t>
      </w:r>
      <w:r w:rsidRPr="00A92347">
        <w:rPr>
          <w:rFonts w:ascii="Times New Roman" w:hAnsi="Times New Roman" w:cs="Times New Roman"/>
          <w:sz w:val="28"/>
          <w:szCs w:val="28"/>
        </w:rPr>
        <w:t>время</w:t>
      </w:r>
      <w:r>
        <w:rPr>
          <w:rFonts w:ascii="Times New Roman" w:hAnsi="Times New Roman" w:cs="Times New Roman"/>
          <w:sz w:val="28"/>
          <w:szCs w:val="28"/>
        </w:rPr>
        <w:t>»</w:t>
      </w:r>
    </w:p>
    <w:p w:rsidR="005212FD" w:rsidRPr="00F92AA7" w:rsidRDefault="005212FD" w:rsidP="0053595F">
      <w:pPr>
        <w:pStyle w:val="ConsPlusTitle"/>
        <w:widowControl/>
        <w:jc w:val="center"/>
        <w:rPr>
          <w:rFonts w:ascii="Times New Roman" w:hAnsi="Times New Roman" w:cs="Times New Roman"/>
          <w:sz w:val="28"/>
          <w:szCs w:val="28"/>
        </w:rPr>
      </w:pPr>
    </w:p>
    <w:p w:rsidR="005212FD" w:rsidRPr="00F92AA7" w:rsidRDefault="005212FD" w:rsidP="00197433">
      <w:pPr>
        <w:pStyle w:val="ConsPlusTitle"/>
        <w:widowControl/>
        <w:jc w:val="center"/>
        <w:rPr>
          <w:rFonts w:ascii="Times New Roman" w:hAnsi="Times New Roman" w:cs="Times New Roman"/>
          <w:sz w:val="24"/>
          <w:szCs w:val="24"/>
        </w:rPr>
      </w:pPr>
      <w:r w:rsidRPr="00F92AA7">
        <w:rPr>
          <w:rFonts w:ascii="Times New Roman" w:hAnsi="Times New Roman" w:cs="Times New Roman"/>
          <w:sz w:val="28"/>
          <w:szCs w:val="28"/>
        </w:rPr>
        <w:t>Глава</w:t>
      </w:r>
      <w:r w:rsidRPr="00F92AA7">
        <w:rPr>
          <w:rFonts w:ascii="Times New Roman" w:hAnsi="Times New Roman" w:cs="Times New Roman"/>
          <w:sz w:val="24"/>
          <w:szCs w:val="24"/>
        </w:rPr>
        <w:t xml:space="preserve"> 1. ОБЩИЕ ПОЛОЖЕНИЯ</w:t>
      </w:r>
    </w:p>
    <w:p w:rsidR="005212FD" w:rsidRPr="00F92AA7" w:rsidRDefault="005212FD" w:rsidP="0053595F">
      <w:pPr>
        <w:pStyle w:val="ConsPlusTitle"/>
        <w:widowControl/>
        <w:ind w:left="360"/>
        <w:jc w:val="center"/>
        <w:rPr>
          <w:rFonts w:ascii="Times New Roman" w:hAnsi="Times New Roman" w:cs="Times New Roman"/>
          <w:b w:val="0"/>
          <w:bCs w:val="0"/>
          <w:sz w:val="28"/>
          <w:szCs w:val="28"/>
        </w:rPr>
      </w:pPr>
    </w:p>
    <w:p w:rsidR="005212FD" w:rsidRPr="00A92347" w:rsidRDefault="005212FD" w:rsidP="008F4E75">
      <w:pPr>
        <w:pStyle w:val="ListParagraph"/>
        <w:widowControl w:val="0"/>
        <w:numPr>
          <w:ilvl w:val="0"/>
          <w:numId w:val="2"/>
        </w:numPr>
        <w:autoSpaceDE w:val="0"/>
        <w:autoSpaceDN w:val="0"/>
        <w:adjustRightInd w:val="0"/>
        <w:ind w:left="0" w:firstLine="426"/>
        <w:jc w:val="both"/>
        <w:rPr>
          <w:rFonts w:ascii="Times New Roman" w:hAnsi="Times New Roman"/>
          <w:sz w:val="28"/>
          <w:szCs w:val="28"/>
          <w:lang w:eastAsia="en-US"/>
        </w:rPr>
      </w:pPr>
      <w:r w:rsidRPr="00A92347">
        <w:rPr>
          <w:rFonts w:ascii="Times New Roman" w:hAnsi="Times New Roman"/>
          <w:sz w:val="28"/>
          <w:szCs w:val="28"/>
          <w:lang w:eastAsia="en-US"/>
        </w:rPr>
        <w:t>Административный регламент по предоставлению муниципальной услуги «</w:t>
      </w:r>
      <w:r w:rsidRPr="008F4E75">
        <w:rPr>
          <w:rFonts w:ascii="Times New Roman" w:hAnsi="Times New Roman"/>
          <w:sz w:val="28"/>
          <w:szCs w:val="28"/>
          <w:lang w:eastAsia="en-US"/>
        </w:rPr>
        <w:t xml:space="preserve">Предоставление путевок детям (за исключением детей-сирот и детей, оставшихся без попечения родителей, детей, находящихся в трудной жизненной ситуации) в организации отдыха и оздоровления, в учебное </w:t>
      </w:r>
      <w:r w:rsidRPr="00A92347">
        <w:rPr>
          <w:rFonts w:ascii="Times New Roman" w:hAnsi="Times New Roman"/>
          <w:sz w:val="28"/>
          <w:szCs w:val="28"/>
          <w:lang w:eastAsia="en-US"/>
        </w:rPr>
        <w:t xml:space="preserve">время» (далее - Административный регламент) разработан в целях </w:t>
      </w:r>
      <w:r>
        <w:rPr>
          <w:rFonts w:ascii="Times New Roman" w:hAnsi="Times New Roman"/>
          <w:sz w:val="28"/>
          <w:szCs w:val="28"/>
          <w:lang w:eastAsia="en-US"/>
        </w:rPr>
        <w:t xml:space="preserve">урегулирования отношений связанных с организацией и обеспечением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w:t>
      </w:r>
      <w:r w:rsidRPr="00A92347">
        <w:rPr>
          <w:rFonts w:ascii="Times New Roman" w:hAnsi="Times New Roman"/>
          <w:sz w:val="28"/>
          <w:szCs w:val="28"/>
          <w:lang w:eastAsia="en-US"/>
        </w:rPr>
        <w:t xml:space="preserve">повышения эффективности взаимодействия всех субъектов, участвующих в организации отдыха и оздоровления детей </w:t>
      </w:r>
      <w:r>
        <w:rPr>
          <w:rFonts w:ascii="Times New Roman" w:hAnsi="Times New Roman"/>
          <w:sz w:val="28"/>
          <w:szCs w:val="28"/>
          <w:lang w:eastAsia="en-US"/>
        </w:rPr>
        <w:t xml:space="preserve">городского округа Верхний Тагил, </w:t>
      </w:r>
      <w:r w:rsidRPr="00A92347">
        <w:rPr>
          <w:rFonts w:ascii="Times New Roman" w:hAnsi="Times New Roman"/>
          <w:sz w:val="28"/>
          <w:szCs w:val="28"/>
          <w:lang w:eastAsia="en-US"/>
        </w:rPr>
        <w:t xml:space="preserve">повышения качества предоставления и доступности результатов и определяет </w:t>
      </w:r>
      <w:r>
        <w:rPr>
          <w:rFonts w:ascii="Times New Roman" w:hAnsi="Times New Roman"/>
          <w:sz w:val="28"/>
          <w:szCs w:val="28"/>
          <w:lang w:eastAsia="en-US"/>
        </w:rPr>
        <w:t xml:space="preserve">сроки и </w:t>
      </w:r>
      <w:r w:rsidRPr="00A92347">
        <w:rPr>
          <w:rFonts w:ascii="Times New Roman" w:hAnsi="Times New Roman"/>
          <w:sz w:val="28"/>
          <w:szCs w:val="28"/>
          <w:lang w:eastAsia="en-US"/>
        </w:rPr>
        <w:t xml:space="preserve">последовательность административных процедур (действий) при предоставлении муниципальной услуги. </w:t>
      </w:r>
    </w:p>
    <w:p w:rsidR="005212FD" w:rsidRPr="00F92AA7" w:rsidRDefault="005212FD" w:rsidP="00943A6C">
      <w:pPr>
        <w:widowControl w:val="0"/>
        <w:autoSpaceDE w:val="0"/>
        <w:autoSpaceDN w:val="0"/>
        <w:adjustRightInd w:val="0"/>
        <w:ind w:firstLine="426"/>
        <w:jc w:val="both"/>
        <w:rPr>
          <w:rFonts w:ascii="Times New Roman" w:hAnsi="Times New Roman"/>
          <w:sz w:val="28"/>
          <w:szCs w:val="28"/>
          <w:lang w:eastAsia="en-US"/>
        </w:rPr>
      </w:pPr>
      <w:r w:rsidRPr="00F92AA7">
        <w:rPr>
          <w:rFonts w:ascii="Times New Roman" w:hAnsi="Times New Roman"/>
          <w:sz w:val="28"/>
          <w:szCs w:val="28"/>
          <w:lang w:eastAsia="en-US"/>
        </w:rPr>
        <w:t>2. Получателем муниципальной услуги являются дети в возрасте от 6 лет 6 месяцев до 17 лет (включительно)</w:t>
      </w:r>
      <w:r>
        <w:rPr>
          <w:rFonts w:ascii="Times New Roman" w:hAnsi="Times New Roman"/>
          <w:sz w:val="28"/>
          <w:szCs w:val="28"/>
          <w:lang w:eastAsia="en-US"/>
        </w:rPr>
        <w:t>,</w:t>
      </w:r>
      <w:r w:rsidRPr="001C399B">
        <w:rPr>
          <w:rFonts w:ascii="Times New Roman" w:hAnsi="Times New Roman"/>
          <w:sz w:val="28"/>
          <w:szCs w:val="28"/>
          <w:lang w:eastAsia="en-US"/>
        </w:rPr>
        <w:t>за исключением детей-сирот и детей, оставшихся без попечения родителей, детей, находящих</w:t>
      </w:r>
      <w:r>
        <w:rPr>
          <w:rFonts w:ascii="Times New Roman" w:hAnsi="Times New Roman"/>
          <w:sz w:val="28"/>
          <w:szCs w:val="28"/>
          <w:lang w:eastAsia="en-US"/>
        </w:rPr>
        <w:t>ся в трудной жизненной ситуации</w:t>
      </w:r>
      <w:r w:rsidRPr="00F92AA7">
        <w:rPr>
          <w:rFonts w:ascii="Times New Roman" w:hAnsi="Times New Roman"/>
          <w:sz w:val="28"/>
          <w:szCs w:val="28"/>
          <w:lang w:eastAsia="en-US"/>
        </w:rPr>
        <w:t>.</w:t>
      </w:r>
      <w:r w:rsidRPr="009866AE">
        <w:rPr>
          <w:rFonts w:ascii="Times New Roman" w:hAnsi="Times New Roman"/>
          <w:sz w:val="28"/>
          <w:szCs w:val="28"/>
          <w:lang w:eastAsia="en-US"/>
        </w:rPr>
        <w:t>Возраст ребенка определяется на момент его заезда в оздоровительную организацию.</w:t>
      </w:r>
    </w:p>
    <w:p w:rsidR="005212FD" w:rsidRPr="00F92AA7" w:rsidRDefault="005212FD" w:rsidP="00943A6C">
      <w:pPr>
        <w:widowControl w:val="0"/>
        <w:autoSpaceDE w:val="0"/>
        <w:autoSpaceDN w:val="0"/>
        <w:adjustRightInd w:val="0"/>
        <w:ind w:firstLine="426"/>
        <w:jc w:val="both"/>
        <w:rPr>
          <w:rFonts w:ascii="Times New Roman" w:hAnsi="Times New Roman"/>
          <w:sz w:val="28"/>
          <w:szCs w:val="28"/>
          <w:lang w:eastAsia="en-US"/>
        </w:rPr>
      </w:pPr>
      <w:bookmarkStart w:id="0" w:name="Par51"/>
      <w:bookmarkEnd w:id="0"/>
      <w:r w:rsidRPr="00F92AA7">
        <w:rPr>
          <w:rFonts w:ascii="Times New Roman" w:hAnsi="Times New Roman"/>
          <w:sz w:val="28"/>
          <w:szCs w:val="28"/>
          <w:lang w:eastAsia="en-US"/>
        </w:rPr>
        <w:t xml:space="preserve">3. Заявителями муниципальной услуги являются </w:t>
      </w:r>
      <w:r w:rsidRPr="001C399B">
        <w:rPr>
          <w:rFonts w:ascii="Times New Roman" w:hAnsi="Times New Roman"/>
          <w:sz w:val="28"/>
          <w:szCs w:val="28"/>
          <w:lang w:eastAsia="en-US"/>
        </w:rPr>
        <w:t xml:space="preserve">родители (законные представители) несовершеннолетних детей в возрасте от 6 лет 6 месяцев до 17 лет (включительно), проживающих на территории городского округа </w:t>
      </w:r>
      <w:r>
        <w:rPr>
          <w:rFonts w:ascii="Times New Roman" w:hAnsi="Times New Roman"/>
          <w:sz w:val="28"/>
          <w:szCs w:val="28"/>
          <w:lang w:eastAsia="en-US"/>
        </w:rPr>
        <w:t>Верхний Тагил</w:t>
      </w:r>
      <w:r w:rsidRPr="001C399B">
        <w:rPr>
          <w:rFonts w:ascii="Times New Roman" w:hAnsi="Times New Roman"/>
          <w:sz w:val="28"/>
          <w:szCs w:val="28"/>
          <w:lang w:eastAsia="en-US"/>
        </w:rPr>
        <w:t xml:space="preserve"> и обучающихся в образовательных организациях городского округа </w:t>
      </w:r>
      <w:r>
        <w:rPr>
          <w:rFonts w:ascii="Times New Roman" w:hAnsi="Times New Roman"/>
          <w:sz w:val="28"/>
          <w:szCs w:val="28"/>
          <w:lang w:eastAsia="en-US"/>
        </w:rPr>
        <w:t>Верхний Тагил</w:t>
      </w:r>
      <w:r w:rsidRPr="001C399B">
        <w:rPr>
          <w:rFonts w:ascii="Times New Roman" w:hAnsi="Times New Roman"/>
          <w:sz w:val="28"/>
          <w:szCs w:val="28"/>
          <w:lang w:eastAsia="en-US"/>
        </w:rPr>
        <w:t xml:space="preserve">, реализующих образовательные программы начального общего, основного общего и среднего общего образования (за исключением детей-сирот и детей, оставшихся без попечения родителей, детей, находящихся в трудной жизненной ситуации), желающие приобрести ребенку путевку на отдых и оздоровление в учебное время. </w:t>
      </w:r>
    </w:p>
    <w:p w:rsidR="005212FD" w:rsidRPr="00F92AA7" w:rsidRDefault="005212FD" w:rsidP="00943A6C">
      <w:pPr>
        <w:widowControl w:val="0"/>
        <w:autoSpaceDE w:val="0"/>
        <w:autoSpaceDN w:val="0"/>
        <w:adjustRightInd w:val="0"/>
        <w:ind w:firstLine="426"/>
        <w:jc w:val="both"/>
        <w:rPr>
          <w:rFonts w:ascii="Times New Roman" w:hAnsi="Times New Roman"/>
          <w:sz w:val="28"/>
          <w:szCs w:val="28"/>
          <w:lang w:eastAsia="en-US"/>
        </w:rPr>
      </w:pPr>
      <w:r w:rsidRPr="00F92AA7">
        <w:rPr>
          <w:rFonts w:ascii="Times New Roman" w:hAnsi="Times New Roman"/>
          <w:sz w:val="28"/>
          <w:szCs w:val="28"/>
          <w:lang w:eastAsia="en-US"/>
        </w:rPr>
        <w:t>4. Информирование заявителей о предоставлении муниципальной услуги осуществляется:</w:t>
      </w:r>
    </w:p>
    <w:p w:rsidR="005212FD" w:rsidRPr="00F92AA7" w:rsidRDefault="005212FD" w:rsidP="0053595F">
      <w:pPr>
        <w:widowControl w:val="0"/>
        <w:autoSpaceDE w:val="0"/>
        <w:autoSpaceDN w:val="0"/>
        <w:adjustRightInd w:val="0"/>
        <w:jc w:val="both"/>
        <w:rPr>
          <w:rFonts w:ascii="Times New Roman" w:hAnsi="Times New Roman"/>
          <w:sz w:val="28"/>
          <w:szCs w:val="28"/>
          <w:lang w:eastAsia="en-US"/>
        </w:rPr>
      </w:pPr>
      <w:r w:rsidRPr="00F92AA7">
        <w:rPr>
          <w:rFonts w:ascii="Times New Roman" w:hAnsi="Times New Roman"/>
          <w:sz w:val="28"/>
          <w:szCs w:val="28"/>
          <w:lang w:eastAsia="en-US"/>
        </w:rPr>
        <w:t xml:space="preserve">1) </w:t>
      </w:r>
      <w:r>
        <w:rPr>
          <w:rFonts w:ascii="Times New Roman" w:hAnsi="Times New Roman"/>
          <w:sz w:val="28"/>
          <w:szCs w:val="28"/>
          <w:lang w:eastAsia="en-US"/>
        </w:rPr>
        <w:t>МКУ Управление</w:t>
      </w:r>
      <w:r w:rsidRPr="00F92AA7">
        <w:rPr>
          <w:rFonts w:ascii="Times New Roman" w:hAnsi="Times New Roman"/>
          <w:sz w:val="28"/>
          <w:szCs w:val="28"/>
          <w:lang w:eastAsia="en-US"/>
        </w:rPr>
        <w:t xml:space="preserve"> образовани</w:t>
      </w:r>
      <w:r>
        <w:rPr>
          <w:rFonts w:ascii="Times New Roman" w:hAnsi="Times New Roman"/>
          <w:sz w:val="28"/>
          <w:szCs w:val="28"/>
          <w:lang w:eastAsia="en-US"/>
        </w:rPr>
        <w:t>я</w:t>
      </w:r>
      <w:r w:rsidRPr="00F92AA7">
        <w:rPr>
          <w:rFonts w:ascii="Times New Roman" w:hAnsi="Times New Roman"/>
          <w:sz w:val="28"/>
          <w:szCs w:val="28"/>
          <w:lang w:eastAsia="en-US"/>
        </w:rPr>
        <w:t xml:space="preserve"> городского округа Верхний Тагил.</w:t>
      </w:r>
    </w:p>
    <w:p w:rsidR="005212FD" w:rsidRPr="00F92AA7" w:rsidRDefault="005212FD" w:rsidP="0053595F">
      <w:pPr>
        <w:autoSpaceDE w:val="0"/>
        <w:autoSpaceDN w:val="0"/>
        <w:adjustRightInd w:val="0"/>
        <w:jc w:val="both"/>
        <w:rPr>
          <w:rFonts w:ascii="Times New Roman" w:hAnsi="Times New Roman" w:cs="Times New Roman"/>
          <w:sz w:val="28"/>
          <w:szCs w:val="28"/>
        </w:rPr>
      </w:pPr>
      <w:bookmarkStart w:id="1" w:name="Par54"/>
      <w:bookmarkEnd w:id="1"/>
      <w:r w:rsidRPr="00F92AA7">
        <w:rPr>
          <w:rFonts w:ascii="Times New Roman" w:hAnsi="Times New Roman" w:cs="Times New Roman"/>
          <w:sz w:val="28"/>
          <w:szCs w:val="28"/>
        </w:rPr>
        <w:t>место нахождения - 624162, Свердловская область, город Верхний Тагил, улица Чапаева, дом 54;</w:t>
      </w:r>
    </w:p>
    <w:p w:rsidR="005212FD" w:rsidRPr="00F92AA7" w:rsidRDefault="005212FD" w:rsidP="0053595F">
      <w:pPr>
        <w:autoSpaceDE w:val="0"/>
        <w:autoSpaceDN w:val="0"/>
        <w:adjustRightInd w:val="0"/>
        <w:jc w:val="both"/>
        <w:rPr>
          <w:rFonts w:ascii="Times New Roman" w:hAnsi="Times New Roman" w:cs="Times New Roman"/>
          <w:sz w:val="28"/>
          <w:szCs w:val="28"/>
        </w:rPr>
      </w:pPr>
      <w:r w:rsidRPr="00F92AA7">
        <w:rPr>
          <w:rFonts w:ascii="Times New Roman" w:hAnsi="Times New Roman" w:cs="Times New Roman"/>
          <w:sz w:val="28"/>
          <w:szCs w:val="28"/>
        </w:rPr>
        <w:t xml:space="preserve">адрес электронной почты – </w:t>
      </w:r>
      <w:hyperlink r:id="rId7" w:history="1">
        <w:r w:rsidRPr="00F92AA7">
          <w:rPr>
            <w:rStyle w:val="Hyperlink"/>
            <w:rFonts w:ascii="Times New Roman" w:hAnsi="Times New Roman" w:cs="Times New Roman"/>
            <w:sz w:val="28"/>
            <w:szCs w:val="28"/>
            <w:lang w:val="en-US"/>
          </w:rPr>
          <w:t>goronovt</w:t>
        </w:r>
        <w:r w:rsidRPr="00F92AA7">
          <w:rPr>
            <w:rStyle w:val="Hyperlink"/>
            <w:rFonts w:ascii="Times New Roman" w:hAnsi="Times New Roman" w:cs="Times New Roman"/>
            <w:sz w:val="28"/>
            <w:szCs w:val="28"/>
          </w:rPr>
          <w:t>@</w:t>
        </w:r>
        <w:r w:rsidRPr="00F92AA7">
          <w:rPr>
            <w:rStyle w:val="Hyperlink"/>
            <w:rFonts w:ascii="Times New Roman" w:hAnsi="Times New Roman" w:cs="Times New Roman"/>
            <w:sz w:val="28"/>
            <w:szCs w:val="28"/>
            <w:lang w:val="en-US"/>
          </w:rPr>
          <w:t>yandex</w:t>
        </w:r>
        <w:r w:rsidRPr="00F92AA7">
          <w:rPr>
            <w:rStyle w:val="Hyperlink"/>
            <w:rFonts w:ascii="Times New Roman" w:hAnsi="Times New Roman" w:cs="Times New Roman"/>
            <w:sz w:val="28"/>
            <w:szCs w:val="28"/>
          </w:rPr>
          <w:t>.</w:t>
        </w:r>
        <w:r w:rsidRPr="00F92AA7">
          <w:rPr>
            <w:rStyle w:val="Hyperlink"/>
            <w:rFonts w:ascii="Times New Roman" w:hAnsi="Times New Roman" w:cs="Times New Roman"/>
            <w:sz w:val="28"/>
            <w:szCs w:val="28"/>
            <w:lang w:val="en-US"/>
          </w:rPr>
          <w:t>ru</w:t>
        </w:r>
      </w:hyperlink>
    </w:p>
    <w:p w:rsidR="005212FD" w:rsidRPr="00F92AA7" w:rsidRDefault="005212FD" w:rsidP="0053595F">
      <w:pPr>
        <w:autoSpaceDE w:val="0"/>
        <w:autoSpaceDN w:val="0"/>
        <w:adjustRightInd w:val="0"/>
        <w:jc w:val="both"/>
        <w:rPr>
          <w:rFonts w:ascii="Times New Roman" w:hAnsi="Times New Roman" w:cs="Times New Roman"/>
          <w:sz w:val="28"/>
          <w:szCs w:val="28"/>
        </w:rPr>
      </w:pPr>
      <w:r w:rsidRPr="00F92AA7">
        <w:rPr>
          <w:rFonts w:ascii="Times New Roman" w:hAnsi="Times New Roman" w:cs="Times New Roman"/>
          <w:sz w:val="28"/>
          <w:szCs w:val="28"/>
        </w:rPr>
        <w:t>график работы:</w:t>
      </w:r>
    </w:p>
    <w:p w:rsidR="005212FD" w:rsidRPr="00F92AA7" w:rsidRDefault="005212FD" w:rsidP="0053595F">
      <w:pPr>
        <w:autoSpaceDE w:val="0"/>
        <w:autoSpaceDN w:val="0"/>
        <w:adjustRightInd w:val="0"/>
        <w:jc w:val="both"/>
        <w:rPr>
          <w:rFonts w:ascii="Times New Roman" w:hAnsi="Times New Roman" w:cs="Times New Roman"/>
          <w:sz w:val="28"/>
          <w:szCs w:val="28"/>
        </w:rPr>
      </w:pPr>
      <w:r w:rsidRPr="00F92AA7">
        <w:rPr>
          <w:rFonts w:ascii="Times New Roman" w:hAnsi="Times New Roman" w:cs="Times New Roman"/>
          <w:sz w:val="28"/>
          <w:szCs w:val="28"/>
        </w:rPr>
        <w:t>понедельник - четверг с 08.00 до 17.15;</w:t>
      </w:r>
    </w:p>
    <w:p w:rsidR="005212FD" w:rsidRPr="00F92AA7" w:rsidRDefault="005212FD" w:rsidP="0053595F">
      <w:pPr>
        <w:autoSpaceDE w:val="0"/>
        <w:autoSpaceDN w:val="0"/>
        <w:adjustRightInd w:val="0"/>
        <w:jc w:val="both"/>
        <w:rPr>
          <w:rFonts w:ascii="Times New Roman" w:hAnsi="Times New Roman" w:cs="Times New Roman"/>
          <w:sz w:val="28"/>
          <w:szCs w:val="28"/>
        </w:rPr>
      </w:pPr>
      <w:r w:rsidRPr="00F92AA7">
        <w:rPr>
          <w:rFonts w:ascii="Times New Roman" w:hAnsi="Times New Roman" w:cs="Times New Roman"/>
          <w:sz w:val="28"/>
          <w:szCs w:val="28"/>
        </w:rPr>
        <w:t>пятница - с 08.00 до 16.00;</w:t>
      </w:r>
    </w:p>
    <w:p w:rsidR="005212FD" w:rsidRPr="00F92AA7" w:rsidRDefault="005212FD" w:rsidP="0053595F">
      <w:pPr>
        <w:autoSpaceDE w:val="0"/>
        <w:autoSpaceDN w:val="0"/>
        <w:adjustRightInd w:val="0"/>
        <w:jc w:val="both"/>
        <w:rPr>
          <w:rFonts w:ascii="Times New Roman" w:hAnsi="Times New Roman" w:cs="Times New Roman"/>
          <w:sz w:val="28"/>
          <w:szCs w:val="28"/>
        </w:rPr>
      </w:pPr>
      <w:r w:rsidRPr="00F92AA7">
        <w:rPr>
          <w:rFonts w:ascii="Times New Roman" w:hAnsi="Times New Roman" w:cs="Times New Roman"/>
          <w:sz w:val="28"/>
          <w:szCs w:val="28"/>
        </w:rPr>
        <w:t>перерыв с 13.00 до 14.00;</w:t>
      </w:r>
    </w:p>
    <w:p w:rsidR="005212FD" w:rsidRPr="00F92AA7" w:rsidRDefault="005212FD" w:rsidP="0053595F">
      <w:pPr>
        <w:autoSpaceDE w:val="0"/>
        <w:autoSpaceDN w:val="0"/>
        <w:adjustRightInd w:val="0"/>
        <w:jc w:val="both"/>
        <w:rPr>
          <w:rFonts w:ascii="Times New Roman" w:hAnsi="Times New Roman" w:cs="Times New Roman"/>
          <w:sz w:val="28"/>
          <w:szCs w:val="28"/>
        </w:rPr>
      </w:pPr>
      <w:r w:rsidRPr="00F92AA7">
        <w:rPr>
          <w:rFonts w:ascii="Times New Roman" w:hAnsi="Times New Roman" w:cs="Times New Roman"/>
          <w:sz w:val="28"/>
          <w:szCs w:val="28"/>
        </w:rPr>
        <w:t>суббота, воскресенье - выходные дни.</w:t>
      </w:r>
    </w:p>
    <w:p w:rsidR="005212FD" w:rsidRPr="00F92AA7" w:rsidRDefault="005212FD" w:rsidP="0053595F">
      <w:pPr>
        <w:pStyle w:val="ConsPlusNormal"/>
        <w:jc w:val="both"/>
        <w:rPr>
          <w:rFonts w:ascii="Times New Roman" w:hAnsi="Times New Roman" w:cs="Times New Roman"/>
          <w:sz w:val="28"/>
          <w:szCs w:val="28"/>
        </w:rPr>
      </w:pPr>
      <w:r w:rsidRPr="00F92AA7">
        <w:rPr>
          <w:rFonts w:ascii="Times New Roman" w:hAnsi="Times New Roman" w:cs="Times New Roman"/>
          <w:sz w:val="28"/>
          <w:szCs w:val="28"/>
        </w:rPr>
        <w:t>2) многофункциональным центром предоставления государственных и муниципальных услуг – ГБУ СО «Многофункциональн</w:t>
      </w:r>
      <w:r>
        <w:rPr>
          <w:rFonts w:ascii="Times New Roman" w:hAnsi="Times New Roman" w:cs="Times New Roman"/>
          <w:sz w:val="28"/>
          <w:szCs w:val="28"/>
        </w:rPr>
        <w:t>ый</w:t>
      </w:r>
      <w:r w:rsidRPr="00F92AA7">
        <w:rPr>
          <w:rFonts w:ascii="Times New Roman" w:hAnsi="Times New Roman" w:cs="Times New Roman"/>
          <w:sz w:val="28"/>
          <w:szCs w:val="28"/>
        </w:rPr>
        <w:t xml:space="preserve"> центр» (далее - МФЦ):</w:t>
      </w:r>
    </w:p>
    <w:p w:rsidR="005212FD" w:rsidRPr="00F92AA7" w:rsidRDefault="005212FD" w:rsidP="0053595F">
      <w:pPr>
        <w:pStyle w:val="ConsPlusNormal"/>
        <w:jc w:val="both"/>
        <w:rPr>
          <w:rFonts w:ascii="Times New Roman" w:hAnsi="Times New Roman" w:cs="Times New Roman"/>
          <w:sz w:val="28"/>
          <w:szCs w:val="28"/>
        </w:rPr>
      </w:pPr>
      <w:r w:rsidRPr="00F92AA7">
        <w:rPr>
          <w:rFonts w:ascii="Times New Roman" w:hAnsi="Times New Roman" w:cs="Times New Roman"/>
          <w:sz w:val="28"/>
          <w:szCs w:val="28"/>
        </w:rPr>
        <w:t>место нахождения: 624160 Свердловская область, город Верхний Тагил, ул. Маяковского, 17а</w:t>
      </w:r>
    </w:p>
    <w:p w:rsidR="005212FD" w:rsidRPr="00F92AA7" w:rsidRDefault="005212FD" w:rsidP="00692AC5">
      <w:pPr>
        <w:pStyle w:val="ConsPlusNormal"/>
        <w:jc w:val="both"/>
        <w:rPr>
          <w:rFonts w:ascii="Times New Roman" w:hAnsi="Times New Roman" w:cs="Times New Roman"/>
          <w:sz w:val="28"/>
          <w:szCs w:val="28"/>
        </w:rPr>
      </w:pPr>
      <w:r w:rsidRPr="00F92AA7">
        <w:rPr>
          <w:rFonts w:ascii="Times New Roman" w:hAnsi="Times New Roman" w:cs="Times New Roman"/>
          <w:sz w:val="28"/>
          <w:szCs w:val="28"/>
        </w:rPr>
        <w:t xml:space="preserve">график работы: </w:t>
      </w:r>
      <w:r>
        <w:rPr>
          <w:rFonts w:ascii="Times New Roman" w:hAnsi="Times New Roman" w:cs="Times New Roman"/>
          <w:sz w:val="28"/>
          <w:szCs w:val="28"/>
        </w:rPr>
        <w:t>в соответствии с графиком, установленным на дату предоставления услуги</w:t>
      </w:r>
    </w:p>
    <w:p w:rsidR="005212FD" w:rsidRPr="00F92AA7" w:rsidRDefault="005212FD" w:rsidP="0053595F">
      <w:pPr>
        <w:pStyle w:val="ConsPlusNormal"/>
        <w:jc w:val="both"/>
        <w:rPr>
          <w:rFonts w:ascii="Times New Roman" w:hAnsi="Times New Roman" w:cs="Times New Roman"/>
          <w:sz w:val="28"/>
          <w:szCs w:val="28"/>
        </w:rPr>
      </w:pPr>
      <w:r w:rsidRPr="00F92AA7">
        <w:rPr>
          <w:rFonts w:ascii="Times New Roman" w:hAnsi="Times New Roman" w:cs="Times New Roman"/>
          <w:sz w:val="28"/>
          <w:szCs w:val="28"/>
        </w:rPr>
        <w:t>8 (34357) 2-37-67</w:t>
      </w:r>
    </w:p>
    <w:p w:rsidR="005212FD" w:rsidRPr="00883F18" w:rsidRDefault="005212FD" w:rsidP="00943A6C">
      <w:pPr>
        <w:autoSpaceDE w:val="0"/>
        <w:autoSpaceDN w:val="0"/>
        <w:adjustRightInd w:val="0"/>
        <w:ind w:firstLine="426"/>
        <w:jc w:val="both"/>
        <w:rPr>
          <w:rFonts w:ascii="Times New Roman" w:hAnsi="Times New Roman" w:cs="Times New Roman"/>
          <w:sz w:val="28"/>
          <w:szCs w:val="28"/>
        </w:rPr>
      </w:pPr>
      <w:r w:rsidRPr="00F92AA7">
        <w:rPr>
          <w:rFonts w:ascii="Times New Roman" w:hAnsi="Times New Roman" w:cs="Times New Roman"/>
          <w:sz w:val="28"/>
          <w:szCs w:val="28"/>
        </w:rPr>
        <w:t xml:space="preserve">5. </w:t>
      </w:r>
      <w:r w:rsidRPr="000D7439">
        <w:rPr>
          <w:rFonts w:ascii="Times New Roman" w:hAnsi="Times New Roman" w:cs="Times New Roman"/>
          <w:sz w:val="28"/>
          <w:szCs w:val="28"/>
        </w:rPr>
        <w:t xml:space="preserve">Родители (законные представители) имеют право подать заявление на оздоровление ребенка в учебное время только один раз в течение </w:t>
      </w:r>
      <w:r w:rsidRPr="00883F18">
        <w:rPr>
          <w:rFonts w:ascii="Times New Roman" w:hAnsi="Times New Roman" w:cs="Times New Roman"/>
          <w:sz w:val="28"/>
          <w:szCs w:val="28"/>
        </w:rPr>
        <w:t xml:space="preserve">календарного </w:t>
      </w:r>
      <w:r>
        <w:rPr>
          <w:rFonts w:ascii="Times New Roman" w:hAnsi="Times New Roman" w:cs="Times New Roman"/>
          <w:sz w:val="28"/>
          <w:szCs w:val="28"/>
        </w:rPr>
        <w:t>года, указав период «с января по май»</w:t>
      </w:r>
      <w:r w:rsidRPr="000D7439">
        <w:rPr>
          <w:rFonts w:ascii="Times New Roman" w:hAnsi="Times New Roman" w:cs="Times New Roman"/>
          <w:sz w:val="28"/>
          <w:szCs w:val="28"/>
        </w:rPr>
        <w:t xml:space="preserve"> или </w:t>
      </w:r>
      <w:r>
        <w:rPr>
          <w:rFonts w:ascii="Times New Roman" w:hAnsi="Times New Roman" w:cs="Times New Roman"/>
          <w:sz w:val="28"/>
          <w:szCs w:val="28"/>
        </w:rPr>
        <w:t xml:space="preserve">«с сентября по декабрь» </w:t>
      </w:r>
      <w:r w:rsidRPr="000D7439">
        <w:rPr>
          <w:rFonts w:ascii="Times New Roman" w:hAnsi="Times New Roman" w:cs="Times New Roman"/>
          <w:sz w:val="28"/>
          <w:szCs w:val="28"/>
        </w:rPr>
        <w:t xml:space="preserve">при наличии медицинских показаний для направления в санаторно-оздоровительное учреждение, подтвержденных соответствующим медицинским документом </w:t>
      </w:r>
      <w:r w:rsidRPr="00A56F58">
        <w:rPr>
          <w:rFonts w:ascii="Times New Roman" w:hAnsi="Times New Roman" w:cs="Times New Roman"/>
          <w:sz w:val="28"/>
          <w:szCs w:val="28"/>
        </w:rPr>
        <w:t>(</w:t>
      </w:r>
      <w:r w:rsidRPr="00883F18">
        <w:rPr>
          <w:rFonts w:ascii="Times New Roman" w:hAnsi="Times New Roman" w:cs="Times New Roman"/>
          <w:sz w:val="28"/>
          <w:szCs w:val="28"/>
        </w:rPr>
        <w:t>справка формы 70/у, утвержденная Приказом Минздрава России от 15 декабря 2014 года №834н).</w:t>
      </w:r>
    </w:p>
    <w:p w:rsidR="005212FD" w:rsidRDefault="005212FD" w:rsidP="00943A6C">
      <w:pPr>
        <w:autoSpaceDE w:val="0"/>
        <w:autoSpaceDN w:val="0"/>
        <w:adjustRightInd w:val="0"/>
        <w:ind w:firstLine="426"/>
        <w:jc w:val="both"/>
        <w:rPr>
          <w:rFonts w:ascii="Times New Roman" w:hAnsi="Times New Roman" w:cs="Times New Roman"/>
          <w:sz w:val="28"/>
          <w:szCs w:val="28"/>
        </w:rPr>
      </w:pPr>
      <w:r w:rsidRPr="00F92AA7">
        <w:rPr>
          <w:rFonts w:ascii="Times New Roman" w:hAnsi="Times New Roman" w:cs="Times New Roman"/>
          <w:sz w:val="28"/>
          <w:szCs w:val="28"/>
        </w:rPr>
        <w:t xml:space="preserve">Прием заявлений и учет детей, которые нуждаются в предоставлении путевок в </w:t>
      </w:r>
      <w:r w:rsidRPr="000D7439">
        <w:rPr>
          <w:rFonts w:ascii="Times New Roman" w:hAnsi="Times New Roman" w:cs="Times New Roman"/>
          <w:sz w:val="28"/>
          <w:szCs w:val="28"/>
        </w:rPr>
        <w:t>организации отдыха и оздоровления</w:t>
      </w:r>
      <w:r>
        <w:rPr>
          <w:rFonts w:ascii="Times New Roman" w:hAnsi="Times New Roman"/>
          <w:sz w:val="28"/>
          <w:szCs w:val="28"/>
        </w:rPr>
        <w:t>в учебное время, ведется</w:t>
      </w:r>
      <w:r w:rsidRPr="00F92AA7">
        <w:rPr>
          <w:rFonts w:ascii="Times New Roman" w:hAnsi="Times New Roman" w:cs="Times New Roman"/>
          <w:sz w:val="28"/>
          <w:szCs w:val="28"/>
        </w:rPr>
        <w:t xml:space="preserve"> специалистами </w:t>
      </w:r>
      <w:r>
        <w:rPr>
          <w:rFonts w:ascii="Times New Roman" w:hAnsi="Times New Roman" w:cs="Times New Roman"/>
          <w:sz w:val="28"/>
          <w:szCs w:val="28"/>
        </w:rPr>
        <w:t>МКУ У</w:t>
      </w:r>
      <w:r w:rsidRPr="00F92AA7">
        <w:rPr>
          <w:rFonts w:ascii="Times New Roman" w:hAnsi="Times New Roman" w:cs="Times New Roman"/>
          <w:sz w:val="28"/>
          <w:szCs w:val="28"/>
        </w:rPr>
        <w:t>правлени</w:t>
      </w:r>
      <w:r>
        <w:rPr>
          <w:rFonts w:ascii="Times New Roman" w:hAnsi="Times New Roman" w:cs="Times New Roman"/>
          <w:sz w:val="28"/>
          <w:szCs w:val="28"/>
        </w:rPr>
        <w:t>я образования</w:t>
      </w:r>
      <w:r w:rsidRPr="00F92AA7">
        <w:rPr>
          <w:rFonts w:ascii="Times New Roman" w:hAnsi="Times New Roman" w:cs="Times New Roman"/>
          <w:sz w:val="28"/>
          <w:szCs w:val="28"/>
        </w:rPr>
        <w:t xml:space="preserve"> городского округа В</w:t>
      </w:r>
      <w:r>
        <w:rPr>
          <w:rFonts w:ascii="Times New Roman" w:hAnsi="Times New Roman" w:cs="Times New Roman"/>
          <w:sz w:val="28"/>
          <w:szCs w:val="28"/>
        </w:rPr>
        <w:t xml:space="preserve">ерхний Тагил </w:t>
      </w:r>
      <w:r w:rsidRPr="00F92AA7">
        <w:rPr>
          <w:rFonts w:ascii="Times New Roman" w:hAnsi="Times New Roman" w:cs="Times New Roman"/>
          <w:sz w:val="28"/>
          <w:szCs w:val="28"/>
        </w:rPr>
        <w:t xml:space="preserve">в период с 01 </w:t>
      </w:r>
      <w:r>
        <w:rPr>
          <w:rFonts w:ascii="Times New Roman" w:hAnsi="Times New Roman" w:cs="Times New Roman"/>
          <w:sz w:val="28"/>
          <w:szCs w:val="28"/>
        </w:rPr>
        <w:t>июня</w:t>
      </w:r>
      <w:r w:rsidRPr="00F92AA7">
        <w:rPr>
          <w:rFonts w:ascii="Times New Roman" w:hAnsi="Times New Roman" w:cs="Times New Roman"/>
          <w:sz w:val="28"/>
          <w:szCs w:val="28"/>
        </w:rPr>
        <w:t xml:space="preserve"> до 31 </w:t>
      </w:r>
      <w:r>
        <w:rPr>
          <w:rFonts w:ascii="Times New Roman" w:hAnsi="Times New Roman" w:cs="Times New Roman"/>
          <w:sz w:val="28"/>
          <w:szCs w:val="28"/>
        </w:rPr>
        <w:t>августа</w:t>
      </w:r>
      <w:r w:rsidRPr="00F92AA7">
        <w:rPr>
          <w:rFonts w:ascii="Times New Roman" w:hAnsi="Times New Roman" w:cs="Times New Roman"/>
          <w:sz w:val="28"/>
          <w:szCs w:val="28"/>
        </w:rPr>
        <w:t>.</w:t>
      </w:r>
    </w:p>
    <w:p w:rsidR="005212FD" w:rsidRDefault="005212FD" w:rsidP="00943A6C">
      <w:pPr>
        <w:autoSpaceDE w:val="0"/>
        <w:autoSpaceDN w:val="0"/>
        <w:adjustRightInd w:val="0"/>
        <w:ind w:firstLine="426"/>
        <w:jc w:val="both"/>
        <w:rPr>
          <w:rFonts w:ascii="Times New Roman" w:hAnsi="Times New Roman" w:cs="Times New Roman"/>
          <w:sz w:val="28"/>
          <w:szCs w:val="28"/>
        </w:rPr>
      </w:pPr>
      <w:r w:rsidRPr="00692AC5">
        <w:rPr>
          <w:rFonts w:ascii="Times New Roman" w:hAnsi="Times New Roman" w:cs="Times New Roman"/>
          <w:sz w:val="28"/>
          <w:szCs w:val="28"/>
        </w:rPr>
        <w:t>Муниципальная услуга может предоставляться Заявителям с участием Государственного бюджетного учреждения Свердловской области «Многофункциональный центр предоставления государственных (муниципальных) услуг» (далее - МФЦ) в соответствии с соглашением о взаимодействии, заключаемым с МФЦ, в соответствии с требованиями Федерального закона от 27.07.2012 №210-ФЗ «Об организации предоставления государственных и муниципальных услуг».</w:t>
      </w:r>
    </w:p>
    <w:p w:rsidR="005212FD" w:rsidRPr="00F92AA7" w:rsidRDefault="005212FD" w:rsidP="00943A6C">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 xml:space="preserve"> В случае</w:t>
      </w:r>
      <w:r w:rsidRPr="00F92AA7">
        <w:rPr>
          <w:rFonts w:ascii="Times New Roman" w:hAnsi="Times New Roman" w:cs="Times New Roman"/>
          <w:sz w:val="28"/>
          <w:szCs w:val="28"/>
        </w:rPr>
        <w:t xml:space="preserve"> если заявитель обратился на предоставление муниципальной услуги в МФЦ, заявление</w:t>
      </w:r>
      <w:r>
        <w:rPr>
          <w:rFonts w:ascii="Times New Roman" w:hAnsi="Times New Roman" w:cs="Times New Roman"/>
          <w:sz w:val="28"/>
          <w:szCs w:val="28"/>
        </w:rPr>
        <w:t xml:space="preserve"> согласно приложению №1</w:t>
      </w:r>
      <w:r w:rsidRPr="00F92AA7">
        <w:rPr>
          <w:rFonts w:ascii="Times New Roman" w:hAnsi="Times New Roman" w:cs="Times New Roman"/>
          <w:sz w:val="28"/>
          <w:szCs w:val="28"/>
        </w:rPr>
        <w:t>к Административному регламентуи соответствующие документы, указанные в</w:t>
      </w:r>
      <w:r>
        <w:rPr>
          <w:rFonts w:ascii="Times New Roman" w:hAnsi="Times New Roman" w:cs="Times New Roman"/>
          <w:sz w:val="28"/>
          <w:szCs w:val="28"/>
        </w:rPr>
        <w:t xml:space="preserve"> пункте 17 административного реламента</w:t>
      </w:r>
      <w:r w:rsidRPr="00F92AA7">
        <w:rPr>
          <w:rFonts w:ascii="Times New Roman" w:hAnsi="Times New Roman" w:cs="Times New Roman"/>
          <w:sz w:val="28"/>
          <w:szCs w:val="28"/>
        </w:rPr>
        <w:t xml:space="preserve">, передаются в </w:t>
      </w:r>
      <w:r>
        <w:rPr>
          <w:rFonts w:ascii="Times New Roman" w:hAnsi="Times New Roman" w:cs="Times New Roman"/>
          <w:sz w:val="28"/>
          <w:szCs w:val="28"/>
        </w:rPr>
        <w:t>МКУ У</w:t>
      </w:r>
      <w:r w:rsidRPr="00F92AA7">
        <w:rPr>
          <w:rFonts w:ascii="Times New Roman" w:hAnsi="Times New Roman" w:cs="Times New Roman"/>
          <w:sz w:val="28"/>
          <w:szCs w:val="28"/>
        </w:rPr>
        <w:t>правлени</w:t>
      </w:r>
      <w:r>
        <w:rPr>
          <w:rFonts w:ascii="Times New Roman" w:hAnsi="Times New Roman" w:cs="Times New Roman"/>
          <w:sz w:val="28"/>
          <w:szCs w:val="28"/>
        </w:rPr>
        <w:t>е образования</w:t>
      </w:r>
      <w:r w:rsidRPr="00F92AA7">
        <w:rPr>
          <w:rFonts w:ascii="Times New Roman" w:hAnsi="Times New Roman" w:cs="Times New Roman"/>
          <w:sz w:val="28"/>
          <w:szCs w:val="28"/>
        </w:rPr>
        <w:t>.</w:t>
      </w:r>
    </w:p>
    <w:p w:rsidR="005212FD" w:rsidRDefault="005212FD" w:rsidP="00692AC5">
      <w:pPr>
        <w:autoSpaceDE w:val="0"/>
        <w:autoSpaceDN w:val="0"/>
        <w:adjustRightInd w:val="0"/>
        <w:ind w:firstLine="426"/>
        <w:jc w:val="both"/>
      </w:pPr>
      <w:r w:rsidRPr="00692AC5">
        <w:rPr>
          <w:rFonts w:ascii="Times New Roman" w:hAnsi="Times New Roman" w:cs="Times New Roman"/>
          <w:sz w:val="28"/>
          <w:szCs w:val="28"/>
        </w:rPr>
        <w:t>Информация о предоставлении муниципальной услуги размещается в Единой государственной информационной системе социального обеспечения (далее — ЕГИССО).</w:t>
      </w:r>
    </w:p>
    <w:p w:rsidR="005212FD" w:rsidRDefault="005212FD" w:rsidP="00943A6C">
      <w:pPr>
        <w:widowControl w:val="0"/>
        <w:autoSpaceDE w:val="0"/>
        <w:autoSpaceDN w:val="0"/>
        <w:adjustRightInd w:val="0"/>
        <w:ind w:firstLine="426"/>
        <w:jc w:val="both"/>
        <w:rPr>
          <w:rFonts w:ascii="Times New Roman" w:hAnsi="Times New Roman"/>
          <w:sz w:val="28"/>
          <w:szCs w:val="28"/>
          <w:lang w:eastAsia="en-US"/>
        </w:rPr>
      </w:pPr>
      <w:r>
        <w:rPr>
          <w:rFonts w:ascii="Times New Roman" w:hAnsi="Times New Roman"/>
          <w:sz w:val="28"/>
          <w:szCs w:val="28"/>
          <w:lang w:eastAsia="en-US"/>
        </w:rPr>
        <w:t>6</w:t>
      </w:r>
      <w:r w:rsidRPr="00F92AA7">
        <w:rPr>
          <w:rFonts w:ascii="Times New Roman" w:hAnsi="Times New Roman"/>
          <w:sz w:val="28"/>
          <w:szCs w:val="28"/>
          <w:lang w:eastAsia="en-US"/>
        </w:rPr>
        <w:t xml:space="preserve">. Информирование о порядке предоставления муниципальной услуги осуществляется по телефону, при личном обращении заявителя, посредством размещения информации на официальном сайте городского округа Верхний Тагил </w:t>
      </w:r>
      <w:hyperlink r:id="rId8" w:history="1">
        <w:r w:rsidRPr="00F92AA7">
          <w:rPr>
            <w:rStyle w:val="Hyperlink"/>
            <w:rFonts w:ascii="Times New Roman" w:hAnsi="Times New Roman"/>
            <w:sz w:val="28"/>
            <w:szCs w:val="28"/>
            <w:lang w:val="en-US" w:eastAsia="en-US"/>
          </w:rPr>
          <w:t>www</w:t>
        </w:r>
        <w:r w:rsidRPr="00F92AA7">
          <w:rPr>
            <w:rStyle w:val="Hyperlink"/>
            <w:rFonts w:ascii="Times New Roman" w:hAnsi="Times New Roman"/>
            <w:sz w:val="28"/>
            <w:szCs w:val="28"/>
            <w:lang w:eastAsia="en-US"/>
          </w:rPr>
          <w:t>.</w:t>
        </w:r>
        <w:r w:rsidRPr="00F92AA7">
          <w:rPr>
            <w:rStyle w:val="Hyperlink"/>
            <w:rFonts w:ascii="Times New Roman" w:hAnsi="Times New Roman"/>
            <w:sz w:val="28"/>
            <w:szCs w:val="28"/>
            <w:lang w:val="en-US" w:eastAsia="en-US"/>
          </w:rPr>
          <w:t>go</w:t>
        </w:r>
        <w:r w:rsidRPr="00F92AA7">
          <w:rPr>
            <w:rStyle w:val="Hyperlink"/>
            <w:rFonts w:ascii="Times New Roman" w:hAnsi="Times New Roman"/>
            <w:sz w:val="28"/>
            <w:szCs w:val="28"/>
            <w:lang w:eastAsia="en-US"/>
          </w:rPr>
          <w:t>-</w:t>
        </w:r>
        <w:r w:rsidRPr="00F92AA7">
          <w:rPr>
            <w:rStyle w:val="Hyperlink"/>
            <w:rFonts w:ascii="Times New Roman" w:hAnsi="Times New Roman"/>
            <w:sz w:val="28"/>
            <w:szCs w:val="28"/>
            <w:lang w:val="en-US" w:eastAsia="en-US"/>
          </w:rPr>
          <w:t>vtagil</w:t>
        </w:r>
        <w:r w:rsidRPr="00F92AA7">
          <w:rPr>
            <w:rStyle w:val="Hyperlink"/>
            <w:rFonts w:ascii="Times New Roman" w:hAnsi="Times New Roman"/>
            <w:sz w:val="28"/>
            <w:szCs w:val="28"/>
            <w:lang w:eastAsia="en-US"/>
          </w:rPr>
          <w:t>.</w:t>
        </w:r>
        <w:r w:rsidRPr="00F92AA7">
          <w:rPr>
            <w:rStyle w:val="Hyperlink"/>
            <w:rFonts w:ascii="Times New Roman" w:hAnsi="Times New Roman"/>
            <w:sz w:val="28"/>
            <w:szCs w:val="28"/>
            <w:lang w:val="en-US" w:eastAsia="en-US"/>
          </w:rPr>
          <w:t>ru</w:t>
        </w:r>
      </w:hyperlink>
      <w:r w:rsidRPr="00F92AA7">
        <w:rPr>
          <w:rFonts w:ascii="Times New Roman" w:hAnsi="Times New Roman"/>
          <w:sz w:val="28"/>
          <w:szCs w:val="28"/>
          <w:lang w:eastAsia="en-US"/>
        </w:rPr>
        <w:t xml:space="preserve">, на Едином портале государственных и муниципальных услуг (функций) </w:t>
      </w:r>
      <w:hyperlink r:id="rId9" w:history="1">
        <w:r w:rsidRPr="00F92AA7">
          <w:rPr>
            <w:rStyle w:val="Hyperlink"/>
            <w:rFonts w:ascii="Times New Roman" w:hAnsi="Times New Roman"/>
            <w:sz w:val="28"/>
            <w:szCs w:val="28"/>
            <w:lang w:eastAsia="en-US"/>
          </w:rPr>
          <w:t>www.gosuslugi.ru</w:t>
        </w:r>
      </w:hyperlink>
      <w:r w:rsidRPr="00F92AA7">
        <w:rPr>
          <w:rFonts w:ascii="Times New Roman" w:hAnsi="Times New Roman"/>
          <w:sz w:val="28"/>
          <w:szCs w:val="28"/>
          <w:lang w:eastAsia="en-US"/>
        </w:rPr>
        <w:t>,  при осуществлении личного приема, в раздаточных информационных материалах (буклетах, памятках).</w:t>
      </w:r>
    </w:p>
    <w:p w:rsidR="005212FD" w:rsidRPr="00F92AA7" w:rsidRDefault="005212FD" w:rsidP="00943A6C">
      <w:pPr>
        <w:widowControl w:val="0"/>
        <w:autoSpaceDE w:val="0"/>
        <w:autoSpaceDN w:val="0"/>
        <w:adjustRightInd w:val="0"/>
        <w:ind w:firstLine="426"/>
        <w:jc w:val="both"/>
        <w:rPr>
          <w:rFonts w:ascii="Times New Roman" w:hAnsi="Times New Roman"/>
          <w:sz w:val="28"/>
          <w:szCs w:val="28"/>
          <w:lang w:eastAsia="en-US"/>
        </w:rPr>
      </w:pPr>
      <w:r>
        <w:rPr>
          <w:rFonts w:ascii="Times New Roman" w:hAnsi="Times New Roman"/>
          <w:sz w:val="28"/>
          <w:szCs w:val="28"/>
          <w:lang w:eastAsia="en-US"/>
        </w:rPr>
        <w:t>7</w:t>
      </w:r>
      <w:r w:rsidRPr="00F92AA7">
        <w:rPr>
          <w:rFonts w:ascii="Times New Roman" w:hAnsi="Times New Roman"/>
          <w:sz w:val="28"/>
          <w:szCs w:val="28"/>
          <w:lang w:eastAsia="en-US"/>
        </w:rPr>
        <w:t>. При ответах на телефонные звонки и устные обращения лица, осуществляющие предоставление муниципальной услуги, подробно и в корректной форме информируют заявителей о порядке приема заявлений, постановки на учет и распределении путевок в лагеря.</w:t>
      </w:r>
      <w:r w:rsidRPr="000D7439">
        <w:rPr>
          <w:rFonts w:ascii="Times New Roman" w:hAnsi="Times New Roman"/>
          <w:sz w:val="28"/>
          <w:szCs w:val="28"/>
          <w:lang w:eastAsia="en-US"/>
        </w:rPr>
        <w:t>Специалисты, осуществляющие консультирование и информирование граждан, несут персональную ответственность за полноту, грамотность и доступность проведенного консультирования.</w:t>
      </w:r>
    </w:p>
    <w:p w:rsidR="005212FD" w:rsidRPr="00F92AA7" w:rsidRDefault="005212FD" w:rsidP="00943A6C">
      <w:pPr>
        <w:widowControl w:val="0"/>
        <w:autoSpaceDE w:val="0"/>
        <w:autoSpaceDN w:val="0"/>
        <w:adjustRightInd w:val="0"/>
        <w:ind w:firstLine="426"/>
        <w:jc w:val="both"/>
        <w:rPr>
          <w:rFonts w:ascii="Times New Roman" w:hAnsi="Times New Roman"/>
          <w:sz w:val="28"/>
          <w:szCs w:val="28"/>
          <w:lang w:eastAsia="en-US"/>
        </w:rPr>
      </w:pPr>
      <w:r>
        <w:rPr>
          <w:rFonts w:ascii="Times New Roman" w:hAnsi="Times New Roman"/>
          <w:sz w:val="28"/>
          <w:szCs w:val="28"/>
          <w:lang w:eastAsia="en-US"/>
        </w:rPr>
        <w:t>8</w:t>
      </w:r>
      <w:r w:rsidRPr="00F92AA7">
        <w:rPr>
          <w:rFonts w:ascii="Times New Roman" w:hAnsi="Times New Roman"/>
          <w:sz w:val="28"/>
          <w:szCs w:val="28"/>
          <w:lang w:eastAsia="en-US"/>
        </w:rPr>
        <w:t>. Ответ на телефонный звонок должен начинаться с информации о наименовании организации, в которую позвонил заявитель, фамилии, имени, отчестве и должности лица, принявшего телефонный звонок. Время разговора не должно превышать 10 минут.</w:t>
      </w:r>
    </w:p>
    <w:p w:rsidR="005212FD" w:rsidRPr="00F92AA7" w:rsidRDefault="005212FD" w:rsidP="00943A6C">
      <w:pPr>
        <w:widowControl w:val="0"/>
        <w:autoSpaceDE w:val="0"/>
        <w:autoSpaceDN w:val="0"/>
        <w:adjustRightInd w:val="0"/>
        <w:ind w:firstLine="426"/>
        <w:jc w:val="both"/>
        <w:rPr>
          <w:rFonts w:ascii="Times New Roman" w:hAnsi="Times New Roman"/>
          <w:sz w:val="28"/>
          <w:szCs w:val="28"/>
          <w:lang w:eastAsia="en-US"/>
        </w:rPr>
      </w:pPr>
      <w:r>
        <w:rPr>
          <w:rFonts w:ascii="Times New Roman" w:hAnsi="Times New Roman"/>
          <w:sz w:val="28"/>
          <w:szCs w:val="28"/>
          <w:lang w:eastAsia="en-US"/>
        </w:rPr>
        <w:t>9</w:t>
      </w:r>
      <w:r w:rsidRPr="00F92AA7">
        <w:rPr>
          <w:rFonts w:ascii="Times New Roman" w:hAnsi="Times New Roman"/>
          <w:sz w:val="28"/>
          <w:szCs w:val="28"/>
          <w:lang w:eastAsia="en-US"/>
        </w:rPr>
        <w:t>. Информирование о ходе предоставления муниципальной услуги лицами, предоставляющими муниципальную услугу, осуществляется при личном контакте с заявителями, с использованием средств почтовой, телефонной связи, а также посредством электронной почты.</w:t>
      </w:r>
    </w:p>
    <w:p w:rsidR="005212FD" w:rsidRPr="00780C4D" w:rsidRDefault="005212FD" w:rsidP="00780C4D">
      <w:pPr>
        <w:widowControl w:val="0"/>
        <w:autoSpaceDE w:val="0"/>
        <w:autoSpaceDN w:val="0"/>
        <w:adjustRightInd w:val="0"/>
        <w:ind w:firstLine="426"/>
        <w:jc w:val="both"/>
        <w:rPr>
          <w:rFonts w:ascii="Times New Roman" w:hAnsi="Times New Roman"/>
          <w:sz w:val="28"/>
          <w:szCs w:val="28"/>
          <w:lang w:eastAsia="en-US"/>
        </w:rPr>
      </w:pPr>
      <w:r w:rsidRPr="00F92AA7">
        <w:rPr>
          <w:rFonts w:ascii="Times New Roman" w:hAnsi="Times New Roman"/>
          <w:sz w:val="28"/>
          <w:szCs w:val="28"/>
          <w:lang w:eastAsia="en-US"/>
        </w:rPr>
        <w:t>1</w:t>
      </w:r>
      <w:r>
        <w:rPr>
          <w:rFonts w:ascii="Times New Roman" w:hAnsi="Times New Roman"/>
          <w:sz w:val="28"/>
          <w:szCs w:val="28"/>
          <w:lang w:eastAsia="en-US"/>
        </w:rPr>
        <w:t>0.При личном обращении в МКУ Управление образования</w:t>
      </w:r>
      <w:r w:rsidRPr="00780C4D">
        <w:rPr>
          <w:rFonts w:ascii="Times New Roman" w:hAnsi="Times New Roman"/>
          <w:sz w:val="28"/>
          <w:szCs w:val="28"/>
          <w:lang w:eastAsia="en-US"/>
        </w:rPr>
        <w:t>, а также по письменному обращению и по справочному телефону заявителям предоставляется следующая информация:</w:t>
      </w:r>
    </w:p>
    <w:p w:rsidR="005212FD" w:rsidRPr="00780C4D" w:rsidRDefault="005212FD" w:rsidP="00780C4D">
      <w:pPr>
        <w:widowControl w:val="0"/>
        <w:autoSpaceDE w:val="0"/>
        <w:autoSpaceDN w:val="0"/>
        <w:adjustRightInd w:val="0"/>
        <w:ind w:firstLine="426"/>
        <w:jc w:val="both"/>
        <w:rPr>
          <w:rFonts w:ascii="Times New Roman" w:hAnsi="Times New Roman"/>
          <w:sz w:val="28"/>
          <w:szCs w:val="28"/>
          <w:lang w:eastAsia="en-US"/>
        </w:rPr>
      </w:pPr>
      <w:r w:rsidRPr="00780C4D">
        <w:rPr>
          <w:rFonts w:ascii="Times New Roman" w:hAnsi="Times New Roman"/>
          <w:sz w:val="28"/>
          <w:szCs w:val="28"/>
          <w:lang w:eastAsia="en-US"/>
        </w:rPr>
        <w:t>1) о нормативных правовых актах, регулирующих предоставление муниципальной услуги;</w:t>
      </w:r>
    </w:p>
    <w:p w:rsidR="005212FD" w:rsidRPr="00780C4D" w:rsidRDefault="005212FD" w:rsidP="00780C4D">
      <w:pPr>
        <w:widowControl w:val="0"/>
        <w:autoSpaceDE w:val="0"/>
        <w:autoSpaceDN w:val="0"/>
        <w:adjustRightInd w:val="0"/>
        <w:ind w:firstLine="426"/>
        <w:jc w:val="both"/>
        <w:rPr>
          <w:rFonts w:ascii="Times New Roman" w:hAnsi="Times New Roman"/>
          <w:sz w:val="28"/>
          <w:szCs w:val="28"/>
          <w:lang w:eastAsia="en-US"/>
        </w:rPr>
      </w:pPr>
      <w:r w:rsidRPr="00780C4D">
        <w:rPr>
          <w:rFonts w:ascii="Times New Roman" w:hAnsi="Times New Roman"/>
          <w:sz w:val="28"/>
          <w:szCs w:val="28"/>
          <w:lang w:eastAsia="en-US"/>
        </w:rPr>
        <w:t>2) о перечне и видах документов, необходимых для получения муниципальной услуги;</w:t>
      </w:r>
    </w:p>
    <w:p w:rsidR="005212FD" w:rsidRPr="00780C4D" w:rsidRDefault="005212FD" w:rsidP="00780C4D">
      <w:pPr>
        <w:widowControl w:val="0"/>
        <w:autoSpaceDE w:val="0"/>
        <w:autoSpaceDN w:val="0"/>
        <w:adjustRightInd w:val="0"/>
        <w:ind w:firstLine="426"/>
        <w:jc w:val="both"/>
        <w:rPr>
          <w:rFonts w:ascii="Times New Roman" w:hAnsi="Times New Roman"/>
          <w:sz w:val="28"/>
          <w:szCs w:val="28"/>
          <w:lang w:eastAsia="en-US"/>
        </w:rPr>
      </w:pPr>
      <w:r w:rsidRPr="00780C4D">
        <w:rPr>
          <w:rFonts w:ascii="Times New Roman" w:hAnsi="Times New Roman"/>
          <w:sz w:val="28"/>
          <w:szCs w:val="28"/>
          <w:lang w:eastAsia="en-US"/>
        </w:rPr>
        <w:t>3) о местах нахождения и графиках работы уполномоченных органов, предоставляющих муниципальную услугу, обращение в которые необходимо и обязательно для предоставления муниципальной услуги;</w:t>
      </w:r>
    </w:p>
    <w:p w:rsidR="005212FD" w:rsidRPr="00780C4D" w:rsidRDefault="005212FD" w:rsidP="00780C4D">
      <w:pPr>
        <w:widowControl w:val="0"/>
        <w:autoSpaceDE w:val="0"/>
        <w:autoSpaceDN w:val="0"/>
        <w:adjustRightInd w:val="0"/>
        <w:ind w:firstLine="426"/>
        <w:jc w:val="both"/>
        <w:rPr>
          <w:rFonts w:ascii="Times New Roman" w:hAnsi="Times New Roman"/>
          <w:sz w:val="28"/>
          <w:szCs w:val="28"/>
          <w:lang w:eastAsia="en-US"/>
        </w:rPr>
      </w:pPr>
      <w:r w:rsidRPr="00780C4D">
        <w:rPr>
          <w:rFonts w:ascii="Times New Roman" w:hAnsi="Times New Roman"/>
          <w:sz w:val="28"/>
          <w:szCs w:val="28"/>
          <w:lang w:eastAsia="en-US"/>
        </w:rPr>
        <w:t>4) о сроках предоставления муниципальной услуги;</w:t>
      </w:r>
    </w:p>
    <w:p w:rsidR="005212FD" w:rsidRPr="00780C4D" w:rsidRDefault="005212FD" w:rsidP="00780C4D">
      <w:pPr>
        <w:widowControl w:val="0"/>
        <w:autoSpaceDE w:val="0"/>
        <w:autoSpaceDN w:val="0"/>
        <w:adjustRightInd w:val="0"/>
        <w:ind w:firstLine="426"/>
        <w:jc w:val="both"/>
        <w:rPr>
          <w:rFonts w:ascii="Times New Roman" w:hAnsi="Times New Roman"/>
          <w:sz w:val="28"/>
          <w:szCs w:val="28"/>
          <w:lang w:eastAsia="en-US"/>
        </w:rPr>
      </w:pPr>
      <w:r w:rsidRPr="00780C4D">
        <w:rPr>
          <w:rFonts w:ascii="Times New Roman" w:hAnsi="Times New Roman"/>
          <w:sz w:val="28"/>
          <w:szCs w:val="28"/>
          <w:lang w:eastAsia="en-US"/>
        </w:rPr>
        <w:t>5) о порядке обжалования действий (бездействия) и решений, осуществляемых и принимаемых в ходе оказания муниципальной услуги;</w:t>
      </w:r>
    </w:p>
    <w:p w:rsidR="005212FD" w:rsidRPr="00780C4D" w:rsidRDefault="005212FD" w:rsidP="00780C4D">
      <w:pPr>
        <w:widowControl w:val="0"/>
        <w:autoSpaceDE w:val="0"/>
        <w:autoSpaceDN w:val="0"/>
        <w:adjustRightInd w:val="0"/>
        <w:ind w:firstLine="426"/>
        <w:jc w:val="both"/>
        <w:rPr>
          <w:rFonts w:ascii="Times New Roman" w:hAnsi="Times New Roman"/>
          <w:sz w:val="28"/>
          <w:szCs w:val="28"/>
          <w:lang w:eastAsia="en-US"/>
        </w:rPr>
      </w:pPr>
      <w:r w:rsidRPr="00780C4D">
        <w:rPr>
          <w:rFonts w:ascii="Times New Roman" w:hAnsi="Times New Roman"/>
          <w:sz w:val="28"/>
          <w:szCs w:val="28"/>
          <w:lang w:eastAsia="en-US"/>
        </w:rPr>
        <w:t>6) о ходе предоставления муниципальной услуги.</w:t>
      </w:r>
    </w:p>
    <w:p w:rsidR="005212FD" w:rsidRPr="00780C4D" w:rsidRDefault="005212FD" w:rsidP="00780C4D">
      <w:pPr>
        <w:widowControl w:val="0"/>
        <w:autoSpaceDE w:val="0"/>
        <w:autoSpaceDN w:val="0"/>
        <w:adjustRightInd w:val="0"/>
        <w:ind w:firstLine="426"/>
        <w:jc w:val="both"/>
        <w:rPr>
          <w:rFonts w:ascii="Times New Roman" w:hAnsi="Times New Roman"/>
          <w:sz w:val="28"/>
          <w:szCs w:val="28"/>
          <w:lang w:eastAsia="en-US"/>
        </w:rPr>
      </w:pPr>
      <w:r>
        <w:rPr>
          <w:rFonts w:ascii="Times New Roman" w:hAnsi="Times New Roman"/>
          <w:sz w:val="28"/>
          <w:szCs w:val="28"/>
          <w:lang w:eastAsia="en-US"/>
        </w:rPr>
        <w:t>11</w:t>
      </w:r>
      <w:r w:rsidRPr="00780C4D">
        <w:rPr>
          <w:rFonts w:ascii="Times New Roman" w:hAnsi="Times New Roman"/>
          <w:sz w:val="28"/>
          <w:szCs w:val="28"/>
          <w:lang w:eastAsia="en-US"/>
        </w:rPr>
        <w:t>.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5212FD" w:rsidRPr="00780C4D" w:rsidRDefault="005212FD" w:rsidP="00780C4D">
      <w:pPr>
        <w:widowControl w:val="0"/>
        <w:autoSpaceDE w:val="0"/>
        <w:autoSpaceDN w:val="0"/>
        <w:adjustRightInd w:val="0"/>
        <w:ind w:firstLine="426"/>
        <w:jc w:val="both"/>
        <w:rPr>
          <w:rFonts w:ascii="Times New Roman" w:hAnsi="Times New Roman"/>
          <w:sz w:val="28"/>
          <w:szCs w:val="28"/>
          <w:lang w:eastAsia="en-US"/>
        </w:rPr>
      </w:pPr>
      <w:r w:rsidRPr="00780C4D">
        <w:rPr>
          <w:rFonts w:ascii="Times New Roman" w:hAnsi="Times New Roman"/>
          <w:sz w:val="28"/>
          <w:szCs w:val="28"/>
          <w:lang w:eastAsia="en-US"/>
        </w:rPr>
        <w:t>Ответ на обращение готовится в течение 15 дней со дня регистрации письменного обращения.</w:t>
      </w:r>
    </w:p>
    <w:p w:rsidR="005212FD" w:rsidRPr="00780C4D" w:rsidRDefault="005212FD" w:rsidP="00780C4D">
      <w:pPr>
        <w:widowControl w:val="0"/>
        <w:autoSpaceDE w:val="0"/>
        <w:autoSpaceDN w:val="0"/>
        <w:adjustRightInd w:val="0"/>
        <w:ind w:firstLine="426"/>
        <w:jc w:val="both"/>
        <w:rPr>
          <w:rFonts w:ascii="Times New Roman" w:hAnsi="Times New Roman"/>
          <w:sz w:val="28"/>
          <w:szCs w:val="28"/>
          <w:lang w:eastAsia="en-US"/>
        </w:rPr>
      </w:pPr>
      <w:r w:rsidRPr="00780C4D">
        <w:rPr>
          <w:rFonts w:ascii="Times New Roman" w:hAnsi="Times New Roman"/>
          <w:sz w:val="28"/>
          <w:szCs w:val="28"/>
          <w:lang w:eastAsia="en-US"/>
        </w:rPr>
        <w:t>Специалисты,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5212FD" w:rsidRPr="00780C4D" w:rsidRDefault="005212FD" w:rsidP="00780C4D">
      <w:pPr>
        <w:widowControl w:val="0"/>
        <w:autoSpaceDE w:val="0"/>
        <w:autoSpaceDN w:val="0"/>
        <w:adjustRightInd w:val="0"/>
        <w:ind w:firstLine="426"/>
        <w:jc w:val="both"/>
        <w:rPr>
          <w:rFonts w:ascii="Times New Roman" w:hAnsi="Times New Roman"/>
          <w:sz w:val="28"/>
          <w:szCs w:val="28"/>
          <w:lang w:eastAsia="en-US"/>
        </w:rPr>
      </w:pPr>
      <w:r w:rsidRPr="00780C4D">
        <w:rPr>
          <w:rFonts w:ascii="Times New Roman" w:hAnsi="Times New Roman"/>
          <w:sz w:val="28"/>
          <w:szCs w:val="28"/>
          <w:lang w:eastAsia="en-US"/>
        </w:rPr>
        <w:t xml:space="preserve">Письменный ответ на обращение подписывается </w:t>
      </w:r>
      <w:r>
        <w:rPr>
          <w:rFonts w:ascii="Times New Roman" w:hAnsi="Times New Roman"/>
          <w:sz w:val="28"/>
          <w:szCs w:val="28"/>
          <w:lang w:eastAsia="en-US"/>
        </w:rPr>
        <w:t xml:space="preserve">директором МКУ </w:t>
      </w:r>
      <w:r w:rsidRPr="00780C4D">
        <w:rPr>
          <w:rFonts w:ascii="Times New Roman" w:hAnsi="Times New Roman"/>
          <w:sz w:val="28"/>
          <w:szCs w:val="28"/>
          <w:lang w:eastAsia="en-US"/>
        </w:rPr>
        <w:t>Управлени</w:t>
      </w:r>
      <w:r>
        <w:rPr>
          <w:rFonts w:ascii="Times New Roman" w:hAnsi="Times New Roman"/>
          <w:sz w:val="28"/>
          <w:szCs w:val="28"/>
          <w:lang w:eastAsia="en-US"/>
        </w:rPr>
        <w:t>е</w:t>
      </w:r>
      <w:r w:rsidRPr="00780C4D">
        <w:rPr>
          <w:rFonts w:ascii="Times New Roman" w:hAnsi="Times New Roman"/>
          <w:sz w:val="28"/>
          <w:szCs w:val="28"/>
          <w:lang w:eastAsia="en-US"/>
        </w:rPr>
        <w:t xml:space="preserve"> образования (уполномоченным им лицом) и должен содержать фамилию и номер телефона исполнителя, и направляется по почтовому адресу, указанному в обращении.</w:t>
      </w:r>
    </w:p>
    <w:p w:rsidR="005212FD" w:rsidRDefault="005212FD" w:rsidP="00780C4D">
      <w:pPr>
        <w:widowControl w:val="0"/>
        <w:autoSpaceDE w:val="0"/>
        <w:autoSpaceDN w:val="0"/>
        <w:adjustRightInd w:val="0"/>
        <w:ind w:firstLine="426"/>
        <w:jc w:val="both"/>
        <w:rPr>
          <w:rFonts w:ascii="Times New Roman" w:hAnsi="Times New Roman"/>
          <w:sz w:val="28"/>
          <w:szCs w:val="28"/>
          <w:lang w:eastAsia="en-US"/>
        </w:rPr>
      </w:pPr>
      <w:r w:rsidRPr="00780C4D">
        <w:rPr>
          <w:rFonts w:ascii="Times New Roman" w:hAnsi="Times New Roman"/>
          <w:sz w:val="28"/>
          <w:szCs w:val="28"/>
          <w:lang w:eastAsia="en-US"/>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5212FD" w:rsidRPr="00780C4D" w:rsidRDefault="005212FD" w:rsidP="00780C4D">
      <w:pPr>
        <w:widowControl w:val="0"/>
        <w:autoSpaceDE w:val="0"/>
        <w:autoSpaceDN w:val="0"/>
        <w:adjustRightInd w:val="0"/>
        <w:ind w:firstLine="426"/>
        <w:jc w:val="both"/>
        <w:rPr>
          <w:rFonts w:ascii="Times New Roman" w:hAnsi="Times New Roman"/>
          <w:sz w:val="28"/>
          <w:szCs w:val="28"/>
          <w:lang w:eastAsia="en-US"/>
        </w:rPr>
      </w:pPr>
    </w:p>
    <w:p w:rsidR="005212FD" w:rsidRPr="00F92AA7" w:rsidRDefault="005212FD" w:rsidP="00780C4D">
      <w:pPr>
        <w:widowControl w:val="0"/>
        <w:autoSpaceDE w:val="0"/>
        <w:autoSpaceDN w:val="0"/>
        <w:adjustRightInd w:val="0"/>
        <w:ind w:firstLine="426"/>
        <w:jc w:val="both"/>
        <w:rPr>
          <w:rFonts w:ascii="Times New Roman" w:hAnsi="Times New Roman"/>
          <w:b/>
          <w:bCs/>
          <w:sz w:val="24"/>
          <w:szCs w:val="24"/>
          <w:lang w:eastAsia="en-US"/>
        </w:rPr>
      </w:pPr>
      <w:r w:rsidRPr="00780C4D">
        <w:rPr>
          <w:rFonts w:ascii="Times New Roman" w:hAnsi="Times New Roman"/>
          <w:b/>
          <w:bCs/>
          <w:sz w:val="28"/>
          <w:szCs w:val="28"/>
          <w:lang w:eastAsia="en-US"/>
        </w:rPr>
        <w:t>Гла</w:t>
      </w:r>
      <w:r w:rsidRPr="00F92AA7">
        <w:rPr>
          <w:rFonts w:ascii="Times New Roman" w:hAnsi="Times New Roman"/>
          <w:b/>
          <w:bCs/>
          <w:sz w:val="28"/>
          <w:szCs w:val="28"/>
          <w:lang w:eastAsia="en-US"/>
        </w:rPr>
        <w:t>ва</w:t>
      </w:r>
      <w:r w:rsidRPr="00F92AA7">
        <w:rPr>
          <w:rFonts w:ascii="Times New Roman" w:hAnsi="Times New Roman"/>
          <w:b/>
          <w:bCs/>
          <w:sz w:val="24"/>
          <w:szCs w:val="24"/>
          <w:lang w:eastAsia="en-US"/>
        </w:rPr>
        <w:t xml:space="preserve"> 2. СТАНДАРТ ПРЕДОСТАВЛЕНИЯ МУНИЦИПАЛЬНОЙ УСЛУГИ</w:t>
      </w:r>
    </w:p>
    <w:p w:rsidR="005212FD" w:rsidRPr="00F92AA7" w:rsidRDefault="005212FD" w:rsidP="0053595F">
      <w:pPr>
        <w:widowControl w:val="0"/>
        <w:autoSpaceDE w:val="0"/>
        <w:autoSpaceDN w:val="0"/>
        <w:adjustRightInd w:val="0"/>
        <w:ind w:firstLine="540"/>
        <w:jc w:val="both"/>
        <w:rPr>
          <w:rFonts w:ascii="Times New Roman" w:hAnsi="Times New Roman"/>
          <w:sz w:val="28"/>
          <w:szCs w:val="28"/>
          <w:lang w:eastAsia="en-US"/>
        </w:rPr>
      </w:pPr>
    </w:p>
    <w:p w:rsidR="005212FD" w:rsidRPr="00F92AA7" w:rsidRDefault="005212FD" w:rsidP="00943A6C">
      <w:pPr>
        <w:widowControl w:val="0"/>
        <w:autoSpaceDE w:val="0"/>
        <w:autoSpaceDN w:val="0"/>
        <w:adjustRightInd w:val="0"/>
        <w:ind w:firstLine="426"/>
        <w:jc w:val="both"/>
        <w:rPr>
          <w:rFonts w:ascii="Times New Roman" w:hAnsi="Times New Roman"/>
          <w:sz w:val="28"/>
          <w:szCs w:val="28"/>
          <w:lang w:eastAsia="en-US"/>
        </w:rPr>
      </w:pPr>
      <w:r w:rsidRPr="00F92AA7">
        <w:rPr>
          <w:rFonts w:ascii="Times New Roman" w:hAnsi="Times New Roman"/>
          <w:sz w:val="28"/>
          <w:szCs w:val="28"/>
          <w:lang w:eastAsia="en-US"/>
        </w:rPr>
        <w:t>12. Наименование муниципальной услуги – «</w:t>
      </w:r>
      <w:r w:rsidRPr="008F4E75">
        <w:rPr>
          <w:rFonts w:ascii="Times New Roman" w:hAnsi="Times New Roman"/>
          <w:sz w:val="28"/>
          <w:szCs w:val="28"/>
          <w:lang w:eastAsia="en-US"/>
        </w:rPr>
        <w:t xml:space="preserve">Предоставление путевок детям (за исключением детей-сирот и детей, оставшихся без попечения родителей, детей, находящихся в трудной жизненной ситуации) в организации отдыха и оздоровления, в учебное </w:t>
      </w:r>
      <w:r w:rsidRPr="00C47276">
        <w:rPr>
          <w:rFonts w:ascii="Times New Roman" w:hAnsi="Times New Roman"/>
          <w:sz w:val="28"/>
          <w:szCs w:val="28"/>
          <w:lang w:eastAsia="en-US"/>
        </w:rPr>
        <w:t>время</w:t>
      </w:r>
      <w:r w:rsidRPr="00F92AA7">
        <w:rPr>
          <w:rFonts w:ascii="Times New Roman" w:hAnsi="Times New Roman"/>
          <w:sz w:val="28"/>
          <w:szCs w:val="28"/>
          <w:lang w:eastAsia="en-US"/>
        </w:rPr>
        <w:t>».</w:t>
      </w:r>
    </w:p>
    <w:p w:rsidR="005212FD" w:rsidRPr="00F92AA7" w:rsidRDefault="005212FD" w:rsidP="008F4E75">
      <w:pPr>
        <w:widowControl w:val="0"/>
        <w:autoSpaceDE w:val="0"/>
        <w:autoSpaceDN w:val="0"/>
        <w:adjustRightInd w:val="0"/>
        <w:ind w:firstLine="426"/>
        <w:jc w:val="both"/>
        <w:rPr>
          <w:rFonts w:ascii="Times New Roman" w:hAnsi="Times New Roman"/>
          <w:sz w:val="28"/>
          <w:szCs w:val="28"/>
          <w:lang w:eastAsia="en-US"/>
        </w:rPr>
      </w:pPr>
      <w:r w:rsidRPr="00F92AA7">
        <w:rPr>
          <w:rFonts w:ascii="Times New Roman" w:hAnsi="Times New Roman"/>
          <w:sz w:val="28"/>
          <w:szCs w:val="28"/>
          <w:lang w:eastAsia="en-US"/>
        </w:rPr>
        <w:t>13. Муниципальная услуга предоставляется:</w:t>
      </w:r>
    </w:p>
    <w:p w:rsidR="005212FD" w:rsidRPr="00F92AA7" w:rsidRDefault="005212FD" w:rsidP="0053595F">
      <w:pPr>
        <w:widowControl w:val="0"/>
        <w:autoSpaceDE w:val="0"/>
        <w:autoSpaceDN w:val="0"/>
        <w:adjustRightInd w:val="0"/>
        <w:jc w:val="both"/>
        <w:rPr>
          <w:rFonts w:ascii="Times New Roman" w:hAnsi="Times New Roman"/>
          <w:sz w:val="28"/>
          <w:szCs w:val="28"/>
          <w:lang w:eastAsia="en-US"/>
        </w:rPr>
      </w:pPr>
      <w:r w:rsidRPr="00F92AA7">
        <w:rPr>
          <w:rFonts w:ascii="Times New Roman" w:hAnsi="Times New Roman"/>
          <w:sz w:val="28"/>
          <w:szCs w:val="28"/>
          <w:lang w:eastAsia="en-US"/>
        </w:rPr>
        <w:t xml:space="preserve">- МФЦ – в части приема заявлений от заявителей и постановки детей на учет в целях выдачи путевок  </w:t>
      </w:r>
      <w:r w:rsidRPr="00F92AA7">
        <w:rPr>
          <w:rFonts w:ascii="Times New Roman" w:hAnsi="Times New Roman" w:cs="Times New Roman"/>
          <w:sz w:val="28"/>
          <w:szCs w:val="28"/>
        </w:rPr>
        <w:t xml:space="preserve">в </w:t>
      </w:r>
      <w:r>
        <w:rPr>
          <w:rFonts w:ascii="Times New Roman" w:hAnsi="Times New Roman"/>
          <w:sz w:val="28"/>
          <w:szCs w:val="28"/>
          <w:lang w:eastAsia="en-US"/>
        </w:rPr>
        <w:t>организации отдыха;</w:t>
      </w:r>
    </w:p>
    <w:p w:rsidR="005212FD" w:rsidRDefault="005212FD" w:rsidP="0053595F">
      <w:pPr>
        <w:widowControl w:val="0"/>
        <w:autoSpaceDE w:val="0"/>
        <w:autoSpaceDN w:val="0"/>
        <w:adjustRightInd w:val="0"/>
        <w:jc w:val="both"/>
        <w:rPr>
          <w:rFonts w:ascii="Times New Roman" w:hAnsi="Times New Roman"/>
          <w:sz w:val="28"/>
          <w:szCs w:val="28"/>
          <w:lang w:eastAsia="en-US"/>
        </w:rPr>
      </w:pPr>
      <w:r w:rsidRPr="00F92AA7">
        <w:rPr>
          <w:rFonts w:ascii="Times New Roman" w:hAnsi="Times New Roman"/>
          <w:sz w:val="28"/>
          <w:szCs w:val="28"/>
          <w:lang w:eastAsia="en-US"/>
        </w:rPr>
        <w:t xml:space="preserve">- </w:t>
      </w:r>
      <w:r>
        <w:rPr>
          <w:rFonts w:ascii="Times New Roman" w:hAnsi="Times New Roman"/>
          <w:sz w:val="28"/>
          <w:szCs w:val="28"/>
          <w:lang w:eastAsia="en-US"/>
        </w:rPr>
        <w:t>МКУУ</w:t>
      </w:r>
      <w:r w:rsidRPr="00F92AA7">
        <w:rPr>
          <w:rFonts w:ascii="Times New Roman" w:hAnsi="Times New Roman"/>
          <w:sz w:val="28"/>
          <w:szCs w:val="28"/>
          <w:lang w:eastAsia="en-US"/>
        </w:rPr>
        <w:t>правлени</w:t>
      </w:r>
      <w:r>
        <w:rPr>
          <w:rFonts w:ascii="Times New Roman" w:hAnsi="Times New Roman"/>
          <w:sz w:val="28"/>
          <w:szCs w:val="28"/>
          <w:lang w:eastAsia="en-US"/>
        </w:rPr>
        <w:t>е образования</w:t>
      </w:r>
      <w:r w:rsidRPr="00F92AA7">
        <w:rPr>
          <w:rFonts w:ascii="Times New Roman" w:hAnsi="Times New Roman"/>
          <w:sz w:val="28"/>
          <w:szCs w:val="28"/>
          <w:lang w:eastAsia="en-US"/>
        </w:rPr>
        <w:t xml:space="preserve"> – в части приема заявлений от заявителей и постановки детей на учет и выдачи путевок  </w:t>
      </w:r>
      <w:r w:rsidRPr="00F92AA7">
        <w:rPr>
          <w:rFonts w:ascii="Times New Roman" w:hAnsi="Times New Roman" w:cs="Times New Roman"/>
          <w:sz w:val="28"/>
          <w:szCs w:val="28"/>
        </w:rPr>
        <w:t xml:space="preserve">в </w:t>
      </w:r>
      <w:r>
        <w:rPr>
          <w:rFonts w:ascii="Times New Roman" w:hAnsi="Times New Roman"/>
          <w:sz w:val="28"/>
          <w:szCs w:val="28"/>
          <w:lang w:eastAsia="en-US"/>
        </w:rPr>
        <w:t>организации отдыха в учебное время;</w:t>
      </w:r>
    </w:p>
    <w:p w:rsidR="005212FD" w:rsidRPr="00F92AA7" w:rsidRDefault="005212FD" w:rsidP="008F4E75">
      <w:pPr>
        <w:widowControl w:val="0"/>
        <w:autoSpaceDE w:val="0"/>
        <w:autoSpaceDN w:val="0"/>
        <w:adjustRightInd w:val="0"/>
        <w:ind w:firstLine="426"/>
        <w:jc w:val="both"/>
        <w:rPr>
          <w:rFonts w:ascii="Times New Roman" w:hAnsi="Times New Roman"/>
          <w:sz w:val="28"/>
          <w:szCs w:val="28"/>
          <w:lang w:eastAsia="en-US"/>
        </w:rPr>
      </w:pPr>
      <w:r w:rsidRPr="008F4E75">
        <w:rPr>
          <w:rFonts w:ascii="Times New Roman" w:hAnsi="Times New Roman"/>
          <w:sz w:val="28"/>
          <w:szCs w:val="28"/>
          <w:lang w:eastAsia="en-US"/>
        </w:rPr>
        <w:t xml:space="preserve">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следующие организации: отдел ЗАГС города </w:t>
      </w:r>
      <w:r>
        <w:rPr>
          <w:rFonts w:ascii="Times New Roman" w:hAnsi="Times New Roman"/>
          <w:sz w:val="28"/>
          <w:szCs w:val="28"/>
          <w:lang w:eastAsia="en-US"/>
        </w:rPr>
        <w:t xml:space="preserve">Кировграда Свердловской области, Управление ПФР </w:t>
      </w:r>
      <w:r w:rsidRPr="008F4E75">
        <w:rPr>
          <w:rFonts w:ascii="Times New Roman" w:hAnsi="Times New Roman"/>
          <w:sz w:val="28"/>
          <w:szCs w:val="28"/>
          <w:lang w:eastAsia="en-US"/>
        </w:rPr>
        <w:t>г</w:t>
      </w:r>
      <w:r>
        <w:rPr>
          <w:rFonts w:ascii="Times New Roman" w:hAnsi="Times New Roman"/>
          <w:sz w:val="28"/>
          <w:szCs w:val="28"/>
          <w:lang w:eastAsia="en-US"/>
        </w:rPr>
        <w:t xml:space="preserve">орода Кировград и города Верхний Тагил Свердловской области, ГБУЗ СО «Верхнетагильская </w:t>
      </w:r>
      <w:r w:rsidRPr="008F4E75">
        <w:rPr>
          <w:rFonts w:ascii="Times New Roman" w:hAnsi="Times New Roman"/>
          <w:sz w:val="28"/>
          <w:szCs w:val="28"/>
          <w:lang w:eastAsia="en-US"/>
        </w:rPr>
        <w:t>городская больница</w:t>
      </w:r>
      <w:r>
        <w:rPr>
          <w:rFonts w:ascii="Times New Roman" w:hAnsi="Times New Roman"/>
          <w:sz w:val="28"/>
          <w:szCs w:val="28"/>
          <w:lang w:eastAsia="en-US"/>
        </w:rPr>
        <w:t>»</w:t>
      </w:r>
      <w:r w:rsidRPr="008F4E75">
        <w:rPr>
          <w:rFonts w:ascii="Times New Roman" w:hAnsi="Times New Roman"/>
          <w:sz w:val="28"/>
          <w:szCs w:val="28"/>
          <w:lang w:eastAsia="en-US"/>
        </w:rPr>
        <w:t xml:space="preserve">, УФМС </w:t>
      </w:r>
      <w:r>
        <w:rPr>
          <w:rFonts w:ascii="Times New Roman" w:hAnsi="Times New Roman"/>
          <w:sz w:val="28"/>
          <w:szCs w:val="28"/>
          <w:lang w:eastAsia="en-US"/>
        </w:rPr>
        <w:t>России по Свердловской области в Кировградском районе</w:t>
      </w:r>
      <w:r w:rsidRPr="008F4E75">
        <w:rPr>
          <w:rFonts w:ascii="Times New Roman" w:hAnsi="Times New Roman"/>
          <w:sz w:val="28"/>
          <w:szCs w:val="28"/>
          <w:lang w:eastAsia="en-US"/>
        </w:rPr>
        <w:t>.</w:t>
      </w:r>
    </w:p>
    <w:p w:rsidR="005212FD" w:rsidRPr="00F92AA7" w:rsidRDefault="005212FD" w:rsidP="0053595F">
      <w:pPr>
        <w:widowControl w:val="0"/>
        <w:autoSpaceDE w:val="0"/>
        <w:autoSpaceDN w:val="0"/>
        <w:adjustRightInd w:val="0"/>
        <w:jc w:val="both"/>
        <w:rPr>
          <w:rFonts w:ascii="Times New Roman" w:hAnsi="Times New Roman"/>
          <w:sz w:val="28"/>
          <w:szCs w:val="28"/>
          <w:lang w:eastAsia="en-US"/>
        </w:rPr>
      </w:pPr>
      <w:r w:rsidRPr="00F92AA7">
        <w:rPr>
          <w:rFonts w:ascii="Times New Roman" w:hAnsi="Times New Roman"/>
          <w:sz w:val="28"/>
          <w:szCs w:val="28"/>
          <w:lang w:eastAsia="en-US"/>
        </w:rPr>
        <w:t>14. Результатом предоставления муниципальной услуги является:</w:t>
      </w:r>
    </w:p>
    <w:p w:rsidR="005212FD" w:rsidRDefault="005212FD" w:rsidP="0053595F">
      <w:pPr>
        <w:widowControl w:val="0"/>
        <w:autoSpaceDE w:val="0"/>
        <w:autoSpaceDN w:val="0"/>
        <w:adjustRightInd w:val="0"/>
        <w:jc w:val="both"/>
        <w:rPr>
          <w:rFonts w:ascii="Times New Roman" w:hAnsi="Times New Roman"/>
          <w:sz w:val="28"/>
          <w:szCs w:val="28"/>
          <w:lang w:eastAsia="en-US"/>
        </w:rPr>
      </w:pPr>
      <w:r w:rsidRPr="00F92AA7">
        <w:rPr>
          <w:rFonts w:ascii="Times New Roman" w:hAnsi="Times New Roman"/>
          <w:sz w:val="28"/>
          <w:szCs w:val="28"/>
          <w:lang w:eastAsia="en-US"/>
        </w:rPr>
        <w:t>- постановка ребенка на учет для выдачи путевки;</w:t>
      </w:r>
    </w:p>
    <w:p w:rsidR="005212FD" w:rsidRDefault="005212FD" w:rsidP="0053595F">
      <w:pPr>
        <w:widowControl w:val="0"/>
        <w:autoSpaceDE w:val="0"/>
        <w:autoSpaceDN w:val="0"/>
        <w:adjustRightInd w:val="0"/>
        <w:jc w:val="both"/>
        <w:rPr>
          <w:rFonts w:ascii="Times New Roman" w:hAnsi="Times New Roman"/>
          <w:sz w:val="28"/>
          <w:szCs w:val="28"/>
          <w:lang w:eastAsia="en-US"/>
        </w:rPr>
      </w:pPr>
      <w:r>
        <w:rPr>
          <w:rFonts w:ascii="Times New Roman" w:hAnsi="Times New Roman"/>
          <w:sz w:val="28"/>
          <w:szCs w:val="28"/>
          <w:lang w:eastAsia="en-US"/>
        </w:rPr>
        <w:t>-ф</w:t>
      </w:r>
      <w:r w:rsidRPr="00E5068F">
        <w:rPr>
          <w:rFonts w:ascii="Times New Roman" w:hAnsi="Times New Roman"/>
          <w:sz w:val="28"/>
          <w:szCs w:val="28"/>
          <w:lang w:eastAsia="en-US"/>
        </w:rPr>
        <w:t>ормирован</w:t>
      </w:r>
      <w:r>
        <w:rPr>
          <w:rFonts w:ascii="Times New Roman" w:hAnsi="Times New Roman"/>
          <w:sz w:val="28"/>
          <w:szCs w:val="28"/>
          <w:lang w:eastAsia="en-US"/>
        </w:rPr>
        <w:t>ие реестра обращений заявителей;</w:t>
      </w:r>
    </w:p>
    <w:p w:rsidR="005212FD" w:rsidRPr="00F92AA7" w:rsidRDefault="005212FD" w:rsidP="0053595F">
      <w:pPr>
        <w:widowControl w:val="0"/>
        <w:autoSpaceDE w:val="0"/>
        <w:autoSpaceDN w:val="0"/>
        <w:adjustRightInd w:val="0"/>
        <w:jc w:val="both"/>
        <w:rPr>
          <w:rFonts w:ascii="Times New Roman" w:hAnsi="Times New Roman"/>
          <w:sz w:val="28"/>
          <w:szCs w:val="28"/>
          <w:lang w:eastAsia="en-US"/>
        </w:rPr>
      </w:pPr>
      <w:r>
        <w:rPr>
          <w:rFonts w:ascii="Times New Roman" w:hAnsi="Times New Roman"/>
          <w:sz w:val="28"/>
          <w:szCs w:val="28"/>
          <w:lang w:eastAsia="en-US"/>
        </w:rPr>
        <w:t>-</w:t>
      </w:r>
      <w:r w:rsidRPr="00D67B7E">
        <w:rPr>
          <w:rFonts w:ascii="Times New Roman" w:hAnsi="Times New Roman"/>
          <w:sz w:val="28"/>
          <w:szCs w:val="28"/>
          <w:lang w:eastAsia="en-US"/>
        </w:rPr>
        <w:t>занесение сведений об оказанной услуге в ЕГИССО;</w:t>
      </w:r>
    </w:p>
    <w:p w:rsidR="005212FD" w:rsidRPr="00F92AA7" w:rsidRDefault="005212FD" w:rsidP="0053595F">
      <w:pPr>
        <w:widowControl w:val="0"/>
        <w:autoSpaceDE w:val="0"/>
        <w:autoSpaceDN w:val="0"/>
        <w:adjustRightInd w:val="0"/>
        <w:jc w:val="both"/>
        <w:rPr>
          <w:rFonts w:ascii="Times New Roman" w:hAnsi="Times New Roman"/>
          <w:sz w:val="28"/>
          <w:szCs w:val="28"/>
          <w:lang w:eastAsia="en-US"/>
        </w:rPr>
      </w:pPr>
      <w:r w:rsidRPr="00F92AA7">
        <w:rPr>
          <w:rFonts w:ascii="Times New Roman" w:hAnsi="Times New Roman"/>
          <w:sz w:val="28"/>
          <w:szCs w:val="28"/>
          <w:lang w:eastAsia="en-US"/>
        </w:rPr>
        <w:t>- выдача путевки;</w:t>
      </w:r>
    </w:p>
    <w:p w:rsidR="005212FD" w:rsidRPr="00F92AA7" w:rsidRDefault="005212FD" w:rsidP="0053595F">
      <w:pPr>
        <w:widowControl w:val="0"/>
        <w:autoSpaceDE w:val="0"/>
        <w:autoSpaceDN w:val="0"/>
        <w:adjustRightInd w:val="0"/>
        <w:jc w:val="both"/>
        <w:rPr>
          <w:rFonts w:ascii="Times New Roman" w:hAnsi="Times New Roman"/>
          <w:sz w:val="28"/>
          <w:szCs w:val="28"/>
          <w:lang w:eastAsia="en-US"/>
        </w:rPr>
      </w:pPr>
      <w:r w:rsidRPr="00F92AA7">
        <w:rPr>
          <w:rFonts w:ascii="Times New Roman" w:hAnsi="Times New Roman"/>
          <w:sz w:val="28"/>
          <w:szCs w:val="28"/>
          <w:lang w:eastAsia="en-US"/>
        </w:rPr>
        <w:t>- отказ в предоставлении муниципальной услуги.</w:t>
      </w:r>
    </w:p>
    <w:p w:rsidR="005212FD" w:rsidRDefault="005212FD" w:rsidP="0053595F">
      <w:pPr>
        <w:widowControl w:val="0"/>
        <w:autoSpaceDE w:val="0"/>
        <w:autoSpaceDN w:val="0"/>
        <w:adjustRightInd w:val="0"/>
        <w:jc w:val="both"/>
        <w:rPr>
          <w:rFonts w:ascii="Times New Roman" w:hAnsi="Times New Roman"/>
          <w:sz w:val="28"/>
          <w:szCs w:val="28"/>
          <w:lang w:eastAsia="en-US"/>
        </w:rPr>
      </w:pPr>
      <w:r w:rsidRPr="00F92AA7">
        <w:rPr>
          <w:rFonts w:ascii="Times New Roman" w:hAnsi="Times New Roman"/>
          <w:sz w:val="28"/>
          <w:szCs w:val="28"/>
          <w:lang w:eastAsia="en-US"/>
        </w:rPr>
        <w:t xml:space="preserve">15. Срок предоставления муниципальной услуги </w:t>
      </w:r>
    </w:p>
    <w:p w:rsidR="005212FD" w:rsidRPr="00F92AA7" w:rsidRDefault="005212FD" w:rsidP="0053595F">
      <w:pPr>
        <w:widowControl w:val="0"/>
        <w:autoSpaceDE w:val="0"/>
        <w:autoSpaceDN w:val="0"/>
        <w:adjustRightInd w:val="0"/>
        <w:jc w:val="both"/>
        <w:rPr>
          <w:rFonts w:ascii="Times New Roman" w:hAnsi="Times New Roman"/>
          <w:sz w:val="28"/>
          <w:szCs w:val="28"/>
          <w:lang w:eastAsia="en-US"/>
        </w:rPr>
      </w:pPr>
      <w:r>
        <w:rPr>
          <w:rFonts w:ascii="Times New Roman" w:hAnsi="Times New Roman"/>
          <w:sz w:val="28"/>
          <w:szCs w:val="28"/>
          <w:lang w:eastAsia="en-US"/>
        </w:rPr>
        <w:t>15.1.</w:t>
      </w:r>
      <w:r>
        <w:t>З</w:t>
      </w:r>
      <w:r w:rsidRPr="00E5068F">
        <w:rPr>
          <w:rFonts w:ascii="Times New Roman" w:hAnsi="Times New Roman"/>
          <w:sz w:val="28"/>
          <w:szCs w:val="28"/>
          <w:lang w:eastAsia="en-US"/>
        </w:rPr>
        <w:t xml:space="preserve">ависит от обозначенного заявителем срока оздоровления ребенка, от сменности заездов в оздоровительное учреждение, исчисляется с момента приема заявления от заявителя и постановки ребенка на учет до выдачи путевки в лагерь или санаторий. Выдача путевки производится специалистами МКУ </w:t>
      </w:r>
      <w:r>
        <w:rPr>
          <w:rFonts w:ascii="Times New Roman" w:hAnsi="Times New Roman"/>
          <w:sz w:val="28"/>
          <w:szCs w:val="28"/>
          <w:lang w:eastAsia="en-US"/>
        </w:rPr>
        <w:t>Управление образования в срок не позднее 1 рабочего дня</w:t>
      </w:r>
      <w:r w:rsidRPr="00E5068F">
        <w:rPr>
          <w:rFonts w:ascii="Times New Roman" w:hAnsi="Times New Roman"/>
          <w:sz w:val="28"/>
          <w:szCs w:val="28"/>
          <w:lang w:eastAsia="en-US"/>
        </w:rPr>
        <w:t xml:space="preserve"> до начала смены в лагере.</w:t>
      </w:r>
    </w:p>
    <w:p w:rsidR="005212FD" w:rsidRPr="00F92AA7" w:rsidRDefault="005212FD" w:rsidP="0053595F">
      <w:pPr>
        <w:widowControl w:val="0"/>
        <w:autoSpaceDE w:val="0"/>
        <w:autoSpaceDN w:val="0"/>
        <w:adjustRightInd w:val="0"/>
        <w:jc w:val="both"/>
        <w:rPr>
          <w:rFonts w:ascii="Times New Roman" w:hAnsi="Times New Roman"/>
          <w:sz w:val="28"/>
          <w:szCs w:val="28"/>
          <w:lang w:eastAsia="en-US"/>
        </w:rPr>
      </w:pPr>
      <w:r>
        <w:rPr>
          <w:rFonts w:ascii="Times New Roman" w:hAnsi="Times New Roman"/>
          <w:sz w:val="28"/>
          <w:szCs w:val="28"/>
          <w:lang w:eastAsia="en-US"/>
        </w:rPr>
        <w:t>15.2</w:t>
      </w:r>
      <w:r w:rsidRPr="00F92AA7">
        <w:rPr>
          <w:rFonts w:ascii="Times New Roman" w:hAnsi="Times New Roman"/>
          <w:sz w:val="28"/>
          <w:szCs w:val="28"/>
          <w:lang w:eastAsia="en-US"/>
        </w:rPr>
        <w:t>. В части приема заявлений от заявителя и постановки ребенка на учет составляет не более 15 минут.</w:t>
      </w:r>
    </w:p>
    <w:p w:rsidR="005212FD" w:rsidRPr="00F92AA7" w:rsidRDefault="005212FD" w:rsidP="0053595F">
      <w:pPr>
        <w:widowControl w:val="0"/>
        <w:autoSpaceDE w:val="0"/>
        <w:autoSpaceDN w:val="0"/>
        <w:adjustRightInd w:val="0"/>
        <w:jc w:val="both"/>
        <w:rPr>
          <w:rFonts w:ascii="Times New Roman" w:hAnsi="Times New Roman"/>
          <w:sz w:val="28"/>
          <w:szCs w:val="28"/>
          <w:lang w:eastAsia="en-US"/>
        </w:rPr>
      </w:pPr>
      <w:r>
        <w:rPr>
          <w:rFonts w:ascii="Times New Roman" w:hAnsi="Times New Roman"/>
          <w:sz w:val="28"/>
          <w:szCs w:val="28"/>
          <w:lang w:eastAsia="en-US"/>
        </w:rPr>
        <w:t>15.3</w:t>
      </w:r>
      <w:r w:rsidRPr="00F92AA7">
        <w:rPr>
          <w:rFonts w:ascii="Times New Roman" w:hAnsi="Times New Roman"/>
          <w:sz w:val="28"/>
          <w:szCs w:val="28"/>
          <w:lang w:eastAsia="en-US"/>
        </w:rPr>
        <w:t>. В части выдачи путевки при принятии положительного решения о выдаче путевки не более 15 минут.</w:t>
      </w:r>
    </w:p>
    <w:p w:rsidR="005212FD" w:rsidRDefault="005212FD" w:rsidP="0053595F">
      <w:pPr>
        <w:widowControl w:val="0"/>
        <w:autoSpaceDE w:val="0"/>
        <w:autoSpaceDN w:val="0"/>
        <w:adjustRightInd w:val="0"/>
        <w:jc w:val="both"/>
        <w:rPr>
          <w:rFonts w:ascii="Times New Roman" w:hAnsi="Times New Roman"/>
          <w:sz w:val="28"/>
          <w:szCs w:val="28"/>
          <w:lang w:eastAsia="en-US"/>
        </w:rPr>
      </w:pPr>
      <w:r w:rsidRPr="00F92AA7">
        <w:rPr>
          <w:rFonts w:ascii="Times New Roman" w:hAnsi="Times New Roman"/>
          <w:sz w:val="28"/>
          <w:szCs w:val="28"/>
          <w:lang w:eastAsia="en-US"/>
        </w:rPr>
        <w:t xml:space="preserve">16. </w:t>
      </w:r>
      <w:r w:rsidRPr="00E2111E">
        <w:rPr>
          <w:rFonts w:ascii="Times New Roman" w:hAnsi="Times New Roman"/>
          <w:sz w:val="28"/>
          <w:szCs w:val="28"/>
          <w:lang w:eastAsia="en-US"/>
        </w:rPr>
        <w:t>Предоставление муниципальной услуги осуществляется в соответствии со следующими правовымиактами и документами:</w:t>
      </w:r>
    </w:p>
    <w:p w:rsidR="005212FD" w:rsidRPr="00E51B8B" w:rsidRDefault="005212FD" w:rsidP="00E51B8B">
      <w:pPr>
        <w:widowControl w:val="0"/>
        <w:autoSpaceDE w:val="0"/>
        <w:autoSpaceDN w:val="0"/>
        <w:adjustRightInd w:val="0"/>
        <w:jc w:val="both"/>
        <w:rPr>
          <w:rFonts w:ascii="Times New Roman" w:hAnsi="Times New Roman"/>
          <w:sz w:val="28"/>
          <w:szCs w:val="28"/>
          <w:lang w:eastAsia="en-US"/>
        </w:rPr>
      </w:pPr>
      <w:r>
        <w:rPr>
          <w:rFonts w:ascii="Times New Roman" w:hAnsi="Times New Roman"/>
          <w:sz w:val="28"/>
          <w:szCs w:val="28"/>
          <w:lang w:eastAsia="en-US"/>
        </w:rPr>
        <w:t xml:space="preserve">- </w:t>
      </w:r>
      <w:r w:rsidRPr="00E51B8B">
        <w:rPr>
          <w:rFonts w:ascii="Times New Roman" w:hAnsi="Times New Roman"/>
          <w:sz w:val="28"/>
          <w:szCs w:val="28"/>
          <w:lang w:eastAsia="en-US"/>
        </w:rPr>
        <w:t xml:space="preserve">Указ Президента РФ от 02.10.1992 </w:t>
      </w:r>
      <w:r>
        <w:rPr>
          <w:rFonts w:ascii="Times New Roman" w:hAnsi="Times New Roman"/>
          <w:sz w:val="28"/>
          <w:szCs w:val="28"/>
          <w:lang w:eastAsia="en-US"/>
        </w:rPr>
        <w:t>№</w:t>
      </w:r>
      <w:r w:rsidRPr="00E51B8B">
        <w:rPr>
          <w:rFonts w:ascii="Times New Roman" w:hAnsi="Times New Roman"/>
          <w:sz w:val="28"/>
          <w:szCs w:val="28"/>
          <w:lang w:eastAsia="en-US"/>
        </w:rPr>
        <w:t xml:space="preserve"> 1157(ред. от 01.07.2014)</w:t>
      </w:r>
    </w:p>
    <w:p w:rsidR="005212FD" w:rsidRPr="00E2111E" w:rsidRDefault="005212FD" w:rsidP="00E51B8B">
      <w:pPr>
        <w:widowControl w:val="0"/>
        <w:autoSpaceDE w:val="0"/>
        <w:autoSpaceDN w:val="0"/>
        <w:adjustRightInd w:val="0"/>
        <w:jc w:val="both"/>
        <w:rPr>
          <w:rFonts w:ascii="Calibri" w:hAnsi="Calibri"/>
          <w:sz w:val="22"/>
          <w:szCs w:val="22"/>
          <w:lang w:eastAsia="en-US"/>
        </w:rPr>
      </w:pPr>
      <w:r>
        <w:rPr>
          <w:rFonts w:ascii="Times New Roman" w:hAnsi="Times New Roman"/>
          <w:sz w:val="28"/>
          <w:szCs w:val="28"/>
          <w:lang w:eastAsia="en-US"/>
        </w:rPr>
        <w:t>«</w:t>
      </w:r>
      <w:r w:rsidRPr="00E51B8B">
        <w:rPr>
          <w:rFonts w:ascii="Times New Roman" w:hAnsi="Times New Roman"/>
          <w:sz w:val="28"/>
          <w:szCs w:val="28"/>
          <w:lang w:eastAsia="en-US"/>
        </w:rPr>
        <w:t>О дополнительных мерах госу</w:t>
      </w:r>
      <w:r>
        <w:rPr>
          <w:rFonts w:ascii="Times New Roman" w:hAnsi="Times New Roman"/>
          <w:sz w:val="28"/>
          <w:szCs w:val="28"/>
          <w:lang w:eastAsia="en-US"/>
        </w:rPr>
        <w:t>дарственной поддержки инвалидов»</w:t>
      </w:r>
    </w:p>
    <w:p w:rsidR="005212FD" w:rsidRPr="00C10BF1" w:rsidRDefault="005212FD" w:rsidP="0053595F">
      <w:pPr>
        <w:widowControl w:val="0"/>
        <w:autoSpaceDE w:val="0"/>
        <w:autoSpaceDN w:val="0"/>
        <w:adjustRightInd w:val="0"/>
        <w:jc w:val="both"/>
        <w:rPr>
          <w:rFonts w:ascii="Times New Roman" w:hAnsi="Times New Roman"/>
          <w:sz w:val="28"/>
          <w:szCs w:val="28"/>
          <w:lang w:eastAsia="en-US"/>
        </w:rPr>
      </w:pPr>
      <w:r w:rsidRPr="00C10BF1">
        <w:rPr>
          <w:rFonts w:ascii="Times New Roman" w:hAnsi="Times New Roman"/>
          <w:sz w:val="28"/>
          <w:szCs w:val="28"/>
          <w:lang w:eastAsia="en-US"/>
        </w:rPr>
        <w:t xml:space="preserve">- Федеральным </w:t>
      </w:r>
      <w:hyperlink r:id="rId10" w:history="1">
        <w:r w:rsidRPr="00C10BF1">
          <w:rPr>
            <w:rFonts w:ascii="Times New Roman" w:hAnsi="Times New Roman"/>
            <w:sz w:val="28"/>
            <w:szCs w:val="28"/>
            <w:lang w:eastAsia="en-US"/>
          </w:rPr>
          <w:t>законом</w:t>
        </w:r>
      </w:hyperlink>
      <w:r w:rsidRPr="00C10BF1">
        <w:rPr>
          <w:rFonts w:ascii="Times New Roman" w:hAnsi="Times New Roman"/>
          <w:sz w:val="28"/>
          <w:szCs w:val="28"/>
          <w:lang w:eastAsia="en-US"/>
        </w:rPr>
        <w:t xml:space="preserve"> от 24.07.1998 № 124-ФЗ (ред. от 28.12.2016) «Об основных гарантиях прав ребенка в Российской Федерации»;</w:t>
      </w:r>
    </w:p>
    <w:p w:rsidR="005212FD" w:rsidRPr="00C10BF1" w:rsidRDefault="005212FD" w:rsidP="0053595F">
      <w:pPr>
        <w:widowControl w:val="0"/>
        <w:autoSpaceDE w:val="0"/>
        <w:autoSpaceDN w:val="0"/>
        <w:adjustRightInd w:val="0"/>
        <w:jc w:val="both"/>
        <w:rPr>
          <w:rFonts w:ascii="Times New Roman" w:hAnsi="Times New Roman"/>
          <w:sz w:val="28"/>
          <w:szCs w:val="28"/>
          <w:lang w:eastAsia="en-US"/>
        </w:rPr>
      </w:pPr>
      <w:r w:rsidRPr="00C10BF1">
        <w:rPr>
          <w:rFonts w:ascii="Times New Roman" w:hAnsi="Times New Roman"/>
          <w:sz w:val="28"/>
          <w:szCs w:val="28"/>
          <w:lang w:eastAsia="en-US"/>
        </w:rPr>
        <w:t xml:space="preserve">- Федеральным </w:t>
      </w:r>
      <w:hyperlink r:id="rId11" w:history="1">
        <w:r w:rsidRPr="00C10BF1">
          <w:rPr>
            <w:rFonts w:ascii="Times New Roman" w:hAnsi="Times New Roman"/>
            <w:sz w:val="28"/>
            <w:szCs w:val="28"/>
            <w:lang w:eastAsia="en-US"/>
          </w:rPr>
          <w:t>законом</w:t>
        </w:r>
      </w:hyperlink>
      <w:r w:rsidRPr="00C10BF1">
        <w:rPr>
          <w:rFonts w:ascii="Times New Roman" w:hAnsi="Times New Roman"/>
          <w:sz w:val="28"/>
          <w:szCs w:val="28"/>
          <w:lang w:eastAsia="en-US"/>
        </w:rPr>
        <w:t xml:space="preserve"> от 24.06.1999 № 120-ФЗ (ред. от 07.06.2017) «Об основах системы профилактики безнадзорности и правонарушений несовершеннолетних»;</w:t>
      </w:r>
    </w:p>
    <w:p w:rsidR="005212FD" w:rsidRPr="00C10BF1" w:rsidRDefault="005212FD" w:rsidP="0053595F">
      <w:pPr>
        <w:widowControl w:val="0"/>
        <w:autoSpaceDE w:val="0"/>
        <w:autoSpaceDN w:val="0"/>
        <w:adjustRightInd w:val="0"/>
        <w:jc w:val="both"/>
        <w:rPr>
          <w:rFonts w:ascii="Times New Roman" w:hAnsi="Times New Roman"/>
          <w:sz w:val="28"/>
          <w:szCs w:val="28"/>
          <w:lang w:eastAsia="en-US"/>
        </w:rPr>
      </w:pPr>
      <w:r w:rsidRPr="00C10BF1">
        <w:rPr>
          <w:rFonts w:ascii="Times New Roman" w:hAnsi="Times New Roman"/>
          <w:sz w:val="28"/>
          <w:szCs w:val="28"/>
          <w:lang w:eastAsia="en-US"/>
        </w:rPr>
        <w:t xml:space="preserve">- Федеральным законом Российской Федерации от 27.07.2010 № 210-ФЗ (ред. 28.12.2016) «Об организации предоставления государственных и муниципальных услуг»; </w:t>
      </w:r>
    </w:p>
    <w:p w:rsidR="005212FD" w:rsidRPr="00C10BF1" w:rsidRDefault="005212FD" w:rsidP="00675FF9">
      <w:pPr>
        <w:widowControl w:val="0"/>
        <w:autoSpaceDE w:val="0"/>
        <w:autoSpaceDN w:val="0"/>
        <w:adjustRightInd w:val="0"/>
        <w:jc w:val="both"/>
        <w:rPr>
          <w:rFonts w:ascii="Times New Roman" w:hAnsi="Times New Roman"/>
          <w:sz w:val="28"/>
          <w:szCs w:val="28"/>
          <w:lang w:eastAsia="en-US"/>
        </w:rPr>
      </w:pPr>
      <w:r w:rsidRPr="00C10BF1">
        <w:rPr>
          <w:rFonts w:ascii="Times New Roman" w:hAnsi="Times New Roman"/>
          <w:sz w:val="28"/>
          <w:szCs w:val="28"/>
          <w:lang w:eastAsia="en-US"/>
        </w:rPr>
        <w:t>- Областной закон от 23.10.1995 №28-ОЗ (ред. от 17.02.2017) «О защите прав ребенка»;</w:t>
      </w:r>
    </w:p>
    <w:p w:rsidR="005212FD" w:rsidRPr="00C10BF1" w:rsidRDefault="005212FD" w:rsidP="0053595F">
      <w:pPr>
        <w:widowControl w:val="0"/>
        <w:autoSpaceDE w:val="0"/>
        <w:autoSpaceDN w:val="0"/>
        <w:adjustRightInd w:val="0"/>
        <w:jc w:val="both"/>
        <w:rPr>
          <w:rFonts w:ascii="Times New Roman" w:hAnsi="Times New Roman"/>
          <w:sz w:val="28"/>
          <w:szCs w:val="28"/>
          <w:lang w:eastAsia="en-US"/>
        </w:rPr>
      </w:pPr>
      <w:r w:rsidRPr="00C10BF1">
        <w:rPr>
          <w:rFonts w:ascii="Times New Roman" w:hAnsi="Times New Roman"/>
          <w:sz w:val="28"/>
          <w:szCs w:val="28"/>
          <w:lang w:eastAsia="en-US"/>
        </w:rPr>
        <w:t xml:space="preserve">- </w:t>
      </w:r>
      <w:hyperlink r:id="rId12" w:history="1">
        <w:r w:rsidRPr="00C10BF1">
          <w:rPr>
            <w:rFonts w:ascii="Times New Roman" w:hAnsi="Times New Roman"/>
            <w:sz w:val="28"/>
            <w:szCs w:val="28"/>
            <w:lang w:eastAsia="en-US"/>
          </w:rPr>
          <w:t>Законом</w:t>
        </w:r>
      </w:hyperlink>
      <w:r w:rsidRPr="00C10BF1">
        <w:rPr>
          <w:rFonts w:ascii="Times New Roman" w:hAnsi="Times New Roman"/>
          <w:sz w:val="28"/>
          <w:szCs w:val="28"/>
          <w:lang w:eastAsia="en-US"/>
        </w:rPr>
        <w:t xml:space="preserve"> Свердловской области от 28.05.2018 № 53-ОЗ « О наделении органов местного самоуправления муниципальных образований, расположенных на территории Свердловской области, отдельными государственными полномочиями Свердловской области в сфере организации и обеспечения отдыха и оздоровления детей»;</w:t>
      </w:r>
    </w:p>
    <w:p w:rsidR="005212FD" w:rsidRPr="00C10BF1" w:rsidRDefault="005212FD" w:rsidP="0053595F">
      <w:pPr>
        <w:widowControl w:val="0"/>
        <w:autoSpaceDE w:val="0"/>
        <w:autoSpaceDN w:val="0"/>
        <w:adjustRightInd w:val="0"/>
        <w:jc w:val="both"/>
        <w:rPr>
          <w:rFonts w:ascii="Times New Roman" w:hAnsi="Times New Roman"/>
          <w:sz w:val="28"/>
          <w:szCs w:val="28"/>
          <w:lang w:eastAsia="en-US"/>
        </w:rPr>
      </w:pPr>
      <w:r w:rsidRPr="00C10BF1">
        <w:rPr>
          <w:rFonts w:ascii="Times New Roman" w:hAnsi="Times New Roman"/>
          <w:sz w:val="28"/>
          <w:szCs w:val="28"/>
          <w:lang w:eastAsia="en-US"/>
        </w:rPr>
        <w:t xml:space="preserve">- </w:t>
      </w:r>
      <w:hyperlink r:id="rId13" w:history="1">
        <w:r w:rsidRPr="00C10BF1">
          <w:rPr>
            <w:rFonts w:ascii="Times New Roman" w:hAnsi="Times New Roman"/>
            <w:sz w:val="28"/>
            <w:szCs w:val="28"/>
            <w:lang w:eastAsia="en-US"/>
          </w:rPr>
          <w:t>Постановление</w:t>
        </w:r>
      </w:hyperlink>
      <w:r w:rsidRPr="00C10BF1">
        <w:rPr>
          <w:rFonts w:ascii="Times New Roman" w:hAnsi="Times New Roman"/>
          <w:sz w:val="28"/>
          <w:szCs w:val="28"/>
          <w:lang w:eastAsia="en-US"/>
        </w:rPr>
        <w:t xml:space="preserve"> Правительства Свердловской области от 17.10.2018 № 693- ПП «Об утверждении Порядка предоставления и расходования субвенций из областного бюджета местным бюджетам на осуществление переданных органам местного  самоуправления муниципальных образований, расположенных на территории Свердловской области, государственных полномочий Свердловской области по организации и обеспечению отдыха и оздоровления детей(за исключением детей-сирот и детей, оставшихся без попечения родителей, детей, находящихся в трудной жизненной ситуации)в учебное время, включая мероприятия по обеспечению безопасности их жизни и здоровья».</w:t>
      </w:r>
    </w:p>
    <w:p w:rsidR="005212FD" w:rsidRDefault="005212FD" w:rsidP="00943A6C">
      <w:pPr>
        <w:widowControl w:val="0"/>
        <w:autoSpaceDE w:val="0"/>
        <w:autoSpaceDN w:val="0"/>
        <w:adjustRightInd w:val="0"/>
        <w:ind w:firstLine="426"/>
        <w:jc w:val="both"/>
        <w:rPr>
          <w:rFonts w:ascii="Times New Roman" w:hAnsi="Times New Roman"/>
          <w:sz w:val="28"/>
          <w:szCs w:val="28"/>
          <w:lang w:eastAsia="en-US"/>
        </w:rPr>
      </w:pPr>
      <w:bookmarkStart w:id="2" w:name="Par95"/>
      <w:bookmarkEnd w:id="2"/>
      <w:r w:rsidRPr="00F92AA7">
        <w:rPr>
          <w:rFonts w:ascii="Times New Roman" w:hAnsi="Times New Roman"/>
          <w:sz w:val="28"/>
          <w:szCs w:val="28"/>
          <w:lang w:eastAsia="en-US"/>
        </w:rPr>
        <w:t xml:space="preserve">17. Для предоставления муниципальной услуги заявитель предоставляет в </w:t>
      </w:r>
      <w:r>
        <w:rPr>
          <w:rFonts w:ascii="Times New Roman" w:hAnsi="Times New Roman"/>
          <w:sz w:val="28"/>
          <w:szCs w:val="28"/>
          <w:lang w:eastAsia="en-US"/>
        </w:rPr>
        <w:t>МКУ У</w:t>
      </w:r>
      <w:r w:rsidRPr="00F92AA7">
        <w:rPr>
          <w:rFonts w:ascii="Times New Roman" w:hAnsi="Times New Roman"/>
          <w:sz w:val="28"/>
          <w:szCs w:val="28"/>
          <w:lang w:eastAsia="en-US"/>
        </w:rPr>
        <w:t>правлени</w:t>
      </w:r>
      <w:r>
        <w:rPr>
          <w:rFonts w:ascii="Times New Roman" w:hAnsi="Times New Roman"/>
          <w:sz w:val="28"/>
          <w:szCs w:val="28"/>
          <w:lang w:eastAsia="en-US"/>
        </w:rPr>
        <w:t>е</w:t>
      </w:r>
      <w:r w:rsidRPr="00F92AA7">
        <w:rPr>
          <w:rFonts w:ascii="Times New Roman" w:hAnsi="Times New Roman"/>
          <w:sz w:val="28"/>
          <w:szCs w:val="28"/>
          <w:lang w:eastAsia="en-US"/>
        </w:rPr>
        <w:t xml:space="preserve"> образовани</w:t>
      </w:r>
      <w:r>
        <w:rPr>
          <w:rFonts w:ascii="Times New Roman" w:hAnsi="Times New Roman"/>
          <w:sz w:val="28"/>
          <w:szCs w:val="28"/>
          <w:lang w:eastAsia="en-US"/>
        </w:rPr>
        <w:t>я</w:t>
      </w:r>
      <w:r w:rsidRPr="00F92AA7">
        <w:rPr>
          <w:rFonts w:ascii="Times New Roman" w:hAnsi="Times New Roman"/>
          <w:sz w:val="28"/>
          <w:szCs w:val="28"/>
          <w:lang w:eastAsia="en-US"/>
        </w:rPr>
        <w:t xml:space="preserve">, МФЦ с целью постановки на учет для получения путевки в </w:t>
      </w:r>
      <w:r w:rsidRPr="00230DF1">
        <w:rPr>
          <w:rFonts w:ascii="Times New Roman" w:hAnsi="Times New Roman"/>
          <w:sz w:val="28"/>
          <w:szCs w:val="28"/>
          <w:lang w:eastAsia="en-US"/>
        </w:rPr>
        <w:t>организации отдыха и оздоровления</w:t>
      </w:r>
      <w:r>
        <w:rPr>
          <w:rFonts w:ascii="Times New Roman" w:hAnsi="Times New Roman"/>
          <w:sz w:val="28"/>
          <w:szCs w:val="28"/>
          <w:lang w:eastAsia="en-US"/>
        </w:rPr>
        <w:t xml:space="preserve"> в учебное время:</w:t>
      </w:r>
    </w:p>
    <w:p w:rsidR="005212FD" w:rsidRPr="00F92AA7" w:rsidRDefault="005212FD" w:rsidP="00943A6C">
      <w:pPr>
        <w:widowControl w:val="0"/>
        <w:autoSpaceDE w:val="0"/>
        <w:autoSpaceDN w:val="0"/>
        <w:adjustRightInd w:val="0"/>
        <w:ind w:firstLine="426"/>
        <w:jc w:val="both"/>
        <w:rPr>
          <w:rFonts w:ascii="Times New Roman" w:hAnsi="Times New Roman"/>
          <w:sz w:val="28"/>
          <w:szCs w:val="28"/>
          <w:lang w:eastAsia="en-US"/>
        </w:rPr>
      </w:pPr>
      <w:r w:rsidRPr="00F92AA7">
        <w:rPr>
          <w:rFonts w:ascii="Times New Roman" w:hAnsi="Times New Roman"/>
          <w:sz w:val="28"/>
          <w:szCs w:val="28"/>
          <w:lang w:eastAsia="en-US"/>
        </w:rPr>
        <w:t xml:space="preserve">17.1. </w:t>
      </w:r>
      <w:hyperlink w:anchor="Par268" w:history="1">
        <w:r w:rsidRPr="00883F18">
          <w:rPr>
            <w:rFonts w:ascii="Times New Roman" w:hAnsi="Times New Roman"/>
            <w:sz w:val="28"/>
            <w:szCs w:val="28"/>
            <w:lang w:eastAsia="en-US"/>
          </w:rPr>
          <w:t>Заявление</w:t>
        </w:r>
      </w:hyperlink>
      <w:r w:rsidRPr="00883F18">
        <w:rPr>
          <w:rFonts w:ascii="Times New Roman" w:hAnsi="Times New Roman"/>
          <w:sz w:val="28"/>
          <w:szCs w:val="28"/>
          <w:lang w:eastAsia="en-US"/>
        </w:rPr>
        <w:t xml:space="preserve"> (приложение № 1 к регламенту).</w:t>
      </w:r>
    </w:p>
    <w:p w:rsidR="005212FD" w:rsidRPr="00F92AA7" w:rsidRDefault="005212FD" w:rsidP="0053595F">
      <w:pPr>
        <w:widowControl w:val="0"/>
        <w:autoSpaceDE w:val="0"/>
        <w:autoSpaceDN w:val="0"/>
        <w:adjustRightInd w:val="0"/>
        <w:jc w:val="both"/>
        <w:rPr>
          <w:rFonts w:ascii="Times New Roman" w:hAnsi="Times New Roman" w:cs="Times New Roman"/>
          <w:sz w:val="28"/>
          <w:szCs w:val="28"/>
        </w:rPr>
      </w:pPr>
      <w:r w:rsidRPr="00F92AA7">
        <w:rPr>
          <w:rFonts w:ascii="Times New Roman" w:hAnsi="Times New Roman"/>
          <w:sz w:val="28"/>
          <w:szCs w:val="28"/>
          <w:lang w:eastAsia="en-US"/>
        </w:rPr>
        <w:t xml:space="preserve">Требования </w:t>
      </w:r>
      <w:r w:rsidRPr="00F92AA7">
        <w:rPr>
          <w:rFonts w:ascii="Times New Roman" w:hAnsi="Times New Roman" w:cs="Times New Roman"/>
          <w:sz w:val="28"/>
          <w:szCs w:val="28"/>
        </w:rPr>
        <w:t>к письменному заявлению:</w:t>
      </w:r>
    </w:p>
    <w:p w:rsidR="005212FD" w:rsidRPr="00F92AA7" w:rsidRDefault="005212FD" w:rsidP="0053595F">
      <w:pPr>
        <w:autoSpaceDE w:val="0"/>
        <w:autoSpaceDN w:val="0"/>
        <w:adjustRightInd w:val="0"/>
        <w:jc w:val="both"/>
        <w:rPr>
          <w:rFonts w:ascii="Times New Roman" w:hAnsi="Times New Roman" w:cs="Times New Roman"/>
          <w:sz w:val="28"/>
          <w:szCs w:val="28"/>
        </w:rPr>
      </w:pPr>
      <w:r w:rsidRPr="00F92AA7">
        <w:rPr>
          <w:rFonts w:ascii="Times New Roman" w:hAnsi="Times New Roman" w:cs="Times New Roman"/>
          <w:sz w:val="28"/>
          <w:szCs w:val="28"/>
        </w:rPr>
        <w:t>- заявление заполняется родителем (законным представителем) разборчиво, подписывается лично родителем (законным представителем), заявление оформляется в одном экземпляре.</w:t>
      </w:r>
    </w:p>
    <w:p w:rsidR="005212FD" w:rsidRPr="00F92AA7" w:rsidRDefault="005212FD" w:rsidP="00943A6C">
      <w:pPr>
        <w:autoSpaceDE w:val="0"/>
        <w:autoSpaceDN w:val="0"/>
        <w:adjustRightInd w:val="0"/>
        <w:ind w:firstLine="426"/>
        <w:jc w:val="both"/>
        <w:rPr>
          <w:rFonts w:ascii="Times New Roman" w:hAnsi="Times New Roman" w:cs="Times New Roman"/>
          <w:sz w:val="28"/>
          <w:szCs w:val="28"/>
        </w:rPr>
      </w:pPr>
      <w:r w:rsidRPr="00F92AA7">
        <w:rPr>
          <w:rFonts w:ascii="Times New Roman" w:hAnsi="Times New Roman" w:cs="Times New Roman"/>
          <w:sz w:val="28"/>
          <w:szCs w:val="28"/>
        </w:rPr>
        <w:t xml:space="preserve">17.2. </w:t>
      </w:r>
      <w:r w:rsidRPr="00F92AA7">
        <w:rPr>
          <w:rFonts w:ascii="Times New Roman" w:hAnsi="Times New Roman"/>
          <w:sz w:val="28"/>
          <w:szCs w:val="28"/>
          <w:lang w:eastAsia="en-US"/>
        </w:rPr>
        <w:t xml:space="preserve">Копию документа, удостоверяющего личность заявителя, </w:t>
      </w:r>
      <w:r w:rsidRPr="00F92AA7">
        <w:rPr>
          <w:rFonts w:ascii="Times New Roman" w:hAnsi="Times New Roman" w:cs="Times New Roman"/>
          <w:sz w:val="28"/>
          <w:szCs w:val="28"/>
        </w:rPr>
        <w:t xml:space="preserve">подтверждающего проживание родителя (законного представителя)  на территории городского округа Верхний Тагил </w:t>
      </w:r>
      <w:r w:rsidRPr="00F92AA7">
        <w:rPr>
          <w:rFonts w:ascii="Times New Roman" w:hAnsi="Times New Roman"/>
          <w:sz w:val="28"/>
          <w:szCs w:val="28"/>
          <w:lang w:eastAsia="en-US"/>
        </w:rPr>
        <w:t>(паспорт гражданина Российской Федерации,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5212FD" w:rsidRDefault="005212FD" w:rsidP="00ED06C9">
      <w:pPr>
        <w:autoSpaceDE w:val="0"/>
        <w:autoSpaceDN w:val="0"/>
        <w:adjustRightInd w:val="0"/>
        <w:ind w:firstLine="426"/>
        <w:jc w:val="both"/>
        <w:rPr>
          <w:rFonts w:ascii="Times New Roman" w:hAnsi="Times New Roman" w:cs="Times New Roman"/>
          <w:sz w:val="28"/>
          <w:szCs w:val="28"/>
        </w:rPr>
      </w:pPr>
      <w:r w:rsidRPr="007B19AA">
        <w:rPr>
          <w:rFonts w:ascii="Times New Roman" w:hAnsi="Times New Roman" w:cs="Times New Roman"/>
          <w:sz w:val="28"/>
          <w:szCs w:val="28"/>
        </w:rPr>
        <w:t xml:space="preserve">17.3. </w:t>
      </w:r>
      <w:r w:rsidRPr="000955C6">
        <w:rPr>
          <w:rFonts w:ascii="Times New Roman" w:hAnsi="Times New Roman" w:cs="Times New Roman"/>
          <w:color w:val="000000"/>
          <w:sz w:val="28"/>
          <w:szCs w:val="28"/>
        </w:rPr>
        <w:t>Свидетельство государственного пенсионного страхования (СНИЛС)родителя (законного представителя)</w:t>
      </w:r>
      <w:r>
        <w:rPr>
          <w:rFonts w:ascii="Times New Roman" w:hAnsi="Times New Roman" w:cs="Times New Roman"/>
          <w:color w:val="000000"/>
          <w:sz w:val="28"/>
          <w:szCs w:val="28"/>
        </w:rPr>
        <w:t>, ребенка.</w:t>
      </w:r>
    </w:p>
    <w:p w:rsidR="005212FD" w:rsidRPr="000955C6" w:rsidRDefault="005212FD" w:rsidP="00ED06C9">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 xml:space="preserve">17.4. </w:t>
      </w:r>
      <w:r w:rsidRPr="007B19AA">
        <w:rPr>
          <w:rFonts w:ascii="Times New Roman" w:hAnsi="Times New Roman" w:cs="Times New Roman"/>
          <w:sz w:val="28"/>
          <w:szCs w:val="28"/>
        </w:rPr>
        <w:t>Копия свидетельства о рождении ребенка/копия паспорта ребенка.</w:t>
      </w:r>
    </w:p>
    <w:p w:rsidR="005212FD" w:rsidRPr="007B19AA" w:rsidRDefault="005212FD" w:rsidP="00ED06C9">
      <w:pPr>
        <w:widowControl w:val="0"/>
        <w:autoSpaceDE w:val="0"/>
        <w:autoSpaceDN w:val="0"/>
        <w:adjustRightInd w:val="0"/>
        <w:ind w:firstLine="426"/>
        <w:jc w:val="both"/>
        <w:rPr>
          <w:rFonts w:ascii="Times New Roman" w:hAnsi="Times New Roman" w:cs="Times New Roman"/>
          <w:sz w:val="28"/>
          <w:szCs w:val="28"/>
        </w:rPr>
      </w:pPr>
      <w:r>
        <w:rPr>
          <w:rFonts w:ascii="Times New Roman" w:hAnsi="Times New Roman"/>
          <w:sz w:val="28"/>
          <w:szCs w:val="28"/>
          <w:lang w:eastAsia="en-US"/>
        </w:rPr>
        <w:t>17.5</w:t>
      </w:r>
      <w:r w:rsidRPr="007B19AA">
        <w:rPr>
          <w:rFonts w:ascii="Times New Roman" w:hAnsi="Times New Roman"/>
          <w:sz w:val="28"/>
          <w:szCs w:val="28"/>
          <w:lang w:eastAsia="en-US"/>
        </w:rPr>
        <w:t xml:space="preserve">. </w:t>
      </w:r>
      <w:r w:rsidRPr="007B19AA">
        <w:rPr>
          <w:rFonts w:ascii="Times New Roman" w:hAnsi="Times New Roman" w:cs="Times New Roman"/>
          <w:sz w:val="28"/>
          <w:szCs w:val="28"/>
        </w:rPr>
        <w:t xml:space="preserve">Справку для получения путевки по </w:t>
      </w:r>
      <w:r w:rsidRPr="00883F18">
        <w:rPr>
          <w:rFonts w:ascii="Times New Roman" w:hAnsi="Times New Roman" w:cs="Times New Roman"/>
          <w:sz w:val="28"/>
          <w:szCs w:val="28"/>
        </w:rPr>
        <w:t xml:space="preserve">форме </w:t>
      </w:r>
      <w:hyperlink r:id="rId14" w:history="1">
        <w:r w:rsidRPr="00883F18">
          <w:rPr>
            <w:rFonts w:ascii="Times New Roman" w:hAnsi="Times New Roman" w:cs="Times New Roman"/>
            <w:sz w:val="28"/>
            <w:szCs w:val="28"/>
          </w:rPr>
          <w:t>070/у</w:t>
        </w:r>
      </w:hyperlink>
      <w:r w:rsidRPr="00883F18">
        <w:rPr>
          <w:rFonts w:ascii="Times New Roman" w:hAnsi="Times New Roman" w:cs="Times New Roman"/>
          <w:sz w:val="28"/>
          <w:szCs w:val="28"/>
        </w:rPr>
        <w:t xml:space="preserve">. </w:t>
      </w:r>
    </w:p>
    <w:p w:rsidR="005212FD" w:rsidRPr="00230DF1" w:rsidRDefault="005212FD" w:rsidP="00ED06C9">
      <w:pPr>
        <w:widowControl w:val="0"/>
        <w:autoSpaceDE w:val="0"/>
        <w:autoSpaceDN w:val="0"/>
        <w:adjustRightInd w:val="0"/>
        <w:ind w:firstLine="426"/>
        <w:jc w:val="both"/>
        <w:rPr>
          <w:rFonts w:ascii="Times New Roman" w:hAnsi="Times New Roman"/>
          <w:sz w:val="28"/>
          <w:szCs w:val="28"/>
          <w:lang w:eastAsia="en-US"/>
        </w:rPr>
      </w:pPr>
      <w:r w:rsidRPr="00E51B8B">
        <w:rPr>
          <w:rFonts w:ascii="Times New Roman" w:hAnsi="Times New Roman"/>
          <w:sz w:val="28"/>
          <w:szCs w:val="28"/>
          <w:lang w:eastAsia="en-US"/>
        </w:rPr>
        <w:t>18</w:t>
      </w:r>
      <w:r>
        <w:rPr>
          <w:rFonts w:ascii="Times New Roman" w:hAnsi="Times New Roman"/>
          <w:sz w:val="28"/>
          <w:szCs w:val="28"/>
          <w:lang w:eastAsia="en-US"/>
        </w:rPr>
        <w:t xml:space="preserve">. </w:t>
      </w:r>
      <w:r w:rsidRPr="00230DF1">
        <w:rPr>
          <w:rFonts w:ascii="Times New Roman" w:hAnsi="Times New Roman"/>
          <w:sz w:val="28"/>
          <w:szCs w:val="28"/>
          <w:lang w:eastAsia="en-US"/>
        </w:rPr>
        <w:t>Предъявленные гражданами документы, выполненные не на русском языке, подлежат переводу на русский язык и заверению в установленном порядке.</w:t>
      </w:r>
    </w:p>
    <w:p w:rsidR="005212FD" w:rsidRPr="007B19AA" w:rsidRDefault="005212FD" w:rsidP="00ED06C9">
      <w:pPr>
        <w:widowControl w:val="0"/>
        <w:autoSpaceDE w:val="0"/>
        <w:autoSpaceDN w:val="0"/>
        <w:adjustRightInd w:val="0"/>
        <w:ind w:firstLine="426"/>
        <w:jc w:val="both"/>
        <w:rPr>
          <w:rFonts w:ascii="Times New Roman" w:hAnsi="Times New Roman"/>
          <w:sz w:val="28"/>
          <w:szCs w:val="28"/>
          <w:lang w:eastAsia="en-US"/>
        </w:rPr>
      </w:pPr>
      <w:r w:rsidRPr="007B19AA">
        <w:rPr>
          <w:rFonts w:ascii="Times New Roman" w:hAnsi="Times New Roman"/>
          <w:sz w:val="28"/>
          <w:szCs w:val="28"/>
          <w:lang w:eastAsia="en-US"/>
        </w:rPr>
        <w:t>19. П</w:t>
      </w:r>
      <w:r w:rsidRPr="007B19AA">
        <w:rPr>
          <w:rFonts w:ascii="Times New Roman" w:hAnsi="Times New Roman" w:cs="Times New Roman"/>
          <w:sz w:val="28"/>
          <w:szCs w:val="28"/>
        </w:rPr>
        <w:t>одачу заявок и документов для постановки на учет и получение путевок может осуществляться как по личному обращению родителей (законных представителей), так и через представителей профсоюзов и работодателей.</w:t>
      </w:r>
    </w:p>
    <w:p w:rsidR="005212FD" w:rsidRDefault="005212FD" w:rsidP="00ED06C9">
      <w:pPr>
        <w:widowControl w:val="0"/>
        <w:autoSpaceDE w:val="0"/>
        <w:autoSpaceDN w:val="0"/>
        <w:adjustRightInd w:val="0"/>
        <w:ind w:firstLine="426"/>
        <w:jc w:val="both"/>
        <w:rPr>
          <w:rFonts w:ascii="Times New Roman" w:hAnsi="Times New Roman"/>
          <w:sz w:val="28"/>
          <w:szCs w:val="28"/>
          <w:lang w:eastAsia="en-US"/>
        </w:rPr>
      </w:pPr>
      <w:r w:rsidRPr="007B19AA">
        <w:rPr>
          <w:rFonts w:ascii="Times New Roman" w:hAnsi="Times New Roman"/>
          <w:sz w:val="28"/>
          <w:szCs w:val="28"/>
          <w:lang w:eastAsia="en-US"/>
        </w:rPr>
        <w:t xml:space="preserve">20. Специалист </w:t>
      </w:r>
      <w:r>
        <w:rPr>
          <w:rFonts w:ascii="Times New Roman" w:hAnsi="Times New Roman"/>
          <w:sz w:val="28"/>
          <w:szCs w:val="28"/>
          <w:lang w:eastAsia="en-US"/>
        </w:rPr>
        <w:t>МКУ У</w:t>
      </w:r>
      <w:r w:rsidRPr="007B19AA">
        <w:rPr>
          <w:rFonts w:ascii="Times New Roman" w:hAnsi="Times New Roman"/>
          <w:sz w:val="28"/>
          <w:szCs w:val="28"/>
          <w:lang w:eastAsia="en-US"/>
        </w:rPr>
        <w:t>пра</w:t>
      </w:r>
      <w:r>
        <w:rPr>
          <w:rFonts w:ascii="Times New Roman" w:hAnsi="Times New Roman"/>
          <w:sz w:val="28"/>
          <w:szCs w:val="28"/>
          <w:lang w:eastAsia="en-US"/>
        </w:rPr>
        <w:t>вления</w:t>
      </w:r>
      <w:r w:rsidRPr="007B19AA">
        <w:rPr>
          <w:rFonts w:ascii="Times New Roman" w:hAnsi="Times New Roman"/>
          <w:sz w:val="28"/>
          <w:szCs w:val="28"/>
          <w:lang w:eastAsia="en-US"/>
        </w:rPr>
        <w:t xml:space="preserve"> образовани</w:t>
      </w:r>
      <w:r>
        <w:rPr>
          <w:rFonts w:ascii="Times New Roman" w:hAnsi="Times New Roman"/>
          <w:sz w:val="28"/>
          <w:szCs w:val="28"/>
          <w:lang w:eastAsia="en-US"/>
        </w:rPr>
        <w:t>я</w:t>
      </w:r>
      <w:r w:rsidRPr="007B19AA">
        <w:rPr>
          <w:rFonts w:ascii="Times New Roman" w:hAnsi="Times New Roman"/>
          <w:sz w:val="28"/>
          <w:szCs w:val="28"/>
          <w:lang w:eastAsia="en-US"/>
        </w:rPr>
        <w:t>, МФЦ заверяет сверенные с подлинниками копии документов. При отсутствии подлинника документа верность его копии должна быть засвидетельствована в нотариальном порядке.</w:t>
      </w:r>
    </w:p>
    <w:p w:rsidR="005212FD" w:rsidRDefault="005212FD" w:rsidP="00ED06C9">
      <w:pPr>
        <w:widowControl w:val="0"/>
        <w:autoSpaceDE w:val="0"/>
        <w:autoSpaceDN w:val="0"/>
        <w:adjustRightInd w:val="0"/>
        <w:ind w:firstLine="426"/>
        <w:jc w:val="both"/>
        <w:rPr>
          <w:rFonts w:ascii="Times New Roman" w:hAnsi="Times New Roman"/>
          <w:sz w:val="28"/>
          <w:szCs w:val="28"/>
          <w:lang w:eastAsia="en-US"/>
        </w:rPr>
      </w:pPr>
      <w:r>
        <w:rPr>
          <w:rFonts w:ascii="Times New Roman" w:hAnsi="Times New Roman"/>
          <w:sz w:val="28"/>
          <w:szCs w:val="28"/>
          <w:lang w:eastAsia="en-US"/>
        </w:rPr>
        <w:t xml:space="preserve">21. </w:t>
      </w:r>
      <w:r w:rsidRPr="000955C6">
        <w:rPr>
          <w:rFonts w:ascii="Times New Roman" w:hAnsi="Times New Roman"/>
          <w:sz w:val="28"/>
          <w:szCs w:val="28"/>
          <w:lang w:eastAsia="en-US"/>
        </w:rPr>
        <w:t>При предоставлении муниципальной услуги, предусмотренной настоящим Регламентом, специалистом МКУ Управление образования используются сведения из ЕГИССО о предоставленных мерах социальной поддержки гражданину, с целью принятия решения о предоставлении муниципальной услуги.</w:t>
      </w:r>
    </w:p>
    <w:p w:rsidR="005212FD" w:rsidRPr="006051AD" w:rsidRDefault="005212FD" w:rsidP="006051AD">
      <w:pPr>
        <w:widowControl w:val="0"/>
        <w:autoSpaceDE w:val="0"/>
        <w:autoSpaceDN w:val="0"/>
        <w:adjustRightInd w:val="0"/>
        <w:ind w:firstLine="426"/>
        <w:jc w:val="both"/>
        <w:rPr>
          <w:rFonts w:ascii="Times New Roman" w:hAnsi="Times New Roman"/>
          <w:sz w:val="28"/>
          <w:szCs w:val="28"/>
          <w:lang w:eastAsia="en-US"/>
        </w:rPr>
      </w:pPr>
      <w:r>
        <w:rPr>
          <w:rFonts w:ascii="Times New Roman" w:hAnsi="Times New Roman"/>
          <w:sz w:val="28"/>
          <w:szCs w:val="28"/>
          <w:lang w:eastAsia="en-US"/>
        </w:rPr>
        <w:t>22.</w:t>
      </w:r>
      <w:r w:rsidRPr="006051AD">
        <w:rPr>
          <w:rFonts w:ascii="Times New Roman" w:hAnsi="Times New Roman"/>
          <w:sz w:val="28"/>
          <w:szCs w:val="28"/>
          <w:lang w:eastAsia="en-US"/>
        </w:rPr>
        <w:t xml:space="preserve"> Запрещается требовать от заявителя:</w:t>
      </w:r>
    </w:p>
    <w:p w:rsidR="005212FD" w:rsidRPr="006051AD" w:rsidRDefault="005212FD" w:rsidP="006051AD">
      <w:pPr>
        <w:widowControl w:val="0"/>
        <w:autoSpaceDE w:val="0"/>
        <w:autoSpaceDN w:val="0"/>
        <w:adjustRightInd w:val="0"/>
        <w:ind w:firstLine="426"/>
        <w:jc w:val="both"/>
        <w:rPr>
          <w:rFonts w:ascii="Times New Roman" w:hAnsi="Times New Roman"/>
          <w:sz w:val="28"/>
          <w:szCs w:val="28"/>
          <w:lang w:eastAsia="en-US"/>
        </w:rPr>
      </w:pPr>
      <w:r w:rsidRPr="006051AD">
        <w:rPr>
          <w:rFonts w:ascii="Times New Roman" w:hAnsi="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12FD" w:rsidRPr="006051AD" w:rsidRDefault="005212FD" w:rsidP="006051AD">
      <w:pPr>
        <w:widowControl w:val="0"/>
        <w:autoSpaceDE w:val="0"/>
        <w:autoSpaceDN w:val="0"/>
        <w:adjustRightInd w:val="0"/>
        <w:ind w:firstLine="426"/>
        <w:jc w:val="both"/>
        <w:rPr>
          <w:rFonts w:ascii="Times New Roman" w:hAnsi="Times New Roman"/>
          <w:sz w:val="28"/>
          <w:szCs w:val="28"/>
          <w:lang w:eastAsia="en-US"/>
        </w:rPr>
      </w:pPr>
      <w:r w:rsidRPr="006051AD">
        <w:rPr>
          <w:rFonts w:ascii="Times New Roman" w:hAnsi="Times New Roman"/>
          <w:sz w:val="28"/>
          <w:szCs w:val="28"/>
          <w:lang w:eastAsia="en-US"/>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w:t>
      </w:r>
      <w:r>
        <w:rPr>
          <w:rFonts w:ascii="Times New Roman" w:hAnsi="Times New Roman"/>
          <w:sz w:val="28"/>
          <w:szCs w:val="28"/>
          <w:lang w:eastAsia="en-US"/>
        </w:rPr>
        <w:t>10 года №210-ФЗ «</w:t>
      </w:r>
      <w:r w:rsidRPr="006051AD">
        <w:rPr>
          <w:rFonts w:ascii="Times New Roman" w:hAnsi="Times New Roman"/>
          <w:sz w:val="28"/>
          <w:szCs w:val="28"/>
          <w:lang w:eastAsia="en-US"/>
        </w:rPr>
        <w:t>Об организации предоставления государственных и муниципальных услуг</w:t>
      </w:r>
      <w:r>
        <w:rPr>
          <w:rFonts w:ascii="Times New Roman" w:hAnsi="Times New Roman"/>
          <w:sz w:val="28"/>
          <w:szCs w:val="28"/>
          <w:lang w:eastAsia="en-US"/>
        </w:rPr>
        <w:t>»</w:t>
      </w:r>
      <w:r w:rsidRPr="006051AD">
        <w:rPr>
          <w:rFonts w:ascii="Times New Roman" w:hAnsi="Times New Roman"/>
          <w:sz w:val="28"/>
          <w:szCs w:val="28"/>
          <w:lang w:eastAsia="en-US"/>
        </w:rPr>
        <w:t>;</w:t>
      </w:r>
    </w:p>
    <w:p w:rsidR="005212FD" w:rsidRPr="006051AD" w:rsidRDefault="005212FD" w:rsidP="006051AD">
      <w:pPr>
        <w:widowControl w:val="0"/>
        <w:autoSpaceDE w:val="0"/>
        <w:autoSpaceDN w:val="0"/>
        <w:adjustRightInd w:val="0"/>
        <w:ind w:firstLine="426"/>
        <w:jc w:val="both"/>
        <w:rPr>
          <w:rFonts w:ascii="Times New Roman" w:hAnsi="Times New Roman"/>
          <w:sz w:val="28"/>
          <w:szCs w:val="28"/>
          <w:lang w:eastAsia="en-US"/>
        </w:rPr>
      </w:pPr>
      <w:r w:rsidRPr="006051AD">
        <w:rPr>
          <w:rFonts w:ascii="Times New Roman" w:hAnsi="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12FD" w:rsidRPr="006051AD" w:rsidRDefault="005212FD" w:rsidP="006051AD">
      <w:pPr>
        <w:widowControl w:val="0"/>
        <w:autoSpaceDE w:val="0"/>
        <w:autoSpaceDN w:val="0"/>
        <w:adjustRightInd w:val="0"/>
        <w:ind w:firstLine="426"/>
        <w:jc w:val="both"/>
        <w:rPr>
          <w:rFonts w:ascii="Times New Roman" w:hAnsi="Times New Roman"/>
          <w:sz w:val="28"/>
          <w:szCs w:val="28"/>
          <w:lang w:eastAsia="en-US"/>
        </w:rPr>
      </w:pPr>
      <w:r w:rsidRPr="006051AD">
        <w:rPr>
          <w:rFonts w:ascii="Times New Roman" w:hAnsi="Times New Roman"/>
          <w:sz w:val="28"/>
          <w:szCs w:val="28"/>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12FD" w:rsidRPr="006051AD" w:rsidRDefault="005212FD" w:rsidP="006051AD">
      <w:pPr>
        <w:widowControl w:val="0"/>
        <w:autoSpaceDE w:val="0"/>
        <w:autoSpaceDN w:val="0"/>
        <w:adjustRightInd w:val="0"/>
        <w:ind w:firstLine="426"/>
        <w:jc w:val="both"/>
        <w:rPr>
          <w:rFonts w:ascii="Times New Roman" w:hAnsi="Times New Roman"/>
          <w:sz w:val="28"/>
          <w:szCs w:val="28"/>
          <w:lang w:eastAsia="en-US"/>
        </w:rPr>
      </w:pPr>
      <w:r w:rsidRPr="006051AD">
        <w:rPr>
          <w:rFonts w:ascii="Times New Roman" w:hAnsi="Times New Roman"/>
          <w:sz w:val="28"/>
          <w:szCs w:val="28"/>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12FD" w:rsidRPr="006051AD" w:rsidRDefault="005212FD" w:rsidP="006051AD">
      <w:pPr>
        <w:widowControl w:val="0"/>
        <w:autoSpaceDE w:val="0"/>
        <w:autoSpaceDN w:val="0"/>
        <w:adjustRightInd w:val="0"/>
        <w:ind w:firstLine="426"/>
        <w:jc w:val="both"/>
        <w:rPr>
          <w:rFonts w:ascii="Times New Roman" w:hAnsi="Times New Roman"/>
          <w:sz w:val="28"/>
          <w:szCs w:val="28"/>
          <w:lang w:eastAsia="en-US"/>
        </w:rPr>
      </w:pPr>
      <w:r w:rsidRPr="006051AD">
        <w:rPr>
          <w:rFonts w:ascii="Times New Roman" w:hAnsi="Times New Roman"/>
          <w:sz w:val="28"/>
          <w:szCs w:val="28"/>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12FD" w:rsidRPr="006051AD" w:rsidRDefault="005212FD" w:rsidP="006051AD">
      <w:pPr>
        <w:widowControl w:val="0"/>
        <w:autoSpaceDE w:val="0"/>
        <w:autoSpaceDN w:val="0"/>
        <w:adjustRightInd w:val="0"/>
        <w:ind w:firstLine="426"/>
        <w:jc w:val="both"/>
        <w:rPr>
          <w:rFonts w:ascii="Times New Roman" w:hAnsi="Times New Roman"/>
          <w:sz w:val="28"/>
          <w:szCs w:val="28"/>
          <w:lang w:eastAsia="en-US"/>
        </w:rPr>
      </w:pPr>
      <w:r w:rsidRPr="006051AD">
        <w:rPr>
          <w:rFonts w:ascii="Times New Roman" w:hAnsi="Times New Roman"/>
          <w:sz w:val="28"/>
          <w:szCs w:val="28"/>
          <w:lang w:eastAsia="en-US"/>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5212FD" w:rsidRPr="006051AD" w:rsidRDefault="005212FD" w:rsidP="006051AD">
      <w:pPr>
        <w:widowControl w:val="0"/>
        <w:autoSpaceDE w:val="0"/>
        <w:autoSpaceDN w:val="0"/>
        <w:adjustRightInd w:val="0"/>
        <w:ind w:firstLine="426"/>
        <w:jc w:val="both"/>
        <w:rPr>
          <w:rFonts w:ascii="Times New Roman" w:hAnsi="Times New Roman"/>
          <w:sz w:val="28"/>
          <w:szCs w:val="28"/>
          <w:lang w:eastAsia="en-US"/>
        </w:rPr>
      </w:pPr>
      <w:r w:rsidRPr="006051AD">
        <w:rPr>
          <w:rFonts w:ascii="Times New Roman" w:hAnsi="Times New Roman"/>
          <w:sz w:val="28"/>
          <w:szCs w:val="28"/>
          <w:lang w:eastAsia="en-US"/>
        </w:rPr>
        <w:t>- представления документов, подтверждающих внесение заявителем платы за предоставление муниципальной услуги.</w:t>
      </w:r>
    </w:p>
    <w:p w:rsidR="005212FD" w:rsidRPr="006051AD" w:rsidRDefault="005212FD" w:rsidP="006051AD">
      <w:pPr>
        <w:widowControl w:val="0"/>
        <w:autoSpaceDE w:val="0"/>
        <w:autoSpaceDN w:val="0"/>
        <w:adjustRightInd w:val="0"/>
        <w:ind w:firstLine="426"/>
        <w:jc w:val="both"/>
        <w:rPr>
          <w:rFonts w:ascii="Times New Roman" w:hAnsi="Times New Roman"/>
          <w:sz w:val="28"/>
          <w:szCs w:val="28"/>
          <w:lang w:eastAsia="en-US"/>
        </w:rPr>
      </w:pPr>
      <w:r>
        <w:rPr>
          <w:rFonts w:ascii="Times New Roman" w:hAnsi="Times New Roman"/>
          <w:sz w:val="28"/>
          <w:szCs w:val="28"/>
          <w:lang w:eastAsia="en-US"/>
        </w:rPr>
        <w:t>23</w:t>
      </w:r>
      <w:r w:rsidRPr="006051AD">
        <w:rPr>
          <w:rFonts w:ascii="Times New Roman" w:hAnsi="Times New Roman"/>
          <w:sz w:val="28"/>
          <w:szCs w:val="28"/>
          <w:lang w:eastAsia="en-US"/>
        </w:rPr>
        <w:t>. При предоставлении муниципальной услуги запрещается:</w:t>
      </w:r>
    </w:p>
    <w:p w:rsidR="005212FD" w:rsidRPr="006051AD" w:rsidRDefault="005212FD" w:rsidP="006051AD">
      <w:pPr>
        <w:widowControl w:val="0"/>
        <w:autoSpaceDE w:val="0"/>
        <w:autoSpaceDN w:val="0"/>
        <w:adjustRightInd w:val="0"/>
        <w:ind w:firstLine="426"/>
        <w:jc w:val="both"/>
        <w:rPr>
          <w:rFonts w:ascii="Times New Roman" w:hAnsi="Times New Roman"/>
          <w:sz w:val="28"/>
          <w:szCs w:val="28"/>
          <w:lang w:eastAsia="en-US"/>
        </w:rPr>
      </w:pPr>
      <w:r w:rsidRPr="006051AD">
        <w:rPr>
          <w:rFonts w:ascii="Times New Roman" w:hAnsi="Times New Roman"/>
          <w:sz w:val="28"/>
          <w:szCs w:val="28"/>
          <w:lang w:eastAsia="en-US"/>
        </w:rPr>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официальном сайте Управления образования;</w:t>
      </w:r>
    </w:p>
    <w:p w:rsidR="005212FD" w:rsidRPr="007B19AA" w:rsidRDefault="005212FD" w:rsidP="006051AD">
      <w:pPr>
        <w:widowControl w:val="0"/>
        <w:autoSpaceDE w:val="0"/>
        <w:autoSpaceDN w:val="0"/>
        <w:adjustRightInd w:val="0"/>
        <w:ind w:firstLine="426"/>
        <w:jc w:val="both"/>
        <w:rPr>
          <w:rFonts w:ascii="Times New Roman" w:hAnsi="Times New Roman"/>
          <w:sz w:val="28"/>
          <w:szCs w:val="28"/>
          <w:lang w:eastAsia="en-US"/>
        </w:rPr>
      </w:pPr>
      <w:r w:rsidRPr="006051AD">
        <w:rPr>
          <w:rFonts w:ascii="Times New Roman" w:hAnsi="Times New Roman"/>
          <w:sz w:val="28"/>
          <w:szCs w:val="28"/>
          <w:lang w:eastAsia="en-US"/>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официальном сайте Управления образования.</w:t>
      </w:r>
    </w:p>
    <w:p w:rsidR="005212FD" w:rsidRPr="007B19AA" w:rsidRDefault="005212FD" w:rsidP="00ED06C9">
      <w:pPr>
        <w:widowControl w:val="0"/>
        <w:autoSpaceDE w:val="0"/>
        <w:autoSpaceDN w:val="0"/>
        <w:adjustRightInd w:val="0"/>
        <w:ind w:firstLine="426"/>
        <w:jc w:val="both"/>
        <w:rPr>
          <w:rFonts w:ascii="Times New Roman" w:hAnsi="Times New Roman"/>
          <w:sz w:val="28"/>
          <w:szCs w:val="28"/>
          <w:lang w:eastAsia="en-US"/>
        </w:rPr>
      </w:pPr>
      <w:r>
        <w:rPr>
          <w:rFonts w:ascii="Times New Roman" w:hAnsi="Times New Roman"/>
          <w:sz w:val="28"/>
          <w:szCs w:val="28"/>
          <w:lang w:eastAsia="en-US"/>
        </w:rPr>
        <w:t>24</w:t>
      </w:r>
      <w:r w:rsidRPr="007B19AA">
        <w:rPr>
          <w:rFonts w:ascii="Times New Roman" w:hAnsi="Times New Roman"/>
          <w:sz w:val="28"/>
          <w:szCs w:val="28"/>
          <w:lang w:eastAsia="en-US"/>
        </w:rPr>
        <w:t xml:space="preserve">. </w:t>
      </w:r>
      <w:bookmarkStart w:id="3" w:name="Par101"/>
      <w:bookmarkEnd w:id="3"/>
      <w:r w:rsidRPr="007B19AA">
        <w:rPr>
          <w:rFonts w:ascii="Times New Roman" w:hAnsi="Times New Roman"/>
          <w:sz w:val="28"/>
          <w:szCs w:val="28"/>
          <w:lang w:eastAsia="en-US"/>
        </w:rPr>
        <w:t xml:space="preserve">Основаниями для отказа в приеме документов, необходимых для предоставления муниципальной услуги, являются: </w:t>
      </w:r>
    </w:p>
    <w:p w:rsidR="005212FD" w:rsidRPr="007B19AA" w:rsidRDefault="005212FD" w:rsidP="0053595F">
      <w:pPr>
        <w:widowControl w:val="0"/>
        <w:autoSpaceDE w:val="0"/>
        <w:autoSpaceDN w:val="0"/>
        <w:adjustRightInd w:val="0"/>
        <w:jc w:val="both"/>
        <w:rPr>
          <w:rFonts w:ascii="Times New Roman" w:hAnsi="Times New Roman"/>
          <w:sz w:val="28"/>
          <w:szCs w:val="28"/>
          <w:lang w:eastAsia="en-US"/>
        </w:rPr>
      </w:pPr>
      <w:r>
        <w:rPr>
          <w:rFonts w:ascii="Times New Roman" w:hAnsi="Times New Roman"/>
          <w:sz w:val="28"/>
          <w:szCs w:val="28"/>
          <w:lang w:eastAsia="en-US"/>
        </w:rPr>
        <w:t xml:space="preserve">      -</w:t>
      </w:r>
      <w:r w:rsidRPr="007B19AA">
        <w:rPr>
          <w:rFonts w:ascii="Times New Roman" w:hAnsi="Times New Roman"/>
          <w:sz w:val="28"/>
          <w:szCs w:val="28"/>
          <w:lang w:eastAsia="en-US"/>
        </w:rPr>
        <w:t xml:space="preserve"> отсутствие свободных путевок;</w:t>
      </w:r>
    </w:p>
    <w:p w:rsidR="005212FD" w:rsidRPr="006051AD" w:rsidRDefault="005212FD" w:rsidP="006051AD">
      <w:pPr>
        <w:widowControl w:val="0"/>
        <w:autoSpaceDE w:val="0"/>
        <w:autoSpaceDN w:val="0"/>
        <w:adjustRightInd w:val="0"/>
        <w:ind w:firstLine="426"/>
        <w:jc w:val="both"/>
        <w:rPr>
          <w:rFonts w:ascii="Times New Roman" w:hAnsi="Times New Roman"/>
          <w:sz w:val="28"/>
          <w:szCs w:val="28"/>
          <w:lang w:eastAsia="en-US"/>
        </w:rPr>
      </w:pPr>
      <w:r w:rsidRPr="007B19AA">
        <w:rPr>
          <w:rFonts w:ascii="Times New Roman" w:hAnsi="Times New Roman"/>
          <w:sz w:val="28"/>
          <w:szCs w:val="28"/>
          <w:lang w:eastAsia="en-US"/>
        </w:rPr>
        <w:t xml:space="preserve">- ребенок не поставлен заявителем на учет в </w:t>
      </w:r>
      <w:r>
        <w:rPr>
          <w:rFonts w:ascii="Times New Roman" w:hAnsi="Times New Roman"/>
          <w:sz w:val="28"/>
          <w:szCs w:val="28"/>
          <w:lang w:eastAsia="en-US"/>
        </w:rPr>
        <w:t>МКУУ</w:t>
      </w:r>
      <w:r w:rsidRPr="007B19AA">
        <w:rPr>
          <w:rFonts w:ascii="Times New Roman" w:hAnsi="Times New Roman"/>
          <w:sz w:val="28"/>
          <w:szCs w:val="28"/>
          <w:lang w:eastAsia="en-US"/>
        </w:rPr>
        <w:t>правлени</w:t>
      </w:r>
      <w:r>
        <w:rPr>
          <w:rFonts w:ascii="Times New Roman" w:hAnsi="Times New Roman"/>
          <w:sz w:val="28"/>
          <w:szCs w:val="28"/>
          <w:lang w:eastAsia="en-US"/>
        </w:rPr>
        <w:t>е образования</w:t>
      </w:r>
      <w:r w:rsidRPr="007B19AA">
        <w:rPr>
          <w:rFonts w:ascii="Times New Roman" w:hAnsi="Times New Roman"/>
          <w:sz w:val="28"/>
          <w:szCs w:val="28"/>
          <w:lang w:eastAsia="en-US"/>
        </w:rPr>
        <w:t>.</w:t>
      </w:r>
    </w:p>
    <w:p w:rsidR="005212FD" w:rsidRPr="006051AD" w:rsidRDefault="005212FD" w:rsidP="006051AD">
      <w:pPr>
        <w:widowControl w:val="0"/>
        <w:autoSpaceDE w:val="0"/>
        <w:autoSpaceDN w:val="0"/>
        <w:adjustRightInd w:val="0"/>
        <w:ind w:firstLine="426"/>
        <w:jc w:val="both"/>
        <w:rPr>
          <w:rFonts w:ascii="Times New Roman" w:hAnsi="Times New Roman"/>
          <w:sz w:val="28"/>
          <w:szCs w:val="28"/>
          <w:lang w:eastAsia="en-US"/>
        </w:rPr>
      </w:pPr>
      <w:r w:rsidRPr="006051AD">
        <w:rPr>
          <w:rFonts w:ascii="Times New Roman" w:hAnsi="Times New Roman"/>
          <w:sz w:val="28"/>
          <w:szCs w:val="28"/>
          <w:lang w:eastAsia="en-US"/>
        </w:rPr>
        <w:t xml:space="preserve">- представление документов, предусмотренных пунктом </w:t>
      </w:r>
      <w:r>
        <w:rPr>
          <w:rFonts w:ascii="Times New Roman" w:hAnsi="Times New Roman"/>
          <w:sz w:val="28"/>
          <w:szCs w:val="28"/>
          <w:lang w:eastAsia="en-US"/>
        </w:rPr>
        <w:t>17</w:t>
      </w:r>
      <w:r w:rsidRPr="006051AD">
        <w:rPr>
          <w:rFonts w:ascii="Times New Roman" w:hAnsi="Times New Roman"/>
          <w:sz w:val="28"/>
          <w:szCs w:val="28"/>
          <w:lang w:eastAsia="en-US"/>
        </w:rPr>
        <w:t xml:space="preserve"> настоящего Административного регламента, не в полном объеме, а также нечитаемых документов и с помарками;</w:t>
      </w:r>
    </w:p>
    <w:p w:rsidR="005212FD" w:rsidRPr="006051AD" w:rsidRDefault="005212FD" w:rsidP="006051AD">
      <w:pPr>
        <w:widowControl w:val="0"/>
        <w:autoSpaceDE w:val="0"/>
        <w:autoSpaceDN w:val="0"/>
        <w:adjustRightInd w:val="0"/>
        <w:ind w:firstLine="426"/>
        <w:jc w:val="both"/>
        <w:rPr>
          <w:rFonts w:ascii="Times New Roman" w:hAnsi="Times New Roman"/>
          <w:sz w:val="28"/>
          <w:szCs w:val="28"/>
          <w:lang w:eastAsia="en-US"/>
        </w:rPr>
      </w:pPr>
      <w:r w:rsidRPr="006051AD">
        <w:rPr>
          <w:rFonts w:ascii="Times New Roman" w:hAnsi="Times New Roman"/>
          <w:sz w:val="28"/>
          <w:szCs w:val="28"/>
          <w:lang w:eastAsia="en-US"/>
        </w:rPr>
        <w:t>- представление документов, имеющих подчистки либо приписки, зачеркнутые слова и иные, не оговоренные в них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5212FD" w:rsidRDefault="005212FD" w:rsidP="006051AD">
      <w:pPr>
        <w:widowControl w:val="0"/>
        <w:autoSpaceDE w:val="0"/>
        <w:autoSpaceDN w:val="0"/>
        <w:adjustRightInd w:val="0"/>
        <w:ind w:firstLine="426"/>
        <w:jc w:val="both"/>
        <w:rPr>
          <w:rFonts w:ascii="Times New Roman" w:hAnsi="Times New Roman"/>
          <w:sz w:val="28"/>
          <w:szCs w:val="28"/>
          <w:lang w:eastAsia="en-US"/>
        </w:rPr>
      </w:pPr>
      <w:r w:rsidRPr="006051AD">
        <w:rPr>
          <w:rFonts w:ascii="Times New Roman" w:hAnsi="Times New Roman"/>
          <w:sz w:val="28"/>
          <w:szCs w:val="28"/>
          <w:lang w:eastAsia="en-US"/>
        </w:rPr>
        <w:t>- представление документов лицом, не уполномоченным в установленном порядке на подачу документов</w:t>
      </w:r>
    </w:p>
    <w:p w:rsidR="005212FD" w:rsidRPr="007B19AA" w:rsidRDefault="005212FD" w:rsidP="008C4D0E">
      <w:pPr>
        <w:widowControl w:val="0"/>
        <w:autoSpaceDE w:val="0"/>
        <w:autoSpaceDN w:val="0"/>
        <w:adjustRightInd w:val="0"/>
        <w:ind w:firstLine="426"/>
        <w:jc w:val="both"/>
        <w:rPr>
          <w:rFonts w:ascii="Times New Roman" w:hAnsi="Times New Roman"/>
          <w:sz w:val="28"/>
          <w:szCs w:val="28"/>
          <w:lang w:eastAsia="en-US"/>
        </w:rPr>
      </w:pPr>
      <w:r w:rsidRPr="000955C6">
        <w:rPr>
          <w:rFonts w:ascii="Times New Roman" w:hAnsi="Times New Roman"/>
          <w:sz w:val="28"/>
          <w:szCs w:val="28"/>
          <w:lang w:eastAsia="en-US"/>
        </w:rPr>
        <w:t>МКУ Управление образования имеет право отказать в предоставлении муниципальной услуги, предусмотренной настоящим Регламентом на основании данных, полученных из ЕГИССО, подтверждающих наличие оснований для отказа, предусмотренных</w:t>
      </w:r>
      <w:r>
        <w:rPr>
          <w:rFonts w:ascii="Times New Roman" w:hAnsi="Times New Roman"/>
          <w:sz w:val="28"/>
          <w:szCs w:val="28"/>
          <w:lang w:eastAsia="en-US"/>
        </w:rPr>
        <w:t xml:space="preserve"> данным пунктом.</w:t>
      </w:r>
    </w:p>
    <w:p w:rsidR="005212FD" w:rsidRPr="007B19AA" w:rsidRDefault="005212FD" w:rsidP="00ED06C9">
      <w:pPr>
        <w:widowControl w:val="0"/>
        <w:autoSpaceDE w:val="0"/>
        <w:autoSpaceDN w:val="0"/>
        <w:adjustRightInd w:val="0"/>
        <w:ind w:firstLine="426"/>
        <w:jc w:val="both"/>
        <w:rPr>
          <w:rFonts w:ascii="Times New Roman" w:hAnsi="Times New Roman"/>
          <w:sz w:val="28"/>
          <w:szCs w:val="28"/>
          <w:lang w:eastAsia="en-US"/>
        </w:rPr>
      </w:pPr>
      <w:r>
        <w:rPr>
          <w:rFonts w:ascii="Times New Roman" w:hAnsi="Times New Roman"/>
          <w:sz w:val="28"/>
          <w:szCs w:val="28"/>
          <w:lang w:eastAsia="en-US"/>
        </w:rPr>
        <w:t>25</w:t>
      </w:r>
      <w:r w:rsidRPr="007B19AA">
        <w:rPr>
          <w:rFonts w:ascii="Times New Roman" w:hAnsi="Times New Roman"/>
          <w:sz w:val="28"/>
          <w:szCs w:val="28"/>
          <w:lang w:eastAsia="en-US"/>
        </w:rPr>
        <w:t>. Предоставление муниципальной услуги осуществляется на безвозмездной основе.</w:t>
      </w:r>
    </w:p>
    <w:p w:rsidR="005212FD" w:rsidRPr="007B19AA" w:rsidRDefault="005212FD" w:rsidP="00ED06C9">
      <w:pPr>
        <w:widowControl w:val="0"/>
        <w:autoSpaceDE w:val="0"/>
        <w:autoSpaceDN w:val="0"/>
        <w:adjustRightInd w:val="0"/>
        <w:ind w:firstLine="426"/>
        <w:jc w:val="both"/>
        <w:rPr>
          <w:rFonts w:ascii="Times New Roman" w:hAnsi="Times New Roman"/>
          <w:sz w:val="28"/>
          <w:szCs w:val="28"/>
          <w:lang w:eastAsia="en-US"/>
        </w:rPr>
      </w:pPr>
      <w:r w:rsidRPr="007B19AA">
        <w:rPr>
          <w:rFonts w:ascii="Times New Roman" w:hAnsi="Times New Roman"/>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212FD" w:rsidRPr="007B19AA" w:rsidRDefault="005212FD" w:rsidP="00ED06C9">
      <w:pPr>
        <w:widowControl w:val="0"/>
        <w:autoSpaceDE w:val="0"/>
        <w:autoSpaceDN w:val="0"/>
        <w:adjustRightInd w:val="0"/>
        <w:ind w:firstLine="426"/>
        <w:jc w:val="both"/>
        <w:rPr>
          <w:rFonts w:ascii="Times New Roman" w:hAnsi="Times New Roman"/>
          <w:sz w:val="28"/>
          <w:szCs w:val="28"/>
          <w:lang w:eastAsia="en-US"/>
        </w:rPr>
      </w:pPr>
      <w:r w:rsidRPr="007B19AA">
        <w:rPr>
          <w:rFonts w:ascii="Times New Roman" w:hAnsi="Times New Roman"/>
          <w:sz w:val="28"/>
          <w:szCs w:val="28"/>
          <w:lang w:eastAsia="en-US"/>
        </w:rPr>
        <w:t>2</w:t>
      </w:r>
      <w:r>
        <w:rPr>
          <w:rFonts w:ascii="Times New Roman" w:hAnsi="Times New Roman"/>
          <w:sz w:val="28"/>
          <w:szCs w:val="28"/>
          <w:lang w:eastAsia="en-US"/>
        </w:rPr>
        <w:t>6</w:t>
      </w:r>
      <w:r w:rsidRPr="007B19AA">
        <w:rPr>
          <w:rFonts w:ascii="Times New Roman" w:hAnsi="Times New Roman"/>
          <w:sz w:val="28"/>
          <w:szCs w:val="28"/>
          <w:lang w:eastAsia="en-US"/>
        </w:rPr>
        <w:t>. Требования к местам предоставления муниципальной услуги:</w:t>
      </w:r>
    </w:p>
    <w:p w:rsidR="005212FD" w:rsidRPr="007B19AA" w:rsidRDefault="005212FD" w:rsidP="0053595F">
      <w:pPr>
        <w:widowControl w:val="0"/>
        <w:autoSpaceDE w:val="0"/>
        <w:autoSpaceDN w:val="0"/>
        <w:adjustRightInd w:val="0"/>
        <w:jc w:val="both"/>
        <w:rPr>
          <w:rFonts w:ascii="Times New Roman" w:hAnsi="Times New Roman"/>
          <w:sz w:val="28"/>
          <w:szCs w:val="28"/>
          <w:lang w:eastAsia="en-US"/>
        </w:rPr>
      </w:pPr>
      <w:r w:rsidRPr="007B19AA">
        <w:rPr>
          <w:rFonts w:ascii="Times New Roman" w:hAnsi="Times New Roman"/>
          <w:sz w:val="28"/>
          <w:szCs w:val="28"/>
          <w:lang w:eastAsia="en-US"/>
        </w:rPr>
        <w:t>1) места информирования, предназначенные для ознакомления заявителей с информационными материалами, оборудуются информационными стендами;</w:t>
      </w:r>
    </w:p>
    <w:p w:rsidR="005212FD" w:rsidRPr="007B19AA" w:rsidRDefault="005212FD" w:rsidP="0053595F">
      <w:pPr>
        <w:widowControl w:val="0"/>
        <w:autoSpaceDE w:val="0"/>
        <w:autoSpaceDN w:val="0"/>
        <w:adjustRightInd w:val="0"/>
        <w:jc w:val="both"/>
        <w:rPr>
          <w:rFonts w:ascii="Times New Roman" w:hAnsi="Times New Roman"/>
          <w:sz w:val="28"/>
          <w:szCs w:val="28"/>
          <w:lang w:eastAsia="en-US"/>
        </w:rPr>
      </w:pPr>
      <w:r w:rsidRPr="007B19AA">
        <w:rPr>
          <w:rFonts w:ascii="Times New Roman" w:hAnsi="Times New Roman"/>
          <w:sz w:val="28"/>
          <w:szCs w:val="28"/>
          <w:lang w:eastAsia="en-US"/>
        </w:rPr>
        <w:t>2) кабинеты приема заявителей должны быть оборудованы информационными табличками (вывесками) с указанием номера кабинета, фамилии, имени, отчества и должности лица, осуществляющего предоставление муниципальной услуги, режима работы.</w:t>
      </w:r>
    </w:p>
    <w:p w:rsidR="005212FD" w:rsidRPr="007B19AA" w:rsidRDefault="005212FD" w:rsidP="00ED06C9">
      <w:pPr>
        <w:widowControl w:val="0"/>
        <w:autoSpaceDE w:val="0"/>
        <w:autoSpaceDN w:val="0"/>
        <w:adjustRightInd w:val="0"/>
        <w:ind w:firstLine="426"/>
        <w:jc w:val="both"/>
        <w:rPr>
          <w:rFonts w:ascii="Times New Roman" w:hAnsi="Times New Roman"/>
          <w:sz w:val="28"/>
          <w:szCs w:val="28"/>
          <w:lang w:eastAsia="en-US"/>
        </w:rPr>
      </w:pPr>
      <w:r w:rsidRPr="007B19AA">
        <w:rPr>
          <w:rFonts w:ascii="Times New Roman" w:hAnsi="Times New Roman"/>
          <w:sz w:val="28"/>
          <w:szCs w:val="28"/>
          <w:lang w:eastAsia="en-US"/>
        </w:rPr>
        <w:t>2</w:t>
      </w:r>
      <w:r>
        <w:rPr>
          <w:rFonts w:ascii="Times New Roman" w:hAnsi="Times New Roman"/>
          <w:sz w:val="28"/>
          <w:szCs w:val="28"/>
          <w:lang w:eastAsia="en-US"/>
        </w:rPr>
        <w:t>7</w:t>
      </w:r>
      <w:r w:rsidRPr="007B19AA">
        <w:rPr>
          <w:rFonts w:ascii="Times New Roman" w:hAnsi="Times New Roman"/>
          <w:sz w:val="28"/>
          <w:szCs w:val="28"/>
          <w:lang w:eastAsia="en-US"/>
        </w:rPr>
        <w:t>. Показателями доступности и качества муниципальной услуги являются:</w:t>
      </w:r>
    </w:p>
    <w:p w:rsidR="005212FD" w:rsidRPr="007B19AA" w:rsidRDefault="005212FD" w:rsidP="0053595F">
      <w:pPr>
        <w:widowControl w:val="0"/>
        <w:autoSpaceDE w:val="0"/>
        <w:autoSpaceDN w:val="0"/>
        <w:adjustRightInd w:val="0"/>
        <w:jc w:val="both"/>
        <w:rPr>
          <w:rFonts w:ascii="Times New Roman" w:hAnsi="Times New Roman"/>
          <w:sz w:val="28"/>
          <w:szCs w:val="28"/>
          <w:lang w:eastAsia="en-US"/>
        </w:rPr>
      </w:pPr>
      <w:r w:rsidRPr="007B19AA">
        <w:rPr>
          <w:rFonts w:ascii="Times New Roman" w:hAnsi="Times New Roman"/>
          <w:sz w:val="28"/>
          <w:szCs w:val="28"/>
          <w:lang w:eastAsia="en-US"/>
        </w:rPr>
        <w:t>1) соблюдение сроков предоставления муниципальной услуги;</w:t>
      </w:r>
    </w:p>
    <w:p w:rsidR="005212FD" w:rsidRPr="007B19AA" w:rsidRDefault="005212FD" w:rsidP="0053595F">
      <w:pPr>
        <w:widowControl w:val="0"/>
        <w:autoSpaceDE w:val="0"/>
        <w:autoSpaceDN w:val="0"/>
        <w:adjustRightInd w:val="0"/>
        <w:jc w:val="both"/>
        <w:rPr>
          <w:rFonts w:ascii="Times New Roman" w:hAnsi="Times New Roman"/>
          <w:sz w:val="28"/>
          <w:szCs w:val="28"/>
          <w:lang w:eastAsia="en-US"/>
        </w:rPr>
      </w:pPr>
      <w:r w:rsidRPr="007B19AA">
        <w:rPr>
          <w:rFonts w:ascii="Times New Roman" w:hAnsi="Times New Roman"/>
          <w:sz w:val="28"/>
          <w:szCs w:val="28"/>
          <w:lang w:eastAsia="en-US"/>
        </w:rPr>
        <w:t>2) отсутствие обоснованных жалоб со стороны заявителя.</w:t>
      </w:r>
    </w:p>
    <w:p w:rsidR="005212FD" w:rsidRPr="00BE24A9" w:rsidRDefault="005212FD" w:rsidP="0053595F">
      <w:pPr>
        <w:widowControl w:val="0"/>
        <w:autoSpaceDE w:val="0"/>
        <w:autoSpaceDN w:val="0"/>
        <w:adjustRightInd w:val="0"/>
        <w:ind w:firstLine="540"/>
        <w:jc w:val="both"/>
        <w:rPr>
          <w:rFonts w:ascii="Times New Roman" w:hAnsi="Times New Roman"/>
          <w:color w:val="FF0000"/>
          <w:sz w:val="28"/>
          <w:szCs w:val="28"/>
          <w:lang w:eastAsia="en-US"/>
        </w:rPr>
      </w:pPr>
    </w:p>
    <w:p w:rsidR="005212FD" w:rsidRPr="00E378D1" w:rsidRDefault="005212FD" w:rsidP="0053595F">
      <w:pPr>
        <w:widowControl w:val="0"/>
        <w:autoSpaceDE w:val="0"/>
        <w:autoSpaceDN w:val="0"/>
        <w:adjustRightInd w:val="0"/>
        <w:outlineLvl w:val="1"/>
        <w:rPr>
          <w:rFonts w:ascii="Times New Roman" w:hAnsi="Times New Roman"/>
          <w:b/>
          <w:bCs/>
          <w:sz w:val="24"/>
          <w:szCs w:val="24"/>
          <w:lang w:eastAsia="en-US"/>
        </w:rPr>
      </w:pPr>
      <w:r w:rsidRPr="00E378D1">
        <w:rPr>
          <w:rFonts w:ascii="Times New Roman" w:hAnsi="Times New Roman"/>
          <w:b/>
          <w:bCs/>
          <w:sz w:val="28"/>
          <w:szCs w:val="28"/>
          <w:lang w:eastAsia="en-US"/>
        </w:rPr>
        <w:t>Глава</w:t>
      </w:r>
      <w:r w:rsidRPr="00E378D1">
        <w:rPr>
          <w:rFonts w:ascii="Times New Roman" w:hAnsi="Times New Roman"/>
          <w:b/>
          <w:bCs/>
          <w:sz w:val="24"/>
          <w:szCs w:val="24"/>
          <w:lang w:eastAsia="en-US"/>
        </w:rPr>
        <w:t xml:space="preserve"> III. АДМИНИСТРАТИВНЫЕ ПРОЦЕДУРЫ</w:t>
      </w:r>
    </w:p>
    <w:p w:rsidR="005212FD" w:rsidRPr="007B19AA" w:rsidRDefault="005212FD" w:rsidP="0053595F">
      <w:pPr>
        <w:widowControl w:val="0"/>
        <w:autoSpaceDE w:val="0"/>
        <w:autoSpaceDN w:val="0"/>
        <w:adjustRightInd w:val="0"/>
        <w:jc w:val="both"/>
        <w:rPr>
          <w:rFonts w:ascii="Times New Roman" w:hAnsi="Times New Roman"/>
          <w:b/>
          <w:bCs/>
          <w:sz w:val="24"/>
          <w:szCs w:val="24"/>
          <w:lang w:eastAsia="en-US"/>
        </w:rPr>
      </w:pPr>
    </w:p>
    <w:p w:rsidR="005212FD" w:rsidRPr="007B19AA" w:rsidRDefault="005212FD" w:rsidP="00ED06C9">
      <w:pPr>
        <w:widowControl w:val="0"/>
        <w:autoSpaceDE w:val="0"/>
        <w:autoSpaceDN w:val="0"/>
        <w:adjustRightInd w:val="0"/>
        <w:ind w:firstLine="426"/>
        <w:jc w:val="both"/>
        <w:rPr>
          <w:rFonts w:ascii="Times New Roman" w:hAnsi="Times New Roman"/>
          <w:sz w:val="28"/>
          <w:szCs w:val="28"/>
          <w:lang w:eastAsia="en-US"/>
        </w:rPr>
      </w:pPr>
      <w:r>
        <w:rPr>
          <w:rFonts w:ascii="Times New Roman" w:hAnsi="Times New Roman"/>
          <w:sz w:val="28"/>
          <w:szCs w:val="28"/>
          <w:lang w:eastAsia="en-US"/>
        </w:rPr>
        <w:t>28</w:t>
      </w:r>
      <w:r w:rsidRPr="007B19AA">
        <w:rPr>
          <w:rFonts w:ascii="Times New Roman" w:hAnsi="Times New Roman"/>
          <w:sz w:val="28"/>
          <w:szCs w:val="28"/>
          <w:lang w:eastAsia="en-US"/>
        </w:rPr>
        <w:t>. Предоставление муниципальной услуги включает в себя следующие административные процедуры:</w:t>
      </w:r>
    </w:p>
    <w:p w:rsidR="005212FD" w:rsidRPr="007B19AA" w:rsidRDefault="005212FD" w:rsidP="0053595F">
      <w:pPr>
        <w:widowControl w:val="0"/>
        <w:autoSpaceDE w:val="0"/>
        <w:autoSpaceDN w:val="0"/>
        <w:adjustRightInd w:val="0"/>
        <w:jc w:val="both"/>
        <w:rPr>
          <w:rFonts w:ascii="Times New Roman" w:hAnsi="Times New Roman"/>
          <w:sz w:val="28"/>
          <w:szCs w:val="28"/>
          <w:lang w:eastAsia="en-US"/>
        </w:rPr>
      </w:pPr>
      <w:r w:rsidRPr="007B19AA">
        <w:rPr>
          <w:rFonts w:ascii="Times New Roman" w:hAnsi="Times New Roman"/>
          <w:sz w:val="28"/>
          <w:szCs w:val="28"/>
          <w:lang w:eastAsia="en-US"/>
        </w:rPr>
        <w:t>1) прием документов от заявителя;</w:t>
      </w:r>
    </w:p>
    <w:p w:rsidR="005212FD" w:rsidRPr="007B19AA" w:rsidRDefault="005212FD" w:rsidP="0053595F">
      <w:pPr>
        <w:widowControl w:val="0"/>
        <w:autoSpaceDE w:val="0"/>
        <w:autoSpaceDN w:val="0"/>
        <w:adjustRightInd w:val="0"/>
        <w:jc w:val="both"/>
        <w:rPr>
          <w:rFonts w:ascii="Times New Roman" w:hAnsi="Times New Roman"/>
          <w:sz w:val="28"/>
          <w:szCs w:val="28"/>
          <w:lang w:eastAsia="en-US"/>
        </w:rPr>
      </w:pPr>
      <w:r w:rsidRPr="007B19AA">
        <w:rPr>
          <w:rFonts w:ascii="Times New Roman" w:hAnsi="Times New Roman"/>
          <w:sz w:val="28"/>
          <w:szCs w:val="28"/>
          <w:lang w:eastAsia="en-US"/>
        </w:rPr>
        <w:t>2) рассмотрение заявления с прилагаемыми документами;</w:t>
      </w:r>
    </w:p>
    <w:p w:rsidR="005212FD" w:rsidRDefault="005212FD" w:rsidP="0053595F">
      <w:pPr>
        <w:widowControl w:val="0"/>
        <w:autoSpaceDE w:val="0"/>
        <w:autoSpaceDN w:val="0"/>
        <w:adjustRightInd w:val="0"/>
        <w:jc w:val="both"/>
        <w:rPr>
          <w:rFonts w:ascii="Times New Roman" w:hAnsi="Times New Roman"/>
          <w:sz w:val="28"/>
          <w:szCs w:val="28"/>
          <w:lang w:eastAsia="en-US"/>
        </w:rPr>
      </w:pPr>
      <w:r w:rsidRPr="007B19AA">
        <w:rPr>
          <w:rFonts w:ascii="Times New Roman" w:hAnsi="Times New Roman"/>
          <w:sz w:val="28"/>
          <w:szCs w:val="28"/>
          <w:lang w:eastAsia="en-US"/>
        </w:rPr>
        <w:t>3) постановка в очередь с регистрацией в журнале регистрации заявлений о постановке на учет для предоставления путевок;</w:t>
      </w:r>
    </w:p>
    <w:p w:rsidR="005212FD" w:rsidRPr="007B19AA" w:rsidRDefault="005212FD" w:rsidP="0053595F">
      <w:pPr>
        <w:widowControl w:val="0"/>
        <w:autoSpaceDE w:val="0"/>
        <w:autoSpaceDN w:val="0"/>
        <w:adjustRightInd w:val="0"/>
        <w:jc w:val="both"/>
        <w:rPr>
          <w:rFonts w:ascii="Times New Roman" w:hAnsi="Times New Roman"/>
          <w:sz w:val="28"/>
          <w:szCs w:val="28"/>
          <w:lang w:eastAsia="en-US"/>
        </w:rPr>
      </w:pPr>
      <w:r>
        <w:rPr>
          <w:rFonts w:ascii="Times New Roman" w:hAnsi="Times New Roman"/>
          <w:sz w:val="28"/>
          <w:szCs w:val="28"/>
          <w:lang w:eastAsia="en-US"/>
        </w:rPr>
        <w:t xml:space="preserve">4) </w:t>
      </w:r>
      <w:r w:rsidRPr="008D49BB">
        <w:rPr>
          <w:rFonts w:ascii="Times New Roman" w:hAnsi="Times New Roman"/>
          <w:sz w:val="28"/>
          <w:szCs w:val="28"/>
          <w:lang w:eastAsia="en-US"/>
        </w:rPr>
        <w:t>занесение сведений об оказанной услуге в ЕГИССО;</w:t>
      </w:r>
    </w:p>
    <w:p w:rsidR="005212FD" w:rsidRPr="007B19AA" w:rsidRDefault="005212FD" w:rsidP="0053595F">
      <w:pPr>
        <w:widowControl w:val="0"/>
        <w:autoSpaceDE w:val="0"/>
        <w:autoSpaceDN w:val="0"/>
        <w:adjustRightInd w:val="0"/>
        <w:jc w:val="both"/>
        <w:rPr>
          <w:rFonts w:ascii="Times New Roman" w:hAnsi="Times New Roman"/>
          <w:sz w:val="28"/>
          <w:szCs w:val="28"/>
          <w:lang w:eastAsia="en-US"/>
        </w:rPr>
      </w:pPr>
      <w:r>
        <w:rPr>
          <w:rFonts w:ascii="Times New Roman" w:hAnsi="Times New Roman"/>
          <w:sz w:val="28"/>
          <w:szCs w:val="28"/>
          <w:lang w:eastAsia="en-US"/>
        </w:rPr>
        <w:t>5</w:t>
      </w:r>
      <w:r w:rsidRPr="007B19AA">
        <w:rPr>
          <w:rFonts w:ascii="Times New Roman" w:hAnsi="Times New Roman"/>
          <w:sz w:val="28"/>
          <w:szCs w:val="28"/>
          <w:lang w:eastAsia="en-US"/>
        </w:rPr>
        <w:t>) приобретение и распределение путевок;</w:t>
      </w:r>
    </w:p>
    <w:p w:rsidR="005212FD" w:rsidRPr="007B19AA" w:rsidRDefault="005212FD" w:rsidP="0053595F">
      <w:pPr>
        <w:widowControl w:val="0"/>
        <w:autoSpaceDE w:val="0"/>
        <w:autoSpaceDN w:val="0"/>
        <w:adjustRightInd w:val="0"/>
        <w:jc w:val="both"/>
        <w:rPr>
          <w:rFonts w:ascii="Times New Roman" w:hAnsi="Times New Roman"/>
          <w:sz w:val="28"/>
          <w:szCs w:val="28"/>
          <w:lang w:eastAsia="en-US"/>
        </w:rPr>
      </w:pPr>
      <w:r>
        <w:rPr>
          <w:rFonts w:ascii="Times New Roman" w:hAnsi="Times New Roman"/>
          <w:sz w:val="28"/>
          <w:szCs w:val="28"/>
          <w:lang w:eastAsia="en-US"/>
        </w:rPr>
        <w:t>6</w:t>
      </w:r>
      <w:r w:rsidRPr="007B19AA">
        <w:rPr>
          <w:rFonts w:ascii="Times New Roman" w:hAnsi="Times New Roman"/>
          <w:sz w:val="28"/>
          <w:szCs w:val="28"/>
          <w:lang w:eastAsia="en-US"/>
        </w:rPr>
        <w:t>) выдача путевки заявителю в лагерь и регистрация путевки в журнале учета выдачи путевок.</w:t>
      </w:r>
    </w:p>
    <w:p w:rsidR="005212FD" w:rsidRPr="007B19AA" w:rsidRDefault="005212FD" w:rsidP="00ED06C9">
      <w:pPr>
        <w:widowControl w:val="0"/>
        <w:autoSpaceDE w:val="0"/>
        <w:autoSpaceDN w:val="0"/>
        <w:adjustRightInd w:val="0"/>
        <w:ind w:firstLine="426"/>
        <w:jc w:val="both"/>
        <w:rPr>
          <w:rFonts w:ascii="Times New Roman" w:hAnsi="Times New Roman"/>
          <w:sz w:val="28"/>
          <w:szCs w:val="28"/>
          <w:lang w:eastAsia="en-US"/>
        </w:rPr>
      </w:pPr>
      <w:r>
        <w:rPr>
          <w:rFonts w:ascii="Times New Roman" w:hAnsi="Times New Roman"/>
          <w:sz w:val="28"/>
          <w:szCs w:val="28"/>
          <w:lang w:eastAsia="en-US"/>
        </w:rPr>
        <w:t>29</w:t>
      </w:r>
      <w:r w:rsidRPr="007B19AA">
        <w:rPr>
          <w:rFonts w:ascii="Times New Roman" w:hAnsi="Times New Roman"/>
          <w:sz w:val="28"/>
          <w:szCs w:val="28"/>
          <w:lang w:eastAsia="en-US"/>
        </w:rPr>
        <w:t xml:space="preserve">. Порядок предоставления муниципальной услуги устанавливается в соответствии с </w:t>
      </w:r>
      <w:hyperlink w:anchor="Par359" w:history="1">
        <w:r w:rsidRPr="00883F18">
          <w:rPr>
            <w:rFonts w:ascii="Times New Roman" w:hAnsi="Times New Roman"/>
            <w:sz w:val="28"/>
            <w:szCs w:val="28"/>
            <w:lang w:eastAsia="en-US"/>
          </w:rPr>
          <w:t>блок-схемой</w:t>
        </w:r>
      </w:hyperlink>
      <w:r w:rsidRPr="00883F18">
        <w:rPr>
          <w:rFonts w:ascii="Times New Roman" w:hAnsi="Times New Roman"/>
          <w:sz w:val="28"/>
          <w:szCs w:val="28"/>
          <w:lang w:eastAsia="en-US"/>
        </w:rPr>
        <w:t xml:space="preserve"> (приложение № 2 к регламенту).</w:t>
      </w:r>
    </w:p>
    <w:p w:rsidR="005212FD" w:rsidRPr="007B19AA" w:rsidRDefault="005212FD" w:rsidP="00ED06C9">
      <w:pPr>
        <w:widowControl w:val="0"/>
        <w:autoSpaceDE w:val="0"/>
        <w:autoSpaceDN w:val="0"/>
        <w:adjustRightInd w:val="0"/>
        <w:ind w:firstLine="426"/>
        <w:jc w:val="both"/>
        <w:rPr>
          <w:rFonts w:ascii="Times New Roman" w:hAnsi="Times New Roman"/>
          <w:sz w:val="28"/>
          <w:szCs w:val="28"/>
          <w:lang w:eastAsia="en-US"/>
        </w:rPr>
      </w:pPr>
      <w:r>
        <w:rPr>
          <w:rFonts w:ascii="Times New Roman" w:hAnsi="Times New Roman"/>
          <w:sz w:val="28"/>
          <w:szCs w:val="28"/>
          <w:lang w:eastAsia="en-US"/>
        </w:rPr>
        <w:t>30</w:t>
      </w:r>
      <w:r w:rsidRPr="007B19AA">
        <w:rPr>
          <w:rFonts w:ascii="Times New Roman" w:hAnsi="Times New Roman"/>
          <w:sz w:val="28"/>
          <w:szCs w:val="28"/>
          <w:lang w:eastAsia="en-US"/>
        </w:rPr>
        <w:t xml:space="preserve">. Прием заявления с приложением документов, необходимых для предоставления муниципальной услуги. </w:t>
      </w:r>
    </w:p>
    <w:p w:rsidR="005212FD" w:rsidRPr="007B19AA" w:rsidRDefault="005212FD" w:rsidP="0053595F">
      <w:pPr>
        <w:widowControl w:val="0"/>
        <w:autoSpaceDE w:val="0"/>
        <w:autoSpaceDN w:val="0"/>
        <w:adjustRightInd w:val="0"/>
        <w:jc w:val="both"/>
        <w:rPr>
          <w:rFonts w:ascii="Times New Roman" w:hAnsi="Times New Roman"/>
          <w:sz w:val="28"/>
          <w:szCs w:val="28"/>
          <w:lang w:eastAsia="en-US"/>
        </w:rPr>
      </w:pPr>
      <w:r w:rsidRPr="007B19AA">
        <w:rPr>
          <w:rFonts w:ascii="Times New Roman" w:hAnsi="Times New Roman"/>
          <w:sz w:val="28"/>
          <w:szCs w:val="28"/>
          <w:lang w:eastAsia="en-US"/>
        </w:rPr>
        <w:t>Основанием для начала административной процедуры является:</w:t>
      </w:r>
    </w:p>
    <w:p w:rsidR="005212FD" w:rsidRPr="007B19AA" w:rsidRDefault="005212FD" w:rsidP="0053595F">
      <w:pPr>
        <w:widowControl w:val="0"/>
        <w:autoSpaceDE w:val="0"/>
        <w:autoSpaceDN w:val="0"/>
        <w:adjustRightInd w:val="0"/>
        <w:jc w:val="both"/>
        <w:rPr>
          <w:rFonts w:ascii="Times New Roman" w:hAnsi="Times New Roman"/>
          <w:sz w:val="28"/>
          <w:szCs w:val="28"/>
          <w:lang w:eastAsia="en-US"/>
        </w:rPr>
      </w:pPr>
      <w:r w:rsidRPr="007B19AA">
        <w:rPr>
          <w:rFonts w:ascii="Times New Roman" w:hAnsi="Times New Roman"/>
          <w:sz w:val="28"/>
          <w:szCs w:val="28"/>
          <w:lang w:eastAsia="en-US"/>
        </w:rPr>
        <w:t xml:space="preserve">- личное обращение заявителя в </w:t>
      </w:r>
      <w:r>
        <w:rPr>
          <w:rFonts w:ascii="Times New Roman" w:hAnsi="Times New Roman"/>
          <w:sz w:val="28"/>
          <w:szCs w:val="28"/>
          <w:lang w:eastAsia="en-US"/>
        </w:rPr>
        <w:t>МКУУ</w:t>
      </w:r>
      <w:r w:rsidRPr="007B19AA">
        <w:rPr>
          <w:rFonts w:ascii="Times New Roman" w:hAnsi="Times New Roman"/>
          <w:sz w:val="28"/>
          <w:szCs w:val="28"/>
          <w:lang w:eastAsia="en-US"/>
        </w:rPr>
        <w:t>правлени</w:t>
      </w:r>
      <w:r>
        <w:rPr>
          <w:rFonts w:ascii="Times New Roman" w:hAnsi="Times New Roman"/>
          <w:sz w:val="28"/>
          <w:szCs w:val="28"/>
          <w:lang w:eastAsia="en-US"/>
        </w:rPr>
        <w:t>е образования</w:t>
      </w:r>
      <w:r w:rsidRPr="007B19AA">
        <w:rPr>
          <w:rFonts w:ascii="Times New Roman" w:hAnsi="Times New Roman"/>
          <w:sz w:val="28"/>
          <w:szCs w:val="28"/>
          <w:lang w:eastAsia="en-US"/>
        </w:rPr>
        <w:t>, МФЦ;</w:t>
      </w:r>
    </w:p>
    <w:p w:rsidR="005212FD" w:rsidRPr="007B19AA" w:rsidRDefault="005212FD" w:rsidP="0053595F">
      <w:pPr>
        <w:autoSpaceDE w:val="0"/>
        <w:autoSpaceDN w:val="0"/>
        <w:adjustRightInd w:val="0"/>
        <w:jc w:val="both"/>
        <w:rPr>
          <w:rFonts w:ascii="Times New Roman" w:hAnsi="Times New Roman" w:cs="Times New Roman"/>
          <w:sz w:val="28"/>
          <w:szCs w:val="28"/>
        </w:rPr>
      </w:pPr>
      <w:r w:rsidRPr="007B19AA">
        <w:rPr>
          <w:rFonts w:ascii="Times New Roman" w:hAnsi="Times New Roman"/>
          <w:sz w:val="28"/>
          <w:szCs w:val="28"/>
          <w:lang w:eastAsia="en-US"/>
        </w:rPr>
        <w:t xml:space="preserve">- </w:t>
      </w:r>
      <w:r w:rsidRPr="007B19AA">
        <w:rPr>
          <w:rFonts w:ascii="Times New Roman" w:hAnsi="Times New Roman" w:cs="Times New Roman"/>
          <w:sz w:val="28"/>
          <w:szCs w:val="28"/>
        </w:rPr>
        <w:t>письменное заявление родителей (законных представителей) ребенка, поданное через представителей профсоюзов и работодателей на основании согласия родителей (законных представителей).</w:t>
      </w:r>
    </w:p>
    <w:p w:rsidR="005212FD" w:rsidRPr="007B19AA" w:rsidRDefault="005212FD" w:rsidP="00ED06C9">
      <w:pPr>
        <w:widowControl w:val="0"/>
        <w:autoSpaceDE w:val="0"/>
        <w:autoSpaceDN w:val="0"/>
        <w:adjustRightInd w:val="0"/>
        <w:ind w:firstLine="426"/>
        <w:jc w:val="both"/>
        <w:rPr>
          <w:rFonts w:ascii="Times New Roman" w:hAnsi="Times New Roman"/>
          <w:sz w:val="28"/>
          <w:szCs w:val="28"/>
          <w:lang w:eastAsia="en-US"/>
        </w:rPr>
      </w:pPr>
      <w:r>
        <w:rPr>
          <w:rFonts w:ascii="Times New Roman" w:hAnsi="Times New Roman"/>
          <w:sz w:val="28"/>
          <w:szCs w:val="28"/>
          <w:lang w:eastAsia="en-US"/>
        </w:rPr>
        <w:t>31</w:t>
      </w:r>
      <w:r w:rsidRPr="007B19AA">
        <w:rPr>
          <w:rFonts w:ascii="Times New Roman" w:hAnsi="Times New Roman"/>
          <w:sz w:val="28"/>
          <w:szCs w:val="28"/>
          <w:lang w:eastAsia="en-US"/>
        </w:rPr>
        <w:t>. При выполнении административной процедуры осуществляются следующие действия:</w:t>
      </w:r>
    </w:p>
    <w:p w:rsidR="005212FD" w:rsidRPr="007B19AA" w:rsidRDefault="005212FD" w:rsidP="0053595F">
      <w:pPr>
        <w:widowControl w:val="0"/>
        <w:autoSpaceDE w:val="0"/>
        <w:autoSpaceDN w:val="0"/>
        <w:adjustRightInd w:val="0"/>
        <w:jc w:val="both"/>
        <w:rPr>
          <w:rFonts w:ascii="Times New Roman" w:hAnsi="Times New Roman"/>
          <w:sz w:val="28"/>
          <w:szCs w:val="28"/>
          <w:lang w:eastAsia="en-US"/>
        </w:rPr>
      </w:pPr>
      <w:r w:rsidRPr="007B19AA">
        <w:rPr>
          <w:rFonts w:ascii="Times New Roman" w:hAnsi="Times New Roman"/>
          <w:sz w:val="28"/>
          <w:szCs w:val="28"/>
          <w:lang w:eastAsia="en-US"/>
        </w:rPr>
        <w:t>- установление личности заявителя;</w:t>
      </w:r>
    </w:p>
    <w:p w:rsidR="005212FD" w:rsidRPr="007B19AA" w:rsidRDefault="005212FD" w:rsidP="0053595F">
      <w:pPr>
        <w:widowControl w:val="0"/>
        <w:autoSpaceDE w:val="0"/>
        <w:autoSpaceDN w:val="0"/>
        <w:adjustRightInd w:val="0"/>
        <w:jc w:val="both"/>
        <w:rPr>
          <w:rFonts w:ascii="Times New Roman" w:hAnsi="Times New Roman"/>
          <w:sz w:val="28"/>
          <w:szCs w:val="28"/>
          <w:lang w:eastAsia="en-US"/>
        </w:rPr>
      </w:pPr>
      <w:r w:rsidRPr="007B19AA">
        <w:rPr>
          <w:rFonts w:ascii="Times New Roman" w:hAnsi="Times New Roman"/>
          <w:sz w:val="28"/>
          <w:szCs w:val="28"/>
          <w:lang w:eastAsia="en-US"/>
        </w:rPr>
        <w:t>- прием пакета документов для постановки на учет ребенка;</w:t>
      </w:r>
    </w:p>
    <w:p w:rsidR="005212FD" w:rsidRPr="007B19AA" w:rsidRDefault="005212FD" w:rsidP="0053595F">
      <w:pPr>
        <w:widowControl w:val="0"/>
        <w:autoSpaceDE w:val="0"/>
        <w:autoSpaceDN w:val="0"/>
        <w:adjustRightInd w:val="0"/>
        <w:jc w:val="both"/>
        <w:rPr>
          <w:rFonts w:ascii="Times New Roman" w:hAnsi="Times New Roman"/>
          <w:sz w:val="28"/>
          <w:szCs w:val="28"/>
          <w:lang w:eastAsia="en-US"/>
        </w:rPr>
      </w:pPr>
      <w:r w:rsidRPr="007B19AA">
        <w:rPr>
          <w:rFonts w:ascii="Times New Roman" w:hAnsi="Times New Roman"/>
          <w:sz w:val="28"/>
          <w:szCs w:val="28"/>
          <w:lang w:eastAsia="en-US"/>
        </w:rPr>
        <w:t>- проверка документов на соответствие их требованиям, установленным Административным регламентом, заверение копий, представленных документов;</w:t>
      </w:r>
    </w:p>
    <w:p w:rsidR="005212FD" w:rsidRPr="007B19AA" w:rsidRDefault="005212FD" w:rsidP="0053595F">
      <w:pPr>
        <w:widowControl w:val="0"/>
        <w:autoSpaceDE w:val="0"/>
        <w:autoSpaceDN w:val="0"/>
        <w:adjustRightInd w:val="0"/>
        <w:jc w:val="both"/>
        <w:rPr>
          <w:rFonts w:ascii="Times New Roman" w:hAnsi="Times New Roman"/>
          <w:sz w:val="28"/>
          <w:szCs w:val="28"/>
          <w:lang w:eastAsia="en-US"/>
        </w:rPr>
      </w:pPr>
      <w:r w:rsidRPr="007B19AA">
        <w:rPr>
          <w:rFonts w:ascii="Times New Roman" w:hAnsi="Times New Roman"/>
          <w:sz w:val="28"/>
          <w:szCs w:val="28"/>
          <w:lang w:eastAsia="en-US"/>
        </w:rPr>
        <w:t>- регистрация документов.</w:t>
      </w:r>
    </w:p>
    <w:p w:rsidR="005212FD" w:rsidRPr="007B19AA" w:rsidRDefault="005212FD" w:rsidP="0053595F">
      <w:pPr>
        <w:widowControl w:val="0"/>
        <w:autoSpaceDE w:val="0"/>
        <w:autoSpaceDN w:val="0"/>
        <w:adjustRightInd w:val="0"/>
        <w:jc w:val="both"/>
        <w:rPr>
          <w:rFonts w:ascii="Times New Roman" w:hAnsi="Times New Roman"/>
          <w:sz w:val="28"/>
          <w:szCs w:val="28"/>
          <w:lang w:eastAsia="en-US"/>
        </w:rPr>
      </w:pPr>
      <w:r w:rsidRPr="007B19AA">
        <w:rPr>
          <w:rFonts w:ascii="Times New Roman" w:hAnsi="Times New Roman"/>
          <w:sz w:val="28"/>
          <w:szCs w:val="28"/>
          <w:lang w:eastAsia="en-US"/>
        </w:rPr>
        <w:t>Прием, проверка и регистрация заявления производятся в день личного обращения заявителя.</w:t>
      </w:r>
    </w:p>
    <w:p w:rsidR="005212FD" w:rsidRPr="007B19AA" w:rsidRDefault="005212FD" w:rsidP="0053595F">
      <w:pPr>
        <w:widowControl w:val="0"/>
        <w:autoSpaceDE w:val="0"/>
        <w:autoSpaceDN w:val="0"/>
        <w:adjustRightInd w:val="0"/>
        <w:jc w:val="both"/>
        <w:rPr>
          <w:rFonts w:ascii="Times New Roman" w:hAnsi="Times New Roman"/>
          <w:sz w:val="28"/>
          <w:szCs w:val="28"/>
          <w:lang w:eastAsia="en-US"/>
        </w:rPr>
      </w:pPr>
      <w:r w:rsidRPr="007B19AA">
        <w:rPr>
          <w:rFonts w:ascii="Times New Roman" w:hAnsi="Times New Roman"/>
          <w:sz w:val="28"/>
          <w:szCs w:val="28"/>
          <w:lang w:eastAsia="en-US"/>
        </w:rPr>
        <w:t xml:space="preserve">Исполнителем каждого административного действия, входящего в состав административной процедуры, является специалист </w:t>
      </w:r>
      <w:r>
        <w:rPr>
          <w:rFonts w:ascii="Times New Roman" w:hAnsi="Times New Roman"/>
          <w:sz w:val="28"/>
          <w:szCs w:val="28"/>
          <w:lang w:eastAsia="en-US"/>
        </w:rPr>
        <w:t>МКУУправления</w:t>
      </w:r>
      <w:r w:rsidRPr="007B19AA">
        <w:rPr>
          <w:rFonts w:ascii="Times New Roman" w:hAnsi="Times New Roman"/>
          <w:sz w:val="28"/>
          <w:szCs w:val="28"/>
          <w:lang w:eastAsia="en-US"/>
        </w:rPr>
        <w:t xml:space="preserve"> образовани</w:t>
      </w:r>
      <w:r>
        <w:rPr>
          <w:rFonts w:ascii="Times New Roman" w:hAnsi="Times New Roman"/>
          <w:sz w:val="28"/>
          <w:szCs w:val="28"/>
          <w:lang w:eastAsia="en-US"/>
        </w:rPr>
        <w:t>я</w:t>
      </w:r>
      <w:r w:rsidRPr="007B19AA">
        <w:rPr>
          <w:rFonts w:ascii="Times New Roman" w:hAnsi="Times New Roman"/>
          <w:sz w:val="28"/>
          <w:szCs w:val="28"/>
          <w:lang w:eastAsia="en-US"/>
        </w:rPr>
        <w:t>, МФЦ.</w:t>
      </w:r>
    </w:p>
    <w:p w:rsidR="005212FD" w:rsidRPr="007B19AA" w:rsidRDefault="005212FD" w:rsidP="0053595F">
      <w:pPr>
        <w:widowControl w:val="0"/>
        <w:autoSpaceDE w:val="0"/>
        <w:autoSpaceDN w:val="0"/>
        <w:adjustRightInd w:val="0"/>
        <w:jc w:val="both"/>
        <w:rPr>
          <w:rFonts w:ascii="Times New Roman" w:hAnsi="Times New Roman"/>
          <w:sz w:val="28"/>
          <w:szCs w:val="28"/>
          <w:lang w:eastAsia="en-US"/>
        </w:rPr>
      </w:pPr>
      <w:r w:rsidRPr="007B19AA">
        <w:rPr>
          <w:rFonts w:ascii="Times New Roman" w:hAnsi="Times New Roman"/>
          <w:sz w:val="28"/>
          <w:szCs w:val="28"/>
          <w:lang w:eastAsia="en-US"/>
        </w:rPr>
        <w:t xml:space="preserve">При личном обращении заявитель предоставляет документы, необходимые для получения муниципальной услуги в соответствии с </w:t>
      </w:r>
      <w:hyperlink w:anchor="Par95" w:history="1">
        <w:r w:rsidRPr="007B19AA">
          <w:rPr>
            <w:rFonts w:ascii="Times New Roman" w:hAnsi="Times New Roman"/>
            <w:sz w:val="28"/>
            <w:szCs w:val="28"/>
            <w:lang w:eastAsia="en-US"/>
          </w:rPr>
          <w:t>пунктом 1</w:t>
        </w:r>
      </w:hyperlink>
      <w:r>
        <w:rPr>
          <w:rFonts w:ascii="Times New Roman" w:hAnsi="Times New Roman"/>
          <w:sz w:val="28"/>
          <w:szCs w:val="28"/>
          <w:lang w:eastAsia="en-US"/>
        </w:rPr>
        <w:t>7</w:t>
      </w:r>
      <w:r w:rsidRPr="007B19AA">
        <w:rPr>
          <w:rFonts w:ascii="Times New Roman" w:hAnsi="Times New Roman"/>
          <w:sz w:val="28"/>
          <w:szCs w:val="28"/>
          <w:lang w:eastAsia="en-US"/>
        </w:rPr>
        <w:t xml:space="preserve"> Административного регламента.</w:t>
      </w:r>
    </w:p>
    <w:p w:rsidR="005212FD" w:rsidRPr="007B19AA" w:rsidRDefault="005212FD" w:rsidP="0053595F">
      <w:pPr>
        <w:widowControl w:val="0"/>
        <w:autoSpaceDE w:val="0"/>
        <w:autoSpaceDN w:val="0"/>
        <w:adjustRightInd w:val="0"/>
        <w:jc w:val="both"/>
        <w:rPr>
          <w:rFonts w:ascii="Times New Roman" w:hAnsi="Times New Roman"/>
          <w:sz w:val="28"/>
          <w:szCs w:val="28"/>
          <w:lang w:eastAsia="en-US"/>
        </w:rPr>
      </w:pPr>
      <w:r w:rsidRPr="007B19AA">
        <w:rPr>
          <w:rFonts w:ascii="Times New Roman" w:hAnsi="Times New Roman"/>
          <w:sz w:val="28"/>
          <w:szCs w:val="28"/>
          <w:lang w:eastAsia="en-US"/>
        </w:rPr>
        <w:t>Ответственный специалист осуществляет проверку комплектности (достаточности) представленных заявителем документов, а также проверку полноты и достоверности содержащейся в указанных документах информации.</w:t>
      </w:r>
    </w:p>
    <w:p w:rsidR="005212FD" w:rsidRPr="007B19AA" w:rsidRDefault="005212FD" w:rsidP="00ED06C9">
      <w:pPr>
        <w:widowControl w:val="0"/>
        <w:autoSpaceDE w:val="0"/>
        <w:autoSpaceDN w:val="0"/>
        <w:adjustRightInd w:val="0"/>
        <w:ind w:firstLine="426"/>
        <w:jc w:val="both"/>
        <w:rPr>
          <w:rFonts w:ascii="Times New Roman" w:hAnsi="Times New Roman"/>
          <w:sz w:val="28"/>
          <w:szCs w:val="28"/>
          <w:lang w:eastAsia="en-US"/>
        </w:rPr>
      </w:pPr>
      <w:r>
        <w:rPr>
          <w:rFonts w:ascii="Times New Roman" w:hAnsi="Times New Roman"/>
          <w:sz w:val="28"/>
          <w:szCs w:val="28"/>
          <w:lang w:eastAsia="en-US"/>
        </w:rPr>
        <w:t>32</w:t>
      </w:r>
      <w:r w:rsidRPr="007B19AA">
        <w:rPr>
          <w:rFonts w:ascii="Times New Roman" w:hAnsi="Times New Roman"/>
          <w:sz w:val="28"/>
          <w:szCs w:val="28"/>
          <w:lang w:eastAsia="en-US"/>
        </w:rPr>
        <w:t>. Документы должны соответствовать следующим требованиям:</w:t>
      </w:r>
    </w:p>
    <w:p w:rsidR="005212FD" w:rsidRPr="007B19AA" w:rsidRDefault="005212FD" w:rsidP="0053595F">
      <w:pPr>
        <w:widowControl w:val="0"/>
        <w:autoSpaceDE w:val="0"/>
        <w:autoSpaceDN w:val="0"/>
        <w:adjustRightInd w:val="0"/>
        <w:jc w:val="both"/>
        <w:rPr>
          <w:rFonts w:ascii="Times New Roman" w:hAnsi="Times New Roman"/>
          <w:sz w:val="28"/>
          <w:szCs w:val="28"/>
          <w:lang w:eastAsia="en-US"/>
        </w:rPr>
      </w:pPr>
      <w:r w:rsidRPr="007B19AA">
        <w:rPr>
          <w:rFonts w:ascii="Times New Roman" w:hAnsi="Times New Roman"/>
          <w:sz w:val="28"/>
          <w:szCs w:val="28"/>
          <w:lang w:eastAsia="en-US"/>
        </w:rPr>
        <w:t>1) текст документов - разборчив;</w:t>
      </w:r>
    </w:p>
    <w:p w:rsidR="005212FD" w:rsidRPr="007B19AA" w:rsidRDefault="005212FD" w:rsidP="0053595F">
      <w:pPr>
        <w:widowControl w:val="0"/>
        <w:autoSpaceDE w:val="0"/>
        <w:autoSpaceDN w:val="0"/>
        <w:adjustRightInd w:val="0"/>
        <w:jc w:val="both"/>
        <w:rPr>
          <w:rFonts w:ascii="Times New Roman" w:hAnsi="Times New Roman"/>
          <w:sz w:val="28"/>
          <w:szCs w:val="28"/>
          <w:lang w:eastAsia="en-US"/>
        </w:rPr>
      </w:pPr>
      <w:r w:rsidRPr="007B19AA">
        <w:rPr>
          <w:rFonts w:ascii="Times New Roman" w:hAnsi="Times New Roman"/>
          <w:sz w:val="28"/>
          <w:szCs w:val="28"/>
          <w:lang w:eastAsia="en-US"/>
        </w:rPr>
        <w:t>2) фамилии, имена и отчества написаны полностью и соответствуют документам, удостоверяющим личность;</w:t>
      </w:r>
    </w:p>
    <w:p w:rsidR="005212FD" w:rsidRPr="007B19AA" w:rsidRDefault="005212FD" w:rsidP="0053595F">
      <w:pPr>
        <w:widowControl w:val="0"/>
        <w:autoSpaceDE w:val="0"/>
        <w:autoSpaceDN w:val="0"/>
        <w:adjustRightInd w:val="0"/>
        <w:jc w:val="both"/>
        <w:rPr>
          <w:rFonts w:ascii="Times New Roman" w:hAnsi="Times New Roman"/>
          <w:sz w:val="28"/>
          <w:szCs w:val="28"/>
          <w:lang w:eastAsia="en-US"/>
        </w:rPr>
      </w:pPr>
      <w:r w:rsidRPr="007B19AA">
        <w:rPr>
          <w:rFonts w:ascii="Times New Roman" w:hAnsi="Times New Roman"/>
          <w:sz w:val="28"/>
          <w:szCs w:val="28"/>
          <w:lang w:eastAsia="en-US"/>
        </w:rPr>
        <w:t>3) отсутствие подчисток, приписок, зачеркнутых слов и иных исправлений;</w:t>
      </w:r>
    </w:p>
    <w:p w:rsidR="005212FD" w:rsidRPr="007B19AA" w:rsidRDefault="005212FD" w:rsidP="0053595F">
      <w:pPr>
        <w:widowControl w:val="0"/>
        <w:autoSpaceDE w:val="0"/>
        <w:autoSpaceDN w:val="0"/>
        <w:adjustRightInd w:val="0"/>
        <w:jc w:val="both"/>
        <w:rPr>
          <w:rFonts w:ascii="Times New Roman" w:hAnsi="Times New Roman"/>
          <w:sz w:val="28"/>
          <w:szCs w:val="28"/>
          <w:lang w:eastAsia="en-US"/>
        </w:rPr>
      </w:pPr>
      <w:r w:rsidRPr="007B19AA">
        <w:rPr>
          <w:rFonts w:ascii="Times New Roman" w:hAnsi="Times New Roman"/>
          <w:sz w:val="28"/>
          <w:szCs w:val="28"/>
          <w:lang w:eastAsia="en-US"/>
        </w:rPr>
        <w:t>4) отсутствие серьезных повреждений, наличие которых не позволяет однозначно истолковать содержание документа.</w:t>
      </w:r>
    </w:p>
    <w:p w:rsidR="005212FD" w:rsidRPr="007B19AA" w:rsidRDefault="005212FD" w:rsidP="0053595F">
      <w:pPr>
        <w:widowControl w:val="0"/>
        <w:autoSpaceDE w:val="0"/>
        <w:autoSpaceDN w:val="0"/>
        <w:adjustRightInd w:val="0"/>
        <w:jc w:val="both"/>
        <w:rPr>
          <w:rFonts w:ascii="Times New Roman" w:hAnsi="Times New Roman"/>
          <w:sz w:val="28"/>
          <w:szCs w:val="28"/>
          <w:lang w:eastAsia="en-US"/>
        </w:rPr>
      </w:pPr>
      <w:r w:rsidRPr="007B19AA">
        <w:rPr>
          <w:rFonts w:ascii="Times New Roman" w:hAnsi="Times New Roman"/>
          <w:sz w:val="28"/>
          <w:szCs w:val="28"/>
          <w:lang w:eastAsia="en-US"/>
        </w:rPr>
        <w:t xml:space="preserve">При отсутствии замечаний к документам заявление регистрируется в </w:t>
      </w:r>
      <w:hyperlink w:anchor="Par402" w:history="1">
        <w:r w:rsidRPr="007B19AA">
          <w:rPr>
            <w:rFonts w:ascii="Times New Roman" w:hAnsi="Times New Roman"/>
            <w:sz w:val="28"/>
            <w:szCs w:val="28"/>
            <w:lang w:eastAsia="en-US"/>
          </w:rPr>
          <w:t>Журнале</w:t>
        </w:r>
      </w:hyperlink>
      <w:r w:rsidRPr="007B19AA">
        <w:rPr>
          <w:rFonts w:ascii="Times New Roman" w:hAnsi="Times New Roman"/>
          <w:sz w:val="28"/>
          <w:szCs w:val="28"/>
          <w:lang w:eastAsia="en-US"/>
        </w:rPr>
        <w:t xml:space="preserve"> регистрации заявлений (</w:t>
      </w:r>
      <w:r w:rsidRPr="00883F18">
        <w:rPr>
          <w:rFonts w:ascii="Times New Roman" w:hAnsi="Times New Roman"/>
          <w:sz w:val="28"/>
          <w:szCs w:val="28"/>
          <w:lang w:eastAsia="en-US"/>
        </w:rPr>
        <w:t>приложение № 3 к регламенту).</w:t>
      </w:r>
    </w:p>
    <w:p w:rsidR="005212FD" w:rsidRPr="007B19AA" w:rsidRDefault="005212FD" w:rsidP="00ED06C9">
      <w:pPr>
        <w:widowControl w:val="0"/>
        <w:autoSpaceDE w:val="0"/>
        <w:autoSpaceDN w:val="0"/>
        <w:adjustRightInd w:val="0"/>
        <w:ind w:firstLine="426"/>
        <w:jc w:val="both"/>
        <w:rPr>
          <w:rFonts w:ascii="Times New Roman" w:hAnsi="Times New Roman"/>
          <w:sz w:val="28"/>
          <w:szCs w:val="28"/>
          <w:lang w:eastAsia="en-US"/>
        </w:rPr>
      </w:pPr>
      <w:r>
        <w:rPr>
          <w:rFonts w:ascii="Times New Roman" w:hAnsi="Times New Roman"/>
          <w:sz w:val="28"/>
          <w:szCs w:val="28"/>
          <w:lang w:eastAsia="en-US"/>
        </w:rPr>
        <w:t>33</w:t>
      </w:r>
      <w:r w:rsidRPr="007B19AA">
        <w:rPr>
          <w:rFonts w:ascii="Times New Roman" w:hAnsi="Times New Roman"/>
          <w:sz w:val="28"/>
          <w:szCs w:val="28"/>
          <w:lang w:eastAsia="en-US"/>
        </w:rPr>
        <w:t xml:space="preserve">. При наличии оснований для отказа в приеме документов в соответствии с </w:t>
      </w:r>
      <w:hyperlink w:anchor="Par105" w:history="1">
        <w:r w:rsidRPr="007B19AA">
          <w:rPr>
            <w:rFonts w:ascii="Times New Roman" w:hAnsi="Times New Roman"/>
            <w:sz w:val="28"/>
            <w:szCs w:val="28"/>
            <w:lang w:eastAsia="en-US"/>
          </w:rPr>
          <w:t>2</w:t>
        </w:r>
      </w:hyperlink>
      <w:r>
        <w:rPr>
          <w:rFonts w:ascii="Times New Roman" w:hAnsi="Times New Roman"/>
          <w:sz w:val="28"/>
          <w:szCs w:val="28"/>
          <w:lang w:eastAsia="en-US"/>
        </w:rPr>
        <w:t>4</w:t>
      </w:r>
      <w:r w:rsidRPr="007B19AA">
        <w:rPr>
          <w:rFonts w:ascii="Times New Roman" w:hAnsi="Times New Roman"/>
          <w:sz w:val="28"/>
          <w:szCs w:val="28"/>
          <w:lang w:eastAsia="en-US"/>
        </w:rPr>
        <w:t xml:space="preserve"> Административного регламента специалист формирует </w:t>
      </w:r>
      <w:hyperlink w:anchor="Par433" w:history="1">
        <w:r w:rsidRPr="007B19AA">
          <w:rPr>
            <w:rFonts w:ascii="Times New Roman" w:hAnsi="Times New Roman"/>
            <w:sz w:val="28"/>
            <w:szCs w:val="28"/>
            <w:lang w:eastAsia="en-US"/>
          </w:rPr>
          <w:t>уведомление</w:t>
        </w:r>
      </w:hyperlink>
      <w:r w:rsidRPr="007B19AA">
        <w:rPr>
          <w:rFonts w:ascii="Times New Roman" w:hAnsi="Times New Roman"/>
          <w:sz w:val="28"/>
          <w:szCs w:val="28"/>
          <w:lang w:eastAsia="en-US"/>
        </w:rPr>
        <w:t xml:space="preserve"> об отказе в приеме документов и передает его заявителю одним из указанных способов:</w:t>
      </w:r>
    </w:p>
    <w:p w:rsidR="005212FD" w:rsidRPr="007B19AA" w:rsidRDefault="005212FD" w:rsidP="0053595F">
      <w:pPr>
        <w:widowControl w:val="0"/>
        <w:autoSpaceDE w:val="0"/>
        <w:autoSpaceDN w:val="0"/>
        <w:adjustRightInd w:val="0"/>
        <w:jc w:val="both"/>
        <w:rPr>
          <w:rFonts w:ascii="Times New Roman" w:hAnsi="Times New Roman"/>
          <w:sz w:val="28"/>
          <w:szCs w:val="28"/>
          <w:lang w:eastAsia="en-US"/>
        </w:rPr>
      </w:pPr>
      <w:r w:rsidRPr="007B19AA">
        <w:rPr>
          <w:rFonts w:ascii="Times New Roman" w:hAnsi="Times New Roman"/>
          <w:sz w:val="28"/>
          <w:szCs w:val="28"/>
          <w:lang w:eastAsia="en-US"/>
        </w:rPr>
        <w:t>- непосредственно - при личном обращении заявителя в отдел по управлению образованием, МФЦ;</w:t>
      </w:r>
    </w:p>
    <w:p w:rsidR="005212FD" w:rsidRPr="007B19AA" w:rsidRDefault="005212FD" w:rsidP="0053595F">
      <w:pPr>
        <w:widowControl w:val="0"/>
        <w:autoSpaceDE w:val="0"/>
        <w:autoSpaceDN w:val="0"/>
        <w:adjustRightInd w:val="0"/>
        <w:jc w:val="both"/>
        <w:rPr>
          <w:rFonts w:ascii="Times New Roman" w:hAnsi="Times New Roman"/>
          <w:sz w:val="28"/>
          <w:szCs w:val="28"/>
          <w:lang w:eastAsia="en-US"/>
        </w:rPr>
      </w:pPr>
      <w:r w:rsidRPr="007B19AA">
        <w:rPr>
          <w:rFonts w:ascii="Times New Roman" w:hAnsi="Times New Roman"/>
          <w:sz w:val="28"/>
          <w:szCs w:val="28"/>
          <w:lang w:eastAsia="en-US"/>
        </w:rPr>
        <w:t>- в виде почтового сообщения на почтовый адрес заявителя (в течение 10 рабочих дней).</w:t>
      </w:r>
    </w:p>
    <w:p w:rsidR="005212FD" w:rsidRPr="00181074" w:rsidRDefault="005212FD" w:rsidP="00ED06C9">
      <w:pPr>
        <w:widowControl w:val="0"/>
        <w:autoSpaceDE w:val="0"/>
        <w:autoSpaceDN w:val="0"/>
        <w:adjustRightInd w:val="0"/>
        <w:ind w:firstLine="426"/>
        <w:jc w:val="both"/>
        <w:rPr>
          <w:rFonts w:ascii="Times New Roman" w:hAnsi="Times New Roman"/>
          <w:sz w:val="28"/>
          <w:szCs w:val="28"/>
          <w:lang w:eastAsia="en-US"/>
        </w:rPr>
      </w:pPr>
      <w:r w:rsidRPr="00181074">
        <w:rPr>
          <w:rFonts w:ascii="Times New Roman" w:hAnsi="Times New Roman"/>
          <w:sz w:val="28"/>
          <w:szCs w:val="28"/>
          <w:lang w:eastAsia="en-US"/>
        </w:rPr>
        <w:t>3</w:t>
      </w:r>
      <w:r>
        <w:rPr>
          <w:rFonts w:ascii="Times New Roman" w:hAnsi="Times New Roman"/>
          <w:sz w:val="28"/>
          <w:szCs w:val="28"/>
          <w:lang w:eastAsia="en-US"/>
        </w:rPr>
        <w:t>4</w:t>
      </w:r>
      <w:r w:rsidRPr="00181074">
        <w:rPr>
          <w:rFonts w:ascii="Times New Roman" w:hAnsi="Times New Roman"/>
          <w:sz w:val="28"/>
          <w:szCs w:val="28"/>
          <w:lang w:eastAsia="en-US"/>
        </w:rPr>
        <w:t>. Результатом выполнения административной процедуры является регистрация заявлений о постановке на учет для получени</w:t>
      </w:r>
      <w:r>
        <w:rPr>
          <w:rFonts w:ascii="Times New Roman" w:hAnsi="Times New Roman"/>
          <w:sz w:val="28"/>
          <w:szCs w:val="28"/>
          <w:lang w:eastAsia="en-US"/>
        </w:rPr>
        <w:t xml:space="preserve">я путевки, формирование реестра </w:t>
      </w:r>
      <w:r w:rsidRPr="00181074">
        <w:rPr>
          <w:rFonts w:ascii="Times New Roman" w:hAnsi="Times New Roman"/>
          <w:sz w:val="28"/>
          <w:szCs w:val="28"/>
          <w:lang w:eastAsia="en-US"/>
        </w:rPr>
        <w:t>обращений заявителей.</w:t>
      </w:r>
    </w:p>
    <w:p w:rsidR="005212FD" w:rsidRPr="00C6465B" w:rsidRDefault="005212FD" w:rsidP="00ED06C9">
      <w:pPr>
        <w:widowControl w:val="0"/>
        <w:autoSpaceDE w:val="0"/>
        <w:autoSpaceDN w:val="0"/>
        <w:adjustRightInd w:val="0"/>
        <w:ind w:firstLine="426"/>
        <w:jc w:val="both"/>
        <w:rPr>
          <w:rFonts w:ascii="Times New Roman" w:hAnsi="Times New Roman"/>
          <w:sz w:val="28"/>
          <w:szCs w:val="28"/>
          <w:lang w:eastAsia="en-US"/>
        </w:rPr>
      </w:pPr>
      <w:r w:rsidRPr="00C6465B">
        <w:rPr>
          <w:rFonts w:ascii="Times New Roman" w:hAnsi="Times New Roman"/>
          <w:sz w:val="28"/>
          <w:szCs w:val="28"/>
          <w:lang w:eastAsia="en-US"/>
        </w:rPr>
        <w:t>3</w:t>
      </w:r>
      <w:r>
        <w:rPr>
          <w:rFonts w:ascii="Times New Roman" w:hAnsi="Times New Roman"/>
          <w:sz w:val="28"/>
          <w:szCs w:val="28"/>
          <w:lang w:eastAsia="en-US"/>
        </w:rPr>
        <w:t>5</w:t>
      </w:r>
      <w:r w:rsidRPr="00C6465B">
        <w:rPr>
          <w:rFonts w:ascii="Times New Roman" w:hAnsi="Times New Roman"/>
          <w:sz w:val="28"/>
          <w:szCs w:val="28"/>
          <w:lang w:eastAsia="en-US"/>
        </w:rPr>
        <w:t>. Приобретение и распределение путевок.</w:t>
      </w:r>
    </w:p>
    <w:p w:rsidR="005212FD" w:rsidRPr="00C6465B" w:rsidRDefault="005212FD" w:rsidP="0053595F">
      <w:pPr>
        <w:widowControl w:val="0"/>
        <w:autoSpaceDE w:val="0"/>
        <w:autoSpaceDN w:val="0"/>
        <w:adjustRightInd w:val="0"/>
        <w:jc w:val="both"/>
        <w:rPr>
          <w:rFonts w:ascii="Times New Roman" w:hAnsi="Times New Roman"/>
          <w:sz w:val="28"/>
          <w:szCs w:val="28"/>
          <w:lang w:eastAsia="en-US"/>
        </w:rPr>
      </w:pPr>
      <w:r w:rsidRPr="00C6465B">
        <w:rPr>
          <w:rFonts w:ascii="Times New Roman" w:hAnsi="Times New Roman"/>
          <w:sz w:val="28"/>
          <w:szCs w:val="28"/>
          <w:lang w:eastAsia="en-US"/>
        </w:rPr>
        <w:t>Основанием для начала административной процедуры являются сформированны</w:t>
      </w:r>
      <w:r>
        <w:rPr>
          <w:rFonts w:ascii="Times New Roman" w:hAnsi="Times New Roman"/>
          <w:sz w:val="28"/>
          <w:szCs w:val="28"/>
          <w:lang w:eastAsia="en-US"/>
        </w:rPr>
        <w:t>й</w:t>
      </w:r>
      <w:r w:rsidRPr="00C6465B">
        <w:rPr>
          <w:rFonts w:ascii="Times New Roman" w:hAnsi="Times New Roman"/>
          <w:sz w:val="28"/>
          <w:szCs w:val="28"/>
          <w:lang w:eastAsia="en-US"/>
        </w:rPr>
        <w:t xml:space="preserve"> реестр </w:t>
      </w:r>
      <w:r w:rsidRPr="00181074">
        <w:rPr>
          <w:rFonts w:ascii="Times New Roman" w:hAnsi="Times New Roman"/>
          <w:sz w:val="28"/>
          <w:szCs w:val="28"/>
          <w:lang w:eastAsia="en-US"/>
        </w:rPr>
        <w:t>обращений заявителей</w:t>
      </w:r>
      <w:r w:rsidRPr="006216E6">
        <w:rPr>
          <w:rFonts w:ascii="Times New Roman" w:hAnsi="Times New Roman"/>
          <w:sz w:val="28"/>
          <w:szCs w:val="28"/>
          <w:lang w:eastAsia="en-US"/>
        </w:rPr>
        <w:t>на получение путевок в оздоровительное учреждение в учебное время.</w:t>
      </w:r>
    </w:p>
    <w:p w:rsidR="005212FD" w:rsidRPr="00C6465B" w:rsidRDefault="005212FD" w:rsidP="0053595F">
      <w:pPr>
        <w:widowControl w:val="0"/>
        <w:autoSpaceDE w:val="0"/>
        <w:autoSpaceDN w:val="0"/>
        <w:adjustRightInd w:val="0"/>
        <w:jc w:val="both"/>
        <w:rPr>
          <w:rFonts w:ascii="Times New Roman" w:hAnsi="Times New Roman"/>
          <w:sz w:val="28"/>
          <w:szCs w:val="28"/>
          <w:lang w:eastAsia="en-US"/>
        </w:rPr>
      </w:pPr>
      <w:r w:rsidRPr="00C6465B">
        <w:rPr>
          <w:rFonts w:ascii="Times New Roman" w:hAnsi="Times New Roman"/>
          <w:sz w:val="28"/>
          <w:szCs w:val="28"/>
          <w:lang w:eastAsia="en-US"/>
        </w:rPr>
        <w:t>При выполнении административной процедуры осуществляются следующие действия:</w:t>
      </w:r>
    </w:p>
    <w:p w:rsidR="005212FD" w:rsidRPr="00C6465B" w:rsidRDefault="005212FD" w:rsidP="0053595F">
      <w:pPr>
        <w:widowControl w:val="0"/>
        <w:autoSpaceDE w:val="0"/>
        <w:autoSpaceDN w:val="0"/>
        <w:adjustRightInd w:val="0"/>
        <w:jc w:val="both"/>
        <w:rPr>
          <w:rFonts w:ascii="Times New Roman" w:hAnsi="Times New Roman"/>
          <w:sz w:val="28"/>
          <w:szCs w:val="28"/>
          <w:lang w:eastAsia="en-US"/>
        </w:rPr>
      </w:pPr>
      <w:r w:rsidRPr="00C6465B">
        <w:rPr>
          <w:rFonts w:ascii="Times New Roman" w:hAnsi="Times New Roman"/>
          <w:sz w:val="28"/>
          <w:szCs w:val="28"/>
          <w:lang w:eastAsia="en-US"/>
        </w:rPr>
        <w:t>- приобретение путевок;</w:t>
      </w:r>
    </w:p>
    <w:p w:rsidR="005212FD" w:rsidRPr="00C6465B" w:rsidRDefault="005212FD" w:rsidP="0053595F">
      <w:pPr>
        <w:widowControl w:val="0"/>
        <w:autoSpaceDE w:val="0"/>
        <w:autoSpaceDN w:val="0"/>
        <w:adjustRightInd w:val="0"/>
        <w:jc w:val="both"/>
        <w:rPr>
          <w:rFonts w:ascii="Times New Roman" w:hAnsi="Times New Roman"/>
          <w:sz w:val="28"/>
          <w:szCs w:val="28"/>
          <w:lang w:eastAsia="en-US"/>
        </w:rPr>
      </w:pPr>
      <w:r w:rsidRPr="00C6465B">
        <w:rPr>
          <w:rFonts w:ascii="Times New Roman" w:hAnsi="Times New Roman"/>
          <w:sz w:val="28"/>
          <w:szCs w:val="28"/>
          <w:lang w:eastAsia="en-US"/>
        </w:rPr>
        <w:t>- формирование реестров распределения путевок;</w:t>
      </w:r>
    </w:p>
    <w:p w:rsidR="005212FD" w:rsidRPr="00C6465B" w:rsidRDefault="005212FD" w:rsidP="0053595F">
      <w:pPr>
        <w:widowControl w:val="0"/>
        <w:autoSpaceDE w:val="0"/>
        <w:autoSpaceDN w:val="0"/>
        <w:adjustRightInd w:val="0"/>
        <w:jc w:val="both"/>
        <w:rPr>
          <w:rFonts w:ascii="Times New Roman" w:hAnsi="Times New Roman"/>
          <w:sz w:val="28"/>
          <w:szCs w:val="28"/>
          <w:lang w:eastAsia="en-US"/>
        </w:rPr>
      </w:pPr>
      <w:r w:rsidRPr="00C6465B">
        <w:rPr>
          <w:rFonts w:ascii="Times New Roman" w:hAnsi="Times New Roman"/>
          <w:sz w:val="28"/>
          <w:szCs w:val="28"/>
          <w:lang w:eastAsia="en-US"/>
        </w:rPr>
        <w:t>- информирование заявителей о выделении путевки.</w:t>
      </w:r>
    </w:p>
    <w:p w:rsidR="005212FD" w:rsidRPr="00C6465B" w:rsidRDefault="005212FD" w:rsidP="0053595F">
      <w:pPr>
        <w:widowControl w:val="0"/>
        <w:autoSpaceDE w:val="0"/>
        <w:autoSpaceDN w:val="0"/>
        <w:adjustRightInd w:val="0"/>
        <w:jc w:val="both"/>
        <w:rPr>
          <w:rFonts w:ascii="Times New Roman" w:hAnsi="Times New Roman"/>
          <w:sz w:val="28"/>
          <w:szCs w:val="28"/>
          <w:lang w:eastAsia="en-US"/>
        </w:rPr>
      </w:pPr>
      <w:r>
        <w:rPr>
          <w:rFonts w:ascii="Times New Roman" w:hAnsi="Times New Roman"/>
          <w:sz w:val="28"/>
          <w:szCs w:val="28"/>
          <w:lang w:eastAsia="en-US"/>
        </w:rPr>
        <w:t>МКУ Управление образования</w:t>
      </w:r>
      <w:r w:rsidRPr="00C6465B">
        <w:rPr>
          <w:rFonts w:ascii="Times New Roman" w:hAnsi="Times New Roman"/>
          <w:sz w:val="28"/>
          <w:szCs w:val="28"/>
          <w:lang w:eastAsia="en-US"/>
        </w:rPr>
        <w:t xml:space="preserve"> осуществляет приобретение путевок для организации отдыха и оздоровления детей</w:t>
      </w:r>
      <w:r>
        <w:rPr>
          <w:rFonts w:ascii="Times New Roman" w:hAnsi="Times New Roman"/>
          <w:sz w:val="28"/>
          <w:szCs w:val="28"/>
          <w:lang w:eastAsia="en-US"/>
        </w:rPr>
        <w:t xml:space="preserve"> в учебное время, с учетом </w:t>
      </w:r>
      <w:r w:rsidRPr="006216E6">
        <w:rPr>
          <w:rFonts w:ascii="Times New Roman" w:hAnsi="Times New Roman"/>
          <w:sz w:val="28"/>
          <w:szCs w:val="28"/>
          <w:lang w:eastAsia="en-US"/>
        </w:rPr>
        <w:t xml:space="preserve">объема целевых финансовых средств, выделенных на организацию отдыха и оздоровления детей городского округа </w:t>
      </w:r>
      <w:r>
        <w:rPr>
          <w:rFonts w:ascii="Times New Roman" w:hAnsi="Times New Roman"/>
          <w:sz w:val="28"/>
          <w:szCs w:val="28"/>
          <w:lang w:eastAsia="en-US"/>
        </w:rPr>
        <w:t>Верхний Тагил</w:t>
      </w:r>
      <w:r w:rsidRPr="006216E6">
        <w:rPr>
          <w:rFonts w:ascii="Times New Roman" w:hAnsi="Times New Roman"/>
          <w:sz w:val="28"/>
          <w:szCs w:val="28"/>
          <w:lang w:eastAsia="en-US"/>
        </w:rPr>
        <w:t xml:space="preserve"> в учебное время, и стоимости путевок.</w:t>
      </w:r>
    </w:p>
    <w:p w:rsidR="005212FD" w:rsidRPr="00C6465B" w:rsidRDefault="005212FD" w:rsidP="006216E6">
      <w:pPr>
        <w:widowControl w:val="0"/>
        <w:autoSpaceDE w:val="0"/>
        <w:autoSpaceDN w:val="0"/>
        <w:adjustRightInd w:val="0"/>
        <w:jc w:val="both"/>
        <w:rPr>
          <w:rFonts w:ascii="Times New Roman" w:hAnsi="Times New Roman"/>
          <w:sz w:val="28"/>
          <w:szCs w:val="28"/>
          <w:lang w:eastAsia="en-US"/>
        </w:rPr>
      </w:pPr>
      <w:r w:rsidRPr="00AE3328">
        <w:rPr>
          <w:rFonts w:ascii="Times New Roman" w:hAnsi="Times New Roman"/>
          <w:sz w:val="28"/>
          <w:szCs w:val="28"/>
          <w:lang w:eastAsia="en-US"/>
        </w:rPr>
        <w:t xml:space="preserve">В соответствии с Журналом регистрации заявлений, заверенного </w:t>
      </w:r>
      <w:r>
        <w:rPr>
          <w:rFonts w:ascii="Times New Roman" w:hAnsi="Times New Roman"/>
          <w:sz w:val="28"/>
          <w:szCs w:val="28"/>
          <w:lang w:eastAsia="en-US"/>
        </w:rPr>
        <w:t>директором МКУ Управления</w:t>
      </w:r>
      <w:r w:rsidRPr="00AE3328">
        <w:rPr>
          <w:rFonts w:ascii="Times New Roman" w:hAnsi="Times New Roman"/>
          <w:sz w:val="28"/>
          <w:szCs w:val="28"/>
          <w:lang w:eastAsia="en-US"/>
        </w:rPr>
        <w:t xml:space="preserve"> образовани</w:t>
      </w:r>
      <w:r>
        <w:rPr>
          <w:rFonts w:ascii="Times New Roman" w:hAnsi="Times New Roman"/>
          <w:sz w:val="28"/>
          <w:szCs w:val="28"/>
          <w:lang w:eastAsia="en-US"/>
        </w:rPr>
        <w:t>я, сформированного</w:t>
      </w:r>
      <w:r w:rsidRPr="00AE3328">
        <w:rPr>
          <w:rFonts w:ascii="Times New Roman" w:hAnsi="Times New Roman"/>
          <w:sz w:val="28"/>
          <w:szCs w:val="28"/>
          <w:lang w:eastAsia="en-US"/>
        </w:rPr>
        <w:t xml:space="preserve"> реестр</w:t>
      </w:r>
      <w:r>
        <w:rPr>
          <w:rFonts w:ascii="Times New Roman" w:hAnsi="Times New Roman"/>
          <w:sz w:val="28"/>
          <w:szCs w:val="28"/>
          <w:lang w:eastAsia="en-US"/>
        </w:rPr>
        <w:t>а</w:t>
      </w:r>
      <w:r w:rsidRPr="00AE3328">
        <w:rPr>
          <w:rFonts w:ascii="Times New Roman" w:hAnsi="Times New Roman"/>
          <w:sz w:val="28"/>
          <w:szCs w:val="28"/>
          <w:lang w:eastAsia="en-US"/>
        </w:rPr>
        <w:t xml:space="preserve"> обращений заявителей - муниципальная межведомственная оздоровительная комиссия рассматривает реестры распределения путевок</w:t>
      </w:r>
      <w:r>
        <w:rPr>
          <w:rFonts w:ascii="Times New Roman" w:hAnsi="Times New Roman"/>
          <w:sz w:val="28"/>
          <w:szCs w:val="28"/>
          <w:lang w:eastAsia="en-US"/>
        </w:rPr>
        <w:t xml:space="preserve"> в </w:t>
      </w:r>
      <w:r w:rsidRPr="006216E6">
        <w:rPr>
          <w:rFonts w:ascii="Times New Roman" w:hAnsi="Times New Roman"/>
          <w:sz w:val="28"/>
          <w:szCs w:val="28"/>
          <w:lang w:eastAsia="en-US"/>
        </w:rPr>
        <w:t>организаци</w:t>
      </w:r>
      <w:r>
        <w:rPr>
          <w:rFonts w:ascii="Times New Roman" w:hAnsi="Times New Roman"/>
          <w:sz w:val="28"/>
          <w:szCs w:val="28"/>
          <w:lang w:eastAsia="en-US"/>
        </w:rPr>
        <w:t>и</w:t>
      </w:r>
      <w:r w:rsidRPr="006216E6">
        <w:rPr>
          <w:rFonts w:ascii="Times New Roman" w:hAnsi="Times New Roman"/>
          <w:sz w:val="28"/>
          <w:szCs w:val="28"/>
          <w:lang w:eastAsia="en-US"/>
        </w:rPr>
        <w:t xml:space="preserve"> отдыха и оздоровления детей</w:t>
      </w:r>
      <w:r>
        <w:rPr>
          <w:rFonts w:ascii="Times New Roman" w:hAnsi="Times New Roman"/>
          <w:sz w:val="28"/>
          <w:szCs w:val="28"/>
          <w:lang w:eastAsia="en-US"/>
        </w:rPr>
        <w:t xml:space="preserve"> в учебное время.</w:t>
      </w:r>
    </w:p>
    <w:p w:rsidR="005212FD" w:rsidRDefault="005212FD" w:rsidP="00ED06C9">
      <w:pPr>
        <w:widowControl w:val="0"/>
        <w:autoSpaceDE w:val="0"/>
        <w:autoSpaceDN w:val="0"/>
        <w:adjustRightInd w:val="0"/>
        <w:ind w:firstLine="426"/>
        <w:jc w:val="both"/>
        <w:rPr>
          <w:rFonts w:ascii="Times New Roman" w:hAnsi="Times New Roman"/>
          <w:sz w:val="28"/>
          <w:szCs w:val="28"/>
          <w:lang w:eastAsia="en-US"/>
        </w:rPr>
      </w:pPr>
      <w:r w:rsidRPr="00C6465B">
        <w:rPr>
          <w:rFonts w:ascii="Times New Roman" w:hAnsi="Times New Roman"/>
          <w:sz w:val="28"/>
          <w:szCs w:val="28"/>
          <w:lang w:eastAsia="en-US"/>
        </w:rPr>
        <w:t>3</w:t>
      </w:r>
      <w:r>
        <w:rPr>
          <w:rFonts w:ascii="Times New Roman" w:hAnsi="Times New Roman"/>
          <w:sz w:val="28"/>
          <w:szCs w:val="28"/>
          <w:lang w:eastAsia="en-US"/>
        </w:rPr>
        <w:t>6</w:t>
      </w:r>
      <w:r w:rsidRPr="00C6465B">
        <w:rPr>
          <w:rFonts w:ascii="Times New Roman" w:hAnsi="Times New Roman"/>
          <w:sz w:val="28"/>
          <w:szCs w:val="28"/>
          <w:lang w:eastAsia="en-US"/>
        </w:rPr>
        <w:t xml:space="preserve">. </w:t>
      </w:r>
      <w:r w:rsidRPr="006216E6">
        <w:rPr>
          <w:rFonts w:ascii="Times New Roman" w:hAnsi="Times New Roman"/>
          <w:sz w:val="28"/>
          <w:szCs w:val="28"/>
          <w:lang w:eastAsia="en-US"/>
        </w:rPr>
        <w:t xml:space="preserve"> Родитель (законный представитель) ребенка может отказаться от получения путевки, оформив письменный отказ от получения путевки не позднее чем за 5 дней до начала смены. В случае если родитель (законный представитель) ребенка не выполняет требование о предоставлении письменного отказа от путевки, специалист МКУ </w:t>
      </w:r>
      <w:r>
        <w:rPr>
          <w:rFonts w:ascii="Times New Roman" w:hAnsi="Times New Roman"/>
          <w:sz w:val="28"/>
          <w:szCs w:val="28"/>
          <w:lang w:eastAsia="en-US"/>
        </w:rPr>
        <w:t>Управление образования</w:t>
      </w:r>
      <w:r w:rsidRPr="006216E6">
        <w:rPr>
          <w:rFonts w:ascii="Times New Roman" w:hAnsi="Times New Roman"/>
          <w:sz w:val="28"/>
          <w:szCs w:val="28"/>
          <w:lang w:eastAsia="en-US"/>
        </w:rPr>
        <w:t xml:space="preserve"> в графе "Примечание" Реестра распределения путевок подтверждает отказ родителей (законных представителей) от путевки, указав дату и поставив свою подпись.</w:t>
      </w:r>
    </w:p>
    <w:p w:rsidR="005212FD" w:rsidRDefault="005212FD" w:rsidP="00ED06C9">
      <w:pPr>
        <w:widowControl w:val="0"/>
        <w:autoSpaceDE w:val="0"/>
        <w:autoSpaceDN w:val="0"/>
        <w:adjustRightInd w:val="0"/>
        <w:ind w:firstLine="426"/>
        <w:jc w:val="both"/>
        <w:rPr>
          <w:rFonts w:ascii="Times New Roman" w:hAnsi="Times New Roman"/>
          <w:sz w:val="28"/>
          <w:szCs w:val="28"/>
          <w:lang w:eastAsia="en-US"/>
        </w:rPr>
      </w:pPr>
      <w:r w:rsidRPr="00C6465B">
        <w:rPr>
          <w:rFonts w:ascii="Times New Roman" w:hAnsi="Times New Roman"/>
          <w:sz w:val="28"/>
          <w:szCs w:val="28"/>
          <w:lang w:eastAsia="en-US"/>
        </w:rPr>
        <w:t>3</w:t>
      </w:r>
      <w:r>
        <w:rPr>
          <w:rFonts w:ascii="Times New Roman" w:hAnsi="Times New Roman"/>
          <w:sz w:val="28"/>
          <w:szCs w:val="28"/>
          <w:lang w:eastAsia="en-US"/>
        </w:rPr>
        <w:t>7</w:t>
      </w:r>
      <w:r w:rsidRPr="00C6465B">
        <w:rPr>
          <w:rFonts w:ascii="Times New Roman" w:hAnsi="Times New Roman"/>
          <w:sz w:val="28"/>
          <w:szCs w:val="28"/>
          <w:lang w:eastAsia="en-US"/>
        </w:rPr>
        <w:t xml:space="preserve">. В случае, когда количество заявлений превышает количество путевок, заявления регистрируются в Журнале регистрации заявлений с грифом </w:t>
      </w:r>
      <w:r>
        <w:rPr>
          <w:rFonts w:ascii="Times New Roman" w:hAnsi="Times New Roman"/>
          <w:sz w:val="28"/>
          <w:szCs w:val="28"/>
          <w:lang w:eastAsia="en-US"/>
        </w:rPr>
        <w:t>«</w:t>
      </w:r>
      <w:r w:rsidRPr="00C6465B">
        <w:rPr>
          <w:rFonts w:ascii="Times New Roman" w:hAnsi="Times New Roman"/>
          <w:sz w:val="28"/>
          <w:szCs w:val="28"/>
          <w:lang w:eastAsia="en-US"/>
        </w:rPr>
        <w:t>Резерв</w:t>
      </w:r>
      <w:r>
        <w:rPr>
          <w:rFonts w:ascii="Times New Roman" w:hAnsi="Times New Roman"/>
          <w:sz w:val="28"/>
          <w:szCs w:val="28"/>
          <w:lang w:eastAsia="en-US"/>
        </w:rPr>
        <w:t>»</w:t>
      </w:r>
      <w:r w:rsidRPr="00C6465B">
        <w:rPr>
          <w:rFonts w:ascii="Times New Roman" w:hAnsi="Times New Roman"/>
          <w:sz w:val="28"/>
          <w:szCs w:val="28"/>
          <w:lang w:eastAsia="en-US"/>
        </w:rPr>
        <w:t>, о чем родитель должен бы</w:t>
      </w:r>
      <w:r>
        <w:rPr>
          <w:rFonts w:ascii="Times New Roman" w:hAnsi="Times New Roman"/>
          <w:sz w:val="28"/>
          <w:szCs w:val="28"/>
          <w:lang w:eastAsia="en-US"/>
        </w:rPr>
        <w:t xml:space="preserve">ть проинформирован специалистом, </w:t>
      </w:r>
      <w:r w:rsidRPr="00C6465B">
        <w:rPr>
          <w:rFonts w:ascii="Times New Roman" w:hAnsi="Times New Roman"/>
          <w:sz w:val="28"/>
          <w:szCs w:val="28"/>
          <w:lang w:eastAsia="en-US"/>
        </w:rPr>
        <w:t>принимающим заявления.</w:t>
      </w:r>
    </w:p>
    <w:p w:rsidR="005212FD" w:rsidRPr="008902F7" w:rsidRDefault="005212FD" w:rsidP="008902F7">
      <w:pPr>
        <w:widowControl w:val="0"/>
        <w:autoSpaceDE w:val="0"/>
        <w:autoSpaceDN w:val="0"/>
        <w:adjustRightInd w:val="0"/>
        <w:ind w:firstLine="426"/>
        <w:jc w:val="both"/>
        <w:rPr>
          <w:rFonts w:ascii="Times New Roman" w:hAnsi="Times New Roman"/>
          <w:sz w:val="28"/>
          <w:szCs w:val="28"/>
          <w:lang w:eastAsia="en-US"/>
        </w:rPr>
      </w:pPr>
      <w:r>
        <w:rPr>
          <w:rFonts w:ascii="Times New Roman" w:hAnsi="Times New Roman"/>
          <w:sz w:val="28"/>
          <w:szCs w:val="28"/>
          <w:lang w:eastAsia="en-US"/>
        </w:rPr>
        <w:t xml:space="preserve">38. </w:t>
      </w:r>
      <w:r w:rsidRPr="008902F7">
        <w:rPr>
          <w:rFonts w:ascii="Times New Roman" w:hAnsi="Times New Roman"/>
          <w:sz w:val="28"/>
          <w:szCs w:val="28"/>
          <w:lang w:eastAsia="en-US"/>
        </w:rPr>
        <w:t xml:space="preserve">В случае </w:t>
      </w:r>
      <w:r>
        <w:rPr>
          <w:rFonts w:ascii="Times New Roman" w:hAnsi="Times New Roman"/>
          <w:sz w:val="28"/>
          <w:szCs w:val="28"/>
          <w:lang w:eastAsia="en-US"/>
        </w:rPr>
        <w:t>отсутствия свободных путевок,</w:t>
      </w:r>
      <w:r w:rsidRPr="008902F7">
        <w:rPr>
          <w:rFonts w:ascii="Times New Roman" w:hAnsi="Times New Roman"/>
          <w:sz w:val="28"/>
          <w:szCs w:val="28"/>
          <w:lang w:eastAsia="en-US"/>
        </w:rPr>
        <w:t xml:space="preserve"> несоответствия заявителя условиям, установленным в пункте 1.2 настоящего Административного регламента; письменного обращения заявителя о прекращении предоставления муниципальной услуги специалист МКУ </w:t>
      </w:r>
      <w:r>
        <w:rPr>
          <w:rFonts w:ascii="Times New Roman" w:hAnsi="Times New Roman"/>
          <w:sz w:val="28"/>
          <w:szCs w:val="28"/>
          <w:lang w:eastAsia="en-US"/>
        </w:rPr>
        <w:t>Управления образования</w:t>
      </w:r>
      <w:r w:rsidRPr="008902F7">
        <w:rPr>
          <w:rFonts w:ascii="Times New Roman" w:hAnsi="Times New Roman"/>
          <w:sz w:val="28"/>
          <w:szCs w:val="28"/>
          <w:lang w:eastAsia="en-US"/>
        </w:rPr>
        <w:t xml:space="preserve"> в течение 10 рабочих дней осуществляет подготовку уведомления об отказе в предоставлении муниципальной услуги.</w:t>
      </w:r>
    </w:p>
    <w:p w:rsidR="005212FD" w:rsidRPr="008902F7" w:rsidRDefault="005212FD" w:rsidP="008902F7">
      <w:pPr>
        <w:widowControl w:val="0"/>
        <w:autoSpaceDE w:val="0"/>
        <w:autoSpaceDN w:val="0"/>
        <w:adjustRightInd w:val="0"/>
        <w:ind w:firstLine="426"/>
        <w:jc w:val="both"/>
        <w:rPr>
          <w:rFonts w:ascii="Times New Roman" w:hAnsi="Times New Roman"/>
          <w:sz w:val="28"/>
          <w:szCs w:val="28"/>
          <w:lang w:eastAsia="en-US"/>
        </w:rPr>
      </w:pPr>
      <w:r>
        <w:rPr>
          <w:rFonts w:ascii="Times New Roman" w:hAnsi="Times New Roman"/>
          <w:sz w:val="28"/>
          <w:szCs w:val="28"/>
          <w:lang w:eastAsia="en-US"/>
        </w:rPr>
        <w:t>39</w:t>
      </w:r>
      <w:r w:rsidRPr="008902F7">
        <w:rPr>
          <w:rFonts w:ascii="Times New Roman" w:hAnsi="Times New Roman"/>
          <w:sz w:val="28"/>
          <w:szCs w:val="28"/>
          <w:lang w:eastAsia="en-US"/>
        </w:rPr>
        <w:t xml:space="preserve">. Уведомление об отказе в предоставлении муниципальной услуги оформляется на бланке Управления образования, заверяется подписью </w:t>
      </w:r>
      <w:r>
        <w:rPr>
          <w:rFonts w:ascii="Times New Roman" w:hAnsi="Times New Roman"/>
          <w:sz w:val="28"/>
          <w:szCs w:val="28"/>
          <w:lang w:eastAsia="en-US"/>
        </w:rPr>
        <w:t>директора</w:t>
      </w:r>
      <w:r w:rsidRPr="008902F7">
        <w:rPr>
          <w:rFonts w:ascii="Times New Roman" w:hAnsi="Times New Roman"/>
          <w:sz w:val="28"/>
          <w:szCs w:val="28"/>
          <w:lang w:eastAsia="en-US"/>
        </w:rPr>
        <w:t xml:space="preserve"> и печатью и содержит следующие сведения: фамилию, имя, отчество заявителя, адрес, по которому направляется уведомление, наименование муниципальной услуги, причину отказа в приеме документов.</w:t>
      </w:r>
    </w:p>
    <w:p w:rsidR="005212FD" w:rsidRPr="008902F7" w:rsidRDefault="005212FD" w:rsidP="008902F7">
      <w:pPr>
        <w:widowControl w:val="0"/>
        <w:autoSpaceDE w:val="0"/>
        <w:autoSpaceDN w:val="0"/>
        <w:adjustRightInd w:val="0"/>
        <w:ind w:firstLine="426"/>
        <w:jc w:val="both"/>
        <w:rPr>
          <w:rFonts w:ascii="Times New Roman" w:hAnsi="Times New Roman"/>
          <w:sz w:val="28"/>
          <w:szCs w:val="28"/>
          <w:lang w:eastAsia="en-US"/>
        </w:rPr>
      </w:pPr>
      <w:r>
        <w:rPr>
          <w:rFonts w:ascii="Times New Roman" w:hAnsi="Times New Roman"/>
          <w:sz w:val="28"/>
          <w:szCs w:val="28"/>
          <w:lang w:eastAsia="en-US"/>
        </w:rPr>
        <w:t>40. Специалист МКУ Управления образования</w:t>
      </w:r>
      <w:r w:rsidRPr="008902F7">
        <w:rPr>
          <w:rFonts w:ascii="Times New Roman" w:hAnsi="Times New Roman"/>
          <w:sz w:val="28"/>
          <w:szCs w:val="28"/>
          <w:lang w:eastAsia="en-US"/>
        </w:rPr>
        <w:t xml:space="preserve"> передает уведомление заявителю одним из указанных способов:</w:t>
      </w:r>
    </w:p>
    <w:p w:rsidR="005212FD" w:rsidRPr="008902F7" w:rsidRDefault="005212FD" w:rsidP="008902F7">
      <w:pPr>
        <w:widowControl w:val="0"/>
        <w:autoSpaceDE w:val="0"/>
        <w:autoSpaceDN w:val="0"/>
        <w:adjustRightInd w:val="0"/>
        <w:ind w:firstLine="426"/>
        <w:jc w:val="both"/>
        <w:rPr>
          <w:rFonts w:ascii="Times New Roman" w:hAnsi="Times New Roman"/>
          <w:sz w:val="28"/>
          <w:szCs w:val="28"/>
          <w:lang w:eastAsia="en-US"/>
        </w:rPr>
      </w:pPr>
      <w:r w:rsidRPr="008902F7">
        <w:rPr>
          <w:rFonts w:ascii="Times New Roman" w:hAnsi="Times New Roman"/>
          <w:sz w:val="28"/>
          <w:szCs w:val="28"/>
          <w:lang w:eastAsia="en-US"/>
        </w:rPr>
        <w:t>- непосредственно -</w:t>
      </w:r>
      <w:r>
        <w:rPr>
          <w:rFonts w:ascii="Times New Roman" w:hAnsi="Times New Roman"/>
          <w:sz w:val="28"/>
          <w:szCs w:val="28"/>
          <w:lang w:eastAsia="en-US"/>
        </w:rPr>
        <w:t xml:space="preserve"> при личном обращении заявителя</w:t>
      </w:r>
      <w:r w:rsidRPr="008902F7">
        <w:rPr>
          <w:rFonts w:ascii="Times New Roman" w:hAnsi="Times New Roman"/>
          <w:sz w:val="28"/>
          <w:szCs w:val="28"/>
          <w:lang w:eastAsia="en-US"/>
        </w:rPr>
        <w:t>;</w:t>
      </w:r>
    </w:p>
    <w:p w:rsidR="005212FD" w:rsidRPr="00C6465B" w:rsidRDefault="005212FD" w:rsidP="008902F7">
      <w:pPr>
        <w:widowControl w:val="0"/>
        <w:autoSpaceDE w:val="0"/>
        <w:autoSpaceDN w:val="0"/>
        <w:adjustRightInd w:val="0"/>
        <w:ind w:firstLine="426"/>
        <w:jc w:val="both"/>
        <w:rPr>
          <w:rFonts w:ascii="Times New Roman" w:hAnsi="Times New Roman"/>
          <w:sz w:val="28"/>
          <w:szCs w:val="28"/>
          <w:lang w:eastAsia="en-US"/>
        </w:rPr>
      </w:pPr>
      <w:r w:rsidRPr="008902F7">
        <w:rPr>
          <w:rFonts w:ascii="Times New Roman" w:hAnsi="Times New Roman"/>
          <w:sz w:val="28"/>
          <w:szCs w:val="28"/>
          <w:lang w:eastAsia="en-US"/>
        </w:rPr>
        <w:t>- в виде скан-копии уведомления по адресу электронной почты заявителя.</w:t>
      </w:r>
    </w:p>
    <w:p w:rsidR="005212FD" w:rsidRPr="00447677" w:rsidRDefault="005212FD" w:rsidP="00ED06C9">
      <w:pPr>
        <w:widowControl w:val="0"/>
        <w:autoSpaceDE w:val="0"/>
        <w:autoSpaceDN w:val="0"/>
        <w:adjustRightInd w:val="0"/>
        <w:ind w:firstLine="426"/>
        <w:jc w:val="both"/>
        <w:rPr>
          <w:rFonts w:ascii="Times New Roman" w:hAnsi="Times New Roman"/>
          <w:sz w:val="28"/>
          <w:szCs w:val="28"/>
          <w:lang w:eastAsia="en-US"/>
        </w:rPr>
      </w:pPr>
      <w:r>
        <w:rPr>
          <w:rFonts w:ascii="Times New Roman" w:hAnsi="Times New Roman"/>
          <w:sz w:val="28"/>
          <w:szCs w:val="28"/>
          <w:lang w:eastAsia="en-US"/>
        </w:rPr>
        <w:t>41.</w:t>
      </w:r>
      <w:r w:rsidRPr="00447677">
        <w:rPr>
          <w:rFonts w:ascii="Times New Roman" w:hAnsi="Times New Roman"/>
          <w:sz w:val="28"/>
          <w:szCs w:val="28"/>
          <w:lang w:eastAsia="en-US"/>
        </w:rPr>
        <w:t xml:space="preserve">Специалист </w:t>
      </w:r>
      <w:r>
        <w:rPr>
          <w:rFonts w:ascii="Times New Roman" w:hAnsi="Times New Roman"/>
          <w:sz w:val="28"/>
          <w:szCs w:val="28"/>
          <w:lang w:eastAsia="en-US"/>
        </w:rPr>
        <w:t>МКУ Управления</w:t>
      </w:r>
      <w:r w:rsidRPr="00447677">
        <w:rPr>
          <w:rFonts w:ascii="Times New Roman" w:hAnsi="Times New Roman"/>
          <w:sz w:val="28"/>
          <w:szCs w:val="28"/>
          <w:lang w:eastAsia="en-US"/>
        </w:rPr>
        <w:t xml:space="preserve"> образовани</w:t>
      </w:r>
      <w:r>
        <w:rPr>
          <w:rFonts w:ascii="Times New Roman" w:hAnsi="Times New Roman"/>
          <w:sz w:val="28"/>
          <w:szCs w:val="28"/>
          <w:lang w:eastAsia="en-US"/>
        </w:rPr>
        <w:t>я</w:t>
      </w:r>
      <w:r w:rsidRPr="00447677">
        <w:rPr>
          <w:rFonts w:ascii="Times New Roman" w:hAnsi="Times New Roman"/>
          <w:sz w:val="28"/>
          <w:szCs w:val="28"/>
          <w:lang w:eastAsia="en-US"/>
        </w:rPr>
        <w:t xml:space="preserve"> на основании реестров распределения путевок доводит до заявителей информацию о выделении путевки следующим образом:</w:t>
      </w:r>
    </w:p>
    <w:p w:rsidR="005212FD" w:rsidRPr="00447677" w:rsidRDefault="005212FD" w:rsidP="0053595F">
      <w:pPr>
        <w:widowControl w:val="0"/>
        <w:autoSpaceDE w:val="0"/>
        <w:autoSpaceDN w:val="0"/>
        <w:adjustRightInd w:val="0"/>
        <w:jc w:val="both"/>
        <w:rPr>
          <w:rFonts w:ascii="Times New Roman" w:hAnsi="Times New Roman"/>
          <w:sz w:val="28"/>
          <w:szCs w:val="28"/>
          <w:lang w:eastAsia="en-US"/>
        </w:rPr>
      </w:pPr>
      <w:r w:rsidRPr="00447677">
        <w:rPr>
          <w:rFonts w:ascii="Times New Roman" w:hAnsi="Times New Roman"/>
          <w:sz w:val="28"/>
          <w:szCs w:val="28"/>
          <w:lang w:eastAsia="en-US"/>
        </w:rPr>
        <w:t xml:space="preserve">- непосредственно - при личном обращении заявителя в </w:t>
      </w:r>
      <w:r>
        <w:rPr>
          <w:rFonts w:ascii="Times New Roman" w:hAnsi="Times New Roman"/>
          <w:sz w:val="28"/>
          <w:szCs w:val="28"/>
          <w:lang w:eastAsia="en-US"/>
        </w:rPr>
        <w:t>МКУ Управление образования</w:t>
      </w:r>
      <w:r w:rsidRPr="00447677">
        <w:rPr>
          <w:rFonts w:ascii="Times New Roman" w:hAnsi="Times New Roman"/>
          <w:sz w:val="28"/>
          <w:szCs w:val="28"/>
          <w:lang w:eastAsia="en-US"/>
        </w:rPr>
        <w:t>;</w:t>
      </w:r>
    </w:p>
    <w:p w:rsidR="005212FD" w:rsidRPr="00447677" w:rsidRDefault="005212FD" w:rsidP="0053595F">
      <w:pPr>
        <w:widowControl w:val="0"/>
        <w:autoSpaceDE w:val="0"/>
        <w:autoSpaceDN w:val="0"/>
        <w:adjustRightInd w:val="0"/>
        <w:jc w:val="both"/>
        <w:rPr>
          <w:rFonts w:ascii="Times New Roman" w:hAnsi="Times New Roman"/>
          <w:sz w:val="28"/>
          <w:szCs w:val="28"/>
          <w:lang w:eastAsia="en-US"/>
        </w:rPr>
      </w:pPr>
      <w:r w:rsidRPr="00447677">
        <w:rPr>
          <w:rFonts w:ascii="Times New Roman" w:hAnsi="Times New Roman"/>
          <w:sz w:val="28"/>
          <w:szCs w:val="28"/>
          <w:lang w:eastAsia="en-US"/>
        </w:rPr>
        <w:t>- в виде сообщения по телефону, указанному в заявлении заявителя (в течение 10 рабочих дней).</w:t>
      </w:r>
    </w:p>
    <w:p w:rsidR="005212FD" w:rsidRPr="00447677" w:rsidRDefault="005212FD" w:rsidP="00ED06C9">
      <w:pPr>
        <w:widowControl w:val="0"/>
        <w:autoSpaceDE w:val="0"/>
        <w:autoSpaceDN w:val="0"/>
        <w:adjustRightInd w:val="0"/>
        <w:ind w:firstLine="426"/>
        <w:jc w:val="both"/>
        <w:rPr>
          <w:rFonts w:ascii="Times New Roman" w:hAnsi="Times New Roman"/>
          <w:sz w:val="28"/>
          <w:szCs w:val="28"/>
          <w:lang w:eastAsia="en-US"/>
        </w:rPr>
      </w:pPr>
      <w:r w:rsidRPr="00447677">
        <w:rPr>
          <w:rFonts w:ascii="Times New Roman" w:hAnsi="Times New Roman"/>
          <w:sz w:val="28"/>
          <w:szCs w:val="28"/>
          <w:lang w:eastAsia="en-US"/>
        </w:rPr>
        <w:t>4</w:t>
      </w:r>
      <w:r>
        <w:rPr>
          <w:rFonts w:ascii="Times New Roman" w:hAnsi="Times New Roman"/>
          <w:sz w:val="28"/>
          <w:szCs w:val="28"/>
          <w:lang w:eastAsia="en-US"/>
        </w:rPr>
        <w:t>2</w:t>
      </w:r>
      <w:r w:rsidRPr="00447677">
        <w:rPr>
          <w:rFonts w:ascii="Times New Roman" w:hAnsi="Times New Roman"/>
          <w:sz w:val="28"/>
          <w:szCs w:val="28"/>
          <w:lang w:eastAsia="en-US"/>
        </w:rPr>
        <w:t xml:space="preserve">. </w:t>
      </w:r>
      <w:r>
        <w:rPr>
          <w:rFonts w:ascii="Times New Roman" w:hAnsi="Times New Roman"/>
          <w:sz w:val="28"/>
          <w:szCs w:val="28"/>
          <w:lang w:eastAsia="en-US"/>
        </w:rPr>
        <w:t>Результатом</w:t>
      </w:r>
      <w:r w:rsidRPr="008902F7">
        <w:rPr>
          <w:rFonts w:ascii="Times New Roman" w:hAnsi="Times New Roman"/>
          <w:sz w:val="28"/>
          <w:szCs w:val="28"/>
          <w:lang w:eastAsia="en-US"/>
        </w:rPr>
        <w:t>выполнения административной процедуры является</w:t>
      </w:r>
      <w:r>
        <w:rPr>
          <w:rFonts w:ascii="Times New Roman" w:hAnsi="Times New Roman"/>
          <w:sz w:val="28"/>
          <w:szCs w:val="28"/>
          <w:lang w:eastAsia="en-US"/>
        </w:rPr>
        <w:t xml:space="preserve"> формирование реестра.</w:t>
      </w:r>
    </w:p>
    <w:p w:rsidR="005212FD" w:rsidRPr="00447677" w:rsidRDefault="005212FD" w:rsidP="00ED06C9">
      <w:pPr>
        <w:widowControl w:val="0"/>
        <w:autoSpaceDE w:val="0"/>
        <w:autoSpaceDN w:val="0"/>
        <w:adjustRightInd w:val="0"/>
        <w:ind w:firstLine="426"/>
        <w:jc w:val="both"/>
        <w:rPr>
          <w:rFonts w:ascii="Times New Roman" w:hAnsi="Times New Roman"/>
          <w:sz w:val="28"/>
          <w:szCs w:val="28"/>
          <w:lang w:eastAsia="en-US"/>
        </w:rPr>
      </w:pPr>
      <w:r w:rsidRPr="00447677">
        <w:rPr>
          <w:rFonts w:ascii="Times New Roman" w:hAnsi="Times New Roman"/>
          <w:sz w:val="28"/>
          <w:szCs w:val="28"/>
          <w:lang w:eastAsia="en-US"/>
        </w:rPr>
        <w:t>4</w:t>
      </w:r>
      <w:r>
        <w:rPr>
          <w:rFonts w:ascii="Times New Roman" w:hAnsi="Times New Roman"/>
          <w:sz w:val="28"/>
          <w:szCs w:val="28"/>
          <w:lang w:eastAsia="en-US"/>
        </w:rPr>
        <w:t>3</w:t>
      </w:r>
      <w:r w:rsidRPr="00447677">
        <w:rPr>
          <w:rFonts w:ascii="Times New Roman" w:hAnsi="Times New Roman"/>
          <w:sz w:val="28"/>
          <w:szCs w:val="28"/>
          <w:lang w:eastAsia="en-US"/>
        </w:rPr>
        <w:t>. Выдача путевок заявителям.</w:t>
      </w:r>
    </w:p>
    <w:p w:rsidR="005212FD" w:rsidRPr="00447677" w:rsidRDefault="005212FD" w:rsidP="0053595F">
      <w:pPr>
        <w:widowControl w:val="0"/>
        <w:autoSpaceDE w:val="0"/>
        <w:autoSpaceDN w:val="0"/>
        <w:adjustRightInd w:val="0"/>
        <w:jc w:val="both"/>
        <w:rPr>
          <w:rFonts w:ascii="Times New Roman" w:hAnsi="Times New Roman"/>
          <w:sz w:val="28"/>
          <w:szCs w:val="28"/>
          <w:lang w:eastAsia="en-US"/>
        </w:rPr>
      </w:pPr>
      <w:r w:rsidRPr="00447677">
        <w:rPr>
          <w:rFonts w:ascii="Times New Roman" w:hAnsi="Times New Roman"/>
          <w:sz w:val="28"/>
          <w:szCs w:val="28"/>
          <w:lang w:eastAsia="en-US"/>
        </w:rPr>
        <w:t>При выполнении административной процедуры выполняются следующие действия: регистрация путевок, выдача путевок заявителям.</w:t>
      </w:r>
    </w:p>
    <w:p w:rsidR="005212FD" w:rsidRPr="00447677" w:rsidRDefault="005212FD" w:rsidP="006B4BFD">
      <w:pPr>
        <w:widowControl w:val="0"/>
        <w:autoSpaceDE w:val="0"/>
        <w:autoSpaceDN w:val="0"/>
        <w:adjustRightInd w:val="0"/>
        <w:ind w:firstLine="426"/>
        <w:jc w:val="both"/>
        <w:rPr>
          <w:rFonts w:ascii="Times New Roman" w:hAnsi="Times New Roman"/>
          <w:sz w:val="28"/>
          <w:szCs w:val="28"/>
          <w:lang w:eastAsia="en-US"/>
        </w:rPr>
      </w:pPr>
      <w:r w:rsidRPr="00447677">
        <w:rPr>
          <w:rFonts w:ascii="Times New Roman" w:hAnsi="Times New Roman"/>
          <w:sz w:val="28"/>
          <w:szCs w:val="28"/>
          <w:lang w:eastAsia="en-US"/>
        </w:rPr>
        <w:t xml:space="preserve">В соответствии с реестром распределения путевок специалист </w:t>
      </w:r>
      <w:r>
        <w:rPr>
          <w:rFonts w:ascii="Times New Roman" w:hAnsi="Times New Roman"/>
          <w:sz w:val="28"/>
          <w:szCs w:val="28"/>
          <w:lang w:eastAsia="en-US"/>
        </w:rPr>
        <w:t>МКУУ</w:t>
      </w:r>
      <w:r w:rsidRPr="00447677">
        <w:rPr>
          <w:rFonts w:ascii="Times New Roman" w:hAnsi="Times New Roman"/>
          <w:sz w:val="28"/>
          <w:szCs w:val="28"/>
          <w:lang w:eastAsia="en-US"/>
        </w:rPr>
        <w:t>правлени</w:t>
      </w:r>
      <w:r>
        <w:rPr>
          <w:rFonts w:ascii="Times New Roman" w:hAnsi="Times New Roman"/>
          <w:sz w:val="28"/>
          <w:szCs w:val="28"/>
          <w:lang w:eastAsia="en-US"/>
        </w:rPr>
        <w:t>я</w:t>
      </w:r>
      <w:r w:rsidRPr="00447677">
        <w:rPr>
          <w:rFonts w:ascii="Times New Roman" w:hAnsi="Times New Roman"/>
          <w:sz w:val="28"/>
          <w:szCs w:val="28"/>
          <w:lang w:eastAsia="en-US"/>
        </w:rPr>
        <w:t xml:space="preserve"> образовани</w:t>
      </w:r>
      <w:r>
        <w:rPr>
          <w:rFonts w:ascii="Times New Roman" w:hAnsi="Times New Roman"/>
          <w:sz w:val="28"/>
          <w:szCs w:val="28"/>
          <w:lang w:eastAsia="en-US"/>
        </w:rPr>
        <w:t>я</w:t>
      </w:r>
      <w:r w:rsidRPr="00447677">
        <w:rPr>
          <w:rFonts w:ascii="Times New Roman" w:hAnsi="Times New Roman"/>
          <w:sz w:val="28"/>
          <w:szCs w:val="28"/>
          <w:lang w:eastAsia="en-US"/>
        </w:rPr>
        <w:t xml:space="preserve"> оформляет путевки, регистрирует их в </w:t>
      </w:r>
      <w:hyperlink w:anchor="Par485" w:history="1">
        <w:r w:rsidRPr="00447677">
          <w:rPr>
            <w:rFonts w:ascii="Times New Roman" w:hAnsi="Times New Roman"/>
            <w:sz w:val="28"/>
            <w:szCs w:val="28"/>
            <w:lang w:eastAsia="en-US"/>
          </w:rPr>
          <w:t>Журнале</w:t>
        </w:r>
      </w:hyperlink>
      <w:r w:rsidRPr="00447677">
        <w:rPr>
          <w:rFonts w:ascii="Times New Roman" w:hAnsi="Times New Roman"/>
          <w:sz w:val="28"/>
          <w:szCs w:val="28"/>
          <w:lang w:eastAsia="en-US"/>
        </w:rPr>
        <w:t xml:space="preserve"> выдачи </w:t>
      </w:r>
      <w:r w:rsidRPr="00883F18">
        <w:rPr>
          <w:rFonts w:ascii="Times New Roman" w:hAnsi="Times New Roman"/>
          <w:sz w:val="28"/>
          <w:szCs w:val="28"/>
          <w:lang w:eastAsia="en-US"/>
        </w:rPr>
        <w:t xml:space="preserve">путевок (приложение № 4 к регламенту), представляет </w:t>
      </w:r>
      <w:r w:rsidRPr="00447677">
        <w:rPr>
          <w:rFonts w:ascii="Times New Roman" w:hAnsi="Times New Roman"/>
          <w:sz w:val="28"/>
          <w:szCs w:val="28"/>
          <w:lang w:eastAsia="en-US"/>
        </w:rPr>
        <w:t xml:space="preserve">на подпись </w:t>
      </w:r>
      <w:r>
        <w:rPr>
          <w:rFonts w:ascii="Times New Roman" w:hAnsi="Times New Roman"/>
          <w:sz w:val="28"/>
          <w:szCs w:val="28"/>
          <w:lang w:eastAsia="en-US"/>
        </w:rPr>
        <w:t>директору МКУУ</w:t>
      </w:r>
      <w:r w:rsidRPr="00447677">
        <w:rPr>
          <w:rFonts w:ascii="Times New Roman" w:hAnsi="Times New Roman"/>
          <w:sz w:val="28"/>
          <w:szCs w:val="28"/>
          <w:lang w:eastAsia="en-US"/>
        </w:rPr>
        <w:t>правлени</w:t>
      </w:r>
      <w:r>
        <w:rPr>
          <w:rFonts w:ascii="Times New Roman" w:hAnsi="Times New Roman"/>
          <w:sz w:val="28"/>
          <w:szCs w:val="28"/>
          <w:lang w:eastAsia="en-US"/>
        </w:rPr>
        <w:t>я</w:t>
      </w:r>
      <w:r w:rsidRPr="00447677">
        <w:rPr>
          <w:rFonts w:ascii="Times New Roman" w:hAnsi="Times New Roman"/>
          <w:sz w:val="28"/>
          <w:szCs w:val="28"/>
          <w:lang w:eastAsia="en-US"/>
        </w:rPr>
        <w:t xml:space="preserve"> образовани</w:t>
      </w:r>
      <w:r>
        <w:rPr>
          <w:rFonts w:ascii="Times New Roman" w:hAnsi="Times New Roman"/>
          <w:sz w:val="28"/>
          <w:szCs w:val="28"/>
          <w:lang w:eastAsia="en-US"/>
        </w:rPr>
        <w:t>я.</w:t>
      </w:r>
    </w:p>
    <w:p w:rsidR="005212FD" w:rsidRPr="00447677" w:rsidRDefault="005212FD" w:rsidP="006B4BFD">
      <w:pPr>
        <w:widowControl w:val="0"/>
        <w:autoSpaceDE w:val="0"/>
        <w:autoSpaceDN w:val="0"/>
        <w:adjustRightInd w:val="0"/>
        <w:ind w:firstLine="426"/>
        <w:jc w:val="both"/>
        <w:rPr>
          <w:rFonts w:ascii="Times New Roman" w:hAnsi="Times New Roman"/>
          <w:sz w:val="28"/>
          <w:szCs w:val="28"/>
          <w:lang w:eastAsia="en-US"/>
        </w:rPr>
      </w:pPr>
      <w:r w:rsidRPr="00447677">
        <w:rPr>
          <w:rFonts w:ascii="Times New Roman" w:hAnsi="Times New Roman"/>
          <w:sz w:val="28"/>
          <w:szCs w:val="28"/>
          <w:lang w:eastAsia="en-US"/>
        </w:rPr>
        <w:t xml:space="preserve">Выдача заявителям путевок производится специалистом </w:t>
      </w:r>
      <w:r>
        <w:rPr>
          <w:rFonts w:ascii="Times New Roman" w:hAnsi="Times New Roman"/>
          <w:sz w:val="28"/>
          <w:szCs w:val="28"/>
          <w:lang w:eastAsia="en-US"/>
        </w:rPr>
        <w:t>МКУ У</w:t>
      </w:r>
      <w:r w:rsidRPr="00447677">
        <w:rPr>
          <w:rFonts w:ascii="Times New Roman" w:hAnsi="Times New Roman"/>
          <w:sz w:val="28"/>
          <w:szCs w:val="28"/>
          <w:lang w:eastAsia="en-US"/>
        </w:rPr>
        <w:t>правлени</w:t>
      </w:r>
      <w:r>
        <w:rPr>
          <w:rFonts w:ascii="Times New Roman" w:hAnsi="Times New Roman"/>
          <w:sz w:val="28"/>
          <w:szCs w:val="28"/>
          <w:lang w:eastAsia="en-US"/>
        </w:rPr>
        <w:t>е</w:t>
      </w:r>
      <w:r w:rsidRPr="00447677">
        <w:rPr>
          <w:rFonts w:ascii="Times New Roman" w:hAnsi="Times New Roman"/>
          <w:sz w:val="28"/>
          <w:szCs w:val="28"/>
          <w:lang w:eastAsia="en-US"/>
        </w:rPr>
        <w:t xml:space="preserve"> об</w:t>
      </w:r>
      <w:r>
        <w:rPr>
          <w:rFonts w:ascii="Times New Roman" w:hAnsi="Times New Roman"/>
          <w:sz w:val="28"/>
          <w:szCs w:val="28"/>
          <w:lang w:eastAsia="en-US"/>
        </w:rPr>
        <w:t>разования</w:t>
      </w:r>
      <w:r w:rsidRPr="00447677">
        <w:rPr>
          <w:rFonts w:ascii="Times New Roman" w:hAnsi="Times New Roman"/>
          <w:sz w:val="28"/>
          <w:szCs w:val="28"/>
          <w:lang w:eastAsia="en-US"/>
        </w:rPr>
        <w:t xml:space="preserve"> на основании документа, удостоверяющего личность заявителя.</w:t>
      </w:r>
    </w:p>
    <w:p w:rsidR="005212FD" w:rsidRPr="00447677" w:rsidRDefault="005212FD" w:rsidP="006B4BFD">
      <w:pPr>
        <w:widowControl w:val="0"/>
        <w:autoSpaceDE w:val="0"/>
        <w:autoSpaceDN w:val="0"/>
        <w:adjustRightInd w:val="0"/>
        <w:ind w:firstLine="426"/>
        <w:jc w:val="both"/>
        <w:rPr>
          <w:rFonts w:ascii="Times New Roman" w:hAnsi="Times New Roman"/>
          <w:sz w:val="28"/>
          <w:szCs w:val="28"/>
          <w:lang w:eastAsia="en-US"/>
        </w:rPr>
      </w:pPr>
      <w:r w:rsidRPr="00447677">
        <w:rPr>
          <w:rFonts w:ascii="Times New Roman" w:hAnsi="Times New Roman"/>
          <w:sz w:val="28"/>
          <w:szCs w:val="28"/>
          <w:lang w:eastAsia="en-US"/>
        </w:rPr>
        <w:t>После получения путевки заявитель исключается из реестра регистрации заявлений для получения путевки в организацию отдыха и оздоровления.</w:t>
      </w:r>
    </w:p>
    <w:p w:rsidR="005212FD" w:rsidRDefault="005212FD" w:rsidP="006B4BFD">
      <w:pPr>
        <w:widowControl w:val="0"/>
        <w:autoSpaceDE w:val="0"/>
        <w:autoSpaceDN w:val="0"/>
        <w:adjustRightInd w:val="0"/>
        <w:ind w:firstLine="426"/>
        <w:jc w:val="both"/>
        <w:rPr>
          <w:rFonts w:ascii="Times New Roman" w:hAnsi="Times New Roman"/>
          <w:sz w:val="28"/>
          <w:szCs w:val="28"/>
          <w:lang w:eastAsia="en-US"/>
        </w:rPr>
      </w:pPr>
      <w:r w:rsidRPr="00447677">
        <w:rPr>
          <w:rFonts w:ascii="Times New Roman" w:hAnsi="Times New Roman"/>
          <w:sz w:val="28"/>
          <w:szCs w:val="28"/>
          <w:lang w:eastAsia="en-US"/>
        </w:rPr>
        <w:t xml:space="preserve">Заявитель имеет однократное право получения путевки на каждого из своих детей в оздоровительную организацию </w:t>
      </w:r>
      <w:r>
        <w:rPr>
          <w:rFonts w:ascii="Times New Roman" w:hAnsi="Times New Roman"/>
          <w:sz w:val="28"/>
          <w:szCs w:val="28"/>
          <w:lang w:eastAsia="en-US"/>
        </w:rPr>
        <w:t>в учебное время.</w:t>
      </w:r>
    </w:p>
    <w:p w:rsidR="005212FD" w:rsidRPr="00516C91" w:rsidRDefault="005212FD" w:rsidP="006B4BFD">
      <w:pPr>
        <w:widowControl w:val="0"/>
        <w:autoSpaceDE w:val="0"/>
        <w:autoSpaceDN w:val="0"/>
        <w:adjustRightInd w:val="0"/>
        <w:ind w:firstLine="426"/>
        <w:jc w:val="both"/>
        <w:rPr>
          <w:rFonts w:ascii="Times New Roman" w:hAnsi="Times New Roman"/>
          <w:sz w:val="28"/>
          <w:szCs w:val="28"/>
          <w:lang w:eastAsia="en-US"/>
        </w:rPr>
      </w:pPr>
      <w:r w:rsidRPr="00516C91">
        <w:rPr>
          <w:rFonts w:ascii="Times New Roman" w:hAnsi="Times New Roman"/>
          <w:sz w:val="28"/>
          <w:szCs w:val="28"/>
          <w:lang w:eastAsia="en-US"/>
        </w:rPr>
        <w:t>Путевки выдаются в заполненном виде, исправления в путевке не допускаются.</w:t>
      </w:r>
    </w:p>
    <w:p w:rsidR="005212FD" w:rsidRPr="00516C91" w:rsidRDefault="005212FD" w:rsidP="006B4BFD">
      <w:pPr>
        <w:widowControl w:val="0"/>
        <w:autoSpaceDE w:val="0"/>
        <w:autoSpaceDN w:val="0"/>
        <w:adjustRightInd w:val="0"/>
        <w:ind w:firstLine="426"/>
        <w:jc w:val="both"/>
        <w:rPr>
          <w:rFonts w:ascii="Times New Roman" w:hAnsi="Times New Roman"/>
          <w:sz w:val="28"/>
          <w:szCs w:val="28"/>
          <w:lang w:eastAsia="en-US"/>
        </w:rPr>
      </w:pPr>
      <w:r w:rsidRPr="00516C91">
        <w:rPr>
          <w:rFonts w:ascii="Times New Roman" w:hAnsi="Times New Roman"/>
          <w:sz w:val="28"/>
          <w:szCs w:val="28"/>
          <w:lang w:eastAsia="en-US"/>
        </w:rPr>
        <w:t>Результатом выполнения административной процедуры является получение путевки заявителем.</w:t>
      </w:r>
    </w:p>
    <w:p w:rsidR="005212FD" w:rsidRDefault="005212FD" w:rsidP="0053595F">
      <w:pPr>
        <w:widowControl w:val="0"/>
        <w:autoSpaceDE w:val="0"/>
        <w:autoSpaceDN w:val="0"/>
        <w:adjustRightInd w:val="0"/>
        <w:ind w:firstLine="709"/>
        <w:jc w:val="both"/>
        <w:outlineLvl w:val="1"/>
        <w:rPr>
          <w:rFonts w:ascii="Times New Roman" w:hAnsi="Times New Roman" w:cs="Times New Roman"/>
          <w:b/>
          <w:bCs/>
          <w:sz w:val="22"/>
          <w:szCs w:val="22"/>
        </w:rPr>
      </w:pPr>
    </w:p>
    <w:p w:rsidR="005212FD" w:rsidRPr="007B19AA" w:rsidRDefault="005212FD" w:rsidP="0053595F">
      <w:pPr>
        <w:widowControl w:val="0"/>
        <w:autoSpaceDE w:val="0"/>
        <w:autoSpaceDN w:val="0"/>
        <w:adjustRightInd w:val="0"/>
        <w:jc w:val="both"/>
        <w:outlineLvl w:val="1"/>
        <w:rPr>
          <w:rFonts w:ascii="Times New Roman" w:hAnsi="Times New Roman" w:cs="Times New Roman"/>
          <w:b/>
          <w:bCs/>
          <w:sz w:val="28"/>
          <w:szCs w:val="28"/>
        </w:rPr>
      </w:pPr>
      <w:r w:rsidRPr="007B19AA">
        <w:rPr>
          <w:rFonts w:ascii="Times New Roman" w:hAnsi="Times New Roman" w:cs="Times New Roman"/>
          <w:b/>
          <w:bCs/>
          <w:sz w:val="28"/>
          <w:szCs w:val="28"/>
        </w:rPr>
        <w:t>Глава IV. ОСОБЕННОСТИ ВЫПОЛНЕНИЯ АДМИНИСТРАТИВНЫХ ПРОЦЕДУР В МНОГОФУНКЦИОНАЛЬНЫХ ЦЕНТРАХ</w:t>
      </w:r>
    </w:p>
    <w:p w:rsidR="005212FD" w:rsidRPr="007B19AA" w:rsidRDefault="005212FD" w:rsidP="006B4BFD">
      <w:pPr>
        <w:widowControl w:val="0"/>
        <w:autoSpaceDE w:val="0"/>
        <w:autoSpaceDN w:val="0"/>
        <w:adjustRightInd w:val="0"/>
        <w:ind w:firstLine="426"/>
        <w:jc w:val="both"/>
        <w:outlineLvl w:val="1"/>
        <w:rPr>
          <w:rFonts w:ascii="Times New Roman" w:hAnsi="Times New Roman" w:cs="Times New Roman"/>
          <w:sz w:val="28"/>
          <w:szCs w:val="28"/>
        </w:rPr>
      </w:pPr>
      <w:r>
        <w:rPr>
          <w:rFonts w:ascii="Times New Roman" w:hAnsi="Times New Roman" w:cs="Times New Roman"/>
          <w:sz w:val="28"/>
          <w:szCs w:val="28"/>
        </w:rPr>
        <w:t>44</w:t>
      </w:r>
      <w:r w:rsidRPr="007B19AA">
        <w:rPr>
          <w:rFonts w:ascii="Times New Roman" w:hAnsi="Times New Roman" w:cs="Times New Roman"/>
          <w:sz w:val="28"/>
          <w:szCs w:val="28"/>
        </w:rPr>
        <w:t>.  Предоставление муниципальной услуги в МФЦ осуществляется в соответствии с действующим законодательством Российской Федерации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и организациями, предоставляющими муниципальную услугу, осуществляется МФЦ без участия заявителя в соответствии с нормативными правовыми актами и соглашением о взаимодействии.</w:t>
      </w:r>
    </w:p>
    <w:p w:rsidR="005212FD" w:rsidRPr="007B19AA" w:rsidRDefault="005212FD" w:rsidP="006B4BFD">
      <w:pPr>
        <w:widowControl w:val="0"/>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45.</w:t>
      </w:r>
      <w:r w:rsidRPr="007B19AA">
        <w:rPr>
          <w:rFonts w:ascii="Times New Roman" w:hAnsi="Times New Roman" w:cs="Times New Roman"/>
          <w:sz w:val="28"/>
          <w:szCs w:val="28"/>
        </w:rPr>
        <w:t xml:space="preserve"> МФЦ осуществляют:</w:t>
      </w:r>
    </w:p>
    <w:p w:rsidR="005212FD" w:rsidRPr="007B19AA" w:rsidRDefault="005212FD" w:rsidP="006B4BFD">
      <w:pPr>
        <w:widowControl w:val="0"/>
        <w:autoSpaceDE w:val="0"/>
        <w:autoSpaceDN w:val="0"/>
        <w:adjustRightInd w:val="0"/>
        <w:ind w:firstLine="426"/>
        <w:jc w:val="both"/>
        <w:rPr>
          <w:rFonts w:ascii="Times New Roman" w:hAnsi="Times New Roman" w:cs="Times New Roman"/>
          <w:sz w:val="28"/>
          <w:szCs w:val="28"/>
        </w:rPr>
      </w:pPr>
      <w:r w:rsidRPr="007B19AA">
        <w:rPr>
          <w:rFonts w:ascii="Times New Roman" w:hAnsi="Times New Roman" w:cs="Times New Roman"/>
          <w:sz w:val="28"/>
          <w:szCs w:val="28"/>
        </w:rPr>
        <w:t>1) прием запросов заявителей о предоставлении муниципальной услуги, их регистрацию в информационной системе в момент обращения заявителя;</w:t>
      </w:r>
    </w:p>
    <w:p w:rsidR="005212FD" w:rsidRPr="007B19AA" w:rsidRDefault="005212FD" w:rsidP="006B4BFD">
      <w:pPr>
        <w:widowControl w:val="0"/>
        <w:autoSpaceDE w:val="0"/>
        <w:autoSpaceDN w:val="0"/>
        <w:adjustRightInd w:val="0"/>
        <w:ind w:firstLine="426"/>
        <w:jc w:val="both"/>
        <w:rPr>
          <w:rFonts w:ascii="Times New Roman" w:hAnsi="Times New Roman" w:cs="Times New Roman"/>
          <w:sz w:val="28"/>
          <w:szCs w:val="28"/>
        </w:rPr>
      </w:pPr>
      <w:r w:rsidRPr="007B19AA">
        <w:rPr>
          <w:rFonts w:ascii="Times New Roman" w:hAnsi="Times New Roman" w:cs="Times New Roman"/>
          <w:sz w:val="28"/>
          <w:szCs w:val="28"/>
        </w:rPr>
        <w:t>2) представление интересов заявителей при взаимодействии с органами и организациями, предоставляющими или участвующими в предоставлении муниципальной услуги, в том числе с использованием информационно-технологической и коммуникационной инфраструктуры;</w:t>
      </w:r>
    </w:p>
    <w:p w:rsidR="005212FD" w:rsidRPr="007B19AA" w:rsidRDefault="005212FD" w:rsidP="006B4BFD">
      <w:pPr>
        <w:widowControl w:val="0"/>
        <w:autoSpaceDE w:val="0"/>
        <w:autoSpaceDN w:val="0"/>
        <w:adjustRightInd w:val="0"/>
        <w:ind w:firstLine="426"/>
        <w:jc w:val="both"/>
        <w:rPr>
          <w:rFonts w:ascii="Times New Roman" w:hAnsi="Times New Roman" w:cs="Times New Roman"/>
          <w:sz w:val="28"/>
          <w:szCs w:val="28"/>
        </w:rPr>
      </w:pPr>
      <w:r w:rsidRPr="007B19AA">
        <w:rPr>
          <w:rFonts w:ascii="Times New Roman" w:hAnsi="Times New Roman" w:cs="Times New Roman"/>
          <w:sz w:val="28"/>
          <w:szCs w:val="28"/>
        </w:rPr>
        <w:t>3) представление интересов органов, предоставляющих муниципальную услугу, при взаимодействии с заявителями;</w:t>
      </w:r>
    </w:p>
    <w:p w:rsidR="005212FD" w:rsidRPr="007B19AA" w:rsidRDefault="005212FD" w:rsidP="006B4BFD">
      <w:pPr>
        <w:widowControl w:val="0"/>
        <w:autoSpaceDE w:val="0"/>
        <w:autoSpaceDN w:val="0"/>
        <w:adjustRightInd w:val="0"/>
        <w:ind w:firstLine="426"/>
        <w:jc w:val="both"/>
        <w:rPr>
          <w:rFonts w:ascii="Times New Roman" w:hAnsi="Times New Roman" w:cs="Times New Roman"/>
          <w:sz w:val="28"/>
          <w:szCs w:val="28"/>
        </w:rPr>
      </w:pPr>
      <w:r w:rsidRPr="007B19AA">
        <w:rPr>
          <w:rFonts w:ascii="Times New Roman" w:hAnsi="Times New Roman" w:cs="Times New Roman"/>
          <w:sz w:val="28"/>
          <w:szCs w:val="28"/>
        </w:rPr>
        <w:t>4) информирование заявителей:</w:t>
      </w:r>
    </w:p>
    <w:p w:rsidR="005212FD" w:rsidRPr="007B19AA" w:rsidRDefault="005212FD" w:rsidP="006B4BFD">
      <w:pPr>
        <w:widowControl w:val="0"/>
        <w:autoSpaceDE w:val="0"/>
        <w:autoSpaceDN w:val="0"/>
        <w:adjustRightInd w:val="0"/>
        <w:ind w:firstLine="426"/>
        <w:jc w:val="both"/>
        <w:rPr>
          <w:rFonts w:ascii="Times New Roman" w:hAnsi="Times New Roman" w:cs="Times New Roman"/>
          <w:sz w:val="28"/>
          <w:szCs w:val="28"/>
        </w:rPr>
      </w:pPr>
      <w:r w:rsidRPr="007B19AA">
        <w:rPr>
          <w:rFonts w:ascii="Times New Roman" w:hAnsi="Times New Roman" w:cs="Times New Roman"/>
          <w:sz w:val="28"/>
          <w:szCs w:val="28"/>
        </w:rPr>
        <w:t>- о порядке предоставления муниципальной услуги в МФЦ;</w:t>
      </w:r>
    </w:p>
    <w:p w:rsidR="005212FD" w:rsidRPr="007B19AA" w:rsidRDefault="005212FD" w:rsidP="006B4BFD">
      <w:pPr>
        <w:widowControl w:val="0"/>
        <w:autoSpaceDE w:val="0"/>
        <w:autoSpaceDN w:val="0"/>
        <w:adjustRightInd w:val="0"/>
        <w:ind w:firstLine="426"/>
        <w:jc w:val="both"/>
        <w:rPr>
          <w:rFonts w:ascii="Times New Roman" w:hAnsi="Times New Roman" w:cs="Times New Roman"/>
          <w:sz w:val="28"/>
          <w:szCs w:val="28"/>
        </w:rPr>
      </w:pPr>
      <w:r w:rsidRPr="007B19AA">
        <w:rPr>
          <w:rFonts w:ascii="Times New Roman" w:hAnsi="Times New Roman" w:cs="Times New Roman"/>
          <w:sz w:val="28"/>
          <w:szCs w:val="28"/>
        </w:rPr>
        <w:t>- о месте нахождения органов и организаций, предоставляющих или участвующих в предоставлении муниципальной услуги, режиме их работы и контактных телефонах;</w:t>
      </w:r>
    </w:p>
    <w:p w:rsidR="005212FD" w:rsidRPr="007B19AA" w:rsidRDefault="005212FD" w:rsidP="006B4BFD">
      <w:pPr>
        <w:widowControl w:val="0"/>
        <w:autoSpaceDE w:val="0"/>
        <w:autoSpaceDN w:val="0"/>
        <w:adjustRightInd w:val="0"/>
        <w:ind w:firstLine="426"/>
        <w:jc w:val="both"/>
        <w:rPr>
          <w:rFonts w:ascii="Times New Roman" w:hAnsi="Times New Roman" w:cs="Times New Roman"/>
          <w:sz w:val="28"/>
          <w:szCs w:val="28"/>
        </w:rPr>
      </w:pPr>
      <w:r w:rsidRPr="007B19AA">
        <w:rPr>
          <w:rFonts w:ascii="Times New Roman" w:hAnsi="Times New Roman" w:cs="Times New Roman"/>
          <w:sz w:val="28"/>
          <w:szCs w:val="28"/>
        </w:rPr>
        <w:t>- о ходе предоставления муниципальной услуги;</w:t>
      </w:r>
    </w:p>
    <w:p w:rsidR="005212FD" w:rsidRPr="007B19AA" w:rsidRDefault="005212FD" w:rsidP="006B4BFD">
      <w:pPr>
        <w:widowControl w:val="0"/>
        <w:autoSpaceDE w:val="0"/>
        <w:autoSpaceDN w:val="0"/>
        <w:adjustRightInd w:val="0"/>
        <w:ind w:firstLine="426"/>
        <w:jc w:val="both"/>
        <w:rPr>
          <w:rFonts w:ascii="Times New Roman" w:hAnsi="Times New Roman" w:cs="Times New Roman"/>
          <w:sz w:val="28"/>
          <w:szCs w:val="28"/>
        </w:rPr>
      </w:pPr>
      <w:r w:rsidRPr="007B19AA">
        <w:rPr>
          <w:rFonts w:ascii="Times New Roman" w:hAnsi="Times New Roman" w:cs="Times New Roman"/>
          <w:sz w:val="28"/>
          <w:szCs w:val="28"/>
        </w:rPr>
        <w:t>-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212FD" w:rsidRPr="007B19AA" w:rsidRDefault="005212FD" w:rsidP="006B4BFD">
      <w:pPr>
        <w:widowControl w:val="0"/>
        <w:autoSpaceDE w:val="0"/>
        <w:autoSpaceDN w:val="0"/>
        <w:adjustRightInd w:val="0"/>
        <w:ind w:firstLine="426"/>
        <w:jc w:val="both"/>
        <w:rPr>
          <w:rFonts w:ascii="Times New Roman" w:hAnsi="Times New Roman" w:cs="Times New Roman"/>
          <w:sz w:val="28"/>
          <w:szCs w:val="28"/>
        </w:rPr>
      </w:pPr>
      <w:r w:rsidRPr="007B19AA">
        <w:rPr>
          <w:rFonts w:ascii="Times New Roman" w:hAnsi="Times New Roman" w:cs="Times New Roman"/>
          <w:sz w:val="28"/>
          <w:szCs w:val="28"/>
        </w:rPr>
        <w:t>5) взаимодействие с органами и организациями, предоставляющими или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5212FD" w:rsidRPr="007B19AA" w:rsidRDefault="005212FD" w:rsidP="006B4BFD">
      <w:pPr>
        <w:widowControl w:val="0"/>
        <w:autoSpaceDE w:val="0"/>
        <w:autoSpaceDN w:val="0"/>
        <w:adjustRightInd w:val="0"/>
        <w:ind w:firstLine="426"/>
        <w:jc w:val="both"/>
        <w:rPr>
          <w:rFonts w:ascii="Times New Roman" w:hAnsi="Times New Roman" w:cs="Times New Roman"/>
          <w:sz w:val="28"/>
          <w:szCs w:val="28"/>
        </w:rPr>
      </w:pPr>
      <w:r w:rsidRPr="007B19AA">
        <w:rPr>
          <w:rFonts w:ascii="Times New Roman" w:hAnsi="Times New Roman" w:cs="Times New Roman"/>
          <w:sz w:val="28"/>
          <w:szCs w:val="28"/>
        </w:rPr>
        <w:t>6) выдачу заявителям документов органов, предоставляющих муниципальную услугу;составление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5212FD" w:rsidRPr="007B19AA" w:rsidRDefault="005212FD" w:rsidP="006B4BFD">
      <w:pPr>
        <w:widowControl w:val="0"/>
        <w:autoSpaceDE w:val="0"/>
        <w:autoSpaceDN w:val="0"/>
        <w:adjustRightInd w:val="0"/>
        <w:ind w:firstLine="426"/>
        <w:jc w:val="both"/>
        <w:rPr>
          <w:rFonts w:ascii="Times New Roman" w:hAnsi="Times New Roman" w:cs="Times New Roman"/>
          <w:sz w:val="28"/>
          <w:szCs w:val="28"/>
        </w:rPr>
      </w:pPr>
      <w:r w:rsidRPr="007B19AA">
        <w:rPr>
          <w:rFonts w:ascii="Times New Roman" w:hAnsi="Times New Roman" w:cs="Times New Roman"/>
          <w:sz w:val="28"/>
          <w:szCs w:val="28"/>
        </w:rPr>
        <w:t>7) прием, обработку информации из информационных систем органов, предоставляющих муниципальную услугу, в том числе с использованием информационно-технологической и коммуникационной инфраструктуры, в соответствии с соглашением о взаимодействии,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
    <w:p w:rsidR="005212FD" w:rsidRPr="007B19AA" w:rsidRDefault="005212FD" w:rsidP="006B4BFD">
      <w:pPr>
        <w:widowControl w:val="0"/>
        <w:autoSpaceDE w:val="0"/>
        <w:autoSpaceDN w:val="0"/>
        <w:adjustRightInd w:val="0"/>
        <w:ind w:firstLine="426"/>
        <w:jc w:val="both"/>
        <w:rPr>
          <w:rFonts w:ascii="Times New Roman" w:hAnsi="Times New Roman" w:cs="Times New Roman"/>
          <w:sz w:val="28"/>
          <w:szCs w:val="28"/>
        </w:rPr>
      </w:pPr>
      <w:r w:rsidRPr="007B19AA">
        <w:rPr>
          <w:rFonts w:ascii="Times New Roman" w:hAnsi="Times New Roman" w:cs="Times New Roman"/>
          <w:sz w:val="28"/>
          <w:szCs w:val="28"/>
        </w:rPr>
        <w:t>8) иные функции, установленные нормативными правовыми актами и соглашениями о взаимодействии.</w:t>
      </w:r>
    </w:p>
    <w:p w:rsidR="005212FD" w:rsidRPr="007B19AA" w:rsidRDefault="005212FD" w:rsidP="006B4BFD">
      <w:pPr>
        <w:widowControl w:val="0"/>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46.</w:t>
      </w:r>
      <w:r w:rsidRPr="007B19AA">
        <w:rPr>
          <w:rFonts w:ascii="Times New Roman" w:hAnsi="Times New Roman" w:cs="Times New Roman"/>
          <w:sz w:val="28"/>
          <w:szCs w:val="28"/>
        </w:rPr>
        <w:t xml:space="preserve"> При реализации своих функций МФЦ вправе запрашивать документы и информацию, необходимые для предоставления муниципальной услуги, предоставляющих или участвующих в предоставлении муниципальной услуги, а также получать от них такие документы и информацию, в том числе с использованием информационно-технологической и коммуникационной инфраструктуры.</w:t>
      </w:r>
    </w:p>
    <w:p w:rsidR="005212FD" w:rsidRPr="007B19AA" w:rsidRDefault="005212FD" w:rsidP="00ED06C9">
      <w:pPr>
        <w:widowControl w:val="0"/>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47.</w:t>
      </w:r>
      <w:r w:rsidRPr="007B19AA">
        <w:rPr>
          <w:rFonts w:ascii="Times New Roman" w:hAnsi="Times New Roman" w:cs="Times New Roman"/>
          <w:sz w:val="28"/>
          <w:szCs w:val="28"/>
        </w:rPr>
        <w:t xml:space="preserve"> При реализации своих функций в соответствии с соглашениями о взаимодействии МФЦ обязан:</w:t>
      </w:r>
    </w:p>
    <w:p w:rsidR="005212FD" w:rsidRPr="007B19AA" w:rsidRDefault="005212FD" w:rsidP="0053595F">
      <w:pPr>
        <w:widowControl w:val="0"/>
        <w:autoSpaceDE w:val="0"/>
        <w:autoSpaceDN w:val="0"/>
        <w:adjustRightInd w:val="0"/>
        <w:jc w:val="both"/>
        <w:rPr>
          <w:rFonts w:ascii="Times New Roman" w:hAnsi="Times New Roman" w:cs="Times New Roman"/>
          <w:sz w:val="28"/>
          <w:szCs w:val="28"/>
        </w:rPr>
      </w:pPr>
      <w:r w:rsidRPr="007B19AA">
        <w:rPr>
          <w:rFonts w:ascii="Times New Roman" w:hAnsi="Times New Roman" w:cs="Times New Roman"/>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МФЦ, в том числе с использованием информационно-технологической и коммуникационной инфраструктуры;</w:t>
      </w:r>
    </w:p>
    <w:p w:rsidR="005212FD" w:rsidRPr="007B19AA" w:rsidRDefault="005212FD" w:rsidP="0053595F">
      <w:pPr>
        <w:widowControl w:val="0"/>
        <w:autoSpaceDE w:val="0"/>
        <w:autoSpaceDN w:val="0"/>
        <w:adjustRightInd w:val="0"/>
        <w:jc w:val="both"/>
        <w:rPr>
          <w:rFonts w:ascii="Times New Roman" w:hAnsi="Times New Roman" w:cs="Times New Roman"/>
          <w:sz w:val="28"/>
          <w:szCs w:val="28"/>
        </w:rPr>
      </w:pPr>
      <w:r w:rsidRPr="007B19AA">
        <w:rPr>
          <w:rFonts w:ascii="Times New Roman" w:hAnsi="Times New Roman" w:cs="Times New Roman"/>
          <w:sz w:val="28"/>
          <w:szCs w:val="28"/>
        </w:rPr>
        <w:t>2) обеспечивать защиту информации, доступ к которой ограничен в соответствии с действующим законодательством, а также соблюдать режим обработки и использования персональных данных;при приеме запросов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5212FD" w:rsidRPr="007B19AA" w:rsidRDefault="005212FD" w:rsidP="0053595F">
      <w:pPr>
        <w:widowControl w:val="0"/>
        <w:autoSpaceDE w:val="0"/>
        <w:autoSpaceDN w:val="0"/>
        <w:adjustRightInd w:val="0"/>
        <w:jc w:val="both"/>
        <w:rPr>
          <w:rFonts w:ascii="Times New Roman" w:hAnsi="Times New Roman" w:cs="Times New Roman"/>
          <w:sz w:val="28"/>
          <w:szCs w:val="28"/>
        </w:rPr>
      </w:pPr>
      <w:r w:rsidRPr="007B19AA">
        <w:rPr>
          <w:rFonts w:ascii="Times New Roman" w:hAnsi="Times New Roman" w:cs="Times New Roman"/>
          <w:sz w:val="28"/>
          <w:szCs w:val="28"/>
        </w:rPr>
        <w:t>3) соблюдать требования соглашений о взаимодействии;</w:t>
      </w:r>
    </w:p>
    <w:p w:rsidR="005212FD" w:rsidRPr="007B19AA" w:rsidRDefault="005212FD" w:rsidP="0053595F">
      <w:pPr>
        <w:widowControl w:val="0"/>
        <w:autoSpaceDE w:val="0"/>
        <w:autoSpaceDN w:val="0"/>
        <w:adjustRightInd w:val="0"/>
        <w:jc w:val="both"/>
        <w:rPr>
          <w:rFonts w:ascii="Times New Roman" w:hAnsi="Times New Roman" w:cs="Times New Roman"/>
          <w:sz w:val="28"/>
          <w:szCs w:val="28"/>
        </w:rPr>
      </w:pPr>
      <w:r w:rsidRPr="007B19AA">
        <w:rPr>
          <w:rFonts w:ascii="Times New Roman" w:hAnsi="Times New Roman" w:cs="Times New Roman"/>
          <w:sz w:val="28"/>
          <w:szCs w:val="28"/>
        </w:rPr>
        <w:t>4) осуществлять взаимодействие с органами и организациями, предоставляющими или участвующими в предоставлении муниципальной услуги, в соответствии с соглашениями о взаимодействии, нормативными правовыми актами.</w:t>
      </w:r>
    </w:p>
    <w:p w:rsidR="005212FD" w:rsidRPr="007B19AA" w:rsidRDefault="005212FD" w:rsidP="00ED06C9">
      <w:pPr>
        <w:widowControl w:val="0"/>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48.</w:t>
      </w:r>
      <w:r w:rsidRPr="007B19AA">
        <w:rPr>
          <w:rFonts w:ascii="Times New Roman" w:hAnsi="Times New Roman" w:cs="Times New Roman"/>
          <w:sz w:val="28"/>
          <w:szCs w:val="28"/>
        </w:rPr>
        <w:t xml:space="preserve"> МФЦ, его сотрудники несут ответственность, установленную законодательством Российской Федерации:</w:t>
      </w:r>
    </w:p>
    <w:p w:rsidR="005212FD" w:rsidRPr="007B19AA" w:rsidRDefault="005212FD" w:rsidP="0053595F">
      <w:pPr>
        <w:widowControl w:val="0"/>
        <w:autoSpaceDE w:val="0"/>
        <w:autoSpaceDN w:val="0"/>
        <w:adjustRightInd w:val="0"/>
        <w:jc w:val="both"/>
        <w:rPr>
          <w:rFonts w:ascii="Times New Roman" w:hAnsi="Times New Roman" w:cs="Times New Roman"/>
          <w:sz w:val="28"/>
          <w:szCs w:val="28"/>
        </w:rPr>
      </w:pPr>
      <w:r w:rsidRPr="007B19AA">
        <w:rPr>
          <w:rFonts w:ascii="Times New Roman" w:hAnsi="Times New Roman" w:cs="Times New Roman"/>
          <w:sz w:val="28"/>
          <w:szCs w:val="28"/>
        </w:rPr>
        <w:t>1) за полноту передаваемых органу, предоставляющему муниципальную услугу, запросов, иных документов, принятых от заявителя;</w:t>
      </w:r>
    </w:p>
    <w:p w:rsidR="005212FD" w:rsidRPr="007B19AA" w:rsidRDefault="005212FD" w:rsidP="0053595F">
      <w:pPr>
        <w:widowControl w:val="0"/>
        <w:autoSpaceDE w:val="0"/>
        <w:autoSpaceDN w:val="0"/>
        <w:adjustRightInd w:val="0"/>
        <w:jc w:val="both"/>
        <w:rPr>
          <w:rFonts w:ascii="Times New Roman" w:hAnsi="Times New Roman" w:cs="Times New Roman"/>
          <w:sz w:val="28"/>
          <w:szCs w:val="28"/>
        </w:rPr>
      </w:pPr>
      <w:r w:rsidRPr="007B19AA">
        <w:rPr>
          <w:rFonts w:ascii="Times New Roman" w:hAnsi="Times New Roman" w:cs="Times New Roman"/>
          <w:sz w:val="28"/>
          <w:szCs w:val="28"/>
        </w:rPr>
        <w:t>2)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МФЦ органом, предоставляющим муниципальную услугу;</w:t>
      </w:r>
    </w:p>
    <w:p w:rsidR="005212FD" w:rsidRPr="007B19AA" w:rsidRDefault="005212FD" w:rsidP="0053595F">
      <w:pPr>
        <w:widowControl w:val="0"/>
        <w:autoSpaceDE w:val="0"/>
        <w:autoSpaceDN w:val="0"/>
        <w:adjustRightInd w:val="0"/>
        <w:jc w:val="both"/>
        <w:rPr>
          <w:rFonts w:ascii="Times New Roman" w:hAnsi="Times New Roman" w:cs="Times New Roman"/>
          <w:sz w:val="28"/>
          <w:szCs w:val="28"/>
        </w:rPr>
      </w:pPr>
      <w:r w:rsidRPr="007B19AA">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212FD" w:rsidRPr="007B19AA" w:rsidRDefault="005212FD" w:rsidP="00ED06C9">
      <w:pPr>
        <w:widowControl w:val="0"/>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49.</w:t>
      </w:r>
      <w:r w:rsidRPr="007B19AA">
        <w:rPr>
          <w:rFonts w:ascii="Times New Roman" w:hAnsi="Times New Roman" w:cs="Times New Roman"/>
          <w:sz w:val="28"/>
          <w:szCs w:val="28"/>
        </w:rPr>
        <w:t xml:space="preserve"> Вред, причиненный физическим или юридическим лицам в результате ненадлежащего исполнения либо неисполнения МФЦ или их сотрудниками обязанностей, предусмотренных действующим законодательством Российской Федерации, соглашениями о взаимодействии, возмещается в соответствии с законодательством Российской Федерации.</w:t>
      </w:r>
    </w:p>
    <w:p w:rsidR="005212FD" w:rsidRPr="007B19AA" w:rsidRDefault="005212FD" w:rsidP="0053595F">
      <w:pPr>
        <w:widowControl w:val="0"/>
        <w:autoSpaceDE w:val="0"/>
        <w:autoSpaceDN w:val="0"/>
        <w:adjustRightInd w:val="0"/>
        <w:ind w:firstLine="709"/>
        <w:jc w:val="both"/>
        <w:rPr>
          <w:rFonts w:ascii="Times New Roman" w:hAnsi="Times New Roman" w:cs="Times New Roman"/>
          <w:sz w:val="24"/>
          <w:szCs w:val="24"/>
        </w:rPr>
      </w:pPr>
    </w:p>
    <w:p w:rsidR="005212FD" w:rsidRPr="00EB0CAF" w:rsidRDefault="005212FD" w:rsidP="0053595F">
      <w:pPr>
        <w:pStyle w:val="ConsPlusTitle"/>
        <w:widowControl/>
        <w:jc w:val="both"/>
        <w:rPr>
          <w:rFonts w:ascii="Times New Roman" w:hAnsi="Times New Roman" w:cs="Times New Roman"/>
          <w:sz w:val="24"/>
          <w:szCs w:val="24"/>
        </w:rPr>
      </w:pPr>
      <w:bookmarkStart w:id="4" w:name="Par414"/>
      <w:bookmarkEnd w:id="4"/>
      <w:r w:rsidRPr="00EB0CAF">
        <w:rPr>
          <w:rFonts w:ascii="Times New Roman" w:hAnsi="Times New Roman" w:cs="Times New Roman"/>
          <w:sz w:val="28"/>
          <w:szCs w:val="28"/>
        </w:rPr>
        <w:t>Глава</w:t>
      </w:r>
      <w:r w:rsidRPr="00EB0CAF">
        <w:rPr>
          <w:rFonts w:ascii="Times New Roman" w:hAnsi="Times New Roman" w:cs="Times New Roman"/>
          <w:sz w:val="22"/>
          <w:szCs w:val="22"/>
        </w:rPr>
        <w:t xml:space="preserve">V. </w:t>
      </w:r>
      <w:r w:rsidRPr="00EB0CAF">
        <w:rPr>
          <w:rFonts w:ascii="Times New Roman" w:hAnsi="Times New Roman" w:cs="Times New Roman"/>
          <w:sz w:val="24"/>
          <w:szCs w:val="24"/>
        </w:rPr>
        <w:t>ПОРЯДОК И ФОРМЫ КОНТРОЛЯ ИСПОЛНЕНИЯ МУНИЦИПАЛЬНОЙ УСЛУГИ</w:t>
      </w:r>
    </w:p>
    <w:p w:rsidR="005212FD" w:rsidRPr="00526590" w:rsidRDefault="005212FD" w:rsidP="00804CA8">
      <w:pPr>
        <w:ind w:firstLine="426"/>
        <w:jc w:val="both"/>
        <w:rPr>
          <w:rFonts w:ascii="Times New Roman" w:hAnsi="Times New Roman" w:cs="Times New Roman"/>
          <w:sz w:val="28"/>
          <w:szCs w:val="28"/>
        </w:rPr>
      </w:pPr>
      <w:r>
        <w:rPr>
          <w:rFonts w:ascii="Times New Roman" w:hAnsi="Times New Roman" w:cs="Times New Roman"/>
          <w:sz w:val="28"/>
          <w:szCs w:val="28"/>
        </w:rPr>
        <w:t xml:space="preserve">50. </w:t>
      </w:r>
      <w:r w:rsidRPr="00526590">
        <w:rPr>
          <w:rFonts w:ascii="Times New Roman" w:hAnsi="Times New Roman" w:cs="Times New Roman"/>
          <w:sz w:val="28"/>
          <w:szCs w:val="28"/>
        </w:rPr>
        <w:t>В рамках исполнения муниципальной функции проводятся мероприятия по контролю за предоставлением услуг согласно действующему законодательству. Контроль за полнотой и качеством исполнения муниципальной услуги включает в себя проведение проверок, выявление и устранение нарушений прав родителей (законных представителей), рассмотрение, принятие решений и подготовку ответов на обращения</w:t>
      </w:r>
      <w:r w:rsidRPr="00526590">
        <w:rPr>
          <w:rFonts w:ascii="Times New Roman" w:hAnsi="Times New Roman" w:cs="Times New Roman"/>
          <w:sz w:val="28"/>
          <w:szCs w:val="28"/>
          <w:lang w:val="en-US"/>
        </w:rPr>
        <w:t> </w:t>
      </w:r>
      <w:r w:rsidRPr="00526590">
        <w:rPr>
          <w:rFonts w:ascii="Times New Roman" w:hAnsi="Times New Roman" w:cs="Times New Roman"/>
          <w:sz w:val="28"/>
          <w:szCs w:val="28"/>
        </w:rPr>
        <w:t xml:space="preserve"> граждан, содержащих жалобы на решения, действия (бездействие) должностных лиц </w:t>
      </w:r>
      <w:r>
        <w:rPr>
          <w:rFonts w:ascii="Times New Roman" w:hAnsi="Times New Roman" w:cs="Times New Roman"/>
          <w:sz w:val="28"/>
          <w:szCs w:val="28"/>
        </w:rPr>
        <w:t>МКУ Управления образования</w:t>
      </w:r>
      <w:r w:rsidRPr="00526590">
        <w:rPr>
          <w:rFonts w:ascii="Times New Roman" w:hAnsi="Times New Roman" w:cs="Times New Roman"/>
          <w:sz w:val="28"/>
          <w:szCs w:val="28"/>
        </w:rPr>
        <w:t xml:space="preserve">. </w:t>
      </w:r>
    </w:p>
    <w:p w:rsidR="005212FD" w:rsidRDefault="005212FD" w:rsidP="00804CA8">
      <w:pPr>
        <w:ind w:firstLine="426"/>
        <w:jc w:val="both"/>
        <w:rPr>
          <w:rFonts w:ascii="Times New Roman" w:hAnsi="Times New Roman" w:cs="Times New Roman"/>
          <w:sz w:val="28"/>
          <w:szCs w:val="28"/>
        </w:rPr>
      </w:pPr>
      <w:r>
        <w:rPr>
          <w:rFonts w:ascii="Times New Roman" w:hAnsi="Times New Roman" w:cs="Times New Roman"/>
          <w:sz w:val="28"/>
          <w:szCs w:val="28"/>
        </w:rPr>
        <w:t>51.К</w:t>
      </w:r>
      <w:r w:rsidRPr="00526590">
        <w:rPr>
          <w:rFonts w:ascii="Times New Roman" w:hAnsi="Times New Roman" w:cs="Times New Roman"/>
          <w:sz w:val="28"/>
          <w:szCs w:val="28"/>
        </w:rPr>
        <w:t>онтроль за</w:t>
      </w:r>
      <w:r>
        <w:rPr>
          <w:rFonts w:ascii="Times New Roman" w:hAnsi="Times New Roman" w:cs="Times New Roman"/>
          <w:sz w:val="28"/>
          <w:szCs w:val="28"/>
        </w:rPr>
        <w:t xml:space="preserve"> полнотой и качеством исполнения муниципальной услуги осуществляет директор МКУУправления образования городского округа Верхний Тагил.</w:t>
      </w:r>
    </w:p>
    <w:p w:rsidR="005212FD" w:rsidRDefault="005212FD" w:rsidP="00804CA8">
      <w:pPr>
        <w:ind w:firstLine="426"/>
        <w:jc w:val="both"/>
        <w:rPr>
          <w:rFonts w:ascii="Times New Roman" w:hAnsi="Times New Roman" w:cs="Times New Roman"/>
          <w:sz w:val="28"/>
          <w:szCs w:val="28"/>
        </w:rPr>
      </w:pPr>
      <w:r>
        <w:rPr>
          <w:rFonts w:ascii="Times New Roman" w:hAnsi="Times New Roman" w:cs="Times New Roman"/>
          <w:sz w:val="28"/>
          <w:szCs w:val="28"/>
        </w:rPr>
        <w:t>52.  К</w:t>
      </w:r>
      <w:r w:rsidRPr="00526590">
        <w:rPr>
          <w:rFonts w:ascii="Times New Roman" w:hAnsi="Times New Roman" w:cs="Times New Roman"/>
          <w:sz w:val="28"/>
          <w:szCs w:val="28"/>
        </w:rPr>
        <w:t>онтроль за</w:t>
      </w:r>
      <w:r>
        <w:rPr>
          <w:rFonts w:ascii="Times New Roman" w:hAnsi="Times New Roman" w:cs="Times New Roman"/>
          <w:sz w:val="28"/>
          <w:szCs w:val="28"/>
        </w:rPr>
        <w:t xml:space="preserve"> полнотой качеством предоставления  муниципальной услуги включает в себя проведение проверок, выявление и устранение нарушений прав потребителей услуги, рассмотрение, принятие решений и подготовку ответов на обращения граждан, содержащих жалобы на решения, действия (бездействие) должностных лиц МКУ Управление образования и подведомственных учреждений.</w:t>
      </w:r>
    </w:p>
    <w:p w:rsidR="005212FD" w:rsidRDefault="005212FD" w:rsidP="00804CA8">
      <w:pPr>
        <w:ind w:firstLine="426"/>
        <w:jc w:val="both"/>
        <w:rPr>
          <w:rFonts w:ascii="Times New Roman" w:hAnsi="Times New Roman" w:cs="Times New Roman"/>
          <w:sz w:val="28"/>
          <w:szCs w:val="28"/>
        </w:rPr>
      </w:pPr>
      <w:r>
        <w:rPr>
          <w:rFonts w:ascii="Times New Roman" w:hAnsi="Times New Roman" w:cs="Times New Roman"/>
          <w:sz w:val="28"/>
          <w:szCs w:val="28"/>
        </w:rPr>
        <w:t>53.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5212FD" w:rsidRDefault="005212FD" w:rsidP="00804CA8">
      <w:pPr>
        <w:ind w:firstLine="426"/>
        <w:jc w:val="both"/>
        <w:rPr>
          <w:rFonts w:ascii="Times New Roman" w:hAnsi="Times New Roman" w:cs="Times New Roman"/>
          <w:sz w:val="28"/>
          <w:szCs w:val="28"/>
        </w:rPr>
      </w:pPr>
      <w:r>
        <w:rPr>
          <w:rFonts w:ascii="Times New Roman" w:hAnsi="Times New Roman" w:cs="Times New Roman"/>
          <w:sz w:val="28"/>
          <w:szCs w:val="28"/>
        </w:rPr>
        <w:t>54. Внеплановая проверка может быть проведена по конкретному обращению заявителя. Внеплановая проверка проводится на основании распоряжения Главы городского округа Верхний Тагил. Распоряжением определяется состав лиц, производящих проверку и направления, по которым она будет проводиться. Результаты проверки оформляются актом.</w:t>
      </w:r>
    </w:p>
    <w:p w:rsidR="005212FD" w:rsidRDefault="005212FD" w:rsidP="00804CA8">
      <w:pPr>
        <w:ind w:firstLine="426"/>
        <w:jc w:val="both"/>
        <w:rPr>
          <w:rFonts w:ascii="Times New Roman" w:hAnsi="Times New Roman" w:cs="Times New Roman"/>
          <w:sz w:val="28"/>
          <w:szCs w:val="28"/>
        </w:rPr>
      </w:pPr>
      <w:r>
        <w:rPr>
          <w:rFonts w:ascii="Times New Roman" w:hAnsi="Times New Roman" w:cs="Times New Roman"/>
          <w:sz w:val="28"/>
          <w:szCs w:val="28"/>
        </w:rPr>
        <w:t>55.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5212FD" w:rsidRDefault="005212FD" w:rsidP="00804CA8">
      <w:pPr>
        <w:ind w:firstLine="426"/>
        <w:jc w:val="both"/>
        <w:rPr>
          <w:rFonts w:ascii="Times New Roman" w:hAnsi="Times New Roman" w:cs="Times New Roman"/>
          <w:sz w:val="28"/>
          <w:szCs w:val="28"/>
        </w:rPr>
      </w:pPr>
      <w:r>
        <w:rPr>
          <w:rFonts w:ascii="Times New Roman" w:hAnsi="Times New Roman" w:cs="Times New Roman"/>
          <w:sz w:val="28"/>
          <w:szCs w:val="28"/>
        </w:rPr>
        <w:t>56. В рамках контроля за соблюдением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5212FD" w:rsidRPr="00526590" w:rsidRDefault="005212FD" w:rsidP="00804CA8">
      <w:pPr>
        <w:ind w:firstLine="426"/>
        <w:jc w:val="both"/>
        <w:rPr>
          <w:rFonts w:ascii="Times New Roman" w:hAnsi="Times New Roman" w:cs="Times New Roman"/>
          <w:sz w:val="28"/>
          <w:szCs w:val="28"/>
        </w:rPr>
      </w:pPr>
      <w:r>
        <w:rPr>
          <w:rFonts w:ascii="Times New Roman" w:hAnsi="Times New Roman" w:cs="Times New Roman"/>
          <w:sz w:val="28"/>
          <w:szCs w:val="28"/>
        </w:rPr>
        <w:t xml:space="preserve">57. </w:t>
      </w:r>
      <w:r w:rsidRPr="00526590">
        <w:rPr>
          <w:rFonts w:ascii="Times New Roman" w:hAnsi="Times New Roman" w:cs="Times New Roman"/>
          <w:sz w:val="28"/>
          <w:szCs w:val="28"/>
        </w:rPr>
        <w:t xml:space="preserve">Текущий </w:t>
      </w:r>
      <w:r>
        <w:rPr>
          <w:rFonts w:ascii="Times New Roman" w:hAnsi="Times New Roman" w:cs="Times New Roman"/>
          <w:sz w:val="28"/>
          <w:szCs w:val="28"/>
        </w:rPr>
        <w:t>контроль за</w:t>
      </w:r>
      <w:r w:rsidRPr="00526590">
        <w:rPr>
          <w:rFonts w:ascii="Times New Roman" w:hAnsi="Times New Roman" w:cs="Times New Roman"/>
          <w:sz w:val="28"/>
          <w:szCs w:val="28"/>
        </w:rPr>
        <w:t xml:space="preserve">соблюдением порядка при предоставлении муниципальной услуги осуществляет </w:t>
      </w:r>
      <w:r>
        <w:rPr>
          <w:rFonts w:ascii="Times New Roman" w:hAnsi="Times New Roman" w:cs="Times New Roman"/>
          <w:sz w:val="28"/>
          <w:szCs w:val="28"/>
        </w:rPr>
        <w:t>директор МКУУправление</w:t>
      </w:r>
      <w:r w:rsidRPr="00526590">
        <w:rPr>
          <w:rFonts w:ascii="Times New Roman" w:hAnsi="Times New Roman" w:cs="Times New Roman"/>
          <w:sz w:val="28"/>
          <w:szCs w:val="28"/>
        </w:rPr>
        <w:t>образовани</w:t>
      </w:r>
      <w:r>
        <w:rPr>
          <w:rFonts w:ascii="Times New Roman" w:hAnsi="Times New Roman" w:cs="Times New Roman"/>
          <w:sz w:val="28"/>
          <w:szCs w:val="28"/>
        </w:rPr>
        <w:t xml:space="preserve">я городского округа Верхний Тагил. </w:t>
      </w:r>
    </w:p>
    <w:p w:rsidR="005212FD" w:rsidRDefault="005212FD" w:rsidP="0053595F">
      <w:pPr>
        <w:jc w:val="both"/>
        <w:rPr>
          <w:sz w:val="28"/>
          <w:szCs w:val="28"/>
        </w:rPr>
      </w:pPr>
    </w:p>
    <w:p w:rsidR="005212FD" w:rsidRPr="006B4BFD" w:rsidRDefault="005212FD" w:rsidP="000F14F8">
      <w:pPr>
        <w:suppressAutoHyphens/>
        <w:autoSpaceDE w:val="0"/>
        <w:autoSpaceDN w:val="0"/>
        <w:adjustRightInd w:val="0"/>
        <w:jc w:val="both"/>
        <w:rPr>
          <w:rFonts w:ascii="Times New Roman" w:hAnsi="Times New Roman" w:cs="Times New Roman"/>
          <w:b/>
          <w:bCs/>
          <w:sz w:val="28"/>
          <w:szCs w:val="28"/>
        </w:rPr>
      </w:pPr>
      <w:r w:rsidRPr="006B4BFD">
        <w:rPr>
          <w:rFonts w:ascii="Times New Roman" w:hAnsi="Times New Roman" w:cs="Times New Roman"/>
          <w:b/>
          <w:bCs/>
          <w:sz w:val="28"/>
          <w:szCs w:val="28"/>
          <w:lang w:val="en-US"/>
        </w:rPr>
        <w:t>VI</w:t>
      </w:r>
      <w:r w:rsidRPr="006B4BFD">
        <w:rPr>
          <w:rFonts w:ascii="Times New Roman" w:hAnsi="Times New Roman" w:cs="Times New Roman"/>
          <w:b/>
          <w:bCs/>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5212FD" w:rsidRPr="006B4BFD" w:rsidRDefault="005212FD" w:rsidP="000F14F8">
      <w:pPr>
        <w:widowControl w:val="0"/>
        <w:autoSpaceDE w:val="0"/>
        <w:autoSpaceDN w:val="0"/>
        <w:adjustRightInd w:val="0"/>
        <w:ind w:firstLine="426"/>
        <w:jc w:val="both"/>
        <w:rPr>
          <w:rFonts w:ascii="Times New Roman" w:hAnsi="Times New Roman" w:cs="Times New Roman"/>
          <w:sz w:val="28"/>
          <w:szCs w:val="28"/>
        </w:rPr>
      </w:pPr>
      <w:r w:rsidRPr="006B4BFD">
        <w:rPr>
          <w:rFonts w:ascii="Times New Roman" w:hAnsi="Times New Roman" w:cs="Times New Roman"/>
          <w:sz w:val="28"/>
          <w:szCs w:val="28"/>
        </w:rPr>
        <w:t>58. В случае, когда заявитель не согласен с решениями, принятыми в процессе предоставления муниципальной услуги, он вправе обжаловать их в досудебном порядке в соответствии с действующим законодательством Российской Федерации путем личного устного или письменного обращения, его направления по электронной почте, а также через Портал.</w:t>
      </w:r>
    </w:p>
    <w:p w:rsidR="005212FD" w:rsidRPr="006B4BFD" w:rsidRDefault="005212FD"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Заявитель может обратиться с жалобой, в том числе в следующих случаях:</w:t>
      </w:r>
    </w:p>
    <w:p w:rsidR="005212FD" w:rsidRPr="006B4BFD" w:rsidRDefault="005212FD"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1) нарушение срока регистрации заявления о предоставлении муниципальной услуги либо срока ее предоставления;</w:t>
      </w:r>
    </w:p>
    <w:p w:rsidR="005212FD" w:rsidRPr="006B4BFD" w:rsidRDefault="005212FD"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2) требование документов для предоставления муниципальной услуги либо отказ (приостановление) в ее предоставлении, если требование документов или основания для отказа не предусмотрены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12FD" w:rsidRPr="006B4BFD" w:rsidRDefault="005212FD"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212FD" w:rsidRPr="006B4BFD" w:rsidRDefault="005212FD"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нормативными правовыми актами;</w:t>
      </w:r>
    </w:p>
    <w:p w:rsidR="005212FD" w:rsidRPr="006B4BFD" w:rsidRDefault="005212FD"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5) затребование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12FD" w:rsidRPr="006B4BFD" w:rsidRDefault="005212FD"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6)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212FD" w:rsidRPr="006B4BFD" w:rsidRDefault="005212FD"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7) нарушение срока или порядка выдачи документов по результатам предоставления муниципальной услуги;</w:t>
      </w:r>
    </w:p>
    <w:p w:rsidR="005212FD" w:rsidRPr="006B4BFD" w:rsidRDefault="005212FD"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нормативными правовыми актами;</w:t>
      </w:r>
    </w:p>
    <w:p w:rsidR="005212FD" w:rsidRPr="006B4BFD" w:rsidRDefault="005212FD"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12FD" w:rsidRPr="006B4BFD" w:rsidRDefault="005212FD"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12FD" w:rsidRPr="006B4BFD" w:rsidRDefault="005212FD"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12FD" w:rsidRPr="006B4BFD" w:rsidRDefault="005212FD"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12FD" w:rsidRPr="006B4BFD" w:rsidRDefault="005212FD"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или муниципального служащего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заявителю направляется письменное уведомление об указанном факте, а также приносятся извинения за доставленные неудобства.</w:t>
      </w:r>
    </w:p>
    <w:p w:rsidR="005212FD" w:rsidRPr="006B4BFD" w:rsidRDefault="005212FD"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59. Жалоба на руководителей муниципальных учреждений, предоставляющих муниципальные услуги, подается на имя Главы городского округа Верхний Тагил. Жалоба на работников муниципальных учреждений, предоставляющих муниципальные услуги, подается на имя руководителя муниципального учреждения.</w:t>
      </w:r>
    </w:p>
    <w:p w:rsidR="005212FD" w:rsidRPr="006B4BFD" w:rsidRDefault="005212FD"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 xml:space="preserve">Жалоба может быть направлена для рассмотрения в орган, предоставляющий муниципальную услугу, в письменной форме на бумажном носителе, в том числе при личном приеме заявителя, в электронной форме, по почте или через многофункциональный центр (далее – МФЦ), с использованием информационно-телекоммуникационной сети «Интернет», официального сайта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посредством портала федеральнойгосударственной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5212FD" w:rsidRPr="006B4BFD" w:rsidRDefault="005212FD"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60. Жалоба должна содержать:</w:t>
      </w:r>
    </w:p>
    <w:p w:rsidR="005212FD" w:rsidRPr="006B4BFD" w:rsidRDefault="005212FD"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212FD" w:rsidRPr="006B4BFD" w:rsidRDefault="005212FD"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2) фамилию, имя, отчество, сведения о месте жительства либо о месте нахождения заявителя, номер контактного телефона, адрес электронной почты (при наличии) и почтовый адрес, по которым должен быть направлен ответ заявителю;</w:t>
      </w:r>
    </w:p>
    <w:p w:rsidR="005212FD" w:rsidRPr="006B4BFD" w:rsidRDefault="005212FD"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212FD" w:rsidRPr="006B4BFD" w:rsidRDefault="005212FD"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212FD" w:rsidRPr="006B4BFD" w:rsidRDefault="005212FD"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61.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212FD" w:rsidRPr="006B4BFD" w:rsidRDefault="005212FD"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62.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212FD" w:rsidRPr="006B4BFD" w:rsidRDefault="005212FD"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и юридических лиц);</w:t>
      </w:r>
    </w:p>
    <w:p w:rsidR="005212FD" w:rsidRPr="006B4BFD" w:rsidRDefault="005212FD"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212FD" w:rsidRPr="006B4BFD" w:rsidRDefault="005212FD"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63. При подаче жалобы в электронной форме документы, подтверждающие полномочия представителя,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212FD" w:rsidRPr="006B4BFD" w:rsidRDefault="005212FD"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64. Поступившая жалоба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12FD" w:rsidRPr="006B4BFD" w:rsidRDefault="005212FD"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В случае подачи жалобы через МФЦ – регистрация ее осуществляется не позднее следующего рабочего дня со дня ее поступления в орган, предоставляющий муниципальную услугу. Время подачи жалобы из МФЦ в орган, предоставляющий муниципальную услугу – не позднее следующего рабочего дня со дня ее поступления.</w:t>
      </w:r>
    </w:p>
    <w:p w:rsidR="005212FD" w:rsidRPr="006B4BFD" w:rsidRDefault="005212FD" w:rsidP="000F14F8">
      <w:pPr>
        <w:widowControl w:val="0"/>
        <w:autoSpaceDE w:val="0"/>
        <w:autoSpaceDN w:val="0"/>
        <w:adjustRightInd w:val="0"/>
        <w:ind w:firstLine="709"/>
        <w:jc w:val="both"/>
        <w:rPr>
          <w:rFonts w:ascii="Times New Roman" w:hAnsi="Times New Roman" w:cs="Times New Roman"/>
          <w:sz w:val="28"/>
          <w:szCs w:val="28"/>
        </w:rPr>
      </w:pPr>
      <w:bookmarkStart w:id="5" w:name="Par438"/>
      <w:bookmarkEnd w:id="5"/>
      <w:r w:rsidRPr="006B4BFD">
        <w:rPr>
          <w:rFonts w:ascii="Times New Roman" w:hAnsi="Times New Roman" w:cs="Times New Roman"/>
          <w:sz w:val="28"/>
          <w:szCs w:val="28"/>
        </w:rPr>
        <w:t>65. По результатам рассмотрения жалобы орган, предоставляющий муниципальную услугу, принимает одно из следующих решений:</w:t>
      </w:r>
    </w:p>
    <w:p w:rsidR="005212FD" w:rsidRPr="006B4BFD" w:rsidRDefault="005212FD"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212FD" w:rsidRPr="006B4BFD" w:rsidRDefault="005212FD"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2) отказывает в удовлетворении жалобы.</w:t>
      </w:r>
    </w:p>
    <w:p w:rsidR="005212FD" w:rsidRPr="006B4BFD" w:rsidRDefault="005212FD"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66.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жалобы.В случае, если жалоба была направлена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данной системы.</w:t>
      </w:r>
    </w:p>
    <w:p w:rsidR="005212FD" w:rsidRPr="006B4BFD" w:rsidRDefault="005212FD"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67. Ответ по результатам рассмотрения жалобы подписывается Главой городского округа Верхний Тагил, либо руководителем муниципального учреждения, предоставляющего муниципальную услугу.</w:t>
      </w:r>
    </w:p>
    <w:p w:rsidR="005212FD" w:rsidRPr="006B4BFD" w:rsidRDefault="005212FD"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В ответе по результатам рассмотрения жалобы указываются:</w:t>
      </w:r>
    </w:p>
    <w:p w:rsidR="005212FD" w:rsidRPr="006B4BFD" w:rsidRDefault="005212FD"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1) должность, фамилия, имя, отчество (при наличии) должностного лица, принявшего решение по жалобе;</w:t>
      </w:r>
    </w:p>
    <w:p w:rsidR="005212FD" w:rsidRPr="006B4BFD" w:rsidRDefault="005212FD"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2) номер, дата, место принятия решения, включая сведения о должностном лице, работнике, решение или действие (бездействие) которого обжалуется;</w:t>
      </w:r>
    </w:p>
    <w:p w:rsidR="005212FD" w:rsidRPr="006B4BFD" w:rsidRDefault="005212FD"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3) фамилия, имя, отчество (при наличии) или наименование заявителя;</w:t>
      </w:r>
    </w:p>
    <w:p w:rsidR="005212FD" w:rsidRPr="006B4BFD" w:rsidRDefault="005212FD"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4) основания для принятия решения по жалобе;</w:t>
      </w:r>
    </w:p>
    <w:p w:rsidR="005212FD" w:rsidRPr="006B4BFD" w:rsidRDefault="005212FD"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5) решение, принятое по жалобе;</w:t>
      </w:r>
    </w:p>
    <w:p w:rsidR="005212FD" w:rsidRPr="006B4BFD" w:rsidRDefault="005212FD"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212FD" w:rsidRPr="006B4BFD" w:rsidRDefault="005212FD"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7) сведения о порядке обжалования принятого по жалобе решения.</w:t>
      </w:r>
    </w:p>
    <w:p w:rsidR="005212FD" w:rsidRPr="006B4BFD" w:rsidRDefault="005212FD"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68.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12FD" w:rsidRPr="006B4BFD" w:rsidRDefault="005212FD"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69. В случае, если жалоба признана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212FD" w:rsidRPr="006B4BFD" w:rsidRDefault="005212FD"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70. Орган, предоставляющий муниципальную услугу, уполномоченный на рассмотрение жалобы, вправе оставить указанную жалобу без ответа в следующих случаях:</w:t>
      </w:r>
    </w:p>
    <w:p w:rsidR="005212FD" w:rsidRPr="006B4BFD" w:rsidRDefault="005212FD"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работника, а также членов его семьи. В данном случае заявитель, направивший такую жалобу, информируется о недопустимости злоупотребления правом;</w:t>
      </w:r>
    </w:p>
    <w:p w:rsidR="005212FD" w:rsidRPr="006B4BFD" w:rsidRDefault="005212FD"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5212FD" w:rsidRPr="006B4BFD" w:rsidRDefault="005212FD"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71. Орган, предоставляющий муниципальную услугу, уполномоченный на рассмотрение жалобы, сообщает заявителю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5212FD" w:rsidRPr="006B4BFD" w:rsidRDefault="005212FD"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212FD" w:rsidRPr="006B4BFD" w:rsidRDefault="005212FD"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73.В случае, если жалоба подана заявителем в орган, предоставляющий муниципальную услугу, в компетенцию которого не входит принятие решения по жалобе, в течение 3 рабочих дней со дня регистрации такой жалобы она направляется в уполномоченный на ее рассмотрение орган. При этом орган, перенаправивший жалобу, в письменной форме информирует заявителя о перенаправлении жалобы.</w:t>
      </w:r>
    </w:p>
    <w:p w:rsidR="005212FD" w:rsidRPr="006B4BFD" w:rsidRDefault="005212FD"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74. В случае если в отношении поступившей жалобы федеральным законом установлен иной порядок (процедура) подачи и рассмотрения указанной жалобы, настоящее Положение не применяется и заявитель уведомляется о том, что его жалоба будет рассмотрена в порядке и сроки, предусмотренные федеральным законом.</w:t>
      </w:r>
    </w:p>
    <w:p w:rsidR="005212FD" w:rsidRDefault="005212FD" w:rsidP="0053595F">
      <w:pPr>
        <w:ind w:firstLine="709"/>
        <w:jc w:val="both"/>
        <w:rPr>
          <w:rFonts w:ascii="Times New Roman" w:hAnsi="Times New Roman" w:cs="Times New Roman"/>
          <w:sz w:val="28"/>
          <w:szCs w:val="28"/>
        </w:rPr>
      </w:pPr>
    </w:p>
    <w:p w:rsidR="005212FD" w:rsidRPr="00782E28" w:rsidRDefault="005212FD" w:rsidP="00804CA8">
      <w:pPr>
        <w:pStyle w:val="ConsPlusTitle"/>
        <w:suppressAutoHyphens/>
        <w:jc w:val="both"/>
        <w:rPr>
          <w:rFonts w:ascii="Times New Roman" w:hAnsi="Times New Roman"/>
          <w:sz w:val="24"/>
          <w:szCs w:val="24"/>
          <w:lang w:eastAsia="ar-SA"/>
        </w:rPr>
      </w:pPr>
      <w:r w:rsidRPr="00782E28">
        <w:rPr>
          <w:rFonts w:ascii="Times New Roman" w:hAnsi="Times New Roman"/>
          <w:sz w:val="28"/>
          <w:szCs w:val="28"/>
          <w:lang w:eastAsia="ar-SA"/>
        </w:rPr>
        <w:t>Глава VII</w:t>
      </w:r>
      <w:r>
        <w:rPr>
          <w:rFonts w:ascii="Times New Roman" w:hAnsi="Times New Roman"/>
          <w:b w:val="0"/>
          <w:bCs w:val="0"/>
          <w:sz w:val="28"/>
          <w:szCs w:val="28"/>
          <w:lang w:eastAsia="ar-SA"/>
        </w:rPr>
        <w:t>.</w:t>
      </w:r>
      <w:r w:rsidRPr="00782E28">
        <w:rPr>
          <w:rFonts w:ascii="Times New Roman" w:hAnsi="Times New Roman"/>
          <w:sz w:val="24"/>
          <w:szCs w:val="24"/>
          <w:lang w:eastAsia="ar-SA"/>
        </w:rPr>
        <w:t xml:space="preserve">ТРЕБОВАНИЯ К ПОМЕЩЕНИЯМ, В КОТОРЫХ ПРЕДОСТАВЛЯЕТСЯ </w:t>
      </w:r>
      <w:r>
        <w:rPr>
          <w:rFonts w:ascii="Times New Roman" w:hAnsi="Times New Roman"/>
          <w:sz w:val="24"/>
          <w:szCs w:val="24"/>
          <w:lang w:eastAsia="ar-SA"/>
        </w:rPr>
        <w:t>МУНИЦИПАЛЬНАЯ У</w:t>
      </w:r>
      <w:r w:rsidRPr="00782E28">
        <w:rPr>
          <w:rFonts w:ascii="Times New Roman" w:hAnsi="Times New Roman"/>
          <w:sz w:val="24"/>
          <w:szCs w:val="24"/>
          <w:lang w:eastAsia="ar-SA"/>
        </w:rPr>
        <w:t xml:space="preserve">СЛУГА, УСЛУГА, ПРЕДОСТАВЛЯЕМАЯ ОРГАНИЗАЦИЕЙ, УЧАСТВУЮЩЕЙ В ПРЕДОСТАВЛЕНИИ </w:t>
      </w:r>
      <w:r>
        <w:rPr>
          <w:rFonts w:ascii="Times New Roman" w:hAnsi="Times New Roman"/>
          <w:sz w:val="24"/>
          <w:szCs w:val="24"/>
          <w:lang w:eastAsia="ar-SA"/>
        </w:rPr>
        <w:t xml:space="preserve">МУНИЦИПАЛЬНОЙ </w:t>
      </w:r>
      <w:r w:rsidRPr="00782E28">
        <w:rPr>
          <w:rFonts w:ascii="Times New Roman" w:hAnsi="Times New Roman"/>
          <w:sz w:val="24"/>
          <w:szCs w:val="24"/>
          <w:lang w:eastAsia="ar-SA"/>
        </w:rPr>
        <w:t xml:space="preserve">УСЛУГИ, К МЕСТУ ОЖИДАНИЯ </w:t>
      </w:r>
    </w:p>
    <w:p w:rsidR="005212FD" w:rsidRPr="00782E28" w:rsidRDefault="005212FD" w:rsidP="00804CA8">
      <w:pPr>
        <w:pStyle w:val="ConsPlusTitle"/>
        <w:suppressAutoHyphens/>
        <w:jc w:val="both"/>
        <w:rPr>
          <w:rFonts w:ascii="Times New Roman" w:hAnsi="Times New Roman"/>
          <w:sz w:val="24"/>
          <w:szCs w:val="24"/>
          <w:lang w:eastAsia="ar-SA"/>
        </w:rPr>
      </w:pPr>
      <w:r w:rsidRPr="00782E28">
        <w:rPr>
          <w:rFonts w:ascii="Times New Roman" w:hAnsi="Times New Roman"/>
          <w:sz w:val="24"/>
          <w:szCs w:val="24"/>
          <w:lang w:eastAsia="ar-SA"/>
        </w:rPr>
        <w:t xml:space="preserve">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w:t>
      </w:r>
    </w:p>
    <w:p w:rsidR="005212FD" w:rsidRDefault="005212FD" w:rsidP="00804CA8">
      <w:pPr>
        <w:pStyle w:val="ConsPlusTitle"/>
        <w:suppressAutoHyphens/>
        <w:jc w:val="both"/>
        <w:rPr>
          <w:rFonts w:ascii="Times New Roman" w:hAnsi="Times New Roman"/>
          <w:sz w:val="24"/>
          <w:szCs w:val="24"/>
          <w:lang w:eastAsia="ar-SA"/>
        </w:rPr>
      </w:pPr>
      <w:r w:rsidRPr="00782E28">
        <w:rPr>
          <w:rFonts w:ascii="Times New Roman" w:hAnsi="Times New Roman"/>
          <w:sz w:val="24"/>
          <w:szCs w:val="24"/>
          <w:lang w:eastAsia="ar-SA"/>
        </w:rPr>
        <w:t>О СОЦИАЛЬНОЙ ЗАЩИТЕ ИНВАЛИДОВ</w:t>
      </w:r>
    </w:p>
    <w:p w:rsidR="005212FD" w:rsidRPr="00782E28" w:rsidRDefault="005212FD" w:rsidP="00804CA8">
      <w:pPr>
        <w:pStyle w:val="ConsPlusTitle"/>
        <w:suppressAutoHyphens/>
        <w:jc w:val="both"/>
        <w:rPr>
          <w:rFonts w:ascii="Times New Roman" w:hAnsi="Times New Roman"/>
          <w:sz w:val="24"/>
          <w:szCs w:val="24"/>
          <w:lang w:eastAsia="ar-SA"/>
        </w:rPr>
      </w:pPr>
    </w:p>
    <w:p w:rsidR="005212FD" w:rsidRPr="00782E28" w:rsidRDefault="005212FD" w:rsidP="00804CA8">
      <w:pPr>
        <w:pStyle w:val="ConsPlusTitle"/>
        <w:suppressAutoHyphens/>
        <w:ind w:firstLine="426"/>
        <w:jc w:val="both"/>
        <w:rPr>
          <w:rFonts w:ascii="Times New Roman" w:hAnsi="Times New Roman"/>
          <w:b w:val="0"/>
          <w:bCs w:val="0"/>
          <w:sz w:val="28"/>
          <w:szCs w:val="28"/>
          <w:lang w:eastAsia="ar-SA"/>
        </w:rPr>
      </w:pPr>
      <w:r>
        <w:rPr>
          <w:rFonts w:ascii="Times New Roman" w:hAnsi="Times New Roman"/>
          <w:b w:val="0"/>
          <w:bCs w:val="0"/>
          <w:sz w:val="28"/>
          <w:szCs w:val="28"/>
          <w:lang w:eastAsia="ar-SA"/>
        </w:rPr>
        <w:t>75</w:t>
      </w:r>
      <w:r w:rsidRPr="00782E28">
        <w:rPr>
          <w:rFonts w:ascii="Times New Roman" w:hAnsi="Times New Roman"/>
          <w:b w:val="0"/>
          <w:bCs w:val="0"/>
          <w:sz w:val="28"/>
          <w:szCs w:val="28"/>
          <w:lang w:eastAsia="ar-SA"/>
        </w:rPr>
        <w:t xml:space="preserve">. Требования к помещениям, в которых предоставляется </w:t>
      </w:r>
      <w:r>
        <w:rPr>
          <w:rFonts w:ascii="Times New Roman" w:hAnsi="Times New Roman"/>
          <w:b w:val="0"/>
          <w:bCs w:val="0"/>
          <w:sz w:val="28"/>
          <w:szCs w:val="28"/>
          <w:lang w:eastAsia="ar-SA"/>
        </w:rPr>
        <w:t xml:space="preserve">муниципальная </w:t>
      </w:r>
      <w:r w:rsidRPr="00782E28">
        <w:rPr>
          <w:rFonts w:ascii="Times New Roman" w:hAnsi="Times New Roman"/>
          <w:b w:val="0"/>
          <w:bCs w:val="0"/>
          <w:sz w:val="28"/>
          <w:szCs w:val="28"/>
          <w:lang w:eastAsia="ar-SA"/>
        </w:rPr>
        <w:t xml:space="preserve"> услуга, услуга, предоставляемая организацией, участвующей в предоставлении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212FD" w:rsidRPr="00782E28" w:rsidRDefault="005212FD" w:rsidP="00804CA8">
      <w:pPr>
        <w:pStyle w:val="ConsPlusTitle"/>
        <w:suppressAutoHyphens/>
        <w:ind w:firstLine="426"/>
        <w:jc w:val="both"/>
        <w:rPr>
          <w:rFonts w:ascii="Times New Roman" w:hAnsi="Times New Roman"/>
          <w:b w:val="0"/>
          <w:bCs w:val="0"/>
          <w:sz w:val="28"/>
          <w:szCs w:val="28"/>
          <w:lang w:eastAsia="ar-SA"/>
        </w:rPr>
      </w:pPr>
      <w:r w:rsidRPr="00782E28">
        <w:rPr>
          <w:rFonts w:ascii="Times New Roman" w:hAnsi="Times New Roman"/>
          <w:b w:val="0"/>
          <w:bCs w:val="0"/>
          <w:sz w:val="28"/>
          <w:szCs w:val="28"/>
          <w:lang w:eastAsia="ar-SA"/>
        </w:rPr>
        <w:t>1) прием заявителей осуществляется в помещения</w:t>
      </w:r>
      <w:r>
        <w:rPr>
          <w:rFonts w:ascii="Times New Roman" w:hAnsi="Times New Roman"/>
          <w:b w:val="0"/>
          <w:bCs w:val="0"/>
          <w:sz w:val="28"/>
          <w:szCs w:val="28"/>
          <w:lang w:eastAsia="ar-SA"/>
        </w:rPr>
        <w:t xml:space="preserve">х с </w:t>
      </w:r>
      <w:r w:rsidRPr="00782E28">
        <w:rPr>
          <w:rFonts w:ascii="Times New Roman" w:hAnsi="Times New Roman"/>
          <w:b w:val="0"/>
          <w:bCs w:val="0"/>
          <w:sz w:val="28"/>
          <w:szCs w:val="28"/>
          <w:lang w:eastAsia="ar-SA"/>
        </w:rPr>
        <w:t>комфортным</w:t>
      </w:r>
      <w:r>
        <w:rPr>
          <w:rFonts w:ascii="Times New Roman" w:hAnsi="Times New Roman"/>
          <w:b w:val="0"/>
          <w:bCs w:val="0"/>
          <w:sz w:val="28"/>
          <w:szCs w:val="28"/>
          <w:lang w:eastAsia="ar-SA"/>
        </w:rPr>
        <w:t>и</w:t>
      </w:r>
      <w:r w:rsidRPr="00782E28">
        <w:rPr>
          <w:rFonts w:ascii="Times New Roman" w:hAnsi="Times New Roman"/>
          <w:b w:val="0"/>
          <w:bCs w:val="0"/>
          <w:sz w:val="28"/>
          <w:szCs w:val="28"/>
          <w:lang w:eastAsia="ar-SA"/>
        </w:rPr>
        <w:t xml:space="preserve"> условиям</w:t>
      </w:r>
      <w:r>
        <w:rPr>
          <w:rFonts w:ascii="Times New Roman" w:hAnsi="Times New Roman"/>
          <w:b w:val="0"/>
          <w:bCs w:val="0"/>
          <w:sz w:val="28"/>
          <w:szCs w:val="28"/>
          <w:lang w:eastAsia="ar-SA"/>
        </w:rPr>
        <w:t>и</w:t>
      </w:r>
      <w:r w:rsidRPr="00782E28">
        <w:rPr>
          <w:rFonts w:ascii="Times New Roman" w:hAnsi="Times New Roman"/>
          <w:b w:val="0"/>
          <w:bCs w:val="0"/>
          <w:sz w:val="28"/>
          <w:szCs w:val="28"/>
          <w:lang w:eastAsia="ar-SA"/>
        </w:rPr>
        <w:t xml:space="preserve"> для заявителей и оптимальным условиям для работы специалистов, предоставляющих </w:t>
      </w:r>
      <w:r>
        <w:rPr>
          <w:rFonts w:ascii="Times New Roman" w:hAnsi="Times New Roman"/>
          <w:b w:val="0"/>
          <w:bCs w:val="0"/>
          <w:sz w:val="28"/>
          <w:szCs w:val="28"/>
          <w:lang w:eastAsia="ar-SA"/>
        </w:rPr>
        <w:t xml:space="preserve">муниципальную </w:t>
      </w:r>
      <w:r w:rsidRPr="00782E28">
        <w:rPr>
          <w:rFonts w:ascii="Times New Roman" w:hAnsi="Times New Roman"/>
          <w:b w:val="0"/>
          <w:bCs w:val="0"/>
          <w:sz w:val="28"/>
          <w:szCs w:val="28"/>
          <w:lang w:eastAsia="ar-SA"/>
        </w:rPr>
        <w:t>услугу, с заявителями;</w:t>
      </w:r>
    </w:p>
    <w:p w:rsidR="005212FD" w:rsidRPr="00782E28" w:rsidRDefault="005212FD" w:rsidP="00804CA8">
      <w:pPr>
        <w:pStyle w:val="ConsPlusTitle"/>
        <w:suppressAutoHyphens/>
        <w:ind w:firstLine="426"/>
        <w:jc w:val="both"/>
        <w:rPr>
          <w:rFonts w:ascii="Times New Roman" w:hAnsi="Times New Roman"/>
          <w:b w:val="0"/>
          <w:bCs w:val="0"/>
          <w:sz w:val="28"/>
          <w:szCs w:val="28"/>
          <w:lang w:eastAsia="ar-SA"/>
        </w:rPr>
      </w:pPr>
      <w:r w:rsidRPr="00782E28">
        <w:rPr>
          <w:rFonts w:ascii="Times New Roman" w:hAnsi="Times New Roman"/>
          <w:b w:val="0"/>
          <w:bCs w:val="0"/>
          <w:sz w:val="28"/>
          <w:szCs w:val="28"/>
          <w:lang w:eastAsia="ar-SA"/>
        </w:rPr>
        <w:t xml:space="preserve">2) рабочие места специалистов, предоставляющих </w:t>
      </w:r>
      <w:r>
        <w:rPr>
          <w:rFonts w:ascii="Times New Roman" w:hAnsi="Times New Roman"/>
          <w:b w:val="0"/>
          <w:bCs w:val="0"/>
          <w:sz w:val="28"/>
          <w:szCs w:val="28"/>
          <w:lang w:eastAsia="ar-SA"/>
        </w:rPr>
        <w:t xml:space="preserve">муниципальную </w:t>
      </w:r>
      <w:r w:rsidRPr="00782E28">
        <w:rPr>
          <w:rFonts w:ascii="Times New Roman" w:hAnsi="Times New Roman"/>
          <w:b w:val="0"/>
          <w:bCs w:val="0"/>
          <w:sz w:val="28"/>
          <w:szCs w:val="28"/>
          <w:lang w:eastAsia="ar-SA"/>
        </w:rPr>
        <w:t>услугу, должны быть оборудованы персональными компьютерами с возможностью доступа к необходимым информац</w:t>
      </w:r>
      <w:r>
        <w:rPr>
          <w:rFonts w:ascii="Times New Roman" w:hAnsi="Times New Roman"/>
          <w:b w:val="0"/>
          <w:bCs w:val="0"/>
          <w:sz w:val="28"/>
          <w:szCs w:val="28"/>
          <w:lang w:eastAsia="ar-SA"/>
        </w:rPr>
        <w:t>ионным базам данных, печатающим</w:t>
      </w:r>
      <w:r w:rsidRPr="00782E28">
        <w:rPr>
          <w:rFonts w:ascii="Times New Roman" w:hAnsi="Times New Roman"/>
          <w:b w:val="0"/>
          <w:bCs w:val="0"/>
          <w:sz w:val="28"/>
          <w:szCs w:val="28"/>
          <w:lang w:eastAsia="ar-SA"/>
        </w:rPr>
        <w:t xml:space="preserve"> и сканирующим устройствам;</w:t>
      </w:r>
    </w:p>
    <w:p w:rsidR="005212FD" w:rsidRPr="00782E28" w:rsidRDefault="005212FD" w:rsidP="00804CA8">
      <w:pPr>
        <w:pStyle w:val="ConsPlusTitle"/>
        <w:suppressAutoHyphens/>
        <w:ind w:firstLine="426"/>
        <w:jc w:val="both"/>
        <w:rPr>
          <w:rFonts w:ascii="Times New Roman" w:hAnsi="Times New Roman"/>
          <w:b w:val="0"/>
          <w:bCs w:val="0"/>
          <w:sz w:val="28"/>
          <w:szCs w:val="28"/>
          <w:lang w:eastAsia="ar-SA"/>
        </w:rPr>
      </w:pPr>
      <w:r w:rsidRPr="00782E28">
        <w:rPr>
          <w:rFonts w:ascii="Times New Roman" w:hAnsi="Times New Roman"/>
          <w:b w:val="0"/>
          <w:bCs w:val="0"/>
          <w:sz w:val="28"/>
          <w:szCs w:val="28"/>
          <w:lang w:eastAsia="ar-SA"/>
        </w:rPr>
        <w:t>3) помещения должны иметь места для ожидания. Места ожидания обеспечиваются стульями, скамьями (банкетками). Количество мест ожидания определяется исходя из фактической нагрузки                                   и возможно</w:t>
      </w:r>
      <w:r>
        <w:rPr>
          <w:rFonts w:ascii="Times New Roman" w:hAnsi="Times New Roman"/>
          <w:b w:val="0"/>
          <w:bCs w:val="0"/>
          <w:sz w:val="28"/>
          <w:szCs w:val="28"/>
          <w:lang w:eastAsia="ar-SA"/>
        </w:rPr>
        <w:t>стей для их размещения в здании</w:t>
      </w:r>
      <w:r w:rsidRPr="00782E28">
        <w:rPr>
          <w:rFonts w:ascii="Times New Roman" w:hAnsi="Times New Roman"/>
          <w:b w:val="0"/>
          <w:bCs w:val="0"/>
          <w:sz w:val="28"/>
          <w:szCs w:val="28"/>
          <w:lang w:eastAsia="ar-SA"/>
        </w:rPr>
        <w:t>;</w:t>
      </w:r>
    </w:p>
    <w:p w:rsidR="005212FD" w:rsidRPr="00782E28" w:rsidRDefault="005212FD" w:rsidP="00804CA8">
      <w:pPr>
        <w:pStyle w:val="ConsPlusTitle"/>
        <w:suppressAutoHyphens/>
        <w:ind w:firstLine="426"/>
        <w:jc w:val="both"/>
        <w:rPr>
          <w:rFonts w:ascii="Times New Roman" w:hAnsi="Times New Roman"/>
          <w:b w:val="0"/>
          <w:bCs w:val="0"/>
          <w:sz w:val="28"/>
          <w:szCs w:val="28"/>
          <w:lang w:eastAsia="ar-SA"/>
        </w:rPr>
      </w:pPr>
      <w:r w:rsidRPr="00782E28">
        <w:rPr>
          <w:rFonts w:ascii="Times New Roman" w:hAnsi="Times New Roman"/>
          <w:b w:val="0"/>
          <w:bCs w:val="0"/>
          <w:sz w:val="28"/>
          <w:szCs w:val="28"/>
          <w:lang w:eastAsia="ar-SA"/>
        </w:rPr>
        <w:t xml:space="preserve">4) оформление визуальной, текстовой и мультимедийной информации                       о порядке предоставления </w:t>
      </w:r>
      <w:r>
        <w:rPr>
          <w:rFonts w:ascii="Times New Roman" w:hAnsi="Times New Roman"/>
          <w:b w:val="0"/>
          <w:bCs w:val="0"/>
          <w:sz w:val="28"/>
          <w:szCs w:val="28"/>
          <w:lang w:eastAsia="ar-SA"/>
        </w:rPr>
        <w:t xml:space="preserve">муниципальной </w:t>
      </w:r>
      <w:r w:rsidRPr="00782E28">
        <w:rPr>
          <w:rFonts w:ascii="Times New Roman" w:hAnsi="Times New Roman"/>
          <w:b w:val="0"/>
          <w:bCs w:val="0"/>
          <w:sz w:val="28"/>
          <w:szCs w:val="28"/>
          <w:lang w:eastAsia="ar-SA"/>
        </w:rPr>
        <w:t>услуги, размещаемой на официальном сайте, должно соответствовать оптимальному зрительному восприятию этой информации;</w:t>
      </w:r>
    </w:p>
    <w:p w:rsidR="005212FD" w:rsidRPr="00782E28" w:rsidRDefault="005212FD" w:rsidP="00804CA8">
      <w:pPr>
        <w:pStyle w:val="ConsPlusTitle"/>
        <w:suppressAutoHyphens/>
        <w:ind w:firstLine="426"/>
        <w:jc w:val="both"/>
        <w:rPr>
          <w:rFonts w:ascii="Times New Roman" w:hAnsi="Times New Roman"/>
          <w:b w:val="0"/>
          <w:bCs w:val="0"/>
          <w:sz w:val="28"/>
          <w:szCs w:val="28"/>
          <w:lang w:eastAsia="ar-SA"/>
        </w:rPr>
      </w:pPr>
      <w:r w:rsidRPr="00782E28">
        <w:rPr>
          <w:rFonts w:ascii="Times New Roman" w:hAnsi="Times New Roman"/>
          <w:b w:val="0"/>
          <w:bCs w:val="0"/>
          <w:sz w:val="28"/>
          <w:szCs w:val="28"/>
          <w:lang w:eastAsia="ar-SA"/>
        </w:rPr>
        <w:t xml:space="preserve">5) в помещениях, в которых предоставляется </w:t>
      </w:r>
      <w:r>
        <w:rPr>
          <w:rFonts w:ascii="Times New Roman" w:hAnsi="Times New Roman"/>
          <w:b w:val="0"/>
          <w:bCs w:val="0"/>
          <w:sz w:val="28"/>
          <w:szCs w:val="28"/>
          <w:lang w:eastAsia="ar-SA"/>
        </w:rPr>
        <w:t>муниципальная</w:t>
      </w:r>
      <w:r w:rsidRPr="00782E28">
        <w:rPr>
          <w:rFonts w:ascii="Times New Roman" w:hAnsi="Times New Roman"/>
          <w:b w:val="0"/>
          <w:bCs w:val="0"/>
          <w:sz w:val="28"/>
          <w:szCs w:val="28"/>
          <w:lang w:eastAsia="ar-SA"/>
        </w:rPr>
        <w:t xml:space="preserve"> услуга, обеспечивается создание инвалидам следующих условий доступности объектов </w:t>
      </w:r>
      <w:r>
        <w:rPr>
          <w:rFonts w:ascii="Times New Roman" w:hAnsi="Times New Roman"/>
          <w:b w:val="0"/>
          <w:bCs w:val="0"/>
          <w:sz w:val="28"/>
          <w:szCs w:val="28"/>
          <w:lang w:eastAsia="ar-SA"/>
        </w:rPr>
        <w:t>в</w:t>
      </w:r>
      <w:r w:rsidRPr="00782E28">
        <w:rPr>
          <w:rFonts w:ascii="Times New Roman" w:hAnsi="Times New Roman"/>
          <w:b w:val="0"/>
          <w:bCs w:val="0"/>
          <w:sz w:val="28"/>
          <w:szCs w:val="28"/>
          <w:lang w:eastAsia="ar-SA"/>
        </w:rPr>
        <w:t xml:space="preserve"> соответствии с требованиями, установленными законодательными и иными нормативными правовыми актами:</w:t>
      </w:r>
    </w:p>
    <w:p w:rsidR="005212FD" w:rsidRPr="00782E28" w:rsidRDefault="005212FD" w:rsidP="00804CA8">
      <w:pPr>
        <w:pStyle w:val="ConsPlusTitle"/>
        <w:suppressAutoHyphens/>
        <w:jc w:val="both"/>
        <w:rPr>
          <w:rFonts w:ascii="Times New Roman" w:hAnsi="Times New Roman"/>
          <w:b w:val="0"/>
          <w:bCs w:val="0"/>
          <w:sz w:val="28"/>
          <w:szCs w:val="28"/>
          <w:lang w:eastAsia="ar-SA"/>
        </w:rPr>
      </w:pPr>
      <w:r w:rsidRPr="00782E28">
        <w:rPr>
          <w:rFonts w:ascii="Times New Roman" w:hAnsi="Times New Roman"/>
          <w:b w:val="0"/>
          <w:bCs w:val="0"/>
          <w:sz w:val="28"/>
          <w:szCs w:val="28"/>
          <w:lang w:eastAsia="ar-SA"/>
        </w:rPr>
        <w:tab/>
        <w:t>возможность беспрепятственного входа и выхода из них;</w:t>
      </w:r>
    </w:p>
    <w:p w:rsidR="005212FD" w:rsidRPr="00782E28" w:rsidRDefault="005212FD" w:rsidP="00804CA8">
      <w:pPr>
        <w:pStyle w:val="ConsPlusTitle"/>
        <w:suppressAutoHyphens/>
        <w:jc w:val="both"/>
        <w:rPr>
          <w:rFonts w:ascii="Times New Roman" w:hAnsi="Times New Roman"/>
          <w:b w:val="0"/>
          <w:bCs w:val="0"/>
          <w:sz w:val="28"/>
          <w:szCs w:val="28"/>
          <w:lang w:eastAsia="ar-SA"/>
        </w:rPr>
      </w:pPr>
      <w:r w:rsidRPr="00782E28">
        <w:rPr>
          <w:rFonts w:ascii="Times New Roman" w:hAnsi="Times New Roman"/>
          <w:b w:val="0"/>
          <w:bCs w:val="0"/>
          <w:sz w:val="28"/>
          <w:szCs w:val="28"/>
          <w:lang w:eastAsia="ar-SA"/>
        </w:rPr>
        <w:tab/>
        <w:t xml:space="preserve">возможность самостоятельного передвижения по территории объекта в целях доступа к месту предоставления </w:t>
      </w:r>
      <w:r>
        <w:rPr>
          <w:rFonts w:ascii="Times New Roman" w:hAnsi="Times New Roman"/>
          <w:b w:val="0"/>
          <w:bCs w:val="0"/>
          <w:sz w:val="28"/>
          <w:szCs w:val="28"/>
          <w:lang w:eastAsia="ar-SA"/>
        </w:rPr>
        <w:t>муниципально</w:t>
      </w:r>
      <w:r w:rsidRPr="00782E28">
        <w:rPr>
          <w:rFonts w:ascii="Times New Roman" w:hAnsi="Times New Roman"/>
          <w:b w:val="0"/>
          <w:bCs w:val="0"/>
          <w:sz w:val="28"/>
          <w:szCs w:val="28"/>
          <w:lang w:eastAsia="ar-SA"/>
        </w:rPr>
        <w:t>й услуги, в том числе с помощью работников объекта, ассистивн</w:t>
      </w:r>
      <w:r>
        <w:rPr>
          <w:rFonts w:ascii="Times New Roman" w:hAnsi="Times New Roman"/>
          <w:b w:val="0"/>
          <w:bCs w:val="0"/>
          <w:sz w:val="28"/>
          <w:szCs w:val="28"/>
          <w:lang w:eastAsia="ar-SA"/>
        </w:rPr>
        <w:t>ых и вспомогательных технологий</w:t>
      </w:r>
      <w:r w:rsidRPr="00782E28">
        <w:rPr>
          <w:rFonts w:ascii="Times New Roman" w:hAnsi="Times New Roman"/>
          <w:b w:val="0"/>
          <w:bCs w:val="0"/>
          <w:sz w:val="28"/>
          <w:szCs w:val="28"/>
          <w:lang w:eastAsia="ar-SA"/>
        </w:rPr>
        <w:t>;</w:t>
      </w:r>
    </w:p>
    <w:p w:rsidR="005212FD" w:rsidRPr="00782E28" w:rsidRDefault="005212FD" w:rsidP="00804CA8">
      <w:pPr>
        <w:pStyle w:val="ConsPlusTitle"/>
        <w:suppressAutoHyphens/>
        <w:jc w:val="both"/>
        <w:rPr>
          <w:rFonts w:ascii="Times New Roman" w:hAnsi="Times New Roman"/>
          <w:b w:val="0"/>
          <w:bCs w:val="0"/>
          <w:sz w:val="28"/>
          <w:szCs w:val="28"/>
          <w:lang w:eastAsia="ar-SA"/>
        </w:rPr>
      </w:pPr>
      <w:r w:rsidRPr="00782E28">
        <w:rPr>
          <w:rFonts w:ascii="Times New Roman" w:hAnsi="Times New Roman"/>
          <w:b w:val="0"/>
          <w:bCs w:val="0"/>
          <w:sz w:val="28"/>
          <w:szCs w:val="28"/>
          <w:lang w:eastAsia="ar-SA"/>
        </w:rPr>
        <w:tab/>
      </w:r>
      <w:r>
        <w:rPr>
          <w:rFonts w:ascii="Times New Roman" w:hAnsi="Times New Roman"/>
          <w:b w:val="0"/>
          <w:bCs w:val="0"/>
          <w:sz w:val="28"/>
          <w:szCs w:val="28"/>
          <w:lang w:eastAsia="ar-SA"/>
        </w:rPr>
        <w:t>со</w:t>
      </w:r>
      <w:r w:rsidRPr="00782E28">
        <w:rPr>
          <w:rFonts w:ascii="Times New Roman" w:hAnsi="Times New Roman"/>
          <w:b w:val="0"/>
          <w:bCs w:val="0"/>
          <w:sz w:val="28"/>
          <w:szCs w:val="28"/>
          <w:lang w:eastAsia="ar-SA"/>
        </w:rPr>
        <w:t>провождение инвалидов, имеющих стойк</w:t>
      </w:r>
      <w:r>
        <w:rPr>
          <w:rFonts w:ascii="Times New Roman" w:hAnsi="Times New Roman"/>
          <w:b w:val="0"/>
          <w:bCs w:val="0"/>
          <w:sz w:val="28"/>
          <w:szCs w:val="28"/>
          <w:lang w:eastAsia="ar-SA"/>
        </w:rPr>
        <w:t xml:space="preserve">ие нарушения функции зрения </w:t>
      </w:r>
      <w:r w:rsidRPr="00782E28">
        <w:rPr>
          <w:rFonts w:ascii="Times New Roman" w:hAnsi="Times New Roman"/>
          <w:b w:val="0"/>
          <w:bCs w:val="0"/>
          <w:sz w:val="28"/>
          <w:szCs w:val="28"/>
          <w:lang w:eastAsia="ar-SA"/>
        </w:rPr>
        <w:t>и самостоятельного передвижения по территории объекта;</w:t>
      </w:r>
    </w:p>
    <w:p w:rsidR="005212FD" w:rsidRPr="00782E28" w:rsidRDefault="005212FD" w:rsidP="00804CA8">
      <w:pPr>
        <w:pStyle w:val="ConsPlusTitle"/>
        <w:suppressAutoHyphens/>
        <w:jc w:val="both"/>
        <w:rPr>
          <w:rFonts w:ascii="Times New Roman" w:hAnsi="Times New Roman"/>
          <w:b w:val="0"/>
          <w:bCs w:val="0"/>
          <w:sz w:val="28"/>
          <w:szCs w:val="28"/>
          <w:lang w:eastAsia="ar-SA"/>
        </w:rPr>
      </w:pPr>
      <w:r w:rsidRPr="00782E28">
        <w:rPr>
          <w:rFonts w:ascii="Times New Roman" w:hAnsi="Times New Roman"/>
          <w:b w:val="0"/>
          <w:bCs w:val="0"/>
          <w:sz w:val="28"/>
          <w:szCs w:val="28"/>
          <w:lang w:eastAsia="ar-SA"/>
        </w:rPr>
        <w:tab/>
        <w:t xml:space="preserve">содействие инвалиду при </w:t>
      </w:r>
      <w:r>
        <w:rPr>
          <w:rFonts w:ascii="Times New Roman" w:hAnsi="Times New Roman"/>
          <w:b w:val="0"/>
          <w:bCs w:val="0"/>
          <w:sz w:val="28"/>
          <w:szCs w:val="28"/>
          <w:lang w:eastAsia="ar-SA"/>
        </w:rPr>
        <w:t>входе в объект и выходе из него</w:t>
      </w:r>
      <w:r w:rsidRPr="00782E28">
        <w:rPr>
          <w:rFonts w:ascii="Times New Roman" w:hAnsi="Times New Roman"/>
          <w:b w:val="0"/>
          <w:bCs w:val="0"/>
          <w:sz w:val="28"/>
          <w:szCs w:val="28"/>
          <w:lang w:eastAsia="ar-SA"/>
        </w:rPr>
        <w:t>;</w:t>
      </w:r>
    </w:p>
    <w:p w:rsidR="005212FD" w:rsidRPr="00782E28" w:rsidRDefault="005212FD" w:rsidP="00804CA8">
      <w:pPr>
        <w:pStyle w:val="ConsPlusTitle"/>
        <w:suppressAutoHyphens/>
        <w:jc w:val="both"/>
        <w:rPr>
          <w:rFonts w:ascii="Times New Roman" w:hAnsi="Times New Roman"/>
          <w:b w:val="0"/>
          <w:bCs w:val="0"/>
          <w:sz w:val="28"/>
          <w:szCs w:val="28"/>
          <w:lang w:eastAsia="ar-SA"/>
        </w:rPr>
      </w:pPr>
      <w:r w:rsidRPr="00782E28">
        <w:rPr>
          <w:rFonts w:ascii="Times New Roman" w:hAnsi="Times New Roman"/>
          <w:b w:val="0"/>
          <w:bCs w:val="0"/>
          <w:sz w:val="28"/>
          <w:szCs w:val="28"/>
          <w:lang w:eastAsia="ar-SA"/>
        </w:rPr>
        <w:tab/>
        <w:t xml:space="preserve">надлежащее размещение носителей информации, необходимой                                     для обеспечения беспрепятственного доступа инвалидов к объектам                                                   и </w:t>
      </w:r>
      <w:r>
        <w:rPr>
          <w:rFonts w:ascii="Times New Roman" w:hAnsi="Times New Roman"/>
          <w:b w:val="0"/>
          <w:bCs w:val="0"/>
          <w:sz w:val="28"/>
          <w:szCs w:val="28"/>
          <w:lang w:eastAsia="ar-SA"/>
        </w:rPr>
        <w:t xml:space="preserve">муниципальным </w:t>
      </w:r>
      <w:r w:rsidRPr="00782E28">
        <w:rPr>
          <w:rFonts w:ascii="Times New Roman" w:hAnsi="Times New Roman"/>
          <w:b w:val="0"/>
          <w:bCs w:val="0"/>
          <w:sz w:val="28"/>
          <w:szCs w:val="28"/>
          <w:lang w:eastAsia="ar-SA"/>
        </w:rPr>
        <w:t xml:space="preserve">услугам, с учетом ограничений их жизнедеятельности, в том числе дублирование необходимой для получения </w:t>
      </w:r>
      <w:r>
        <w:rPr>
          <w:rFonts w:ascii="Times New Roman" w:hAnsi="Times New Roman"/>
          <w:b w:val="0"/>
          <w:bCs w:val="0"/>
          <w:sz w:val="28"/>
          <w:szCs w:val="28"/>
          <w:lang w:eastAsia="ar-SA"/>
        </w:rPr>
        <w:t xml:space="preserve">муниципальной </w:t>
      </w:r>
      <w:r w:rsidRPr="00782E28">
        <w:rPr>
          <w:rFonts w:ascii="Times New Roman" w:hAnsi="Times New Roman"/>
          <w:b w:val="0"/>
          <w:bCs w:val="0"/>
          <w:sz w:val="28"/>
          <w:szCs w:val="28"/>
          <w:lang w:eastAsia="ar-SA"/>
        </w:rPr>
        <w:t>услуги з</w:t>
      </w:r>
      <w:r>
        <w:rPr>
          <w:rFonts w:ascii="Times New Roman" w:hAnsi="Times New Roman"/>
          <w:b w:val="0"/>
          <w:bCs w:val="0"/>
          <w:sz w:val="28"/>
          <w:szCs w:val="28"/>
          <w:lang w:eastAsia="ar-SA"/>
        </w:rPr>
        <w:t>вуковой и зрительной информации</w:t>
      </w:r>
      <w:r w:rsidRPr="00782E28">
        <w:rPr>
          <w:rFonts w:ascii="Times New Roman" w:hAnsi="Times New Roman"/>
          <w:b w:val="0"/>
          <w:bCs w:val="0"/>
          <w:sz w:val="28"/>
          <w:szCs w:val="28"/>
          <w:lang w:eastAsia="ar-SA"/>
        </w:rPr>
        <w:t>;</w:t>
      </w:r>
    </w:p>
    <w:p w:rsidR="005212FD" w:rsidRPr="00782E28" w:rsidRDefault="005212FD" w:rsidP="00804CA8">
      <w:pPr>
        <w:pStyle w:val="ConsPlusTitle"/>
        <w:suppressAutoHyphens/>
        <w:jc w:val="both"/>
        <w:rPr>
          <w:rFonts w:ascii="Times New Roman" w:hAnsi="Times New Roman"/>
          <w:b w:val="0"/>
          <w:bCs w:val="0"/>
          <w:sz w:val="28"/>
          <w:szCs w:val="28"/>
          <w:lang w:eastAsia="ar-SA"/>
        </w:rPr>
      </w:pPr>
      <w:r w:rsidRPr="00782E28">
        <w:rPr>
          <w:rFonts w:ascii="Times New Roman" w:hAnsi="Times New Roman"/>
          <w:b w:val="0"/>
          <w:bCs w:val="0"/>
          <w:sz w:val="28"/>
          <w:szCs w:val="28"/>
          <w:lang w:eastAsia="ar-SA"/>
        </w:rPr>
        <w:tab/>
        <w:t xml:space="preserve">обеспечение допуска на объект, в котором предоставляется </w:t>
      </w:r>
      <w:r>
        <w:rPr>
          <w:rFonts w:ascii="Times New Roman" w:hAnsi="Times New Roman"/>
          <w:b w:val="0"/>
          <w:bCs w:val="0"/>
          <w:sz w:val="28"/>
          <w:szCs w:val="28"/>
          <w:lang w:eastAsia="ar-SA"/>
        </w:rPr>
        <w:t xml:space="preserve">муниципальная </w:t>
      </w:r>
      <w:r w:rsidRPr="00782E28">
        <w:rPr>
          <w:rFonts w:ascii="Times New Roman" w:hAnsi="Times New Roman"/>
          <w:b w:val="0"/>
          <w:bCs w:val="0"/>
          <w:sz w:val="28"/>
          <w:szCs w:val="28"/>
          <w:lang w:eastAsia="ar-SA"/>
        </w:rPr>
        <w:t>услуга, собаки-проводника, сопровождающей инвалида, при наличии документа, подтверждающего ее специальное обучение;</w:t>
      </w:r>
    </w:p>
    <w:p w:rsidR="005212FD" w:rsidRPr="00782E28" w:rsidRDefault="005212FD" w:rsidP="00804CA8">
      <w:pPr>
        <w:pStyle w:val="ConsPlusTitle"/>
        <w:suppressAutoHyphens/>
        <w:ind w:firstLine="426"/>
        <w:jc w:val="both"/>
        <w:rPr>
          <w:rFonts w:ascii="Times New Roman" w:hAnsi="Times New Roman"/>
          <w:b w:val="0"/>
          <w:bCs w:val="0"/>
          <w:sz w:val="28"/>
          <w:szCs w:val="28"/>
          <w:lang w:eastAsia="ar-SA"/>
        </w:rPr>
      </w:pPr>
      <w:r w:rsidRPr="00782E28">
        <w:rPr>
          <w:rFonts w:ascii="Times New Roman" w:hAnsi="Times New Roman"/>
          <w:b w:val="0"/>
          <w:bCs w:val="0"/>
          <w:sz w:val="28"/>
          <w:szCs w:val="28"/>
          <w:lang w:eastAsia="ar-SA"/>
        </w:rPr>
        <w:t xml:space="preserve">6) при наличии возможности на территории, прилегающей к зданию,                            в котором предоставляется </w:t>
      </w:r>
      <w:r>
        <w:rPr>
          <w:rFonts w:ascii="Times New Roman" w:hAnsi="Times New Roman"/>
          <w:b w:val="0"/>
          <w:bCs w:val="0"/>
          <w:sz w:val="28"/>
          <w:szCs w:val="28"/>
          <w:lang w:eastAsia="ar-SA"/>
        </w:rPr>
        <w:t xml:space="preserve">муниципальная </w:t>
      </w:r>
      <w:r w:rsidRPr="00782E28">
        <w:rPr>
          <w:rFonts w:ascii="Times New Roman" w:hAnsi="Times New Roman"/>
          <w:b w:val="0"/>
          <w:bCs w:val="0"/>
          <w:sz w:val="28"/>
          <w:szCs w:val="28"/>
          <w:lang w:eastAsia="ar-SA"/>
        </w:rPr>
        <w:t>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212FD" w:rsidRDefault="005212FD" w:rsidP="0053595F">
      <w:pPr>
        <w:jc w:val="both"/>
        <w:rPr>
          <w:sz w:val="28"/>
          <w:szCs w:val="28"/>
        </w:rPr>
      </w:pPr>
    </w:p>
    <w:p w:rsidR="005212FD" w:rsidRDefault="005212FD" w:rsidP="0053595F">
      <w:pPr>
        <w:jc w:val="both"/>
        <w:rPr>
          <w:sz w:val="28"/>
          <w:szCs w:val="28"/>
        </w:rPr>
      </w:pPr>
    </w:p>
    <w:p w:rsidR="005212FD" w:rsidRDefault="005212FD" w:rsidP="0053595F">
      <w:pPr>
        <w:jc w:val="both"/>
        <w:rPr>
          <w:sz w:val="28"/>
          <w:szCs w:val="28"/>
        </w:rPr>
      </w:pPr>
    </w:p>
    <w:p w:rsidR="005212FD" w:rsidRDefault="005212FD" w:rsidP="0053595F">
      <w:pPr>
        <w:jc w:val="both"/>
        <w:rPr>
          <w:sz w:val="28"/>
          <w:szCs w:val="28"/>
        </w:rPr>
      </w:pPr>
    </w:p>
    <w:p w:rsidR="005212FD" w:rsidRDefault="005212FD" w:rsidP="0053595F">
      <w:pPr>
        <w:jc w:val="both"/>
        <w:rPr>
          <w:sz w:val="28"/>
          <w:szCs w:val="28"/>
        </w:rPr>
      </w:pPr>
    </w:p>
    <w:p w:rsidR="005212FD" w:rsidRDefault="005212FD" w:rsidP="0053595F">
      <w:pPr>
        <w:jc w:val="both"/>
        <w:rPr>
          <w:sz w:val="28"/>
          <w:szCs w:val="28"/>
        </w:rPr>
      </w:pPr>
    </w:p>
    <w:p w:rsidR="005212FD" w:rsidRDefault="005212FD" w:rsidP="0053595F">
      <w:pPr>
        <w:jc w:val="both"/>
        <w:rPr>
          <w:sz w:val="28"/>
          <w:szCs w:val="28"/>
        </w:rPr>
      </w:pPr>
    </w:p>
    <w:p w:rsidR="005212FD" w:rsidRDefault="005212FD" w:rsidP="0053595F">
      <w:pPr>
        <w:jc w:val="both"/>
        <w:rPr>
          <w:sz w:val="28"/>
          <w:szCs w:val="28"/>
        </w:rPr>
      </w:pPr>
    </w:p>
    <w:p w:rsidR="005212FD" w:rsidRDefault="005212FD" w:rsidP="0053595F">
      <w:pPr>
        <w:jc w:val="both"/>
        <w:rPr>
          <w:sz w:val="28"/>
          <w:szCs w:val="28"/>
        </w:rPr>
      </w:pPr>
    </w:p>
    <w:p w:rsidR="005212FD" w:rsidRDefault="005212FD" w:rsidP="0053595F">
      <w:pPr>
        <w:jc w:val="both"/>
        <w:rPr>
          <w:sz w:val="28"/>
          <w:szCs w:val="28"/>
        </w:rPr>
      </w:pPr>
    </w:p>
    <w:p w:rsidR="005212FD" w:rsidRDefault="005212FD" w:rsidP="0053595F">
      <w:pPr>
        <w:jc w:val="both"/>
        <w:rPr>
          <w:sz w:val="28"/>
          <w:szCs w:val="28"/>
        </w:rPr>
      </w:pPr>
    </w:p>
    <w:p w:rsidR="005212FD" w:rsidRDefault="005212FD" w:rsidP="0053595F">
      <w:pPr>
        <w:jc w:val="both"/>
        <w:rPr>
          <w:sz w:val="28"/>
          <w:szCs w:val="28"/>
        </w:rPr>
      </w:pPr>
    </w:p>
    <w:p w:rsidR="005212FD" w:rsidRDefault="005212FD" w:rsidP="0053595F">
      <w:pPr>
        <w:jc w:val="both"/>
        <w:rPr>
          <w:sz w:val="28"/>
          <w:szCs w:val="28"/>
        </w:rPr>
      </w:pPr>
    </w:p>
    <w:p w:rsidR="005212FD" w:rsidRDefault="005212FD" w:rsidP="0053595F">
      <w:pPr>
        <w:jc w:val="both"/>
        <w:rPr>
          <w:sz w:val="28"/>
          <w:szCs w:val="28"/>
        </w:rPr>
      </w:pPr>
    </w:p>
    <w:p w:rsidR="005212FD" w:rsidRDefault="005212FD" w:rsidP="0053595F">
      <w:pPr>
        <w:jc w:val="both"/>
        <w:rPr>
          <w:sz w:val="28"/>
          <w:szCs w:val="28"/>
        </w:rPr>
      </w:pPr>
    </w:p>
    <w:p w:rsidR="005212FD" w:rsidRDefault="005212FD" w:rsidP="0053595F">
      <w:pPr>
        <w:jc w:val="both"/>
        <w:rPr>
          <w:sz w:val="28"/>
          <w:szCs w:val="28"/>
        </w:rPr>
      </w:pPr>
    </w:p>
    <w:p w:rsidR="005212FD" w:rsidRDefault="005212FD" w:rsidP="0053595F">
      <w:pPr>
        <w:jc w:val="both"/>
        <w:rPr>
          <w:sz w:val="28"/>
          <w:szCs w:val="28"/>
        </w:rPr>
      </w:pPr>
    </w:p>
    <w:p w:rsidR="005212FD" w:rsidRDefault="005212FD" w:rsidP="0053595F">
      <w:pPr>
        <w:jc w:val="both"/>
        <w:rPr>
          <w:sz w:val="28"/>
          <w:szCs w:val="28"/>
        </w:rPr>
      </w:pPr>
    </w:p>
    <w:p w:rsidR="005212FD" w:rsidRDefault="005212FD" w:rsidP="0053595F">
      <w:pPr>
        <w:jc w:val="both"/>
        <w:rPr>
          <w:sz w:val="28"/>
          <w:szCs w:val="28"/>
        </w:rPr>
      </w:pPr>
    </w:p>
    <w:p w:rsidR="005212FD" w:rsidRDefault="005212FD" w:rsidP="0053595F">
      <w:pPr>
        <w:jc w:val="both"/>
        <w:rPr>
          <w:sz w:val="28"/>
          <w:szCs w:val="28"/>
        </w:rPr>
      </w:pPr>
    </w:p>
    <w:p w:rsidR="005212FD" w:rsidRDefault="005212FD" w:rsidP="0053595F">
      <w:pPr>
        <w:jc w:val="both"/>
        <w:rPr>
          <w:sz w:val="28"/>
          <w:szCs w:val="28"/>
        </w:rPr>
      </w:pPr>
    </w:p>
    <w:p w:rsidR="005212FD" w:rsidRDefault="005212FD" w:rsidP="0053595F">
      <w:pPr>
        <w:jc w:val="both"/>
        <w:rPr>
          <w:sz w:val="28"/>
          <w:szCs w:val="28"/>
        </w:rPr>
      </w:pPr>
    </w:p>
    <w:p w:rsidR="005212FD" w:rsidRDefault="005212FD" w:rsidP="0053595F">
      <w:pPr>
        <w:jc w:val="both"/>
        <w:rPr>
          <w:sz w:val="28"/>
          <w:szCs w:val="28"/>
        </w:rPr>
      </w:pPr>
    </w:p>
    <w:p w:rsidR="005212FD" w:rsidRDefault="005212FD" w:rsidP="0053595F">
      <w:pPr>
        <w:jc w:val="both"/>
        <w:rPr>
          <w:sz w:val="28"/>
          <w:szCs w:val="28"/>
        </w:rPr>
      </w:pPr>
    </w:p>
    <w:p w:rsidR="005212FD" w:rsidRDefault="005212FD" w:rsidP="0053595F">
      <w:pPr>
        <w:jc w:val="both"/>
        <w:rPr>
          <w:sz w:val="28"/>
          <w:szCs w:val="28"/>
        </w:rPr>
      </w:pPr>
    </w:p>
    <w:p w:rsidR="005212FD" w:rsidRDefault="005212FD" w:rsidP="0053595F">
      <w:pPr>
        <w:jc w:val="both"/>
        <w:rPr>
          <w:sz w:val="28"/>
          <w:szCs w:val="28"/>
        </w:rPr>
      </w:pPr>
    </w:p>
    <w:p w:rsidR="005212FD" w:rsidRDefault="005212FD" w:rsidP="0053595F">
      <w:pPr>
        <w:jc w:val="both"/>
        <w:rPr>
          <w:sz w:val="28"/>
          <w:szCs w:val="28"/>
        </w:rPr>
      </w:pPr>
    </w:p>
    <w:p w:rsidR="005212FD" w:rsidRDefault="005212FD" w:rsidP="0053595F">
      <w:pPr>
        <w:jc w:val="both"/>
        <w:rPr>
          <w:sz w:val="28"/>
          <w:szCs w:val="28"/>
        </w:rPr>
      </w:pPr>
    </w:p>
    <w:p w:rsidR="005212FD" w:rsidRDefault="005212FD" w:rsidP="0053595F">
      <w:pPr>
        <w:jc w:val="both"/>
        <w:rPr>
          <w:sz w:val="28"/>
          <w:szCs w:val="28"/>
        </w:rPr>
      </w:pPr>
    </w:p>
    <w:p w:rsidR="005212FD" w:rsidRDefault="005212FD" w:rsidP="0053595F">
      <w:pPr>
        <w:jc w:val="both"/>
        <w:rPr>
          <w:sz w:val="28"/>
          <w:szCs w:val="28"/>
        </w:rPr>
      </w:pPr>
    </w:p>
    <w:p w:rsidR="005212FD" w:rsidRDefault="005212FD" w:rsidP="0053595F">
      <w:pPr>
        <w:jc w:val="both"/>
        <w:rPr>
          <w:sz w:val="28"/>
          <w:szCs w:val="28"/>
        </w:rPr>
      </w:pPr>
    </w:p>
    <w:p w:rsidR="005212FD" w:rsidRDefault="005212FD" w:rsidP="0053595F">
      <w:pPr>
        <w:jc w:val="both"/>
        <w:rPr>
          <w:sz w:val="28"/>
          <w:szCs w:val="28"/>
        </w:rPr>
      </w:pPr>
    </w:p>
    <w:p w:rsidR="005212FD" w:rsidRDefault="005212FD" w:rsidP="0053595F">
      <w:pPr>
        <w:jc w:val="both"/>
        <w:rPr>
          <w:sz w:val="28"/>
          <w:szCs w:val="28"/>
        </w:rPr>
      </w:pPr>
    </w:p>
    <w:p w:rsidR="005212FD" w:rsidRPr="00434CB3" w:rsidRDefault="005212FD" w:rsidP="0053595F">
      <w:pPr>
        <w:autoSpaceDE w:val="0"/>
        <w:autoSpaceDN w:val="0"/>
        <w:adjustRightInd w:val="0"/>
        <w:jc w:val="right"/>
        <w:outlineLvl w:val="1"/>
        <w:rPr>
          <w:rFonts w:ascii="Times New Roman" w:hAnsi="Times New Roman" w:cs="Times New Roman"/>
          <w:sz w:val="24"/>
          <w:szCs w:val="24"/>
        </w:rPr>
      </w:pPr>
      <w:r>
        <w:rPr>
          <w:rFonts w:ascii="Times New Roman" w:hAnsi="Times New Roman" w:cs="Times New Roman"/>
          <w:sz w:val="24"/>
          <w:szCs w:val="24"/>
        </w:rPr>
        <w:t>Приложение № 1</w:t>
      </w:r>
    </w:p>
    <w:p w:rsidR="005212FD" w:rsidRDefault="005212FD" w:rsidP="0053595F">
      <w:pPr>
        <w:autoSpaceDE w:val="0"/>
        <w:autoSpaceDN w:val="0"/>
        <w:adjustRightInd w:val="0"/>
        <w:jc w:val="right"/>
        <w:rPr>
          <w:rFonts w:ascii="Times New Roman" w:hAnsi="Times New Roman" w:cs="Times New Roman"/>
          <w:sz w:val="24"/>
          <w:szCs w:val="24"/>
        </w:rPr>
      </w:pPr>
      <w:r w:rsidRPr="00434CB3">
        <w:rPr>
          <w:rFonts w:ascii="Times New Roman" w:hAnsi="Times New Roman" w:cs="Times New Roman"/>
          <w:sz w:val="24"/>
          <w:szCs w:val="24"/>
        </w:rPr>
        <w:t>к Административному регламенту</w:t>
      </w:r>
    </w:p>
    <w:p w:rsidR="005212FD" w:rsidRDefault="005212FD" w:rsidP="0053595F">
      <w:pPr>
        <w:autoSpaceDE w:val="0"/>
        <w:autoSpaceDN w:val="0"/>
        <w:adjustRightInd w:val="0"/>
        <w:jc w:val="right"/>
        <w:rPr>
          <w:rFonts w:ascii="Times New Roman" w:hAnsi="Times New Roman" w:cs="Times New Roman"/>
          <w:sz w:val="24"/>
          <w:szCs w:val="24"/>
        </w:rPr>
      </w:pPr>
    </w:p>
    <w:p w:rsidR="005212FD" w:rsidRDefault="005212FD" w:rsidP="0053595F">
      <w:pPr>
        <w:jc w:val="both"/>
        <w:rPr>
          <w:rFonts w:ascii="Times New Roman" w:hAnsi="Times New Roman" w:cs="Times New Roman"/>
          <w:sz w:val="28"/>
          <w:szCs w:val="28"/>
        </w:rPr>
      </w:pPr>
    </w:p>
    <w:tbl>
      <w:tblPr>
        <w:tblW w:w="10173"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3936"/>
        <w:gridCol w:w="6237"/>
      </w:tblGrid>
      <w:tr w:rsidR="005212FD">
        <w:tc>
          <w:tcPr>
            <w:tcW w:w="3936" w:type="dxa"/>
            <w:tcBorders>
              <w:top w:val="nil"/>
              <w:left w:val="nil"/>
              <w:bottom w:val="nil"/>
              <w:right w:val="nil"/>
            </w:tcBorders>
          </w:tcPr>
          <w:p w:rsidR="005212FD" w:rsidRPr="000C4226" w:rsidRDefault="005212FD" w:rsidP="00943A6C">
            <w:pPr>
              <w:autoSpaceDE w:val="0"/>
              <w:autoSpaceDN w:val="0"/>
              <w:adjustRightInd w:val="0"/>
              <w:jc w:val="both"/>
              <w:rPr>
                <w:rFonts w:ascii="Times New Roman" w:hAnsi="Times New Roman" w:cs="Times New Roman"/>
                <w:color w:val="000000"/>
                <w:sz w:val="28"/>
                <w:szCs w:val="28"/>
              </w:rPr>
            </w:pPr>
          </w:p>
        </w:tc>
        <w:tc>
          <w:tcPr>
            <w:tcW w:w="6237" w:type="dxa"/>
            <w:tcBorders>
              <w:top w:val="nil"/>
              <w:left w:val="nil"/>
              <w:bottom w:val="nil"/>
              <w:right w:val="nil"/>
            </w:tcBorders>
          </w:tcPr>
          <w:p w:rsidR="005212FD" w:rsidRPr="000C4226" w:rsidRDefault="005212FD" w:rsidP="00943A6C">
            <w:pPr>
              <w:autoSpaceDE w:val="0"/>
              <w:autoSpaceDN w:val="0"/>
              <w:adjustRightInd w:val="0"/>
              <w:jc w:val="both"/>
              <w:rPr>
                <w:rFonts w:ascii="Times New Roman" w:hAnsi="Times New Roman" w:cs="Times New Roman"/>
                <w:color w:val="000000"/>
                <w:sz w:val="28"/>
                <w:szCs w:val="28"/>
              </w:rPr>
            </w:pPr>
            <w:r w:rsidRPr="000C4226">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___________________________________</w:t>
            </w:r>
          </w:p>
          <w:p w:rsidR="005212FD" w:rsidRDefault="005212FD" w:rsidP="00943A6C">
            <w:pPr>
              <w:autoSpaceDE w:val="0"/>
              <w:autoSpaceDN w:val="0"/>
              <w:adjustRightInd w:val="0"/>
              <w:jc w:val="both"/>
              <w:rPr>
                <w:rFonts w:ascii="Times New Roman" w:hAnsi="Times New Roman" w:cs="Times New Roman"/>
                <w:color w:val="000000"/>
                <w:sz w:val="28"/>
                <w:szCs w:val="28"/>
              </w:rPr>
            </w:pPr>
            <w:r w:rsidRPr="000C4226">
              <w:rPr>
                <w:rFonts w:ascii="Times New Roman" w:hAnsi="Times New Roman" w:cs="Times New Roman"/>
                <w:color w:val="000000"/>
                <w:sz w:val="28"/>
                <w:szCs w:val="28"/>
              </w:rPr>
              <w:t>_________________________________</w:t>
            </w:r>
            <w:r>
              <w:rPr>
                <w:rFonts w:ascii="Times New Roman" w:hAnsi="Times New Roman" w:cs="Times New Roman"/>
                <w:color w:val="000000"/>
                <w:sz w:val="28"/>
                <w:szCs w:val="28"/>
              </w:rPr>
              <w:t>____</w:t>
            </w:r>
          </w:p>
          <w:p w:rsidR="005212FD" w:rsidRPr="000C4226" w:rsidRDefault="005212FD" w:rsidP="00943A6C">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w:t>
            </w:r>
          </w:p>
          <w:p w:rsidR="005212FD" w:rsidRPr="00A538CA" w:rsidRDefault="005212FD" w:rsidP="00943A6C">
            <w:pPr>
              <w:autoSpaceDE w:val="0"/>
              <w:autoSpaceDN w:val="0"/>
              <w:adjustRightInd w:val="0"/>
              <w:jc w:val="center"/>
              <w:rPr>
                <w:rFonts w:ascii="Times New Roman" w:hAnsi="Times New Roman" w:cs="Times New Roman"/>
                <w:color w:val="000000"/>
                <w:sz w:val="20"/>
                <w:szCs w:val="20"/>
              </w:rPr>
            </w:pPr>
            <w:r w:rsidRPr="00AE3328">
              <w:rPr>
                <w:rFonts w:ascii="Times New Roman" w:hAnsi="Times New Roman" w:cs="Times New Roman"/>
                <w:color w:val="000000"/>
                <w:sz w:val="20"/>
                <w:szCs w:val="20"/>
              </w:rPr>
              <w:t>(наименование отраслевого отдела администрации)</w:t>
            </w:r>
          </w:p>
          <w:p w:rsidR="005212FD" w:rsidRPr="000C4226" w:rsidRDefault="005212FD" w:rsidP="00943A6C">
            <w:pPr>
              <w:autoSpaceDE w:val="0"/>
              <w:autoSpaceDN w:val="0"/>
              <w:adjustRightInd w:val="0"/>
              <w:jc w:val="both"/>
              <w:rPr>
                <w:rFonts w:ascii="Times New Roman" w:hAnsi="Times New Roman" w:cs="Times New Roman"/>
                <w:color w:val="000000"/>
                <w:sz w:val="28"/>
                <w:szCs w:val="28"/>
              </w:rPr>
            </w:pPr>
            <w:r w:rsidRPr="000C4226">
              <w:rPr>
                <w:rFonts w:ascii="Times New Roman" w:hAnsi="Times New Roman" w:cs="Times New Roman"/>
                <w:color w:val="000000"/>
                <w:sz w:val="28"/>
                <w:szCs w:val="28"/>
              </w:rPr>
              <w:t>_________________________________</w:t>
            </w:r>
            <w:r>
              <w:rPr>
                <w:rFonts w:ascii="Times New Roman" w:hAnsi="Times New Roman" w:cs="Times New Roman"/>
                <w:color w:val="000000"/>
                <w:sz w:val="28"/>
                <w:szCs w:val="28"/>
              </w:rPr>
              <w:t>____</w:t>
            </w:r>
          </w:p>
          <w:p w:rsidR="005212FD" w:rsidRDefault="005212FD" w:rsidP="00943A6C">
            <w:pPr>
              <w:autoSpaceDE w:val="0"/>
              <w:autoSpaceDN w:val="0"/>
              <w:adjustRightInd w:val="0"/>
              <w:jc w:val="center"/>
              <w:rPr>
                <w:rFonts w:ascii="Times New Roman" w:hAnsi="Times New Roman" w:cs="Times New Roman"/>
                <w:color w:val="000000"/>
                <w:sz w:val="20"/>
                <w:szCs w:val="20"/>
              </w:rPr>
            </w:pPr>
            <w:r w:rsidRPr="00A538CA">
              <w:rPr>
                <w:rFonts w:ascii="Times New Roman" w:hAnsi="Times New Roman" w:cs="Times New Roman"/>
                <w:color w:val="000000"/>
                <w:sz w:val="20"/>
                <w:szCs w:val="20"/>
              </w:rPr>
              <w:t>(фамилия, имя, отчество родителя(законного</w:t>
            </w:r>
          </w:p>
          <w:p w:rsidR="005212FD" w:rsidRPr="00A538CA" w:rsidRDefault="005212FD" w:rsidP="00943A6C">
            <w:pPr>
              <w:autoSpaceDE w:val="0"/>
              <w:autoSpaceDN w:val="0"/>
              <w:adjustRightInd w:val="0"/>
              <w:jc w:val="center"/>
              <w:rPr>
                <w:rFonts w:ascii="Times New Roman" w:hAnsi="Times New Roman" w:cs="Times New Roman"/>
                <w:color w:val="000000"/>
                <w:sz w:val="20"/>
                <w:szCs w:val="20"/>
              </w:rPr>
            </w:pPr>
            <w:r w:rsidRPr="00A538CA">
              <w:rPr>
                <w:rFonts w:ascii="Times New Roman" w:hAnsi="Times New Roman" w:cs="Times New Roman"/>
                <w:color w:val="000000"/>
                <w:sz w:val="20"/>
                <w:szCs w:val="20"/>
              </w:rPr>
              <w:t>представителя) ребенка</w:t>
            </w:r>
            <w:r>
              <w:rPr>
                <w:rFonts w:ascii="Times New Roman" w:hAnsi="Times New Roman" w:cs="Times New Roman"/>
                <w:color w:val="000000"/>
                <w:sz w:val="20"/>
                <w:szCs w:val="20"/>
              </w:rPr>
              <w:t>)</w:t>
            </w:r>
          </w:p>
          <w:p w:rsidR="005212FD" w:rsidRPr="000C4226" w:rsidRDefault="005212FD" w:rsidP="00943A6C">
            <w:pPr>
              <w:autoSpaceDE w:val="0"/>
              <w:autoSpaceDN w:val="0"/>
              <w:adjustRightInd w:val="0"/>
              <w:jc w:val="both"/>
              <w:rPr>
                <w:rFonts w:ascii="Times New Roman" w:hAnsi="Times New Roman" w:cs="Times New Roman"/>
                <w:color w:val="000000"/>
                <w:sz w:val="28"/>
                <w:szCs w:val="28"/>
              </w:rPr>
            </w:pPr>
            <w:r w:rsidRPr="000C4226">
              <w:rPr>
                <w:rFonts w:ascii="Times New Roman" w:hAnsi="Times New Roman" w:cs="Times New Roman"/>
                <w:color w:val="000000"/>
                <w:sz w:val="28"/>
                <w:szCs w:val="28"/>
              </w:rPr>
              <w:t>Проживающего</w:t>
            </w:r>
            <w:r>
              <w:rPr>
                <w:rFonts w:ascii="Times New Roman" w:hAnsi="Times New Roman" w:cs="Times New Roman"/>
                <w:color w:val="000000"/>
                <w:sz w:val="28"/>
                <w:szCs w:val="28"/>
              </w:rPr>
              <w:t>________________________</w:t>
            </w:r>
            <w:r w:rsidRPr="000C4226">
              <w:rPr>
                <w:rFonts w:ascii="Times New Roman" w:hAnsi="Times New Roman" w:cs="Times New Roman"/>
                <w:color w:val="000000"/>
                <w:sz w:val="28"/>
                <w:szCs w:val="28"/>
              </w:rPr>
              <w:t xml:space="preserve"> _____________________</w:t>
            </w:r>
            <w:r>
              <w:rPr>
                <w:rFonts w:ascii="Times New Roman" w:hAnsi="Times New Roman" w:cs="Times New Roman"/>
                <w:color w:val="000000"/>
                <w:sz w:val="28"/>
                <w:szCs w:val="28"/>
              </w:rPr>
              <w:t>________________</w:t>
            </w:r>
          </w:p>
          <w:p w:rsidR="005212FD" w:rsidRDefault="005212FD" w:rsidP="00943A6C">
            <w:pPr>
              <w:autoSpaceDE w:val="0"/>
              <w:autoSpaceDN w:val="0"/>
              <w:adjustRightInd w:val="0"/>
              <w:jc w:val="center"/>
              <w:rPr>
                <w:rFonts w:ascii="Times New Roman" w:hAnsi="Times New Roman" w:cs="Times New Roman"/>
                <w:color w:val="000000"/>
                <w:sz w:val="20"/>
                <w:szCs w:val="20"/>
              </w:rPr>
            </w:pPr>
            <w:r w:rsidRPr="00584D4A">
              <w:rPr>
                <w:rFonts w:ascii="Times New Roman" w:hAnsi="Times New Roman" w:cs="Times New Roman"/>
                <w:color w:val="000000"/>
                <w:sz w:val="20"/>
                <w:szCs w:val="20"/>
              </w:rPr>
              <w:t>(адрес места жительства, телефон имеющего документ удостоверяющий личность)</w:t>
            </w:r>
          </w:p>
          <w:p w:rsidR="005212FD" w:rsidRDefault="005212FD" w:rsidP="00943A6C">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p>
          <w:p w:rsidR="005212FD" w:rsidRDefault="005212FD" w:rsidP="00943A6C">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(вид документа, серия, номер, кем выдан и когда)</w:t>
            </w:r>
          </w:p>
          <w:p w:rsidR="005212FD" w:rsidRPr="00584D4A" w:rsidRDefault="005212FD" w:rsidP="00943A6C">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p>
          <w:p w:rsidR="005212FD" w:rsidRPr="00584D4A" w:rsidRDefault="005212FD" w:rsidP="00943A6C">
            <w:pPr>
              <w:autoSpaceDE w:val="0"/>
              <w:autoSpaceDN w:val="0"/>
              <w:adjustRightInd w:val="0"/>
              <w:jc w:val="center"/>
              <w:rPr>
                <w:rFonts w:ascii="Times New Roman" w:hAnsi="Times New Roman" w:cs="Times New Roman"/>
                <w:color w:val="000000"/>
                <w:sz w:val="20"/>
                <w:szCs w:val="20"/>
              </w:rPr>
            </w:pPr>
          </w:p>
          <w:p w:rsidR="005212FD" w:rsidRPr="000C4226" w:rsidRDefault="005212FD" w:rsidP="00943A6C">
            <w:pPr>
              <w:autoSpaceDE w:val="0"/>
              <w:autoSpaceDN w:val="0"/>
              <w:adjustRightInd w:val="0"/>
              <w:jc w:val="both"/>
              <w:rPr>
                <w:rFonts w:ascii="Times New Roman" w:hAnsi="Times New Roman" w:cs="Times New Roman"/>
                <w:color w:val="000000"/>
                <w:sz w:val="28"/>
                <w:szCs w:val="28"/>
              </w:rPr>
            </w:pPr>
            <w:r w:rsidRPr="000C4226">
              <w:rPr>
                <w:rFonts w:ascii="Times New Roman" w:hAnsi="Times New Roman" w:cs="Times New Roman"/>
                <w:color w:val="000000"/>
                <w:sz w:val="28"/>
                <w:szCs w:val="28"/>
              </w:rPr>
              <w:t>_________________________________</w:t>
            </w:r>
            <w:r>
              <w:rPr>
                <w:rFonts w:ascii="Times New Roman" w:hAnsi="Times New Roman" w:cs="Times New Roman"/>
                <w:color w:val="000000"/>
                <w:sz w:val="28"/>
                <w:szCs w:val="28"/>
              </w:rPr>
              <w:t>_____</w:t>
            </w:r>
          </w:p>
          <w:p w:rsidR="005212FD" w:rsidRPr="000C4226" w:rsidRDefault="005212FD" w:rsidP="00943A6C">
            <w:pPr>
              <w:autoSpaceDE w:val="0"/>
              <w:autoSpaceDN w:val="0"/>
              <w:adjustRightInd w:val="0"/>
              <w:jc w:val="center"/>
              <w:rPr>
                <w:rFonts w:ascii="Times New Roman" w:hAnsi="Times New Roman" w:cs="Times New Roman"/>
                <w:color w:val="000000"/>
                <w:sz w:val="24"/>
                <w:szCs w:val="24"/>
              </w:rPr>
            </w:pPr>
          </w:p>
        </w:tc>
      </w:tr>
    </w:tbl>
    <w:p w:rsidR="005212FD" w:rsidRPr="00584D4A" w:rsidRDefault="005212FD" w:rsidP="0053595F">
      <w:pPr>
        <w:autoSpaceDE w:val="0"/>
        <w:autoSpaceDN w:val="0"/>
        <w:adjustRightInd w:val="0"/>
        <w:spacing w:before="108" w:after="108"/>
        <w:jc w:val="center"/>
        <w:outlineLvl w:val="0"/>
        <w:rPr>
          <w:rFonts w:ascii="Times New Roman" w:hAnsi="Times New Roman" w:cs="Times New Roman"/>
          <w:b/>
          <w:bCs/>
          <w:color w:val="000000"/>
          <w:sz w:val="28"/>
          <w:szCs w:val="28"/>
        </w:rPr>
      </w:pPr>
      <w:r w:rsidRPr="00584D4A">
        <w:rPr>
          <w:rFonts w:ascii="Times New Roman" w:hAnsi="Times New Roman" w:cs="Times New Roman"/>
          <w:b/>
          <w:bCs/>
          <w:color w:val="000000"/>
          <w:sz w:val="28"/>
          <w:szCs w:val="28"/>
        </w:rPr>
        <w:t>Заявление</w:t>
      </w:r>
    </w:p>
    <w:p w:rsidR="005212FD" w:rsidRDefault="005212FD" w:rsidP="0053595F">
      <w:pPr>
        <w:autoSpaceDE w:val="0"/>
        <w:autoSpaceDN w:val="0"/>
        <w:adjustRightInd w:val="0"/>
        <w:jc w:val="both"/>
        <w:rPr>
          <w:rFonts w:ascii="Times New Roman" w:hAnsi="Times New Roman" w:cs="Times New Roman"/>
          <w:color w:val="000000"/>
          <w:sz w:val="28"/>
          <w:szCs w:val="28"/>
        </w:rPr>
      </w:pPr>
      <w:r w:rsidRPr="000C4226">
        <w:rPr>
          <w:rFonts w:ascii="Times New Roman" w:hAnsi="Times New Roman" w:cs="Times New Roman"/>
          <w:color w:val="000000"/>
          <w:sz w:val="28"/>
          <w:szCs w:val="28"/>
        </w:rPr>
        <w:t xml:space="preserve">           Прошу </w:t>
      </w:r>
      <w:r>
        <w:rPr>
          <w:rFonts w:ascii="Times New Roman" w:hAnsi="Times New Roman" w:cs="Times New Roman"/>
          <w:color w:val="000000"/>
          <w:sz w:val="28"/>
          <w:szCs w:val="28"/>
        </w:rPr>
        <w:t>поставить на учет для предоставления</w:t>
      </w:r>
      <w:r w:rsidRPr="000C4226">
        <w:rPr>
          <w:rFonts w:ascii="Times New Roman" w:hAnsi="Times New Roman" w:cs="Times New Roman"/>
          <w:color w:val="000000"/>
          <w:sz w:val="28"/>
          <w:szCs w:val="28"/>
        </w:rPr>
        <w:t xml:space="preserve"> путевк</w:t>
      </w:r>
      <w:r>
        <w:rPr>
          <w:rFonts w:ascii="Times New Roman" w:hAnsi="Times New Roman" w:cs="Times New Roman"/>
          <w:color w:val="000000"/>
          <w:sz w:val="28"/>
          <w:szCs w:val="28"/>
        </w:rPr>
        <w:t>и моему ребенку</w:t>
      </w:r>
    </w:p>
    <w:p w:rsidR="005212FD" w:rsidRDefault="005212FD" w:rsidP="0053595F">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w:t>
      </w:r>
    </w:p>
    <w:p w:rsidR="005212FD" w:rsidRDefault="005212FD" w:rsidP="0053595F">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w:t>
      </w:r>
    </w:p>
    <w:p w:rsidR="005212FD" w:rsidRDefault="005212FD" w:rsidP="0053595F">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(фамилия, имя, отчество ребенка, полная дата рождения)</w:t>
      </w:r>
    </w:p>
    <w:p w:rsidR="005212FD" w:rsidRDefault="005212FD" w:rsidP="0053595F">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в оздоровительное учреждение круглогодичного действия в период:</w:t>
      </w:r>
    </w:p>
    <w:p w:rsidR="005212FD" w:rsidRPr="002A0D04" w:rsidRDefault="005212FD" w:rsidP="0053595F">
      <w:pPr>
        <w:autoSpaceDE w:val="0"/>
        <w:autoSpaceDN w:val="0"/>
        <w:adjustRightInd w:val="0"/>
        <w:jc w:val="both"/>
        <w:rPr>
          <w:rFonts w:ascii="Times New Roman" w:hAnsi="Times New Roman" w:cs="Times New Roman"/>
          <w:color w:val="000000"/>
          <w:sz w:val="28"/>
          <w:szCs w:val="28"/>
        </w:rPr>
      </w:pPr>
    </w:p>
    <w:p w:rsidR="005212FD" w:rsidRPr="006B4BFD" w:rsidRDefault="005212FD" w:rsidP="006B4BFD">
      <w:pPr>
        <w:autoSpaceDE w:val="0"/>
        <w:autoSpaceDN w:val="0"/>
        <w:adjustRightInd w:val="0"/>
        <w:jc w:val="both"/>
        <w:rPr>
          <w:rFonts w:ascii="Times New Roman" w:hAnsi="Times New Roman" w:cs="Times New Roman"/>
          <w:color w:val="000000"/>
          <w:sz w:val="28"/>
          <w:szCs w:val="28"/>
        </w:rPr>
      </w:pPr>
      <w:r>
        <w:rPr>
          <w:noProof/>
        </w:rPr>
        <w:pict>
          <v:rect id="Rectangle 2" o:spid="_x0000_s1027" style="position:absolute;left:0;text-align:left;margin-left:8.7pt;margin-top:4.05pt;width:13.5pt;height:14.35pt;z-index:251656704;visibility:visible"/>
        </w:pict>
      </w:r>
      <w:r w:rsidRPr="006B4BFD">
        <w:rPr>
          <w:rFonts w:ascii="Times New Roman" w:hAnsi="Times New Roman" w:cs="Times New Roman"/>
          <w:color w:val="000000"/>
          <w:sz w:val="28"/>
          <w:szCs w:val="28"/>
        </w:rPr>
        <w:t>с января по май</w:t>
      </w:r>
    </w:p>
    <w:p w:rsidR="005212FD" w:rsidRPr="00422C20" w:rsidRDefault="005212FD" w:rsidP="0053595F">
      <w:pPr>
        <w:tabs>
          <w:tab w:val="left" w:pos="2385"/>
        </w:tabs>
        <w:autoSpaceDE w:val="0"/>
        <w:autoSpaceDN w:val="0"/>
        <w:adjustRightInd w:val="0"/>
        <w:spacing w:line="360" w:lineRule="auto"/>
        <w:jc w:val="both"/>
        <w:rPr>
          <w:rFonts w:ascii="Times New Roman" w:hAnsi="Times New Roman" w:cs="Times New Roman"/>
          <w:color w:val="000000"/>
          <w:sz w:val="28"/>
          <w:szCs w:val="28"/>
        </w:rPr>
      </w:pPr>
    </w:p>
    <w:p w:rsidR="005212FD" w:rsidRPr="00422C20" w:rsidRDefault="005212FD" w:rsidP="0053595F">
      <w:pPr>
        <w:tabs>
          <w:tab w:val="left" w:pos="2385"/>
        </w:tabs>
        <w:autoSpaceDE w:val="0"/>
        <w:autoSpaceDN w:val="0"/>
        <w:adjustRightInd w:val="0"/>
        <w:spacing w:line="360" w:lineRule="auto"/>
        <w:jc w:val="both"/>
        <w:rPr>
          <w:rFonts w:ascii="Times New Roman" w:hAnsi="Times New Roman" w:cs="Times New Roman"/>
          <w:color w:val="000000"/>
          <w:sz w:val="28"/>
          <w:szCs w:val="28"/>
        </w:rPr>
      </w:pPr>
      <w:r>
        <w:rPr>
          <w:noProof/>
        </w:rPr>
        <w:pict>
          <v:rect id="Rectangle 4" o:spid="_x0000_s1028" style="position:absolute;left:0;text-align:left;margin-left:8.7pt;margin-top:-.1pt;width:13.5pt;height:15.75pt;z-index:251657728;visibility:visible"/>
        </w:pict>
      </w:r>
      <w:r>
        <w:rPr>
          <w:rFonts w:ascii="Times New Roman" w:hAnsi="Times New Roman" w:cs="Times New Roman"/>
          <w:color w:val="000000"/>
          <w:sz w:val="28"/>
          <w:szCs w:val="28"/>
        </w:rPr>
        <w:t>с сентября по декабрь</w:t>
      </w:r>
    </w:p>
    <w:p w:rsidR="005212FD" w:rsidRDefault="005212FD" w:rsidP="0053595F">
      <w:pPr>
        <w:autoSpaceDE w:val="0"/>
        <w:autoSpaceDN w:val="0"/>
        <w:adjustRightInd w:val="0"/>
        <w:jc w:val="both"/>
        <w:rPr>
          <w:rFonts w:ascii="Times New Roman" w:hAnsi="Times New Roman" w:cs="Times New Roman"/>
          <w:color w:val="000000"/>
          <w:sz w:val="28"/>
          <w:szCs w:val="28"/>
        </w:rPr>
      </w:pPr>
    </w:p>
    <w:p w:rsidR="005212FD" w:rsidRDefault="005212FD" w:rsidP="0053595F">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8"/>
          <w:szCs w:val="28"/>
        </w:rPr>
        <w:t>__________________________________________________________________</w:t>
      </w:r>
      <w:r w:rsidRPr="00F41151">
        <w:rPr>
          <w:rFonts w:ascii="Times New Roman" w:hAnsi="Times New Roman" w:cs="Times New Roman"/>
          <w:color w:val="000000"/>
          <w:sz w:val="20"/>
          <w:szCs w:val="20"/>
        </w:rPr>
        <w:t xml:space="preserve"> (ФИО </w:t>
      </w:r>
      <w:r>
        <w:rPr>
          <w:rFonts w:ascii="Times New Roman" w:hAnsi="Times New Roman" w:cs="Times New Roman"/>
          <w:color w:val="000000"/>
          <w:sz w:val="20"/>
          <w:szCs w:val="20"/>
        </w:rPr>
        <w:t>матери</w:t>
      </w:r>
      <w:r w:rsidRPr="00F41151">
        <w:rPr>
          <w:rFonts w:ascii="Times New Roman" w:hAnsi="Times New Roman" w:cs="Times New Roman"/>
          <w:color w:val="000000"/>
          <w:sz w:val="20"/>
          <w:szCs w:val="20"/>
        </w:rPr>
        <w:t xml:space="preserve">, </w:t>
      </w:r>
      <w:r>
        <w:rPr>
          <w:rFonts w:ascii="Times New Roman" w:hAnsi="Times New Roman" w:cs="Times New Roman"/>
          <w:color w:val="000000"/>
          <w:sz w:val="20"/>
          <w:szCs w:val="20"/>
        </w:rPr>
        <w:t>(законного представителя )</w:t>
      </w:r>
      <w:r w:rsidRPr="00F41151">
        <w:rPr>
          <w:rFonts w:ascii="Times New Roman" w:hAnsi="Times New Roman" w:cs="Times New Roman"/>
          <w:color w:val="000000"/>
          <w:sz w:val="20"/>
          <w:szCs w:val="20"/>
        </w:rPr>
        <w:t>место работы)</w:t>
      </w:r>
    </w:p>
    <w:p w:rsidR="005212FD" w:rsidRDefault="005212FD" w:rsidP="0053595F">
      <w:pPr>
        <w:autoSpaceDE w:val="0"/>
        <w:autoSpaceDN w:val="0"/>
        <w:adjustRightInd w:val="0"/>
        <w:spacing w:line="360" w:lineRule="auto"/>
        <w:jc w:val="center"/>
        <w:rPr>
          <w:rFonts w:ascii="Times New Roman" w:hAnsi="Times New Roman" w:cs="Times New Roman"/>
          <w:color w:val="000000"/>
          <w:sz w:val="28"/>
          <w:szCs w:val="28"/>
        </w:rPr>
      </w:pPr>
      <w:r w:rsidRPr="00F41151">
        <w:rPr>
          <w:rFonts w:ascii="Times New Roman" w:hAnsi="Times New Roman" w:cs="Times New Roman"/>
          <w:color w:val="000000"/>
          <w:sz w:val="28"/>
          <w:szCs w:val="28"/>
        </w:rPr>
        <w:t>____________________________________</w:t>
      </w:r>
      <w:r>
        <w:rPr>
          <w:rFonts w:ascii="Times New Roman" w:hAnsi="Times New Roman" w:cs="Times New Roman"/>
          <w:color w:val="000000"/>
          <w:sz w:val="28"/>
          <w:szCs w:val="28"/>
        </w:rPr>
        <w:t>______________________________</w:t>
      </w:r>
    </w:p>
    <w:p w:rsidR="005212FD" w:rsidRPr="00F41151" w:rsidRDefault="005212FD" w:rsidP="0053595F">
      <w:pPr>
        <w:autoSpaceDE w:val="0"/>
        <w:autoSpaceDN w:val="0"/>
        <w:adjustRightInd w:val="0"/>
        <w:jc w:val="center"/>
        <w:rPr>
          <w:rFonts w:ascii="Times New Roman" w:hAnsi="Times New Roman" w:cs="Times New Roman"/>
          <w:color w:val="000000"/>
          <w:sz w:val="28"/>
          <w:szCs w:val="28"/>
        </w:rPr>
      </w:pPr>
      <w:r w:rsidRPr="00F41151">
        <w:rPr>
          <w:rFonts w:ascii="Times New Roman" w:hAnsi="Times New Roman" w:cs="Times New Roman"/>
          <w:color w:val="000000"/>
          <w:sz w:val="28"/>
          <w:szCs w:val="28"/>
        </w:rPr>
        <w:t>____________________________________</w:t>
      </w:r>
      <w:r>
        <w:rPr>
          <w:rFonts w:ascii="Times New Roman" w:hAnsi="Times New Roman" w:cs="Times New Roman"/>
          <w:color w:val="000000"/>
          <w:sz w:val="28"/>
          <w:szCs w:val="28"/>
        </w:rPr>
        <w:t xml:space="preserve">______________________________ </w:t>
      </w:r>
      <w:r w:rsidRPr="00F41151">
        <w:rPr>
          <w:rFonts w:ascii="Times New Roman" w:hAnsi="Times New Roman" w:cs="Times New Roman"/>
          <w:color w:val="000000"/>
          <w:sz w:val="20"/>
          <w:szCs w:val="20"/>
        </w:rPr>
        <w:t>(ФИО отца, место работы)</w:t>
      </w:r>
    </w:p>
    <w:p w:rsidR="005212FD" w:rsidRDefault="005212FD" w:rsidP="0053595F">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5212FD" w:rsidRDefault="005212FD" w:rsidP="0053595F">
      <w:pPr>
        <w:autoSpaceDE w:val="0"/>
        <w:autoSpaceDN w:val="0"/>
        <w:adjustRightInd w:val="0"/>
        <w:jc w:val="both"/>
        <w:rPr>
          <w:rFonts w:ascii="Times New Roman" w:hAnsi="Times New Roman" w:cs="Times New Roman"/>
          <w:color w:val="000000"/>
          <w:sz w:val="28"/>
          <w:szCs w:val="28"/>
        </w:rPr>
      </w:pPr>
    </w:p>
    <w:p w:rsidR="005212FD" w:rsidRPr="00C91623" w:rsidRDefault="005212FD" w:rsidP="001263DB">
      <w:pPr>
        <w:autoSpaceDE w:val="0"/>
        <w:autoSpaceDN w:val="0"/>
        <w:adjustRightInd w:val="0"/>
        <w:jc w:val="both"/>
        <w:rPr>
          <w:rFonts w:ascii="Times New Roman" w:hAnsi="Times New Roman" w:cs="Times New Roman"/>
          <w:color w:val="000000"/>
          <w:sz w:val="24"/>
          <w:szCs w:val="24"/>
        </w:rPr>
      </w:pPr>
      <w:r w:rsidRPr="00C91623">
        <w:rPr>
          <w:rFonts w:ascii="Times New Roman" w:hAnsi="Times New Roman" w:cs="Times New Roman"/>
          <w:color w:val="000000"/>
          <w:sz w:val="24"/>
          <w:szCs w:val="24"/>
        </w:rPr>
        <w:t xml:space="preserve">Я, </w:t>
      </w:r>
      <w:r>
        <w:rPr>
          <w:rFonts w:ascii="Times New Roman" w:hAnsi="Times New Roman" w:cs="Times New Roman"/>
          <w:color w:val="000000"/>
          <w:sz w:val="24"/>
          <w:szCs w:val="24"/>
        </w:rPr>
        <w:t>___</w:t>
      </w:r>
      <w:r w:rsidRPr="00C91623">
        <w:rPr>
          <w:rFonts w:ascii="Times New Roman" w:hAnsi="Times New Roman" w:cs="Times New Roman"/>
          <w:color w:val="000000"/>
          <w:sz w:val="24"/>
          <w:szCs w:val="24"/>
        </w:rPr>
        <w:t>_____________________________________________________________________</w:t>
      </w:r>
      <w:r>
        <w:rPr>
          <w:rFonts w:ascii="Times New Roman" w:hAnsi="Times New Roman" w:cs="Times New Roman"/>
          <w:color w:val="000000"/>
          <w:sz w:val="24"/>
          <w:szCs w:val="24"/>
        </w:rPr>
        <w:t>___</w:t>
      </w:r>
      <w:r w:rsidRPr="00C91623">
        <w:rPr>
          <w:rFonts w:ascii="Times New Roman" w:hAnsi="Times New Roman" w:cs="Times New Roman"/>
          <w:color w:val="000000"/>
          <w:sz w:val="24"/>
          <w:szCs w:val="24"/>
        </w:rPr>
        <w:t>__</w:t>
      </w:r>
      <w:r>
        <w:rPr>
          <w:rFonts w:ascii="Times New Roman" w:hAnsi="Times New Roman" w:cs="Times New Roman"/>
          <w:color w:val="000000"/>
          <w:sz w:val="24"/>
          <w:szCs w:val="24"/>
        </w:rPr>
        <w:t>,</w:t>
      </w:r>
    </w:p>
    <w:p w:rsidR="005212FD" w:rsidRPr="00C91623" w:rsidRDefault="005212FD" w:rsidP="001263DB">
      <w:pPr>
        <w:autoSpaceDE w:val="0"/>
        <w:autoSpaceDN w:val="0"/>
        <w:adjustRightInd w:val="0"/>
        <w:jc w:val="center"/>
        <w:rPr>
          <w:rFonts w:ascii="Times New Roman" w:hAnsi="Times New Roman" w:cs="Times New Roman"/>
          <w:color w:val="000000"/>
          <w:sz w:val="16"/>
          <w:szCs w:val="16"/>
        </w:rPr>
      </w:pPr>
      <w:r w:rsidRPr="00C91623">
        <w:rPr>
          <w:rFonts w:ascii="Times New Roman" w:hAnsi="Times New Roman" w:cs="Times New Roman"/>
          <w:color w:val="000000"/>
          <w:sz w:val="16"/>
          <w:szCs w:val="16"/>
        </w:rPr>
        <w:t>(Фамилия, имя, отчество)</w:t>
      </w:r>
    </w:p>
    <w:p w:rsidR="005212FD" w:rsidRDefault="005212FD" w:rsidP="001263D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Pr="003754E9">
        <w:rPr>
          <w:rFonts w:ascii="Times New Roman" w:hAnsi="Times New Roman" w:cs="Times New Roman"/>
          <w:color w:val="000000"/>
          <w:sz w:val="24"/>
          <w:szCs w:val="24"/>
        </w:rPr>
        <w:t xml:space="preserve">   соответствии   с  Федераль</w:t>
      </w:r>
      <w:r>
        <w:rPr>
          <w:rFonts w:ascii="Times New Roman" w:hAnsi="Times New Roman" w:cs="Times New Roman"/>
          <w:color w:val="000000"/>
          <w:sz w:val="24"/>
          <w:szCs w:val="24"/>
        </w:rPr>
        <w:t>ным  законом  от  27.07.2006  №</w:t>
      </w:r>
      <w:r w:rsidRPr="003754E9">
        <w:rPr>
          <w:rFonts w:ascii="Times New Roman" w:hAnsi="Times New Roman" w:cs="Times New Roman"/>
          <w:color w:val="000000"/>
          <w:sz w:val="24"/>
          <w:szCs w:val="24"/>
        </w:rPr>
        <w:t xml:space="preserve">152-ФЗ </w:t>
      </w:r>
      <w:r>
        <w:rPr>
          <w:rFonts w:ascii="Times New Roman" w:hAnsi="Times New Roman" w:cs="Times New Roman"/>
          <w:color w:val="000000"/>
          <w:sz w:val="24"/>
          <w:szCs w:val="24"/>
        </w:rPr>
        <w:t>«</w:t>
      </w:r>
      <w:r w:rsidRPr="003754E9">
        <w:rPr>
          <w:rFonts w:ascii="Times New Roman" w:hAnsi="Times New Roman" w:cs="Times New Roman"/>
          <w:color w:val="000000"/>
          <w:sz w:val="24"/>
          <w:szCs w:val="24"/>
        </w:rPr>
        <w:t>Оперсональных данных</w:t>
      </w:r>
      <w:r>
        <w:rPr>
          <w:rFonts w:ascii="Times New Roman" w:hAnsi="Times New Roman" w:cs="Times New Roman"/>
          <w:color w:val="000000"/>
          <w:sz w:val="24"/>
          <w:szCs w:val="24"/>
        </w:rPr>
        <w:t>»</w:t>
      </w:r>
      <w:r w:rsidRPr="003754E9">
        <w:rPr>
          <w:rFonts w:ascii="Times New Roman" w:hAnsi="Times New Roman" w:cs="Times New Roman"/>
          <w:color w:val="000000"/>
          <w:sz w:val="24"/>
          <w:szCs w:val="24"/>
        </w:rPr>
        <w:t xml:space="preserve"> даю свое согласие насбор, систематизацию,  накопление,  хранение,  уточнение,  использование,</w:t>
      </w:r>
      <w:r>
        <w:rPr>
          <w:rFonts w:ascii="Times New Roman" w:hAnsi="Times New Roman" w:cs="Times New Roman"/>
          <w:color w:val="000000"/>
          <w:sz w:val="24"/>
          <w:szCs w:val="24"/>
        </w:rPr>
        <w:t xml:space="preserve"> передачу </w:t>
      </w:r>
      <w:r w:rsidRPr="003754E9">
        <w:rPr>
          <w:rFonts w:ascii="Times New Roman" w:hAnsi="Times New Roman" w:cs="Times New Roman"/>
          <w:color w:val="000000"/>
          <w:sz w:val="24"/>
          <w:szCs w:val="24"/>
        </w:rPr>
        <w:t>в случаях, установленных соответствующими нормативными правовыми</w:t>
      </w:r>
      <w:r>
        <w:rPr>
          <w:rFonts w:ascii="Times New Roman" w:hAnsi="Times New Roman" w:cs="Times New Roman"/>
          <w:color w:val="000000"/>
          <w:sz w:val="24"/>
          <w:szCs w:val="24"/>
        </w:rPr>
        <w:t xml:space="preserve"> актами, на бумажном </w:t>
      </w:r>
      <w:r w:rsidRPr="003754E9">
        <w:rPr>
          <w:rFonts w:ascii="Times New Roman" w:hAnsi="Times New Roman" w:cs="Times New Roman"/>
          <w:color w:val="000000"/>
          <w:sz w:val="24"/>
          <w:szCs w:val="24"/>
        </w:rPr>
        <w:t xml:space="preserve">и электронном носителях с обеспечениемконфиденциальности наших (моих) персональных данных и персональных данныхнашего  (моего) ребенка, сообщаемых нами (мною) в настоящем заявлении исодержащихся  в  прилагаемых  нами  (мною) к данному заявлению документах(копиях   документов), в </w:t>
      </w:r>
      <w:r>
        <w:rPr>
          <w:rFonts w:ascii="Times New Roman" w:hAnsi="Times New Roman" w:cs="Times New Roman"/>
          <w:color w:val="000000"/>
          <w:sz w:val="24"/>
          <w:szCs w:val="24"/>
        </w:rPr>
        <w:t xml:space="preserve">целях </w:t>
      </w:r>
      <w:r w:rsidRPr="003754E9">
        <w:rPr>
          <w:rFonts w:ascii="Times New Roman" w:hAnsi="Times New Roman" w:cs="Times New Roman"/>
          <w:color w:val="000000"/>
          <w:sz w:val="24"/>
          <w:szCs w:val="24"/>
        </w:rPr>
        <w:t xml:space="preserve">осуществления </w:t>
      </w:r>
      <w:r w:rsidRPr="001C3FE4">
        <w:rPr>
          <w:rFonts w:ascii="Times New Roman" w:hAnsi="Times New Roman" w:cs="Times New Roman"/>
          <w:color w:val="000000"/>
          <w:sz w:val="24"/>
          <w:szCs w:val="24"/>
        </w:rPr>
        <w:t>прием</w:t>
      </w:r>
      <w:r>
        <w:rPr>
          <w:rFonts w:ascii="Times New Roman" w:hAnsi="Times New Roman" w:cs="Times New Roman"/>
          <w:color w:val="000000"/>
          <w:sz w:val="24"/>
          <w:szCs w:val="24"/>
        </w:rPr>
        <w:t>а</w:t>
      </w:r>
      <w:r w:rsidRPr="001C3FE4">
        <w:rPr>
          <w:rFonts w:ascii="Times New Roman" w:hAnsi="Times New Roman" w:cs="Times New Roman"/>
          <w:color w:val="000000"/>
          <w:sz w:val="24"/>
          <w:szCs w:val="24"/>
        </w:rPr>
        <w:t xml:space="preserve"> заявлений и иных документов от заявителей для постановки в очередь и получения</w:t>
      </w:r>
      <w:r>
        <w:rPr>
          <w:rFonts w:ascii="Times New Roman" w:hAnsi="Times New Roman" w:cs="Times New Roman"/>
          <w:color w:val="000000"/>
          <w:sz w:val="24"/>
          <w:szCs w:val="24"/>
        </w:rPr>
        <w:t xml:space="preserve"> путевки в организации отдыха.</w:t>
      </w:r>
    </w:p>
    <w:p w:rsidR="005212FD" w:rsidRPr="001C3FE4" w:rsidRDefault="005212FD" w:rsidP="001C3FE4">
      <w:pPr>
        <w:autoSpaceDE w:val="0"/>
        <w:autoSpaceDN w:val="0"/>
        <w:adjustRightInd w:val="0"/>
        <w:ind w:firstLine="284"/>
        <w:jc w:val="both"/>
        <w:rPr>
          <w:rFonts w:ascii="Times New Roman" w:hAnsi="Times New Roman" w:cs="Times New Roman"/>
          <w:color w:val="000000"/>
          <w:sz w:val="24"/>
          <w:szCs w:val="24"/>
        </w:rPr>
      </w:pPr>
      <w:r w:rsidRPr="001C3FE4">
        <w:rPr>
          <w:rFonts w:ascii="Times New Roman" w:hAnsi="Times New Roman" w:cs="Times New Roman"/>
          <w:color w:val="000000"/>
          <w:sz w:val="24"/>
          <w:szCs w:val="24"/>
        </w:rPr>
        <w:t>Перечень действий с персональными данными, на совершение которых дается согласие: сбор, систематизация, накопление, хранение, уточнение (обновление, изменение), использование, распространение (в том числе размещение в ЕГИССО), обезличивание, блокирование, уничтожение персональных данных.</w:t>
      </w:r>
    </w:p>
    <w:p w:rsidR="005212FD" w:rsidRPr="003754E9" w:rsidRDefault="005212FD" w:rsidP="001C3FE4">
      <w:pPr>
        <w:autoSpaceDE w:val="0"/>
        <w:autoSpaceDN w:val="0"/>
        <w:adjustRightInd w:val="0"/>
        <w:ind w:firstLine="284"/>
        <w:jc w:val="both"/>
        <w:rPr>
          <w:rFonts w:ascii="Times New Roman" w:hAnsi="Times New Roman" w:cs="Times New Roman"/>
          <w:color w:val="000000"/>
          <w:sz w:val="24"/>
          <w:szCs w:val="24"/>
        </w:rPr>
      </w:pPr>
      <w:r w:rsidRPr="001C3FE4">
        <w:rPr>
          <w:rFonts w:ascii="Times New Roman" w:hAnsi="Times New Roman" w:cs="Times New Roman"/>
          <w:color w:val="000000"/>
          <w:sz w:val="24"/>
          <w:szCs w:val="24"/>
        </w:rPr>
        <w:t>Способы обработки персональных данных: на бумажных носителях; в информационных системах персональных данных с использованием и без использования средств автоматизации, а также смешанным способом; при участии и при непосредственном участии человека.</w:t>
      </w:r>
    </w:p>
    <w:p w:rsidR="005212FD" w:rsidRPr="003754E9" w:rsidRDefault="005212FD" w:rsidP="001263DB">
      <w:pPr>
        <w:autoSpaceDE w:val="0"/>
        <w:autoSpaceDN w:val="0"/>
        <w:adjustRightInd w:val="0"/>
        <w:ind w:firstLine="284"/>
        <w:jc w:val="both"/>
        <w:rPr>
          <w:rFonts w:ascii="Times New Roman" w:hAnsi="Times New Roman" w:cs="Times New Roman"/>
          <w:color w:val="000000"/>
          <w:sz w:val="24"/>
          <w:szCs w:val="24"/>
        </w:rPr>
      </w:pPr>
      <w:r w:rsidRPr="003754E9">
        <w:rPr>
          <w:rFonts w:ascii="Times New Roman" w:hAnsi="Times New Roman" w:cs="Times New Roman"/>
          <w:color w:val="000000"/>
          <w:sz w:val="24"/>
          <w:szCs w:val="24"/>
        </w:rPr>
        <w:t>В  случаях  нарушения  наших (моих) прав изаконных  прав  и  законных  интересов нашего (моего) ребенка при обработкевышеуказанных персональных данных, данное в настоящем заявлении нами (мною)согласие  на  обработку  таких  персональных  данных может быть нами (мною)отозвано путем подачи соответствующихписьменных заявлений.</w:t>
      </w:r>
    </w:p>
    <w:p w:rsidR="005212FD" w:rsidRPr="003754E9" w:rsidRDefault="005212FD" w:rsidP="001263DB">
      <w:pPr>
        <w:autoSpaceDE w:val="0"/>
        <w:autoSpaceDN w:val="0"/>
        <w:adjustRightInd w:val="0"/>
        <w:ind w:firstLine="284"/>
        <w:jc w:val="both"/>
        <w:rPr>
          <w:rFonts w:ascii="Times New Roman" w:hAnsi="Times New Roman" w:cs="Times New Roman"/>
          <w:color w:val="000000"/>
          <w:sz w:val="24"/>
          <w:szCs w:val="24"/>
        </w:rPr>
      </w:pPr>
      <w:r w:rsidRPr="003754E9">
        <w:rPr>
          <w:rFonts w:ascii="Times New Roman" w:hAnsi="Times New Roman" w:cs="Times New Roman"/>
          <w:color w:val="000000"/>
          <w:sz w:val="24"/>
          <w:szCs w:val="24"/>
        </w:rPr>
        <w:t>В  случаях</w:t>
      </w:r>
      <w:r>
        <w:rPr>
          <w:rFonts w:ascii="Times New Roman" w:hAnsi="Times New Roman" w:cs="Times New Roman"/>
          <w:color w:val="000000"/>
          <w:sz w:val="24"/>
          <w:szCs w:val="24"/>
        </w:rPr>
        <w:t>,</w:t>
      </w:r>
      <w:r w:rsidRPr="003754E9">
        <w:rPr>
          <w:rFonts w:ascii="Times New Roman" w:hAnsi="Times New Roman" w:cs="Times New Roman"/>
          <w:color w:val="000000"/>
          <w:sz w:val="24"/>
          <w:szCs w:val="24"/>
        </w:rPr>
        <w:t xml:space="preserve">  когда  указанные  в  настоящем  заявлении  персональные  данныеизменятся,  станут устаревшими, недостоверными, мы (я) будем производить ихуточнение путем подачи соответствующегописьменного заявления.</w:t>
      </w:r>
    </w:p>
    <w:p w:rsidR="005212FD" w:rsidRPr="00C91623" w:rsidRDefault="005212FD" w:rsidP="001263DB">
      <w:pPr>
        <w:autoSpaceDE w:val="0"/>
        <w:autoSpaceDN w:val="0"/>
        <w:adjustRightInd w:val="0"/>
        <w:ind w:firstLine="708"/>
        <w:jc w:val="both"/>
        <w:rPr>
          <w:rFonts w:ascii="Times New Roman" w:hAnsi="Times New Roman" w:cs="Times New Roman"/>
          <w:color w:val="000000"/>
          <w:sz w:val="24"/>
          <w:szCs w:val="24"/>
        </w:rPr>
      </w:pPr>
      <w:r w:rsidRPr="00C91623">
        <w:rPr>
          <w:rFonts w:ascii="Times New Roman" w:hAnsi="Times New Roman" w:cs="Times New Roman"/>
          <w:color w:val="000000"/>
          <w:sz w:val="24"/>
          <w:szCs w:val="24"/>
        </w:rPr>
        <w:t>.</w:t>
      </w:r>
    </w:p>
    <w:p w:rsidR="005212FD" w:rsidRPr="00C91623" w:rsidRDefault="005212FD" w:rsidP="001263DB">
      <w:pPr>
        <w:autoSpaceDE w:val="0"/>
        <w:autoSpaceDN w:val="0"/>
        <w:adjustRightInd w:val="0"/>
        <w:jc w:val="both"/>
        <w:rPr>
          <w:rFonts w:ascii="Times New Roman" w:hAnsi="Times New Roman" w:cs="Times New Roman"/>
          <w:color w:val="000000"/>
          <w:sz w:val="24"/>
          <w:szCs w:val="24"/>
        </w:rPr>
      </w:pPr>
    </w:p>
    <w:p w:rsidR="005212FD" w:rsidRDefault="005212FD" w:rsidP="0053595F">
      <w:pPr>
        <w:autoSpaceDE w:val="0"/>
        <w:autoSpaceDN w:val="0"/>
        <w:adjustRightInd w:val="0"/>
        <w:jc w:val="both"/>
        <w:rPr>
          <w:rFonts w:ascii="Times New Roman" w:hAnsi="Times New Roman" w:cs="Times New Roman"/>
          <w:color w:val="000000"/>
          <w:sz w:val="28"/>
          <w:szCs w:val="28"/>
        </w:rPr>
      </w:pPr>
    </w:p>
    <w:p w:rsidR="005212FD" w:rsidRDefault="005212FD" w:rsidP="0053595F">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Дата _______________</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Подпись __________/____________</w:t>
      </w:r>
    </w:p>
    <w:p w:rsidR="005212FD" w:rsidRDefault="005212FD" w:rsidP="0053595F">
      <w:pPr>
        <w:autoSpaceDE w:val="0"/>
        <w:autoSpaceDN w:val="0"/>
        <w:adjustRightInd w:val="0"/>
        <w:jc w:val="both"/>
        <w:rPr>
          <w:rFonts w:ascii="Times New Roman" w:hAnsi="Times New Roman" w:cs="Times New Roman"/>
          <w:color w:val="000000"/>
          <w:sz w:val="28"/>
          <w:szCs w:val="28"/>
        </w:rPr>
      </w:pPr>
    </w:p>
    <w:p w:rsidR="005212FD" w:rsidRDefault="005212FD" w:rsidP="0053595F">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К заявлению прилагаются следующие документы:</w:t>
      </w:r>
    </w:p>
    <w:p w:rsidR="005212FD" w:rsidRDefault="005212FD" w:rsidP="0053595F">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________________________________________________________________</w:t>
      </w:r>
    </w:p>
    <w:p w:rsidR="005212FD" w:rsidRDefault="005212FD" w:rsidP="0053595F">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________________________________________________________________</w:t>
      </w:r>
    </w:p>
    <w:p w:rsidR="005212FD" w:rsidRDefault="005212FD" w:rsidP="0053595F">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________________________________________________________________</w:t>
      </w:r>
    </w:p>
    <w:p w:rsidR="005212FD" w:rsidRDefault="005212FD" w:rsidP="0053595F">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Дата ________________</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Подпись _________/_____________</w:t>
      </w:r>
    </w:p>
    <w:p w:rsidR="005212FD" w:rsidRDefault="005212FD" w:rsidP="0053595F">
      <w:pPr>
        <w:widowControl w:val="0"/>
        <w:autoSpaceDE w:val="0"/>
        <w:autoSpaceDN w:val="0"/>
        <w:adjustRightInd w:val="0"/>
        <w:jc w:val="right"/>
        <w:outlineLvl w:val="1"/>
        <w:rPr>
          <w:rFonts w:ascii="Times New Roman" w:hAnsi="Times New Roman"/>
          <w:sz w:val="24"/>
          <w:szCs w:val="24"/>
          <w:lang w:eastAsia="en-US"/>
        </w:rPr>
      </w:pPr>
    </w:p>
    <w:p w:rsidR="005212FD" w:rsidRDefault="005212FD" w:rsidP="0053595F">
      <w:pPr>
        <w:widowControl w:val="0"/>
        <w:autoSpaceDE w:val="0"/>
        <w:autoSpaceDN w:val="0"/>
        <w:adjustRightInd w:val="0"/>
        <w:jc w:val="right"/>
        <w:outlineLvl w:val="1"/>
        <w:rPr>
          <w:rFonts w:ascii="Times New Roman" w:hAnsi="Times New Roman"/>
          <w:sz w:val="24"/>
          <w:szCs w:val="24"/>
          <w:lang w:eastAsia="en-US"/>
        </w:rPr>
      </w:pPr>
    </w:p>
    <w:p w:rsidR="005212FD" w:rsidRDefault="005212FD" w:rsidP="0053595F">
      <w:pPr>
        <w:widowControl w:val="0"/>
        <w:autoSpaceDE w:val="0"/>
        <w:autoSpaceDN w:val="0"/>
        <w:adjustRightInd w:val="0"/>
        <w:jc w:val="right"/>
        <w:outlineLvl w:val="1"/>
        <w:rPr>
          <w:rFonts w:ascii="Times New Roman" w:hAnsi="Times New Roman"/>
          <w:sz w:val="24"/>
          <w:szCs w:val="24"/>
          <w:lang w:eastAsia="en-US"/>
        </w:rPr>
      </w:pPr>
    </w:p>
    <w:p w:rsidR="005212FD" w:rsidRDefault="005212FD" w:rsidP="0053595F">
      <w:pPr>
        <w:widowControl w:val="0"/>
        <w:autoSpaceDE w:val="0"/>
        <w:autoSpaceDN w:val="0"/>
        <w:adjustRightInd w:val="0"/>
        <w:jc w:val="right"/>
        <w:outlineLvl w:val="1"/>
        <w:rPr>
          <w:rFonts w:ascii="Times New Roman" w:hAnsi="Times New Roman"/>
          <w:sz w:val="24"/>
          <w:szCs w:val="24"/>
          <w:lang w:eastAsia="en-US"/>
        </w:rPr>
      </w:pPr>
    </w:p>
    <w:p w:rsidR="005212FD" w:rsidRDefault="005212FD" w:rsidP="0053595F">
      <w:pPr>
        <w:widowControl w:val="0"/>
        <w:autoSpaceDE w:val="0"/>
        <w:autoSpaceDN w:val="0"/>
        <w:adjustRightInd w:val="0"/>
        <w:jc w:val="right"/>
        <w:outlineLvl w:val="1"/>
        <w:rPr>
          <w:rFonts w:ascii="Times New Roman" w:hAnsi="Times New Roman"/>
          <w:sz w:val="24"/>
          <w:szCs w:val="24"/>
          <w:lang w:eastAsia="en-US"/>
        </w:rPr>
      </w:pPr>
    </w:p>
    <w:p w:rsidR="005212FD" w:rsidRDefault="005212FD" w:rsidP="0053595F">
      <w:pPr>
        <w:widowControl w:val="0"/>
        <w:autoSpaceDE w:val="0"/>
        <w:autoSpaceDN w:val="0"/>
        <w:adjustRightInd w:val="0"/>
        <w:jc w:val="right"/>
        <w:outlineLvl w:val="1"/>
        <w:rPr>
          <w:rFonts w:ascii="Times New Roman" w:hAnsi="Times New Roman"/>
          <w:sz w:val="24"/>
          <w:szCs w:val="24"/>
          <w:lang w:eastAsia="en-US"/>
        </w:rPr>
      </w:pPr>
    </w:p>
    <w:p w:rsidR="005212FD" w:rsidRDefault="005212FD" w:rsidP="0053595F">
      <w:pPr>
        <w:widowControl w:val="0"/>
        <w:autoSpaceDE w:val="0"/>
        <w:autoSpaceDN w:val="0"/>
        <w:adjustRightInd w:val="0"/>
        <w:jc w:val="right"/>
        <w:outlineLvl w:val="1"/>
        <w:rPr>
          <w:rFonts w:ascii="Times New Roman" w:hAnsi="Times New Roman"/>
          <w:sz w:val="24"/>
          <w:szCs w:val="24"/>
          <w:lang w:eastAsia="en-US"/>
        </w:rPr>
      </w:pPr>
    </w:p>
    <w:p w:rsidR="005212FD" w:rsidRDefault="005212FD" w:rsidP="0053595F">
      <w:pPr>
        <w:widowControl w:val="0"/>
        <w:autoSpaceDE w:val="0"/>
        <w:autoSpaceDN w:val="0"/>
        <w:adjustRightInd w:val="0"/>
        <w:jc w:val="right"/>
        <w:outlineLvl w:val="1"/>
        <w:rPr>
          <w:rFonts w:ascii="Times New Roman" w:hAnsi="Times New Roman"/>
          <w:sz w:val="24"/>
          <w:szCs w:val="24"/>
          <w:lang w:eastAsia="en-US"/>
        </w:rPr>
      </w:pPr>
    </w:p>
    <w:p w:rsidR="005212FD" w:rsidRDefault="005212FD" w:rsidP="0053595F">
      <w:pPr>
        <w:widowControl w:val="0"/>
        <w:autoSpaceDE w:val="0"/>
        <w:autoSpaceDN w:val="0"/>
        <w:adjustRightInd w:val="0"/>
        <w:jc w:val="right"/>
        <w:outlineLvl w:val="1"/>
        <w:rPr>
          <w:rFonts w:ascii="Times New Roman" w:hAnsi="Times New Roman"/>
          <w:sz w:val="24"/>
          <w:szCs w:val="24"/>
          <w:lang w:eastAsia="en-US"/>
        </w:rPr>
      </w:pPr>
    </w:p>
    <w:p w:rsidR="005212FD" w:rsidRDefault="005212FD" w:rsidP="0053595F">
      <w:pPr>
        <w:widowControl w:val="0"/>
        <w:autoSpaceDE w:val="0"/>
        <w:autoSpaceDN w:val="0"/>
        <w:adjustRightInd w:val="0"/>
        <w:jc w:val="right"/>
        <w:outlineLvl w:val="1"/>
        <w:rPr>
          <w:rFonts w:ascii="Times New Roman" w:hAnsi="Times New Roman"/>
          <w:sz w:val="24"/>
          <w:szCs w:val="24"/>
          <w:lang w:eastAsia="en-US"/>
        </w:rPr>
      </w:pPr>
    </w:p>
    <w:p w:rsidR="005212FD" w:rsidRDefault="005212FD" w:rsidP="0053595F">
      <w:pPr>
        <w:widowControl w:val="0"/>
        <w:autoSpaceDE w:val="0"/>
        <w:autoSpaceDN w:val="0"/>
        <w:adjustRightInd w:val="0"/>
        <w:jc w:val="right"/>
        <w:outlineLvl w:val="1"/>
        <w:rPr>
          <w:rFonts w:ascii="Times New Roman" w:hAnsi="Times New Roman"/>
          <w:sz w:val="24"/>
          <w:szCs w:val="24"/>
          <w:lang w:eastAsia="en-US"/>
        </w:rPr>
      </w:pPr>
    </w:p>
    <w:p w:rsidR="005212FD" w:rsidRDefault="005212FD" w:rsidP="0053595F">
      <w:pPr>
        <w:widowControl w:val="0"/>
        <w:autoSpaceDE w:val="0"/>
        <w:autoSpaceDN w:val="0"/>
        <w:adjustRightInd w:val="0"/>
        <w:jc w:val="right"/>
        <w:outlineLvl w:val="1"/>
        <w:rPr>
          <w:rFonts w:ascii="Times New Roman" w:hAnsi="Times New Roman"/>
          <w:sz w:val="24"/>
          <w:szCs w:val="24"/>
          <w:lang w:eastAsia="en-US"/>
        </w:rPr>
      </w:pPr>
    </w:p>
    <w:p w:rsidR="005212FD" w:rsidRDefault="005212FD" w:rsidP="0053595F">
      <w:pPr>
        <w:widowControl w:val="0"/>
        <w:autoSpaceDE w:val="0"/>
        <w:autoSpaceDN w:val="0"/>
        <w:adjustRightInd w:val="0"/>
        <w:jc w:val="right"/>
        <w:outlineLvl w:val="1"/>
        <w:rPr>
          <w:rFonts w:ascii="Times New Roman" w:hAnsi="Times New Roman"/>
          <w:sz w:val="24"/>
          <w:szCs w:val="24"/>
          <w:lang w:eastAsia="en-US"/>
        </w:rPr>
      </w:pPr>
    </w:p>
    <w:p w:rsidR="005212FD" w:rsidRDefault="005212FD" w:rsidP="0053595F">
      <w:pPr>
        <w:widowControl w:val="0"/>
        <w:autoSpaceDE w:val="0"/>
        <w:autoSpaceDN w:val="0"/>
        <w:adjustRightInd w:val="0"/>
        <w:jc w:val="right"/>
        <w:outlineLvl w:val="1"/>
        <w:rPr>
          <w:rFonts w:ascii="Times New Roman" w:hAnsi="Times New Roman"/>
          <w:sz w:val="24"/>
          <w:szCs w:val="24"/>
          <w:lang w:eastAsia="en-US"/>
        </w:rPr>
      </w:pPr>
    </w:p>
    <w:p w:rsidR="005212FD" w:rsidRDefault="005212FD" w:rsidP="0053595F">
      <w:pPr>
        <w:widowControl w:val="0"/>
        <w:autoSpaceDE w:val="0"/>
        <w:autoSpaceDN w:val="0"/>
        <w:adjustRightInd w:val="0"/>
        <w:jc w:val="right"/>
        <w:outlineLvl w:val="1"/>
        <w:rPr>
          <w:rFonts w:ascii="Times New Roman" w:hAnsi="Times New Roman"/>
          <w:sz w:val="24"/>
          <w:szCs w:val="24"/>
          <w:lang w:eastAsia="en-US"/>
        </w:rPr>
      </w:pPr>
    </w:p>
    <w:p w:rsidR="005212FD" w:rsidRDefault="005212FD" w:rsidP="0053595F">
      <w:pPr>
        <w:widowControl w:val="0"/>
        <w:autoSpaceDE w:val="0"/>
        <w:autoSpaceDN w:val="0"/>
        <w:adjustRightInd w:val="0"/>
        <w:jc w:val="right"/>
        <w:outlineLvl w:val="1"/>
        <w:rPr>
          <w:rFonts w:ascii="Times New Roman" w:hAnsi="Times New Roman"/>
          <w:sz w:val="24"/>
          <w:szCs w:val="24"/>
          <w:lang w:eastAsia="en-US"/>
        </w:rPr>
      </w:pPr>
    </w:p>
    <w:p w:rsidR="005212FD" w:rsidRDefault="005212FD" w:rsidP="0053595F">
      <w:pPr>
        <w:widowControl w:val="0"/>
        <w:autoSpaceDE w:val="0"/>
        <w:autoSpaceDN w:val="0"/>
        <w:adjustRightInd w:val="0"/>
        <w:jc w:val="right"/>
        <w:outlineLvl w:val="1"/>
        <w:rPr>
          <w:rFonts w:ascii="Times New Roman" w:hAnsi="Times New Roman"/>
          <w:sz w:val="24"/>
          <w:szCs w:val="24"/>
          <w:lang w:eastAsia="en-US"/>
        </w:rPr>
      </w:pPr>
    </w:p>
    <w:p w:rsidR="005212FD" w:rsidRDefault="005212FD" w:rsidP="0053595F">
      <w:pPr>
        <w:widowControl w:val="0"/>
        <w:autoSpaceDE w:val="0"/>
        <w:autoSpaceDN w:val="0"/>
        <w:adjustRightInd w:val="0"/>
        <w:jc w:val="right"/>
        <w:outlineLvl w:val="1"/>
        <w:rPr>
          <w:rFonts w:ascii="Times New Roman" w:hAnsi="Times New Roman"/>
          <w:sz w:val="24"/>
          <w:szCs w:val="24"/>
          <w:lang w:eastAsia="en-US"/>
        </w:rPr>
      </w:pPr>
    </w:p>
    <w:p w:rsidR="005212FD" w:rsidRDefault="005212FD" w:rsidP="0053595F">
      <w:pPr>
        <w:widowControl w:val="0"/>
        <w:autoSpaceDE w:val="0"/>
        <w:autoSpaceDN w:val="0"/>
        <w:adjustRightInd w:val="0"/>
        <w:jc w:val="right"/>
        <w:outlineLvl w:val="1"/>
        <w:rPr>
          <w:rFonts w:ascii="Times New Roman" w:hAnsi="Times New Roman"/>
          <w:sz w:val="24"/>
          <w:szCs w:val="24"/>
          <w:lang w:eastAsia="en-US"/>
        </w:rPr>
      </w:pPr>
    </w:p>
    <w:p w:rsidR="005212FD" w:rsidRDefault="005212FD" w:rsidP="0053595F">
      <w:pPr>
        <w:widowControl w:val="0"/>
        <w:autoSpaceDE w:val="0"/>
        <w:autoSpaceDN w:val="0"/>
        <w:adjustRightInd w:val="0"/>
        <w:jc w:val="right"/>
        <w:outlineLvl w:val="1"/>
        <w:rPr>
          <w:rFonts w:ascii="Times New Roman" w:hAnsi="Times New Roman"/>
          <w:sz w:val="24"/>
          <w:szCs w:val="24"/>
          <w:lang w:eastAsia="en-US"/>
        </w:rPr>
      </w:pPr>
    </w:p>
    <w:p w:rsidR="005212FD" w:rsidRDefault="005212FD" w:rsidP="0053595F">
      <w:pPr>
        <w:widowControl w:val="0"/>
        <w:autoSpaceDE w:val="0"/>
        <w:autoSpaceDN w:val="0"/>
        <w:adjustRightInd w:val="0"/>
        <w:jc w:val="right"/>
        <w:outlineLvl w:val="1"/>
        <w:rPr>
          <w:rFonts w:ascii="Times New Roman" w:hAnsi="Times New Roman"/>
          <w:sz w:val="24"/>
          <w:szCs w:val="24"/>
          <w:lang w:eastAsia="en-US"/>
        </w:rPr>
      </w:pPr>
    </w:p>
    <w:p w:rsidR="005212FD" w:rsidRDefault="005212FD" w:rsidP="0053595F">
      <w:pPr>
        <w:widowControl w:val="0"/>
        <w:autoSpaceDE w:val="0"/>
        <w:autoSpaceDN w:val="0"/>
        <w:adjustRightInd w:val="0"/>
        <w:jc w:val="right"/>
        <w:outlineLvl w:val="1"/>
        <w:rPr>
          <w:rFonts w:ascii="Times New Roman" w:hAnsi="Times New Roman"/>
          <w:sz w:val="24"/>
          <w:szCs w:val="24"/>
          <w:lang w:eastAsia="en-US"/>
        </w:rPr>
      </w:pPr>
    </w:p>
    <w:p w:rsidR="005212FD" w:rsidRDefault="005212FD" w:rsidP="0053595F">
      <w:pPr>
        <w:widowControl w:val="0"/>
        <w:autoSpaceDE w:val="0"/>
        <w:autoSpaceDN w:val="0"/>
        <w:adjustRightInd w:val="0"/>
        <w:jc w:val="right"/>
        <w:outlineLvl w:val="1"/>
        <w:rPr>
          <w:rFonts w:ascii="Times New Roman" w:hAnsi="Times New Roman"/>
          <w:sz w:val="24"/>
          <w:szCs w:val="24"/>
          <w:lang w:eastAsia="en-US"/>
        </w:rPr>
      </w:pPr>
    </w:p>
    <w:p w:rsidR="005212FD" w:rsidRDefault="005212FD" w:rsidP="0053595F">
      <w:pPr>
        <w:widowControl w:val="0"/>
        <w:autoSpaceDE w:val="0"/>
        <w:autoSpaceDN w:val="0"/>
        <w:adjustRightInd w:val="0"/>
        <w:jc w:val="right"/>
        <w:outlineLvl w:val="1"/>
        <w:rPr>
          <w:rFonts w:ascii="Times New Roman" w:hAnsi="Times New Roman"/>
          <w:sz w:val="24"/>
          <w:szCs w:val="24"/>
          <w:lang w:eastAsia="en-US"/>
        </w:rPr>
      </w:pPr>
    </w:p>
    <w:p w:rsidR="005212FD" w:rsidRDefault="005212FD" w:rsidP="0053595F">
      <w:pPr>
        <w:widowControl w:val="0"/>
        <w:autoSpaceDE w:val="0"/>
        <w:autoSpaceDN w:val="0"/>
        <w:adjustRightInd w:val="0"/>
        <w:jc w:val="right"/>
        <w:outlineLvl w:val="1"/>
        <w:rPr>
          <w:rFonts w:ascii="Times New Roman" w:hAnsi="Times New Roman"/>
          <w:sz w:val="24"/>
          <w:szCs w:val="24"/>
          <w:lang w:eastAsia="en-US"/>
        </w:rPr>
      </w:pPr>
    </w:p>
    <w:p w:rsidR="005212FD" w:rsidRDefault="005212FD" w:rsidP="0053595F">
      <w:pPr>
        <w:widowControl w:val="0"/>
        <w:autoSpaceDE w:val="0"/>
        <w:autoSpaceDN w:val="0"/>
        <w:adjustRightInd w:val="0"/>
        <w:jc w:val="right"/>
        <w:outlineLvl w:val="1"/>
        <w:rPr>
          <w:rFonts w:ascii="Times New Roman" w:hAnsi="Times New Roman"/>
          <w:sz w:val="24"/>
          <w:szCs w:val="24"/>
          <w:lang w:eastAsia="en-US"/>
        </w:rPr>
      </w:pPr>
    </w:p>
    <w:p w:rsidR="005212FD" w:rsidRPr="001D3862" w:rsidRDefault="005212FD" w:rsidP="0053595F">
      <w:pPr>
        <w:widowControl w:val="0"/>
        <w:autoSpaceDE w:val="0"/>
        <w:autoSpaceDN w:val="0"/>
        <w:adjustRightInd w:val="0"/>
        <w:jc w:val="right"/>
        <w:outlineLvl w:val="1"/>
        <w:rPr>
          <w:rFonts w:ascii="Times New Roman" w:hAnsi="Times New Roman"/>
          <w:sz w:val="24"/>
          <w:szCs w:val="24"/>
          <w:lang w:eastAsia="en-US"/>
        </w:rPr>
      </w:pPr>
      <w:r w:rsidRPr="001D3862">
        <w:rPr>
          <w:rFonts w:ascii="Times New Roman" w:hAnsi="Times New Roman"/>
          <w:sz w:val="24"/>
          <w:szCs w:val="24"/>
          <w:lang w:eastAsia="en-US"/>
        </w:rPr>
        <w:t>Приложение</w:t>
      </w:r>
      <w:r>
        <w:rPr>
          <w:rFonts w:ascii="Times New Roman" w:hAnsi="Times New Roman"/>
          <w:sz w:val="24"/>
          <w:szCs w:val="24"/>
          <w:lang w:eastAsia="en-US"/>
        </w:rPr>
        <w:t xml:space="preserve"> №</w:t>
      </w:r>
      <w:r w:rsidRPr="001D3862">
        <w:rPr>
          <w:rFonts w:ascii="Times New Roman" w:hAnsi="Times New Roman"/>
          <w:sz w:val="24"/>
          <w:szCs w:val="24"/>
          <w:lang w:eastAsia="en-US"/>
        </w:rPr>
        <w:t xml:space="preserve"> 2</w:t>
      </w:r>
    </w:p>
    <w:p w:rsidR="005212FD" w:rsidRPr="001D3862" w:rsidRDefault="005212FD" w:rsidP="0053595F">
      <w:pPr>
        <w:widowControl w:val="0"/>
        <w:autoSpaceDE w:val="0"/>
        <w:autoSpaceDN w:val="0"/>
        <w:adjustRightInd w:val="0"/>
        <w:jc w:val="right"/>
        <w:rPr>
          <w:rFonts w:ascii="Times New Roman" w:hAnsi="Times New Roman"/>
          <w:sz w:val="24"/>
          <w:szCs w:val="24"/>
          <w:lang w:eastAsia="en-US"/>
        </w:rPr>
      </w:pPr>
      <w:r w:rsidRPr="001D3862">
        <w:rPr>
          <w:rFonts w:ascii="Times New Roman" w:hAnsi="Times New Roman"/>
          <w:sz w:val="24"/>
          <w:szCs w:val="24"/>
          <w:lang w:eastAsia="en-US"/>
        </w:rPr>
        <w:t>к Административному регламенту</w:t>
      </w:r>
    </w:p>
    <w:p w:rsidR="005212FD" w:rsidRPr="001D3862" w:rsidRDefault="005212FD" w:rsidP="0053595F">
      <w:pPr>
        <w:widowControl w:val="0"/>
        <w:autoSpaceDE w:val="0"/>
        <w:autoSpaceDN w:val="0"/>
        <w:adjustRightInd w:val="0"/>
        <w:ind w:left="540"/>
        <w:jc w:val="both"/>
        <w:rPr>
          <w:rFonts w:ascii="Times New Roman" w:hAnsi="Times New Roman"/>
          <w:sz w:val="28"/>
          <w:szCs w:val="28"/>
          <w:lang w:eastAsia="en-US"/>
        </w:rPr>
      </w:pPr>
    </w:p>
    <w:p w:rsidR="005212FD" w:rsidRPr="001D3862" w:rsidRDefault="005212FD" w:rsidP="0053595F">
      <w:pPr>
        <w:widowControl w:val="0"/>
        <w:autoSpaceDE w:val="0"/>
        <w:autoSpaceDN w:val="0"/>
        <w:adjustRightInd w:val="0"/>
        <w:jc w:val="center"/>
        <w:rPr>
          <w:rFonts w:ascii="Times New Roman" w:hAnsi="Times New Roman"/>
          <w:b/>
          <w:bCs/>
          <w:sz w:val="24"/>
          <w:szCs w:val="24"/>
          <w:lang w:eastAsia="en-US"/>
        </w:rPr>
      </w:pPr>
      <w:bookmarkStart w:id="6" w:name="Par323"/>
      <w:bookmarkStart w:id="7" w:name="Par359"/>
      <w:bookmarkEnd w:id="6"/>
      <w:bookmarkEnd w:id="7"/>
      <w:r w:rsidRPr="001D3862">
        <w:rPr>
          <w:rFonts w:ascii="Times New Roman" w:hAnsi="Times New Roman"/>
          <w:b/>
          <w:bCs/>
          <w:sz w:val="24"/>
          <w:szCs w:val="24"/>
          <w:lang w:eastAsia="en-US"/>
        </w:rPr>
        <w:t>БЛОК-СХЕМА</w:t>
      </w:r>
    </w:p>
    <w:p w:rsidR="005212FD" w:rsidRPr="001D3862" w:rsidRDefault="005212FD" w:rsidP="0053595F">
      <w:pPr>
        <w:widowControl w:val="0"/>
        <w:autoSpaceDE w:val="0"/>
        <w:autoSpaceDN w:val="0"/>
        <w:adjustRightInd w:val="0"/>
        <w:jc w:val="center"/>
        <w:rPr>
          <w:rFonts w:ascii="Times New Roman" w:hAnsi="Times New Roman"/>
          <w:b/>
          <w:bCs/>
          <w:sz w:val="24"/>
          <w:szCs w:val="24"/>
          <w:lang w:eastAsia="en-US"/>
        </w:rPr>
      </w:pPr>
      <w:r w:rsidRPr="001D3862">
        <w:rPr>
          <w:rFonts w:ascii="Times New Roman" w:hAnsi="Times New Roman"/>
          <w:b/>
          <w:bCs/>
          <w:sz w:val="24"/>
          <w:szCs w:val="24"/>
          <w:lang w:eastAsia="en-US"/>
        </w:rPr>
        <w:t>ПРЕДОСТАВЛЕНИЯ МУНИЦИПАЛЬНОЙ УСЛУГИ</w:t>
      </w:r>
    </w:p>
    <w:p w:rsidR="005212FD" w:rsidRDefault="005212FD" w:rsidP="00E37389">
      <w:pPr>
        <w:pStyle w:val="ConsPlusTitle"/>
        <w:widowControl/>
        <w:jc w:val="center"/>
        <w:rPr>
          <w:rFonts w:ascii="Times New Roman" w:hAnsi="Times New Roman" w:cs="Times New Roman"/>
          <w:sz w:val="28"/>
          <w:szCs w:val="28"/>
        </w:rPr>
      </w:pPr>
      <w:r w:rsidRPr="003711E2">
        <w:rPr>
          <w:rFonts w:ascii="Times New Roman" w:hAnsi="Times New Roman" w:cs="Times New Roman"/>
          <w:sz w:val="28"/>
          <w:szCs w:val="28"/>
        </w:rPr>
        <w:t>«</w:t>
      </w:r>
      <w:r w:rsidRPr="00E37389">
        <w:rPr>
          <w:rFonts w:ascii="Times New Roman" w:hAnsi="Times New Roman" w:cs="Times New Roman"/>
          <w:sz w:val="28"/>
          <w:szCs w:val="28"/>
        </w:rPr>
        <w:t xml:space="preserve">Предоставление путевок детям (за исключением детей-сирот и детей, оставшихся без попечения родителей, детей, находящихся в трудной жизненной ситуации) в организации отдыха и оздоровления, </w:t>
      </w:r>
    </w:p>
    <w:p w:rsidR="005212FD" w:rsidRPr="003711E2" w:rsidRDefault="005212FD" w:rsidP="0053595F">
      <w:pPr>
        <w:pStyle w:val="ConsPlusTitle"/>
        <w:widowControl/>
        <w:jc w:val="center"/>
        <w:rPr>
          <w:rFonts w:eastAsia="SimSun"/>
          <w:b w:val="0"/>
          <w:bCs w:val="0"/>
          <w:kern w:val="2"/>
          <w:sz w:val="24"/>
          <w:szCs w:val="24"/>
          <w:lang w:eastAsia="ar-SA"/>
        </w:rPr>
      </w:pPr>
      <w:r w:rsidRPr="00E37389">
        <w:rPr>
          <w:rFonts w:ascii="Times New Roman" w:hAnsi="Times New Roman" w:cs="Times New Roman"/>
          <w:sz w:val="28"/>
          <w:szCs w:val="28"/>
        </w:rPr>
        <w:t>в учебное время</w:t>
      </w:r>
      <w:r w:rsidRPr="003711E2">
        <w:rPr>
          <w:rFonts w:ascii="Times New Roman" w:hAnsi="Times New Roman" w:cs="Times New Roman"/>
          <w:sz w:val="28"/>
          <w:szCs w:val="28"/>
        </w:rPr>
        <w:t>»</w:t>
      </w:r>
    </w:p>
    <w:p w:rsidR="005212FD" w:rsidRDefault="005212FD" w:rsidP="0053595F">
      <w:pPr>
        <w:autoSpaceDE w:val="0"/>
        <w:autoSpaceDN w:val="0"/>
        <w:adjustRightInd w:val="0"/>
        <w:outlineLvl w:val="1"/>
        <w:rPr>
          <w:rFonts w:ascii="Times New Roman" w:hAnsi="Times New Roman" w:cs="Times New Roman"/>
          <w:sz w:val="24"/>
          <w:szCs w:val="24"/>
        </w:rPr>
      </w:pPr>
    </w:p>
    <w:p w:rsidR="005212FD" w:rsidRPr="00E37389" w:rsidRDefault="005212FD"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xml:space="preserve">                     ┌────────────────────────────┐</w:t>
      </w:r>
    </w:p>
    <w:p w:rsidR="005212FD" w:rsidRPr="00E37389" w:rsidRDefault="005212FD"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xml:space="preserve">                     │    Обращение заявителя     │</w:t>
      </w:r>
    </w:p>
    <w:p w:rsidR="005212FD" w:rsidRPr="00E37389" w:rsidRDefault="005212FD"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xml:space="preserve">                     └─────────────┬──────────────┘</w:t>
      </w:r>
    </w:p>
    <w:p w:rsidR="005212FD" w:rsidRPr="00E37389" w:rsidRDefault="005212FD"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xml:space="preserve">                                   \/</w:t>
      </w:r>
    </w:p>
    <w:p w:rsidR="005212FD" w:rsidRPr="00E37389" w:rsidRDefault="005212FD"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xml:space="preserve">                     ┌────────────────────────────┐</w:t>
      </w:r>
    </w:p>
    <w:p w:rsidR="005212FD" w:rsidRPr="00E37389" w:rsidRDefault="005212FD"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xml:space="preserve">                     │   Проверка комплектности   │</w:t>
      </w:r>
    </w:p>
    <w:p w:rsidR="005212FD" w:rsidRPr="00E37389" w:rsidRDefault="005212FD"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xml:space="preserve">                     │      (достаточности)       │</w:t>
      </w:r>
    </w:p>
    <w:p w:rsidR="005212FD" w:rsidRPr="00E37389" w:rsidRDefault="005212FD"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xml:space="preserve">                     │ представленных документов  │</w:t>
      </w:r>
    </w:p>
    <w:p w:rsidR="005212FD" w:rsidRPr="00E37389" w:rsidRDefault="005212FD"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xml:space="preserve">                     └─────────────┬──────────────┘</w:t>
      </w:r>
    </w:p>
    <w:p w:rsidR="005212FD" w:rsidRPr="00E37389" w:rsidRDefault="005212FD"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xml:space="preserve">                 ┌─────────────────┴──────────────────┐</w:t>
      </w:r>
    </w:p>
    <w:p w:rsidR="005212FD" w:rsidRPr="00E37389" w:rsidRDefault="005212FD"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xml:space="preserve">                 \/                                   \/</w:t>
      </w:r>
    </w:p>
    <w:p w:rsidR="005212FD" w:rsidRPr="00E37389" w:rsidRDefault="005212FD"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w:t>
      </w:r>
    </w:p>
    <w:p w:rsidR="005212FD" w:rsidRPr="00E37389" w:rsidRDefault="005212FD"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Регистрация заявления      │     │    Отказ в приеме документов     │</w:t>
      </w:r>
    </w:p>
    <w:p w:rsidR="005212FD" w:rsidRPr="00E37389" w:rsidRDefault="005212FD"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w:t>
      </w:r>
    </w:p>
    <w:p w:rsidR="005212FD" w:rsidRPr="00E37389" w:rsidRDefault="005212FD"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xml:space="preserve">                 \/</w:t>
      </w:r>
    </w:p>
    <w:p w:rsidR="005212FD" w:rsidRPr="00E37389" w:rsidRDefault="005212FD"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w:t>
      </w:r>
    </w:p>
    <w:p w:rsidR="005212FD" w:rsidRPr="00E37389" w:rsidRDefault="005212FD"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Формирование Реестра обращений заявителя                 │</w:t>
      </w:r>
    </w:p>
    <w:p w:rsidR="005212FD" w:rsidRPr="00E37389" w:rsidRDefault="005212FD"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w:t>
      </w:r>
    </w:p>
    <w:p w:rsidR="005212FD" w:rsidRPr="00E37389" w:rsidRDefault="005212FD"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xml:space="preserve">                                    \/</w:t>
      </w:r>
    </w:p>
    <w:p w:rsidR="005212FD" w:rsidRPr="00E37389" w:rsidRDefault="005212FD"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w:t>
      </w:r>
    </w:p>
    <w:p w:rsidR="005212FD" w:rsidRPr="00E37389" w:rsidRDefault="005212FD"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Приобретение путевок в оздоровительные учреждения по результатам     │</w:t>
      </w:r>
    </w:p>
    <w:p w:rsidR="005212FD" w:rsidRPr="00E37389" w:rsidRDefault="005212FD"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проведения торгов (аукционов)                      │</w:t>
      </w:r>
    </w:p>
    <w:p w:rsidR="005212FD" w:rsidRPr="00E37389" w:rsidRDefault="005212FD"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w:t>
      </w:r>
    </w:p>
    <w:p w:rsidR="005212FD" w:rsidRPr="00E37389" w:rsidRDefault="005212FD"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xml:space="preserve">                                    \/</w:t>
      </w:r>
    </w:p>
    <w:p w:rsidR="005212FD" w:rsidRPr="00E37389" w:rsidRDefault="005212FD"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w:t>
      </w:r>
    </w:p>
    <w:p w:rsidR="005212FD" w:rsidRPr="00E37389" w:rsidRDefault="005212FD"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Формирование Реестра распределения путевок                │</w:t>
      </w:r>
    </w:p>
    <w:p w:rsidR="005212FD" w:rsidRPr="00E37389" w:rsidRDefault="005212FD"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w:t>
      </w:r>
    </w:p>
    <w:p w:rsidR="005212FD" w:rsidRPr="00E37389" w:rsidRDefault="005212FD"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xml:space="preserve">                 ┌──────────────────┴───────────────────┐</w:t>
      </w:r>
    </w:p>
    <w:p w:rsidR="005212FD" w:rsidRPr="00E37389" w:rsidRDefault="005212FD"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xml:space="preserve">                 \/                                     \/</w:t>
      </w:r>
    </w:p>
    <w:p w:rsidR="005212FD" w:rsidRPr="00E37389" w:rsidRDefault="005212FD"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w:t>
      </w:r>
    </w:p>
    <w:p w:rsidR="005212FD" w:rsidRPr="00E37389" w:rsidRDefault="005212FD"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Извещение заявителя       │     │      Уведомление об отказе       │</w:t>
      </w:r>
    </w:p>
    <w:p w:rsidR="005212FD" w:rsidRPr="00E37389" w:rsidRDefault="005212FD"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о предоставлении путевки    │     │         в предоставлении         │</w:t>
      </w:r>
    </w:p>
    <w:p w:rsidR="005212FD" w:rsidRPr="00E37389" w:rsidRDefault="005212FD"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(с указанием условий)      │     │       муниципальной услуги       │</w:t>
      </w:r>
    </w:p>
    <w:p w:rsidR="005212FD" w:rsidRPr="00E37389" w:rsidRDefault="005212FD"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w:t>
      </w:r>
    </w:p>
    <w:p w:rsidR="005212FD" w:rsidRPr="00E37389" w:rsidRDefault="005212FD"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xml:space="preserve">                \/                                      \/</w:t>
      </w:r>
    </w:p>
    <w:p w:rsidR="005212FD" w:rsidRPr="00E37389" w:rsidRDefault="005212FD"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w:t>
      </w:r>
    </w:p>
    <w:p w:rsidR="005212FD" w:rsidRPr="00E37389" w:rsidRDefault="005212FD"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Регистрации и выдача путевки  │     │      Уведомление об отказе       │</w:t>
      </w:r>
    </w:p>
    <w:p w:rsidR="005212FD" w:rsidRPr="00E37389" w:rsidRDefault="005212FD"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заявителю            │     │    в предоставлении путевки,     │</w:t>
      </w:r>
    </w:p>
    <w:p w:rsidR="005212FD" w:rsidRPr="00E37389" w:rsidRDefault="005212FD"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     │    выдача путевки следующему     │</w:t>
      </w:r>
    </w:p>
    <w:p w:rsidR="005212FD" w:rsidRPr="00E37389" w:rsidRDefault="005212FD"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     │       по очереди заявителю       │</w:t>
      </w:r>
    </w:p>
    <w:p w:rsidR="005212FD" w:rsidRPr="00E37389" w:rsidRDefault="005212FD"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w:t>
      </w:r>
    </w:p>
    <w:p w:rsidR="005212FD" w:rsidRPr="00E37389" w:rsidRDefault="005212FD" w:rsidP="00E37389">
      <w:pPr>
        <w:widowControl w:val="0"/>
        <w:autoSpaceDE w:val="0"/>
        <w:autoSpaceDN w:val="0"/>
        <w:rPr>
          <w:rFonts w:ascii="Calibri" w:hAnsi="Calibri" w:cs="Calibri"/>
          <w:sz w:val="22"/>
          <w:szCs w:val="22"/>
        </w:rPr>
      </w:pPr>
    </w:p>
    <w:p w:rsidR="005212FD" w:rsidRDefault="005212FD" w:rsidP="0053595F">
      <w:pPr>
        <w:autoSpaceDE w:val="0"/>
        <w:autoSpaceDN w:val="0"/>
        <w:adjustRightInd w:val="0"/>
        <w:outlineLvl w:val="1"/>
        <w:rPr>
          <w:rFonts w:ascii="Times New Roman" w:hAnsi="Times New Roman" w:cs="Times New Roman"/>
          <w:sz w:val="24"/>
          <w:szCs w:val="24"/>
        </w:rPr>
        <w:sectPr w:rsidR="005212FD" w:rsidSect="00197433">
          <w:pgSz w:w="11906" w:h="16838"/>
          <w:pgMar w:top="851" w:right="851" w:bottom="851" w:left="1418" w:header="709" w:footer="709" w:gutter="0"/>
          <w:cols w:space="708"/>
          <w:docGrid w:linePitch="360"/>
        </w:sectPr>
      </w:pPr>
    </w:p>
    <w:p w:rsidR="005212FD" w:rsidRPr="00516C91" w:rsidRDefault="005212FD" w:rsidP="00E37389">
      <w:pPr>
        <w:widowControl w:val="0"/>
        <w:autoSpaceDE w:val="0"/>
        <w:autoSpaceDN w:val="0"/>
        <w:adjustRightInd w:val="0"/>
        <w:rPr>
          <w:rFonts w:ascii="Calibri" w:hAnsi="Calibri"/>
          <w:sz w:val="22"/>
          <w:szCs w:val="22"/>
          <w:lang w:eastAsia="en-US"/>
        </w:rPr>
      </w:pPr>
    </w:p>
    <w:p w:rsidR="005212FD" w:rsidRPr="001D3862" w:rsidRDefault="005212FD" w:rsidP="00E37389">
      <w:pPr>
        <w:widowControl w:val="0"/>
        <w:autoSpaceDE w:val="0"/>
        <w:autoSpaceDN w:val="0"/>
        <w:adjustRightInd w:val="0"/>
        <w:jc w:val="right"/>
        <w:outlineLvl w:val="1"/>
        <w:rPr>
          <w:rFonts w:ascii="Times New Roman" w:hAnsi="Times New Roman"/>
          <w:sz w:val="24"/>
          <w:szCs w:val="24"/>
          <w:lang w:eastAsia="en-US"/>
        </w:rPr>
      </w:pPr>
      <w:bookmarkStart w:id="8" w:name="Par356"/>
      <w:bookmarkEnd w:id="8"/>
      <w:r w:rsidRPr="001D3862">
        <w:rPr>
          <w:rFonts w:ascii="Times New Roman" w:hAnsi="Times New Roman"/>
          <w:sz w:val="24"/>
          <w:szCs w:val="24"/>
          <w:lang w:eastAsia="en-US"/>
        </w:rPr>
        <w:t xml:space="preserve">Приложение </w:t>
      </w:r>
      <w:r>
        <w:rPr>
          <w:rFonts w:ascii="Times New Roman" w:hAnsi="Times New Roman"/>
          <w:sz w:val="24"/>
          <w:szCs w:val="24"/>
          <w:lang w:eastAsia="en-US"/>
        </w:rPr>
        <w:t>№</w:t>
      </w:r>
      <w:r w:rsidRPr="001D3862">
        <w:rPr>
          <w:rFonts w:ascii="Times New Roman" w:hAnsi="Times New Roman"/>
          <w:sz w:val="24"/>
          <w:szCs w:val="24"/>
          <w:lang w:eastAsia="en-US"/>
        </w:rPr>
        <w:t>3</w:t>
      </w:r>
    </w:p>
    <w:p w:rsidR="005212FD" w:rsidRPr="001D3862" w:rsidRDefault="005212FD" w:rsidP="00E37389">
      <w:pPr>
        <w:widowControl w:val="0"/>
        <w:autoSpaceDE w:val="0"/>
        <w:autoSpaceDN w:val="0"/>
        <w:adjustRightInd w:val="0"/>
        <w:jc w:val="right"/>
        <w:rPr>
          <w:rFonts w:ascii="Times New Roman" w:hAnsi="Times New Roman"/>
          <w:sz w:val="24"/>
          <w:szCs w:val="24"/>
          <w:lang w:eastAsia="en-US"/>
        </w:rPr>
      </w:pPr>
      <w:r w:rsidRPr="001D3862">
        <w:rPr>
          <w:rFonts w:ascii="Times New Roman" w:hAnsi="Times New Roman"/>
          <w:sz w:val="24"/>
          <w:szCs w:val="24"/>
          <w:lang w:eastAsia="en-US"/>
        </w:rPr>
        <w:t>к Административному регламенту</w:t>
      </w:r>
    </w:p>
    <w:p w:rsidR="005212FD" w:rsidRDefault="005212FD" w:rsidP="0053595F">
      <w:pPr>
        <w:tabs>
          <w:tab w:val="left" w:pos="6645"/>
          <w:tab w:val="center" w:pos="7285"/>
        </w:tabs>
        <w:rPr>
          <w:rFonts w:ascii="Times New Roman" w:hAnsi="Times New Roman" w:cs="Times New Roman"/>
          <w:b/>
          <w:bCs/>
          <w:sz w:val="28"/>
          <w:szCs w:val="28"/>
        </w:rPr>
      </w:pPr>
    </w:p>
    <w:p w:rsidR="005212FD" w:rsidRDefault="005212FD" w:rsidP="0053595F">
      <w:pPr>
        <w:tabs>
          <w:tab w:val="left" w:pos="6645"/>
          <w:tab w:val="center" w:pos="7285"/>
        </w:tabs>
        <w:rPr>
          <w:rFonts w:ascii="Times New Roman" w:hAnsi="Times New Roman" w:cs="Times New Roman"/>
          <w:b/>
          <w:bCs/>
          <w:sz w:val="28"/>
          <w:szCs w:val="28"/>
        </w:rPr>
      </w:pPr>
      <w:r>
        <w:rPr>
          <w:rFonts w:ascii="Times New Roman" w:hAnsi="Times New Roman" w:cs="Times New Roman"/>
          <w:b/>
          <w:bCs/>
          <w:sz w:val="28"/>
          <w:szCs w:val="28"/>
        </w:rPr>
        <w:tab/>
        <w:t xml:space="preserve">Журнал </w:t>
      </w:r>
    </w:p>
    <w:p w:rsidR="005212FD" w:rsidRDefault="005212FD" w:rsidP="0053595F">
      <w:pPr>
        <w:jc w:val="center"/>
        <w:rPr>
          <w:rFonts w:ascii="Times New Roman" w:hAnsi="Times New Roman" w:cs="Times New Roman"/>
          <w:b/>
          <w:bCs/>
          <w:sz w:val="28"/>
          <w:szCs w:val="28"/>
        </w:rPr>
      </w:pPr>
      <w:r>
        <w:rPr>
          <w:rFonts w:ascii="Times New Roman" w:hAnsi="Times New Roman" w:cs="Times New Roman"/>
          <w:b/>
          <w:bCs/>
          <w:sz w:val="28"/>
          <w:szCs w:val="28"/>
        </w:rPr>
        <w:t xml:space="preserve">регистрации заявлений о постановке на учет для предоставления путевок </w:t>
      </w:r>
    </w:p>
    <w:p w:rsidR="005212FD" w:rsidRDefault="005212FD" w:rsidP="0053595F">
      <w:pPr>
        <w:jc w:val="center"/>
        <w:rPr>
          <w:rFonts w:ascii="Times New Roman" w:hAnsi="Times New Roman" w:cs="Times New Roman"/>
          <w:b/>
          <w:bCs/>
          <w:sz w:val="28"/>
          <w:szCs w:val="28"/>
        </w:rPr>
      </w:pPr>
      <w:r>
        <w:rPr>
          <w:rFonts w:ascii="Times New Roman" w:hAnsi="Times New Roman" w:cs="Times New Roman"/>
          <w:b/>
          <w:bCs/>
          <w:sz w:val="28"/>
          <w:szCs w:val="28"/>
        </w:rPr>
        <w:t>в организации отдыха и оздоровления детей, в учебное время</w:t>
      </w:r>
    </w:p>
    <w:p w:rsidR="005212FD" w:rsidRDefault="005212FD" w:rsidP="0053595F">
      <w:pPr>
        <w:jc w:val="center"/>
        <w:rPr>
          <w:rFonts w:ascii="Times New Roman" w:hAnsi="Times New Roman" w:cs="Times New Roman"/>
          <w:b/>
          <w:bCs/>
          <w:sz w:val="28"/>
          <w:szCs w:val="28"/>
        </w:rPr>
      </w:pPr>
    </w:p>
    <w:p w:rsidR="005212FD" w:rsidRPr="0092271C" w:rsidRDefault="005212FD" w:rsidP="0053595F">
      <w:pPr>
        <w:jc w:val="center"/>
        <w:rPr>
          <w:rFonts w:ascii="Times New Roman" w:hAnsi="Times New Roman" w:cs="Times New Roman"/>
          <w:sz w:val="28"/>
          <w:szCs w:val="28"/>
        </w:rPr>
      </w:pPr>
    </w:p>
    <w:tbl>
      <w:tblPr>
        <w:tblW w:w="138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0"/>
        <w:gridCol w:w="1276"/>
        <w:gridCol w:w="1843"/>
        <w:gridCol w:w="1409"/>
        <w:gridCol w:w="1734"/>
        <w:gridCol w:w="1421"/>
        <w:gridCol w:w="1276"/>
        <w:gridCol w:w="1478"/>
        <w:gridCol w:w="1660"/>
        <w:gridCol w:w="1134"/>
      </w:tblGrid>
      <w:tr w:rsidR="005212FD" w:rsidRPr="00C222DC">
        <w:trPr>
          <w:jc w:val="center"/>
        </w:trPr>
        <w:tc>
          <w:tcPr>
            <w:tcW w:w="590" w:type="dxa"/>
          </w:tcPr>
          <w:p w:rsidR="005212FD" w:rsidRPr="00C222DC" w:rsidRDefault="005212FD" w:rsidP="00943A6C">
            <w:pPr>
              <w:jc w:val="both"/>
              <w:rPr>
                <w:rFonts w:ascii="Times New Roman" w:hAnsi="Times New Roman" w:cs="Times New Roman"/>
                <w:sz w:val="24"/>
                <w:szCs w:val="24"/>
              </w:rPr>
            </w:pPr>
            <w:r w:rsidRPr="00C222DC">
              <w:rPr>
                <w:rFonts w:ascii="Times New Roman" w:hAnsi="Times New Roman" w:cs="Times New Roman"/>
                <w:sz w:val="24"/>
                <w:szCs w:val="24"/>
              </w:rPr>
              <w:t>№ п/п</w:t>
            </w:r>
          </w:p>
        </w:tc>
        <w:tc>
          <w:tcPr>
            <w:tcW w:w="1276" w:type="dxa"/>
          </w:tcPr>
          <w:p w:rsidR="005212FD" w:rsidRPr="00C222DC" w:rsidRDefault="005212FD" w:rsidP="00943A6C">
            <w:pPr>
              <w:jc w:val="center"/>
              <w:rPr>
                <w:rFonts w:ascii="Times New Roman" w:hAnsi="Times New Roman" w:cs="Times New Roman"/>
                <w:sz w:val="24"/>
                <w:szCs w:val="24"/>
              </w:rPr>
            </w:pPr>
            <w:r w:rsidRPr="00C222DC">
              <w:rPr>
                <w:rFonts w:ascii="Times New Roman" w:hAnsi="Times New Roman" w:cs="Times New Roman"/>
                <w:sz w:val="24"/>
                <w:szCs w:val="24"/>
              </w:rPr>
              <w:t>Дата подачи заявления</w:t>
            </w:r>
          </w:p>
        </w:tc>
        <w:tc>
          <w:tcPr>
            <w:tcW w:w="1843" w:type="dxa"/>
          </w:tcPr>
          <w:p w:rsidR="005212FD" w:rsidRPr="00C222DC" w:rsidRDefault="005212FD" w:rsidP="00943A6C">
            <w:pPr>
              <w:jc w:val="center"/>
              <w:rPr>
                <w:rFonts w:ascii="Times New Roman" w:hAnsi="Times New Roman" w:cs="Times New Roman"/>
                <w:sz w:val="24"/>
                <w:szCs w:val="24"/>
              </w:rPr>
            </w:pPr>
            <w:r w:rsidRPr="00C222DC">
              <w:rPr>
                <w:rFonts w:ascii="Times New Roman" w:hAnsi="Times New Roman" w:cs="Times New Roman"/>
                <w:sz w:val="24"/>
                <w:szCs w:val="24"/>
              </w:rPr>
              <w:t>ФИО родителей (законного представителя) ребенка</w:t>
            </w:r>
          </w:p>
        </w:tc>
        <w:tc>
          <w:tcPr>
            <w:tcW w:w="1409" w:type="dxa"/>
          </w:tcPr>
          <w:p w:rsidR="005212FD" w:rsidRPr="00C222DC" w:rsidRDefault="005212FD" w:rsidP="00943A6C">
            <w:pPr>
              <w:ind w:left="-205" w:right="-42"/>
              <w:jc w:val="center"/>
              <w:rPr>
                <w:rFonts w:ascii="Times New Roman" w:hAnsi="Times New Roman" w:cs="Times New Roman"/>
                <w:sz w:val="24"/>
                <w:szCs w:val="24"/>
              </w:rPr>
            </w:pPr>
            <w:r w:rsidRPr="00C222DC">
              <w:rPr>
                <w:rFonts w:ascii="Times New Roman" w:hAnsi="Times New Roman" w:cs="Times New Roman"/>
                <w:sz w:val="24"/>
                <w:szCs w:val="24"/>
              </w:rPr>
              <w:t>Адрес, контактный телефон</w:t>
            </w:r>
          </w:p>
        </w:tc>
        <w:tc>
          <w:tcPr>
            <w:tcW w:w="1734" w:type="dxa"/>
          </w:tcPr>
          <w:p w:rsidR="005212FD" w:rsidRPr="00C222DC" w:rsidRDefault="005212FD" w:rsidP="00943A6C">
            <w:pPr>
              <w:ind w:left="-174" w:right="-179"/>
              <w:jc w:val="center"/>
              <w:rPr>
                <w:rFonts w:ascii="Times New Roman" w:hAnsi="Times New Roman" w:cs="Times New Roman"/>
                <w:sz w:val="24"/>
                <w:szCs w:val="24"/>
              </w:rPr>
            </w:pPr>
            <w:r w:rsidRPr="00C222DC">
              <w:rPr>
                <w:rFonts w:ascii="Times New Roman" w:hAnsi="Times New Roman" w:cs="Times New Roman"/>
                <w:sz w:val="24"/>
                <w:szCs w:val="24"/>
              </w:rPr>
              <w:t>Место работы родителей (законного представителя)</w:t>
            </w:r>
          </w:p>
        </w:tc>
        <w:tc>
          <w:tcPr>
            <w:tcW w:w="1421" w:type="dxa"/>
          </w:tcPr>
          <w:p w:rsidR="005212FD" w:rsidRPr="00C222DC" w:rsidRDefault="005212FD" w:rsidP="00943A6C">
            <w:pPr>
              <w:jc w:val="center"/>
              <w:rPr>
                <w:rFonts w:ascii="Times New Roman" w:hAnsi="Times New Roman" w:cs="Times New Roman"/>
                <w:sz w:val="24"/>
                <w:szCs w:val="24"/>
              </w:rPr>
            </w:pPr>
            <w:r w:rsidRPr="00C222DC">
              <w:rPr>
                <w:rFonts w:ascii="Times New Roman" w:hAnsi="Times New Roman" w:cs="Times New Roman"/>
                <w:sz w:val="24"/>
                <w:szCs w:val="24"/>
              </w:rPr>
              <w:t>ФИО ребенка</w:t>
            </w:r>
          </w:p>
        </w:tc>
        <w:tc>
          <w:tcPr>
            <w:tcW w:w="1276" w:type="dxa"/>
          </w:tcPr>
          <w:p w:rsidR="005212FD" w:rsidRPr="00C222DC" w:rsidRDefault="005212FD" w:rsidP="00943A6C">
            <w:pPr>
              <w:ind w:left="-72" w:right="-128"/>
              <w:jc w:val="center"/>
              <w:rPr>
                <w:rFonts w:ascii="Times New Roman" w:hAnsi="Times New Roman" w:cs="Times New Roman"/>
                <w:sz w:val="24"/>
                <w:szCs w:val="24"/>
              </w:rPr>
            </w:pPr>
            <w:r w:rsidRPr="00C222DC">
              <w:rPr>
                <w:rFonts w:ascii="Times New Roman" w:hAnsi="Times New Roman" w:cs="Times New Roman"/>
                <w:sz w:val="24"/>
                <w:szCs w:val="24"/>
              </w:rPr>
              <w:t>Дата рождения</w:t>
            </w:r>
          </w:p>
        </w:tc>
        <w:tc>
          <w:tcPr>
            <w:tcW w:w="1478" w:type="dxa"/>
          </w:tcPr>
          <w:p w:rsidR="005212FD" w:rsidRPr="00C222DC" w:rsidRDefault="005212FD" w:rsidP="00943A6C">
            <w:pPr>
              <w:ind w:left="-62" w:right="-138"/>
              <w:jc w:val="center"/>
              <w:rPr>
                <w:rFonts w:ascii="Times New Roman" w:hAnsi="Times New Roman" w:cs="Times New Roman"/>
                <w:sz w:val="24"/>
                <w:szCs w:val="24"/>
              </w:rPr>
            </w:pPr>
            <w:r w:rsidRPr="00C222DC">
              <w:rPr>
                <w:rFonts w:ascii="Times New Roman" w:hAnsi="Times New Roman" w:cs="Times New Roman"/>
                <w:sz w:val="24"/>
                <w:szCs w:val="24"/>
              </w:rPr>
              <w:t>Отказ от предостав-ления услуги</w:t>
            </w:r>
          </w:p>
        </w:tc>
        <w:tc>
          <w:tcPr>
            <w:tcW w:w="1660" w:type="dxa"/>
          </w:tcPr>
          <w:p w:rsidR="005212FD" w:rsidRPr="00C222DC" w:rsidRDefault="005212FD" w:rsidP="00943A6C">
            <w:pPr>
              <w:jc w:val="center"/>
              <w:rPr>
                <w:rFonts w:ascii="Times New Roman" w:hAnsi="Times New Roman" w:cs="Times New Roman"/>
                <w:sz w:val="24"/>
                <w:szCs w:val="24"/>
              </w:rPr>
            </w:pPr>
            <w:r w:rsidRPr="00C222DC">
              <w:rPr>
                <w:rFonts w:ascii="Times New Roman" w:hAnsi="Times New Roman" w:cs="Times New Roman"/>
                <w:sz w:val="24"/>
                <w:szCs w:val="24"/>
              </w:rPr>
              <w:t>Желаемое время предостав-ления услуги</w:t>
            </w:r>
          </w:p>
        </w:tc>
        <w:tc>
          <w:tcPr>
            <w:tcW w:w="1134" w:type="dxa"/>
          </w:tcPr>
          <w:p w:rsidR="005212FD" w:rsidRPr="00C222DC" w:rsidRDefault="005212FD" w:rsidP="00943A6C">
            <w:pPr>
              <w:ind w:left="-55" w:right="-107"/>
              <w:jc w:val="center"/>
              <w:rPr>
                <w:rFonts w:ascii="Times New Roman" w:hAnsi="Times New Roman" w:cs="Times New Roman"/>
                <w:sz w:val="24"/>
                <w:szCs w:val="24"/>
              </w:rPr>
            </w:pPr>
            <w:r w:rsidRPr="00C222DC">
              <w:rPr>
                <w:rFonts w:ascii="Times New Roman" w:hAnsi="Times New Roman" w:cs="Times New Roman"/>
                <w:sz w:val="24"/>
                <w:szCs w:val="24"/>
              </w:rPr>
              <w:t>Подпись родителя (закон-ногопредста-вителя</w:t>
            </w:r>
            <w:r>
              <w:rPr>
                <w:rFonts w:ascii="Times New Roman" w:hAnsi="Times New Roman" w:cs="Times New Roman"/>
                <w:sz w:val="24"/>
                <w:szCs w:val="24"/>
              </w:rPr>
              <w:t>)</w:t>
            </w:r>
          </w:p>
        </w:tc>
      </w:tr>
      <w:tr w:rsidR="005212FD" w:rsidRPr="00C222DC">
        <w:trPr>
          <w:jc w:val="center"/>
        </w:trPr>
        <w:tc>
          <w:tcPr>
            <w:tcW w:w="590" w:type="dxa"/>
          </w:tcPr>
          <w:p w:rsidR="005212FD" w:rsidRPr="00C222DC" w:rsidRDefault="005212FD" w:rsidP="00943A6C">
            <w:pPr>
              <w:jc w:val="both"/>
              <w:rPr>
                <w:rFonts w:ascii="Times New Roman" w:hAnsi="Times New Roman" w:cs="Times New Roman"/>
                <w:sz w:val="24"/>
                <w:szCs w:val="24"/>
              </w:rPr>
            </w:pPr>
            <w:r w:rsidRPr="00C222DC">
              <w:rPr>
                <w:rFonts w:ascii="Times New Roman" w:hAnsi="Times New Roman" w:cs="Times New Roman"/>
                <w:sz w:val="24"/>
                <w:szCs w:val="24"/>
              </w:rPr>
              <w:t>1</w:t>
            </w:r>
          </w:p>
        </w:tc>
        <w:tc>
          <w:tcPr>
            <w:tcW w:w="1276" w:type="dxa"/>
          </w:tcPr>
          <w:p w:rsidR="005212FD" w:rsidRPr="00C222DC" w:rsidRDefault="005212FD" w:rsidP="00943A6C">
            <w:pPr>
              <w:jc w:val="center"/>
              <w:rPr>
                <w:rFonts w:ascii="Times New Roman" w:hAnsi="Times New Roman" w:cs="Times New Roman"/>
                <w:sz w:val="24"/>
                <w:szCs w:val="24"/>
              </w:rPr>
            </w:pPr>
            <w:r w:rsidRPr="00C222DC">
              <w:rPr>
                <w:rFonts w:ascii="Times New Roman" w:hAnsi="Times New Roman" w:cs="Times New Roman"/>
                <w:sz w:val="24"/>
                <w:szCs w:val="24"/>
              </w:rPr>
              <w:t>2</w:t>
            </w:r>
          </w:p>
        </w:tc>
        <w:tc>
          <w:tcPr>
            <w:tcW w:w="1843" w:type="dxa"/>
          </w:tcPr>
          <w:p w:rsidR="005212FD" w:rsidRPr="00C222DC" w:rsidRDefault="005212FD" w:rsidP="00943A6C">
            <w:pPr>
              <w:jc w:val="center"/>
              <w:rPr>
                <w:rFonts w:ascii="Times New Roman" w:hAnsi="Times New Roman" w:cs="Times New Roman"/>
                <w:sz w:val="24"/>
                <w:szCs w:val="24"/>
              </w:rPr>
            </w:pPr>
            <w:r w:rsidRPr="00C222DC">
              <w:rPr>
                <w:rFonts w:ascii="Times New Roman" w:hAnsi="Times New Roman" w:cs="Times New Roman"/>
                <w:sz w:val="24"/>
                <w:szCs w:val="24"/>
              </w:rPr>
              <w:t>3</w:t>
            </w:r>
          </w:p>
        </w:tc>
        <w:tc>
          <w:tcPr>
            <w:tcW w:w="1409" w:type="dxa"/>
          </w:tcPr>
          <w:p w:rsidR="005212FD" w:rsidRPr="00C222DC" w:rsidRDefault="005212FD" w:rsidP="00943A6C">
            <w:pPr>
              <w:jc w:val="center"/>
              <w:rPr>
                <w:rFonts w:ascii="Times New Roman" w:hAnsi="Times New Roman" w:cs="Times New Roman"/>
                <w:sz w:val="24"/>
                <w:szCs w:val="24"/>
              </w:rPr>
            </w:pPr>
            <w:r w:rsidRPr="00C222DC">
              <w:rPr>
                <w:rFonts w:ascii="Times New Roman" w:hAnsi="Times New Roman" w:cs="Times New Roman"/>
                <w:sz w:val="24"/>
                <w:szCs w:val="24"/>
              </w:rPr>
              <w:t>4</w:t>
            </w:r>
          </w:p>
        </w:tc>
        <w:tc>
          <w:tcPr>
            <w:tcW w:w="1734" w:type="dxa"/>
          </w:tcPr>
          <w:p w:rsidR="005212FD" w:rsidRPr="00C222DC" w:rsidRDefault="005212FD" w:rsidP="00943A6C">
            <w:pPr>
              <w:jc w:val="center"/>
              <w:rPr>
                <w:rFonts w:ascii="Times New Roman" w:hAnsi="Times New Roman" w:cs="Times New Roman"/>
                <w:sz w:val="24"/>
                <w:szCs w:val="24"/>
              </w:rPr>
            </w:pPr>
            <w:r w:rsidRPr="00C222DC">
              <w:rPr>
                <w:rFonts w:ascii="Times New Roman" w:hAnsi="Times New Roman" w:cs="Times New Roman"/>
                <w:sz w:val="24"/>
                <w:szCs w:val="24"/>
              </w:rPr>
              <w:t>5</w:t>
            </w:r>
          </w:p>
        </w:tc>
        <w:tc>
          <w:tcPr>
            <w:tcW w:w="1421" w:type="dxa"/>
          </w:tcPr>
          <w:p w:rsidR="005212FD" w:rsidRPr="00C222DC" w:rsidRDefault="005212FD" w:rsidP="00943A6C">
            <w:pPr>
              <w:jc w:val="center"/>
              <w:rPr>
                <w:rFonts w:ascii="Times New Roman" w:hAnsi="Times New Roman" w:cs="Times New Roman"/>
                <w:sz w:val="24"/>
                <w:szCs w:val="24"/>
              </w:rPr>
            </w:pPr>
            <w:r w:rsidRPr="00C222DC">
              <w:rPr>
                <w:rFonts w:ascii="Times New Roman" w:hAnsi="Times New Roman" w:cs="Times New Roman"/>
                <w:sz w:val="24"/>
                <w:szCs w:val="24"/>
              </w:rPr>
              <w:t>6</w:t>
            </w:r>
          </w:p>
        </w:tc>
        <w:tc>
          <w:tcPr>
            <w:tcW w:w="1276" w:type="dxa"/>
          </w:tcPr>
          <w:p w:rsidR="005212FD" w:rsidRPr="00C222DC" w:rsidRDefault="005212FD" w:rsidP="00943A6C">
            <w:pPr>
              <w:jc w:val="center"/>
              <w:rPr>
                <w:rFonts w:ascii="Times New Roman" w:hAnsi="Times New Roman" w:cs="Times New Roman"/>
                <w:sz w:val="24"/>
                <w:szCs w:val="24"/>
              </w:rPr>
            </w:pPr>
            <w:r w:rsidRPr="00C222DC">
              <w:rPr>
                <w:rFonts w:ascii="Times New Roman" w:hAnsi="Times New Roman" w:cs="Times New Roman"/>
                <w:sz w:val="24"/>
                <w:szCs w:val="24"/>
              </w:rPr>
              <w:t>7</w:t>
            </w:r>
          </w:p>
        </w:tc>
        <w:tc>
          <w:tcPr>
            <w:tcW w:w="1478" w:type="dxa"/>
          </w:tcPr>
          <w:p w:rsidR="005212FD" w:rsidRPr="00C222DC" w:rsidRDefault="005212FD" w:rsidP="00943A6C">
            <w:pPr>
              <w:jc w:val="center"/>
              <w:rPr>
                <w:rFonts w:ascii="Times New Roman" w:hAnsi="Times New Roman" w:cs="Times New Roman"/>
                <w:sz w:val="24"/>
                <w:szCs w:val="24"/>
              </w:rPr>
            </w:pPr>
            <w:r>
              <w:rPr>
                <w:rFonts w:ascii="Times New Roman" w:hAnsi="Times New Roman" w:cs="Times New Roman"/>
                <w:sz w:val="24"/>
                <w:szCs w:val="24"/>
              </w:rPr>
              <w:t>8</w:t>
            </w:r>
          </w:p>
        </w:tc>
        <w:tc>
          <w:tcPr>
            <w:tcW w:w="1660" w:type="dxa"/>
          </w:tcPr>
          <w:p w:rsidR="005212FD" w:rsidRPr="00C222DC" w:rsidRDefault="005212FD" w:rsidP="00943A6C">
            <w:pPr>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Pr>
          <w:p w:rsidR="005212FD" w:rsidRPr="00C222DC" w:rsidRDefault="005212FD" w:rsidP="00E37389">
            <w:pPr>
              <w:jc w:val="center"/>
              <w:rPr>
                <w:rFonts w:ascii="Times New Roman" w:hAnsi="Times New Roman" w:cs="Times New Roman"/>
                <w:sz w:val="24"/>
                <w:szCs w:val="24"/>
              </w:rPr>
            </w:pPr>
            <w:r w:rsidRPr="00C222DC">
              <w:rPr>
                <w:rFonts w:ascii="Times New Roman" w:hAnsi="Times New Roman" w:cs="Times New Roman"/>
                <w:sz w:val="24"/>
                <w:szCs w:val="24"/>
              </w:rPr>
              <w:t>1</w:t>
            </w:r>
            <w:r>
              <w:rPr>
                <w:rFonts w:ascii="Times New Roman" w:hAnsi="Times New Roman" w:cs="Times New Roman"/>
                <w:sz w:val="24"/>
                <w:szCs w:val="24"/>
              </w:rPr>
              <w:t>0</w:t>
            </w:r>
          </w:p>
        </w:tc>
      </w:tr>
      <w:tr w:rsidR="005212FD" w:rsidRPr="00C222DC">
        <w:trPr>
          <w:jc w:val="center"/>
        </w:trPr>
        <w:tc>
          <w:tcPr>
            <w:tcW w:w="590" w:type="dxa"/>
          </w:tcPr>
          <w:p w:rsidR="005212FD" w:rsidRPr="00C222DC" w:rsidRDefault="005212FD" w:rsidP="00943A6C">
            <w:pPr>
              <w:jc w:val="both"/>
              <w:rPr>
                <w:rFonts w:ascii="Times New Roman" w:hAnsi="Times New Roman" w:cs="Times New Roman"/>
                <w:sz w:val="24"/>
                <w:szCs w:val="24"/>
              </w:rPr>
            </w:pPr>
          </w:p>
        </w:tc>
        <w:tc>
          <w:tcPr>
            <w:tcW w:w="1276" w:type="dxa"/>
          </w:tcPr>
          <w:p w:rsidR="005212FD" w:rsidRPr="00C222DC" w:rsidRDefault="005212FD" w:rsidP="00943A6C">
            <w:pPr>
              <w:jc w:val="center"/>
              <w:rPr>
                <w:rFonts w:ascii="Times New Roman" w:hAnsi="Times New Roman" w:cs="Times New Roman"/>
                <w:sz w:val="24"/>
                <w:szCs w:val="24"/>
              </w:rPr>
            </w:pPr>
          </w:p>
        </w:tc>
        <w:tc>
          <w:tcPr>
            <w:tcW w:w="1843" w:type="dxa"/>
          </w:tcPr>
          <w:p w:rsidR="005212FD" w:rsidRPr="00C222DC" w:rsidRDefault="005212FD" w:rsidP="00943A6C">
            <w:pPr>
              <w:jc w:val="center"/>
              <w:rPr>
                <w:rFonts w:ascii="Times New Roman" w:hAnsi="Times New Roman" w:cs="Times New Roman"/>
                <w:sz w:val="24"/>
                <w:szCs w:val="24"/>
              </w:rPr>
            </w:pPr>
          </w:p>
        </w:tc>
        <w:tc>
          <w:tcPr>
            <w:tcW w:w="1409" w:type="dxa"/>
          </w:tcPr>
          <w:p w:rsidR="005212FD" w:rsidRPr="00C222DC" w:rsidRDefault="005212FD" w:rsidP="00943A6C">
            <w:pPr>
              <w:jc w:val="center"/>
              <w:rPr>
                <w:rFonts w:ascii="Times New Roman" w:hAnsi="Times New Roman" w:cs="Times New Roman"/>
                <w:sz w:val="24"/>
                <w:szCs w:val="24"/>
              </w:rPr>
            </w:pPr>
          </w:p>
        </w:tc>
        <w:tc>
          <w:tcPr>
            <w:tcW w:w="1734" w:type="dxa"/>
          </w:tcPr>
          <w:p w:rsidR="005212FD" w:rsidRPr="00C222DC" w:rsidRDefault="005212FD" w:rsidP="00943A6C">
            <w:pPr>
              <w:jc w:val="center"/>
              <w:rPr>
                <w:rFonts w:ascii="Times New Roman" w:hAnsi="Times New Roman" w:cs="Times New Roman"/>
                <w:sz w:val="24"/>
                <w:szCs w:val="24"/>
              </w:rPr>
            </w:pPr>
          </w:p>
        </w:tc>
        <w:tc>
          <w:tcPr>
            <w:tcW w:w="1421" w:type="dxa"/>
          </w:tcPr>
          <w:p w:rsidR="005212FD" w:rsidRPr="00C222DC" w:rsidRDefault="005212FD" w:rsidP="00943A6C">
            <w:pPr>
              <w:jc w:val="center"/>
              <w:rPr>
                <w:rFonts w:ascii="Times New Roman" w:hAnsi="Times New Roman" w:cs="Times New Roman"/>
                <w:sz w:val="24"/>
                <w:szCs w:val="24"/>
              </w:rPr>
            </w:pPr>
          </w:p>
        </w:tc>
        <w:tc>
          <w:tcPr>
            <w:tcW w:w="1276" w:type="dxa"/>
          </w:tcPr>
          <w:p w:rsidR="005212FD" w:rsidRPr="00C222DC" w:rsidRDefault="005212FD" w:rsidP="00943A6C">
            <w:pPr>
              <w:jc w:val="center"/>
              <w:rPr>
                <w:rFonts w:ascii="Times New Roman" w:hAnsi="Times New Roman" w:cs="Times New Roman"/>
                <w:sz w:val="24"/>
                <w:szCs w:val="24"/>
              </w:rPr>
            </w:pPr>
          </w:p>
        </w:tc>
        <w:tc>
          <w:tcPr>
            <w:tcW w:w="1478" w:type="dxa"/>
          </w:tcPr>
          <w:p w:rsidR="005212FD" w:rsidRPr="00C222DC" w:rsidRDefault="005212FD" w:rsidP="00943A6C">
            <w:pPr>
              <w:jc w:val="center"/>
              <w:rPr>
                <w:rFonts w:ascii="Times New Roman" w:hAnsi="Times New Roman" w:cs="Times New Roman"/>
                <w:sz w:val="24"/>
                <w:szCs w:val="24"/>
              </w:rPr>
            </w:pPr>
          </w:p>
        </w:tc>
        <w:tc>
          <w:tcPr>
            <w:tcW w:w="1660" w:type="dxa"/>
          </w:tcPr>
          <w:p w:rsidR="005212FD" w:rsidRPr="00C222DC" w:rsidRDefault="005212FD" w:rsidP="00943A6C">
            <w:pPr>
              <w:jc w:val="center"/>
              <w:rPr>
                <w:rFonts w:ascii="Times New Roman" w:hAnsi="Times New Roman" w:cs="Times New Roman"/>
                <w:sz w:val="24"/>
                <w:szCs w:val="24"/>
              </w:rPr>
            </w:pPr>
          </w:p>
        </w:tc>
        <w:tc>
          <w:tcPr>
            <w:tcW w:w="1134" w:type="dxa"/>
          </w:tcPr>
          <w:p w:rsidR="005212FD" w:rsidRPr="00C222DC" w:rsidRDefault="005212FD" w:rsidP="00943A6C">
            <w:pPr>
              <w:jc w:val="center"/>
              <w:rPr>
                <w:rFonts w:ascii="Times New Roman" w:hAnsi="Times New Roman" w:cs="Times New Roman"/>
                <w:sz w:val="24"/>
                <w:szCs w:val="24"/>
              </w:rPr>
            </w:pPr>
          </w:p>
        </w:tc>
      </w:tr>
    </w:tbl>
    <w:p w:rsidR="005212FD" w:rsidRDefault="005212FD" w:rsidP="0053595F">
      <w:pPr>
        <w:jc w:val="both"/>
        <w:rPr>
          <w:sz w:val="28"/>
          <w:szCs w:val="28"/>
        </w:rPr>
      </w:pPr>
    </w:p>
    <w:p w:rsidR="005212FD" w:rsidRDefault="005212FD" w:rsidP="0053595F">
      <w:pPr>
        <w:jc w:val="both"/>
        <w:rPr>
          <w:sz w:val="28"/>
          <w:szCs w:val="28"/>
        </w:rPr>
      </w:pPr>
    </w:p>
    <w:p w:rsidR="005212FD" w:rsidRDefault="005212FD" w:rsidP="0053595F">
      <w:pPr>
        <w:jc w:val="both"/>
        <w:rPr>
          <w:sz w:val="28"/>
          <w:szCs w:val="28"/>
        </w:rPr>
      </w:pPr>
    </w:p>
    <w:p w:rsidR="005212FD" w:rsidRPr="00C04F5A" w:rsidRDefault="005212FD" w:rsidP="0053595F">
      <w:pPr>
        <w:rPr>
          <w:sz w:val="28"/>
          <w:szCs w:val="28"/>
        </w:rPr>
      </w:pPr>
    </w:p>
    <w:p w:rsidR="005212FD" w:rsidRPr="00C04F5A" w:rsidRDefault="005212FD" w:rsidP="0053595F">
      <w:pPr>
        <w:rPr>
          <w:sz w:val="28"/>
          <w:szCs w:val="28"/>
        </w:rPr>
      </w:pPr>
    </w:p>
    <w:p w:rsidR="005212FD" w:rsidRPr="00C04F5A" w:rsidRDefault="005212FD" w:rsidP="0053595F">
      <w:pPr>
        <w:rPr>
          <w:sz w:val="28"/>
          <w:szCs w:val="28"/>
        </w:rPr>
      </w:pPr>
    </w:p>
    <w:p w:rsidR="005212FD" w:rsidRPr="00C04F5A" w:rsidRDefault="005212FD" w:rsidP="0053595F">
      <w:pPr>
        <w:rPr>
          <w:sz w:val="28"/>
          <w:szCs w:val="28"/>
        </w:rPr>
      </w:pPr>
    </w:p>
    <w:p w:rsidR="005212FD" w:rsidRPr="00C04F5A" w:rsidRDefault="005212FD" w:rsidP="0053595F">
      <w:pPr>
        <w:rPr>
          <w:sz w:val="28"/>
          <w:szCs w:val="28"/>
        </w:rPr>
      </w:pPr>
    </w:p>
    <w:p w:rsidR="005212FD" w:rsidRDefault="005212FD" w:rsidP="0053595F">
      <w:pPr>
        <w:tabs>
          <w:tab w:val="left" w:pos="11610"/>
        </w:tabs>
        <w:rPr>
          <w:sz w:val="28"/>
          <w:szCs w:val="28"/>
        </w:rPr>
      </w:pPr>
      <w:r>
        <w:rPr>
          <w:sz w:val="28"/>
          <w:szCs w:val="28"/>
        </w:rPr>
        <w:tab/>
      </w:r>
    </w:p>
    <w:p w:rsidR="005212FD" w:rsidRDefault="005212FD" w:rsidP="0053595F">
      <w:pPr>
        <w:tabs>
          <w:tab w:val="left" w:pos="11610"/>
        </w:tabs>
        <w:rPr>
          <w:sz w:val="28"/>
          <w:szCs w:val="28"/>
        </w:rPr>
      </w:pPr>
    </w:p>
    <w:p w:rsidR="005212FD" w:rsidRDefault="005212FD" w:rsidP="0053595F">
      <w:pPr>
        <w:tabs>
          <w:tab w:val="left" w:pos="11610"/>
        </w:tabs>
        <w:rPr>
          <w:sz w:val="28"/>
          <w:szCs w:val="28"/>
        </w:rPr>
      </w:pPr>
    </w:p>
    <w:p w:rsidR="005212FD" w:rsidRDefault="005212FD" w:rsidP="0053595F">
      <w:pPr>
        <w:tabs>
          <w:tab w:val="left" w:pos="11610"/>
        </w:tabs>
        <w:rPr>
          <w:sz w:val="28"/>
          <w:szCs w:val="28"/>
        </w:rPr>
      </w:pPr>
    </w:p>
    <w:p w:rsidR="005212FD" w:rsidRDefault="005212FD" w:rsidP="0053595F">
      <w:pPr>
        <w:tabs>
          <w:tab w:val="left" w:pos="11610"/>
        </w:tabs>
        <w:rPr>
          <w:sz w:val="28"/>
          <w:szCs w:val="28"/>
        </w:rPr>
      </w:pPr>
    </w:p>
    <w:p w:rsidR="005212FD" w:rsidRDefault="005212FD" w:rsidP="0053595F">
      <w:pPr>
        <w:tabs>
          <w:tab w:val="left" w:pos="11610"/>
        </w:tabs>
        <w:rPr>
          <w:sz w:val="28"/>
          <w:szCs w:val="28"/>
        </w:rPr>
      </w:pPr>
    </w:p>
    <w:p w:rsidR="005212FD" w:rsidRDefault="005212FD" w:rsidP="0053595F">
      <w:pPr>
        <w:tabs>
          <w:tab w:val="left" w:pos="11610"/>
        </w:tabs>
        <w:rPr>
          <w:sz w:val="28"/>
          <w:szCs w:val="28"/>
        </w:rPr>
      </w:pPr>
    </w:p>
    <w:p w:rsidR="005212FD" w:rsidRPr="00434CB3" w:rsidRDefault="005212FD" w:rsidP="0053595F">
      <w:pPr>
        <w:autoSpaceDE w:val="0"/>
        <w:autoSpaceDN w:val="0"/>
        <w:adjustRightInd w:val="0"/>
        <w:jc w:val="right"/>
        <w:outlineLvl w:val="1"/>
        <w:rPr>
          <w:rFonts w:ascii="Times New Roman" w:hAnsi="Times New Roman" w:cs="Times New Roman"/>
          <w:sz w:val="24"/>
          <w:szCs w:val="24"/>
        </w:rPr>
      </w:pPr>
      <w:r>
        <w:rPr>
          <w:rFonts w:ascii="Times New Roman" w:hAnsi="Times New Roman" w:cs="Times New Roman"/>
          <w:sz w:val="24"/>
          <w:szCs w:val="24"/>
        </w:rPr>
        <w:t>Приложение № 4</w:t>
      </w:r>
    </w:p>
    <w:p w:rsidR="005212FD" w:rsidRDefault="005212FD" w:rsidP="0053595F">
      <w:pPr>
        <w:autoSpaceDE w:val="0"/>
        <w:autoSpaceDN w:val="0"/>
        <w:adjustRightInd w:val="0"/>
        <w:jc w:val="right"/>
        <w:rPr>
          <w:rFonts w:ascii="Times New Roman" w:hAnsi="Times New Roman" w:cs="Times New Roman"/>
          <w:sz w:val="24"/>
          <w:szCs w:val="24"/>
        </w:rPr>
      </w:pPr>
      <w:r w:rsidRPr="00434CB3">
        <w:rPr>
          <w:rFonts w:ascii="Times New Roman" w:hAnsi="Times New Roman" w:cs="Times New Roman"/>
          <w:sz w:val="24"/>
          <w:szCs w:val="24"/>
        </w:rPr>
        <w:t>к Административному регламенту</w:t>
      </w:r>
    </w:p>
    <w:p w:rsidR="005212FD" w:rsidRDefault="005212FD" w:rsidP="0053595F">
      <w:pPr>
        <w:tabs>
          <w:tab w:val="left" w:pos="11310"/>
        </w:tabs>
        <w:rPr>
          <w:sz w:val="28"/>
          <w:szCs w:val="28"/>
        </w:rPr>
      </w:pPr>
      <w:r>
        <w:rPr>
          <w:sz w:val="28"/>
          <w:szCs w:val="28"/>
        </w:rPr>
        <w:tab/>
      </w:r>
    </w:p>
    <w:p w:rsidR="005212FD" w:rsidRDefault="005212FD" w:rsidP="0053595F">
      <w:pPr>
        <w:tabs>
          <w:tab w:val="left" w:pos="6645"/>
          <w:tab w:val="center" w:pos="7285"/>
        </w:tabs>
        <w:jc w:val="center"/>
        <w:rPr>
          <w:rFonts w:ascii="Times New Roman" w:hAnsi="Times New Roman" w:cs="Times New Roman"/>
          <w:b/>
          <w:bCs/>
          <w:sz w:val="28"/>
          <w:szCs w:val="28"/>
        </w:rPr>
      </w:pPr>
      <w:r>
        <w:rPr>
          <w:rFonts w:ascii="Times New Roman" w:hAnsi="Times New Roman" w:cs="Times New Roman"/>
          <w:b/>
          <w:bCs/>
          <w:sz w:val="28"/>
          <w:szCs w:val="28"/>
        </w:rPr>
        <w:t>Журнал</w:t>
      </w:r>
    </w:p>
    <w:p w:rsidR="005212FD" w:rsidRDefault="005212FD" w:rsidP="0053595F">
      <w:pPr>
        <w:jc w:val="center"/>
        <w:rPr>
          <w:rFonts w:ascii="Times New Roman" w:hAnsi="Times New Roman" w:cs="Times New Roman"/>
          <w:b/>
          <w:bCs/>
          <w:sz w:val="28"/>
          <w:szCs w:val="28"/>
        </w:rPr>
      </w:pPr>
      <w:r>
        <w:rPr>
          <w:rFonts w:ascii="Times New Roman" w:hAnsi="Times New Roman" w:cs="Times New Roman"/>
          <w:b/>
          <w:bCs/>
          <w:sz w:val="28"/>
          <w:szCs w:val="28"/>
        </w:rPr>
        <w:t>выдачи путевок в организации отдыха и оздоровления детей, в учебное время</w:t>
      </w:r>
    </w:p>
    <w:p w:rsidR="005212FD" w:rsidRDefault="005212FD" w:rsidP="0053595F">
      <w:pPr>
        <w:jc w:val="center"/>
        <w:rPr>
          <w:rFonts w:ascii="Times New Roman" w:hAnsi="Times New Roman" w:cs="Times New Roman"/>
          <w:b/>
          <w:bCs/>
          <w:sz w:val="28"/>
          <w:szCs w:val="28"/>
        </w:rPr>
      </w:pPr>
    </w:p>
    <w:p w:rsidR="005212FD" w:rsidRDefault="005212FD" w:rsidP="0053595F">
      <w:pPr>
        <w:tabs>
          <w:tab w:val="left" w:pos="11310"/>
        </w:tabs>
        <w:rPr>
          <w:sz w:val="28"/>
          <w:szCs w:val="28"/>
        </w:rPr>
      </w:pPr>
    </w:p>
    <w:p w:rsidR="005212FD" w:rsidRDefault="005212FD" w:rsidP="0053595F">
      <w:pPr>
        <w:tabs>
          <w:tab w:val="left" w:pos="11310"/>
        </w:tabs>
        <w:rPr>
          <w:sz w:val="28"/>
          <w:szCs w:val="28"/>
        </w:rPr>
      </w:pPr>
    </w:p>
    <w:tbl>
      <w:tblPr>
        <w:tblW w:w="15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52"/>
        <w:gridCol w:w="1971"/>
        <w:gridCol w:w="919"/>
        <w:gridCol w:w="1736"/>
        <w:gridCol w:w="1310"/>
        <w:gridCol w:w="1042"/>
        <w:gridCol w:w="1620"/>
        <w:gridCol w:w="1425"/>
        <w:gridCol w:w="1704"/>
        <w:gridCol w:w="1417"/>
        <w:gridCol w:w="1513"/>
      </w:tblGrid>
      <w:tr w:rsidR="005212FD" w:rsidRPr="00C222DC">
        <w:trPr>
          <w:jc w:val="center"/>
        </w:trPr>
        <w:tc>
          <w:tcPr>
            <w:tcW w:w="552" w:type="dxa"/>
          </w:tcPr>
          <w:p w:rsidR="005212FD" w:rsidRPr="00C222DC" w:rsidRDefault="005212FD" w:rsidP="00943A6C">
            <w:pPr>
              <w:jc w:val="both"/>
              <w:rPr>
                <w:rFonts w:ascii="Times New Roman" w:hAnsi="Times New Roman" w:cs="Times New Roman"/>
                <w:sz w:val="24"/>
                <w:szCs w:val="24"/>
              </w:rPr>
            </w:pPr>
            <w:r w:rsidRPr="00C222DC">
              <w:rPr>
                <w:rFonts w:ascii="Times New Roman" w:hAnsi="Times New Roman" w:cs="Times New Roman"/>
                <w:sz w:val="24"/>
                <w:szCs w:val="24"/>
              </w:rPr>
              <w:t>№ п/п</w:t>
            </w:r>
          </w:p>
        </w:tc>
        <w:tc>
          <w:tcPr>
            <w:tcW w:w="1971" w:type="dxa"/>
          </w:tcPr>
          <w:p w:rsidR="005212FD" w:rsidRPr="00C222DC" w:rsidRDefault="005212FD" w:rsidP="00943A6C">
            <w:pPr>
              <w:ind w:left="-146" w:right="-108"/>
              <w:jc w:val="center"/>
              <w:rPr>
                <w:rFonts w:ascii="Times New Roman" w:hAnsi="Times New Roman" w:cs="Times New Roman"/>
                <w:sz w:val="24"/>
                <w:szCs w:val="24"/>
              </w:rPr>
            </w:pPr>
            <w:r>
              <w:rPr>
                <w:rFonts w:ascii="Times New Roman" w:hAnsi="Times New Roman" w:cs="Times New Roman"/>
                <w:sz w:val="24"/>
                <w:szCs w:val="24"/>
              </w:rPr>
              <w:t>Наименование оздоровительного учреждения</w:t>
            </w:r>
          </w:p>
        </w:tc>
        <w:tc>
          <w:tcPr>
            <w:tcW w:w="919" w:type="dxa"/>
          </w:tcPr>
          <w:p w:rsidR="005212FD" w:rsidRPr="00C222DC" w:rsidRDefault="005212FD" w:rsidP="00943A6C">
            <w:pPr>
              <w:ind w:left="-162" w:right="-108"/>
              <w:jc w:val="center"/>
              <w:rPr>
                <w:rFonts w:ascii="Times New Roman" w:hAnsi="Times New Roman" w:cs="Times New Roman"/>
                <w:sz w:val="24"/>
                <w:szCs w:val="24"/>
              </w:rPr>
            </w:pPr>
            <w:r>
              <w:rPr>
                <w:rFonts w:ascii="Times New Roman" w:hAnsi="Times New Roman" w:cs="Times New Roman"/>
                <w:sz w:val="24"/>
                <w:szCs w:val="24"/>
              </w:rPr>
              <w:t>№ путевки</w:t>
            </w:r>
          </w:p>
        </w:tc>
        <w:tc>
          <w:tcPr>
            <w:tcW w:w="1736" w:type="dxa"/>
          </w:tcPr>
          <w:p w:rsidR="005212FD" w:rsidRDefault="005212FD" w:rsidP="00943A6C">
            <w:pPr>
              <w:jc w:val="center"/>
              <w:rPr>
                <w:rFonts w:ascii="Times New Roman" w:hAnsi="Times New Roman" w:cs="Times New Roman"/>
                <w:sz w:val="24"/>
                <w:szCs w:val="24"/>
              </w:rPr>
            </w:pPr>
            <w:r>
              <w:rPr>
                <w:rFonts w:ascii="Times New Roman" w:hAnsi="Times New Roman" w:cs="Times New Roman"/>
                <w:sz w:val="24"/>
                <w:szCs w:val="24"/>
              </w:rPr>
              <w:t>Срок заезда по путевке</w:t>
            </w:r>
          </w:p>
          <w:p w:rsidR="005212FD" w:rsidRPr="00C222DC" w:rsidRDefault="005212FD" w:rsidP="00943A6C">
            <w:pPr>
              <w:jc w:val="center"/>
              <w:rPr>
                <w:rFonts w:ascii="Times New Roman" w:hAnsi="Times New Roman" w:cs="Times New Roman"/>
                <w:sz w:val="24"/>
                <w:szCs w:val="24"/>
              </w:rPr>
            </w:pPr>
            <w:r>
              <w:rPr>
                <w:rFonts w:ascii="Times New Roman" w:hAnsi="Times New Roman" w:cs="Times New Roman"/>
                <w:sz w:val="24"/>
                <w:szCs w:val="24"/>
              </w:rPr>
              <w:t>(число, месяц)</w:t>
            </w:r>
          </w:p>
        </w:tc>
        <w:tc>
          <w:tcPr>
            <w:tcW w:w="1310" w:type="dxa"/>
          </w:tcPr>
          <w:p w:rsidR="005212FD" w:rsidRDefault="005212FD" w:rsidP="00943A6C">
            <w:pPr>
              <w:ind w:left="-96" w:right="-70"/>
              <w:jc w:val="center"/>
              <w:rPr>
                <w:rFonts w:ascii="Times New Roman" w:hAnsi="Times New Roman" w:cs="Times New Roman"/>
                <w:sz w:val="24"/>
                <w:szCs w:val="24"/>
              </w:rPr>
            </w:pPr>
            <w:r>
              <w:rPr>
                <w:rFonts w:ascii="Times New Roman" w:hAnsi="Times New Roman" w:cs="Times New Roman"/>
                <w:sz w:val="24"/>
                <w:szCs w:val="24"/>
              </w:rPr>
              <w:t xml:space="preserve">Стоимость путевки </w:t>
            </w:r>
          </w:p>
          <w:p w:rsidR="005212FD" w:rsidRPr="00C222DC" w:rsidRDefault="005212FD" w:rsidP="00943A6C">
            <w:pPr>
              <w:jc w:val="center"/>
              <w:rPr>
                <w:rFonts w:ascii="Times New Roman" w:hAnsi="Times New Roman" w:cs="Times New Roman"/>
                <w:sz w:val="24"/>
                <w:szCs w:val="24"/>
              </w:rPr>
            </w:pPr>
            <w:r>
              <w:rPr>
                <w:rFonts w:ascii="Times New Roman" w:hAnsi="Times New Roman" w:cs="Times New Roman"/>
                <w:sz w:val="24"/>
                <w:szCs w:val="24"/>
              </w:rPr>
              <w:t>в тыс. руб.</w:t>
            </w:r>
          </w:p>
        </w:tc>
        <w:tc>
          <w:tcPr>
            <w:tcW w:w="1042" w:type="dxa"/>
          </w:tcPr>
          <w:p w:rsidR="005212FD" w:rsidRPr="00C222DC" w:rsidRDefault="005212FD" w:rsidP="00943A6C">
            <w:pPr>
              <w:jc w:val="center"/>
              <w:rPr>
                <w:rFonts w:ascii="Times New Roman" w:hAnsi="Times New Roman" w:cs="Times New Roman"/>
                <w:sz w:val="24"/>
                <w:szCs w:val="24"/>
              </w:rPr>
            </w:pPr>
            <w:r>
              <w:rPr>
                <w:rFonts w:ascii="Times New Roman" w:hAnsi="Times New Roman" w:cs="Times New Roman"/>
                <w:sz w:val="24"/>
                <w:szCs w:val="24"/>
              </w:rPr>
              <w:t>Дата выдачи путевки</w:t>
            </w:r>
          </w:p>
        </w:tc>
        <w:tc>
          <w:tcPr>
            <w:tcW w:w="1620" w:type="dxa"/>
          </w:tcPr>
          <w:p w:rsidR="005212FD" w:rsidRDefault="005212FD" w:rsidP="00943A6C">
            <w:pPr>
              <w:jc w:val="center"/>
              <w:rPr>
                <w:rFonts w:ascii="Times New Roman" w:hAnsi="Times New Roman" w:cs="Times New Roman"/>
                <w:sz w:val="24"/>
                <w:szCs w:val="24"/>
              </w:rPr>
            </w:pPr>
            <w:r>
              <w:rPr>
                <w:rFonts w:ascii="Times New Roman" w:hAnsi="Times New Roman" w:cs="Times New Roman"/>
                <w:sz w:val="24"/>
                <w:szCs w:val="24"/>
              </w:rPr>
              <w:t xml:space="preserve">ФИО </w:t>
            </w:r>
          </w:p>
          <w:p w:rsidR="005212FD" w:rsidRPr="00C222DC" w:rsidRDefault="005212FD" w:rsidP="00943A6C">
            <w:pPr>
              <w:jc w:val="center"/>
              <w:rPr>
                <w:rFonts w:ascii="Times New Roman" w:hAnsi="Times New Roman" w:cs="Times New Roman"/>
                <w:sz w:val="24"/>
                <w:szCs w:val="24"/>
              </w:rPr>
            </w:pPr>
            <w:r>
              <w:rPr>
                <w:rFonts w:ascii="Times New Roman" w:hAnsi="Times New Roman" w:cs="Times New Roman"/>
                <w:sz w:val="24"/>
                <w:szCs w:val="24"/>
              </w:rPr>
              <w:t>ребенка</w:t>
            </w:r>
          </w:p>
        </w:tc>
        <w:tc>
          <w:tcPr>
            <w:tcW w:w="1425" w:type="dxa"/>
          </w:tcPr>
          <w:p w:rsidR="005212FD" w:rsidRPr="00C222DC" w:rsidRDefault="005212FD" w:rsidP="00943A6C">
            <w:pPr>
              <w:ind w:left="-216" w:right="-126"/>
              <w:jc w:val="center"/>
              <w:rPr>
                <w:rFonts w:ascii="Times New Roman" w:hAnsi="Times New Roman" w:cs="Times New Roman"/>
                <w:sz w:val="24"/>
                <w:szCs w:val="24"/>
              </w:rPr>
            </w:pPr>
            <w:r>
              <w:rPr>
                <w:rFonts w:ascii="Times New Roman" w:hAnsi="Times New Roman" w:cs="Times New Roman"/>
                <w:sz w:val="24"/>
                <w:szCs w:val="24"/>
              </w:rPr>
              <w:t>Дата рождения ребенка</w:t>
            </w:r>
          </w:p>
        </w:tc>
        <w:tc>
          <w:tcPr>
            <w:tcW w:w="1704" w:type="dxa"/>
          </w:tcPr>
          <w:p w:rsidR="005212FD" w:rsidRPr="00C222DC" w:rsidRDefault="005212FD" w:rsidP="00943A6C">
            <w:pPr>
              <w:ind w:left="-113" w:right="-87"/>
              <w:jc w:val="center"/>
              <w:rPr>
                <w:rFonts w:ascii="Times New Roman" w:hAnsi="Times New Roman" w:cs="Times New Roman"/>
                <w:sz w:val="24"/>
                <w:szCs w:val="24"/>
              </w:rPr>
            </w:pPr>
            <w:r>
              <w:rPr>
                <w:rFonts w:ascii="Times New Roman" w:hAnsi="Times New Roman" w:cs="Times New Roman"/>
                <w:sz w:val="24"/>
                <w:szCs w:val="24"/>
              </w:rPr>
              <w:t>ФИО родителя (законного представителя, место работы</w:t>
            </w:r>
          </w:p>
        </w:tc>
        <w:tc>
          <w:tcPr>
            <w:tcW w:w="1417" w:type="dxa"/>
          </w:tcPr>
          <w:p w:rsidR="005212FD" w:rsidRPr="00C222DC" w:rsidRDefault="005212FD" w:rsidP="00943A6C">
            <w:pPr>
              <w:jc w:val="center"/>
              <w:rPr>
                <w:rFonts w:ascii="Times New Roman" w:hAnsi="Times New Roman" w:cs="Times New Roman"/>
                <w:sz w:val="24"/>
                <w:szCs w:val="24"/>
              </w:rPr>
            </w:pPr>
            <w:r>
              <w:rPr>
                <w:rFonts w:ascii="Times New Roman" w:hAnsi="Times New Roman" w:cs="Times New Roman"/>
                <w:sz w:val="24"/>
                <w:szCs w:val="24"/>
              </w:rPr>
              <w:t>Подпись родителя (закон</w:t>
            </w:r>
            <w:r w:rsidRPr="00C222DC">
              <w:rPr>
                <w:rFonts w:ascii="Times New Roman" w:hAnsi="Times New Roman" w:cs="Times New Roman"/>
                <w:sz w:val="24"/>
                <w:szCs w:val="24"/>
              </w:rPr>
              <w:t>ного представителя</w:t>
            </w:r>
            <w:r>
              <w:rPr>
                <w:rFonts w:ascii="Times New Roman" w:hAnsi="Times New Roman" w:cs="Times New Roman"/>
                <w:sz w:val="24"/>
                <w:szCs w:val="24"/>
              </w:rPr>
              <w:t>)</w:t>
            </w:r>
          </w:p>
        </w:tc>
        <w:tc>
          <w:tcPr>
            <w:tcW w:w="1513" w:type="dxa"/>
          </w:tcPr>
          <w:p w:rsidR="005212FD" w:rsidRPr="00C222DC" w:rsidRDefault="005212FD" w:rsidP="00943A6C">
            <w:pPr>
              <w:jc w:val="center"/>
              <w:rPr>
                <w:rFonts w:ascii="Times New Roman" w:hAnsi="Times New Roman" w:cs="Times New Roman"/>
                <w:sz w:val="24"/>
                <w:szCs w:val="24"/>
              </w:rPr>
            </w:pPr>
            <w:r>
              <w:rPr>
                <w:rFonts w:ascii="Times New Roman" w:hAnsi="Times New Roman" w:cs="Times New Roman"/>
                <w:sz w:val="24"/>
                <w:szCs w:val="24"/>
              </w:rPr>
              <w:t>Примечания</w:t>
            </w:r>
          </w:p>
        </w:tc>
      </w:tr>
      <w:tr w:rsidR="005212FD" w:rsidRPr="00C222DC">
        <w:trPr>
          <w:jc w:val="center"/>
        </w:trPr>
        <w:tc>
          <w:tcPr>
            <w:tcW w:w="552" w:type="dxa"/>
          </w:tcPr>
          <w:p w:rsidR="005212FD" w:rsidRPr="00C222DC" w:rsidRDefault="005212FD" w:rsidP="00943A6C">
            <w:pPr>
              <w:jc w:val="both"/>
              <w:rPr>
                <w:rFonts w:ascii="Times New Roman" w:hAnsi="Times New Roman" w:cs="Times New Roman"/>
                <w:sz w:val="24"/>
                <w:szCs w:val="24"/>
              </w:rPr>
            </w:pPr>
            <w:r w:rsidRPr="00C222DC">
              <w:rPr>
                <w:rFonts w:ascii="Times New Roman" w:hAnsi="Times New Roman" w:cs="Times New Roman"/>
                <w:sz w:val="24"/>
                <w:szCs w:val="24"/>
              </w:rPr>
              <w:t>1</w:t>
            </w:r>
          </w:p>
        </w:tc>
        <w:tc>
          <w:tcPr>
            <w:tcW w:w="1971" w:type="dxa"/>
          </w:tcPr>
          <w:p w:rsidR="005212FD" w:rsidRPr="00C222DC" w:rsidRDefault="005212FD" w:rsidP="00943A6C">
            <w:pPr>
              <w:jc w:val="center"/>
              <w:rPr>
                <w:rFonts w:ascii="Times New Roman" w:hAnsi="Times New Roman" w:cs="Times New Roman"/>
                <w:sz w:val="24"/>
                <w:szCs w:val="24"/>
              </w:rPr>
            </w:pPr>
            <w:r w:rsidRPr="00C222DC">
              <w:rPr>
                <w:rFonts w:ascii="Times New Roman" w:hAnsi="Times New Roman" w:cs="Times New Roman"/>
                <w:sz w:val="24"/>
                <w:szCs w:val="24"/>
              </w:rPr>
              <w:t>2</w:t>
            </w:r>
          </w:p>
        </w:tc>
        <w:tc>
          <w:tcPr>
            <w:tcW w:w="919" w:type="dxa"/>
          </w:tcPr>
          <w:p w:rsidR="005212FD" w:rsidRPr="00C222DC" w:rsidRDefault="005212FD" w:rsidP="00943A6C">
            <w:pPr>
              <w:jc w:val="center"/>
              <w:rPr>
                <w:rFonts w:ascii="Times New Roman" w:hAnsi="Times New Roman" w:cs="Times New Roman"/>
                <w:sz w:val="24"/>
                <w:szCs w:val="24"/>
              </w:rPr>
            </w:pPr>
            <w:r w:rsidRPr="00C222DC">
              <w:rPr>
                <w:rFonts w:ascii="Times New Roman" w:hAnsi="Times New Roman" w:cs="Times New Roman"/>
                <w:sz w:val="24"/>
                <w:szCs w:val="24"/>
              </w:rPr>
              <w:t>3</w:t>
            </w:r>
          </w:p>
        </w:tc>
        <w:tc>
          <w:tcPr>
            <w:tcW w:w="1736" w:type="dxa"/>
          </w:tcPr>
          <w:p w:rsidR="005212FD" w:rsidRPr="00C222DC" w:rsidRDefault="005212FD" w:rsidP="00943A6C">
            <w:pPr>
              <w:jc w:val="center"/>
              <w:rPr>
                <w:rFonts w:ascii="Times New Roman" w:hAnsi="Times New Roman" w:cs="Times New Roman"/>
                <w:sz w:val="24"/>
                <w:szCs w:val="24"/>
              </w:rPr>
            </w:pPr>
            <w:r w:rsidRPr="00C222DC">
              <w:rPr>
                <w:rFonts w:ascii="Times New Roman" w:hAnsi="Times New Roman" w:cs="Times New Roman"/>
                <w:sz w:val="24"/>
                <w:szCs w:val="24"/>
              </w:rPr>
              <w:t>4</w:t>
            </w:r>
          </w:p>
        </w:tc>
        <w:tc>
          <w:tcPr>
            <w:tcW w:w="1310" w:type="dxa"/>
          </w:tcPr>
          <w:p w:rsidR="005212FD" w:rsidRPr="00C222DC" w:rsidRDefault="005212FD" w:rsidP="00943A6C">
            <w:pPr>
              <w:jc w:val="center"/>
              <w:rPr>
                <w:rFonts w:ascii="Times New Roman" w:hAnsi="Times New Roman" w:cs="Times New Roman"/>
                <w:sz w:val="24"/>
                <w:szCs w:val="24"/>
              </w:rPr>
            </w:pPr>
            <w:r w:rsidRPr="00C222DC">
              <w:rPr>
                <w:rFonts w:ascii="Times New Roman" w:hAnsi="Times New Roman" w:cs="Times New Roman"/>
                <w:sz w:val="24"/>
                <w:szCs w:val="24"/>
              </w:rPr>
              <w:t>5</w:t>
            </w:r>
          </w:p>
        </w:tc>
        <w:tc>
          <w:tcPr>
            <w:tcW w:w="1042" w:type="dxa"/>
          </w:tcPr>
          <w:p w:rsidR="005212FD" w:rsidRPr="00C222DC" w:rsidRDefault="005212FD" w:rsidP="00943A6C">
            <w:pPr>
              <w:jc w:val="center"/>
              <w:rPr>
                <w:rFonts w:ascii="Times New Roman" w:hAnsi="Times New Roman" w:cs="Times New Roman"/>
                <w:sz w:val="24"/>
                <w:szCs w:val="24"/>
              </w:rPr>
            </w:pPr>
            <w:r w:rsidRPr="00C222DC">
              <w:rPr>
                <w:rFonts w:ascii="Times New Roman" w:hAnsi="Times New Roman" w:cs="Times New Roman"/>
                <w:sz w:val="24"/>
                <w:szCs w:val="24"/>
              </w:rPr>
              <w:t>6</w:t>
            </w:r>
          </w:p>
        </w:tc>
        <w:tc>
          <w:tcPr>
            <w:tcW w:w="1620" w:type="dxa"/>
          </w:tcPr>
          <w:p w:rsidR="005212FD" w:rsidRPr="00C222DC" w:rsidRDefault="005212FD" w:rsidP="00943A6C">
            <w:pPr>
              <w:jc w:val="center"/>
              <w:rPr>
                <w:rFonts w:ascii="Times New Roman" w:hAnsi="Times New Roman" w:cs="Times New Roman"/>
                <w:sz w:val="24"/>
                <w:szCs w:val="24"/>
              </w:rPr>
            </w:pPr>
            <w:r w:rsidRPr="00C222DC">
              <w:rPr>
                <w:rFonts w:ascii="Times New Roman" w:hAnsi="Times New Roman" w:cs="Times New Roman"/>
                <w:sz w:val="24"/>
                <w:szCs w:val="24"/>
              </w:rPr>
              <w:t>7</w:t>
            </w:r>
          </w:p>
        </w:tc>
        <w:tc>
          <w:tcPr>
            <w:tcW w:w="1425" w:type="dxa"/>
          </w:tcPr>
          <w:p w:rsidR="005212FD" w:rsidRPr="00C222DC" w:rsidRDefault="005212FD" w:rsidP="00943A6C">
            <w:pPr>
              <w:jc w:val="center"/>
              <w:rPr>
                <w:rFonts w:ascii="Times New Roman" w:hAnsi="Times New Roman" w:cs="Times New Roman"/>
                <w:sz w:val="24"/>
                <w:szCs w:val="24"/>
              </w:rPr>
            </w:pPr>
            <w:r w:rsidRPr="00C222DC">
              <w:rPr>
                <w:rFonts w:ascii="Times New Roman" w:hAnsi="Times New Roman" w:cs="Times New Roman"/>
                <w:sz w:val="24"/>
                <w:szCs w:val="24"/>
              </w:rPr>
              <w:t>8</w:t>
            </w:r>
          </w:p>
        </w:tc>
        <w:tc>
          <w:tcPr>
            <w:tcW w:w="1704" w:type="dxa"/>
          </w:tcPr>
          <w:p w:rsidR="005212FD" w:rsidRPr="00C222DC" w:rsidRDefault="005212FD" w:rsidP="00943A6C">
            <w:pPr>
              <w:jc w:val="center"/>
              <w:rPr>
                <w:rFonts w:ascii="Times New Roman" w:hAnsi="Times New Roman" w:cs="Times New Roman"/>
                <w:sz w:val="24"/>
                <w:szCs w:val="24"/>
              </w:rPr>
            </w:pPr>
            <w:r>
              <w:rPr>
                <w:rFonts w:ascii="Times New Roman" w:hAnsi="Times New Roman" w:cs="Times New Roman"/>
                <w:sz w:val="24"/>
                <w:szCs w:val="24"/>
              </w:rPr>
              <w:t>9</w:t>
            </w:r>
          </w:p>
        </w:tc>
        <w:tc>
          <w:tcPr>
            <w:tcW w:w="1417" w:type="dxa"/>
          </w:tcPr>
          <w:p w:rsidR="005212FD" w:rsidRPr="00C222DC" w:rsidRDefault="005212FD" w:rsidP="00A13086">
            <w:pPr>
              <w:jc w:val="center"/>
              <w:rPr>
                <w:rFonts w:ascii="Times New Roman" w:hAnsi="Times New Roman" w:cs="Times New Roman"/>
                <w:sz w:val="24"/>
                <w:szCs w:val="24"/>
              </w:rPr>
            </w:pPr>
            <w:r w:rsidRPr="00C222DC">
              <w:rPr>
                <w:rFonts w:ascii="Times New Roman" w:hAnsi="Times New Roman" w:cs="Times New Roman"/>
                <w:sz w:val="24"/>
                <w:szCs w:val="24"/>
              </w:rPr>
              <w:t>1</w:t>
            </w:r>
            <w:r>
              <w:rPr>
                <w:rFonts w:ascii="Times New Roman" w:hAnsi="Times New Roman" w:cs="Times New Roman"/>
                <w:sz w:val="24"/>
                <w:szCs w:val="24"/>
              </w:rPr>
              <w:t>0</w:t>
            </w:r>
          </w:p>
        </w:tc>
        <w:tc>
          <w:tcPr>
            <w:tcW w:w="1513" w:type="dxa"/>
          </w:tcPr>
          <w:p w:rsidR="005212FD" w:rsidRPr="00C222DC" w:rsidRDefault="005212FD" w:rsidP="00A13086">
            <w:pPr>
              <w:jc w:val="center"/>
              <w:rPr>
                <w:rFonts w:ascii="Times New Roman" w:hAnsi="Times New Roman" w:cs="Times New Roman"/>
                <w:sz w:val="24"/>
                <w:szCs w:val="24"/>
              </w:rPr>
            </w:pPr>
            <w:r w:rsidRPr="00C222DC">
              <w:rPr>
                <w:rFonts w:ascii="Times New Roman" w:hAnsi="Times New Roman" w:cs="Times New Roman"/>
                <w:sz w:val="24"/>
                <w:szCs w:val="24"/>
              </w:rPr>
              <w:t>1</w:t>
            </w:r>
            <w:r>
              <w:rPr>
                <w:rFonts w:ascii="Times New Roman" w:hAnsi="Times New Roman" w:cs="Times New Roman"/>
                <w:sz w:val="24"/>
                <w:szCs w:val="24"/>
              </w:rPr>
              <w:t>1</w:t>
            </w:r>
          </w:p>
        </w:tc>
      </w:tr>
      <w:tr w:rsidR="005212FD" w:rsidRPr="00C222DC">
        <w:trPr>
          <w:jc w:val="center"/>
        </w:trPr>
        <w:tc>
          <w:tcPr>
            <w:tcW w:w="552" w:type="dxa"/>
          </w:tcPr>
          <w:p w:rsidR="005212FD" w:rsidRPr="00C222DC" w:rsidRDefault="005212FD" w:rsidP="00943A6C">
            <w:pPr>
              <w:jc w:val="both"/>
              <w:rPr>
                <w:rFonts w:ascii="Times New Roman" w:hAnsi="Times New Roman" w:cs="Times New Roman"/>
                <w:sz w:val="24"/>
                <w:szCs w:val="24"/>
              </w:rPr>
            </w:pPr>
          </w:p>
        </w:tc>
        <w:tc>
          <w:tcPr>
            <w:tcW w:w="1971" w:type="dxa"/>
          </w:tcPr>
          <w:p w:rsidR="005212FD" w:rsidRPr="00C222DC" w:rsidRDefault="005212FD" w:rsidP="00943A6C">
            <w:pPr>
              <w:jc w:val="center"/>
              <w:rPr>
                <w:rFonts w:ascii="Times New Roman" w:hAnsi="Times New Roman" w:cs="Times New Roman"/>
                <w:sz w:val="24"/>
                <w:szCs w:val="24"/>
              </w:rPr>
            </w:pPr>
          </w:p>
        </w:tc>
        <w:tc>
          <w:tcPr>
            <w:tcW w:w="919" w:type="dxa"/>
          </w:tcPr>
          <w:p w:rsidR="005212FD" w:rsidRPr="00C222DC" w:rsidRDefault="005212FD" w:rsidP="00943A6C">
            <w:pPr>
              <w:jc w:val="center"/>
              <w:rPr>
                <w:rFonts w:ascii="Times New Roman" w:hAnsi="Times New Roman" w:cs="Times New Roman"/>
                <w:sz w:val="24"/>
                <w:szCs w:val="24"/>
              </w:rPr>
            </w:pPr>
          </w:p>
        </w:tc>
        <w:tc>
          <w:tcPr>
            <w:tcW w:w="1736" w:type="dxa"/>
          </w:tcPr>
          <w:p w:rsidR="005212FD" w:rsidRPr="00C222DC" w:rsidRDefault="005212FD" w:rsidP="00943A6C">
            <w:pPr>
              <w:jc w:val="center"/>
              <w:rPr>
                <w:rFonts w:ascii="Times New Roman" w:hAnsi="Times New Roman" w:cs="Times New Roman"/>
                <w:sz w:val="24"/>
                <w:szCs w:val="24"/>
              </w:rPr>
            </w:pPr>
          </w:p>
        </w:tc>
        <w:tc>
          <w:tcPr>
            <w:tcW w:w="1310" w:type="dxa"/>
          </w:tcPr>
          <w:p w:rsidR="005212FD" w:rsidRPr="00C222DC" w:rsidRDefault="005212FD" w:rsidP="00943A6C">
            <w:pPr>
              <w:jc w:val="center"/>
              <w:rPr>
                <w:rFonts w:ascii="Times New Roman" w:hAnsi="Times New Roman" w:cs="Times New Roman"/>
                <w:sz w:val="24"/>
                <w:szCs w:val="24"/>
              </w:rPr>
            </w:pPr>
          </w:p>
        </w:tc>
        <w:tc>
          <w:tcPr>
            <w:tcW w:w="1042" w:type="dxa"/>
          </w:tcPr>
          <w:p w:rsidR="005212FD" w:rsidRPr="00C222DC" w:rsidRDefault="005212FD" w:rsidP="00943A6C">
            <w:pPr>
              <w:jc w:val="center"/>
              <w:rPr>
                <w:rFonts w:ascii="Times New Roman" w:hAnsi="Times New Roman" w:cs="Times New Roman"/>
                <w:sz w:val="24"/>
                <w:szCs w:val="24"/>
              </w:rPr>
            </w:pPr>
          </w:p>
        </w:tc>
        <w:tc>
          <w:tcPr>
            <w:tcW w:w="1620" w:type="dxa"/>
          </w:tcPr>
          <w:p w:rsidR="005212FD" w:rsidRPr="00C222DC" w:rsidRDefault="005212FD" w:rsidP="00943A6C">
            <w:pPr>
              <w:jc w:val="center"/>
              <w:rPr>
                <w:rFonts w:ascii="Times New Roman" w:hAnsi="Times New Roman" w:cs="Times New Roman"/>
                <w:sz w:val="24"/>
                <w:szCs w:val="24"/>
              </w:rPr>
            </w:pPr>
          </w:p>
        </w:tc>
        <w:tc>
          <w:tcPr>
            <w:tcW w:w="1425" w:type="dxa"/>
          </w:tcPr>
          <w:p w:rsidR="005212FD" w:rsidRPr="00C222DC" w:rsidRDefault="005212FD" w:rsidP="00943A6C">
            <w:pPr>
              <w:jc w:val="center"/>
              <w:rPr>
                <w:rFonts w:ascii="Times New Roman" w:hAnsi="Times New Roman" w:cs="Times New Roman"/>
                <w:sz w:val="24"/>
                <w:szCs w:val="24"/>
              </w:rPr>
            </w:pPr>
          </w:p>
        </w:tc>
        <w:tc>
          <w:tcPr>
            <w:tcW w:w="1704" w:type="dxa"/>
          </w:tcPr>
          <w:p w:rsidR="005212FD" w:rsidRPr="00C222DC" w:rsidRDefault="005212FD" w:rsidP="00943A6C">
            <w:pPr>
              <w:jc w:val="center"/>
              <w:rPr>
                <w:rFonts w:ascii="Times New Roman" w:hAnsi="Times New Roman" w:cs="Times New Roman"/>
                <w:sz w:val="24"/>
                <w:szCs w:val="24"/>
              </w:rPr>
            </w:pPr>
          </w:p>
        </w:tc>
        <w:tc>
          <w:tcPr>
            <w:tcW w:w="1417" w:type="dxa"/>
          </w:tcPr>
          <w:p w:rsidR="005212FD" w:rsidRPr="00C222DC" w:rsidRDefault="005212FD" w:rsidP="00943A6C">
            <w:pPr>
              <w:jc w:val="center"/>
              <w:rPr>
                <w:rFonts w:ascii="Times New Roman" w:hAnsi="Times New Roman" w:cs="Times New Roman"/>
                <w:sz w:val="24"/>
                <w:szCs w:val="24"/>
              </w:rPr>
            </w:pPr>
          </w:p>
        </w:tc>
        <w:tc>
          <w:tcPr>
            <w:tcW w:w="1513" w:type="dxa"/>
          </w:tcPr>
          <w:p w:rsidR="005212FD" w:rsidRPr="00C222DC" w:rsidRDefault="005212FD" w:rsidP="00943A6C">
            <w:pPr>
              <w:jc w:val="center"/>
              <w:rPr>
                <w:rFonts w:ascii="Times New Roman" w:hAnsi="Times New Roman" w:cs="Times New Roman"/>
                <w:sz w:val="24"/>
                <w:szCs w:val="24"/>
              </w:rPr>
            </w:pPr>
          </w:p>
        </w:tc>
      </w:tr>
    </w:tbl>
    <w:p w:rsidR="005212FD" w:rsidRPr="00827F4C" w:rsidRDefault="005212FD" w:rsidP="00197433"/>
    <w:sectPr w:rsidR="005212FD" w:rsidRPr="00827F4C" w:rsidSect="00197433">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07A96"/>
    <w:multiLevelType w:val="hybridMultilevel"/>
    <w:tmpl w:val="CFCED0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99F1531"/>
    <w:multiLevelType w:val="hybridMultilevel"/>
    <w:tmpl w:val="CF964890"/>
    <w:lvl w:ilvl="0" w:tplc="DE4A6E4C">
      <w:start w:val="1"/>
      <w:numFmt w:val="decimal"/>
      <w:lvlText w:val="%1."/>
      <w:lvlJc w:val="left"/>
      <w:pPr>
        <w:ind w:left="1221" w:hanging="795"/>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169E"/>
    <w:rsid w:val="00001214"/>
    <w:rsid w:val="00002548"/>
    <w:rsid w:val="0000270D"/>
    <w:rsid w:val="00003423"/>
    <w:rsid w:val="00004933"/>
    <w:rsid w:val="00004C40"/>
    <w:rsid w:val="00004F6F"/>
    <w:rsid w:val="00005816"/>
    <w:rsid w:val="00005C50"/>
    <w:rsid w:val="000060F7"/>
    <w:rsid w:val="0000674E"/>
    <w:rsid w:val="00006FD7"/>
    <w:rsid w:val="00007EFC"/>
    <w:rsid w:val="00010FB4"/>
    <w:rsid w:val="00011571"/>
    <w:rsid w:val="00011718"/>
    <w:rsid w:val="00012ED0"/>
    <w:rsid w:val="00013D2E"/>
    <w:rsid w:val="00013D43"/>
    <w:rsid w:val="00014611"/>
    <w:rsid w:val="000146DE"/>
    <w:rsid w:val="00015BA7"/>
    <w:rsid w:val="00017428"/>
    <w:rsid w:val="00020795"/>
    <w:rsid w:val="00020C91"/>
    <w:rsid w:val="00020DB6"/>
    <w:rsid w:val="000212A9"/>
    <w:rsid w:val="000215BF"/>
    <w:rsid w:val="00021E2D"/>
    <w:rsid w:val="00022213"/>
    <w:rsid w:val="00024432"/>
    <w:rsid w:val="000245F5"/>
    <w:rsid w:val="00024F75"/>
    <w:rsid w:val="000251A4"/>
    <w:rsid w:val="000257E0"/>
    <w:rsid w:val="00026783"/>
    <w:rsid w:val="00030A94"/>
    <w:rsid w:val="00031592"/>
    <w:rsid w:val="00031AD4"/>
    <w:rsid w:val="00031D4A"/>
    <w:rsid w:val="000320D9"/>
    <w:rsid w:val="0003257A"/>
    <w:rsid w:val="00033403"/>
    <w:rsid w:val="0003351F"/>
    <w:rsid w:val="00033685"/>
    <w:rsid w:val="00034576"/>
    <w:rsid w:val="000347C8"/>
    <w:rsid w:val="00034ED9"/>
    <w:rsid w:val="0003585E"/>
    <w:rsid w:val="00035DA4"/>
    <w:rsid w:val="000365D4"/>
    <w:rsid w:val="000368C6"/>
    <w:rsid w:val="000369C2"/>
    <w:rsid w:val="00036F63"/>
    <w:rsid w:val="000372A4"/>
    <w:rsid w:val="00037B41"/>
    <w:rsid w:val="00037CFB"/>
    <w:rsid w:val="0004051C"/>
    <w:rsid w:val="000409C3"/>
    <w:rsid w:val="000414FF"/>
    <w:rsid w:val="00041819"/>
    <w:rsid w:val="00042E36"/>
    <w:rsid w:val="000432C0"/>
    <w:rsid w:val="000435BF"/>
    <w:rsid w:val="000445E0"/>
    <w:rsid w:val="000447A5"/>
    <w:rsid w:val="000448E5"/>
    <w:rsid w:val="00044C30"/>
    <w:rsid w:val="00044EB6"/>
    <w:rsid w:val="00045F61"/>
    <w:rsid w:val="00046EB1"/>
    <w:rsid w:val="00047025"/>
    <w:rsid w:val="000522EA"/>
    <w:rsid w:val="00052888"/>
    <w:rsid w:val="000533F5"/>
    <w:rsid w:val="00053D8C"/>
    <w:rsid w:val="000550FD"/>
    <w:rsid w:val="0005518D"/>
    <w:rsid w:val="0005548F"/>
    <w:rsid w:val="0005550F"/>
    <w:rsid w:val="00055551"/>
    <w:rsid w:val="000558E7"/>
    <w:rsid w:val="0005634D"/>
    <w:rsid w:val="000565FA"/>
    <w:rsid w:val="0005676A"/>
    <w:rsid w:val="00056DC8"/>
    <w:rsid w:val="000570D6"/>
    <w:rsid w:val="00057450"/>
    <w:rsid w:val="0005796E"/>
    <w:rsid w:val="00057C16"/>
    <w:rsid w:val="00057D15"/>
    <w:rsid w:val="00057FFB"/>
    <w:rsid w:val="00060243"/>
    <w:rsid w:val="00060398"/>
    <w:rsid w:val="00060B28"/>
    <w:rsid w:val="00060E09"/>
    <w:rsid w:val="00061ABD"/>
    <w:rsid w:val="00061FC7"/>
    <w:rsid w:val="00062045"/>
    <w:rsid w:val="000622D8"/>
    <w:rsid w:val="00062897"/>
    <w:rsid w:val="00062AA8"/>
    <w:rsid w:val="000630EF"/>
    <w:rsid w:val="000634E5"/>
    <w:rsid w:val="0006399B"/>
    <w:rsid w:val="00064163"/>
    <w:rsid w:val="00065160"/>
    <w:rsid w:val="00065449"/>
    <w:rsid w:val="00065A6D"/>
    <w:rsid w:val="000668EE"/>
    <w:rsid w:val="00066DF1"/>
    <w:rsid w:val="00066F1B"/>
    <w:rsid w:val="000673ED"/>
    <w:rsid w:val="00067CB3"/>
    <w:rsid w:val="00067EA4"/>
    <w:rsid w:val="00067F77"/>
    <w:rsid w:val="00067FEA"/>
    <w:rsid w:val="000701A7"/>
    <w:rsid w:val="000702A7"/>
    <w:rsid w:val="00070D98"/>
    <w:rsid w:val="000721C2"/>
    <w:rsid w:val="00072EA4"/>
    <w:rsid w:val="000738FB"/>
    <w:rsid w:val="0007392B"/>
    <w:rsid w:val="0007399B"/>
    <w:rsid w:val="00073B13"/>
    <w:rsid w:val="00073BFA"/>
    <w:rsid w:val="00073E80"/>
    <w:rsid w:val="00074075"/>
    <w:rsid w:val="000749D6"/>
    <w:rsid w:val="00074C9D"/>
    <w:rsid w:val="00074CE9"/>
    <w:rsid w:val="0007505C"/>
    <w:rsid w:val="0007505F"/>
    <w:rsid w:val="0007581C"/>
    <w:rsid w:val="00075A1B"/>
    <w:rsid w:val="00075A56"/>
    <w:rsid w:val="00076184"/>
    <w:rsid w:val="00076210"/>
    <w:rsid w:val="00076314"/>
    <w:rsid w:val="0007664F"/>
    <w:rsid w:val="00076B19"/>
    <w:rsid w:val="0007722E"/>
    <w:rsid w:val="00077390"/>
    <w:rsid w:val="000775E9"/>
    <w:rsid w:val="000778B7"/>
    <w:rsid w:val="00081731"/>
    <w:rsid w:val="00081E31"/>
    <w:rsid w:val="000824FE"/>
    <w:rsid w:val="0008306E"/>
    <w:rsid w:val="00083A5D"/>
    <w:rsid w:val="000842B1"/>
    <w:rsid w:val="00084386"/>
    <w:rsid w:val="00085879"/>
    <w:rsid w:val="00085AE6"/>
    <w:rsid w:val="00086AEB"/>
    <w:rsid w:val="000871FF"/>
    <w:rsid w:val="00087259"/>
    <w:rsid w:val="0008769D"/>
    <w:rsid w:val="0008777C"/>
    <w:rsid w:val="00087C6F"/>
    <w:rsid w:val="00087CE1"/>
    <w:rsid w:val="00090351"/>
    <w:rsid w:val="00091AC8"/>
    <w:rsid w:val="00091D2D"/>
    <w:rsid w:val="00092CAB"/>
    <w:rsid w:val="00092EEB"/>
    <w:rsid w:val="0009367C"/>
    <w:rsid w:val="00093D0A"/>
    <w:rsid w:val="00093D34"/>
    <w:rsid w:val="0009410B"/>
    <w:rsid w:val="00094323"/>
    <w:rsid w:val="00094AED"/>
    <w:rsid w:val="0009552D"/>
    <w:rsid w:val="0009558C"/>
    <w:rsid w:val="000955C6"/>
    <w:rsid w:val="00095702"/>
    <w:rsid w:val="00096412"/>
    <w:rsid w:val="00096FB1"/>
    <w:rsid w:val="00097797"/>
    <w:rsid w:val="00097A4B"/>
    <w:rsid w:val="000A0350"/>
    <w:rsid w:val="000A10B5"/>
    <w:rsid w:val="000A27A6"/>
    <w:rsid w:val="000A3A28"/>
    <w:rsid w:val="000A3DCE"/>
    <w:rsid w:val="000A43D4"/>
    <w:rsid w:val="000A4586"/>
    <w:rsid w:val="000A4CB4"/>
    <w:rsid w:val="000A4D94"/>
    <w:rsid w:val="000A50C5"/>
    <w:rsid w:val="000A5990"/>
    <w:rsid w:val="000A5AAE"/>
    <w:rsid w:val="000A5C6D"/>
    <w:rsid w:val="000A6AAE"/>
    <w:rsid w:val="000A6B20"/>
    <w:rsid w:val="000A6C3A"/>
    <w:rsid w:val="000B0BA0"/>
    <w:rsid w:val="000B0E8B"/>
    <w:rsid w:val="000B2550"/>
    <w:rsid w:val="000B2BA7"/>
    <w:rsid w:val="000B2F98"/>
    <w:rsid w:val="000B4B61"/>
    <w:rsid w:val="000B51F5"/>
    <w:rsid w:val="000B611A"/>
    <w:rsid w:val="000B76F0"/>
    <w:rsid w:val="000B794C"/>
    <w:rsid w:val="000C024E"/>
    <w:rsid w:val="000C0413"/>
    <w:rsid w:val="000C1033"/>
    <w:rsid w:val="000C1326"/>
    <w:rsid w:val="000C1E8C"/>
    <w:rsid w:val="000C1F6D"/>
    <w:rsid w:val="000C2537"/>
    <w:rsid w:val="000C28AC"/>
    <w:rsid w:val="000C30F7"/>
    <w:rsid w:val="000C325B"/>
    <w:rsid w:val="000C3935"/>
    <w:rsid w:val="000C4031"/>
    <w:rsid w:val="000C4110"/>
    <w:rsid w:val="000C4226"/>
    <w:rsid w:val="000C5082"/>
    <w:rsid w:val="000C515B"/>
    <w:rsid w:val="000C51A5"/>
    <w:rsid w:val="000C5C2D"/>
    <w:rsid w:val="000C5E70"/>
    <w:rsid w:val="000C6892"/>
    <w:rsid w:val="000C7257"/>
    <w:rsid w:val="000C72C9"/>
    <w:rsid w:val="000C7642"/>
    <w:rsid w:val="000C7A21"/>
    <w:rsid w:val="000C7BAE"/>
    <w:rsid w:val="000C7BFF"/>
    <w:rsid w:val="000C7D0C"/>
    <w:rsid w:val="000C7DC3"/>
    <w:rsid w:val="000C7E67"/>
    <w:rsid w:val="000C7FD0"/>
    <w:rsid w:val="000D0033"/>
    <w:rsid w:val="000D0A72"/>
    <w:rsid w:val="000D0D79"/>
    <w:rsid w:val="000D1B4E"/>
    <w:rsid w:val="000D3A61"/>
    <w:rsid w:val="000D3CD1"/>
    <w:rsid w:val="000D3FEF"/>
    <w:rsid w:val="000D4919"/>
    <w:rsid w:val="000D5C2E"/>
    <w:rsid w:val="000D670E"/>
    <w:rsid w:val="000D6AB3"/>
    <w:rsid w:val="000D7406"/>
    <w:rsid w:val="000D7439"/>
    <w:rsid w:val="000D7870"/>
    <w:rsid w:val="000D798F"/>
    <w:rsid w:val="000E0777"/>
    <w:rsid w:val="000E083E"/>
    <w:rsid w:val="000E0871"/>
    <w:rsid w:val="000E10C7"/>
    <w:rsid w:val="000E1604"/>
    <w:rsid w:val="000E2B71"/>
    <w:rsid w:val="000E3325"/>
    <w:rsid w:val="000E3BB1"/>
    <w:rsid w:val="000E44F9"/>
    <w:rsid w:val="000E4BE8"/>
    <w:rsid w:val="000E5DDA"/>
    <w:rsid w:val="000E69A5"/>
    <w:rsid w:val="000E6B2A"/>
    <w:rsid w:val="000E6B3A"/>
    <w:rsid w:val="000E6ED2"/>
    <w:rsid w:val="000E7E6D"/>
    <w:rsid w:val="000F0370"/>
    <w:rsid w:val="000F05B5"/>
    <w:rsid w:val="000F0A8F"/>
    <w:rsid w:val="000F0C5B"/>
    <w:rsid w:val="000F0D95"/>
    <w:rsid w:val="000F0D99"/>
    <w:rsid w:val="000F1029"/>
    <w:rsid w:val="000F14F8"/>
    <w:rsid w:val="000F1623"/>
    <w:rsid w:val="000F1D62"/>
    <w:rsid w:val="000F21BB"/>
    <w:rsid w:val="000F2368"/>
    <w:rsid w:val="000F2397"/>
    <w:rsid w:val="000F24B6"/>
    <w:rsid w:val="000F2CB9"/>
    <w:rsid w:val="000F3F8D"/>
    <w:rsid w:val="000F4CDB"/>
    <w:rsid w:val="000F502B"/>
    <w:rsid w:val="000F53B3"/>
    <w:rsid w:val="000F54FF"/>
    <w:rsid w:val="000F565B"/>
    <w:rsid w:val="000F5739"/>
    <w:rsid w:val="000F5E3E"/>
    <w:rsid w:val="000F6BD3"/>
    <w:rsid w:val="000F6F5F"/>
    <w:rsid w:val="000F7216"/>
    <w:rsid w:val="000F7258"/>
    <w:rsid w:val="000F75C6"/>
    <w:rsid w:val="0010037E"/>
    <w:rsid w:val="00102883"/>
    <w:rsid w:val="0010292B"/>
    <w:rsid w:val="00102D24"/>
    <w:rsid w:val="00102DBD"/>
    <w:rsid w:val="001031D9"/>
    <w:rsid w:val="00103D85"/>
    <w:rsid w:val="00104D5D"/>
    <w:rsid w:val="00104DEA"/>
    <w:rsid w:val="001054C5"/>
    <w:rsid w:val="0010593F"/>
    <w:rsid w:val="001070D5"/>
    <w:rsid w:val="00107AD6"/>
    <w:rsid w:val="001106F2"/>
    <w:rsid w:val="00111A10"/>
    <w:rsid w:val="001120FC"/>
    <w:rsid w:val="00112546"/>
    <w:rsid w:val="001139DC"/>
    <w:rsid w:val="00114AC3"/>
    <w:rsid w:val="00114B7A"/>
    <w:rsid w:val="00114EA8"/>
    <w:rsid w:val="00115027"/>
    <w:rsid w:val="00115468"/>
    <w:rsid w:val="00115702"/>
    <w:rsid w:val="0011590E"/>
    <w:rsid w:val="00115D81"/>
    <w:rsid w:val="00115DFC"/>
    <w:rsid w:val="00116059"/>
    <w:rsid w:val="0012077B"/>
    <w:rsid w:val="00120B09"/>
    <w:rsid w:val="0012205A"/>
    <w:rsid w:val="001222F6"/>
    <w:rsid w:val="00122C3D"/>
    <w:rsid w:val="00124267"/>
    <w:rsid w:val="001242F5"/>
    <w:rsid w:val="001245C5"/>
    <w:rsid w:val="00124617"/>
    <w:rsid w:val="001250B6"/>
    <w:rsid w:val="00125178"/>
    <w:rsid w:val="001263DB"/>
    <w:rsid w:val="00127CDC"/>
    <w:rsid w:val="00127F92"/>
    <w:rsid w:val="0013026B"/>
    <w:rsid w:val="00130470"/>
    <w:rsid w:val="0013055D"/>
    <w:rsid w:val="0013069D"/>
    <w:rsid w:val="00130ADE"/>
    <w:rsid w:val="00130D85"/>
    <w:rsid w:val="00130E3A"/>
    <w:rsid w:val="00130F88"/>
    <w:rsid w:val="0013159F"/>
    <w:rsid w:val="00131833"/>
    <w:rsid w:val="00131DB9"/>
    <w:rsid w:val="001321EA"/>
    <w:rsid w:val="00132A4D"/>
    <w:rsid w:val="00132DBC"/>
    <w:rsid w:val="001332F0"/>
    <w:rsid w:val="00133A89"/>
    <w:rsid w:val="00133F7D"/>
    <w:rsid w:val="00134E0E"/>
    <w:rsid w:val="001351F3"/>
    <w:rsid w:val="00135348"/>
    <w:rsid w:val="001358A0"/>
    <w:rsid w:val="001359FE"/>
    <w:rsid w:val="00141448"/>
    <w:rsid w:val="00141B14"/>
    <w:rsid w:val="00141E1A"/>
    <w:rsid w:val="00141E67"/>
    <w:rsid w:val="0014268F"/>
    <w:rsid w:val="001431D1"/>
    <w:rsid w:val="00143280"/>
    <w:rsid w:val="00143369"/>
    <w:rsid w:val="00144B28"/>
    <w:rsid w:val="00144CAF"/>
    <w:rsid w:val="00145034"/>
    <w:rsid w:val="00145198"/>
    <w:rsid w:val="00145FCE"/>
    <w:rsid w:val="00146DE2"/>
    <w:rsid w:val="00147099"/>
    <w:rsid w:val="0014774C"/>
    <w:rsid w:val="00150A3D"/>
    <w:rsid w:val="001511FE"/>
    <w:rsid w:val="00151D6E"/>
    <w:rsid w:val="00152B6A"/>
    <w:rsid w:val="00152BEC"/>
    <w:rsid w:val="00153A65"/>
    <w:rsid w:val="00153A68"/>
    <w:rsid w:val="0015405F"/>
    <w:rsid w:val="0015429E"/>
    <w:rsid w:val="0015436B"/>
    <w:rsid w:val="00154635"/>
    <w:rsid w:val="001548C6"/>
    <w:rsid w:val="00155344"/>
    <w:rsid w:val="00155431"/>
    <w:rsid w:val="0016006A"/>
    <w:rsid w:val="00160A8C"/>
    <w:rsid w:val="001615D1"/>
    <w:rsid w:val="00163963"/>
    <w:rsid w:val="00163B32"/>
    <w:rsid w:val="00163ECD"/>
    <w:rsid w:val="00163FEC"/>
    <w:rsid w:val="00164090"/>
    <w:rsid w:val="0016414A"/>
    <w:rsid w:val="0016433F"/>
    <w:rsid w:val="00164D91"/>
    <w:rsid w:val="00165430"/>
    <w:rsid w:val="00165F80"/>
    <w:rsid w:val="00166988"/>
    <w:rsid w:val="00166B26"/>
    <w:rsid w:val="00167E13"/>
    <w:rsid w:val="00167FE8"/>
    <w:rsid w:val="0017000F"/>
    <w:rsid w:val="0017101C"/>
    <w:rsid w:val="0017285B"/>
    <w:rsid w:val="001731EF"/>
    <w:rsid w:val="001734B9"/>
    <w:rsid w:val="00173F0B"/>
    <w:rsid w:val="00174B83"/>
    <w:rsid w:val="00174D75"/>
    <w:rsid w:val="00175946"/>
    <w:rsid w:val="00175C0E"/>
    <w:rsid w:val="001760FD"/>
    <w:rsid w:val="00176113"/>
    <w:rsid w:val="00176908"/>
    <w:rsid w:val="001773B7"/>
    <w:rsid w:val="00177610"/>
    <w:rsid w:val="00180588"/>
    <w:rsid w:val="00180C0B"/>
    <w:rsid w:val="00180CE6"/>
    <w:rsid w:val="00181074"/>
    <w:rsid w:val="00181340"/>
    <w:rsid w:val="00182D33"/>
    <w:rsid w:val="00183152"/>
    <w:rsid w:val="00184514"/>
    <w:rsid w:val="00184B0B"/>
    <w:rsid w:val="00184F3F"/>
    <w:rsid w:val="00185671"/>
    <w:rsid w:val="001857AB"/>
    <w:rsid w:val="00186C75"/>
    <w:rsid w:val="0018753A"/>
    <w:rsid w:val="00190EA5"/>
    <w:rsid w:val="00191622"/>
    <w:rsid w:val="0019167B"/>
    <w:rsid w:val="001919B5"/>
    <w:rsid w:val="00192113"/>
    <w:rsid w:val="00192530"/>
    <w:rsid w:val="001925D9"/>
    <w:rsid w:val="001929F2"/>
    <w:rsid w:val="00192C32"/>
    <w:rsid w:val="00192EB5"/>
    <w:rsid w:val="0019345A"/>
    <w:rsid w:val="00194453"/>
    <w:rsid w:val="0019560A"/>
    <w:rsid w:val="001968EE"/>
    <w:rsid w:val="00197433"/>
    <w:rsid w:val="00197733"/>
    <w:rsid w:val="00197DE6"/>
    <w:rsid w:val="001A01B0"/>
    <w:rsid w:val="001A02B4"/>
    <w:rsid w:val="001A0620"/>
    <w:rsid w:val="001A0C3A"/>
    <w:rsid w:val="001A116C"/>
    <w:rsid w:val="001A1373"/>
    <w:rsid w:val="001A13AF"/>
    <w:rsid w:val="001A1D0F"/>
    <w:rsid w:val="001A1EEB"/>
    <w:rsid w:val="001A21CE"/>
    <w:rsid w:val="001A2CF6"/>
    <w:rsid w:val="001A39A5"/>
    <w:rsid w:val="001A4290"/>
    <w:rsid w:val="001A4479"/>
    <w:rsid w:val="001A6FEA"/>
    <w:rsid w:val="001A75C7"/>
    <w:rsid w:val="001A7742"/>
    <w:rsid w:val="001A7A71"/>
    <w:rsid w:val="001A7D3D"/>
    <w:rsid w:val="001B08FE"/>
    <w:rsid w:val="001B0B7A"/>
    <w:rsid w:val="001B0E1C"/>
    <w:rsid w:val="001B0E5F"/>
    <w:rsid w:val="001B14F8"/>
    <w:rsid w:val="001B2295"/>
    <w:rsid w:val="001B2907"/>
    <w:rsid w:val="001B33B4"/>
    <w:rsid w:val="001B36D3"/>
    <w:rsid w:val="001B3873"/>
    <w:rsid w:val="001B542A"/>
    <w:rsid w:val="001B5A8C"/>
    <w:rsid w:val="001B5FFC"/>
    <w:rsid w:val="001B62CC"/>
    <w:rsid w:val="001B6D1B"/>
    <w:rsid w:val="001B7794"/>
    <w:rsid w:val="001B77ED"/>
    <w:rsid w:val="001B7BEA"/>
    <w:rsid w:val="001C0056"/>
    <w:rsid w:val="001C0B36"/>
    <w:rsid w:val="001C1239"/>
    <w:rsid w:val="001C130F"/>
    <w:rsid w:val="001C1B1F"/>
    <w:rsid w:val="001C1B9E"/>
    <w:rsid w:val="001C1BCC"/>
    <w:rsid w:val="001C24A6"/>
    <w:rsid w:val="001C24C9"/>
    <w:rsid w:val="001C2E26"/>
    <w:rsid w:val="001C399B"/>
    <w:rsid w:val="001C3D3A"/>
    <w:rsid w:val="001C3FE4"/>
    <w:rsid w:val="001C41E3"/>
    <w:rsid w:val="001C468D"/>
    <w:rsid w:val="001C4B34"/>
    <w:rsid w:val="001C504F"/>
    <w:rsid w:val="001C5C8C"/>
    <w:rsid w:val="001C5DF4"/>
    <w:rsid w:val="001C68F0"/>
    <w:rsid w:val="001D00FD"/>
    <w:rsid w:val="001D0BF1"/>
    <w:rsid w:val="001D1219"/>
    <w:rsid w:val="001D1281"/>
    <w:rsid w:val="001D2BD0"/>
    <w:rsid w:val="001D3255"/>
    <w:rsid w:val="001D3862"/>
    <w:rsid w:val="001D3939"/>
    <w:rsid w:val="001D4720"/>
    <w:rsid w:val="001D4816"/>
    <w:rsid w:val="001D67BD"/>
    <w:rsid w:val="001D6968"/>
    <w:rsid w:val="001D7D07"/>
    <w:rsid w:val="001E001C"/>
    <w:rsid w:val="001E076B"/>
    <w:rsid w:val="001E0B1B"/>
    <w:rsid w:val="001E10AE"/>
    <w:rsid w:val="001E11FA"/>
    <w:rsid w:val="001E1BE8"/>
    <w:rsid w:val="001E2866"/>
    <w:rsid w:val="001E3521"/>
    <w:rsid w:val="001E3A65"/>
    <w:rsid w:val="001E3F19"/>
    <w:rsid w:val="001E429F"/>
    <w:rsid w:val="001E54D4"/>
    <w:rsid w:val="001E574B"/>
    <w:rsid w:val="001E596D"/>
    <w:rsid w:val="001E6537"/>
    <w:rsid w:val="001E6E1C"/>
    <w:rsid w:val="001E7429"/>
    <w:rsid w:val="001E766D"/>
    <w:rsid w:val="001E7D5E"/>
    <w:rsid w:val="001F0423"/>
    <w:rsid w:val="001F0EE1"/>
    <w:rsid w:val="001F15EC"/>
    <w:rsid w:val="001F1FCE"/>
    <w:rsid w:val="001F2369"/>
    <w:rsid w:val="001F2A73"/>
    <w:rsid w:val="001F2D3F"/>
    <w:rsid w:val="001F3B48"/>
    <w:rsid w:val="001F40E7"/>
    <w:rsid w:val="001F468F"/>
    <w:rsid w:val="001F48F3"/>
    <w:rsid w:val="001F4A61"/>
    <w:rsid w:val="001F50B5"/>
    <w:rsid w:val="001F5479"/>
    <w:rsid w:val="001F57F4"/>
    <w:rsid w:val="001F6AE3"/>
    <w:rsid w:val="001F6B48"/>
    <w:rsid w:val="001F76A5"/>
    <w:rsid w:val="00200821"/>
    <w:rsid w:val="00201349"/>
    <w:rsid w:val="00201716"/>
    <w:rsid w:val="00201DCF"/>
    <w:rsid w:val="00202308"/>
    <w:rsid w:val="00203604"/>
    <w:rsid w:val="00203AD4"/>
    <w:rsid w:val="00203F34"/>
    <w:rsid w:val="00204218"/>
    <w:rsid w:val="00204761"/>
    <w:rsid w:val="00205851"/>
    <w:rsid w:val="00205FE3"/>
    <w:rsid w:val="00206CD3"/>
    <w:rsid w:val="002071AF"/>
    <w:rsid w:val="00210321"/>
    <w:rsid w:val="002108E8"/>
    <w:rsid w:val="00211FA5"/>
    <w:rsid w:val="00212856"/>
    <w:rsid w:val="00212A2C"/>
    <w:rsid w:val="002143A4"/>
    <w:rsid w:val="00214421"/>
    <w:rsid w:val="0021448F"/>
    <w:rsid w:val="00215214"/>
    <w:rsid w:val="002157DF"/>
    <w:rsid w:val="00215BCD"/>
    <w:rsid w:val="002161D1"/>
    <w:rsid w:val="002170F7"/>
    <w:rsid w:val="00217210"/>
    <w:rsid w:val="00220490"/>
    <w:rsid w:val="00220B7C"/>
    <w:rsid w:val="00220C5C"/>
    <w:rsid w:val="0022181C"/>
    <w:rsid w:val="00221A9D"/>
    <w:rsid w:val="00221C73"/>
    <w:rsid w:val="00221FE8"/>
    <w:rsid w:val="00223105"/>
    <w:rsid w:val="002255A0"/>
    <w:rsid w:val="0022637A"/>
    <w:rsid w:val="00226BC1"/>
    <w:rsid w:val="0023034D"/>
    <w:rsid w:val="00230874"/>
    <w:rsid w:val="00230DB8"/>
    <w:rsid w:val="00230DF1"/>
    <w:rsid w:val="00230F14"/>
    <w:rsid w:val="002316CA"/>
    <w:rsid w:val="0023286B"/>
    <w:rsid w:val="00232901"/>
    <w:rsid w:val="00232BA1"/>
    <w:rsid w:val="00234052"/>
    <w:rsid w:val="002342F1"/>
    <w:rsid w:val="00234950"/>
    <w:rsid w:val="002360F4"/>
    <w:rsid w:val="002401DB"/>
    <w:rsid w:val="0024134F"/>
    <w:rsid w:val="002414EB"/>
    <w:rsid w:val="00241712"/>
    <w:rsid w:val="00242A26"/>
    <w:rsid w:val="00243566"/>
    <w:rsid w:val="00244C2B"/>
    <w:rsid w:val="00244DFD"/>
    <w:rsid w:val="002455A0"/>
    <w:rsid w:val="00245608"/>
    <w:rsid w:val="00245A6D"/>
    <w:rsid w:val="00245F0A"/>
    <w:rsid w:val="00246329"/>
    <w:rsid w:val="0024678A"/>
    <w:rsid w:val="00246DF8"/>
    <w:rsid w:val="00246E64"/>
    <w:rsid w:val="00246F3A"/>
    <w:rsid w:val="002477D3"/>
    <w:rsid w:val="00247A08"/>
    <w:rsid w:val="00247AD6"/>
    <w:rsid w:val="00250316"/>
    <w:rsid w:val="00250A56"/>
    <w:rsid w:val="0025172A"/>
    <w:rsid w:val="0025179E"/>
    <w:rsid w:val="002519A5"/>
    <w:rsid w:val="00252563"/>
    <w:rsid w:val="002527C3"/>
    <w:rsid w:val="002528F6"/>
    <w:rsid w:val="002536D3"/>
    <w:rsid w:val="00253717"/>
    <w:rsid w:val="00253A97"/>
    <w:rsid w:val="00253C16"/>
    <w:rsid w:val="00253E21"/>
    <w:rsid w:val="0025405F"/>
    <w:rsid w:val="00254068"/>
    <w:rsid w:val="00254177"/>
    <w:rsid w:val="0025587E"/>
    <w:rsid w:val="00255885"/>
    <w:rsid w:val="00255E76"/>
    <w:rsid w:val="00257269"/>
    <w:rsid w:val="00260442"/>
    <w:rsid w:val="002614C9"/>
    <w:rsid w:val="00261658"/>
    <w:rsid w:val="00261CDF"/>
    <w:rsid w:val="002620F4"/>
    <w:rsid w:val="00262623"/>
    <w:rsid w:val="002630B8"/>
    <w:rsid w:val="002634D0"/>
    <w:rsid w:val="00263BB0"/>
    <w:rsid w:val="00266A17"/>
    <w:rsid w:val="00266BC1"/>
    <w:rsid w:val="002672DA"/>
    <w:rsid w:val="002676A3"/>
    <w:rsid w:val="00267A69"/>
    <w:rsid w:val="00267FC2"/>
    <w:rsid w:val="00270183"/>
    <w:rsid w:val="002705D7"/>
    <w:rsid w:val="00270673"/>
    <w:rsid w:val="00270CEB"/>
    <w:rsid w:val="0027105A"/>
    <w:rsid w:val="0027158D"/>
    <w:rsid w:val="00271B0E"/>
    <w:rsid w:val="0027297B"/>
    <w:rsid w:val="00272EC1"/>
    <w:rsid w:val="002730FA"/>
    <w:rsid w:val="00273331"/>
    <w:rsid w:val="0027379C"/>
    <w:rsid w:val="00273DEB"/>
    <w:rsid w:val="0027405E"/>
    <w:rsid w:val="0027409E"/>
    <w:rsid w:val="00274858"/>
    <w:rsid w:val="00275236"/>
    <w:rsid w:val="002757F7"/>
    <w:rsid w:val="00277EC3"/>
    <w:rsid w:val="002801FE"/>
    <w:rsid w:val="00281B91"/>
    <w:rsid w:val="00281D41"/>
    <w:rsid w:val="00282177"/>
    <w:rsid w:val="002822FC"/>
    <w:rsid w:val="002826B7"/>
    <w:rsid w:val="002831C1"/>
    <w:rsid w:val="00283956"/>
    <w:rsid w:val="00283BEB"/>
    <w:rsid w:val="00283C33"/>
    <w:rsid w:val="0028441A"/>
    <w:rsid w:val="00284585"/>
    <w:rsid w:val="002858FC"/>
    <w:rsid w:val="00285AAD"/>
    <w:rsid w:val="00285D57"/>
    <w:rsid w:val="00285F71"/>
    <w:rsid w:val="00286D6F"/>
    <w:rsid w:val="00287312"/>
    <w:rsid w:val="0028769C"/>
    <w:rsid w:val="002876CA"/>
    <w:rsid w:val="0029013D"/>
    <w:rsid w:val="00290289"/>
    <w:rsid w:val="00291547"/>
    <w:rsid w:val="00291E08"/>
    <w:rsid w:val="002927B8"/>
    <w:rsid w:val="002939B6"/>
    <w:rsid w:val="00293DF0"/>
    <w:rsid w:val="00293E14"/>
    <w:rsid w:val="00293FC9"/>
    <w:rsid w:val="00295C11"/>
    <w:rsid w:val="002961E7"/>
    <w:rsid w:val="002962B1"/>
    <w:rsid w:val="00296328"/>
    <w:rsid w:val="00296439"/>
    <w:rsid w:val="002968CE"/>
    <w:rsid w:val="002974A7"/>
    <w:rsid w:val="002A0082"/>
    <w:rsid w:val="002A0D04"/>
    <w:rsid w:val="002A0EF7"/>
    <w:rsid w:val="002A10FD"/>
    <w:rsid w:val="002A22EA"/>
    <w:rsid w:val="002A25CC"/>
    <w:rsid w:val="002A25D3"/>
    <w:rsid w:val="002A2D32"/>
    <w:rsid w:val="002A318D"/>
    <w:rsid w:val="002A391F"/>
    <w:rsid w:val="002A3957"/>
    <w:rsid w:val="002A40D6"/>
    <w:rsid w:val="002A51BD"/>
    <w:rsid w:val="002A5297"/>
    <w:rsid w:val="002A532A"/>
    <w:rsid w:val="002A55CD"/>
    <w:rsid w:val="002A59B9"/>
    <w:rsid w:val="002A67B1"/>
    <w:rsid w:val="002A6C69"/>
    <w:rsid w:val="002A6FF8"/>
    <w:rsid w:val="002A7178"/>
    <w:rsid w:val="002A723C"/>
    <w:rsid w:val="002A728D"/>
    <w:rsid w:val="002A7604"/>
    <w:rsid w:val="002A7AD3"/>
    <w:rsid w:val="002A7C93"/>
    <w:rsid w:val="002B06F7"/>
    <w:rsid w:val="002B0743"/>
    <w:rsid w:val="002B0A70"/>
    <w:rsid w:val="002B13C6"/>
    <w:rsid w:val="002B194E"/>
    <w:rsid w:val="002B19EC"/>
    <w:rsid w:val="002B1BBF"/>
    <w:rsid w:val="002B1BD3"/>
    <w:rsid w:val="002B23A2"/>
    <w:rsid w:val="002B241B"/>
    <w:rsid w:val="002B3EF9"/>
    <w:rsid w:val="002B4BF2"/>
    <w:rsid w:val="002B5D05"/>
    <w:rsid w:val="002B5E1C"/>
    <w:rsid w:val="002B616F"/>
    <w:rsid w:val="002B7B04"/>
    <w:rsid w:val="002B7EF9"/>
    <w:rsid w:val="002B7FE9"/>
    <w:rsid w:val="002C161F"/>
    <w:rsid w:val="002C2064"/>
    <w:rsid w:val="002C26ED"/>
    <w:rsid w:val="002C2B68"/>
    <w:rsid w:val="002C3109"/>
    <w:rsid w:val="002C39FE"/>
    <w:rsid w:val="002C3E2B"/>
    <w:rsid w:val="002C3FDC"/>
    <w:rsid w:val="002C42D3"/>
    <w:rsid w:val="002C461F"/>
    <w:rsid w:val="002C50F4"/>
    <w:rsid w:val="002C7D77"/>
    <w:rsid w:val="002D0455"/>
    <w:rsid w:val="002D1ECD"/>
    <w:rsid w:val="002D28F0"/>
    <w:rsid w:val="002D2A6C"/>
    <w:rsid w:val="002D2AC0"/>
    <w:rsid w:val="002D40C7"/>
    <w:rsid w:val="002D67E8"/>
    <w:rsid w:val="002D6B90"/>
    <w:rsid w:val="002D74A8"/>
    <w:rsid w:val="002D7BD4"/>
    <w:rsid w:val="002E027D"/>
    <w:rsid w:val="002E0B37"/>
    <w:rsid w:val="002E1412"/>
    <w:rsid w:val="002E148F"/>
    <w:rsid w:val="002E20E8"/>
    <w:rsid w:val="002E2451"/>
    <w:rsid w:val="002E26FA"/>
    <w:rsid w:val="002E289E"/>
    <w:rsid w:val="002E3430"/>
    <w:rsid w:val="002E3678"/>
    <w:rsid w:val="002E3D15"/>
    <w:rsid w:val="002E3F1F"/>
    <w:rsid w:val="002E44D1"/>
    <w:rsid w:val="002E48F1"/>
    <w:rsid w:val="002E4908"/>
    <w:rsid w:val="002E4B6D"/>
    <w:rsid w:val="002E50CB"/>
    <w:rsid w:val="002E56C5"/>
    <w:rsid w:val="002E5F0E"/>
    <w:rsid w:val="002E61A4"/>
    <w:rsid w:val="002E6D22"/>
    <w:rsid w:val="002E7279"/>
    <w:rsid w:val="002E74A7"/>
    <w:rsid w:val="002E74C9"/>
    <w:rsid w:val="002F0E92"/>
    <w:rsid w:val="002F11A5"/>
    <w:rsid w:val="002F232E"/>
    <w:rsid w:val="002F43DC"/>
    <w:rsid w:val="002F43F7"/>
    <w:rsid w:val="002F4489"/>
    <w:rsid w:val="002F4AAF"/>
    <w:rsid w:val="002F4DB4"/>
    <w:rsid w:val="002F508D"/>
    <w:rsid w:val="002F5711"/>
    <w:rsid w:val="002F5E5A"/>
    <w:rsid w:val="002F6B71"/>
    <w:rsid w:val="002F6C25"/>
    <w:rsid w:val="00300961"/>
    <w:rsid w:val="00300A5F"/>
    <w:rsid w:val="00300A83"/>
    <w:rsid w:val="00301847"/>
    <w:rsid w:val="00301A86"/>
    <w:rsid w:val="0030260E"/>
    <w:rsid w:val="00302992"/>
    <w:rsid w:val="00302F16"/>
    <w:rsid w:val="003034B9"/>
    <w:rsid w:val="00303505"/>
    <w:rsid w:val="00303859"/>
    <w:rsid w:val="003039AC"/>
    <w:rsid w:val="0030420D"/>
    <w:rsid w:val="003049BD"/>
    <w:rsid w:val="003071B7"/>
    <w:rsid w:val="00307CE5"/>
    <w:rsid w:val="00310BB8"/>
    <w:rsid w:val="00311979"/>
    <w:rsid w:val="00312942"/>
    <w:rsid w:val="00312C69"/>
    <w:rsid w:val="0031305B"/>
    <w:rsid w:val="00314136"/>
    <w:rsid w:val="003149D5"/>
    <w:rsid w:val="00315434"/>
    <w:rsid w:val="00316415"/>
    <w:rsid w:val="00316A13"/>
    <w:rsid w:val="00317971"/>
    <w:rsid w:val="0032131D"/>
    <w:rsid w:val="00321A75"/>
    <w:rsid w:val="00321E10"/>
    <w:rsid w:val="00322CEE"/>
    <w:rsid w:val="00323873"/>
    <w:rsid w:val="00323F71"/>
    <w:rsid w:val="00323FE4"/>
    <w:rsid w:val="003240E1"/>
    <w:rsid w:val="003242E4"/>
    <w:rsid w:val="00324C78"/>
    <w:rsid w:val="00324E34"/>
    <w:rsid w:val="003266DD"/>
    <w:rsid w:val="00327054"/>
    <w:rsid w:val="0032753F"/>
    <w:rsid w:val="00331192"/>
    <w:rsid w:val="003312D3"/>
    <w:rsid w:val="0033168B"/>
    <w:rsid w:val="00332082"/>
    <w:rsid w:val="00332210"/>
    <w:rsid w:val="003323ED"/>
    <w:rsid w:val="003325A8"/>
    <w:rsid w:val="0033273E"/>
    <w:rsid w:val="00332869"/>
    <w:rsid w:val="003329F6"/>
    <w:rsid w:val="00332B35"/>
    <w:rsid w:val="00333021"/>
    <w:rsid w:val="00333287"/>
    <w:rsid w:val="00333EDC"/>
    <w:rsid w:val="00335011"/>
    <w:rsid w:val="0033515E"/>
    <w:rsid w:val="00335823"/>
    <w:rsid w:val="00335FBF"/>
    <w:rsid w:val="0033623B"/>
    <w:rsid w:val="0033656A"/>
    <w:rsid w:val="003365ED"/>
    <w:rsid w:val="0033681F"/>
    <w:rsid w:val="00337926"/>
    <w:rsid w:val="00337A33"/>
    <w:rsid w:val="00340094"/>
    <w:rsid w:val="0034016E"/>
    <w:rsid w:val="003402AD"/>
    <w:rsid w:val="00341E3F"/>
    <w:rsid w:val="003423CE"/>
    <w:rsid w:val="003436EE"/>
    <w:rsid w:val="0034494A"/>
    <w:rsid w:val="00344F2F"/>
    <w:rsid w:val="003452B6"/>
    <w:rsid w:val="00345DAF"/>
    <w:rsid w:val="003466EF"/>
    <w:rsid w:val="00346949"/>
    <w:rsid w:val="00347EC9"/>
    <w:rsid w:val="00347F40"/>
    <w:rsid w:val="00350064"/>
    <w:rsid w:val="00350581"/>
    <w:rsid w:val="00350613"/>
    <w:rsid w:val="00350BEC"/>
    <w:rsid w:val="00351682"/>
    <w:rsid w:val="003518FB"/>
    <w:rsid w:val="00352184"/>
    <w:rsid w:val="0035386E"/>
    <w:rsid w:val="00353B18"/>
    <w:rsid w:val="00354176"/>
    <w:rsid w:val="00354BD7"/>
    <w:rsid w:val="00355FFA"/>
    <w:rsid w:val="00356081"/>
    <w:rsid w:val="00356F5C"/>
    <w:rsid w:val="0035712A"/>
    <w:rsid w:val="00357890"/>
    <w:rsid w:val="003612AF"/>
    <w:rsid w:val="003614B1"/>
    <w:rsid w:val="00361BA6"/>
    <w:rsid w:val="00362094"/>
    <w:rsid w:val="00362A2A"/>
    <w:rsid w:val="00363A11"/>
    <w:rsid w:val="003642A9"/>
    <w:rsid w:val="003646B0"/>
    <w:rsid w:val="0036488D"/>
    <w:rsid w:val="00367BC1"/>
    <w:rsid w:val="00370610"/>
    <w:rsid w:val="0037097B"/>
    <w:rsid w:val="00370ED6"/>
    <w:rsid w:val="003711E2"/>
    <w:rsid w:val="003718F6"/>
    <w:rsid w:val="0037232E"/>
    <w:rsid w:val="003724CA"/>
    <w:rsid w:val="0037257A"/>
    <w:rsid w:val="003728D4"/>
    <w:rsid w:val="00372BD4"/>
    <w:rsid w:val="00372D69"/>
    <w:rsid w:val="003739F7"/>
    <w:rsid w:val="00373A58"/>
    <w:rsid w:val="00373D5B"/>
    <w:rsid w:val="003744EF"/>
    <w:rsid w:val="003754E9"/>
    <w:rsid w:val="0037580F"/>
    <w:rsid w:val="00376A2B"/>
    <w:rsid w:val="0037782E"/>
    <w:rsid w:val="0037785A"/>
    <w:rsid w:val="003779A7"/>
    <w:rsid w:val="00377AD7"/>
    <w:rsid w:val="00377E72"/>
    <w:rsid w:val="00380CA5"/>
    <w:rsid w:val="00380D8B"/>
    <w:rsid w:val="003812CD"/>
    <w:rsid w:val="00381ADA"/>
    <w:rsid w:val="0038233A"/>
    <w:rsid w:val="003827C5"/>
    <w:rsid w:val="003827DF"/>
    <w:rsid w:val="0038297B"/>
    <w:rsid w:val="00382BB1"/>
    <w:rsid w:val="003835DF"/>
    <w:rsid w:val="003837F3"/>
    <w:rsid w:val="00383F1F"/>
    <w:rsid w:val="00384D7D"/>
    <w:rsid w:val="00385728"/>
    <w:rsid w:val="00385774"/>
    <w:rsid w:val="00385D10"/>
    <w:rsid w:val="0038613F"/>
    <w:rsid w:val="00386182"/>
    <w:rsid w:val="003862D3"/>
    <w:rsid w:val="00387041"/>
    <w:rsid w:val="00387609"/>
    <w:rsid w:val="0038782E"/>
    <w:rsid w:val="003902C8"/>
    <w:rsid w:val="003904DF"/>
    <w:rsid w:val="0039064F"/>
    <w:rsid w:val="00390DED"/>
    <w:rsid w:val="00390ECD"/>
    <w:rsid w:val="00392217"/>
    <w:rsid w:val="00392626"/>
    <w:rsid w:val="00394CE1"/>
    <w:rsid w:val="00394CF7"/>
    <w:rsid w:val="00395098"/>
    <w:rsid w:val="003951E8"/>
    <w:rsid w:val="00395D56"/>
    <w:rsid w:val="0039605A"/>
    <w:rsid w:val="003962BE"/>
    <w:rsid w:val="0039741B"/>
    <w:rsid w:val="00397719"/>
    <w:rsid w:val="0039775B"/>
    <w:rsid w:val="003A0B42"/>
    <w:rsid w:val="003A0FC8"/>
    <w:rsid w:val="003A116E"/>
    <w:rsid w:val="003A1378"/>
    <w:rsid w:val="003A2341"/>
    <w:rsid w:val="003A2E37"/>
    <w:rsid w:val="003A34FA"/>
    <w:rsid w:val="003A3781"/>
    <w:rsid w:val="003A39FF"/>
    <w:rsid w:val="003A4E1D"/>
    <w:rsid w:val="003A4EFE"/>
    <w:rsid w:val="003A501A"/>
    <w:rsid w:val="003A5E88"/>
    <w:rsid w:val="003A6165"/>
    <w:rsid w:val="003A6397"/>
    <w:rsid w:val="003A6CD4"/>
    <w:rsid w:val="003A7550"/>
    <w:rsid w:val="003A75A0"/>
    <w:rsid w:val="003A7DB1"/>
    <w:rsid w:val="003B04BE"/>
    <w:rsid w:val="003B0953"/>
    <w:rsid w:val="003B11DD"/>
    <w:rsid w:val="003B126F"/>
    <w:rsid w:val="003B15C9"/>
    <w:rsid w:val="003B2B42"/>
    <w:rsid w:val="003B378F"/>
    <w:rsid w:val="003B38B2"/>
    <w:rsid w:val="003B393A"/>
    <w:rsid w:val="003B3E5E"/>
    <w:rsid w:val="003B4A00"/>
    <w:rsid w:val="003B5195"/>
    <w:rsid w:val="003B52A1"/>
    <w:rsid w:val="003B53B2"/>
    <w:rsid w:val="003B5977"/>
    <w:rsid w:val="003B5F5D"/>
    <w:rsid w:val="003B6047"/>
    <w:rsid w:val="003B60DB"/>
    <w:rsid w:val="003B621F"/>
    <w:rsid w:val="003B62D1"/>
    <w:rsid w:val="003B63D6"/>
    <w:rsid w:val="003B7ECE"/>
    <w:rsid w:val="003C0467"/>
    <w:rsid w:val="003C10F7"/>
    <w:rsid w:val="003C13A6"/>
    <w:rsid w:val="003C1D55"/>
    <w:rsid w:val="003C1DE4"/>
    <w:rsid w:val="003C2033"/>
    <w:rsid w:val="003C256C"/>
    <w:rsid w:val="003C270D"/>
    <w:rsid w:val="003C2727"/>
    <w:rsid w:val="003C2BCD"/>
    <w:rsid w:val="003C340B"/>
    <w:rsid w:val="003C34EF"/>
    <w:rsid w:val="003C58D8"/>
    <w:rsid w:val="003C5DE2"/>
    <w:rsid w:val="003C620A"/>
    <w:rsid w:val="003C7722"/>
    <w:rsid w:val="003D1B1A"/>
    <w:rsid w:val="003D2F6A"/>
    <w:rsid w:val="003D300B"/>
    <w:rsid w:val="003D34C1"/>
    <w:rsid w:val="003D35F3"/>
    <w:rsid w:val="003D40FD"/>
    <w:rsid w:val="003D53F7"/>
    <w:rsid w:val="003D5453"/>
    <w:rsid w:val="003D5EA4"/>
    <w:rsid w:val="003D65E0"/>
    <w:rsid w:val="003D6D5B"/>
    <w:rsid w:val="003D7426"/>
    <w:rsid w:val="003D770C"/>
    <w:rsid w:val="003E0530"/>
    <w:rsid w:val="003E15C3"/>
    <w:rsid w:val="003E16FC"/>
    <w:rsid w:val="003E2017"/>
    <w:rsid w:val="003E3333"/>
    <w:rsid w:val="003E37F0"/>
    <w:rsid w:val="003E382A"/>
    <w:rsid w:val="003E4C26"/>
    <w:rsid w:val="003E4D08"/>
    <w:rsid w:val="003E5236"/>
    <w:rsid w:val="003E5540"/>
    <w:rsid w:val="003E5895"/>
    <w:rsid w:val="003E5D4D"/>
    <w:rsid w:val="003E6999"/>
    <w:rsid w:val="003E6D31"/>
    <w:rsid w:val="003F0FE8"/>
    <w:rsid w:val="003F11F4"/>
    <w:rsid w:val="003F156E"/>
    <w:rsid w:val="003F1582"/>
    <w:rsid w:val="003F1A46"/>
    <w:rsid w:val="003F1B1E"/>
    <w:rsid w:val="003F1BE7"/>
    <w:rsid w:val="003F1C4E"/>
    <w:rsid w:val="003F203B"/>
    <w:rsid w:val="003F36FB"/>
    <w:rsid w:val="003F37AB"/>
    <w:rsid w:val="003F3905"/>
    <w:rsid w:val="003F3E2D"/>
    <w:rsid w:val="003F43CB"/>
    <w:rsid w:val="003F4FBB"/>
    <w:rsid w:val="003F5675"/>
    <w:rsid w:val="003F5AD9"/>
    <w:rsid w:val="003F70CA"/>
    <w:rsid w:val="003F7874"/>
    <w:rsid w:val="003F79AF"/>
    <w:rsid w:val="0040028D"/>
    <w:rsid w:val="0040062A"/>
    <w:rsid w:val="00401011"/>
    <w:rsid w:val="00401574"/>
    <w:rsid w:val="00401B68"/>
    <w:rsid w:val="00401B99"/>
    <w:rsid w:val="004037A2"/>
    <w:rsid w:val="00404657"/>
    <w:rsid w:val="00404DB7"/>
    <w:rsid w:val="00404FAC"/>
    <w:rsid w:val="0040522F"/>
    <w:rsid w:val="00405312"/>
    <w:rsid w:val="00405A36"/>
    <w:rsid w:val="00405C8B"/>
    <w:rsid w:val="00405DDE"/>
    <w:rsid w:val="00405E93"/>
    <w:rsid w:val="00406172"/>
    <w:rsid w:val="00407451"/>
    <w:rsid w:val="0041004C"/>
    <w:rsid w:val="00410860"/>
    <w:rsid w:val="00410A4E"/>
    <w:rsid w:val="00410C29"/>
    <w:rsid w:val="00410EF5"/>
    <w:rsid w:val="004110CC"/>
    <w:rsid w:val="00411A4D"/>
    <w:rsid w:val="00411BA9"/>
    <w:rsid w:val="00411C1A"/>
    <w:rsid w:val="004120ED"/>
    <w:rsid w:val="004121FD"/>
    <w:rsid w:val="0041235C"/>
    <w:rsid w:val="00412FD1"/>
    <w:rsid w:val="004132AF"/>
    <w:rsid w:val="004134EE"/>
    <w:rsid w:val="00413542"/>
    <w:rsid w:val="00413831"/>
    <w:rsid w:val="00413955"/>
    <w:rsid w:val="00414125"/>
    <w:rsid w:val="00414E0D"/>
    <w:rsid w:val="00415D16"/>
    <w:rsid w:val="00417984"/>
    <w:rsid w:val="00417A62"/>
    <w:rsid w:val="00417F38"/>
    <w:rsid w:val="00420354"/>
    <w:rsid w:val="00420463"/>
    <w:rsid w:val="00420BA4"/>
    <w:rsid w:val="00421128"/>
    <w:rsid w:val="00421AD5"/>
    <w:rsid w:val="00422037"/>
    <w:rsid w:val="00422C20"/>
    <w:rsid w:val="00422D1B"/>
    <w:rsid w:val="00422E66"/>
    <w:rsid w:val="00423268"/>
    <w:rsid w:val="004236BA"/>
    <w:rsid w:val="00424F53"/>
    <w:rsid w:val="004255F5"/>
    <w:rsid w:val="00425C2C"/>
    <w:rsid w:val="0042628A"/>
    <w:rsid w:val="004268E9"/>
    <w:rsid w:val="00426A35"/>
    <w:rsid w:val="00426AC0"/>
    <w:rsid w:val="00426D0F"/>
    <w:rsid w:val="00426D3F"/>
    <w:rsid w:val="00427B98"/>
    <w:rsid w:val="0043000E"/>
    <w:rsid w:val="00432EDE"/>
    <w:rsid w:val="0043410D"/>
    <w:rsid w:val="004342B1"/>
    <w:rsid w:val="00434313"/>
    <w:rsid w:val="00434CB3"/>
    <w:rsid w:val="00435350"/>
    <w:rsid w:val="00436559"/>
    <w:rsid w:val="00436FB2"/>
    <w:rsid w:val="00437A7B"/>
    <w:rsid w:val="00440F3B"/>
    <w:rsid w:val="0044127A"/>
    <w:rsid w:val="00441678"/>
    <w:rsid w:val="00441681"/>
    <w:rsid w:val="00441B71"/>
    <w:rsid w:val="00441CDB"/>
    <w:rsid w:val="00441E8D"/>
    <w:rsid w:val="00442023"/>
    <w:rsid w:val="00442EEC"/>
    <w:rsid w:val="00443B50"/>
    <w:rsid w:val="00444052"/>
    <w:rsid w:val="00444A8B"/>
    <w:rsid w:val="00444BD2"/>
    <w:rsid w:val="00444CB9"/>
    <w:rsid w:val="00444FF2"/>
    <w:rsid w:val="00445082"/>
    <w:rsid w:val="0044567C"/>
    <w:rsid w:val="00445B68"/>
    <w:rsid w:val="00445E24"/>
    <w:rsid w:val="00446A1A"/>
    <w:rsid w:val="0044705C"/>
    <w:rsid w:val="004472DB"/>
    <w:rsid w:val="00447677"/>
    <w:rsid w:val="00447748"/>
    <w:rsid w:val="004479F3"/>
    <w:rsid w:val="00447B91"/>
    <w:rsid w:val="00447CB9"/>
    <w:rsid w:val="004505FA"/>
    <w:rsid w:val="00450791"/>
    <w:rsid w:val="00450C37"/>
    <w:rsid w:val="0045100C"/>
    <w:rsid w:val="004510C2"/>
    <w:rsid w:val="00451470"/>
    <w:rsid w:val="0045161A"/>
    <w:rsid w:val="00451967"/>
    <w:rsid w:val="00451A97"/>
    <w:rsid w:val="00451CCA"/>
    <w:rsid w:val="0045288A"/>
    <w:rsid w:val="00453017"/>
    <w:rsid w:val="0045339B"/>
    <w:rsid w:val="0045418C"/>
    <w:rsid w:val="004544CD"/>
    <w:rsid w:val="00454552"/>
    <w:rsid w:val="00454B41"/>
    <w:rsid w:val="0045511C"/>
    <w:rsid w:val="00455230"/>
    <w:rsid w:val="00455CCE"/>
    <w:rsid w:val="00455F64"/>
    <w:rsid w:val="00456486"/>
    <w:rsid w:val="00456523"/>
    <w:rsid w:val="004566FF"/>
    <w:rsid w:val="00456840"/>
    <w:rsid w:val="00457103"/>
    <w:rsid w:val="004571D4"/>
    <w:rsid w:val="00460283"/>
    <w:rsid w:val="004602A5"/>
    <w:rsid w:val="00460C9E"/>
    <w:rsid w:val="00461193"/>
    <w:rsid w:val="004622D5"/>
    <w:rsid w:val="004624B9"/>
    <w:rsid w:val="00464190"/>
    <w:rsid w:val="00464A80"/>
    <w:rsid w:val="00464F18"/>
    <w:rsid w:val="004657C6"/>
    <w:rsid w:val="004657CA"/>
    <w:rsid w:val="004668F6"/>
    <w:rsid w:val="00470556"/>
    <w:rsid w:val="00472026"/>
    <w:rsid w:val="004731C8"/>
    <w:rsid w:val="00473B3A"/>
    <w:rsid w:val="0047424B"/>
    <w:rsid w:val="00474253"/>
    <w:rsid w:val="00474A93"/>
    <w:rsid w:val="00474D13"/>
    <w:rsid w:val="00475897"/>
    <w:rsid w:val="00475BBB"/>
    <w:rsid w:val="00475DBC"/>
    <w:rsid w:val="00475FED"/>
    <w:rsid w:val="004761E9"/>
    <w:rsid w:val="004765F7"/>
    <w:rsid w:val="00476892"/>
    <w:rsid w:val="00476D94"/>
    <w:rsid w:val="00477BE8"/>
    <w:rsid w:val="0048010C"/>
    <w:rsid w:val="0048063B"/>
    <w:rsid w:val="004808C8"/>
    <w:rsid w:val="0048147F"/>
    <w:rsid w:val="00481D1A"/>
    <w:rsid w:val="004833F2"/>
    <w:rsid w:val="00483E2E"/>
    <w:rsid w:val="00484646"/>
    <w:rsid w:val="00484DCB"/>
    <w:rsid w:val="00484EDB"/>
    <w:rsid w:val="00484FCA"/>
    <w:rsid w:val="00485BB9"/>
    <w:rsid w:val="00485E35"/>
    <w:rsid w:val="004863B8"/>
    <w:rsid w:val="0048749C"/>
    <w:rsid w:val="00487564"/>
    <w:rsid w:val="00487AE1"/>
    <w:rsid w:val="00487DB9"/>
    <w:rsid w:val="00490139"/>
    <w:rsid w:val="0049074E"/>
    <w:rsid w:val="00491536"/>
    <w:rsid w:val="004923AF"/>
    <w:rsid w:val="004927C2"/>
    <w:rsid w:val="00493402"/>
    <w:rsid w:val="004937F8"/>
    <w:rsid w:val="00493C09"/>
    <w:rsid w:val="0049427D"/>
    <w:rsid w:val="00494393"/>
    <w:rsid w:val="004948EF"/>
    <w:rsid w:val="0049581D"/>
    <w:rsid w:val="00495C36"/>
    <w:rsid w:val="00495D08"/>
    <w:rsid w:val="00496D1A"/>
    <w:rsid w:val="0049746E"/>
    <w:rsid w:val="004974CB"/>
    <w:rsid w:val="004976A1"/>
    <w:rsid w:val="00497F47"/>
    <w:rsid w:val="004A0702"/>
    <w:rsid w:val="004A0997"/>
    <w:rsid w:val="004A0ADA"/>
    <w:rsid w:val="004A1D84"/>
    <w:rsid w:val="004A1FF0"/>
    <w:rsid w:val="004A2436"/>
    <w:rsid w:val="004A24A6"/>
    <w:rsid w:val="004A253F"/>
    <w:rsid w:val="004A2969"/>
    <w:rsid w:val="004A32E3"/>
    <w:rsid w:val="004A3EE1"/>
    <w:rsid w:val="004A5198"/>
    <w:rsid w:val="004A53BD"/>
    <w:rsid w:val="004A5458"/>
    <w:rsid w:val="004A572D"/>
    <w:rsid w:val="004A6418"/>
    <w:rsid w:val="004A6D29"/>
    <w:rsid w:val="004A6ECA"/>
    <w:rsid w:val="004A6F20"/>
    <w:rsid w:val="004A6F86"/>
    <w:rsid w:val="004A7144"/>
    <w:rsid w:val="004A716B"/>
    <w:rsid w:val="004A7CB3"/>
    <w:rsid w:val="004A7D5B"/>
    <w:rsid w:val="004B0C4A"/>
    <w:rsid w:val="004B1722"/>
    <w:rsid w:val="004B18F1"/>
    <w:rsid w:val="004B29BA"/>
    <w:rsid w:val="004B3A2C"/>
    <w:rsid w:val="004B3DB8"/>
    <w:rsid w:val="004B4746"/>
    <w:rsid w:val="004B4ACA"/>
    <w:rsid w:val="004B5016"/>
    <w:rsid w:val="004B5D6C"/>
    <w:rsid w:val="004B63D2"/>
    <w:rsid w:val="004B65E6"/>
    <w:rsid w:val="004B6BC4"/>
    <w:rsid w:val="004B6CC3"/>
    <w:rsid w:val="004B6F1C"/>
    <w:rsid w:val="004B788F"/>
    <w:rsid w:val="004B78AE"/>
    <w:rsid w:val="004B7ABD"/>
    <w:rsid w:val="004B7BD7"/>
    <w:rsid w:val="004C06EA"/>
    <w:rsid w:val="004C1010"/>
    <w:rsid w:val="004C279D"/>
    <w:rsid w:val="004C3542"/>
    <w:rsid w:val="004C3D3A"/>
    <w:rsid w:val="004C3E0C"/>
    <w:rsid w:val="004C4728"/>
    <w:rsid w:val="004C4B61"/>
    <w:rsid w:val="004C4E1D"/>
    <w:rsid w:val="004C51D6"/>
    <w:rsid w:val="004C5276"/>
    <w:rsid w:val="004C57AF"/>
    <w:rsid w:val="004C5B75"/>
    <w:rsid w:val="004C6299"/>
    <w:rsid w:val="004C62F5"/>
    <w:rsid w:val="004C6597"/>
    <w:rsid w:val="004C68F5"/>
    <w:rsid w:val="004C7753"/>
    <w:rsid w:val="004C7847"/>
    <w:rsid w:val="004C7995"/>
    <w:rsid w:val="004C7D16"/>
    <w:rsid w:val="004D00B2"/>
    <w:rsid w:val="004D132A"/>
    <w:rsid w:val="004D2387"/>
    <w:rsid w:val="004D2BD1"/>
    <w:rsid w:val="004D33C5"/>
    <w:rsid w:val="004D359E"/>
    <w:rsid w:val="004D3E5E"/>
    <w:rsid w:val="004D4023"/>
    <w:rsid w:val="004D40CF"/>
    <w:rsid w:val="004D52BE"/>
    <w:rsid w:val="004D5621"/>
    <w:rsid w:val="004D58B9"/>
    <w:rsid w:val="004D5E1A"/>
    <w:rsid w:val="004D628E"/>
    <w:rsid w:val="004D665B"/>
    <w:rsid w:val="004D69B5"/>
    <w:rsid w:val="004D6A87"/>
    <w:rsid w:val="004E0204"/>
    <w:rsid w:val="004E02A2"/>
    <w:rsid w:val="004E0977"/>
    <w:rsid w:val="004E0A9F"/>
    <w:rsid w:val="004E0B53"/>
    <w:rsid w:val="004E0F8E"/>
    <w:rsid w:val="004E1D07"/>
    <w:rsid w:val="004E23C6"/>
    <w:rsid w:val="004E2EA1"/>
    <w:rsid w:val="004E331D"/>
    <w:rsid w:val="004E35EF"/>
    <w:rsid w:val="004E5280"/>
    <w:rsid w:val="004E5426"/>
    <w:rsid w:val="004E5473"/>
    <w:rsid w:val="004E56B3"/>
    <w:rsid w:val="004E641D"/>
    <w:rsid w:val="004E65D4"/>
    <w:rsid w:val="004E7029"/>
    <w:rsid w:val="004E787D"/>
    <w:rsid w:val="004E7C1E"/>
    <w:rsid w:val="004E7F9C"/>
    <w:rsid w:val="004F0307"/>
    <w:rsid w:val="004F05B0"/>
    <w:rsid w:val="004F0CF5"/>
    <w:rsid w:val="004F0FCF"/>
    <w:rsid w:val="004F1010"/>
    <w:rsid w:val="004F160A"/>
    <w:rsid w:val="004F2651"/>
    <w:rsid w:val="004F322C"/>
    <w:rsid w:val="004F33E5"/>
    <w:rsid w:val="004F3F13"/>
    <w:rsid w:val="004F41E2"/>
    <w:rsid w:val="004F43C7"/>
    <w:rsid w:val="004F54FC"/>
    <w:rsid w:val="004F5848"/>
    <w:rsid w:val="004F5906"/>
    <w:rsid w:val="004F64EE"/>
    <w:rsid w:val="004F6AD5"/>
    <w:rsid w:val="004F6EEF"/>
    <w:rsid w:val="004F73E3"/>
    <w:rsid w:val="004F7957"/>
    <w:rsid w:val="004F7CFA"/>
    <w:rsid w:val="004F7EA1"/>
    <w:rsid w:val="00500B76"/>
    <w:rsid w:val="00502A52"/>
    <w:rsid w:val="00503BCA"/>
    <w:rsid w:val="00503D4D"/>
    <w:rsid w:val="0050473E"/>
    <w:rsid w:val="005050A0"/>
    <w:rsid w:val="00505732"/>
    <w:rsid w:val="005060E1"/>
    <w:rsid w:val="005065E0"/>
    <w:rsid w:val="00506A18"/>
    <w:rsid w:val="00506AD9"/>
    <w:rsid w:val="005102BA"/>
    <w:rsid w:val="0051032C"/>
    <w:rsid w:val="005105A8"/>
    <w:rsid w:val="00510A04"/>
    <w:rsid w:val="00510C57"/>
    <w:rsid w:val="00511198"/>
    <w:rsid w:val="0051161B"/>
    <w:rsid w:val="005118D0"/>
    <w:rsid w:val="00512C99"/>
    <w:rsid w:val="00512FEC"/>
    <w:rsid w:val="00514124"/>
    <w:rsid w:val="0051475B"/>
    <w:rsid w:val="005148D1"/>
    <w:rsid w:val="005153D1"/>
    <w:rsid w:val="0051571B"/>
    <w:rsid w:val="00515C55"/>
    <w:rsid w:val="00515CBD"/>
    <w:rsid w:val="00516C91"/>
    <w:rsid w:val="00516DFE"/>
    <w:rsid w:val="00516EA0"/>
    <w:rsid w:val="00517A7C"/>
    <w:rsid w:val="00520000"/>
    <w:rsid w:val="00520A65"/>
    <w:rsid w:val="00520ED9"/>
    <w:rsid w:val="005212FD"/>
    <w:rsid w:val="005219FE"/>
    <w:rsid w:val="00521B0C"/>
    <w:rsid w:val="005220F2"/>
    <w:rsid w:val="00522183"/>
    <w:rsid w:val="00523C18"/>
    <w:rsid w:val="0052439E"/>
    <w:rsid w:val="00525115"/>
    <w:rsid w:val="005253D2"/>
    <w:rsid w:val="005258BC"/>
    <w:rsid w:val="00525ECD"/>
    <w:rsid w:val="00526213"/>
    <w:rsid w:val="0052639E"/>
    <w:rsid w:val="00526590"/>
    <w:rsid w:val="005265C4"/>
    <w:rsid w:val="005268FF"/>
    <w:rsid w:val="00527A8F"/>
    <w:rsid w:val="00527BFC"/>
    <w:rsid w:val="005305D2"/>
    <w:rsid w:val="0053122D"/>
    <w:rsid w:val="00531AD3"/>
    <w:rsid w:val="00532C91"/>
    <w:rsid w:val="00533A6F"/>
    <w:rsid w:val="005343F9"/>
    <w:rsid w:val="00534DFD"/>
    <w:rsid w:val="00535516"/>
    <w:rsid w:val="0053595F"/>
    <w:rsid w:val="00536047"/>
    <w:rsid w:val="005361DE"/>
    <w:rsid w:val="0053647D"/>
    <w:rsid w:val="00537693"/>
    <w:rsid w:val="00537E12"/>
    <w:rsid w:val="005406C9"/>
    <w:rsid w:val="005408D4"/>
    <w:rsid w:val="00540AAE"/>
    <w:rsid w:val="00540BC8"/>
    <w:rsid w:val="00540E44"/>
    <w:rsid w:val="0054161F"/>
    <w:rsid w:val="0054179B"/>
    <w:rsid w:val="00541B66"/>
    <w:rsid w:val="00541FB7"/>
    <w:rsid w:val="005424BA"/>
    <w:rsid w:val="0054296C"/>
    <w:rsid w:val="00542A8A"/>
    <w:rsid w:val="005435C7"/>
    <w:rsid w:val="005443E8"/>
    <w:rsid w:val="00545BA1"/>
    <w:rsid w:val="00545C02"/>
    <w:rsid w:val="00546AB7"/>
    <w:rsid w:val="005476E1"/>
    <w:rsid w:val="00547A31"/>
    <w:rsid w:val="00547FCF"/>
    <w:rsid w:val="005505A4"/>
    <w:rsid w:val="00551036"/>
    <w:rsid w:val="005514D2"/>
    <w:rsid w:val="00552856"/>
    <w:rsid w:val="00552FD2"/>
    <w:rsid w:val="0055468C"/>
    <w:rsid w:val="00555554"/>
    <w:rsid w:val="00555699"/>
    <w:rsid w:val="00556438"/>
    <w:rsid w:val="005566D2"/>
    <w:rsid w:val="0055675A"/>
    <w:rsid w:val="00556EBF"/>
    <w:rsid w:val="00557255"/>
    <w:rsid w:val="00560895"/>
    <w:rsid w:val="00560C9D"/>
    <w:rsid w:val="00560E47"/>
    <w:rsid w:val="00561CF3"/>
    <w:rsid w:val="0056222E"/>
    <w:rsid w:val="005633BD"/>
    <w:rsid w:val="005638AC"/>
    <w:rsid w:val="00563DE8"/>
    <w:rsid w:val="0056458D"/>
    <w:rsid w:val="00564AB9"/>
    <w:rsid w:val="00564D00"/>
    <w:rsid w:val="00565005"/>
    <w:rsid w:val="00565B01"/>
    <w:rsid w:val="00565B64"/>
    <w:rsid w:val="005660B5"/>
    <w:rsid w:val="005665C3"/>
    <w:rsid w:val="005669E3"/>
    <w:rsid w:val="005672BA"/>
    <w:rsid w:val="0056784C"/>
    <w:rsid w:val="00567CB4"/>
    <w:rsid w:val="0057019A"/>
    <w:rsid w:val="005703FD"/>
    <w:rsid w:val="0057082B"/>
    <w:rsid w:val="00570C19"/>
    <w:rsid w:val="005710A7"/>
    <w:rsid w:val="005720E1"/>
    <w:rsid w:val="00572399"/>
    <w:rsid w:val="00572926"/>
    <w:rsid w:val="0057310B"/>
    <w:rsid w:val="00574267"/>
    <w:rsid w:val="00574E62"/>
    <w:rsid w:val="00575184"/>
    <w:rsid w:val="00575961"/>
    <w:rsid w:val="00575A16"/>
    <w:rsid w:val="005766D1"/>
    <w:rsid w:val="005768E2"/>
    <w:rsid w:val="00576DAB"/>
    <w:rsid w:val="005770DD"/>
    <w:rsid w:val="00580506"/>
    <w:rsid w:val="005806BA"/>
    <w:rsid w:val="005807FE"/>
    <w:rsid w:val="0058086A"/>
    <w:rsid w:val="005808F5"/>
    <w:rsid w:val="00580B8B"/>
    <w:rsid w:val="00581947"/>
    <w:rsid w:val="0058294D"/>
    <w:rsid w:val="0058442C"/>
    <w:rsid w:val="005844C9"/>
    <w:rsid w:val="005845A1"/>
    <w:rsid w:val="00584752"/>
    <w:rsid w:val="00584D4A"/>
    <w:rsid w:val="005851C2"/>
    <w:rsid w:val="005859C9"/>
    <w:rsid w:val="005862BE"/>
    <w:rsid w:val="00587EB8"/>
    <w:rsid w:val="00587EF2"/>
    <w:rsid w:val="005929D7"/>
    <w:rsid w:val="00593DF3"/>
    <w:rsid w:val="00595DF8"/>
    <w:rsid w:val="005960CA"/>
    <w:rsid w:val="00596111"/>
    <w:rsid w:val="00596B25"/>
    <w:rsid w:val="00596B9C"/>
    <w:rsid w:val="0059798D"/>
    <w:rsid w:val="005A0CDA"/>
    <w:rsid w:val="005A1059"/>
    <w:rsid w:val="005A1893"/>
    <w:rsid w:val="005A22E6"/>
    <w:rsid w:val="005A26C1"/>
    <w:rsid w:val="005A27E3"/>
    <w:rsid w:val="005A47E7"/>
    <w:rsid w:val="005A5011"/>
    <w:rsid w:val="005A5B0E"/>
    <w:rsid w:val="005A5BBA"/>
    <w:rsid w:val="005A5CE4"/>
    <w:rsid w:val="005A60F5"/>
    <w:rsid w:val="005A643C"/>
    <w:rsid w:val="005A6A98"/>
    <w:rsid w:val="005A6D2E"/>
    <w:rsid w:val="005B01AF"/>
    <w:rsid w:val="005B27D9"/>
    <w:rsid w:val="005B2B56"/>
    <w:rsid w:val="005B2CC8"/>
    <w:rsid w:val="005B2DF2"/>
    <w:rsid w:val="005B38D1"/>
    <w:rsid w:val="005B4538"/>
    <w:rsid w:val="005B4B46"/>
    <w:rsid w:val="005B54EB"/>
    <w:rsid w:val="005B6273"/>
    <w:rsid w:val="005B6642"/>
    <w:rsid w:val="005B6E81"/>
    <w:rsid w:val="005B6F2C"/>
    <w:rsid w:val="005B7282"/>
    <w:rsid w:val="005B7294"/>
    <w:rsid w:val="005C003C"/>
    <w:rsid w:val="005C1C32"/>
    <w:rsid w:val="005C21D2"/>
    <w:rsid w:val="005C2510"/>
    <w:rsid w:val="005C26C5"/>
    <w:rsid w:val="005C2799"/>
    <w:rsid w:val="005C2E98"/>
    <w:rsid w:val="005C334D"/>
    <w:rsid w:val="005C5C31"/>
    <w:rsid w:val="005C5E70"/>
    <w:rsid w:val="005C6854"/>
    <w:rsid w:val="005C6995"/>
    <w:rsid w:val="005C6FE7"/>
    <w:rsid w:val="005C76D8"/>
    <w:rsid w:val="005C7CA2"/>
    <w:rsid w:val="005D1241"/>
    <w:rsid w:val="005D171A"/>
    <w:rsid w:val="005D197C"/>
    <w:rsid w:val="005D1A78"/>
    <w:rsid w:val="005D1FE9"/>
    <w:rsid w:val="005D2294"/>
    <w:rsid w:val="005D3302"/>
    <w:rsid w:val="005D34F7"/>
    <w:rsid w:val="005D406D"/>
    <w:rsid w:val="005D52C9"/>
    <w:rsid w:val="005D55E7"/>
    <w:rsid w:val="005D57A1"/>
    <w:rsid w:val="005D6243"/>
    <w:rsid w:val="005D6934"/>
    <w:rsid w:val="005D6D91"/>
    <w:rsid w:val="005D78B9"/>
    <w:rsid w:val="005D7CE8"/>
    <w:rsid w:val="005D7FC4"/>
    <w:rsid w:val="005E01FF"/>
    <w:rsid w:val="005E0B2B"/>
    <w:rsid w:val="005E1482"/>
    <w:rsid w:val="005E1927"/>
    <w:rsid w:val="005E230E"/>
    <w:rsid w:val="005E262E"/>
    <w:rsid w:val="005E486B"/>
    <w:rsid w:val="005E4C8E"/>
    <w:rsid w:val="005E5256"/>
    <w:rsid w:val="005E590B"/>
    <w:rsid w:val="005E62DE"/>
    <w:rsid w:val="005E68F9"/>
    <w:rsid w:val="005E72CF"/>
    <w:rsid w:val="005E7BCE"/>
    <w:rsid w:val="005F0000"/>
    <w:rsid w:val="005F00EE"/>
    <w:rsid w:val="005F1859"/>
    <w:rsid w:val="005F197B"/>
    <w:rsid w:val="005F1CE0"/>
    <w:rsid w:val="005F1D5A"/>
    <w:rsid w:val="005F2B9F"/>
    <w:rsid w:val="005F2D72"/>
    <w:rsid w:val="005F3287"/>
    <w:rsid w:val="005F36E2"/>
    <w:rsid w:val="005F3DCB"/>
    <w:rsid w:val="005F4CC7"/>
    <w:rsid w:val="005F5BF3"/>
    <w:rsid w:val="005F6BB4"/>
    <w:rsid w:val="005F7344"/>
    <w:rsid w:val="005F7358"/>
    <w:rsid w:val="005F7CA8"/>
    <w:rsid w:val="00601386"/>
    <w:rsid w:val="006017BE"/>
    <w:rsid w:val="00601B0D"/>
    <w:rsid w:val="00601BC4"/>
    <w:rsid w:val="00602CEB"/>
    <w:rsid w:val="006033B5"/>
    <w:rsid w:val="00603A1A"/>
    <w:rsid w:val="00603AD1"/>
    <w:rsid w:val="00603C14"/>
    <w:rsid w:val="006051AD"/>
    <w:rsid w:val="00605747"/>
    <w:rsid w:val="00606987"/>
    <w:rsid w:val="00606C80"/>
    <w:rsid w:val="006070B3"/>
    <w:rsid w:val="006073B5"/>
    <w:rsid w:val="006073F4"/>
    <w:rsid w:val="006076C7"/>
    <w:rsid w:val="00610666"/>
    <w:rsid w:val="0061090C"/>
    <w:rsid w:val="00610B79"/>
    <w:rsid w:val="00610C8C"/>
    <w:rsid w:val="00610D23"/>
    <w:rsid w:val="00610F4B"/>
    <w:rsid w:val="0061144B"/>
    <w:rsid w:val="0061170E"/>
    <w:rsid w:val="00611B5D"/>
    <w:rsid w:val="006125B6"/>
    <w:rsid w:val="00612819"/>
    <w:rsid w:val="00612BAF"/>
    <w:rsid w:val="00612C14"/>
    <w:rsid w:val="006130D7"/>
    <w:rsid w:val="00613350"/>
    <w:rsid w:val="00613447"/>
    <w:rsid w:val="00614FB3"/>
    <w:rsid w:val="00615406"/>
    <w:rsid w:val="006156E2"/>
    <w:rsid w:val="00615D7B"/>
    <w:rsid w:val="00615E12"/>
    <w:rsid w:val="00616D9C"/>
    <w:rsid w:val="00616EC3"/>
    <w:rsid w:val="00617C16"/>
    <w:rsid w:val="006203C4"/>
    <w:rsid w:val="00620D93"/>
    <w:rsid w:val="00621486"/>
    <w:rsid w:val="006216E6"/>
    <w:rsid w:val="00621CEB"/>
    <w:rsid w:val="0062200F"/>
    <w:rsid w:val="00622BDD"/>
    <w:rsid w:val="006238E2"/>
    <w:rsid w:val="006240BD"/>
    <w:rsid w:val="0062418D"/>
    <w:rsid w:val="00624570"/>
    <w:rsid w:val="006246C0"/>
    <w:rsid w:val="00624A43"/>
    <w:rsid w:val="00624EE1"/>
    <w:rsid w:val="00624EE9"/>
    <w:rsid w:val="006250F7"/>
    <w:rsid w:val="00625102"/>
    <w:rsid w:val="00625FCF"/>
    <w:rsid w:val="006269F9"/>
    <w:rsid w:val="00627B12"/>
    <w:rsid w:val="00627EFA"/>
    <w:rsid w:val="006301CE"/>
    <w:rsid w:val="006305BD"/>
    <w:rsid w:val="006312F9"/>
    <w:rsid w:val="0063293E"/>
    <w:rsid w:val="0063326F"/>
    <w:rsid w:val="00634429"/>
    <w:rsid w:val="006349BA"/>
    <w:rsid w:val="00634F09"/>
    <w:rsid w:val="00635589"/>
    <w:rsid w:val="006358B0"/>
    <w:rsid w:val="00636194"/>
    <w:rsid w:val="00636859"/>
    <w:rsid w:val="0063691E"/>
    <w:rsid w:val="00640366"/>
    <w:rsid w:val="0064104C"/>
    <w:rsid w:val="006411C0"/>
    <w:rsid w:val="00641938"/>
    <w:rsid w:val="00641DB5"/>
    <w:rsid w:val="00642DD6"/>
    <w:rsid w:val="00643313"/>
    <w:rsid w:val="0064340C"/>
    <w:rsid w:val="00644818"/>
    <w:rsid w:val="0064491A"/>
    <w:rsid w:val="00646739"/>
    <w:rsid w:val="00646C2C"/>
    <w:rsid w:val="00646C74"/>
    <w:rsid w:val="00647090"/>
    <w:rsid w:val="00647616"/>
    <w:rsid w:val="006476CF"/>
    <w:rsid w:val="0064788A"/>
    <w:rsid w:val="0065026D"/>
    <w:rsid w:val="006508FD"/>
    <w:rsid w:val="00650A87"/>
    <w:rsid w:val="00650B14"/>
    <w:rsid w:val="00650B59"/>
    <w:rsid w:val="00650EBB"/>
    <w:rsid w:val="006522E4"/>
    <w:rsid w:val="006524D6"/>
    <w:rsid w:val="00652564"/>
    <w:rsid w:val="0065310B"/>
    <w:rsid w:val="0065336D"/>
    <w:rsid w:val="00654D69"/>
    <w:rsid w:val="00654F00"/>
    <w:rsid w:val="006557C0"/>
    <w:rsid w:val="00655BA1"/>
    <w:rsid w:val="00656CCF"/>
    <w:rsid w:val="00656FF2"/>
    <w:rsid w:val="006575E4"/>
    <w:rsid w:val="00657C61"/>
    <w:rsid w:val="00660F5B"/>
    <w:rsid w:val="006623E4"/>
    <w:rsid w:val="006624BB"/>
    <w:rsid w:val="00662527"/>
    <w:rsid w:val="0066310A"/>
    <w:rsid w:val="00663F91"/>
    <w:rsid w:val="006642F7"/>
    <w:rsid w:val="00664B2C"/>
    <w:rsid w:val="00664C03"/>
    <w:rsid w:val="00664D6C"/>
    <w:rsid w:val="0066559A"/>
    <w:rsid w:val="00665EEB"/>
    <w:rsid w:val="0066664C"/>
    <w:rsid w:val="0066665B"/>
    <w:rsid w:val="0066735F"/>
    <w:rsid w:val="0066770B"/>
    <w:rsid w:val="0066787C"/>
    <w:rsid w:val="0066796A"/>
    <w:rsid w:val="00670854"/>
    <w:rsid w:val="00670C51"/>
    <w:rsid w:val="00670F27"/>
    <w:rsid w:val="006710BA"/>
    <w:rsid w:val="00671263"/>
    <w:rsid w:val="00671796"/>
    <w:rsid w:val="00671A7D"/>
    <w:rsid w:val="00671CCE"/>
    <w:rsid w:val="00672115"/>
    <w:rsid w:val="00673980"/>
    <w:rsid w:val="00673A3A"/>
    <w:rsid w:val="00674805"/>
    <w:rsid w:val="00675314"/>
    <w:rsid w:val="0067538F"/>
    <w:rsid w:val="00675FCE"/>
    <w:rsid w:val="00675FD8"/>
    <w:rsid w:val="00675FF9"/>
    <w:rsid w:val="00676296"/>
    <w:rsid w:val="006764D9"/>
    <w:rsid w:val="006766C2"/>
    <w:rsid w:val="00676937"/>
    <w:rsid w:val="006807A0"/>
    <w:rsid w:val="00680DFA"/>
    <w:rsid w:val="00681213"/>
    <w:rsid w:val="0068135C"/>
    <w:rsid w:val="00681454"/>
    <w:rsid w:val="00681A4A"/>
    <w:rsid w:val="00682763"/>
    <w:rsid w:val="00682D54"/>
    <w:rsid w:val="0068377D"/>
    <w:rsid w:val="00683BD7"/>
    <w:rsid w:val="00684AF5"/>
    <w:rsid w:val="00684DED"/>
    <w:rsid w:val="006850EC"/>
    <w:rsid w:val="00685213"/>
    <w:rsid w:val="0068521E"/>
    <w:rsid w:val="006855B1"/>
    <w:rsid w:val="006860B6"/>
    <w:rsid w:val="00686950"/>
    <w:rsid w:val="00686B04"/>
    <w:rsid w:val="006900DF"/>
    <w:rsid w:val="006903C7"/>
    <w:rsid w:val="0069268F"/>
    <w:rsid w:val="00692AC5"/>
    <w:rsid w:val="0069361F"/>
    <w:rsid w:val="0069383F"/>
    <w:rsid w:val="006938EA"/>
    <w:rsid w:val="00695030"/>
    <w:rsid w:val="00695460"/>
    <w:rsid w:val="00695548"/>
    <w:rsid w:val="006957D2"/>
    <w:rsid w:val="00695F48"/>
    <w:rsid w:val="0069641D"/>
    <w:rsid w:val="006965D6"/>
    <w:rsid w:val="00696D20"/>
    <w:rsid w:val="006A039F"/>
    <w:rsid w:val="006A0487"/>
    <w:rsid w:val="006A0529"/>
    <w:rsid w:val="006A08C7"/>
    <w:rsid w:val="006A0DEE"/>
    <w:rsid w:val="006A10B7"/>
    <w:rsid w:val="006A1A16"/>
    <w:rsid w:val="006A217F"/>
    <w:rsid w:val="006A2DB7"/>
    <w:rsid w:val="006A3192"/>
    <w:rsid w:val="006A381C"/>
    <w:rsid w:val="006A392A"/>
    <w:rsid w:val="006A42FE"/>
    <w:rsid w:val="006A44A4"/>
    <w:rsid w:val="006A61B3"/>
    <w:rsid w:val="006A63C6"/>
    <w:rsid w:val="006A66F0"/>
    <w:rsid w:val="006A6751"/>
    <w:rsid w:val="006A6A8E"/>
    <w:rsid w:val="006A7115"/>
    <w:rsid w:val="006A7B4F"/>
    <w:rsid w:val="006B0761"/>
    <w:rsid w:val="006B1AE3"/>
    <w:rsid w:val="006B25D6"/>
    <w:rsid w:val="006B2BA0"/>
    <w:rsid w:val="006B3336"/>
    <w:rsid w:val="006B34E9"/>
    <w:rsid w:val="006B3E22"/>
    <w:rsid w:val="006B4712"/>
    <w:rsid w:val="006B4B61"/>
    <w:rsid w:val="006B4BFD"/>
    <w:rsid w:val="006B5A50"/>
    <w:rsid w:val="006B6A4C"/>
    <w:rsid w:val="006B7091"/>
    <w:rsid w:val="006B7C9B"/>
    <w:rsid w:val="006C0496"/>
    <w:rsid w:val="006C059F"/>
    <w:rsid w:val="006C08E0"/>
    <w:rsid w:val="006C096A"/>
    <w:rsid w:val="006C0E8F"/>
    <w:rsid w:val="006C1C95"/>
    <w:rsid w:val="006C29E5"/>
    <w:rsid w:val="006C2FD3"/>
    <w:rsid w:val="006C335F"/>
    <w:rsid w:val="006C36FE"/>
    <w:rsid w:val="006C3F9B"/>
    <w:rsid w:val="006C419C"/>
    <w:rsid w:val="006C41CA"/>
    <w:rsid w:val="006C4BB2"/>
    <w:rsid w:val="006C4E15"/>
    <w:rsid w:val="006C4FAF"/>
    <w:rsid w:val="006C7AF3"/>
    <w:rsid w:val="006D0624"/>
    <w:rsid w:val="006D072E"/>
    <w:rsid w:val="006D223E"/>
    <w:rsid w:val="006D2574"/>
    <w:rsid w:val="006D39CE"/>
    <w:rsid w:val="006D4018"/>
    <w:rsid w:val="006D42C0"/>
    <w:rsid w:val="006D49EB"/>
    <w:rsid w:val="006D4C17"/>
    <w:rsid w:val="006D4D9B"/>
    <w:rsid w:val="006D4F0B"/>
    <w:rsid w:val="006D5459"/>
    <w:rsid w:val="006D5503"/>
    <w:rsid w:val="006D56F0"/>
    <w:rsid w:val="006D5771"/>
    <w:rsid w:val="006D5C84"/>
    <w:rsid w:val="006D5DE2"/>
    <w:rsid w:val="006D67C2"/>
    <w:rsid w:val="006D688A"/>
    <w:rsid w:val="006D7235"/>
    <w:rsid w:val="006D7BAD"/>
    <w:rsid w:val="006E0C27"/>
    <w:rsid w:val="006E11D1"/>
    <w:rsid w:val="006E31FA"/>
    <w:rsid w:val="006E3B2F"/>
    <w:rsid w:val="006E3D38"/>
    <w:rsid w:val="006E3D86"/>
    <w:rsid w:val="006E40C9"/>
    <w:rsid w:val="006E4466"/>
    <w:rsid w:val="006E4BB4"/>
    <w:rsid w:val="006E52CE"/>
    <w:rsid w:val="006E5DEC"/>
    <w:rsid w:val="006E60D0"/>
    <w:rsid w:val="006E6472"/>
    <w:rsid w:val="006E64B8"/>
    <w:rsid w:val="006E6DD3"/>
    <w:rsid w:val="006E70F4"/>
    <w:rsid w:val="006E7CFA"/>
    <w:rsid w:val="006F015C"/>
    <w:rsid w:val="006F03A4"/>
    <w:rsid w:val="006F043B"/>
    <w:rsid w:val="006F07B5"/>
    <w:rsid w:val="006F0EC8"/>
    <w:rsid w:val="006F1318"/>
    <w:rsid w:val="006F19E2"/>
    <w:rsid w:val="006F2774"/>
    <w:rsid w:val="006F3C29"/>
    <w:rsid w:val="006F3E5D"/>
    <w:rsid w:val="006F3F49"/>
    <w:rsid w:val="006F43BD"/>
    <w:rsid w:val="006F4D01"/>
    <w:rsid w:val="006F7076"/>
    <w:rsid w:val="006F71DA"/>
    <w:rsid w:val="006F7274"/>
    <w:rsid w:val="007012CC"/>
    <w:rsid w:val="007012EC"/>
    <w:rsid w:val="00701A4B"/>
    <w:rsid w:val="00701F60"/>
    <w:rsid w:val="00702028"/>
    <w:rsid w:val="00702181"/>
    <w:rsid w:val="00703AAF"/>
    <w:rsid w:val="00703D74"/>
    <w:rsid w:val="00703F4D"/>
    <w:rsid w:val="00704238"/>
    <w:rsid w:val="007057C8"/>
    <w:rsid w:val="00705997"/>
    <w:rsid w:val="00706159"/>
    <w:rsid w:val="00706310"/>
    <w:rsid w:val="0070664B"/>
    <w:rsid w:val="00706A5E"/>
    <w:rsid w:val="00706C54"/>
    <w:rsid w:val="0071027B"/>
    <w:rsid w:val="00710467"/>
    <w:rsid w:val="007110F5"/>
    <w:rsid w:val="007113B0"/>
    <w:rsid w:val="007118D5"/>
    <w:rsid w:val="00711A70"/>
    <w:rsid w:val="00711AFE"/>
    <w:rsid w:val="00712162"/>
    <w:rsid w:val="00712307"/>
    <w:rsid w:val="00712F43"/>
    <w:rsid w:val="00713933"/>
    <w:rsid w:val="007151A9"/>
    <w:rsid w:val="00716076"/>
    <w:rsid w:val="007167B6"/>
    <w:rsid w:val="00720908"/>
    <w:rsid w:val="0072189A"/>
    <w:rsid w:val="00721C56"/>
    <w:rsid w:val="0072248C"/>
    <w:rsid w:val="00722DD4"/>
    <w:rsid w:val="0072308A"/>
    <w:rsid w:val="00724274"/>
    <w:rsid w:val="007245B6"/>
    <w:rsid w:val="00724776"/>
    <w:rsid w:val="00724B72"/>
    <w:rsid w:val="00724D31"/>
    <w:rsid w:val="007261D2"/>
    <w:rsid w:val="0072771D"/>
    <w:rsid w:val="007306BA"/>
    <w:rsid w:val="00730991"/>
    <w:rsid w:val="00731521"/>
    <w:rsid w:val="00731587"/>
    <w:rsid w:val="00731A8A"/>
    <w:rsid w:val="00732CB9"/>
    <w:rsid w:val="00732E2F"/>
    <w:rsid w:val="00733140"/>
    <w:rsid w:val="0073329D"/>
    <w:rsid w:val="00734D10"/>
    <w:rsid w:val="0073512D"/>
    <w:rsid w:val="007353BA"/>
    <w:rsid w:val="00735B88"/>
    <w:rsid w:val="00735E15"/>
    <w:rsid w:val="0073663B"/>
    <w:rsid w:val="00737203"/>
    <w:rsid w:val="007376A6"/>
    <w:rsid w:val="00737C1E"/>
    <w:rsid w:val="0074116D"/>
    <w:rsid w:val="00741518"/>
    <w:rsid w:val="00741D81"/>
    <w:rsid w:val="00742C57"/>
    <w:rsid w:val="00742E32"/>
    <w:rsid w:val="007435DF"/>
    <w:rsid w:val="0074388C"/>
    <w:rsid w:val="00744776"/>
    <w:rsid w:val="00745932"/>
    <w:rsid w:val="00745A81"/>
    <w:rsid w:val="007470CE"/>
    <w:rsid w:val="007518BC"/>
    <w:rsid w:val="00751FE4"/>
    <w:rsid w:val="00752FAA"/>
    <w:rsid w:val="00753630"/>
    <w:rsid w:val="007538C9"/>
    <w:rsid w:val="0075396C"/>
    <w:rsid w:val="00753AD4"/>
    <w:rsid w:val="00753CA5"/>
    <w:rsid w:val="00753DFE"/>
    <w:rsid w:val="00754664"/>
    <w:rsid w:val="00755BBF"/>
    <w:rsid w:val="007566FB"/>
    <w:rsid w:val="00756E83"/>
    <w:rsid w:val="00756FB8"/>
    <w:rsid w:val="0075770E"/>
    <w:rsid w:val="007602DF"/>
    <w:rsid w:val="0076033E"/>
    <w:rsid w:val="00760952"/>
    <w:rsid w:val="00760C26"/>
    <w:rsid w:val="0076163A"/>
    <w:rsid w:val="00761B51"/>
    <w:rsid w:val="00762D22"/>
    <w:rsid w:val="00763078"/>
    <w:rsid w:val="00763C63"/>
    <w:rsid w:val="00763E60"/>
    <w:rsid w:val="0076508F"/>
    <w:rsid w:val="00765540"/>
    <w:rsid w:val="00765DCD"/>
    <w:rsid w:val="00765F0E"/>
    <w:rsid w:val="00765F61"/>
    <w:rsid w:val="00766A34"/>
    <w:rsid w:val="007703E9"/>
    <w:rsid w:val="00771138"/>
    <w:rsid w:val="00771614"/>
    <w:rsid w:val="007716ED"/>
    <w:rsid w:val="00771778"/>
    <w:rsid w:val="00771910"/>
    <w:rsid w:val="00772512"/>
    <w:rsid w:val="007729AB"/>
    <w:rsid w:val="007735AA"/>
    <w:rsid w:val="00773935"/>
    <w:rsid w:val="00774E18"/>
    <w:rsid w:val="00775045"/>
    <w:rsid w:val="00775587"/>
    <w:rsid w:val="00775A42"/>
    <w:rsid w:val="00776343"/>
    <w:rsid w:val="00777500"/>
    <w:rsid w:val="00777787"/>
    <w:rsid w:val="00780867"/>
    <w:rsid w:val="0078094F"/>
    <w:rsid w:val="00780C4D"/>
    <w:rsid w:val="0078127A"/>
    <w:rsid w:val="00781844"/>
    <w:rsid w:val="00781884"/>
    <w:rsid w:val="00781EE6"/>
    <w:rsid w:val="007820AF"/>
    <w:rsid w:val="007822BF"/>
    <w:rsid w:val="007827D0"/>
    <w:rsid w:val="00782E28"/>
    <w:rsid w:val="007833B6"/>
    <w:rsid w:val="007834D0"/>
    <w:rsid w:val="007844C7"/>
    <w:rsid w:val="007848D4"/>
    <w:rsid w:val="00784B8D"/>
    <w:rsid w:val="00784D1A"/>
    <w:rsid w:val="00785FAD"/>
    <w:rsid w:val="00786421"/>
    <w:rsid w:val="00786F7F"/>
    <w:rsid w:val="00787D18"/>
    <w:rsid w:val="00787E14"/>
    <w:rsid w:val="0079014D"/>
    <w:rsid w:val="007902CC"/>
    <w:rsid w:val="007905F4"/>
    <w:rsid w:val="00791117"/>
    <w:rsid w:val="007911C2"/>
    <w:rsid w:val="0079125F"/>
    <w:rsid w:val="00791A9C"/>
    <w:rsid w:val="00791B61"/>
    <w:rsid w:val="0079202E"/>
    <w:rsid w:val="007926FD"/>
    <w:rsid w:val="00792955"/>
    <w:rsid w:val="00793181"/>
    <w:rsid w:val="0079328C"/>
    <w:rsid w:val="007933F6"/>
    <w:rsid w:val="007936AD"/>
    <w:rsid w:val="00793937"/>
    <w:rsid w:val="0079399C"/>
    <w:rsid w:val="00793EF0"/>
    <w:rsid w:val="007946B8"/>
    <w:rsid w:val="00796BC0"/>
    <w:rsid w:val="00797AE1"/>
    <w:rsid w:val="007A0DBD"/>
    <w:rsid w:val="007A1C50"/>
    <w:rsid w:val="007A2333"/>
    <w:rsid w:val="007A2429"/>
    <w:rsid w:val="007A2672"/>
    <w:rsid w:val="007A277A"/>
    <w:rsid w:val="007A2A6C"/>
    <w:rsid w:val="007A32A9"/>
    <w:rsid w:val="007A36BF"/>
    <w:rsid w:val="007A36EB"/>
    <w:rsid w:val="007A485E"/>
    <w:rsid w:val="007A4E0B"/>
    <w:rsid w:val="007A5D6A"/>
    <w:rsid w:val="007B17D6"/>
    <w:rsid w:val="007B1994"/>
    <w:rsid w:val="007B19AA"/>
    <w:rsid w:val="007B1A4A"/>
    <w:rsid w:val="007B25F6"/>
    <w:rsid w:val="007B2AEB"/>
    <w:rsid w:val="007B3F13"/>
    <w:rsid w:val="007B4B2A"/>
    <w:rsid w:val="007B5076"/>
    <w:rsid w:val="007B52FA"/>
    <w:rsid w:val="007B5895"/>
    <w:rsid w:val="007B634D"/>
    <w:rsid w:val="007B6400"/>
    <w:rsid w:val="007B64AF"/>
    <w:rsid w:val="007B68A3"/>
    <w:rsid w:val="007B6C44"/>
    <w:rsid w:val="007B791C"/>
    <w:rsid w:val="007B7A44"/>
    <w:rsid w:val="007B7AAB"/>
    <w:rsid w:val="007B7AD1"/>
    <w:rsid w:val="007C02F4"/>
    <w:rsid w:val="007C0A3E"/>
    <w:rsid w:val="007C0C3E"/>
    <w:rsid w:val="007C0EB8"/>
    <w:rsid w:val="007C245E"/>
    <w:rsid w:val="007C25B4"/>
    <w:rsid w:val="007C2DC5"/>
    <w:rsid w:val="007C2FFB"/>
    <w:rsid w:val="007C3722"/>
    <w:rsid w:val="007C4613"/>
    <w:rsid w:val="007C49AF"/>
    <w:rsid w:val="007C5ADA"/>
    <w:rsid w:val="007C60F8"/>
    <w:rsid w:val="007C73C1"/>
    <w:rsid w:val="007C768A"/>
    <w:rsid w:val="007D0043"/>
    <w:rsid w:val="007D0163"/>
    <w:rsid w:val="007D0195"/>
    <w:rsid w:val="007D02DA"/>
    <w:rsid w:val="007D03F9"/>
    <w:rsid w:val="007D0A66"/>
    <w:rsid w:val="007D0DFD"/>
    <w:rsid w:val="007D0FC8"/>
    <w:rsid w:val="007D123E"/>
    <w:rsid w:val="007D17F9"/>
    <w:rsid w:val="007D1E3A"/>
    <w:rsid w:val="007D2189"/>
    <w:rsid w:val="007D22BA"/>
    <w:rsid w:val="007D2712"/>
    <w:rsid w:val="007D2D73"/>
    <w:rsid w:val="007D2F22"/>
    <w:rsid w:val="007D3079"/>
    <w:rsid w:val="007D44B9"/>
    <w:rsid w:val="007D4747"/>
    <w:rsid w:val="007D48C4"/>
    <w:rsid w:val="007D4DE7"/>
    <w:rsid w:val="007D4EA4"/>
    <w:rsid w:val="007D521C"/>
    <w:rsid w:val="007D5956"/>
    <w:rsid w:val="007D6035"/>
    <w:rsid w:val="007D689C"/>
    <w:rsid w:val="007D6B33"/>
    <w:rsid w:val="007D7601"/>
    <w:rsid w:val="007E0401"/>
    <w:rsid w:val="007E05E1"/>
    <w:rsid w:val="007E1382"/>
    <w:rsid w:val="007E1537"/>
    <w:rsid w:val="007E1D69"/>
    <w:rsid w:val="007E21AF"/>
    <w:rsid w:val="007E25B2"/>
    <w:rsid w:val="007E2DF9"/>
    <w:rsid w:val="007E2E9F"/>
    <w:rsid w:val="007E3806"/>
    <w:rsid w:val="007E382A"/>
    <w:rsid w:val="007E3E3D"/>
    <w:rsid w:val="007E4146"/>
    <w:rsid w:val="007E42C0"/>
    <w:rsid w:val="007E522F"/>
    <w:rsid w:val="007E53F0"/>
    <w:rsid w:val="007E56C6"/>
    <w:rsid w:val="007E6279"/>
    <w:rsid w:val="007E631C"/>
    <w:rsid w:val="007E6AEB"/>
    <w:rsid w:val="007E6AEF"/>
    <w:rsid w:val="007E6B26"/>
    <w:rsid w:val="007E7DD8"/>
    <w:rsid w:val="007F01D9"/>
    <w:rsid w:val="007F11CD"/>
    <w:rsid w:val="007F169E"/>
    <w:rsid w:val="007F176B"/>
    <w:rsid w:val="007F1AE4"/>
    <w:rsid w:val="007F22E8"/>
    <w:rsid w:val="007F2391"/>
    <w:rsid w:val="007F28DA"/>
    <w:rsid w:val="007F2908"/>
    <w:rsid w:val="007F2C0A"/>
    <w:rsid w:val="007F2D89"/>
    <w:rsid w:val="007F348A"/>
    <w:rsid w:val="007F39E1"/>
    <w:rsid w:val="007F5224"/>
    <w:rsid w:val="007F5DD7"/>
    <w:rsid w:val="007F61E2"/>
    <w:rsid w:val="007F6415"/>
    <w:rsid w:val="007F7729"/>
    <w:rsid w:val="007F7CD8"/>
    <w:rsid w:val="007F7D63"/>
    <w:rsid w:val="008000B0"/>
    <w:rsid w:val="008009F5"/>
    <w:rsid w:val="00801069"/>
    <w:rsid w:val="0080110A"/>
    <w:rsid w:val="00801636"/>
    <w:rsid w:val="00802050"/>
    <w:rsid w:val="00802B83"/>
    <w:rsid w:val="008030DE"/>
    <w:rsid w:val="00803274"/>
    <w:rsid w:val="0080372F"/>
    <w:rsid w:val="00803BF7"/>
    <w:rsid w:val="00804244"/>
    <w:rsid w:val="00804693"/>
    <w:rsid w:val="00804CA8"/>
    <w:rsid w:val="00804E3C"/>
    <w:rsid w:val="00805612"/>
    <w:rsid w:val="00805F6B"/>
    <w:rsid w:val="00806809"/>
    <w:rsid w:val="008107DF"/>
    <w:rsid w:val="00811B1F"/>
    <w:rsid w:val="00812C8B"/>
    <w:rsid w:val="00813376"/>
    <w:rsid w:val="00813ABD"/>
    <w:rsid w:val="00814095"/>
    <w:rsid w:val="008144C8"/>
    <w:rsid w:val="00814ACF"/>
    <w:rsid w:val="00815B48"/>
    <w:rsid w:val="00815B7E"/>
    <w:rsid w:val="00815DD1"/>
    <w:rsid w:val="0081634C"/>
    <w:rsid w:val="0081665A"/>
    <w:rsid w:val="008169FD"/>
    <w:rsid w:val="00816C33"/>
    <w:rsid w:val="00816D20"/>
    <w:rsid w:val="00817806"/>
    <w:rsid w:val="00817D79"/>
    <w:rsid w:val="008203A0"/>
    <w:rsid w:val="008208A9"/>
    <w:rsid w:val="008208F7"/>
    <w:rsid w:val="00820995"/>
    <w:rsid w:val="00820E76"/>
    <w:rsid w:val="008215E4"/>
    <w:rsid w:val="008217D9"/>
    <w:rsid w:val="00821F20"/>
    <w:rsid w:val="0082208C"/>
    <w:rsid w:val="00822556"/>
    <w:rsid w:val="0082256B"/>
    <w:rsid w:val="008234AA"/>
    <w:rsid w:val="008239E0"/>
    <w:rsid w:val="00825250"/>
    <w:rsid w:val="008253ED"/>
    <w:rsid w:val="00825F40"/>
    <w:rsid w:val="0082624F"/>
    <w:rsid w:val="008274D9"/>
    <w:rsid w:val="00827AEC"/>
    <w:rsid w:val="00827F4C"/>
    <w:rsid w:val="00830324"/>
    <w:rsid w:val="00830C50"/>
    <w:rsid w:val="00830C82"/>
    <w:rsid w:val="00832998"/>
    <w:rsid w:val="00832FF2"/>
    <w:rsid w:val="0083346B"/>
    <w:rsid w:val="00833480"/>
    <w:rsid w:val="008337BB"/>
    <w:rsid w:val="00833875"/>
    <w:rsid w:val="00833AC1"/>
    <w:rsid w:val="0083437B"/>
    <w:rsid w:val="0083443F"/>
    <w:rsid w:val="00834B2B"/>
    <w:rsid w:val="00834B7A"/>
    <w:rsid w:val="008357E7"/>
    <w:rsid w:val="0083605E"/>
    <w:rsid w:val="00836CE6"/>
    <w:rsid w:val="00836E08"/>
    <w:rsid w:val="00837166"/>
    <w:rsid w:val="00837DB5"/>
    <w:rsid w:val="00841D08"/>
    <w:rsid w:val="00841D8A"/>
    <w:rsid w:val="00841F3E"/>
    <w:rsid w:val="008427D5"/>
    <w:rsid w:val="00842B07"/>
    <w:rsid w:val="00842BB3"/>
    <w:rsid w:val="00842C55"/>
    <w:rsid w:val="00843CC0"/>
    <w:rsid w:val="008447B1"/>
    <w:rsid w:val="00844849"/>
    <w:rsid w:val="00844C2E"/>
    <w:rsid w:val="00844EDD"/>
    <w:rsid w:val="008452CA"/>
    <w:rsid w:val="00845DD8"/>
    <w:rsid w:val="00847926"/>
    <w:rsid w:val="00847A42"/>
    <w:rsid w:val="00850CC2"/>
    <w:rsid w:val="00850FF1"/>
    <w:rsid w:val="00851443"/>
    <w:rsid w:val="008524EB"/>
    <w:rsid w:val="008527C0"/>
    <w:rsid w:val="0085293C"/>
    <w:rsid w:val="00852A23"/>
    <w:rsid w:val="00853103"/>
    <w:rsid w:val="0085343D"/>
    <w:rsid w:val="008538D3"/>
    <w:rsid w:val="00854185"/>
    <w:rsid w:val="00854590"/>
    <w:rsid w:val="008547CA"/>
    <w:rsid w:val="008552E7"/>
    <w:rsid w:val="00855A5E"/>
    <w:rsid w:val="00855DF9"/>
    <w:rsid w:val="0085661F"/>
    <w:rsid w:val="0085710F"/>
    <w:rsid w:val="00857974"/>
    <w:rsid w:val="00857C0F"/>
    <w:rsid w:val="00857ED9"/>
    <w:rsid w:val="00861579"/>
    <w:rsid w:val="0086167D"/>
    <w:rsid w:val="00861DB4"/>
    <w:rsid w:val="00862F3C"/>
    <w:rsid w:val="00863318"/>
    <w:rsid w:val="008637F7"/>
    <w:rsid w:val="008639EF"/>
    <w:rsid w:val="00863AD1"/>
    <w:rsid w:val="00863B51"/>
    <w:rsid w:val="00863BF8"/>
    <w:rsid w:val="00864A2F"/>
    <w:rsid w:val="0086561D"/>
    <w:rsid w:val="00865E7D"/>
    <w:rsid w:val="0086625C"/>
    <w:rsid w:val="00866700"/>
    <w:rsid w:val="0086681F"/>
    <w:rsid w:val="00866A68"/>
    <w:rsid w:val="00866EA4"/>
    <w:rsid w:val="00870860"/>
    <w:rsid w:val="0087182E"/>
    <w:rsid w:val="0087194B"/>
    <w:rsid w:val="00872FE3"/>
    <w:rsid w:val="00873742"/>
    <w:rsid w:val="00873E9D"/>
    <w:rsid w:val="00873FB8"/>
    <w:rsid w:val="00874303"/>
    <w:rsid w:val="008751CC"/>
    <w:rsid w:val="00875253"/>
    <w:rsid w:val="00875304"/>
    <w:rsid w:val="00875E38"/>
    <w:rsid w:val="0087629E"/>
    <w:rsid w:val="00876D07"/>
    <w:rsid w:val="0087760B"/>
    <w:rsid w:val="00877743"/>
    <w:rsid w:val="008802BE"/>
    <w:rsid w:val="00881B4F"/>
    <w:rsid w:val="00881BEE"/>
    <w:rsid w:val="00881C0A"/>
    <w:rsid w:val="00881C9D"/>
    <w:rsid w:val="0088272E"/>
    <w:rsid w:val="00882AEE"/>
    <w:rsid w:val="00882EAC"/>
    <w:rsid w:val="00882FBB"/>
    <w:rsid w:val="00883F18"/>
    <w:rsid w:val="008842E0"/>
    <w:rsid w:val="00884627"/>
    <w:rsid w:val="008847E6"/>
    <w:rsid w:val="008874AC"/>
    <w:rsid w:val="00887929"/>
    <w:rsid w:val="008902F7"/>
    <w:rsid w:val="008903BC"/>
    <w:rsid w:val="008903E9"/>
    <w:rsid w:val="00890A36"/>
    <w:rsid w:val="008910AB"/>
    <w:rsid w:val="00891418"/>
    <w:rsid w:val="008916D9"/>
    <w:rsid w:val="00891837"/>
    <w:rsid w:val="00891B21"/>
    <w:rsid w:val="00891E97"/>
    <w:rsid w:val="008920B2"/>
    <w:rsid w:val="00892BAF"/>
    <w:rsid w:val="0089336D"/>
    <w:rsid w:val="00893A1A"/>
    <w:rsid w:val="008946F5"/>
    <w:rsid w:val="00894981"/>
    <w:rsid w:val="008955AC"/>
    <w:rsid w:val="00895B5C"/>
    <w:rsid w:val="00896D97"/>
    <w:rsid w:val="008971C7"/>
    <w:rsid w:val="00897310"/>
    <w:rsid w:val="00897AC7"/>
    <w:rsid w:val="008A0610"/>
    <w:rsid w:val="008A068A"/>
    <w:rsid w:val="008A1489"/>
    <w:rsid w:val="008A15C4"/>
    <w:rsid w:val="008A1B96"/>
    <w:rsid w:val="008A1E8F"/>
    <w:rsid w:val="008A2438"/>
    <w:rsid w:val="008A2926"/>
    <w:rsid w:val="008A2E81"/>
    <w:rsid w:val="008A4003"/>
    <w:rsid w:val="008A44E9"/>
    <w:rsid w:val="008A5300"/>
    <w:rsid w:val="008A5770"/>
    <w:rsid w:val="008A57E6"/>
    <w:rsid w:val="008A5A40"/>
    <w:rsid w:val="008A5AE9"/>
    <w:rsid w:val="008A66CC"/>
    <w:rsid w:val="008A6F60"/>
    <w:rsid w:val="008A766F"/>
    <w:rsid w:val="008A7D1A"/>
    <w:rsid w:val="008A7F6A"/>
    <w:rsid w:val="008B0857"/>
    <w:rsid w:val="008B10B6"/>
    <w:rsid w:val="008B14BE"/>
    <w:rsid w:val="008B184D"/>
    <w:rsid w:val="008B221D"/>
    <w:rsid w:val="008B25C4"/>
    <w:rsid w:val="008B25E1"/>
    <w:rsid w:val="008B26B2"/>
    <w:rsid w:val="008B2F98"/>
    <w:rsid w:val="008B3059"/>
    <w:rsid w:val="008B3215"/>
    <w:rsid w:val="008B3930"/>
    <w:rsid w:val="008B3DF2"/>
    <w:rsid w:val="008B3F15"/>
    <w:rsid w:val="008B4148"/>
    <w:rsid w:val="008B4731"/>
    <w:rsid w:val="008B4EE4"/>
    <w:rsid w:val="008B52FD"/>
    <w:rsid w:val="008B5325"/>
    <w:rsid w:val="008B54A8"/>
    <w:rsid w:val="008B5776"/>
    <w:rsid w:val="008B6235"/>
    <w:rsid w:val="008B6CD3"/>
    <w:rsid w:val="008B6DF1"/>
    <w:rsid w:val="008B713D"/>
    <w:rsid w:val="008C17E3"/>
    <w:rsid w:val="008C37EA"/>
    <w:rsid w:val="008C4568"/>
    <w:rsid w:val="008C47E0"/>
    <w:rsid w:val="008C4A8A"/>
    <w:rsid w:val="008C4D0E"/>
    <w:rsid w:val="008C6035"/>
    <w:rsid w:val="008C673E"/>
    <w:rsid w:val="008C6884"/>
    <w:rsid w:val="008C69E9"/>
    <w:rsid w:val="008C6A14"/>
    <w:rsid w:val="008C74A4"/>
    <w:rsid w:val="008C7A14"/>
    <w:rsid w:val="008D01D1"/>
    <w:rsid w:val="008D05D4"/>
    <w:rsid w:val="008D0C90"/>
    <w:rsid w:val="008D0E37"/>
    <w:rsid w:val="008D1181"/>
    <w:rsid w:val="008D122E"/>
    <w:rsid w:val="008D1762"/>
    <w:rsid w:val="008D19FD"/>
    <w:rsid w:val="008D2068"/>
    <w:rsid w:val="008D266A"/>
    <w:rsid w:val="008D29F2"/>
    <w:rsid w:val="008D3943"/>
    <w:rsid w:val="008D39A5"/>
    <w:rsid w:val="008D39C2"/>
    <w:rsid w:val="008D42AD"/>
    <w:rsid w:val="008D49BB"/>
    <w:rsid w:val="008D4BF8"/>
    <w:rsid w:val="008D5850"/>
    <w:rsid w:val="008D6190"/>
    <w:rsid w:val="008D6284"/>
    <w:rsid w:val="008D6A3E"/>
    <w:rsid w:val="008D6B8C"/>
    <w:rsid w:val="008D72C4"/>
    <w:rsid w:val="008D770B"/>
    <w:rsid w:val="008E0225"/>
    <w:rsid w:val="008E08DF"/>
    <w:rsid w:val="008E0D62"/>
    <w:rsid w:val="008E131A"/>
    <w:rsid w:val="008E138F"/>
    <w:rsid w:val="008E13A9"/>
    <w:rsid w:val="008E197E"/>
    <w:rsid w:val="008E1E43"/>
    <w:rsid w:val="008E2EF8"/>
    <w:rsid w:val="008E38C6"/>
    <w:rsid w:val="008E432D"/>
    <w:rsid w:val="008E4FCE"/>
    <w:rsid w:val="008E5762"/>
    <w:rsid w:val="008E71FD"/>
    <w:rsid w:val="008E7574"/>
    <w:rsid w:val="008E75AE"/>
    <w:rsid w:val="008E7AD4"/>
    <w:rsid w:val="008E7C81"/>
    <w:rsid w:val="008F0A16"/>
    <w:rsid w:val="008F111B"/>
    <w:rsid w:val="008F135C"/>
    <w:rsid w:val="008F1398"/>
    <w:rsid w:val="008F1593"/>
    <w:rsid w:val="008F1C64"/>
    <w:rsid w:val="008F2F0E"/>
    <w:rsid w:val="008F3C01"/>
    <w:rsid w:val="008F4AA8"/>
    <w:rsid w:val="008F4E75"/>
    <w:rsid w:val="008F5632"/>
    <w:rsid w:val="008F62A8"/>
    <w:rsid w:val="008F6E0C"/>
    <w:rsid w:val="008F735F"/>
    <w:rsid w:val="008F758C"/>
    <w:rsid w:val="008F7AC0"/>
    <w:rsid w:val="0090071D"/>
    <w:rsid w:val="00900736"/>
    <w:rsid w:val="00900AC7"/>
    <w:rsid w:val="00900DBC"/>
    <w:rsid w:val="00900E66"/>
    <w:rsid w:val="00901691"/>
    <w:rsid w:val="00901935"/>
    <w:rsid w:val="00901FCF"/>
    <w:rsid w:val="00902586"/>
    <w:rsid w:val="009025A6"/>
    <w:rsid w:val="00902A50"/>
    <w:rsid w:val="00903CBD"/>
    <w:rsid w:val="00903F88"/>
    <w:rsid w:val="00904EB4"/>
    <w:rsid w:val="00905146"/>
    <w:rsid w:val="0090616C"/>
    <w:rsid w:val="0090665D"/>
    <w:rsid w:val="00907008"/>
    <w:rsid w:val="00907035"/>
    <w:rsid w:val="00907DD0"/>
    <w:rsid w:val="009105D1"/>
    <w:rsid w:val="0091144F"/>
    <w:rsid w:val="00911A53"/>
    <w:rsid w:val="00911D37"/>
    <w:rsid w:val="009123EB"/>
    <w:rsid w:val="009126FD"/>
    <w:rsid w:val="0091300B"/>
    <w:rsid w:val="0091302F"/>
    <w:rsid w:val="00914661"/>
    <w:rsid w:val="00914BBD"/>
    <w:rsid w:val="00914C99"/>
    <w:rsid w:val="009155B5"/>
    <w:rsid w:val="00915B6B"/>
    <w:rsid w:val="009163D4"/>
    <w:rsid w:val="009203C2"/>
    <w:rsid w:val="00920574"/>
    <w:rsid w:val="00920742"/>
    <w:rsid w:val="00920FE9"/>
    <w:rsid w:val="0092131F"/>
    <w:rsid w:val="0092271C"/>
    <w:rsid w:val="00922C78"/>
    <w:rsid w:val="00923F83"/>
    <w:rsid w:val="00924228"/>
    <w:rsid w:val="0092481D"/>
    <w:rsid w:val="00924964"/>
    <w:rsid w:val="009249CB"/>
    <w:rsid w:val="0092553B"/>
    <w:rsid w:val="009256A3"/>
    <w:rsid w:val="0092598C"/>
    <w:rsid w:val="00925B1E"/>
    <w:rsid w:val="00925C0E"/>
    <w:rsid w:val="00925E4E"/>
    <w:rsid w:val="00926A52"/>
    <w:rsid w:val="00926AB6"/>
    <w:rsid w:val="009278F3"/>
    <w:rsid w:val="00927BAA"/>
    <w:rsid w:val="00927BAC"/>
    <w:rsid w:val="00927E81"/>
    <w:rsid w:val="00927F3B"/>
    <w:rsid w:val="009303B0"/>
    <w:rsid w:val="009319F3"/>
    <w:rsid w:val="009323D5"/>
    <w:rsid w:val="00932503"/>
    <w:rsid w:val="009327B1"/>
    <w:rsid w:val="00933446"/>
    <w:rsid w:val="009339E0"/>
    <w:rsid w:val="009343A5"/>
    <w:rsid w:val="00934D16"/>
    <w:rsid w:val="00935639"/>
    <w:rsid w:val="00935794"/>
    <w:rsid w:val="00935C2C"/>
    <w:rsid w:val="00935E5B"/>
    <w:rsid w:val="009369BD"/>
    <w:rsid w:val="00936DEF"/>
    <w:rsid w:val="00937328"/>
    <w:rsid w:val="0093744F"/>
    <w:rsid w:val="009377E6"/>
    <w:rsid w:val="0094120A"/>
    <w:rsid w:val="0094148C"/>
    <w:rsid w:val="00941AB0"/>
    <w:rsid w:val="00942037"/>
    <w:rsid w:val="009423AE"/>
    <w:rsid w:val="00942481"/>
    <w:rsid w:val="0094265D"/>
    <w:rsid w:val="009427EB"/>
    <w:rsid w:val="00942A98"/>
    <w:rsid w:val="0094337D"/>
    <w:rsid w:val="00943A6C"/>
    <w:rsid w:val="00944272"/>
    <w:rsid w:val="009445BD"/>
    <w:rsid w:val="00944A37"/>
    <w:rsid w:val="0094550E"/>
    <w:rsid w:val="00945834"/>
    <w:rsid w:val="00945BD4"/>
    <w:rsid w:val="00945C99"/>
    <w:rsid w:val="00945F8E"/>
    <w:rsid w:val="009464D5"/>
    <w:rsid w:val="0094656E"/>
    <w:rsid w:val="00947F0F"/>
    <w:rsid w:val="009505BE"/>
    <w:rsid w:val="00950813"/>
    <w:rsid w:val="0095095E"/>
    <w:rsid w:val="009509B3"/>
    <w:rsid w:val="00950AD2"/>
    <w:rsid w:val="00950BEC"/>
    <w:rsid w:val="00951EBD"/>
    <w:rsid w:val="00952062"/>
    <w:rsid w:val="00952290"/>
    <w:rsid w:val="00952765"/>
    <w:rsid w:val="00953766"/>
    <w:rsid w:val="0095398E"/>
    <w:rsid w:val="00953B87"/>
    <w:rsid w:val="00953C2E"/>
    <w:rsid w:val="00954A99"/>
    <w:rsid w:val="00954E82"/>
    <w:rsid w:val="00955441"/>
    <w:rsid w:val="009556EC"/>
    <w:rsid w:val="00955ED5"/>
    <w:rsid w:val="009561C0"/>
    <w:rsid w:val="009578D6"/>
    <w:rsid w:val="00960872"/>
    <w:rsid w:val="00960E05"/>
    <w:rsid w:val="00961A3E"/>
    <w:rsid w:val="009623AA"/>
    <w:rsid w:val="00963BAA"/>
    <w:rsid w:val="00963C0B"/>
    <w:rsid w:val="00963EA3"/>
    <w:rsid w:val="009643A9"/>
    <w:rsid w:val="00966799"/>
    <w:rsid w:val="00966B45"/>
    <w:rsid w:val="00966CB7"/>
    <w:rsid w:val="00967A1D"/>
    <w:rsid w:val="00970220"/>
    <w:rsid w:val="00970BD9"/>
    <w:rsid w:val="00970FF9"/>
    <w:rsid w:val="009713C3"/>
    <w:rsid w:val="0097141A"/>
    <w:rsid w:val="00971478"/>
    <w:rsid w:val="0097246E"/>
    <w:rsid w:val="00972B72"/>
    <w:rsid w:val="00972DCA"/>
    <w:rsid w:val="009730D6"/>
    <w:rsid w:val="00973C32"/>
    <w:rsid w:val="009740A3"/>
    <w:rsid w:val="009748E4"/>
    <w:rsid w:val="00974FED"/>
    <w:rsid w:val="00975142"/>
    <w:rsid w:val="00975518"/>
    <w:rsid w:val="009758A2"/>
    <w:rsid w:val="00975A76"/>
    <w:rsid w:val="009760BB"/>
    <w:rsid w:val="009768B5"/>
    <w:rsid w:val="00976AE0"/>
    <w:rsid w:val="0097793C"/>
    <w:rsid w:val="00980702"/>
    <w:rsid w:val="009809F6"/>
    <w:rsid w:val="00980D01"/>
    <w:rsid w:val="00981C52"/>
    <w:rsid w:val="00981D77"/>
    <w:rsid w:val="00981E18"/>
    <w:rsid w:val="009822C8"/>
    <w:rsid w:val="009826F6"/>
    <w:rsid w:val="00982950"/>
    <w:rsid w:val="00982B98"/>
    <w:rsid w:val="00982D94"/>
    <w:rsid w:val="009832FF"/>
    <w:rsid w:val="00983821"/>
    <w:rsid w:val="00984263"/>
    <w:rsid w:val="00984457"/>
    <w:rsid w:val="00985253"/>
    <w:rsid w:val="00985453"/>
    <w:rsid w:val="009855FB"/>
    <w:rsid w:val="009857CB"/>
    <w:rsid w:val="00985F19"/>
    <w:rsid w:val="00986282"/>
    <w:rsid w:val="0098634F"/>
    <w:rsid w:val="009866AE"/>
    <w:rsid w:val="009867A9"/>
    <w:rsid w:val="009875FB"/>
    <w:rsid w:val="00987601"/>
    <w:rsid w:val="009877CF"/>
    <w:rsid w:val="00987A83"/>
    <w:rsid w:val="00990037"/>
    <w:rsid w:val="00991295"/>
    <w:rsid w:val="00992959"/>
    <w:rsid w:val="00992AFB"/>
    <w:rsid w:val="00993EA1"/>
    <w:rsid w:val="00993ED7"/>
    <w:rsid w:val="00994820"/>
    <w:rsid w:val="009963B1"/>
    <w:rsid w:val="009970F5"/>
    <w:rsid w:val="00997180"/>
    <w:rsid w:val="0099744C"/>
    <w:rsid w:val="0099756C"/>
    <w:rsid w:val="0099762F"/>
    <w:rsid w:val="00997A9D"/>
    <w:rsid w:val="009A0083"/>
    <w:rsid w:val="009A0513"/>
    <w:rsid w:val="009A0DF7"/>
    <w:rsid w:val="009A1156"/>
    <w:rsid w:val="009A2000"/>
    <w:rsid w:val="009A2165"/>
    <w:rsid w:val="009A22C4"/>
    <w:rsid w:val="009A323F"/>
    <w:rsid w:val="009A5394"/>
    <w:rsid w:val="009A5426"/>
    <w:rsid w:val="009A5C79"/>
    <w:rsid w:val="009A7497"/>
    <w:rsid w:val="009A7BD2"/>
    <w:rsid w:val="009B067D"/>
    <w:rsid w:val="009B1B9D"/>
    <w:rsid w:val="009B1BC4"/>
    <w:rsid w:val="009B2057"/>
    <w:rsid w:val="009B226D"/>
    <w:rsid w:val="009B322F"/>
    <w:rsid w:val="009B3847"/>
    <w:rsid w:val="009B3B09"/>
    <w:rsid w:val="009B449F"/>
    <w:rsid w:val="009B4854"/>
    <w:rsid w:val="009B4C93"/>
    <w:rsid w:val="009B5178"/>
    <w:rsid w:val="009B5367"/>
    <w:rsid w:val="009B5F03"/>
    <w:rsid w:val="009B688E"/>
    <w:rsid w:val="009B6E0A"/>
    <w:rsid w:val="009B7490"/>
    <w:rsid w:val="009B75A5"/>
    <w:rsid w:val="009C0239"/>
    <w:rsid w:val="009C06FC"/>
    <w:rsid w:val="009C081A"/>
    <w:rsid w:val="009C0E65"/>
    <w:rsid w:val="009C1E08"/>
    <w:rsid w:val="009C2BD7"/>
    <w:rsid w:val="009C380A"/>
    <w:rsid w:val="009C3A17"/>
    <w:rsid w:val="009C4489"/>
    <w:rsid w:val="009C5530"/>
    <w:rsid w:val="009C5FD2"/>
    <w:rsid w:val="009C62C0"/>
    <w:rsid w:val="009C6546"/>
    <w:rsid w:val="009C65E9"/>
    <w:rsid w:val="009C682B"/>
    <w:rsid w:val="009C6C61"/>
    <w:rsid w:val="009C6DA6"/>
    <w:rsid w:val="009C72F7"/>
    <w:rsid w:val="009C745D"/>
    <w:rsid w:val="009C7C64"/>
    <w:rsid w:val="009C7CB9"/>
    <w:rsid w:val="009C7D97"/>
    <w:rsid w:val="009D05D5"/>
    <w:rsid w:val="009D0928"/>
    <w:rsid w:val="009D2497"/>
    <w:rsid w:val="009D2A26"/>
    <w:rsid w:val="009D31D2"/>
    <w:rsid w:val="009D351A"/>
    <w:rsid w:val="009D4050"/>
    <w:rsid w:val="009D4D3C"/>
    <w:rsid w:val="009D4DEB"/>
    <w:rsid w:val="009D5813"/>
    <w:rsid w:val="009D589F"/>
    <w:rsid w:val="009D6094"/>
    <w:rsid w:val="009D6369"/>
    <w:rsid w:val="009D6EF0"/>
    <w:rsid w:val="009D7850"/>
    <w:rsid w:val="009E0913"/>
    <w:rsid w:val="009E0B1D"/>
    <w:rsid w:val="009E1167"/>
    <w:rsid w:val="009E1584"/>
    <w:rsid w:val="009E1CC0"/>
    <w:rsid w:val="009E1F5E"/>
    <w:rsid w:val="009E219E"/>
    <w:rsid w:val="009E27CE"/>
    <w:rsid w:val="009E428B"/>
    <w:rsid w:val="009E49D9"/>
    <w:rsid w:val="009E598A"/>
    <w:rsid w:val="009E6A22"/>
    <w:rsid w:val="009E6B0D"/>
    <w:rsid w:val="009E6ED2"/>
    <w:rsid w:val="009E73E2"/>
    <w:rsid w:val="009E7738"/>
    <w:rsid w:val="009E7FE8"/>
    <w:rsid w:val="009F008E"/>
    <w:rsid w:val="009F14EF"/>
    <w:rsid w:val="009F1E27"/>
    <w:rsid w:val="009F1FD1"/>
    <w:rsid w:val="009F25CB"/>
    <w:rsid w:val="009F2975"/>
    <w:rsid w:val="009F2A0A"/>
    <w:rsid w:val="009F41C2"/>
    <w:rsid w:val="009F4308"/>
    <w:rsid w:val="009F438E"/>
    <w:rsid w:val="009F4866"/>
    <w:rsid w:val="009F4A1F"/>
    <w:rsid w:val="009F4B06"/>
    <w:rsid w:val="009F66E8"/>
    <w:rsid w:val="009F6A3D"/>
    <w:rsid w:val="009F6C69"/>
    <w:rsid w:val="009F704A"/>
    <w:rsid w:val="00A01463"/>
    <w:rsid w:val="00A016C7"/>
    <w:rsid w:val="00A018D5"/>
    <w:rsid w:val="00A025B5"/>
    <w:rsid w:val="00A02BBA"/>
    <w:rsid w:val="00A02F09"/>
    <w:rsid w:val="00A039B7"/>
    <w:rsid w:val="00A03C24"/>
    <w:rsid w:val="00A03CA9"/>
    <w:rsid w:val="00A03DF6"/>
    <w:rsid w:val="00A03EA2"/>
    <w:rsid w:val="00A03EEB"/>
    <w:rsid w:val="00A04A96"/>
    <w:rsid w:val="00A05383"/>
    <w:rsid w:val="00A05D9A"/>
    <w:rsid w:val="00A07C22"/>
    <w:rsid w:val="00A10051"/>
    <w:rsid w:val="00A10CA6"/>
    <w:rsid w:val="00A10CC7"/>
    <w:rsid w:val="00A1185A"/>
    <w:rsid w:val="00A11CB2"/>
    <w:rsid w:val="00A11CC2"/>
    <w:rsid w:val="00A124D9"/>
    <w:rsid w:val="00A1271B"/>
    <w:rsid w:val="00A12B28"/>
    <w:rsid w:val="00A13086"/>
    <w:rsid w:val="00A1402F"/>
    <w:rsid w:val="00A1460B"/>
    <w:rsid w:val="00A154C1"/>
    <w:rsid w:val="00A15912"/>
    <w:rsid w:val="00A15E44"/>
    <w:rsid w:val="00A15FEC"/>
    <w:rsid w:val="00A168C8"/>
    <w:rsid w:val="00A176FF"/>
    <w:rsid w:val="00A20740"/>
    <w:rsid w:val="00A20836"/>
    <w:rsid w:val="00A20B8A"/>
    <w:rsid w:val="00A218AC"/>
    <w:rsid w:val="00A218D2"/>
    <w:rsid w:val="00A21FE0"/>
    <w:rsid w:val="00A220BA"/>
    <w:rsid w:val="00A22B37"/>
    <w:rsid w:val="00A238DD"/>
    <w:rsid w:val="00A23F84"/>
    <w:rsid w:val="00A245F0"/>
    <w:rsid w:val="00A25BBE"/>
    <w:rsid w:val="00A2741A"/>
    <w:rsid w:val="00A274CF"/>
    <w:rsid w:val="00A27ACC"/>
    <w:rsid w:val="00A30737"/>
    <w:rsid w:val="00A31072"/>
    <w:rsid w:val="00A310A4"/>
    <w:rsid w:val="00A31EEE"/>
    <w:rsid w:val="00A32ECA"/>
    <w:rsid w:val="00A32F6C"/>
    <w:rsid w:val="00A33F85"/>
    <w:rsid w:val="00A34DB3"/>
    <w:rsid w:val="00A35243"/>
    <w:rsid w:val="00A35586"/>
    <w:rsid w:val="00A40325"/>
    <w:rsid w:val="00A4060C"/>
    <w:rsid w:val="00A40E5E"/>
    <w:rsid w:val="00A41A68"/>
    <w:rsid w:val="00A41DC7"/>
    <w:rsid w:val="00A4220F"/>
    <w:rsid w:val="00A431F4"/>
    <w:rsid w:val="00A434EC"/>
    <w:rsid w:val="00A438E5"/>
    <w:rsid w:val="00A43A0F"/>
    <w:rsid w:val="00A43D3D"/>
    <w:rsid w:val="00A449F2"/>
    <w:rsid w:val="00A456AE"/>
    <w:rsid w:val="00A4570B"/>
    <w:rsid w:val="00A46C26"/>
    <w:rsid w:val="00A47F44"/>
    <w:rsid w:val="00A501C5"/>
    <w:rsid w:val="00A50ACE"/>
    <w:rsid w:val="00A50E5F"/>
    <w:rsid w:val="00A5119F"/>
    <w:rsid w:val="00A511A6"/>
    <w:rsid w:val="00A512B7"/>
    <w:rsid w:val="00A51A48"/>
    <w:rsid w:val="00A52502"/>
    <w:rsid w:val="00A526C0"/>
    <w:rsid w:val="00A527ED"/>
    <w:rsid w:val="00A52AE4"/>
    <w:rsid w:val="00A52CC9"/>
    <w:rsid w:val="00A52CEA"/>
    <w:rsid w:val="00A53378"/>
    <w:rsid w:val="00A538CA"/>
    <w:rsid w:val="00A53B31"/>
    <w:rsid w:val="00A54C00"/>
    <w:rsid w:val="00A55AAE"/>
    <w:rsid w:val="00A56377"/>
    <w:rsid w:val="00A56426"/>
    <w:rsid w:val="00A56D86"/>
    <w:rsid w:val="00A56F58"/>
    <w:rsid w:val="00A577A4"/>
    <w:rsid w:val="00A57823"/>
    <w:rsid w:val="00A57E08"/>
    <w:rsid w:val="00A603EC"/>
    <w:rsid w:val="00A605AC"/>
    <w:rsid w:val="00A610DD"/>
    <w:rsid w:val="00A618D9"/>
    <w:rsid w:val="00A62081"/>
    <w:rsid w:val="00A63113"/>
    <w:rsid w:val="00A63705"/>
    <w:rsid w:val="00A63E8B"/>
    <w:rsid w:val="00A6405D"/>
    <w:rsid w:val="00A64FC9"/>
    <w:rsid w:val="00A65545"/>
    <w:rsid w:val="00A655ED"/>
    <w:rsid w:val="00A66CAE"/>
    <w:rsid w:val="00A67833"/>
    <w:rsid w:val="00A67AED"/>
    <w:rsid w:val="00A67CA5"/>
    <w:rsid w:val="00A700E7"/>
    <w:rsid w:val="00A70380"/>
    <w:rsid w:val="00A70561"/>
    <w:rsid w:val="00A71369"/>
    <w:rsid w:val="00A719C5"/>
    <w:rsid w:val="00A72078"/>
    <w:rsid w:val="00A721A3"/>
    <w:rsid w:val="00A721F3"/>
    <w:rsid w:val="00A7235E"/>
    <w:rsid w:val="00A72629"/>
    <w:rsid w:val="00A72A06"/>
    <w:rsid w:val="00A72D80"/>
    <w:rsid w:val="00A7303A"/>
    <w:rsid w:val="00A73753"/>
    <w:rsid w:val="00A73A89"/>
    <w:rsid w:val="00A740C7"/>
    <w:rsid w:val="00A742A4"/>
    <w:rsid w:val="00A746BA"/>
    <w:rsid w:val="00A74AFA"/>
    <w:rsid w:val="00A74C32"/>
    <w:rsid w:val="00A76015"/>
    <w:rsid w:val="00A76202"/>
    <w:rsid w:val="00A773E1"/>
    <w:rsid w:val="00A80BB2"/>
    <w:rsid w:val="00A80D4C"/>
    <w:rsid w:val="00A80E64"/>
    <w:rsid w:val="00A81420"/>
    <w:rsid w:val="00A82588"/>
    <w:rsid w:val="00A828BF"/>
    <w:rsid w:val="00A82A73"/>
    <w:rsid w:val="00A830A8"/>
    <w:rsid w:val="00A83FC9"/>
    <w:rsid w:val="00A840F3"/>
    <w:rsid w:val="00A841BE"/>
    <w:rsid w:val="00A84230"/>
    <w:rsid w:val="00A8425A"/>
    <w:rsid w:val="00A858B6"/>
    <w:rsid w:val="00A860FF"/>
    <w:rsid w:val="00A8672B"/>
    <w:rsid w:val="00A86878"/>
    <w:rsid w:val="00A908DB"/>
    <w:rsid w:val="00A9094A"/>
    <w:rsid w:val="00A91460"/>
    <w:rsid w:val="00A91CED"/>
    <w:rsid w:val="00A92347"/>
    <w:rsid w:val="00A92D43"/>
    <w:rsid w:val="00A92E5A"/>
    <w:rsid w:val="00A9469B"/>
    <w:rsid w:val="00A95168"/>
    <w:rsid w:val="00A95A23"/>
    <w:rsid w:val="00A95B48"/>
    <w:rsid w:val="00A96B69"/>
    <w:rsid w:val="00A97436"/>
    <w:rsid w:val="00A97EFA"/>
    <w:rsid w:val="00AA05EF"/>
    <w:rsid w:val="00AA1412"/>
    <w:rsid w:val="00AA1513"/>
    <w:rsid w:val="00AA1FDD"/>
    <w:rsid w:val="00AA24B0"/>
    <w:rsid w:val="00AA32B5"/>
    <w:rsid w:val="00AA4A7C"/>
    <w:rsid w:val="00AA6501"/>
    <w:rsid w:val="00AA745C"/>
    <w:rsid w:val="00AA7469"/>
    <w:rsid w:val="00AA7767"/>
    <w:rsid w:val="00AA7A4C"/>
    <w:rsid w:val="00AB0C22"/>
    <w:rsid w:val="00AB2679"/>
    <w:rsid w:val="00AB2BB3"/>
    <w:rsid w:val="00AB3427"/>
    <w:rsid w:val="00AB4692"/>
    <w:rsid w:val="00AB470B"/>
    <w:rsid w:val="00AB473D"/>
    <w:rsid w:val="00AB4879"/>
    <w:rsid w:val="00AB4D00"/>
    <w:rsid w:val="00AB5989"/>
    <w:rsid w:val="00AB5A60"/>
    <w:rsid w:val="00AB652B"/>
    <w:rsid w:val="00AB67FA"/>
    <w:rsid w:val="00AB6932"/>
    <w:rsid w:val="00AB69FD"/>
    <w:rsid w:val="00AB6F65"/>
    <w:rsid w:val="00AB7311"/>
    <w:rsid w:val="00AB78A3"/>
    <w:rsid w:val="00AB78BD"/>
    <w:rsid w:val="00AB7E4A"/>
    <w:rsid w:val="00AC03F2"/>
    <w:rsid w:val="00AC0B1D"/>
    <w:rsid w:val="00AC109F"/>
    <w:rsid w:val="00AC4DA6"/>
    <w:rsid w:val="00AC51CE"/>
    <w:rsid w:val="00AC58C3"/>
    <w:rsid w:val="00AC5F96"/>
    <w:rsid w:val="00AC69D4"/>
    <w:rsid w:val="00AC716F"/>
    <w:rsid w:val="00AC726A"/>
    <w:rsid w:val="00AD00DA"/>
    <w:rsid w:val="00AD0E05"/>
    <w:rsid w:val="00AD1C83"/>
    <w:rsid w:val="00AD1DD9"/>
    <w:rsid w:val="00AD23AE"/>
    <w:rsid w:val="00AD26D1"/>
    <w:rsid w:val="00AD321E"/>
    <w:rsid w:val="00AD4111"/>
    <w:rsid w:val="00AD41BD"/>
    <w:rsid w:val="00AD49D9"/>
    <w:rsid w:val="00AE00A9"/>
    <w:rsid w:val="00AE1410"/>
    <w:rsid w:val="00AE19EE"/>
    <w:rsid w:val="00AE1DE1"/>
    <w:rsid w:val="00AE20B7"/>
    <w:rsid w:val="00AE2D88"/>
    <w:rsid w:val="00AE3211"/>
    <w:rsid w:val="00AE3320"/>
    <w:rsid w:val="00AE3328"/>
    <w:rsid w:val="00AE3A73"/>
    <w:rsid w:val="00AE3C01"/>
    <w:rsid w:val="00AE46CD"/>
    <w:rsid w:val="00AE4922"/>
    <w:rsid w:val="00AE5A65"/>
    <w:rsid w:val="00AE66FF"/>
    <w:rsid w:val="00AE7705"/>
    <w:rsid w:val="00AE7BCE"/>
    <w:rsid w:val="00AF0090"/>
    <w:rsid w:val="00AF0307"/>
    <w:rsid w:val="00AF041D"/>
    <w:rsid w:val="00AF0885"/>
    <w:rsid w:val="00AF0896"/>
    <w:rsid w:val="00AF08E5"/>
    <w:rsid w:val="00AF0F95"/>
    <w:rsid w:val="00AF350C"/>
    <w:rsid w:val="00AF35EA"/>
    <w:rsid w:val="00AF48BD"/>
    <w:rsid w:val="00AF53AC"/>
    <w:rsid w:val="00AF55B0"/>
    <w:rsid w:val="00AF57BB"/>
    <w:rsid w:val="00AF6312"/>
    <w:rsid w:val="00AF6ABA"/>
    <w:rsid w:val="00AF6FA0"/>
    <w:rsid w:val="00AF705A"/>
    <w:rsid w:val="00AF76AE"/>
    <w:rsid w:val="00B00756"/>
    <w:rsid w:val="00B00F34"/>
    <w:rsid w:val="00B010D0"/>
    <w:rsid w:val="00B01136"/>
    <w:rsid w:val="00B030DB"/>
    <w:rsid w:val="00B04023"/>
    <w:rsid w:val="00B04829"/>
    <w:rsid w:val="00B065C6"/>
    <w:rsid w:val="00B06609"/>
    <w:rsid w:val="00B06BB5"/>
    <w:rsid w:val="00B06E3C"/>
    <w:rsid w:val="00B071DB"/>
    <w:rsid w:val="00B07460"/>
    <w:rsid w:val="00B078EE"/>
    <w:rsid w:val="00B07B5B"/>
    <w:rsid w:val="00B10D0D"/>
    <w:rsid w:val="00B11053"/>
    <w:rsid w:val="00B11622"/>
    <w:rsid w:val="00B1251C"/>
    <w:rsid w:val="00B12520"/>
    <w:rsid w:val="00B13382"/>
    <w:rsid w:val="00B13554"/>
    <w:rsid w:val="00B14213"/>
    <w:rsid w:val="00B149FB"/>
    <w:rsid w:val="00B14A7F"/>
    <w:rsid w:val="00B14DE8"/>
    <w:rsid w:val="00B15079"/>
    <w:rsid w:val="00B155E1"/>
    <w:rsid w:val="00B159CF"/>
    <w:rsid w:val="00B160F9"/>
    <w:rsid w:val="00B1625C"/>
    <w:rsid w:val="00B16441"/>
    <w:rsid w:val="00B16A88"/>
    <w:rsid w:val="00B176B9"/>
    <w:rsid w:val="00B210DA"/>
    <w:rsid w:val="00B2170B"/>
    <w:rsid w:val="00B21F98"/>
    <w:rsid w:val="00B2228D"/>
    <w:rsid w:val="00B22A17"/>
    <w:rsid w:val="00B23889"/>
    <w:rsid w:val="00B238DC"/>
    <w:rsid w:val="00B23BF7"/>
    <w:rsid w:val="00B23C39"/>
    <w:rsid w:val="00B23E7B"/>
    <w:rsid w:val="00B23F20"/>
    <w:rsid w:val="00B271B4"/>
    <w:rsid w:val="00B27285"/>
    <w:rsid w:val="00B27560"/>
    <w:rsid w:val="00B30539"/>
    <w:rsid w:val="00B31CE7"/>
    <w:rsid w:val="00B31D74"/>
    <w:rsid w:val="00B33137"/>
    <w:rsid w:val="00B34951"/>
    <w:rsid w:val="00B34AD0"/>
    <w:rsid w:val="00B34B68"/>
    <w:rsid w:val="00B34DCB"/>
    <w:rsid w:val="00B352A5"/>
    <w:rsid w:val="00B355B0"/>
    <w:rsid w:val="00B367A4"/>
    <w:rsid w:val="00B404DE"/>
    <w:rsid w:val="00B405BE"/>
    <w:rsid w:val="00B4063E"/>
    <w:rsid w:val="00B4105C"/>
    <w:rsid w:val="00B41645"/>
    <w:rsid w:val="00B41B7E"/>
    <w:rsid w:val="00B41CDA"/>
    <w:rsid w:val="00B42991"/>
    <w:rsid w:val="00B429E7"/>
    <w:rsid w:val="00B42D0A"/>
    <w:rsid w:val="00B431AC"/>
    <w:rsid w:val="00B4426C"/>
    <w:rsid w:val="00B448CA"/>
    <w:rsid w:val="00B461E5"/>
    <w:rsid w:val="00B46B0C"/>
    <w:rsid w:val="00B46F29"/>
    <w:rsid w:val="00B51FCF"/>
    <w:rsid w:val="00B52118"/>
    <w:rsid w:val="00B52649"/>
    <w:rsid w:val="00B52CF1"/>
    <w:rsid w:val="00B52FCE"/>
    <w:rsid w:val="00B5361D"/>
    <w:rsid w:val="00B53894"/>
    <w:rsid w:val="00B538F2"/>
    <w:rsid w:val="00B53C2F"/>
    <w:rsid w:val="00B53D0E"/>
    <w:rsid w:val="00B54857"/>
    <w:rsid w:val="00B54976"/>
    <w:rsid w:val="00B54FBF"/>
    <w:rsid w:val="00B55463"/>
    <w:rsid w:val="00B564B8"/>
    <w:rsid w:val="00B566CA"/>
    <w:rsid w:val="00B56BB0"/>
    <w:rsid w:val="00B56C90"/>
    <w:rsid w:val="00B57DE5"/>
    <w:rsid w:val="00B605E9"/>
    <w:rsid w:val="00B60869"/>
    <w:rsid w:val="00B6097C"/>
    <w:rsid w:val="00B60E17"/>
    <w:rsid w:val="00B61349"/>
    <w:rsid w:val="00B616A1"/>
    <w:rsid w:val="00B624AF"/>
    <w:rsid w:val="00B637CC"/>
    <w:rsid w:val="00B63CC0"/>
    <w:rsid w:val="00B63F02"/>
    <w:rsid w:val="00B64428"/>
    <w:rsid w:val="00B648D0"/>
    <w:rsid w:val="00B65AFD"/>
    <w:rsid w:val="00B65C63"/>
    <w:rsid w:val="00B66078"/>
    <w:rsid w:val="00B66479"/>
    <w:rsid w:val="00B66B7C"/>
    <w:rsid w:val="00B67068"/>
    <w:rsid w:val="00B67569"/>
    <w:rsid w:val="00B67BD2"/>
    <w:rsid w:val="00B705E3"/>
    <w:rsid w:val="00B7368C"/>
    <w:rsid w:val="00B73DF3"/>
    <w:rsid w:val="00B751C6"/>
    <w:rsid w:val="00B75973"/>
    <w:rsid w:val="00B766D1"/>
    <w:rsid w:val="00B7673E"/>
    <w:rsid w:val="00B77CFC"/>
    <w:rsid w:val="00B77D72"/>
    <w:rsid w:val="00B80FE6"/>
    <w:rsid w:val="00B8129C"/>
    <w:rsid w:val="00B8249F"/>
    <w:rsid w:val="00B82749"/>
    <w:rsid w:val="00B8274E"/>
    <w:rsid w:val="00B82A2F"/>
    <w:rsid w:val="00B82F75"/>
    <w:rsid w:val="00B83180"/>
    <w:rsid w:val="00B84087"/>
    <w:rsid w:val="00B84358"/>
    <w:rsid w:val="00B85581"/>
    <w:rsid w:val="00B85C3C"/>
    <w:rsid w:val="00B86007"/>
    <w:rsid w:val="00B86C70"/>
    <w:rsid w:val="00B86E13"/>
    <w:rsid w:val="00B87018"/>
    <w:rsid w:val="00B871AD"/>
    <w:rsid w:val="00B87A6F"/>
    <w:rsid w:val="00B910C4"/>
    <w:rsid w:val="00B91BCC"/>
    <w:rsid w:val="00B91E36"/>
    <w:rsid w:val="00B92569"/>
    <w:rsid w:val="00B93F0F"/>
    <w:rsid w:val="00B951E2"/>
    <w:rsid w:val="00B95732"/>
    <w:rsid w:val="00B95D57"/>
    <w:rsid w:val="00B96403"/>
    <w:rsid w:val="00B96647"/>
    <w:rsid w:val="00B977B5"/>
    <w:rsid w:val="00B97904"/>
    <w:rsid w:val="00B97C39"/>
    <w:rsid w:val="00BA14F2"/>
    <w:rsid w:val="00BA181B"/>
    <w:rsid w:val="00BA1CD7"/>
    <w:rsid w:val="00BA23F2"/>
    <w:rsid w:val="00BA282A"/>
    <w:rsid w:val="00BA34AA"/>
    <w:rsid w:val="00BA3BCB"/>
    <w:rsid w:val="00BA3E72"/>
    <w:rsid w:val="00BA3F7D"/>
    <w:rsid w:val="00BA555F"/>
    <w:rsid w:val="00BA5716"/>
    <w:rsid w:val="00BA5732"/>
    <w:rsid w:val="00BA5794"/>
    <w:rsid w:val="00BA5911"/>
    <w:rsid w:val="00BA5FDA"/>
    <w:rsid w:val="00BA6067"/>
    <w:rsid w:val="00BA60FF"/>
    <w:rsid w:val="00BA65C2"/>
    <w:rsid w:val="00BA7253"/>
    <w:rsid w:val="00BA75AD"/>
    <w:rsid w:val="00BB0568"/>
    <w:rsid w:val="00BB1009"/>
    <w:rsid w:val="00BB30F8"/>
    <w:rsid w:val="00BB332D"/>
    <w:rsid w:val="00BB355C"/>
    <w:rsid w:val="00BB3E3B"/>
    <w:rsid w:val="00BB3FA5"/>
    <w:rsid w:val="00BB434A"/>
    <w:rsid w:val="00BB446F"/>
    <w:rsid w:val="00BB487B"/>
    <w:rsid w:val="00BB4FBD"/>
    <w:rsid w:val="00BB518A"/>
    <w:rsid w:val="00BB5412"/>
    <w:rsid w:val="00BB55E9"/>
    <w:rsid w:val="00BB5BBE"/>
    <w:rsid w:val="00BB5E60"/>
    <w:rsid w:val="00BB626C"/>
    <w:rsid w:val="00BB6C17"/>
    <w:rsid w:val="00BB6F30"/>
    <w:rsid w:val="00BB76A6"/>
    <w:rsid w:val="00BB7A7B"/>
    <w:rsid w:val="00BC045C"/>
    <w:rsid w:val="00BC12B7"/>
    <w:rsid w:val="00BC1AF8"/>
    <w:rsid w:val="00BC2B41"/>
    <w:rsid w:val="00BC2DEB"/>
    <w:rsid w:val="00BC322F"/>
    <w:rsid w:val="00BC338E"/>
    <w:rsid w:val="00BC3C2B"/>
    <w:rsid w:val="00BC43E1"/>
    <w:rsid w:val="00BC466B"/>
    <w:rsid w:val="00BC467A"/>
    <w:rsid w:val="00BC5002"/>
    <w:rsid w:val="00BC5B3A"/>
    <w:rsid w:val="00BC6353"/>
    <w:rsid w:val="00BC699C"/>
    <w:rsid w:val="00BC736D"/>
    <w:rsid w:val="00BC7A5A"/>
    <w:rsid w:val="00BD01B8"/>
    <w:rsid w:val="00BD0DB1"/>
    <w:rsid w:val="00BD1470"/>
    <w:rsid w:val="00BD1608"/>
    <w:rsid w:val="00BD1CA2"/>
    <w:rsid w:val="00BD208B"/>
    <w:rsid w:val="00BD3041"/>
    <w:rsid w:val="00BD32D3"/>
    <w:rsid w:val="00BD3815"/>
    <w:rsid w:val="00BD47CE"/>
    <w:rsid w:val="00BD4DB3"/>
    <w:rsid w:val="00BD5B3C"/>
    <w:rsid w:val="00BD5EDC"/>
    <w:rsid w:val="00BD5F5F"/>
    <w:rsid w:val="00BD6039"/>
    <w:rsid w:val="00BD7441"/>
    <w:rsid w:val="00BD7B36"/>
    <w:rsid w:val="00BD7B8B"/>
    <w:rsid w:val="00BE0C13"/>
    <w:rsid w:val="00BE0E0E"/>
    <w:rsid w:val="00BE0E9E"/>
    <w:rsid w:val="00BE10EB"/>
    <w:rsid w:val="00BE1565"/>
    <w:rsid w:val="00BE1651"/>
    <w:rsid w:val="00BE1747"/>
    <w:rsid w:val="00BE1C8A"/>
    <w:rsid w:val="00BE1F54"/>
    <w:rsid w:val="00BE21E3"/>
    <w:rsid w:val="00BE2209"/>
    <w:rsid w:val="00BE24A9"/>
    <w:rsid w:val="00BE2EAD"/>
    <w:rsid w:val="00BE3200"/>
    <w:rsid w:val="00BE33E0"/>
    <w:rsid w:val="00BE3435"/>
    <w:rsid w:val="00BE3948"/>
    <w:rsid w:val="00BE399C"/>
    <w:rsid w:val="00BE3C71"/>
    <w:rsid w:val="00BE4460"/>
    <w:rsid w:val="00BE4AA4"/>
    <w:rsid w:val="00BE6A30"/>
    <w:rsid w:val="00BE7E5D"/>
    <w:rsid w:val="00BF0054"/>
    <w:rsid w:val="00BF02A8"/>
    <w:rsid w:val="00BF0384"/>
    <w:rsid w:val="00BF04ED"/>
    <w:rsid w:val="00BF1A55"/>
    <w:rsid w:val="00BF1A5F"/>
    <w:rsid w:val="00BF1D9F"/>
    <w:rsid w:val="00BF2177"/>
    <w:rsid w:val="00BF29DF"/>
    <w:rsid w:val="00BF2EC2"/>
    <w:rsid w:val="00BF421B"/>
    <w:rsid w:val="00BF4335"/>
    <w:rsid w:val="00BF444D"/>
    <w:rsid w:val="00BF4DCF"/>
    <w:rsid w:val="00BF4FCB"/>
    <w:rsid w:val="00BF5234"/>
    <w:rsid w:val="00BF5444"/>
    <w:rsid w:val="00BF5A60"/>
    <w:rsid w:val="00BF7795"/>
    <w:rsid w:val="00BF7973"/>
    <w:rsid w:val="00C00200"/>
    <w:rsid w:val="00C00682"/>
    <w:rsid w:val="00C008C4"/>
    <w:rsid w:val="00C013EE"/>
    <w:rsid w:val="00C0178F"/>
    <w:rsid w:val="00C02E08"/>
    <w:rsid w:val="00C04F5A"/>
    <w:rsid w:val="00C053FA"/>
    <w:rsid w:val="00C0567B"/>
    <w:rsid w:val="00C05E91"/>
    <w:rsid w:val="00C060E5"/>
    <w:rsid w:val="00C06629"/>
    <w:rsid w:val="00C07D07"/>
    <w:rsid w:val="00C10133"/>
    <w:rsid w:val="00C10BF1"/>
    <w:rsid w:val="00C10E1B"/>
    <w:rsid w:val="00C11118"/>
    <w:rsid w:val="00C1162F"/>
    <w:rsid w:val="00C118BE"/>
    <w:rsid w:val="00C11ADC"/>
    <w:rsid w:val="00C11B02"/>
    <w:rsid w:val="00C121BF"/>
    <w:rsid w:val="00C12473"/>
    <w:rsid w:val="00C12E6E"/>
    <w:rsid w:val="00C1435A"/>
    <w:rsid w:val="00C143FA"/>
    <w:rsid w:val="00C1464A"/>
    <w:rsid w:val="00C14735"/>
    <w:rsid w:val="00C14D86"/>
    <w:rsid w:val="00C15A78"/>
    <w:rsid w:val="00C15AAE"/>
    <w:rsid w:val="00C15DE5"/>
    <w:rsid w:val="00C164E2"/>
    <w:rsid w:val="00C169CF"/>
    <w:rsid w:val="00C16ACD"/>
    <w:rsid w:val="00C16CDA"/>
    <w:rsid w:val="00C176C6"/>
    <w:rsid w:val="00C1774D"/>
    <w:rsid w:val="00C17A73"/>
    <w:rsid w:val="00C17C10"/>
    <w:rsid w:val="00C2007B"/>
    <w:rsid w:val="00C2088F"/>
    <w:rsid w:val="00C20C1C"/>
    <w:rsid w:val="00C20CD9"/>
    <w:rsid w:val="00C2114B"/>
    <w:rsid w:val="00C21D3E"/>
    <w:rsid w:val="00C2215B"/>
    <w:rsid w:val="00C22272"/>
    <w:rsid w:val="00C222DC"/>
    <w:rsid w:val="00C227CE"/>
    <w:rsid w:val="00C22E57"/>
    <w:rsid w:val="00C2326B"/>
    <w:rsid w:val="00C23F9E"/>
    <w:rsid w:val="00C251A8"/>
    <w:rsid w:val="00C25291"/>
    <w:rsid w:val="00C25FB0"/>
    <w:rsid w:val="00C26116"/>
    <w:rsid w:val="00C2672B"/>
    <w:rsid w:val="00C26913"/>
    <w:rsid w:val="00C278BF"/>
    <w:rsid w:val="00C3001B"/>
    <w:rsid w:val="00C30152"/>
    <w:rsid w:val="00C30B95"/>
    <w:rsid w:val="00C31E0C"/>
    <w:rsid w:val="00C3222D"/>
    <w:rsid w:val="00C324C9"/>
    <w:rsid w:val="00C32CAA"/>
    <w:rsid w:val="00C338FB"/>
    <w:rsid w:val="00C339A3"/>
    <w:rsid w:val="00C33A47"/>
    <w:rsid w:val="00C3457D"/>
    <w:rsid w:val="00C34836"/>
    <w:rsid w:val="00C34B04"/>
    <w:rsid w:val="00C357D8"/>
    <w:rsid w:val="00C35B4C"/>
    <w:rsid w:val="00C363B0"/>
    <w:rsid w:val="00C3677E"/>
    <w:rsid w:val="00C36D18"/>
    <w:rsid w:val="00C40998"/>
    <w:rsid w:val="00C40ABB"/>
    <w:rsid w:val="00C40BC1"/>
    <w:rsid w:val="00C41502"/>
    <w:rsid w:val="00C42E3F"/>
    <w:rsid w:val="00C430E8"/>
    <w:rsid w:val="00C43F76"/>
    <w:rsid w:val="00C44EF9"/>
    <w:rsid w:val="00C452FA"/>
    <w:rsid w:val="00C45392"/>
    <w:rsid w:val="00C4607B"/>
    <w:rsid w:val="00C4714C"/>
    <w:rsid w:val="00C47276"/>
    <w:rsid w:val="00C478C9"/>
    <w:rsid w:val="00C47A33"/>
    <w:rsid w:val="00C47F90"/>
    <w:rsid w:val="00C5030D"/>
    <w:rsid w:val="00C50CA9"/>
    <w:rsid w:val="00C51238"/>
    <w:rsid w:val="00C51534"/>
    <w:rsid w:val="00C5172F"/>
    <w:rsid w:val="00C51B27"/>
    <w:rsid w:val="00C54015"/>
    <w:rsid w:val="00C549E7"/>
    <w:rsid w:val="00C55195"/>
    <w:rsid w:val="00C55980"/>
    <w:rsid w:val="00C55B74"/>
    <w:rsid w:val="00C55EFC"/>
    <w:rsid w:val="00C5663C"/>
    <w:rsid w:val="00C56CFA"/>
    <w:rsid w:val="00C56ED9"/>
    <w:rsid w:val="00C571E4"/>
    <w:rsid w:val="00C57606"/>
    <w:rsid w:val="00C604B9"/>
    <w:rsid w:val="00C605AB"/>
    <w:rsid w:val="00C62001"/>
    <w:rsid w:val="00C62F51"/>
    <w:rsid w:val="00C634E9"/>
    <w:rsid w:val="00C635AB"/>
    <w:rsid w:val="00C638D4"/>
    <w:rsid w:val="00C643AB"/>
    <w:rsid w:val="00C6465B"/>
    <w:rsid w:val="00C648D7"/>
    <w:rsid w:val="00C64C16"/>
    <w:rsid w:val="00C6606D"/>
    <w:rsid w:val="00C661AF"/>
    <w:rsid w:val="00C673BB"/>
    <w:rsid w:val="00C70C50"/>
    <w:rsid w:val="00C70C66"/>
    <w:rsid w:val="00C716CE"/>
    <w:rsid w:val="00C72099"/>
    <w:rsid w:val="00C72E3A"/>
    <w:rsid w:val="00C732E4"/>
    <w:rsid w:val="00C73341"/>
    <w:rsid w:val="00C7444A"/>
    <w:rsid w:val="00C74BCD"/>
    <w:rsid w:val="00C74D8E"/>
    <w:rsid w:val="00C74E3E"/>
    <w:rsid w:val="00C75A81"/>
    <w:rsid w:val="00C75B95"/>
    <w:rsid w:val="00C75C17"/>
    <w:rsid w:val="00C76485"/>
    <w:rsid w:val="00C76B9E"/>
    <w:rsid w:val="00C76CE4"/>
    <w:rsid w:val="00C76F33"/>
    <w:rsid w:val="00C8071B"/>
    <w:rsid w:val="00C80AFC"/>
    <w:rsid w:val="00C8175A"/>
    <w:rsid w:val="00C8230D"/>
    <w:rsid w:val="00C826B0"/>
    <w:rsid w:val="00C82C1A"/>
    <w:rsid w:val="00C83A3B"/>
    <w:rsid w:val="00C8411A"/>
    <w:rsid w:val="00C84843"/>
    <w:rsid w:val="00C8686C"/>
    <w:rsid w:val="00C8708A"/>
    <w:rsid w:val="00C905EB"/>
    <w:rsid w:val="00C9066A"/>
    <w:rsid w:val="00C90E1D"/>
    <w:rsid w:val="00C9139D"/>
    <w:rsid w:val="00C91623"/>
    <w:rsid w:val="00C9195B"/>
    <w:rsid w:val="00C91BDA"/>
    <w:rsid w:val="00C91DF9"/>
    <w:rsid w:val="00C92D8D"/>
    <w:rsid w:val="00C93015"/>
    <w:rsid w:val="00C93139"/>
    <w:rsid w:val="00C9347D"/>
    <w:rsid w:val="00C93747"/>
    <w:rsid w:val="00C93D12"/>
    <w:rsid w:val="00C95890"/>
    <w:rsid w:val="00C96226"/>
    <w:rsid w:val="00C9713D"/>
    <w:rsid w:val="00C97560"/>
    <w:rsid w:val="00C97708"/>
    <w:rsid w:val="00C97C20"/>
    <w:rsid w:val="00C97C71"/>
    <w:rsid w:val="00C97C82"/>
    <w:rsid w:val="00C97E9D"/>
    <w:rsid w:val="00CA03E0"/>
    <w:rsid w:val="00CA046B"/>
    <w:rsid w:val="00CA0AF6"/>
    <w:rsid w:val="00CA288C"/>
    <w:rsid w:val="00CA2C4B"/>
    <w:rsid w:val="00CA4A13"/>
    <w:rsid w:val="00CA4ED0"/>
    <w:rsid w:val="00CA5290"/>
    <w:rsid w:val="00CA54A9"/>
    <w:rsid w:val="00CA590D"/>
    <w:rsid w:val="00CA5DC4"/>
    <w:rsid w:val="00CA6220"/>
    <w:rsid w:val="00CA7A4A"/>
    <w:rsid w:val="00CB0043"/>
    <w:rsid w:val="00CB0463"/>
    <w:rsid w:val="00CB0507"/>
    <w:rsid w:val="00CB126F"/>
    <w:rsid w:val="00CB24B0"/>
    <w:rsid w:val="00CB26DA"/>
    <w:rsid w:val="00CB2937"/>
    <w:rsid w:val="00CB32E7"/>
    <w:rsid w:val="00CB49BC"/>
    <w:rsid w:val="00CB4AA2"/>
    <w:rsid w:val="00CB5F17"/>
    <w:rsid w:val="00CB6146"/>
    <w:rsid w:val="00CB63C4"/>
    <w:rsid w:val="00CB6A90"/>
    <w:rsid w:val="00CB732E"/>
    <w:rsid w:val="00CB7378"/>
    <w:rsid w:val="00CB7C3E"/>
    <w:rsid w:val="00CB7CC9"/>
    <w:rsid w:val="00CB7D3E"/>
    <w:rsid w:val="00CB7F2E"/>
    <w:rsid w:val="00CC00DA"/>
    <w:rsid w:val="00CC00DE"/>
    <w:rsid w:val="00CC0514"/>
    <w:rsid w:val="00CC0CA8"/>
    <w:rsid w:val="00CC1078"/>
    <w:rsid w:val="00CC13C1"/>
    <w:rsid w:val="00CC1A7D"/>
    <w:rsid w:val="00CC1B83"/>
    <w:rsid w:val="00CC1BEB"/>
    <w:rsid w:val="00CC1F8D"/>
    <w:rsid w:val="00CC226C"/>
    <w:rsid w:val="00CC29D9"/>
    <w:rsid w:val="00CC33AC"/>
    <w:rsid w:val="00CC3BA8"/>
    <w:rsid w:val="00CC3D65"/>
    <w:rsid w:val="00CC3D68"/>
    <w:rsid w:val="00CC4884"/>
    <w:rsid w:val="00CC48F3"/>
    <w:rsid w:val="00CC4E42"/>
    <w:rsid w:val="00CC5CA8"/>
    <w:rsid w:val="00CC5E2C"/>
    <w:rsid w:val="00CC62C1"/>
    <w:rsid w:val="00CC6DAC"/>
    <w:rsid w:val="00CC7B45"/>
    <w:rsid w:val="00CD00C4"/>
    <w:rsid w:val="00CD04C5"/>
    <w:rsid w:val="00CD0B2D"/>
    <w:rsid w:val="00CD1183"/>
    <w:rsid w:val="00CD1AD9"/>
    <w:rsid w:val="00CD1FCA"/>
    <w:rsid w:val="00CD3683"/>
    <w:rsid w:val="00CD3927"/>
    <w:rsid w:val="00CD43CA"/>
    <w:rsid w:val="00CD49B3"/>
    <w:rsid w:val="00CD4BEA"/>
    <w:rsid w:val="00CD4E40"/>
    <w:rsid w:val="00CD517E"/>
    <w:rsid w:val="00CD6EE6"/>
    <w:rsid w:val="00CD71C8"/>
    <w:rsid w:val="00CD734E"/>
    <w:rsid w:val="00CD7CCE"/>
    <w:rsid w:val="00CE05E6"/>
    <w:rsid w:val="00CE1173"/>
    <w:rsid w:val="00CE1F2E"/>
    <w:rsid w:val="00CE2515"/>
    <w:rsid w:val="00CE2B53"/>
    <w:rsid w:val="00CE2EDA"/>
    <w:rsid w:val="00CE3086"/>
    <w:rsid w:val="00CE3168"/>
    <w:rsid w:val="00CE31E0"/>
    <w:rsid w:val="00CE426E"/>
    <w:rsid w:val="00CE43AA"/>
    <w:rsid w:val="00CE51A1"/>
    <w:rsid w:val="00CE54C0"/>
    <w:rsid w:val="00CE5544"/>
    <w:rsid w:val="00CE593F"/>
    <w:rsid w:val="00CE7172"/>
    <w:rsid w:val="00CE7CFD"/>
    <w:rsid w:val="00CF0952"/>
    <w:rsid w:val="00CF09AD"/>
    <w:rsid w:val="00CF0E04"/>
    <w:rsid w:val="00CF10DD"/>
    <w:rsid w:val="00CF138B"/>
    <w:rsid w:val="00CF1D1A"/>
    <w:rsid w:val="00CF1F6A"/>
    <w:rsid w:val="00CF250F"/>
    <w:rsid w:val="00CF2FDF"/>
    <w:rsid w:val="00CF3535"/>
    <w:rsid w:val="00CF37A5"/>
    <w:rsid w:val="00CF3AE5"/>
    <w:rsid w:val="00CF4696"/>
    <w:rsid w:val="00CF47A3"/>
    <w:rsid w:val="00CF508C"/>
    <w:rsid w:val="00CF51DA"/>
    <w:rsid w:val="00CF618D"/>
    <w:rsid w:val="00CF672B"/>
    <w:rsid w:val="00CF7B1E"/>
    <w:rsid w:val="00D00D4B"/>
    <w:rsid w:val="00D01031"/>
    <w:rsid w:val="00D01E51"/>
    <w:rsid w:val="00D021EA"/>
    <w:rsid w:val="00D022EC"/>
    <w:rsid w:val="00D02982"/>
    <w:rsid w:val="00D029E1"/>
    <w:rsid w:val="00D02CE9"/>
    <w:rsid w:val="00D02CEE"/>
    <w:rsid w:val="00D02FE3"/>
    <w:rsid w:val="00D0416D"/>
    <w:rsid w:val="00D04C23"/>
    <w:rsid w:val="00D05FBA"/>
    <w:rsid w:val="00D060A3"/>
    <w:rsid w:val="00D06270"/>
    <w:rsid w:val="00D06E80"/>
    <w:rsid w:val="00D10AA4"/>
    <w:rsid w:val="00D10B35"/>
    <w:rsid w:val="00D115E1"/>
    <w:rsid w:val="00D11B25"/>
    <w:rsid w:val="00D1232C"/>
    <w:rsid w:val="00D12A80"/>
    <w:rsid w:val="00D138CE"/>
    <w:rsid w:val="00D13A4D"/>
    <w:rsid w:val="00D13F2E"/>
    <w:rsid w:val="00D14326"/>
    <w:rsid w:val="00D1441C"/>
    <w:rsid w:val="00D147EC"/>
    <w:rsid w:val="00D1528C"/>
    <w:rsid w:val="00D155AF"/>
    <w:rsid w:val="00D1681C"/>
    <w:rsid w:val="00D168E4"/>
    <w:rsid w:val="00D1787C"/>
    <w:rsid w:val="00D17B16"/>
    <w:rsid w:val="00D20106"/>
    <w:rsid w:val="00D203C8"/>
    <w:rsid w:val="00D20A6E"/>
    <w:rsid w:val="00D20B65"/>
    <w:rsid w:val="00D20C76"/>
    <w:rsid w:val="00D210E2"/>
    <w:rsid w:val="00D2167E"/>
    <w:rsid w:val="00D21D41"/>
    <w:rsid w:val="00D22540"/>
    <w:rsid w:val="00D22ABD"/>
    <w:rsid w:val="00D22F5F"/>
    <w:rsid w:val="00D2355B"/>
    <w:rsid w:val="00D23B4B"/>
    <w:rsid w:val="00D23F11"/>
    <w:rsid w:val="00D24649"/>
    <w:rsid w:val="00D25367"/>
    <w:rsid w:val="00D253AF"/>
    <w:rsid w:val="00D26E02"/>
    <w:rsid w:val="00D26EB8"/>
    <w:rsid w:val="00D27A7C"/>
    <w:rsid w:val="00D27CB7"/>
    <w:rsid w:val="00D27E08"/>
    <w:rsid w:val="00D30E97"/>
    <w:rsid w:val="00D31464"/>
    <w:rsid w:val="00D319C0"/>
    <w:rsid w:val="00D32A18"/>
    <w:rsid w:val="00D331E7"/>
    <w:rsid w:val="00D34015"/>
    <w:rsid w:val="00D3406B"/>
    <w:rsid w:val="00D35162"/>
    <w:rsid w:val="00D35D2B"/>
    <w:rsid w:val="00D360B7"/>
    <w:rsid w:val="00D36CF2"/>
    <w:rsid w:val="00D37F41"/>
    <w:rsid w:val="00D40272"/>
    <w:rsid w:val="00D40B19"/>
    <w:rsid w:val="00D40D1C"/>
    <w:rsid w:val="00D41502"/>
    <w:rsid w:val="00D4174C"/>
    <w:rsid w:val="00D418AC"/>
    <w:rsid w:val="00D41D7A"/>
    <w:rsid w:val="00D42DC9"/>
    <w:rsid w:val="00D42DCE"/>
    <w:rsid w:val="00D431BB"/>
    <w:rsid w:val="00D43257"/>
    <w:rsid w:val="00D4383C"/>
    <w:rsid w:val="00D43D01"/>
    <w:rsid w:val="00D43D30"/>
    <w:rsid w:val="00D445C2"/>
    <w:rsid w:val="00D445F0"/>
    <w:rsid w:val="00D44A77"/>
    <w:rsid w:val="00D44A9D"/>
    <w:rsid w:val="00D4543B"/>
    <w:rsid w:val="00D4544B"/>
    <w:rsid w:val="00D469EC"/>
    <w:rsid w:val="00D46EA5"/>
    <w:rsid w:val="00D47075"/>
    <w:rsid w:val="00D501D6"/>
    <w:rsid w:val="00D5140F"/>
    <w:rsid w:val="00D5180B"/>
    <w:rsid w:val="00D52A4A"/>
    <w:rsid w:val="00D538B6"/>
    <w:rsid w:val="00D53B30"/>
    <w:rsid w:val="00D53E3A"/>
    <w:rsid w:val="00D54F8E"/>
    <w:rsid w:val="00D55D8C"/>
    <w:rsid w:val="00D57FA7"/>
    <w:rsid w:val="00D60862"/>
    <w:rsid w:val="00D614E8"/>
    <w:rsid w:val="00D61C2A"/>
    <w:rsid w:val="00D62380"/>
    <w:rsid w:val="00D630FC"/>
    <w:rsid w:val="00D636F8"/>
    <w:rsid w:val="00D6380C"/>
    <w:rsid w:val="00D6416A"/>
    <w:rsid w:val="00D649B6"/>
    <w:rsid w:val="00D64A75"/>
    <w:rsid w:val="00D655FD"/>
    <w:rsid w:val="00D6582A"/>
    <w:rsid w:val="00D65B20"/>
    <w:rsid w:val="00D67B7E"/>
    <w:rsid w:val="00D67D38"/>
    <w:rsid w:val="00D702F8"/>
    <w:rsid w:val="00D70448"/>
    <w:rsid w:val="00D706FD"/>
    <w:rsid w:val="00D707A2"/>
    <w:rsid w:val="00D709A0"/>
    <w:rsid w:val="00D709F1"/>
    <w:rsid w:val="00D70AC5"/>
    <w:rsid w:val="00D70B11"/>
    <w:rsid w:val="00D70B6B"/>
    <w:rsid w:val="00D70E45"/>
    <w:rsid w:val="00D7196A"/>
    <w:rsid w:val="00D7246F"/>
    <w:rsid w:val="00D7263E"/>
    <w:rsid w:val="00D7424A"/>
    <w:rsid w:val="00D7450C"/>
    <w:rsid w:val="00D74683"/>
    <w:rsid w:val="00D74B86"/>
    <w:rsid w:val="00D74D73"/>
    <w:rsid w:val="00D75549"/>
    <w:rsid w:val="00D763B1"/>
    <w:rsid w:val="00D76984"/>
    <w:rsid w:val="00D77491"/>
    <w:rsid w:val="00D777FB"/>
    <w:rsid w:val="00D80312"/>
    <w:rsid w:val="00D80EFD"/>
    <w:rsid w:val="00D814F0"/>
    <w:rsid w:val="00D817FE"/>
    <w:rsid w:val="00D81C7A"/>
    <w:rsid w:val="00D84D64"/>
    <w:rsid w:val="00D84F67"/>
    <w:rsid w:val="00D84FD7"/>
    <w:rsid w:val="00D851CB"/>
    <w:rsid w:val="00D8528D"/>
    <w:rsid w:val="00D86542"/>
    <w:rsid w:val="00D866D4"/>
    <w:rsid w:val="00D87589"/>
    <w:rsid w:val="00D87781"/>
    <w:rsid w:val="00D87931"/>
    <w:rsid w:val="00D90FEE"/>
    <w:rsid w:val="00D911A6"/>
    <w:rsid w:val="00D915D5"/>
    <w:rsid w:val="00D92869"/>
    <w:rsid w:val="00D92BF1"/>
    <w:rsid w:val="00D92D39"/>
    <w:rsid w:val="00D932B7"/>
    <w:rsid w:val="00D938C8"/>
    <w:rsid w:val="00D945A1"/>
    <w:rsid w:val="00D94AF7"/>
    <w:rsid w:val="00D94D52"/>
    <w:rsid w:val="00D94E32"/>
    <w:rsid w:val="00D94E52"/>
    <w:rsid w:val="00D965F2"/>
    <w:rsid w:val="00D978CD"/>
    <w:rsid w:val="00D97DB0"/>
    <w:rsid w:val="00D97E6E"/>
    <w:rsid w:val="00DA088E"/>
    <w:rsid w:val="00DA1A4E"/>
    <w:rsid w:val="00DA2296"/>
    <w:rsid w:val="00DA24D5"/>
    <w:rsid w:val="00DA2BDD"/>
    <w:rsid w:val="00DA2ED0"/>
    <w:rsid w:val="00DA3492"/>
    <w:rsid w:val="00DA37E0"/>
    <w:rsid w:val="00DA3B5A"/>
    <w:rsid w:val="00DA3CDA"/>
    <w:rsid w:val="00DA413F"/>
    <w:rsid w:val="00DA5044"/>
    <w:rsid w:val="00DA5232"/>
    <w:rsid w:val="00DA5312"/>
    <w:rsid w:val="00DA5665"/>
    <w:rsid w:val="00DA6528"/>
    <w:rsid w:val="00DA7023"/>
    <w:rsid w:val="00DB0EB3"/>
    <w:rsid w:val="00DB0F4C"/>
    <w:rsid w:val="00DB0F5E"/>
    <w:rsid w:val="00DB152E"/>
    <w:rsid w:val="00DB1B6D"/>
    <w:rsid w:val="00DB20CF"/>
    <w:rsid w:val="00DB2193"/>
    <w:rsid w:val="00DB2F17"/>
    <w:rsid w:val="00DB3BEE"/>
    <w:rsid w:val="00DB40D1"/>
    <w:rsid w:val="00DB4530"/>
    <w:rsid w:val="00DB4A32"/>
    <w:rsid w:val="00DB5575"/>
    <w:rsid w:val="00DB66A6"/>
    <w:rsid w:val="00DB683C"/>
    <w:rsid w:val="00DB7272"/>
    <w:rsid w:val="00DC09E4"/>
    <w:rsid w:val="00DC0E94"/>
    <w:rsid w:val="00DC0F8F"/>
    <w:rsid w:val="00DC140A"/>
    <w:rsid w:val="00DC1632"/>
    <w:rsid w:val="00DC38C0"/>
    <w:rsid w:val="00DC3ACB"/>
    <w:rsid w:val="00DC3B68"/>
    <w:rsid w:val="00DC3C56"/>
    <w:rsid w:val="00DC4465"/>
    <w:rsid w:val="00DC709B"/>
    <w:rsid w:val="00DC7931"/>
    <w:rsid w:val="00DC7D62"/>
    <w:rsid w:val="00DC7DB3"/>
    <w:rsid w:val="00DD1791"/>
    <w:rsid w:val="00DD1A9E"/>
    <w:rsid w:val="00DD275F"/>
    <w:rsid w:val="00DD27A7"/>
    <w:rsid w:val="00DD2CC7"/>
    <w:rsid w:val="00DD32C3"/>
    <w:rsid w:val="00DD333D"/>
    <w:rsid w:val="00DD3AC7"/>
    <w:rsid w:val="00DD3D38"/>
    <w:rsid w:val="00DD4EE6"/>
    <w:rsid w:val="00DD5486"/>
    <w:rsid w:val="00DD575E"/>
    <w:rsid w:val="00DD5DAD"/>
    <w:rsid w:val="00DD6430"/>
    <w:rsid w:val="00DD7197"/>
    <w:rsid w:val="00DD7E4B"/>
    <w:rsid w:val="00DE02CA"/>
    <w:rsid w:val="00DE07D5"/>
    <w:rsid w:val="00DE1A39"/>
    <w:rsid w:val="00DE2082"/>
    <w:rsid w:val="00DE228E"/>
    <w:rsid w:val="00DE2F01"/>
    <w:rsid w:val="00DE31B4"/>
    <w:rsid w:val="00DE3D30"/>
    <w:rsid w:val="00DE4F28"/>
    <w:rsid w:val="00DE5156"/>
    <w:rsid w:val="00DE5450"/>
    <w:rsid w:val="00DE572C"/>
    <w:rsid w:val="00DE6865"/>
    <w:rsid w:val="00DE6A1A"/>
    <w:rsid w:val="00DE703F"/>
    <w:rsid w:val="00DE708C"/>
    <w:rsid w:val="00DE754F"/>
    <w:rsid w:val="00DE77FA"/>
    <w:rsid w:val="00DF050B"/>
    <w:rsid w:val="00DF09DA"/>
    <w:rsid w:val="00DF0C5F"/>
    <w:rsid w:val="00DF19EA"/>
    <w:rsid w:val="00DF1B36"/>
    <w:rsid w:val="00DF2719"/>
    <w:rsid w:val="00DF308A"/>
    <w:rsid w:val="00DF3ABA"/>
    <w:rsid w:val="00DF3D11"/>
    <w:rsid w:val="00DF3E46"/>
    <w:rsid w:val="00DF5652"/>
    <w:rsid w:val="00DF57D2"/>
    <w:rsid w:val="00DF5AB8"/>
    <w:rsid w:val="00DF609B"/>
    <w:rsid w:val="00DF6170"/>
    <w:rsid w:val="00DF7470"/>
    <w:rsid w:val="00DF778A"/>
    <w:rsid w:val="00DF7EAB"/>
    <w:rsid w:val="00E0011F"/>
    <w:rsid w:val="00E0023C"/>
    <w:rsid w:val="00E0049D"/>
    <w:rsid w:val="00E00A32"/>
    <w:rsid w:val="00E010D4"/>
    <w:rsid w:val="00E012C6"/>
    <w:rsid w:val="00E01BC4"/>
    <w:rsid w:val="00E025D9"/>
    <w:rsid w:val="00E028B4"/>
    <w:rsid w:val="00E03B8E"/>
    <w:rsid w:val="00E04477"/>
    <w:rsid w:val="00E0479D"/>
    <w:rsid w:val="00E0483A"/>
    <w:rsid w:val="00E04CBB"/>
    <w:rsid w:val="00E05F6D"/>
    <w:rsid w:val="00E061CB"/>
    <w:rsid w:val="00E0670E"/>
    <w:rsid w:val="00E0712F"/>
    <w:rsid w:val="00E1095F"/>
    <w:rsid w:val="00E10EF9"/>
    <w:rsid w:val="00E1136F"/>
    <w:rsid w:val="00E1186B"/>
    <w:rsid w:val="00E1236E"/>
    <w:rsid w:val="00E1260E"/>
    <w:rsid w:val="00E1264E"/>
    <w:rsid w:val="00E1277F"/>
    <w:rsid w:val="00E12791"/>
    <w:rsid w:val="00E13601"/>
    <w:rsid w:val="00E13E65"/>
    <w:rsid w:val="00E140A6"/>
    <w:rsid w:val="00E14ADE"/>
    <w:rsid w:val="00E14D7E"/>
    <w:rsid w:val="00E15A04"/>
    <w:rsid w:val="00E15DE2"/>
    <w:rsid w:val="00E15DF5"/>
    <w:rsid w:val="00E1621C"/>
    <w:rsid w:val="00E16A49"/>
    <w:rsid w:val="00E16A7C"/>
    <w:rsid w:val="00E200E3"/>
    <w:rsid w:val="00E20691"/>
    <w:rsid w:val="00E207A1"/>
    <w:rsid w:val="00E207FA"/>
    <w:rsid w:val="00E2111E"/>
    <w:rsid w:val="00E21262"/>
    <w:rsid w:val="00E21B32"/>
    <w:rsid w:val="00E220E1"/>
    <w:rsid w:val="00E226EB"/>
    <w:rsid w:val="00E233BB"/>
    <w:rsid w:val="00E23D35"/>
    <w:rsid w:val="00E23D49"/>
    <w:rsid w:val="00E24AE0"/>
    <w:rsid w:val="00E24F88"/>
    <w:rsid w:val="00E25458"/>
    <w:rsid w:val="00E25E4D"/>
    <w:rsid w:val="00E25F63"/>
    <w:rsid w:val="00E26918"/>
    <w:rsid w:val="00E26B55"/>
    <w:rsid w:val="00E26EA8"/>
    <w:rsid w:val="00E26F07"/>
    <w:rsid w:val="00E271CE"/>
    <w:rsid w:val="00E27292"/>
    <w:rsid w:val="00E309CD"/>
    <w:rsid w:val="00E3123E"/>
    <w:rsid w:val="00E3131D"/>
    <w:rsid w:val="00E31436"/>
    <w:rsid w:val="00E317BC"/>
    <w:rsid w:val="00E31BBD"/>
    <w:rsid w:val="00E332CD"/>
    <w:rsid w:val="00E356EA"/>
    <w:rsid w:val="00E35A26"/>
    <w:rsid w:val="00E35FFA"/>
    <w:rsid w:val="00E36633"/>
    <w:rsid w:val="00E37368"/>
    <w:rsid w:val="00E37389"/>
    <w:rsid w:val="00E378D1"/>
    <w:rsid w:val="00E378E6"/>
    <w:rsid w:val="00E40100"/>
    <w:rsid w:val="00E40505"/>
    <w:rsid w:val="00E407DE"/>
    <w:rsid w:val="00E4206B"/>
    <w:rsid w:val="00E422FF"/>
    <w:rsid w:val="00E4237B"/>
    <w:rsid w:val="00E42431"/>
    <w:rsid w:val="00E43321"/>
    <w:rsid w:val="00E433E2"/>
    <w:rsid w:val="00E43666"/>
    <w:rsid w:val="00E4417F"/>
    <w:rsid w:val="00E443C0"/>
    <w:rsid w:val="00E4453E"/>
    <w:rsid w:val="00E448BC"/>
    <w:rsid w:val="00E44BCD"/>
    <w:rsid w:val="00E4511E"/>
    <w:rsid w:val="00E454D0"/>
    <w:rsid w:val="00E457A7"/>
    <w:rsid w:val="00E45B40"/>
    <w:rsid w:val="00E45D6D"/>
    <w:rsid w:val="00E463EA"/>
    <w:rsid w:val="00E46415"/>
    <w:rsid w:val="00E46670"/>
    <w:rsid w:val="00E466F2"/>
    <w:rsid w:val="00E469BC"/>
    <w:rsid w:val="00E469D0"/>
    <w:rsid w:val="00E46C64"/>
    <w:rsid w:val="00E47A0C"/>
    <w:rsid w:val="00E5068F"/>
    <w:rsid w:val="00E50A65"/>
    <w:rsid w:val="00E50F86"/>
    <w:rsid w:val="00E51173"/>
    <w:rsid w:val="00E51776"/>
    <w:rsid w:val="00E51944"/>
    <w:rsid w:val="00E51B8B"/>
    <w:rsid w:val="00E51B8D"/>
    <w:rsid w:val="00E51DE3"/>
    <w:rsid w:val="00E51E44"/>
    <w:rsid w:val="00E5203D"/>
    <w:rsid w:val="00E5211D"/>
    <w:rsid w:val="00E524F7"/>
    <w:rsid w:val="00E527EB"/>
    <w:rsid w:val="00E53BA8"/>
    <w:rsid w:val="00E5415B"/>
    <w:rsid w:val="00E5442D"/>
    <w:rsid w:val="00E54664"/>
    <w:rsid w:val="00E55558"/>
    <w:rsid w:val="00E55562"/>
    <w:rsid w:val="00E5570C"/>
    <w:rsid w:val="00E55A69"/>
    <w:rsid w:val="00E5639A"/>
    <w:rsid w:val="00E564C3"/>
    <w:rsid w:val="00E5687E"/>
    <w:rsid w:val="00E56B55"/>
    <w:rsid w:val="00E57A29"/>
    <w:rsid w:val="00E6066A"/>
    <w:rsid w:val="00E6076F"/>
    <w:rsid w:val="00E61366"/>
    <w:rsid w:val="00E614F3"/>
    <w:rsid w:val="00E61628"/>
    <w:rsid w:val="00E61B05"/>
    <w:rsid w:val="00E6201F"/>
    <w:rsid w:val="00E6289B"/>
    <w:rsid w:val="00E62D65"/>
    <w:rsid w:val="00E63240"/>
    <w:rsid w:val="00E6337C"/>
    <w:rsid w:val="00E635A2"/>
    <w:rsid w:val="00E63DB1"/>
    <w:rsid w:val="00E646C3"/>
    <w:rsid w:val="00E64B0C"/>
    <w:rsid w:val="00E651EE"/>
    <w:rsid w:val="00E6567C"/>
    <w:rsid w:val="00E65C3F"/>
    <w:rsid w:val="00E66A9B"/>
    <w:rsid w:val="00E673F5"/>
    <w:rsid w:val="00E67F49"/>
    <w:rsid w:val="00E70469"/>
    <w:rsid w:val="00E711C5"/>
    <w:rsid w:val="00E72E17"/>
    <w:rsid w:val="00E73B8C"/>
    <w:rsid w:val="00E73CE8"/>
    <w:rsid w:val="00E76C84"/>
    <w:rsid w:val="00E770B8"/>
    <w:rsid w:val="00E773E5"/>
    <w:rsid w:val="00E77A21"/>
    <w:rsid w:val="00E82133"/>
    <w:rsid w:val="00E822EE"/>
    <w:rsid w:val="00E8378E"/>
    <w:rsid w:val="00E84501"/>
    <w:rsid w:val="00E8479B"/>
    <w:rsid w:val="00E84B40"/>
    <w:rsid w:val="00E84BDD"/>
    <w:rsid w:val="00E84C9A"/>
    <w:rsid w:val="00E84FAE"/>
    <w:rsid w:val="00E85770"/>
    <w:rsid w:val="00E85F68"/>
    <w:rsid w:val="00E86037"/>
    <w:rsid w:val="00E8701F"/>
    <w:rsid w:val="00E87760"/>
    <w:rsid w:val="00E87B86"/>
    <w:rsid w:val="00E90868"/>
    <w:rsid w:val="00E90A86"/>
    <w:rsid w:val="00E90AD2"/>
    <w:rsid w:val="00E90BFF"/>
    <w:rsid w:val="00E91281"/>
    <w:rsid w:val="00E91A3F"/>
    <w:rsid w:val="00E93485"/>
    <w:rsid w:val="00E93B43"/>
    <w:rsid w:val="00E93D1A"/>
    <w:rsid w:val="00E94214"/>
    <w:rsid w:val="00E94415"/>
    <w:rsid w:val="00E9472D"/>
    <w:rsid w:val="00E94BB6"/>
    <w:rsid w:val="00E95719"/>
    <w:rsid w:val="00E95DFF"/>
    <w:rsid w:val="00E9610C"/>
    <w:rsid w:val="00E962A3"/>
    <w:rsid w:val="00E96644"/>
    <w:rsid w:val="00E9666C"/>
    <w:rsid w:val="00E96A0C"/>
    <w:rsid w:val="00E96E99"/>
    <w:rsid w:val="00E976A7"/>
    <w:rsid w:val="00EA0528"/>
    <w:rsid w:val="00EA26D7"/>
    <w:rsid w:val="00EA34C9"/>
    <w:rsid w:val="00EA62C6"/>
    <w:rsid w:val="00EA7FB7"/>
    <w:rsid w:val="00EB07CD"/>
    <w:rsid w:val="00EB0CAF"/>
    <w:rsid w:val="00EB0EC5"/>
    <w:rsid w:val="00EB113F"/>
    <w:rsid w:val="00EB2267"/>
    <w:rsid w:val="00EB2808"/>
    <w:rsid w:val="00EB29F4"/>
    <w:rsid w:val="00EB3189"/>
    <w:rsid w:val="00EB33DD"/>
    <w:rsid w:val="00EB3985"/>
    <w:rsid w:val="00EB5F92"/>
    <w:rsid w:val="00EB6B2C"/>
    <w:rsid w:val="00EB6E61"/>
    <w:rsid w:val="00EB729A"/>
    <w:rsid w:val="00EC1035"/>
    <w:rsid w:val="00EC12DE"/>
    <w:rsid w:val="00EC2189"/>
    <w:rsid w:val="00EC227E"/>
    <w:rsid w:val="00EC2B8C"/>
    <w:rsid w:val="00EC3083"/>
    <w:rsid w:val="00EC3616"/>
    <w:rsid w:val="00EC39B1"/>
    <w:rsid w:val="00EC3FC3"/>
    <w:rsid w:val="00EC4355"/>
    <w:rsid w:val="00EC4395"/>
    <w:rsid w:val="00EC4BF9"/>
    <w:rsid w:val="00EC5B16"/>
    <w:rsid w:val="00EC624D"/>
    <w:rsid w:val="00EC6485"/>
    <w:rsid w:val="00EC66FF"/>
    <w:rsid w:val="00EC6E16"/>
    <w:rsid w:val="00ED0658"/>
    <w:rsid w:val="00ED06C9"/>
    <w:rsid w:val="00ED235B"/>
    <w:rsid w:val="00ED43AC"/>
    <w:rsid w:val="00ED48B9"/>
    <w:rsid w:val="00ED48D9"/>
    <w:rsid w:val="00ED4E4D"/>
    <w:rsid w:val="00ED50EC"/>
    <w:rsid w:val="00ED54E9"/>
    <w:rsid w:val="00ED568C"/>
    <w:rsid w:val="00ED57D3"/>
    <w:rsid w:val="00ED63DC"/>
    <w:rsid w:val="00ED7198"/>
    <w:rsid w:val="00ED7829"/>
    <w:rsid w:val="00ED7BC0"/>
    <w:rsid w:val="00EE1CCC"/>
    <w:rsid w:val="00EE223B"/>
    <w:rsid w:val="00EE43BC"/>
    <w:rsid w:val="00EE43CE"/>
    <w:rsid w:val="00EE4431"/>
    <w:rsid w:val="00EE44D8"/>
    <w:rsid w:val="00EE49F3"/>
    <w:rsid w:val="00EE51A1"/>
    <w:rsid w:val="00EE528A"/>
    <w:rsid w:val="00EE6003"/>
    <w:rsid w:val="00EE61F0"/>
    <w:rsid w:val="00EE679A"/>
    <w:rsid w:val="00EE6C40"/>
    <w:rsid w:val="00EE76E5"/>
    <w:rsid w:val="00EF0B96"/>
    <w:rsid w:val="00EF0D63"/>
    <w:rsid w:val="00EF0E7A"/>
    <w:rsid w:val="00EF3A87"/>
    <w:rsid w:val="00EF4070"/>
    <w:rsid w:val="00EF4FBE"/>
    <w:rsid w:val="00EF50F0"/>
    <w:rsid w:val="00EF5B57"/>
    <w:rsid w:val="00EF64E6"/>
    <w:rsid w:val="00EF6785"/>
    <w:rsid w:val="00EF682B"/>
    <w:rsid w:val="00EF6DEE"/>
    <w:rsid w:val="00EF7A57"/>
    <w:rsid w:val="00F0022B"/>
    <w:rsid w:val="00F0027D"/>
    <w:rsid w:val="00F01D0B"/>
    <w:rsid w:val="00F0291C"/>
    <w:rsid w:val="00F02B96"/>
    <w:rsid w:val="00F02C33"/>
    <w:rsid w:val="00F031B9"/>
    <w:rsid w:val="00F03420"/>
    <w:rsid w:val="00F0400C"/>
    <w:rsid w:val="00F04430"/>
    <w:rsid w:val="00F055BC"/>
    <w:rsid w:val="00F058B5"/>
    <w:rsid w:val="00F05B42"/>
    <w:rsid w:val="00F05BFB"/>
    <w:rsid w:val="00F05F49"/>
    <w:rsid w:val="00F061F8"/>
    <w:rsid w:val="00F06432"/>
    <w:rsid w:val="00F067D7"/>
    <w:rsid w:val="00F071CB"/>
    <w:rsid w:val="00F0740F"/>
    <w:rsid w:val="00F07A27"/>
    <w:rsid w:val="00F07D6A"/>
    <w:rsid w:val="00F07F07"/>
    <w:rsid w:val="00F108A0"/>
    <w:rsid w:val="00F10D16"/>
    <w:rsid w:val="00F10D83"/>
    <w:rsid w:val="00F11904"/>
    <w:rsid w:val="00F11EA3"/>
    <w:rsid w:val="00F13ACC"/>
    <w:rsid w:val="00F13D3F"/>
    <w:rsid w:val="00F13F16"/>
    <w:rsid w:val="00F141BB"/>
    <w:rsid w:val="00F14A2D"/>
    <w:rsid w:val="00F14E60"/>
    <w:rsid w:val="00F14E7B"/>
    <w:rsid w:val="00F14E9A"/>
    <w:rsid w:val="00F1524B"/>
    <w:rsid w:val="00F15F28"/>
    <w:rsid w:val="00F16417"/>
    <w:rsid w:val="00F1646E"/>
    <w:rsid w:val="00F169A8"/>
    <w:rsid w:val="00F16DA0"/>
    <w:rsid w:val="00F178CB"/>
    <w:rsid w:val="00F205B5"/>
    <w:rsid w:val="00F2063E"/>
    <w:rsid w:val="00F206DF"/>
    <w:rsid w:val="00F206FF"/>
    <w:rsid w:val="00F2153F"/>
    <w:rsid w:val="00F219E6"/>
    <w:rsid w:val="00F21F04"/>
    <w:rsid w:val="00F22045"/>
    <w:rsid w:val="00F22246"/>
    <w:rsid w:val="00F235B1"/>
    <w:rsid w:val="00F24520"/>
    <w:rsid w:val="00F24648"/>
    <w:rsid w:val="00F25B7E"/>
    <w:rsid w:val="00F25C64"/>
    <w:rsid w:val="00F26274"/>
    <w:rsid w:val="00F263CC"/>
    <w:rsid w:val="00F2691E"/>
    <w:rsid w:val="00F27687"/>
    <w:rsid w:val="00F27982"/>
    <w:rsid w:val="00F27ED6"/>
    <w:rsid w:val="00F3051F"/>
    <w:rsid w:val="00F30686"/>
    <w:rsid w:val="00F30CCB"/>
    <w:rsid w:val="00F30EE7"/>
    <w:rsid w:val="00F312B1"/>
    <w:rsid w:val="00F3188F"/>
    <w:rsid w:val="00F32A40"/>
    <w:rsid w:val="00F32EEF"/>
    <w:rsid w:val="00F33B39"/>
    <w:rsid w:val="00F33F3E"/>
    <w:rsid w:val="00F3469F"/>
    <w:rsid w:val="00F34C8D"/>
    <w:rsid w:val="00F35102"/>
    <w:rsid w:val="00F353D7"/>
    <w:rsid w:val="00F35588"/>
    <w:rsid w:val="00F355DB"/>
    <w:rsid w:val="00F35623"/>
    <w:rsid w:val="00F3572C"/>
    <w:rsid w:val="00F36791"/>
    <w:rsid w:val="00F36C8E"/>
    <w:rsid w:val="00F36D65"/>
    <w:rsid w:val="00F37228"/>
    <w:rsid w:val="00F378CA"/>
    <w:rsid w:val="00F4004F"/>
    <w:rsid w:val="00F403DF"/>
    <w:rsid w:val="00F404CF"/>
    <w:rsid w:val="00F407CB"/>
    <w:rsid w:val="00F40856"/>
    <w:rsid w:val="00F4097A"/>
    <w:rsid w:val="00F40EC7"/>
    <w:rsid w:val="00F4114A"/>
    <w:rsid w:val="00F41151"/>
    <w:rsid w:val="00F41583"/>
    <w:rsid w:val="00F41609"/>
    <w:rsid w:val="00F41B26"/>
    <w:rsid w:val="00F41BAB"/>
    <w:rsid w:val="00F42878"/>
    <w:rsid w:val="00F4303B"/>
    <w:rsid w:val="00F431A9"/>
    <w:rsid w:val="00F434CE"/>
    <w:rsid w:val="00F436E7"/>
    <w:rsid w:val="00F43A49"/>
    <w:rsid w:val="00F45A2F"/>
    <w:rsid w:val="00F45E0A"/>
    <w:rsid w:val="00F45FA7"/>
    <w:rsid w:val="00F46530"/>
    <w:rsid w:val="00F465AF"/>
    <w:rsid w:val="00F46D33"/>
    <w:rsid w:val="00F46E97"/>
    <w:rsid w:val="00F47018"/>
    <w:rsid w:val="00F4709E"/>
    <w:rsid w:val="00F4783D"/>
    <w:rsid w:val="00F47A01"/>
    <w:rsid w:val="00F47E31"/>
    <w:rsid w:val="00F50508"/>
    <w:rsid w:val="00F511F2"/>
    <w:rsid w:val="00F51331"/>
    <w:rsid w:val="00F518E1"/>
    <w:rsid w:val="00F52799"/>
    <w:rsid w:val="00F534EB"/>
    <w:rsid w:val="00F540CD"/>
    <w:rsid w:val="00F54A5A"/>
    <w:rsid w:val="00F55587"/>
    <w:rsid w:val="00F55A25"/>
    <w:rsid w:val="00F55C50"/>
    <w:rsid w:val="00F5715E"/>
    <w:rsid w:val="00F57384"/>
    <w:rsid w:val="00F60780"/>
    <w:rsid w:val="00F60914"/>
    <w:rsid w:val="00F60F24"/>
    <w:rsid w:val="00F61114"/>
    <w:rsid w:val="00F61D97"/>
    <w:rsid w:val="00F62CFD"/>
    <w:rsid w:val="00F62E2C"/>
    <w:rsid w:val="00F62FB2"/>
    <w:rsid w:val="00F63054"/>
    <w:rsid w:val="00F6314E"/>
    <w:rsid w:val="00F6540B"/>
    <w:rsid w:val="00F655F0"/>
    <w:rsid w:val="00F6567D"/>
    <w:rsid w:val="00F66078"/>
    <w:rsid w:val="00F67B2C"/>
    <w:rsid w:val="00F67F0C"/>
    <w:rsid w:val="00F71A12"/>
    <w:rsid w:val="00F72042"/>
    <w:rsid w:val="00F72569"/>
    <w:rsid w:val="00F73616"/>
    <w:rsid w:val="00F7367C"/>
    <w:rsid w:val="00F73BAF"/>
    <w:rsid w:val="00F73E0D"/>
    <w:rsid w:val="00F743EF"/>
    <w:rsid w:val="00F75634"/>
    <w:rsid w:val="00F75E2E"/>
    <w:rsid w:val="00F75EBD"/>
    <w:rsid w:val="00F76357"/>
    <w:rsid w:val="00F768FF"/>
    <w:rsid w:val="00F77959"/>
    <w:rsid w:val="00F800A4"/>
    <w:rsid w:val="00F80C4F"/>
    <w:rsid w:val="00F816D6"/>
    <w:rsid w:val="00F817C8"/>
    <w:rsid w:val="00F81E4B"/>
    <w:rsid w:val="00F82216"/>
    <w:rsid w:val="00F8258A"/>
    <w:rsid w:val="00F835C5"/>
    <w:rsid w:val="00F83880"/>
    <w:rsid w:val="00F840BD"/>
    <w:rsid w:val="00F84E96"/>
    <w:rsid w:val="00F85589"/>
    <w:rsid w:val="00F85B85"/>
    <w:rsid w:val="00F86285"/>
    <w:rsid w:val="00F86EE6"/>
    <w:rsid w:val="00F87D6F"/>
    <w:rsid w:val="00F90C51"/>
    <w:rsid w:val="00F9130B"/>
    <w:rsid w:val="00F918EB"/>
    <w:rsid w:val="00F92170"/>
    <w:rsid w:val="00F92501"/>
    <w:rsid w:val="00F92AA7"/>
    <w:rsid w:val="00F932AD"/>
    <w:rsid w:val="00F93504"/>
    <w:rsid w:val="00F939A0"/>
    <w:rsid w:val="00F94596"/>
    <w:rsid w:val="00F9493C"/>
    <w:rsid w:val="00F94A88"/>
    <w:rsid w:val="00F95C34"/>
    <w:rsid w:val="00F962A9"/>
    <w:rsid w:val="00F964D4"/>
    <w:rsid w:val="00F97151"/>
    <w:rsid w:val="00F97700"/>
    <w:rsid w:val="00F97C59"/>
    <w:rsid w:val="00F97EDC"/>
    <w:rsid w:val="00FA03DC"/>
    <w:rsid w:val="00FA159E"/>
    <w:rsid w:val="00FA20FF"/>
    <w:rsid w:val="00FA213D"/>
    <w:rsid w:val="00FA260A"/>
    <w:rsid w:val="00FA3DA6"/>
    <w:rsid w:val="00FA549A"/>
    <w:rsid w:val="00FA5B1B"/>
    <w:rsid w:val="00FA631C"/>
    <w:rsid w:val="00FA6405"/>
    <w:rsid w:val="00FA6D96"/>
    <w:rsid w:val="00FA73E1"/>
    <w:rsid w:val="00FA7627"/>
    <w:rsid w:val="00FA79BF"/>
    <w:rsid w:val="00FA7AEF"/>
    <w:rsid w:val="00FA7D60"/>
    <w:rsid w:val="00FB0D2E"/>
    <w:rsid w:val="00FB0F51"/>
    <w:rsid w:val="00FB110B"/>
    <w:rsid w:val="00FB1303"/>
    <w:rsid w:val="00FB1DE2"/>
    <w:rsid w:val="00FB2214"/>
    <w:rsid w:val="00FB2F44"/>
    <w:rsid w:val="00FB42C2"/>
    <w:rsid w:val="00FB4674"/>
    <w:rsid w:val="00FB487F"/>
    <w:rsid w:val="00FB5596"/>
    <w:rsid w:val="00FB5732"/>
    <w:rsid w:val="00FB5CF8"/>
    <w:rsid w:val="00FB5D8C"/>
    <w:rsid w:val="00FB5DEF"/>
    <w:rsid w:val="00FB6560"/>
    <w:rsid w:val="00FB78E1"/>
    <w:rsid w:val="00FC0510"/>
    <w:rsid w:val="00FC06BB"/>
    <w:rsid w:val="00FC0E6A"/>
    <w:rsid w:val="00FC15E0"/>
    <w:rsid w:val="00FC1F0A"/>
    <w:rsid w:val="00FC2210"/>
    <w:rsid w:val="00FC35B0"/>
    <w:rsid w:val="00FC442A"/>
    <w:rsid w:val="00FC4C99"/>
    <w:rsid w:val="00FC7844"/>
    <w:rsid w:val="00FC7BC5"/>
    <w:rsid w:val="00FD0345"/>
    <w:rsid w:val="00FD08E8"/>
    <w:rsid w:val="00FD0928"/>
    <w:rsid w:val="00FD1AB8"/>
    <w:rsid w:val="00FD1FDF"/>
    <w:rsid w:val="00FD2734"/>
    <w:rsid w:val="00FD279A"/>
    <w:rsid w:val="00FD2819"/>
    <w:rsid w:val="00FD2FA1"/>
    <w:rsid w:val="00FD3AA3"/>
    <w:rsid w:val="00FD3C7F"/>
    <w:rsid w:val="00FD3CED"/>
    <w:rsid w:val="00FD4260"/>
    <w:rsid w:val="00FD429D"/>
    <w:rsid w:val="00FD47ED"/>
    <w:rsid w:val="00FD4A35"/>
    <w:rsid w:val="00FD4BB6"/>
    <w:rsid w:val="00FD4CA3"/>
    <w:rsid w:val="00FD4F71"/>
    <w:rsid w:val="00FD5A41"/>
    <w:rsid w:val="00FD5A4D"/>
    <w:rsid w:val="00FD6123"/>
    <w:rsid w:val="00FD63D5"/>
    <w:rsid w:val="00FD67DF"/>
    <w:rsid w:val="00FD721E"/>
    <w:rsid w:val="00FD7971"/>
    <w:rsid w:val="00FD7CEE"/>
    <w:rsid w:val="00FD7D79"/>
    <w:rsid w:val="00FE0B61"/>
    <w:rsid w:val="00FE1061"/>
    <w:rsid w:val="00FE11C8"/>
    <w:rsid w:val="00FE15D3"/>
    <w:rsid w:val="00FE24A8"/>
    <w:rsid w:val="00FE27F1"/>
    <w:rsid w:val="00FE2986"/>
    <w:rsid w:val="00FE2C70"/>
    <w:rsid w:val="00FE2D5E"/>
    <w:rsid w:val="00FE3FF4"/>
    <w:rsid w:val="00FE42EF"/>
    <w:rsid w:val="00FE491A"/>
    <w:rsid w:val="00FE49DF"/>
    <w:rsid w:val="00FE4DF3"/>
    <w:rsid w:val="00FE4FE8"/>
    <w:rsid w:val="00FE52F4"/>
    <w:rsid w:val="00FE596F"/>
    <w:rsid w:val="00FE5BF1"/>
    <w:rsid w:val="00FE5E5F"/>
    <w:rsid w:val="00FE6111"/>
    <w:rsid w:val="00FE6B1D"/>
    <w:rsid w:val="00FE7A7D"/>
    <w:rsid w:val="00FE7B7B"/>
    <w:rsid w:val="00FE7F42"/>
    <w:rsid w:val="00FF122E"/>
    <w:rsid w:val="00FF1CCC"/>
    <w:rsid w:val="00FF22F3"/>
    <w:rsid w:val="00FF244F"/>
    <w:rsid w:val="00FF25A1"/>
    <w:rsid w:val="00FF267E"/>
    <w:rsid w:val="00FF321A"/>
    <w:rsid w:val="00FF3A1E"/>
    <w:rsid w:val="00FF45A2"/>
    <w:rsid w:val="00FF4763"/>
    <w:rsid w:val="00FF48B7"/>
    <w:rsid w:val="00FF53B9"/>
    <w:rsid w:val="00FF618C"/>
    <w:rsid w:val="00FF66F4"/>
    <w:rsid w:val="00FF6A71"/>
    <w:rsid w:val="00FF6ECC"/>
    <w:rsid w:val="00FF7308"/>
    <w:rsid w:val="00FF74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95F"/>
    <w:rPr>
      <w:rFonts w:ascii="Arial" w:eastAsia="Times New Roman" w:hAnsi="Arial" w:cs="Arial"/>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53595F"/>
    <w:pPr>
      <w:widowControl w:val="0"/>
      <w:autoSpaceDE w:val="0"/>
      <w:autoSpaceDN w:val="0"/>
      <w:adjustRightInd w:val="0"/>
    </w:pPr>
    <w:rPr>
      <w:rFonts w:ascii="Arial" w:eastAsia="Times New Roman" w:hAnsi="Arial" w:cs="Arial"/>
      <w:b/>
      <w:bCs/>
      <w:sz w:val="26"/>
      <w:szCs w:val="26"/>
    </w:rPr>
  </w:style>
  <w:style w:type="character" w:styleId="Hyperlink">
    <w:name w:val="Hyperlink"/>
    <w:basedOn w:val="DefaultParagraphFont"/>
    <w:uiPriority w:val="99"/>
    <w:rsid w:val="0053595F"/>
    <w:rPr>
      <w:color w:val="0000FF"/>
      <w:u w:val="single"/>
    </w:rPr>
  </w:style>
  <w:style w:type="paragraph" w:customStyle="1" w:styleId="ConsPlusNonformat">
    <w:name w:val="ConsPlusNonformat"/>
    <w:uiPriority w:val="99"/>
    <w:rsid w:val="0053595F"/>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53595F"/>
    <w:pPr>
      <w:widowControl w:val="0"/>
      <w:autoSpaceDE w:val="0"/>
      <w:autoSpaceDN w:val="0"/>
      <w:adjustRightInd w:val="0"/>
    </w:pPr>
    <w:rPr>
      <w:rFonts w:ascii="Arial" w:eastAsia="Times New Roman" w:hAnsi="Arial" w:cs="Arial"/>
      <w:sz w:val="20"/>
      <w:szCs w:val="20"/>
    </w:rPr>
  </w:style>
  <w:style w:type="paragraph" w:styleId="BalloonText">
    <w:name w:val="Balloon Text"/>
    <w:basedOn w:val="Normal"/>
    <w:link w:val="BalloonTextChar"/>
    <w:uiPriority w:val="99"/>
    <w:semiHidden/>
    <w:rsid w:val="00361B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1BA6"/>
    <w:rPr>
      <w:rFonts w:ascii="Tahoma" w:hAnsi="Tahoma" w:cs="Tahoma"/>
      <w:sz w:val="16"/>
      <w:szCs w:val="16"/>
      <w:lang w:eastAsia="ru-RU"/>
    </w:rPr>
  </w:style>
  <w:style w:type="paragraph" w:styleId="ListParagraph">
    <w:name w:val="List Paragraph"/>
    <w:basedOn w:val="Normal"/>
    <w:uiPriority w:val="99"/>
    <w:qFormat/>
    <w:rsid w:val="00A92347"/>
    <w:pPr>
      <w:ind w:left="720"/>
    </w:pPr>
  </w:style>
  <w:style w:type="paragraph" w:styleId="Title">
    <w:name w:val="Title"/>
    <w:basedOn w:val="Normal"/>
    <w:next w:val="Subtitle"/>
    <w:link w:val="TitleChar"/>
    <w:uiPriority w:val="99"/>
    <w:qFormat/>
    <w:locked/>
    <w:rsid w:val="00197433"/>
    <w:pPr>
      <w:suppressAutoHyphens/>
      <w:jc w:val="center"/>
    </w:pPr>
    <w:rPr>
      <w:rFonts w:eastAsia="Calibri" w:cs="Times New Roman"/>
      <w:b/>
      <w:bCs/>
      <w:sz w:val="28"/>
      <w:szCs w:val="28"/>
      <w:lang w:eastAsia="ar-SA"/>
    </w:rPr>
  </w:style>
  <w:style w:type="character" w:customStyle="1" w:styleId="TitleChar">
    <w:name w:val="Title Char"/>
    <w:basedOn w:val="DefaultParagraphFont"/>
    <w:link w:val="Title"/>
    <w:uiPriority w:val="10"/>
    <w:rsid w:val="004440FF"/>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locked/>
    <w:rsid w:val="00197433"/>
    <w:pPr>
      <w:spacing w:after="60"/>
      <w:jc w:val="center"/>
      <w:outlineLvl w:val="1"/>
    </w:pPr>
    <w:rPr>
      <w:sz w:val="24"/>
      <w:szCs w:val="24"/>
    </w:rPr>
  </w:style>
  <w:style w:type="character" w:customStyle="1" w:styleId="SubtitleChar">
    <w:name w:val="Subtitle Char"/>
    <w:basedOn w:val="DefaultParagraphFont"/>
    <w:link w:val="Subtitle"/>
    <w:uiPriority w:val="11"/>
    <w:rsid w:val="004440FF"/>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divs>
    <w:div w:id="8141842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tagil.ru" TargetMode="External"/><Relationship Id="rId13" Type="http://schemas.openxmlformats.org/officeDocument/2006/relationships/hyperlink" Target="consultantplus://offline/ref=DDEDB55AAABAFA6B621738625903C6D71A9B214588E5B1517FA7E6EB4853E5FBECl025I" TargetMode="External"/><Relationship Id="rId3" Type="http://schemas.openxmlformats.org/officeDocument/2006/relationships/settings" Target="settings.xml"/><Relationship Id="rId7" Type="http://schemas.openxmlformats.org/officeDocument/2006/relationships/hyperlink" Target="mailto:goronovt@yandex.ru" TargetMode="External"/><Relationship Id="rId12" Type="http://schemas.openxmlformats.org/officeDocument/2006/relationships/hyperlink" Target="consultantplus://offline/ref=DDEDB55AAABAFA6B621738625903C6D71A9B214588E6B15078A5E6EB4853E5FBECl025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vtagil.ru" TargetMode="External"/><Relationship Id="rId11" Type="http://schemas.openxmlformats.org/officeDocument/2006/relationships/hyperlink" Target="consultantplus://offline/ref=DDEDB55AAABAFA6B6217266F4F6F98DD1A95794F8EE1BF0221F3E0BC17l023I"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DDEDB55AAABAFA6B6217266F4F6F98DD1A957A4981E6BF0221F3E0BC17l023I"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DDEDB55AAABAFA6B6217266F4F6F98DD1A907B4988ECBF0221F3E0BC1703E3AEAC4564ED3AABD2BBl823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26</Pages>
  <Words>8981</Words>
  <Characters>-32766</Characters>
  <Application>Microsoft Office Outlook</Application>
  <DocSecurity>0</DocSecurity>
  <Lines>0</Lines>
  <Paragraphs>0</Paragraphs>
  <ScaleCrop>false</ScaleCrop>
  <Company>WareZ Provider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Ирина</dc:creator>
  <cp:keywords/>
  <dc:description/>
  <cp:lastModifiedBy>www.PHILka.RU</cp:lastModifiedBy>
  <cp:revision>2</cp:revision>
  <cp:lastPrinted>2017-11-13T07:24:00Z</cp:lastPrinted>
  <dcterms:created xsi:type="dcterms:W3CDTF">2019-06-04T05:16:00Z</dcterms:created>
  <dcterms:modified xsi:type="dcterms:W3CDTF">2019-06-04T05:16:00Z</dcterms:modified>
</cp:coreProperties>
</file>