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12" w:rsidRPr="002D4403" w:rsidRDefault="00437C12" w:rsidP="001B04B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D4403">
        <w:rPr>
          <w:b/>
          <w:bCs/>
        </w:rPr>
        <w:t>ПРОЕКТ</w:t>
      </w:r>
    </w:p>
    <w:p w:rsidR="00437C12" w:rsidRDefault="00437C12" w:rsidP="003A399A">
      <w:pPr>
        <w:pStyle w:val="ConsPlusTitlePag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0;margin-top:.3pt;width:142.5pt;height:101.6pt;z-index:251658240;visibility:visible;mso-position-horizontal:center;mso-position-horizontal-relative:page">
            <v:imagedata r:id="rId7" o:title=""/>
            <w10:wrap type="square" side="left" anchorx="page"/>
          </v:shape>
        </w:pict>
      </w:r>
      <w:r>
        <w:br/>
      </w:r>
    </w:p>
    <w:p w:rsidR="00437C12" w:rsidRDefault="00437C12" w:rsidP="003A399A">
      <w:pPr>
        <w:pStyle w:val="ConsPlusNormal"/>
        <w:jc w:val="both"/>
        <w:outlineLvl w:val="0"/>
      </w:pPr>
    </w:p>
    <w:p w:rsidR="00437C12" w:rsidRDefault="00437C12" w:rsidP="003A399A">
      <w:pPr>
        <w:pStyle w:val="ConsPlusTitle"/>
        <w:jc w:val="center"/>
        <w:outlineLvl w:val="0"/>
      </w:pPr>
    </w:p>
    <w:p w:rsidR="00437C12" w:rsidRDefault="00437C12" w:rsidP="003A399A">
      <w:pPr>
        <w:pStyle w:val="ConsPlusTitle"/>
        <w:jc w:val="center"/>
        <w:outlineLvl w:val="0"/>
      </w:pPr>
    </w:p>
    <w:p w:rsidR="00437C12" w:rsidRDefault="00437C12" w:rsidP="003A399A">
      <w:pPr>
        <w:pStyle w:val="ConsPlusTitle"/>
        <w:jc w:val="center"/>
        <w:outlineLvl w:val="0"/>
      </w:pPr>
    </w:p>
    <w:p w:rsidR="00437C12" w:rsidRDefault="00437C12" w:rsidP="003A399A">
      <w:pPr>
        <w:pStyle w:val="ConsPlusTitle"/>
        <w:jc w:val="center"/>
        <w:outlineLvl w:val="0"/>
      </w:pPr>
    </w:p>
    <w:p w:rsidR="00437C12" w:rsidRPr="002D4403" w:rsidRDefault="00437C12" w:rsidP="000A1B39">
      <w:pPr>
        <w:pStyle w:val="Title"/>
        <w:rPr>
          <w:sz w:val="16"/>
          <w:szCs w:val="16"/>
        </w:rPr>
      </w:pPr>
    </w:p>
    <w:p w:rsidR="00437C12" w:rsidRPr="00D343E0" w:rsidRDefault="00437C12" w:rsidP="000A1B39">
      <w:pPr>
        <w:pStyle w:val="Title"/>
        <w:rPr>
          <w:b w:val="0"/>
          <w:bCs w:val="0"/>
        </w:rPr>
      </w:pPr>
      <w:r w:rsidRPr="00D343E0">
        <w:t>АДМИНИСТРАЦИЯ</w:t>
      </w:r>
    </w:p>
    <w:p w:rsidR="00437C12" w:rsidRPr="00D343E0" w:rsidRDefault="00437C12" w:rsidP="003A399A">
      <w:pPr>
        <w:pStyle w:val="Title"/>
        <w:rPr>
          <w:b w:val="0"/>
          <w:bCs w:val="0"/>
        </w:rPr>
      </w:pPr>
      <w:r w:rsidRPr="00D343E0">
        <w:t xml:space="preserve"> ГОРОДСКОГО ОКРУГА ВЕРХНИЙ ТАГИЛ</w:t>
      </w:r>
    </w:p>
    <w:p w:rsidR="00437C12" w:rsidRPr="00D343E0" w:rsidRDefault="00437C12" w:rsidP="003A399A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 w:rsidRPr="00D343E0">
        <w:rPr>
          <w:b/>
          <w:bCs/>
          <w:noProof/>
          <w:sz w:val="28"/>
          <w:szCs w:val="28"/>
        </w:rPr>
        <w:t>П О С Т А Н О В Л Е Н И 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437C12" w:rsidRPr="002D4403" w:rsidTr="00973D04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37C12" w:rsidRPr="002D4403" w:rsidRDefault="00437C12" w:rsidP="002D44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3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37C12" w:rsidRPr="002D4403" w:rsidRDefault="00437C12" w:rsidP="00973D0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3">
              <w:rPr>
                <w:rFonts w:ascii="Times New Roman" w:hAnsi="Times New Roman" w:cs="Times New Roman"/>
                <w:sz w:val="28"/>
                <w:szCs w:val="28"/>
              </w:rPr>
              <w:t>N __________</w:t>
            </w:r>
          </w:p>
        </w:tc>
      </w:tr>
    </w:tbl>
    <w:p w:rsidR="00437C12" w:rsidRPr="002D4403" w:rsidRDefault="00437C12" w:rsidP="002D44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437C12" w:rsidRPr="002D4403" w:rsidRDefault="00437C12" w:rsidP="003A399A">
      <w:pPr>
        <w:jc w:val="center"/>
        <w:rPr>
          <w:b/>
          <w:bCs/>
          <w:i/>
          <w:iCs/>
          <w:snapToGrid w:val="0"/>
          <w:sz w:val="16"/>
          <w:szCs w:val="16"/>
        </w:rPr>
      </w:pPr>
    </w:p>
    <w:p w:rsidR="00437C12" w:rsidRDefault="00437C12" w:rsidP="00E958AE">
      <w:pPr>
        <w:rPr>
          <w:b/>
          <w:bCs/>
          <w:i/>
          <w:iCs/>
          <w:snapToGrid w:val="0"/>
          <w:sz w:val="28"/>
          <w:szCs w:val="28"/>
        </w:rPr>
      </w:pPr>
    </w:p>
    <w:p w:rsidR="00437C12" w:rsidRDefault="00437C12" w:rsidP="003A399A">
      <w:pPr>
        <w:jc w:val="center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в Администрации городского округа Верхний Тагил</w:t>
      </w:r>
    </w:p>
    <w:p w:rsidR="00437C12" w:rsidRDefault="00437C12" w:rsidP="003A399A">
      <w:pPr>
        <w:ind w:firstLine="567"/>
        <w:jc w:val="center"/>
        <w:rPr>
          <w:snapToGrid w:val="0"/>
          <w:sz w:val="16"/>
          <w:szCs w:val="16"/>
        </w:rPr>
      </w:pPr>
    </w:p>
    <w:p w:rsidR="00437C12" w:rsidRDefault="00437C12" w:rsidP="003A399A">
      <w:pPr>
        <w:jc w:val="both"/>
        <w:rPr>
          <w:snapToGrid w:val="0"/>
          <w:sz w:val="28"/>
          <w:szCs w:val="28"/>
        </w:rPr>
      </w:pPr>
    </w:p>
    <w:p w:rsidR="00437C12" w:rsidRPr="000910D0" w:rsidRDefault="00437C12" w:rsidP="00C241EC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C241EC">
        <w:rPr>
          <w:snapToGrid w:val="0"/>
          <w:sz w:val="28"/>
          <w:szCs w:val="28"/>
        </w:rPr>
        <w:t>В целях ликвидации административных ограничений при осуществлении предпринимательской</w:t>
      </w:r>
      <w:r>
        <w:rPr>
          <w:snapToGrid w:val="0"/>
          <w:sz w:val="28"/>
          <w:szCs w:val="28"/>
        </w:rPr>
        <w:t xml:space="preserve"> деятельности, в соответствии с Федеральном закономот 24 июля 2007 года № 209-ФЗ «</w:t>
      </w:r>
      <w:r w:rsidRPr="00C241EC">
        <w:rPr>
          <w:snapToGrid w:val="0"/>
          <w:sz w:val="28"/>
          <w:szCs w:val="28"/>
        </w:rPr>
        <w:t>О развитии малого и среднего предпринима</w:t>
      </w:r>
      <w:r>
        <w:rPr>
          <w:snapToGrid w:val="0"/>
          <w:sz w:val="28"/>
          <w:szCs w:val="28"/>
        </w:rPr>
        <w:t>тельства в Российской Федерации»</w:t>
      </w:r>
      <w:r w:rsidRPr="000910D0">
        <w:rPr>
          <w:snapToGrid w:val="0"/>
          <w:sz w:val="28"/>
          <w:szCs w:val="28"/>
        </w:rPr>
        <w:t>, руководствуясь Уставо</w:t>
      </w:r>
      <w:r>
        <w:rPr>
          <w:snapToGrid w:val="0"/>
          <w:sz w:val="28"/>
          <w:szCs w:val="28"/>
        </w:rPr>
        <w:t>м городского округа Верхний Тагил, Администрация городского округа Верхний Тагил</w:t>
      </w:r>
    </w:p>
    <w:p w:rsidR="00437C12" w:rsidRPr="00CD558B" w:rsidRDefault="00437C12" w:rsidP="00E958AE">
      <w:pPr>
        <w:spacing w:line="276" w:lineRule="auto"/>
        <w:jc w:val="both"/>
        <w:rPr>
          <w:snapToGrid w:val="0"/>
          <w:sz w:val="16"/>
          <w:szCs w:val="16"/>
        </w:rPr>
      </w:pPr>
    </w:p>
    <w:p w:rsidR="00437C12" w:rsidRDefault="00437C12" w:rsidP="00C241EC">
      <w:pPr>
        <w:spacing w:line="276" w:lineRule="auto"/>
        <w:rPr>
          <w:sz w:val="28"/>
          <w:szCs w:val="28"/>
        </w:rPr>
      </w:pPr>
      <w:r w:rsidRPr="00D77435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D77435">
        <w:rPr>
          <w:sz w:val="28"/>
          <w:szCs w:val="28"/>
        </w:rPr>
        <w:t>:</w:t>
      </w:r>
    </w:p>
    <w:p w:rsidR="00437C12" w:rsidRDefault="00437C12" w:rsidP="00C241EC">
      <w:pPr>
        <w:spacing w:line="276" w:lineRule="auto"/>
        <w:jc w:val="both"/>
        <w:rPr>
          <w:sz w:val="28"/>
          <w:szCs w:val="28"/>
        </w:rPr>
      </w:pPr>
      <w:r w:rsidRPr="00C241EC">
        <w:rPr>
          <w:sz w:val="28"/>
          <w:szCs w:val="28"/>
        </w:rPr>
        <w:t xml:space="preserve">1. Утвердить Порядок создания и деятельности координационных или совещательных органов в области развития малого и </w:t>
      </w:r>
      <w:r>
        <w:rPr>
          <w:sz w:val="28"/>
          <w:szCs w:val="28"/>
        </w:rPr>
        <w:t>среднего предпринимательства в А</w:t>
      </w:r>
      <w:r w:rsidRPr="00C241E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Верхний Тагил</w:t>
      </w:r>
      <w:r w:rsidRPr="00C241EC">
        <w:rPr>
          <w:sz w:val="28"/>
          <w:szCs w:val="28"/>
        </w:rPr>
        <w:t xml:space="preserve"> (прилагается).</w:t>
      </w:r>
    </w:p>
    <w:p w:rsidR="00437C12" w:rsidRPr="00C241EC" w:rsidRDefault="00437C12" w:rsidP="00C241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41EC">
        <w:rPr>
          <w:sz w:val="28"/>
          <w:szCs w:val="28"/>
        </w:rPr>
        <w:t>Опубликовать настоящее Постановление в газете «Местные ведомости» и разместить на официальном сайте городского округа Верхний Тагил                   www.go-vtagil.ru.</w:t>
      </w:r>
    </w:p>
    <w:p w:rsidR="00437C12" w:rsidRDefault="00437C12" w:rsidP="00C241EC">
      <w:pPr>
        <w:spacing w:line="276" w:lineRule="auto"/>
        <w:jc w:val="both"/>
        <w:rPr>
          <w:sz w:val="28"/>
          <w:szCs w:val="28"/>
        </w:rPr>
      </w:pPr>
      <w:r w:rsidRPr="00C241EC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исполнением настоящего</w:t>
      </w:r>
      <w:r w:rsidRPr="00C241EC">
        <w:rPr>
          <w:sz w:val="28"/>
          <w:szCs w:val="28"/>
        </w:rPr>
        <w:t xml:space="preserve"> Постановления оставляю за собой.</w:t>
      </w:r>
    </w:p>
    <w:p w:rsidR="00437C12" w:rsidRDefault="00437C12" w:rsidP="00E958AE">
      <w:pPr>
        <w:spacing w:line="276" w:lineRule="auto"/>
        <w:jc w:val="both"/>
        <w:rPr>
          <w:sz w:val="28"/>
          <w:szCs w:val="28"/>
        </w:rPr>
      </w:pPr>
    </w:p>
    <w:p w:rsidR="00437C12" w:rsidRPr="00D77435" w:rsidRDefault="00437C12" w:rsidP="00E958AE">
      <w:pPr>
        <w:spacing w:line="276" w:lineRule="auto"/>
        <w:jc w:val="both"/>
        <w:rPr>
          <w:sz w:val="28"/>
          <w:szCs w:val="28"/>
        </w:rPr>
      </w:pPr>
    </w:p>
    <w:p w:rsidR="00437C12" w:rsidRDefault="00437C12" w:rsidP="00C535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437C12" w:rsidRPr="00C53597" w:rsidRDefault="00437C12" w:rsidP="00C53597">
      <w:pPr>
        <w:spacing w:line="276" w:lineRule="auto"/>
        <w:jc w:val="both"/>
        <w:rPr>
          <w:sz w:val="28"/>
          <w:szCs w:val="28"/>
        </w:rPr>
      </w:pPr>
      <w:r w:rsidRPr="00D77435">
        <w:rPr>
          <w:sz w:val="28"/>
          <w:szCs w:val="28"/>
        </w:rPr>
        <w:t xml:space="preserve">Верхний Тагил                                 </w:t>
      </w:r>
      <w:r>
        <w:rPr>
          <w:sz w:val="28"/>
          <w:szCs w:val="28"/>
        </w:rPr>
        <w:t xml:space="preserve">                                                    В.Г. Кириченко</w:t>
      </w:r>
    </w:p>
    <w:p w:rsidR="00437C12" w:rsidRDefault="00437C12" w:rsidP="00E958AE">
      <w:pPr>
        <w:widowControl w:val="0"/>
        <w:autoSpaceDE w:val="0"/>
        <w:autoSpaceDN w:val="0"/>
        <w:adjustRightInd w:val="0"/>
        <w:spacing w:line="276" w:lineRule="auto"/>
      </w:pPr>
    </w:p>
    <w:p w:rsidR="00437C12" w:rsidRDefault="00437C12" w:rsidP="003A399A">
      <w:pPr>
        <w:widowControl w:val="0"/>
        <w:autoSpaceDE w:val="0"/>
        <w:autoSpaceDN w:val="0"/>
        <w:adjustRightInd w:val="0"/>
      </w:pPr>
    </w:p>
    <w:p w:rsidR="00437C12" w:rsidRDefault="00437C12" w:rsidP="003A399A">
      <w:pPr>
        <w:widowControl w:val="0"/>
        <w:autoSpaceDE w:val="0"/>
        <w:autoSpaceDN w:val="0"/>
        <w:adjustRightInd w:val="0"/>
      </w:pPr>
    </w:p>
    <w:p w:rsidR="00437C12" w:rsidRDefault="00437C12" w:rsidP="003A399A">
      <w:pPr>
        <w:widowControl w:val="0"/>
        <w:autoSpaceDE w:val="0"/>
        <w:autoSpaceDN w:val="0"/>
        <w:adjustRightInd w:val="0"/>
      </w:pPr>
    </w:p>
    <w:p w:rsidR="00437C12" w:rsidRDefault="00437C12" w:rsidP="003A399A">
      <w:pPr>
        <w:widowControl w:val="0"/>
        <w:autoSpaceDE w:val="0"/>
        <w:autoSpaceDN w:val="0"/>
        <w:adjustRightInd w:val="0"/>
      </w:pPr>
    </w:p>
    <w:p w:rsidR="00437C12" w:rsidRDefault="00437C12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Приложение</w:t>
      </w:r>
    </w:p>
    <w:p w:rsidR="00437C12" w:rsidRDefault="00437C12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к постановлению Администрации</w:t>
      </w:r>
    </w:p>
    <w:p w:rsidR="00437C12" w:rsidRDefault="00437C12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городского округа Верхний Тагил</w:t>
      </w:r>
    </w:p>
    <w:p w:rsidR="00437C12" w:rsidRDefault="00437C12" w:rsidP="001B04BC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от _______ 2019 г.  № ______</w:t>
      </w:r>
    </w:p>
    <w:p w:rsidR="00437C12" w:rsidRPr="00BA7D49" w:rsidRDefault="00437C12" w:rsidP="001B04BC">
      <w:pPr>
        <w:widowControl w:val="0"/>
        <w:autoSpaceDE w:val="0"/>
        <w:autoSpaceDN w:val="0"/>
        <w:adjustRightInd w:val="0"/>
        <w:spacing w:line="377" w:lineRule="exact"/>
        <w:jc w:val="center"/>
      </w:pPr>
    </w:p>
    <w:p w:rsidR="00437C12" w:rsidRDefault="00437C12" w:rsidP="001B04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37C12" w:rsidRPr="00D37D43" w:rsidRDefault="00437C12" w:rsidP="00D37D43">
      <w:pPr>
        <w:jc w:val="center"/>
        <w:rPr>
          <w:sz w:val="28"/>
          <w:szCs w:val="28"/>
        </w:rPr>
      </w:pPr>
      <w:r w:rsidRPr="00D37D43">
        <w:rPr>
          <w:sz w:val="28"/>
          <w:szCs w:val="28"/>
        </w:rPr>
        <w:t>СОЗДАНИЯ И ДЕЯТЕЛЬНОСТИ КООРДИНАЦИОННЫХ ИЛИ</w:t>
      </w:r>
    </w:p>
    <w:p w:rsidR="00437C12" w:rsidRPr="00D37D43" w:rsidRDefault="00437C12" w:rsidP="00D37D43">
      <w:pPr>
        <w:jc w:val="center"/>
        <w:rPr>
          <w:sz w:val="28"/>
          <w:szCs w:val="28"/>
        </w:rPr>
      </w:pPr>
      <w:r w:rsidRPr="00D37D43">
        <w:rPr>
          <w:sz w:val="28"/>
          <w:szCs w:val="28"/>
        </w:rPr>
        <w:t>СОВЕЩАТЕЛЬНЫХ ОРГАНОВ В ОБЛАСТИ РАЗВИТИЯ МАЛОГО И</w:t>
      </w:r>
    </w:p>
    <w:p w:rsidR="00437C12" w:rsidRPr="00D37D43" w:rsidRDefault="00437C12" w:rsidP="00D37D43">
      <w:pPr>
        <w:jc w:val="center"/>
        <w:rPr>
          <w:sz w:val="28"/>
          <w:szCs w:val="28"/>
        </w:rPr>
      </w:pPr>
      <w:r w:rsidRPr="00D37D43">
        <w:rPr>
          <w:sz w:val="28"/>
          <w:szCs w:val="28"/>
        </w:rPr>
        <w:t>СРЕДНЕГО ПРЕДПРИНИМАТЕЛЬСТВА В АДМИНИСТРАЦИИ</w:t>
      </w:r>
    </w:p>
    <w:p w:rsidR="00437C12" w:rsidRDefault="00437C12" w:rsidP="00D37D4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ВЕРХНИЙ ТАГИЛ</w:t>
      </w: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 xml:space="preserve">1. Настоящий нормативный правовой акт определяет порядок создания и деятельности координационных или совещательных органов в области развития малого и </w:t>
      </w:r>
      <w:r>
        <w:rPr>
          <w:sz w:val="28"/>
          <w:szCs w:val="28"/>
        </w:rPr>
        <w:t>среднего предпринимательства в А</w:t>
      </w:r>
      <w:r w:rsidRPr="002F75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Верхний Тагил</w:t>
      </w:r>
      <w:r w:rsidRPr="002F7574">
        <w:rPr>
          <w:sz w:val="28"/>
          <w:szCs w:val="28"/>
        </w:rPr>
        <w:t xml:space="preserve"> (далее - координационные или совещательные органы и Администрация соответственно).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2. Координационные или совещательные органы создаются в целях: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привлечения субъектов малого и среднего предпринимательства к реализации государственной политики в области развития малого и среднего предпринимательства;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выдвижения и поддержке инициатив, направленных на реализацию государственной политики в области развития малого и среднего предпринимательства;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проведения общественной экспертизы проектов нормативных правовых актов</w:t>
      </w:r>
      <w:r>
        <w:rPr>
          <w:sz w:val="28"/>
          <w:szCs w:val="28"/>
        </w:rPr>
        <w:t xml:space="preserve"> городского округа Верхний Тагил</w:t>
      </w:r>
      <w:r w:rsidRPr="002F7574">
        <w:rPr>
          <w:sz w:val="28"/>
          <w:szCs w:val="28"/>
        </w:rPr>
        <w:t>, регулирующих развитие малого и среднего предпринимательства;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привлечения граждан, общественных объединений и представителей средств массовой информации к осуждению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3. Координационные или совещательные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4. 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НКО), в Администрацию с предложением создать при данных органах совещательные органы. Администрация обязана в течение 30 календарных дней рассмотреть указанное предложение. О принятом решении Администрация в письменной форме уведомляет обратившиеся НКО.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7574">
        <w:rPr>
          <w:sz w:val="28"/>
          <w:szCs w:val="28"/>
        </w:rPr>
        <w:t>Координационные или совещат</w:t>
      </w:r>
      <w:r>
        <w:rPr>
          <w:sz w:val="28"/>
          <w:szCs w:val="28"/>
        </w:rPr>
        <w:t xml:space="preserve">ельные органы, их состав утверждается Постановлением Администрации, </w:t>
      </w:r>
      <w:r w:rsidRPr="002F7574">
        <w:rPr>
          <w:sz w:val="28"/>
          <w:szCs w:val="28"/>
        </w:rPr>
        <w:t>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  <w:r>
        <w:rPr>
          <w:sz w:val="28"/>
          <w:szCs w:val="28"/>
        </w:rPr>
        <w:t>Постановление</w:t>
      </w:r>
      <w:r w:rsidRPr="002F7574">
        <w:rPr>
          <w:sz w:val="28"/>
          <w:szCs w:val="28"/>
        </w:rPr>
        <w:t xml:space="preserve"> Администрации о создании совещательного органа в области развития малого и средн</w:t>
      </w:r>
      <w:r>
        <w:rPr>
          <w:sz w:val="28"/>
          <w:szCs w:val="28"/>
        </w:rPr>
        <w:t>его предпринимательства подлежит</w:t>
      </w:r>
      <w:r w:rsidRPr="002F7574">
        <w:rPr>
          <w:sz w:val="28"/>
          <w:szCs w:val="28"/>
        </w:rPr>
        <w:t xml:space="preserve"> официальному опубликованию.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7574">
        <w:rPr>
          <w:sz w:val="28"/>
          <w:szCs w:val="28"/>
        </w:rPr>
        <w:t>. В состав координационных или совещательных органов могут входить: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представители Администрации, представители органов государственной власти, уполномоченные руководителем на участие работе совещательных органов в области развития малого и среднего предпринимательства;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по согласованию;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субъекты малого и среднего предпринимательства, изъявившие желание участвовать в совещательных органах и направившие обращение в Администрацию или организациям инфраструктуры поддержки малого и среднего предпринимательства.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7574">
        <w:rPr>
          <w:sz w:val="28"/>
          <w:szCs w:val="28"/>
        </w:rPr>
        <w:t>. Председателем координационного или совещательного органа является заместитель главы Администрации, курирующий вопросы в сфере развития малого и среднего предпринимательства.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7574">
        <w:rPr>
          <w:sz w:val="28"/>
          <w:szCs w:val="28"/>
        </w:rPr>
        <w:t>. Председатель координационного или совещательного органа: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утверждает повестку дня заседаний;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организует работу координационного или совещательного органа и председательствует на его заседаниях;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утверждает протоколы заседаний;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вносит предложения по изменению состава координационного или совещательного органа;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направляет информацию о деятельности координационного или совещательного органа и его решения: руководителям заинтересованных исполнительных органов государственной власти, а также другим заинтересованным лицам;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- осуществляет иные действия, необходимые для обеспечения деятельности координационного или совещательного органа.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F7574">
        <w:rPr>
          <w:sz w:val="28"/>
          <w:szCs w:val="28"/>
        </w:rPr>
        <w:t>. Заместитель председателя координационного или совещательного органа по поручению председателя организует подготовку заседания координационного или совещательного органа.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7574">
        <w:rPr>
          <w:sz w:val="28"/>
          <w:szCs w:val="28"/>
        </w:rPr>
        <w:t>. Секретарь совещательного органа (далее - секретарь) несет ответственность за комплектование и рассылку материалов к заседаниям совещательного органа за 5 дней до их начала, оповещение его членов о времени, месте проведения и повестке заседаний, ведение, оформление и хранение повесток и протоколов заседаний.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F7574">
        <w:rPr>
          <w:sz w:val="28"/>
          <w:szCs w:val="28"/>
        </w:rPr>
        <w:t xml:space="preserve">. Заседания координационного или совещательного органа проводятся в соответствии с утверждаемым планом деятельности, </w:t>
      </w:r>
      <w:r>
        <w:rPr>
          <w:sz w:val="28"/>
          <w:szCs w:val="28"/>
        </w:rPr>
        <w:t>но не реже одного раза в полгода</w:t>
      </w:r>
      <w:r w:rsidRPr="002F7574">
        <w:rPr>
          <w:sz w:val="28"/>
          <w:szCs w:val="28"/>
        </w:rPr>
        <w:t>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его внеочередное заседание.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F7574">
        <w:rPr>
          <w:sz w:val="28"/>
          <w:szCs w:val="28"/>
        </w:rPr>
        <w:t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его состав.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F7574">
        <w:rPr>
          <w:sz w:val="28"/>
          <w:szCs w:val="28"/>
        </w:rPr>
        <w:t>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F7574">
        <w:rPr>
          <w:sz w:val="28"/>
          <w:szCs w:val="28"/>
        </w:rPr>
        <w:t>. Решения координационного или совещательного органа принимаются простым большинством голосов членов, как присутствующих на заседании, так и отсутствующих, но выразивших свое мнение в письменной форме.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 Решения координационного или совещательного органа оформляются протоколом заседания.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 w:rsidRPr="002F7574">
        <w:rPr>
          <w:sz w:val="28"/>
          <w:szCs w:val="28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F7574">
        <w:rPr>
          <w:sz w:val="28"/>
          <w:szCs w:val="28"/>
        </w:rPr>
        <w:t>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предпринимательства, и другим заинтересованным сторонам.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F7574">
        <w:rPr>
          <w:sz w:val="28"/>
          <w:szCs w:val="28"/>
        </w:rPr>
        <w:t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437C12" w:rsidRPr="002F7574" w:rsidRDefault="00437C12" w:rsidP="002F757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F7574">
        <w:rPr>
          <w:sz w:val="28"/>
          <w:szCs w:val="28"/>
        </w:rPr>
        <w:t>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его создании, дате и месте проведения заседаний, повестке дня и решениях, осуществляется Администрацией.</w:t>
      </w:r>
    </w:p>
    <w:p w:rsidR="00437C12" w:rsidRPr="002F7574" w:rsidRDefault="00437C12" w:rsidP="002F7574">
      <w:pPr>
        <w:jc w:val="center"/>
        <w:rPr>
          <w:sz w:val="28"/>
          <w:szCs w:val="28"/>
        </w:rPr>
      </w:pPr>
    </w:p>
    <w:p w:rsidR="00437C12" w:rsidRPr="002F7574" w:rsidRDefault="00437C12" w:rsidP="002F7574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p w:rsidR="00437C12" w:rsidRDefault="00437C12" w:rsidP="00D37D43">
      <w:pPr>
        <w:jc w:val="center"/>
        <w:rPr>
          <w:sz w:val="28"/>
          <w:szCs w:val="28"/>
        </w:rPr>
      </w:pPr>
    </w:p>
    <w:sectPr w:rsidR="00437C12" w:rsidSect="002D4403">
      <w:headerReference w:type="default" r:id="rId8"/>
      <w:pgSz w:w="11906" w:h="16838" w:code="9"/>
      <w:pgMar w:top="567" w:right="851" w:bottom="1134" w:left="1418" w:header="567" w:footer="79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12" w:rsidRDefault="00437C12">
      <w:r>
        <w:separator/>
      </w:r>
    </w:p>
  </w:endnote>
  <w:endnote w:type="continuationSeparator" w:id="1">
    <w:p w:rsidR="00437C12" w:rsidRDefault="0043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12" w:rsidRDefault="00437C12">
      <w:r>
        <w:separator/>
      </w:r>
    </w:p>
  </w:footnote>
  <w:footnote w:type="continuationSeparator" w:id="1">
    <w:p w:rsidR="00437C12" w:rsidRDefault="00437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12" w:rsidRDefault="00437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2CD"/>
    <w:multiLevelType w:val="hybridMultilevel"/>
    <w:tmpl w:val="C8560B76"/>
    <w:lvl w:ilvl="0" w:tplc="64F0D696">
      <w:start w:val="1"/>
      <w:numFmt w:val="decimal"/>
      <w:lvlText w:val="%1)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B4B312F"/>
    <w:multiLevelType w:val="hybridMultilevel"/>
    <w:tmpl w:val="11369AB8"/>
    <w:lvl w:ilvl="0" w:tplc="731C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90B0E"/>
    <w:multiLevelType w:val="hybridMultilevel"/>
    <w:tmpl w:val="20A48A14"/>
    <w:lvl w:ilvl="0" w:tplc="B43E2D32">
      <w:start w:val="1"/>
      <w:numFmt w:val="decimal"/>
      <w:lvlText w:val="%1)"/>
      <w:lvlJc w:val="left"/>
      <w:pPr>
        <w:tabs>
          <w:tab w:val="num" w:pos="2220"/>
        </w:tabs>
        <w:ind w:left="2220" w:hanging="114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33C41"/>
    <w:multiLevelType w:val="hybridMultilevel"/>
    <w:tmpl w:val="8CD2FE32"/>
    <w:lvl w:ilvl="0" w:tplc="647AF2B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C46F2E"/>
    <w:multiLevelType w:val="hybridMultilevel"/>
    <w:tmpl w:val="7F3485E2"/>
    <w:lvl w:ilvl="0" w:tplc="1F22E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DE301F"/>
    <w:multiLevelType w:val="hybridMultilevel"/>
    <w:tmpl w:val="A28EAF56"/>
    <w:lvl w:ilvl="0" w:tplc="94A6370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E4908"/>
    <w:multiLevelType w:val="hybridMultilevel"/>
    <w:tmpl w:val="643837D8"/>
    <w:lvl w:ilvl="0" w:tplc="08B0A0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8D705A"/>
    <w:multiLevelType w:val="hybridMultilevel"/>
    <w:tmpl w:val="D8B65548"/>
    <w:lvl w:ilvl="0" w:tplc="D90422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E41505B"/>
    <w:multiLevelType w:val="hybridMultilevel"/>
    <w:tmpl w:val="8CC2835C"/>
    <w:lvl w:ilvl="0" w:tplc="B6C0709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BF59CE"/>
    <w:multiLevelType w:val="hybridMultilevel"/>
    <w:tmpl w:val="BC4C3764"/>
    <w:lvl w:ilvl="0" w:tplc="4B94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772C74"/>
    <w:multiLevelType w:val="hybridMultilevel"/>
    <w:tmpl w:val="25BC291A"/>
    <w:lvl w:ilvl="0" w:tplc="51B01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BC68FB"/>
    <w:multiLevelType w:val="hybridMultilevel"/>
    <w:tmpl w:val="F0300766"/>
    <w:lvl w:ilvl="0" w:tplc="5400DC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3652BD"/>
    <w:multiLevelType w:val="multilevel"/>
    <w:tmpl w:val="CFD0E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BB02FA"/>
    <w:multiLevelType w:val="hybridMultilevel"/>
    <w:tmpl w:val="1966DA00"/>
    <w:lvl w:ilvl="0" w:tplc="3FC85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143942"/>
    <w:multiLevelType w:val="hybridMultilevel"/>
    <w:tmpl w:val="7D3A8BE2"/>
    <w:lvl w:ilvl="0" w:tplc="13AAC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87C40"/>
    <w:multiLevelType w:val="hybridMultilevel"/>
    <w:tmpl w:val="D458AFAE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D3795"/>
    <w:multiLevelType w:val="hybridMultilevel"/>
    <w:tmpl w:val="6C44CDD0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3B48CC16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E0C52"/>
    <w:multiLevelType w:val="hybridMultilevel"/>
    <w:tmpl w:val="1A463A6A"/>
    <w:lvl w:ilvl="0" w:tplc="6882E51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17"/>
  </w:num>
  <w:num w:numId="15">
    <w:abstractNumId w:val="9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00"/>
    <w:rsid w:val="0000445E"/>
    <w:rsid w:val="00004744"/>
    <w:rsid w:val="00004C77"/>
    <w:rsid w:val="000061CA"/>
    <w:rsid w:val="000066C4"/>
    <w:rsid w:val="00007430"/>
    <w:rsid w:val="000112EA"/>
    <w:rsid w:val="0001285D"/>
    <w:rsid w:val="00013067"/>
    <w:rsid w:val="00014807"/>
    <w:rsid w:val="00016F87"/>
    <w:rsid w:val="00020AA2"/>
    <w:rsid w:val="00021084"/>
    <w:rsid w:val="0002125C"/>
    <w:rsid w:val="000218D1"/>
    <w:rsid w:val="00021BE1"/>
    <w:rsid w:val="000233E0"/>
    <w:rsid w:val="00023705"/>
    <w:rsid w:val="000242AE"/>
    <w:rsid w:val="000243A3"/>
    <w:rsid w:val="000252A9"/>
    <w:rsid w:val="00026871"/>
    <w:rsid w:val="00026B5D"/>
    <w:rsid w:val="000279C6"/>
    <w:rsid w:val="00031B86"/>
    <w:rsid w:val="0003576A"/>
    <w:rsid w:val="00035C48"/>
    <w:rsid w:val="00040F23"/>
    <w:rsid w:val="00041077"/>
    <w:rsid w:val="00041655"/>
    <w:rsid w:val="00041DF4"/>
    <w:rsid w:val="0004406F"/>
    <w:rsid w:val="000453A5"/>
    <w:rsid w:val="00046CCC"/>
    <w:rsid w:val="000477AE"/>
    <w:rsid w:val="00047DF1"/>
    <w:rsid w:val="00051768"/>
    <w:rsid w:val="00051C3F"/>
    <w:rsid w:val="00054D29"/>
    <w:rsid w:val="0005513C"/>
    <w:rsid w:val="00055A73"/>
    <w:rsid w:val="00055E33"/>
    <w:rsid w:val="00056582"/>
    <w:rsid w:val="00061123"/>
    <w:rsid w:val="00062F8D"/>
    <w:rsid w:val="00063366"/>
    <w:rsid w:val="000643FF"/>
    <w:rsid w:val="000649D4"/>
    <w:rsid w:val="00065D85"/>
    <w:rsid w:val="000672A9"/>
    <w:rsid w:val="00067769"/>
    <w:rsid w:val="00067A1C"/>
    <w:rsid w:val="0007100D"/>
    <w:rsid w:val="000747C1"/>
    <w:rsid w:val="00080104"/>
    <w:rsid w:val="0008073D"/>
    <w:rsid w:val="00083929"/>
    <w:rsid w:val="0008442A"/>
    <w:rsid w:val="000846A8"/>
    <w:rsid w:val="000854AE"/>
    <w:rsid w:val="000854D1"/>
    <w:rsid w:val="000863AB"/>
    <w:rsid w:val="00086E04"/>
    <w:rsid w:val="0008776C"/>
    <w:rsid w:val="00090C55"/>
    <w:rsid w:val="000910D0"/>
    <w:rsid w:val="00093E91"/>
    <w:rsid w:val="00094752"/>
    <w:rsid w:val="000979A9"/>
    <w:rsid w:val="000A07AF"/>
    <w:rsid w:val="000A0E30"/>
    <w:rsid w:val="000A1B39"/>
    <w:rsid w:val="000A1E62"/>
    <w:rsid w:val="000A3C51"/>
    <w:rsid w:val="000A481A"/>
    <w:rsid w:val="000A5710"/>
    <w:rsid w:val="000B00D3"/>
    <w:rsid w:val="000B050F"/>
    <w:rsid w:val="000B0E5C"/>
    <w:rsid w:val="000B1C59"/>
    <w:rsid w:val="000B2E06"/>
    <w:rsid w:val="000B37B4"/>
    <w:rsid w:val="000B48CB"/>
    <w:rsid w:val="000B4C1C"/>
    <w:rsid w:val="000B6C38"/>
    <w:rsid w:val="000B6FA7"/>
    <w:rsid w:val="000C3BB6"/>
    <w:rsid w:val="000C78B0"/>
    <w:rsid w:val="000D0E5A"/>
    <w:rsid w:val="000D0EF1"/>
    <w:rsid w:val="000D15CD"/>
    <w:rsid w:val="000D1756"/>
    <w:rsid w:val="000D2142"/>
    <w:rsid w:val="000D2647"/>
    <w:rsid w:val="000D352D"/>
    <w:rsid w:val="000D4D35"/>
    <w:rsid w:val="000E0458"/>
    <w:rsid w:val="000E0611"/>
    <w:rsid w:val="000E17C2"/>
    <w:rsid w:val="000E1B72"/>
    <w:rsid w:val="000E2D5F"/>
    <w:rsid w:val="000E3936"/>
    <w:rsid w:val="000E4E81"/>
    <w:rsid w:val="000E5F12"/>
    <w:rsid w:val="000E67C5"/>
    <w:rsid w:val="000E6BD3"/>
    <w:rsid w:val="000E76F3"/>
    <w:rsid w:val="000F0308"/>
    <w:rsid w:val="000F157E"/>
    <w:rsid w:val="000F188F"/>
    <w:rsid w:val="000F1AAF"/>
    <w:rsid w:val="000F408D"/>
    <w:rsid w:val="000F45CD"/>
    <w:rsid w:val="000F498B"/>
    <w:rsid w:val="000F53F7"/>
    <w:rsid w:val="000F57F7"/>
    <w:rsid w:val="000F590F"/>
    <w:rsid w:val="0010196E"/>
    <w:rsid w:val="001027C1"/>
    <w:rsid w:val="001037AB"/>
    <w:rsid w:val="00103AAB"/>
    <w:rsid w:val="00105F2C"/>
    <w:rsid w:val="00106278"/>
    <w:rsid w:val="00112160"/>
    <w:rsid w:val="00112AB9"/>
    <w:rsid w:val="00112C4B"/>
    <w:rsid w:val="00113B92"/>
    <w:rsid w:val="00113EBD"/>
    <w:rsid w:val="00114FF5"/>
    <w:rsid w:val="001163BA"/>
    <w:rsid w:val="0012016B"/>
    <w:rsid w:val="001227F1"/>
    <w:rsid w:val="00125922"/>
    <w:rsid w:val="00125BA4"/>
    <w:rsid w:val="0013085E"/>
    <w:rsid w:val="0013095B"/>
    <w:rsid w:val="00131559"/>
    <w:rsid w:val="00131E5D"/>
    <w:rsid w:val="00136277"/>
    <w:rsid w:val="0013628A"/>
    <w:rsid w:val="001378F4"/>
    <w:rsid w:val="0014061E"/>
    <w:rsid w:val="00142225"/>
    <w:rsid w:val="001427DA"/>
    <w:rsid w:val="00142935"/>
    <w:rsid w:val="0014335E"/>
    <w:rsid w:val="00144AD8"/>
    <w:rsid w:val="00144E16"/>
    <w:rsid w:val="00146563"/>
    <w:rsid w:val="00147C1C"/>
    <w:rsid w:val="00147D13"/>
    <w:rsid w:val="00150927"/>
    <w:rsid w:val="00151078"/>
    <w:rsid w:val="00151584"/>
    <w:rsid w:val="00155AD3"/>
    <w:rsid w:val="001560D2"/>
    <w:rsid w:val="00157687"/>
    <w:rsid w:val="00160EF8"/>
    <w:rsid w:val="00163FEF"/>
    <w:rsid w:val="00165EB5"/>
    <w:rsid w:val="00165FE2"/>
    <w:rsid w:val="00166481"/>
    <w:rsid w:val="00167C21"/>
    <w:rsid w:val="00170685"/>
    <w:rsid w:val="001711C2"/>
    <w:rsid w:val="00173BCA"/>
    <w:rsid w:val="00173DB8"/>
    <w:rsid w:val="00175BC4"/>
    <w:rsid w:val="00175DDF"/>
    <w:rsid w:val="00177BAC"/>
    <w:rsid w:val="00177EC4"/>
    <w:rsid w:val="00181044"/>
    <w:rsid w:val="00182F26"/>
    <w:rsid w:val="00183595"/>
    <w:rsid w:val="001845A9"/>
    <w:rsid w:val="00185C0C"/>
    <w:rsid w:val="00187EF3"/>
    <w:rsid w:val="00191379"/>
    <w:rsid w:val="0019232A"/>
    <w:rsid w:val="00192C16"/>
    <w:rsid w:val="00193326"/>
    <w:rsid w:val="0019458D"/>
    <w:rsid w:val="00196008"/>
    <w:rsid w:val="00196363"/>
    <w:rsid w:val="001A1973"/>
    <w:rsid w:val="001A3F2B"/>
    <w:rsid w:val="001A459B"/>
    <w:rsid w:val="001A4B78"/>
    <w:rsid w:val="001A4BF8"/>
    <w:rsid w:val="001A62C5"/>
    <w:rsid w:val="001A6740"/>
    <w:rsid w:val="001A6C38"/>
    <w:rsid w:val="001A6D3B"/>
    <w:rsid w:val="001A7E95"/>
    <w:rsid w:val="001B0178"/>
    <w:rsid w:val="001B04BC"/>
    <w:rsid w:val="001B146E"/>
    <w:rsid w:val="001B17FC"/>
    <w:rsid w:val="001B22D1"/>
    <w:rsid w:val="001B3105"/>
    <w:rsid w:val="001B3236"/>
    <w:rsid w:val="001B34FF"/>
    <w:rsid w:val="001B5302"/>
    <w:rsid w:val="001B591F"/>
    <w:rsid w:val="001B598A"/>
    <w:rsid w:val="001B5D03"/>
    <w:rsid w:val="001B5FA4"/>
    <w:rsid w:val="001B6921"/>
    <w:rsid w:val="001B69E6"/>
    <w:rsid w:val="001C0322"/>
    <w:rsid w:val="001C1D5F"/>
    <w:rsid w:val="001C354C"/>
    <w:rsid w:val="001C4283"/>
    <w:rsid w:val="001C511F"/>
    <w:rsid w:val="001C6273"/>
    <w:rsid w:val="001C6B8C"/>
    <w:rsid w:val="001C7BD8"/>
    <w:rsid w:val="001D064B"/>
    <w:rsid w:val="001D31A9"/>
    <w:rsid w:val="001D4E49"/>
    <w:rsid w:val="001D66D4"/>
    <w:rsid w:val="001E2479"/>
    <w:rsid w:val="001E2DAB"/>
    <w:rsid w:val="001E30ED"/>
    <w:rsid w:val="001E35B0"/>
    <w:rsid w:val="001E396F"/>
    <w:rsid w:val="001E40A2"/>
    <w:rsid w:val="001E4F61"/>
    <w:rsid w:val="001E5062"/>
    <w:rsid w:val="001E647D"/>
    <w:rsid w:val="001E66D5"/>
    <w:rsid w:val="001E726C"/>
    <w:rsid w:val="001F1079"/>
    <w:rsid w:val="001F1AF6"/>
    <w:rsid w:val="001F2734"/>
    <w:rsid w:val="001F5CF8"/>
    <w:rsid w:val="00202E73"/>
    <w:rsid w:val="00203002"/>
    <w:rsid w:val="00204A45"/>
    <w:rsid w:val="00204AF0"/>
    <w:rsid w:val="00210420"/>
    <w:rsid w:val="00210FDA"/>
    <w:rsid w:val="00212466"/>
    <w:rsid w:val="002136F8"/>
    <w:rsid w:val="002145A0"/>
    <w:rsid w:val="00214A65"/>
    <w:rsid w:val="00214FD0"/>
    <w:rsid w:val="00216D79"/>
    <w:rsid w:val="002171E6"/>
    <w:rsid w:val="00217D51"/>
    <w:rsid w:val="0022344B"/>
    <w:rsid w:val="00224E17"/>
    <w:rsid w:val="00225E5F"/>
    <w:rsid w:val="00226532"/>
    <w:rsid w:val="0023050D"/>
    <w:rsid w:val="00230578"/>
    <w:rsid w:val="00231B75"/>
    <w:rsid w:val="00232D2B"/>
    <w:rsid w:val="00233E79"/>
    <w:rsid w:val="002370D1"/>
    <w:rsid w:val="00243BCC"/>
    <w:rsid w:val="00244479"/>
    <w:rsid w:val="002444F8"/>
    <w:rsid w:val="00244A8C"/>
    <w:rsid w:val="002457F1"/>
    <w:rsid w:val="00245DE0"/>
    <w:rsid w:val="00246DEC"/>
    <w:rsid w:val="002521CD"/>
    <w:rsid w:val="00253CA5"/>
    <w:rsid w:val="0025770F"/>
    <w:rsid w:val="00257AC0"/>
    <w:rsid w:val="00260E2C"/>
    <w:rsid w:val="00261356"/>
    <w:rsid w:val="00261A2D"/>
    <w:rsid w:val="00262295"/>
    <w:rsid w:val="00262DD3"/>
    <w:rsid w:val="0026330D"/>
    <w:rsid w:val="00264497"/>
    <w:rsid w:val="002647CC"/>
    <w:rsid w:val="00266EF0"/>
    <w:rsid w:val="00270532"/>
    <w:rsid w:val="002705CD"/>
    <w:rsid w:val="002709DF"/>
    <w:rsid w:val="00270B07"/>
    <w:rsid w:val="00273F2A"/>
    <w:rsid w:val="0027551F"/>
    <w:rsid w:val="00276A78"/>
    <w:rsid w:val="00276BAB"/>
    <w:rsid w:val="00277369"/>
    <w:rsid w:val="00277A7D"/>
    <w:rsid w:val="0028162C"/>
    <w:rsid w:val="00282967"/>
    <w:rsid w:val="00285109"/>
    <w:rsid w:val="00285A4C"/>
    <w:rsid w:val="002860D5"/>
    <w:rsid w:val="00287B26"/>
    <w:rsid w:val="00287D4F"/>
    <w:rsid w:val="00287FC8"/>
    <w:rsid w:val="00290E7F"/>
    <w:rsid w:val="0029111D"/>
    <w:rsid w:val="0029146B"/>
    <w:rsid w:val="00291E72"/>
    <w:rsid w:val="00291FF3"/>
    <w:rsid w:val="002938EF"/>
    <w:rsid w:val="00293CF2"/>
    <w:rsid w:val="0029529D"/>
    <w:rsid w:val="0029570F"/>
    <w:rsid w:val="00295911"/>
    <w:rsid w:val="002967E4"/>
    <w:rsid w:val="0029762E"/>
    <w:rsid w:val="002A0714"/>
    <w:rsid w:val="002A1B54"/>
    <w:rsid w:val="002A1D5D"/>
    <w:rsid w:val="002A2A66"/>
    <w:rsid w:val="002A302B"/>
    <w:rsid w:val="002A3E7C"/>
    <w:rsid w:val="002A4083"/>
    <w:rsid w:val="002A5B2C"/>
    <w:rsid w:val="002A74C9"/>
    <w:rsid w:val="002A7F91"/>
    <w:rsid w:val="002B22CA"/>
    <w:rsid w:val="002B26FC"/>
    <w:rsid w:val="002B2823"/>
    <w:rsid w:val="002B2FF0"/>
    <w:rsid w:val="002B392F"/>
    <w:rsid w:val="002B4D9B"/>
    <w:rsid w:val="002B7274"/>
    <w:rsid w:val="002B74DA"/>
    <w:rsid w:val="002B7527"/>
    <w:rsid w:val="002C0348"/>
    <w:rsid w:val="002C0F98"/>
    <w:rsid w:val="002C1008"/>
    <w:rsid w:val="002C1838"/>
    <w:rsid w:val="002C19F7"/>
    <w:rsid w:val="002C1E92"/>
    <w:rsid w:val="002C25C4"/>
    <w:rsid w:val="002C5332"/>
    <w:rsid w:val="002C64DC"/>
    <w:rsid w:val="002C7C86"/>
    <w:rsid w:val="002C7D81"/>
    <w:rsid w:val="002D067C"/>
    <w:rsid w:val="002D0FD0"/>
    <w:rsid w:val="002D13CC"/>
    <w:rsid w:val="002D24FA"/>
    <w:rsid w:val="002D4403"/>
    <w:rsid w:val="002D497A"/>
    <w:rsid w:val="002D5252"/>
    <w:rsid w:val="002D5CCF"/>
    <w:rsid w:val="002E2E83"/>
    <w:rsid w:val="002E3F4A"/>
    <w:rsid w:val="002E4A1F"/>
    <w:rsid w:val="002E4B34"/>
    <w:rsid w:val="002F0174"/>
    <w:rsid w:val="002F0731"/>
    <w:rsid w:val="002F208C"/>
    <w:rsid w:val="002F3554"/>
    <w:rsid w:val="002F4099"/>
    <w:rsid w:val="002F43DD"/>
    <w:rsid w:val="002F69AE"/>
    <w:rsid w:val="002F7355"/>
    <w:rsid w:val="002F7574"/>
    <w:rsid w:val="002F7AEF"/>
    <w:rsid w:val="00303A82"/>
    <w:rsid w:val="00303FA7"/>
    <w:rsid w:val="00304386"/>
    <w:rsid w:val="0030477B"/>
    <w:rsid w:val="00304F38"/>
    <w:rsid w:val="00304FEF"/>
    <w:rsid w:val="00307A2A"/>
    <w:rsid w:val="00310218"/>
    <w:rsid w:val="00311AE4"/>
    <w:rsid w:val="00312136"/>
    <w:rsid w:val="003128F1"/>
    <w:rsid w:val="00313221"/>
    <w:rsid w:val="0031324B"/>
    <w:rsid w:val="00313261"/>
    <w:rsid w:val="003134C3"/>
    <w:rsid w:val="00313925"/>
    <w:rsid w:val="00313EA9"/>
    <w:rsid w:val="003143C8"/>
    <w:rsid w:val="00314B88"/>
    <w:rsid w:val="00315EB1"/>
    <w:rsid w:val="00316627"/>
    <w:rsid w:val="0031740E"/>
    <w:rsid w:val="00320CD5"/>
    <w:rsid w:val="003210CF"/>
    <w:rsid w:val="00321D88"/>
    <w:rsid w:val="00323AB0"/>
    <w:rsid w:val="003244AC"/>
    <w:rsid w:val="0032530A"/>
    <w:rsid w:val="00326826"/>
    <w:rsid w:val="0032734F"/>
    <w:rsid w:val="00327977"/>
    <w:rsid w:val="00331DBE"/>
    <w:rsid w:val="003334D6"/>
    <w:rsid w:val="003339DF"/>
    <w:rsid w:val="00333A64"/>
    <w:rsid w:val="0033466D"/>
    <w:rsid w:val="00335E96"/>
    <w:rsid w:val="0033653A"/>
    <w:rsid w:val="0034033F"/>
    <w:rsid w:val="00341ED5"/>
    <w:rsid w:val="00342739"/>
    <w:rsid w:val="00343A0D"/>
    <w:rsid w:val="003441B2"/>
    <w:rsid w:val="003443BD"/>
    <w:rsid w:val="00345EEE"/>
    <w:rsid w:val="0035069B"/>
    <w:rsid w:val="003509C8"/>
    <w:rsid w:val="00350D87"/>
    <w:rsid w:val="00351BD9"/>
    <w:rsid w:val="0035311C"/>
    <w:rsid w:val="003539ED"/>
    <w:rsid w:val="003548CA"/>
    <w:rsid w:val="00355528"/>
    <w:rsid w:val="00360390"/>
    <w:rsid w:val="00361375"/>
    <w:rsid w:val="003620BB"/>
    <w:rsid w:val="00362213"/>
    <w:rsid w:val="0036223E"/>
    <w:rsid w:val="003642B9"/>
    <w:rsid w:val="0036512D"/>
    <w:rsid w:val="003659B4"/>
    <w:rsid w:val="00365F2B"/>
    <w:rsid w:val="0037048E"/>
    <w:rsid w:val="00370FC9"/>
    <w:rsid w:val="00371E41"/>
    <w:rsid w:val="003721CE"/>
    <w:rsid w:val="00373BB3"/>
    <w:rsid w:val="003776E9"/>
    <w:rsid w:val="003778E6"/>
    <w:rsid w:val="00377E5F"/>
    <w:rsid w:val="0038230A"/>
    <w:rsid w:val="00382854"/>
    <w:rsid w:val="00383CFD"/>
    <w:rsid w:val="00383F9F"/>
    <w:rsid w:val="00384B9C"/>
    <w:rsid w:val="00385404"/>
    <w:rsid w:val="00392961"/>
    <w:rsid w:val="00392A4E"/>
    <w:rsid w:val="00393DE9"/>
    <w:rsid w:val="003947B2"/>
    <w:rsid w:val="00394E8C"/>
    <w:rsid w:val="00394E9F"/>
    <w:rsid w:val="00394EDB"/>
    <w:rsid w:val="0039732D"/>
    <w:rsid w:val="003977EB"/>
    <w:rsid w:val="00397902"/>
    <w:rsid w:val="00397F40"/>
    <w:rsid w:val="003A0357"/>
    <w:rsid w:val="003A0B34"/>
    <w:rsid w:val="003A399A"/>
    <w:rsid w:val="003A658F"/>
    <w:rsid w:val="003A6864"/>
    <w:rsid w:val="003A7539"/>
    <w:rsid w:val="003B0082"/>
    <w:rsid w:val="003B0F89"/>
    <w:rsid w:val="003B185A"/>
    <w:rsid w:val="003B2ECA"/>
    <w:rsid w:val="003B3E99"/>
    <w:rsid w:val="003B59B5"/>
    <w:rsid w:val="003B6049"/>
    <w:rsid w:val="003B629D"/>
    <w:rsid w:val="003B7959"/>
    <w:rsid w:val="003B7EBD"/>
    <w:rsid w:val="003C0AB3"/>
    <w:rsid w:val="003C1C00"/>
    <w:rsid w:val="003C2FEC"/>
    <w:rsid w:val="003C3292"/>
    <w:rsid w:val="003C33BE"/>
    <w:rsid w:val="003C3DD3"/>
    <w:rsid w:val="003C44A5"/>
    <w:rsid w:val="003C48BA"/>
    <w:rsid w:val="003C4E05"/>
    <w:rsid w:val="003C5547"/>
    <w:rsid w:val="003C6228"/>
    <w:rsid w:val="003D17D6"/>
    <w:rsid w:val="003D1D26"/>
    <w:rsid w:val="003D2EDF"/>
    <w:rsid w:val="003D36A8"/>
    <w:rsid w:val="003D4D6B"/>
    <w:rsid w:val="003D6D79"/>
    <w:rsid w:val="003D7336"/>
    <w:rsid w:val="003D7AFC"/>
    <w:rsid w:val="003E17EF"/>
    <w:rsid w:val="003E2EC4"/>
    <w:rsid w:val="003E3AEE"/>
    <w:rsid w:val="003E4B5E"/>
    <w:rsid w:val="003E61A3"/>
    <w:rsid w:val="003E66BD"/>
    <w:rsid w:val="003F120C"/>
    <w:rsid w:val="003F17C2"/>
    <w:rsid w:val="003F2817"/>
    <w:rsid w:val="003F2B12"/>
    <w:rsid w:val="003F3504"/>
    <w:rsid w:val="0040064D"/>
    <w:rsid w:val="0040076B"/>
    <w:rsid w:val="00400C0D"/>
    <w:rsid w:val="00402EF4"/>
    <w:rsid w:val="00403616"/>
    <w:rsid w:val="00404D46"/>
    <w:rsid w:val="00406949"/>
    <w:rsid w:val="004101CF"/>
    <w:rsid w:val="0041034C"/>
    <w:rsid w:val="00410E92"/>
    <w:rsid w:val="00411C0A"/>
    <w:rsid w:val="00411C6C"/>
    <w:rsid w:val="00411E0F"/>
    <w:rsid w:val="00413A14"/>
    <w:rsid w:val="004140D9"/>
    <w:rsid w:val="00414330"/>
    <w:rsid w:val="00414791"/>
    <w:rsid w:val="0041647E"/>
    <w:rsid w:val="00420D3B"/>
    <w:rsid w:val="00421007"/>
    <w:rsid w:val="004213C9"/>
    <w:rsid w:val="0042268B"/>
    <w:rsid w:val="00422B42"/>
    <w:rsid w:val="00422E92"/>
    <w:rsid w:val="00423143"/>
    <w:rsid w:val="004231A2"/>
    <w:rsid w:val="0042433C"/>
    <w:rsid w:val="004250BE"/>
    <w:rsid w:val="00425B6E"/>
    <w:rsid w:val="00426B84"/>
    <w:rsid w:val="004276CA"/>
    <w:rsid w:val="00427BAC"/>
    <w:rsid w:val="00430320"/>
    <w:rsid w:val="00431415"/>
    <w:rsid w:val="00431D66"/>
    <w:rsid w:val="0043253D"/>
    <w:rsid w:val="0043350F"/>
    <w:rsid w:val="004343A2"/>
    <w:rsid w:val="00437C12"/>
    <w:rsid w:val="00443542"/>
    <w:rsid w:val="004445FD"/>
    <w:rsid w:val="004447A2"/>
    <w:rsid w:val="00445435"/>
    <w:rsid w:val="004530DE"/>
    <w:rsid w:val="00453EFE"/>
    <w:rsid w:val="00455198"/>
    <w:rsid w:val="0045521E"/>
    <w:rsid w:val="00455CFA"/>
    <w:rsid w:val="0045681D"/>
    <w:rsid w:val="00462635"/>
    <w:rsid w:val="00464133"/>
    <w:rsid w:val="00464FFC"/>
    <w:rsid w:val="004662E3"/>
    <w:rsid w:val="00466910"/>
    <w:rsid w:val="004670FE"/>
    <w:rsid w:val="00467122"/>
    <w:rsid w:val="00471BA5"/>
    <w:rsid w:val="00472F23"/>
    <w:rsid w:val="00475788"/>
    <w:rsid w:val="004761F8"/>
    <w:rsid w:val="00476317"/>
    <w:rsid w:val="00476E75"/>
    <w:rsid w:val="00476F1D"/>
    <w:rsid w:val="004771B6"/>
    <w:rsid w:val="004776F1"/>
    <w:rsid w:val="00480181"/>
    <w:rsid w:val="00480A1C"/>
    <w:rsid w:val="00483C2E"/>
    <w:rsid w:val="00483CEF"/>
    <w:rsid w:val="00486125"/>
    <w:rsid w:val="00490C64"/>
    <w:rsid w:val="00490DCD"/>
    <w:rsid w:val="00490FEE"/>
    <w:rsid w:val="00492CF8"/>
    <w:rsid w:val="00493014"/>
    <w:rsid w:val="00493E10"/>
    <w:rsid w:val="004953C3"/>
    <w:rsid w:val="004A1B35"/>
    <w:rsid w:val="004A1CFA"/>
    <w:rsid w:val="004A1EC1"/>
    <w:rsid w:val="004A2FE7"/>
    <w:rsid w:val="004A3713"/>
    <w:rsid w:val="004A3733"/>
    <w:rsid w:val="004A3CD7"/>
    <w:rsid w:val="004A4664"/>
    <w:rsid w:val="004A471A"/>
    <w:rsid w:val="004A70D6"/>
    <w:rsid w:val="004B036B"/>
    <w:rsid w:val="004B09F6"/>
    <w:rsid w:val="004B1049"/>
    <w:rsid w:val="004B254A"/>
    <w:rsid w:val="004B4303"/>
    <w:rsid w:val="004B4618"/>
    <w:rsid w:val="004B51CF"/>
    <w:rsid w:val="004B6314"/>
    <w:rsid w:val="004B6C0B"/>
    <w:rsid w:val="004B759D"/>
    <w:rsid w:val="004B7F7A"/>
    <w:rsid w:val="004C03C6"/>
    <w:rsid w:val="004C0955"/>
    <w:rsid w:val="004C15DE"/>
    <w:rsid w:val="004C1914"/>
    <w:rsid w:val="004C2437"/>
    <w:rsid w:val="004C4EEF"/>
    <w:rsid w:val="004C6CDB"/>
    <w:rsid w:val="004C7312"/>
    <w:rsid w:val="004C7D34"/>
    <w:rsid w:val="004D00EF"/>
    <w:rsid w:val="004D0186"/>
    <w:rsid w:val="004D1BA2"/>
    <w:rsid w:val="004D1EF7"/>
    <w:rsid w:val="004D2FF5"/>
    <w:rsid w:val="004D49DB"/>
    <w:rsid w:val="004D6D3D"/>
    <w:rsid w:val="004D753E"/>
    <w:rsid w:val="004E037D"/>
    <w:rsid w:val="004E131D"/>
    <w:rsid w:val="004E13FD"/>
    <w:rsid w:val="004E3BCE"/>
    <w:rsid w:val="004E3DCA"/>
    <w:rsid w:val="004E7517"/>
    <w:rsid w:val="004F1F23"/>
    <w:rsid w:val="004F29E5"/>
    <w:rsid w:val="004F387B"/>
    <w:rsid w:val="004F3AFF"/>
    <w:rsid w:val="004F3E47"/>
    <w:rsid w:val="004F4BB7"/>
    <w:rsid w:val="004F5CD5"/>
    <w:rsid w:val="004F6186"/>
    <w:rsid w:val="004F7257"/>
    <w:rsid w:val="004F7F5E"/>
    <w:rsid w:val="005012FF"/>
    <w:rsid w:val="00501BAE"/>
    <w:rsid w:val="005023F9"/>
    <w:rsid w:val="005035D1"/>
    <w:rsid w:val="0050367B"/>
    <w:rsid w:val="00503F07"/>
    <w:rsid w:val="00504DB0"/>
    <w:rsid w:val="00506193"/>
    <w:rsid w:val="005108F5"/>
    <w:rsid w:val="0051144A"/>
    <w:rsid w:val="00511D8C"/>
    <w:rsid w:val="00511EAD"/>
    <w:rsid w:val="00512ED3"/>
    <w:rsid w:val="00514E73"/>
    <w:rsid w:val="00515910"/>
    <w:rsid w:val="005161FD"/>
    <w:rsid w:val="0051624A"/>
    <w:rsid w:val="00516ADE"/>
    <w:rsid w:val="00520ADA"/>
    <w:rsid w:val="00520B4F"/>
    <w:rsid w:val="00520CBD"/>
    <w:rsid w:val="0052229F"/>
    <w:rsid w:val="00522B44"/>
    <w:rsid w:val="00524793"/>
    <w:rsid w:val="00524840"/>
    <w:rsid w:val="005253C2"/>
    <w:rsid w:val="00526316"/>
    <w:rsid w:val="0052651A"/>
    <w:rsid w:val="00526C8C"/>
    <w:rsid w:val="00527641"/>
    <w:rsid w:val="005303F5"/>
    <w:rsid w:val="0053097D"/>
    <w:rsid w:val="00532A21"/>
    <w:rsid w:val="00532BDD"/>
    <w:rsid w:val="00532F00"/>
    <w:rsid w:val="005330F4"/>
    <w:rsid w:val="00533A64"/>
    <w:rsid w:val="00536846"/>
    <w:rsid w:val="00541277"/>
    <w:rsid w:val="00541BAA"/>
    <w:rsid w:val="00541D2B"/>
    <w:rsid w:val="005423E2"/>
    <w:rsid w:val="00542FF0"/>
    <w:rsid w:val="00543172"/>
    <w:rsid w:val="00543557"/>
    <w:rsid w:val="0054392D"/>
    <w:rsid w:val="00543EE5"/>
    <w:rsid w:val="0054416C"/>
    <w:rsid w:val="00544ECB"/>
    <w:rsid w:val="00545FCE"/>
    <w:rsid w:val="005470B7"/>
    <w:rsid w:val="00550331"/>
    <w:rsid w:val="00550AC0"/>
    <w:rsid w:val="00552523"/>
    <w:rsid w:val="00553B94"/>
    <w:rsid w:val="005542CE"/>
    <w:rsid w:val="00554754"/>
    <w:rsid w:val="00554EEE"/>
    <w:rsid w:val="0055529B"/>
    <w:rsid w:val="00555BAD"/>
    <w:rsid w:val="005566F2"/>
    <w:rsid w:val="00556BD8"/>
    <w:rsid w:val="00560A80"/>
    <w:rsid w:val="00564813"/>
    <w:rsid w:val="005665E2"/>
    <w:rsid w:val="00571635"/>
    <w:rsid w:val="005718E7"/>
    <w:rsid w:val="005719BB"/>
    <w:rsid w:val="0057236B"/>
    <w:rsid w:val="00572D41"/>
    <w:rsid w:val="00574091"/>
    <w:rsid w:val="005740AD"/>
    <w:rsid w:val="00574909"/>
    <w:rsid w:val="00574DB3"/>
    <w:rsid w:val="005769DA"/>
    <w:rsid w:val="00577929"/>
    <w:rsid w:val="00577F16"/>
    <w:rsid w:val="00585178"/>
    <w:rsid w:val="00590783"/>
    <w:rsid w:val="005921B4"/>
    <w:rsid w:val="00592753"/>
    <w:rsid w:val="005935E3"/>
    <w:rsid w:val="005943B1"/>
    <w:rsid w:val="00594E4A"/>
    <w:rsid w:val="00595A5D"/>
    <w:rsid w:val="005A11A5"/>
    <w:rsid w:val="005A188F"/>
    <w:rsid w:val="005A3385"/>
    <w:rsid w:val="005A3D58"/>
    <w:rsid w:val="005A476F"/>
    <w:rsid w:val="005A50ED"/>
    <w:rsid w:val="005A55C6"/>
    <w:rsid w:val="005A757F"/>
    <w:rsid w:val="005A7768"/>
    <w:rsid w:val="005B08B3"/>
    <w:rsid w:val="005B2EEE"/>
    <w:rsid w:val="005B6617"/>
    <w:rsid w:val="005B662C"/>
    <w:rsid w:val="005B7044"/>
    <w:rsid w:val="005B7B6D"/>
    <w:rsid w:val="005C088B"/>
    <w:rsid w:val="005C5706"/>
    <w:rsid w:val="005C5CF1"/>
    <w:rsid w:val="005C6FE3"/>
    <w:rsid w:val="005D2915"/>
    <w:rsid w:val="005D2A71"/>
    <w:rsid w:val="005D3B15"/>
    <w:rsid w:val="005D5C1D"/>
    <w:rsid w:val="005D5D8B"/>
    <w:rsid w:val="005D609A"/>
    <w:rsid w:val="005D6605"/>
    <w:rsid w:val="005E188C"/>
    <w:rsid w:val="005E27AE"/>
    <w:rsid w:val="005E2BAF"/>
    <w:rsid w:val="005E3911"/>
    <w:rsid w:val="005E4172"/>
    <w:rsid w:val="005E45EE"/>
    <w:rsid w:val="005E4B3F"/>
    <w:rsid w:val="005E54BC"/>
    <w:rsid w:val="005E5796"/>
    <w:rsid w:val="005E5A18"/>
    <w:rsid w:val="005E6302"/>
    <w:rsid w:val="005E630B"/>
    <w:rsid w:val="005E6633"/>
    <w:rsid w:val="005F1786"/>
    <w:rsid w:val="005F35A3"/>
    <w:rsid w:val="005F35E0"/>
    <w:rsid w:val="005F4A41"/>
    <w:rsid w:val="005F628C"/>
    <w:rsid w:val="006055CD"/>
    <w:rsid w:val="00606458"/>
    <w:rsid w:val="00612CF4"/>
    <w:rsid w:val="00616955"/>
    <w:rsid w:val="00616C12"/>
    <w:rsid w:val="00617A58"/>
    <w:rsid w:val="006217F9"/>
    <w:rsid w:val="00622290"/>
    <w:rsid w:val="006224D6"/>
    <w:rsid w:val="00622A10"/>
    <w:rsid w:val="006233AF"/>
    <w:rsid w:val="00623859"/>
    <w:rsid w:val="006266C9"/>
    <w:rsid w:val="0062706D"/>
    <w:rsid w:val="006276BF"/>
    <w:rsid w:val="00631ABC"/>
    <w:rsid w:val="00631DCB"/>
    <w:rsid w:val="00633F3E"/>
    <w:rsid w:val="00634C23"/>
    <w:rsid w:val="00635ADB"/>
    <w:rsid w:val="0063704D"/>
    <w:rsid w:val="00640599"/>
    <w:rsid w:val="00642324"/>
    <w:rsid w:val="006427C4"/>
    <w:rsid w:val="0064302E"/>
    <w:rsid w:val="00643FA4"/>
    <w:rsid w:val="00645F59"/>
    <w:rsid w:val="006467E3"/>
    <w:rsid w:val="00651AE0"/>
    <w:rsid w:val="00651FF0"/>
    <w:rsid w:val="00652145"/>
    <w:rsid w:val="00652BB5"/>
    <w:rsid w:val="0065340D"/>
    <w:rsid w:val="00654BCD"/>
    <w:rsid w:val="00655AF9"/>
    <w:rsid w:val="00655BB3"/>
    <w:rsid w:val="00660438"/>
    <w:rsid w:val="00661205"/>
    <w:rsid w:val="006623CF"/>
    <w:rsid w:val="00664921"/>
    <w:rsid w:val="00664C9A"/>
    <w:rsid w:val="00667422"/>
    <w:rsid w:val="006702FF"/>
    <w:rsid w:val="00672D16"/>
    <w:rsid w:val="006745E2"/>
    <w:rsid w:val="0067470B"/>
    <w:rsid w:val="00675128"/>
    <w:rsid w:val="0067588F"/>
    <w:rsid w:val="006770D6"/>
    <w:rsid w:val="00681153"/>
    <w:rsid w:val="006820B1"/>
    <w:rsid w:val="00682F0C"/>
    <w:rsid w:val="006831A3"/>
    <w:rsid w:val="006833F6"/>
    <w:rsid w:val="00684AFE"/>
    <w:rsid w:val="00684B56"/>
    <w:rsid w:val="00685E38"/>
    <w:rsid w:val="00685EAC"/>
    <w:rsid w:val="0068634D"/>
    <w:rsid w:val="00690095"/>
    <w:rsid w:val="006918AD"/>
    <w:rsid w:val="006A08F8"/>
    <w:rsid w:val="006A0B63"/>
    <w:rsid w:val="006A1ABE"/>
    <w:rsid w:val="006A2288"/>
    <w:rsid w:val="006A27C4"/>
    <w:rsid w:val="006A4377"/>
    <w:rsid w:val="006A7BBD"/>
    <w:rsid w:val="006B1B39"/>
    <w:rsid w:val="006B1DB7"/>
    <w:rsid w:val="006B1DF3"/>
    <w:rsid w:val="006B27DF"/>
    <w:rsid w:val="006B2D2B"/>
    <w:rsid w:val="006B3DBA"/>
    <w:rsid w:val="006B5F88"/>
    <w:rsid w:val="006B6F42"/>
    <w:rsid w:val="006B7CAD"/>
    <w:rsid w:val="006C08D1"/>
    <w:rsid w:val="006C282E"/>
    <w:rsid w:val="006C353B"/>
    <w:rsid w:val="006C4071"/>
    <w:rsid w:val="006C4AA9"/>
    <w:rsid w:val="006C6B62"/>
    <w:rsid w:val="006D0389"/>
    <w:rsid w:val="006D0FF9"/>
    <w:rsid w:val="006D2DFC"/>
    <w:rsid w:val="006D56A4"/>
    <w:rsid w:val="006D6702"/>
    <w:rsid w:val="006D7DBE"/>
    <w:rsid w:val="006E1A34"/>
    <w:rsid w:val="006E3C52"/>
    <w:rsid w:val="006E4965"/>
    <w:rsid w:val="006E4A15"/>
    <w:rsid w:val="006E4E44"/>
    <w:rsid w:val="006F27C9"/>
    <w:rsid w:val="006F3B77"/>
    <w:rsid w:val="006F4372"/>
    <w:rsid w:val="006F465C"/>
    <w:rsid w:val="006F55AB"/>
    <w:rsid w:val="006F5F9E"/>
    <w:rsid w:val="006F6835"/>
    <w:rsid w:val="006F6C6A"/>
    <w:rsid w:val="006F7FCB"/>
    <w:rsid w:val="00700358"/>
    <w:rsid w:val="0070169B"/>
    <w:rsid w:val="00702BEA"/>
    <w:rsid w:val="00703FD2"/>
    <w:rsid w:val="007042D5"/>
    <w:rsid w:val="00704E24"/>
    <w:rsid w:val="00704E99"/>
    <w:rsid w:val="0070650C"/>
    <w:rsid w:val="00711596"/>
    <w:rsid w:val="00712861"/>
    <w:rsid w:val="00713B6C"/>
    <w:rsid w:val="00714295"/>
    <w:rsid w:val="00714408"/>
    <w:rsid w:val="00716532"/>
    <w:rsid w:val="0071669D"/>
    <w:rsid w:val="007175C7"/>
    <w:rsid w:val="00717FC1"/>
    <w:rsid w:val="00723292"/>
    <w:rsid w:val="00723D86"/>
    <w:rsid w:val="00724AA7"/>
    <w:rsid w:val="00724C9A"/>
    <w:rsid w:val="00725952"/>
    <w:rsid w:val="00725C89"/>
    <w:rsid w:val="00731291"/>
    <w:rsid w:val="007332D0"/>
    <w:rsid w:val="00734218"/>
    <w:rsid w:val="00734CEC"/>
    <w:rsid w:val="0073527A"/>
    <w:rsid w:val="0073612D"/>
    <w:rsid w:val="00740336"/>
    <w:rsid w:val="0074290D"/>
    <w:rsid w:val="0074384B"/>
    <w:rsid w:val="00743E61"/>
    <w:rsid w:val="00746252"/>
    <w:rsid w:val="007510F5"/>
    <w:rsid w:val="0075184F"/>
    <w:rsid w:val="007518A0"/>
    <w:rsid w:val="007520ED"/>
    <w:rsid w:val="0075290E"/>
    <w:rsid w:val="007533B5"/>
    <w:rsid w:val="0075389E"/>
    <w:rsid w:val="00754582"/>
    <w:rsid w:val="00757287"/>
    <w:rsid w:val="0076056C"/>
    <w:rsid w:val="007634F0"/>
    <w:rsid w:val="007636BD"/>
    <w:rsid w:val="00764886"/>
    <w:rsid w:val="007656FD"/>
    <w:rsid w:val="007661A9"/>
    <w:rsid w:val="00767FDE"/>
    <w:rsid w:val="0077031A"/>
    <w:rsid w:val="00770F75"/>
    <w:rsid w:val="007716FB"/>
    <w:rsid w:val="00771BC8"/>
    <w:rsid w:val="007755E2"/>
    <w:rsid w:val="00776525"/>
    <w:rsid w:val="00776820"/>
    <w:rsid w:val="00777414"/>
    <w:rsid w:val="0078023E"/>
    <w:rsid w:val="00782EAA"/>
    <w:rsid w:val="00783175"/>
    <w:rsid w:val="007865AF"/>
    <w:rsid w:val="0079272C"/>
    <w:rsid w:val="007928A7"/>
    <w:rsid w:val="00793209"/>
    <w:rsid w:val="007932CF"/>
    <w:rsid w:val="00793E7D"/>
    <w:rsid w:val="007956D6"/>
    <w:rsid w:val="00797660"/>
    <w:rsid w:val="00797C19"/>
    <w:rsid w:val="007A094F"/>
    <w:rsid w:val="007A105D"/>
    <w:rsid w:val="007A19FC"/>
    <w:rsid w:val="007A28EC"/>
    <w:rsid w:val="007A36A1"/>
    <w:rsid w:val="007A3A43"/>
    <w:rsid w:val="007A5D3F"/>
    <w:rsid w:val="007A5E00"/>
    <w:rsid w:val="007A65C8"/>
    <w:rsid w:val="007A6AC8"/>
    <w:rsid w:val="007A7D0C"/>
    <w:rsid w:val="007B19A5"/>
    <w:rsid w:val="007B3166"/>
    <w:rsid w:val="007B33F1"/>
    <w:rsid w:val="007B5416"/>
    <w:rsid w:val="007B56B8"/>
    <w:rsid w:val="007B5ED7"/>
    <w:rsid w:val="007B60B0"/>
    <w:rsid w:val="007B6286"/>
    <w:rsid w:val="007B64B6"/>
    <w:rsid w:val="007B69E0"/>
    <w:rsid w:val="007B6B04"/>
    <w:rsid w:val="007B6FDF"/>
    <w:rsid w:val="007C07CD"/>
    <w:rsid w:val="007C08C2"/>
    <w:rsid w:val="007C3079"/>
    <w:rsid w:val="007C3AAD"/>
    <w:rsid w:val="007C49AA"/>
    <w:rsid w:val="007C4F01"/>
    <w:rsid w:val="007C545B"/>
    <w:rsid w:val="007C685D"/>
    <w:rsid w:val="007C6D94"/>
    <w:rsid w:val="007C7940"/>
    <w:rsid w:val="007D0AB9"/>
    <w:rsid w:val="007D133D"/>
    <w:rsid w:val="007D2157"/>
    <w:rsid w:val="007D2F8E"/>
    <w:rsid w:val="007D3191"/>
    <w:rsid w:val="007D6106"/>
    <w:rsid w:val="007D61C4"/>
    <w:rsid w:val="007D69F2"/>
    <w:rsid w:val="007D7B41"/>
    <w:rsid w:val="007E0B8A"/>
    <w:rsid w:val="007E1D88"/>
    <w:rsid w:val="007E23EA"/>
    <w:rsid w:val="007E3510"/>
    <w:rsid w:val="007E3B81"/>
    <w:rsid w:val="007E493D"/>
    <w:rsid w:val="007E4B21"/>
    <w:rsid w:val="007E5AD9"/>
    <w:rsid w:val="007E7B2C"/>
    <w:rsid w:val="007E7D5D"/>
    <w:rsid w:val="007F01B2"/>
    <w:rsid w:val="007F1834"/>
    <w:rsid w:val="007F333B"/>
    <w:rsid w:val="007F3745"/>
    <w:rsid w:val="007F47FF"/>
    <w:rsid w:val="007F5ED4"/>
    <w:rsid w:val="007F6FB8"/>
    <w:rsid w:val="007F784E"/>
    <w:rsid w:val="0080115C"/>
    <w:rsid w:val="0080120D"/>
    <w:rsid w:val="008012EF"/>
    <w:rsid w:val="00802D27"/>
    <w:rsid w:val="008039F7"/>
    <w:rsid w:val="00803E0E"/>
    <w:rsid w:val="00805CE2"/>
    <w:rsid w:val="00806633"/>
    <w:rsid w:val="00810BFB"/>
    <w:rsid w:val="0081130C"/>
    <w:rsid w:val="00811954"/>
    <w:rsid w:val="00812850"/>
    <w:rsid w:val="00813C13"/>
    <w:rsid w:val="008152A1"/>
    <w:rsid w:val="00815D01"/>
    <w:rsid w:val="0081674D"/>
    <w:rsid w:val="0081675B"/>
    <w:rsid w:val="00816C2A"/>
    <w:rsid w:val="00817116"/>
    <w:rsid w:val="00820D10"/>
    <w:rsid w:val="00820EB9"/>
    <w:rsid w:val="00820FAE"/>
    <w:rsid w:val="0082169F"/>
    <w:rsid w:val="008239E4"/>
    <w:rsid w:val="00823F2D"/>
    <w:rsid w:val="008250D4"/>
    <w:rsid w:val="008251F9"/>
    <w:rsid w:val="00826D58"/>
    <w:rsid w:val="00826F69"/>
    <w:rsid w:val="00827557"/>
    <w:rsid w:val="00827F12"/>
    <w:rsid w:val="00827FAD"/>
    <w:rsid w:val="008308B1"/>
    <w:rsid w:val="00831975"/>
    <w:rsid w:val="00831C83"/>
    <w:rsid w:val="00833DE6"/>
    <w:rsid w:val="008364B2"/>
    <w:rsid w:val="008366EF"/>
    <w:rsid w:val="008377A8"/>
    <w:rsid w:val="00841C8E"/>
    <w:rsid w:val="0084258C"/>
    <w:rsid w:val="008426E8"/>
    <w:rsid w:val="008433F0"/>
    <w:rsid w:val="00843B0A"/>
    <w:rsid w:val="00843CE7"/>
    <w:rsid w:val="00844562"/>
    <w:rsid w:val="00844B9D"/>
    <w:rsid w:val="00845B8C"/>
    <w:rsid w:val="008469F2"/>
    <w:rsid w:val="008515B1"/>
    <w:rsid w:val="0085161F"/>
    <w:rsid w:val="00851B64"/>
    <w:rsid w:val="00851E9D"/>
    <w:rsid w:val="00852334"/>
    <w:rsid w:val="00854994"/>
    <w:rsid w:val="008556F5"/>
    <w:rsid w:val="00856777"/>
    <w:rsid w:val="00856BE8"/>
    <w:rsid w:val="008570D6"/>
    <w:rsid w:val="00860306"/>
    <w:rsid w:val="008618BF"/>
    <w:rsid w:val="00864A2A"/>
    <w:rsid w:val="008659A9"/>
    <w:rsid w:val="00865CAC"/>
    <w:rsid w:val="00866554"/>
    <w:rsid w:val="00866C89"/>
    <w:rsid w:val="00867833"/>
    <w:rsid w:val="00867A26"/>
    <w:rsid w:val="008728E6"/>
    <w:rsid w:val="00872F66"/>
    <w:rsid w:val="00874312"/>
    <w:rsid w:val="0087460E"/>
    <w:rsid w:val="00874CE9"/>
    <w:rsid w:val="00874F9A"/>
    <w:rsid w:val="00876558"/>
    <w:rsid w:val="00876E02"/>
    <w:rsid w:val="0087700C"/>
    <w:rsid w:val="008818E5"/>
    <w:rsid w:val="00881CF0"/>
    <w:rsid w:val="008842C9"/>
    <w:rsid w:val="008856F5"/>
    <w:rsid w:val="0088736F"/>
    <w:rsid w:val="00887FF9"/>
    <w:rsid w:val="008903B4"/>
    <w:rsid w:val="008918A5"/>
    <w:rsid w:val="0089386E"/>
    <w:rsid w:val="00894895"/>
    <w:rsid w:val="00894C96"/>
    <w:rsid w:val="00895AAA"/>
    <w:rsid w:val="00895D57"/>
    <w:rsid w:val="0089688E"/>
    <w:rsid w:val="008A0367"/>
    <w:rsid w:val="008A065B"/>
    <w:rsid w:val="008A0771"/>
    <w:rsid w:val="008A0D75"/>
    <w:rsid w:val="008A22B4"/>
    <w:rsid w:val="008A25F7"/>
    <w:rsid w:val="008A2685"/>
    <w:rsid w:val="008A2A26"/>
    <w:rsid w:val="008A32E6"/>
    <w:rsid w:val="008A3F08"/>
    <w:rsid w:val="008A3FA9"/>
    <w:rsid w:val="008A3FC8"/>
    <w:rsid w:val="008A412C"/>
    <w:rsid w:val="008A5D51"/>
    <w:rsid w:val="008A5DC3"/>
    <w:rsid w:val="008A5F45"/>
    <w:rsid w:val="008A60A2"/>
    <w:rsid w:val="008A6B38"/>
    <w:rsid w:val="008A74BD"/>
    <w:rsid w:val="008B0A7B"/>
    <w:rsid w:val="008B0ECC"/>
    <w:rsid w:val="008B2C54"/>
    <w:rsid w:val="008B2F50"/>
    <w:rsid w:val="008B2FED"/>
    <w:rsid w:val="008B3E6A"/>
    <w:rsid w:val="008B6ECE"/>
    <w:rsid w:val="008B7A14"/>
    <w:rsid w:val="008C024A"/>
    <w:rsid w:val="008C1015"/>
    <w:rsid w:val="008C377A"/>
    <w:rsid w:val="008C5492"/>
    <w:rsid w:val="008C5B20"/>
    <w:rsid w:val="008C627F"/>
    <w:rsid w:val="008C7811"/>
    <w:rsid w:val="008C7AF7"/>
    <w:rsid w:val="008D14B8"/>
    <w:rsid w:val="008D1E74"/>
    <w:rsid w:val="008D2EF6"/>
    <w:rsid w:val="008D31E6"/>
    <w:rsid w:val="008D3D75"/>
    <w:rsid w:val="008D3E35"/>
    <w:rsid w:val="008D4822"/>
    <w:rsid w:val="008D5634"/>
    <w:rsid w:val="008D624F"/>
    <w:rsid w:val="008D7E43"/>
    <w:rsid w:val="008D7E7A"/>
    <w:rsid w:val="008E23D7"/>
    <w:rsid w:val="008E4C37"/>
    <w:rsid w:val="008E5E59"/>
    <w:rsid w:val="008E70E1"/>
    <w:rsid w:val="008E779D"/>
    <w:rsid w:val="008E7E7C"/>
    <w:rsid w:val="008F017E"/>
    <w:rsid w:val="008F0261"/>
    <w:rsid w:val="008F059A"/>
    <w:rsid w:val="008F1D11"/>
    <w:rsid w:val="008F2F7C"/>
    <w:rsid w:val="008F3B2C"/>
    <w:rsid w:val="008F73C6"/>
    <w:rsid w:val="008F7409"/>
    <w:rsid w:val="00900853"/>
    <w:rsid w:val="00901C7F"/>
    <w:rsid w:val="00901C8D"/>
    <w:rsid w:val="009039EE"/>
    <w:rsid w:val="00907A3C"/>
    <w:rsid w:val="00910104"/>
    <w:rsid w:val="00910D89"/>
    <w:rsid w:val="0091124F"/>
    <w:rsid w:val="009113F6"/>
    <w:rsid w:val="0091150E"/>
    <w:rsid w:val="0091247E"/>
    <w:rsid w:val="009139CA"/>
    <w:rsid w:val="009143DC"/>
    <w:rsid w:val="00914E08"/>
    <w:rsid w:val="0091668E"/>
    <w:rsid w:val="0091684A"/>
    <w:rsid w:val="00916F59"/>
    <w:rsid w:val="009174D3"/>
    <w:rsid w:val="00917F9B"/>
    <w:rsid w:val="00920A71"/>
    <w:rsid w:val="00921991"/>
    <w:rsid w:val="00921F61"/>
    <w:rsid w:val="00922E77"/>
    <w:rsid w:val="0092500A"/>
    <w:rsid w:val="00925313"/>
    <w:rsid w:val="009260D1"/>
    <w:rsid w:val="00926879"/>
    <w:rsid w:val="009270AF"/>
    <w:rsid w:val="00927AD9"/>
    <w:rsid w:val="00930244"/>
    <w:rsid w:val="0093045E"/>
    <w:rsid w:val="00930C6A"/>
    <w:rsid w:val="009314A6"/>
    <w:rsid w:val="00931920"/>
    <w:rsid w:val="00931EEB"/>
    <w:rsid w:val="00932386"/>
    <w:rsid w:val="0093376B"/>
    <w:rsid w:val="009339E8"/>
    <w:rsid w:val="009346E1"/>
    <w:rsid w:val="00934EB9"/>
    <w:rsid w:val="00935636"/>
    <w:rsid w:val="00936577"/>
    <w:rsid w:val="00937BA5"/>
    <w:rsid w:val="009400E0"/>
    <w:rsid w:val="009412C4"/>
    <w:rsid w:val="00941E37"/>
    <w:rsid w:val="00942A6A"/>
    <w:rsid w:val="009432C8"/>
    <w:rsid w:val="00943EE0"/>
    <w:rsid w:val="00945D9E"/>
    <w:rsid w:val="00947974"/>
    <w:rsid w:val="00947BE7"/>
    <w:rsid w:val="0095022A"/>
    <w:rsid w:val="009502B4"/>
    <w:rsid w:val="0095056C"/>
    <w:rsid w:val="0095277D"/>
    <w:rsid w:val="00953248"/>
    <w:rsid w:val="00953962"/>
    <w:rsid w:val="009542C7"/>
    <w:rsid w:val="009543B4"/>
    <w:rsid w:val="0095530A"/>
    <w:rsid w:val="0095544A"/>
    <w:rsid w:val="00955917"/>
    <w:rsid w:val="009562BC"/>
    <w:rsid w:val="009574D3"/>
    <w:rsid w:val="00957BD4"/>
    <w:rsid w:val="00960110"/>
    <w:rsid w:val="0096332E"/>
    <w:rsid w:val="00963524"/>
    <w:rsid w:val="00965B0C"/>
    <w:rsid w:val="009677A1"/>
    <w:rsid w:val="00971F07"/>
    <w:rsid w:val="0097220F"/>
    <w:rsid w:val="00972B5A"/>
    <w:rsid w:val="00973D04"/>
    <w:rsid w:val="0097718A"/>
    <w:rsid w:val="00977CA1"/>
    <w:rsid w:val="00980BAC"/>
    <w:rsid w:val="0098130F"/>
    <w:rsid w:val="009815BC"/>
    <w:rsid w:val="0098224D"/>
    <w:rsid w:val="009828F8"/>
    <w:rsid w:val="00982AFE"/>
    <w:rsid w:val="00985F9A"/>
    <w:rsid w:val="00990607"/>
    <w:rsid w:val="00990772"/>
    <w:rsid w:val="00990BCF"/>
    <w:rsid w:val="00991CD7"/>
    <w:rsid w:val="009921AC"/>
    <w:rsid w:val="00993400"/>
    <w:rsid w:val="0099340C"/>
    <w:rsid w:val="0099380E"/>
    <w:rsid w:val="00994BFB"/>
    <w:rsid w:val="00995B05"/>
    <w:rsid w:val="009965A7"/>
    <w:rsid w:val="009969FB"/>
    <w:rsid w:val="009A34D0"/>
    <w:rsid w:val="009A3FF3"/>
    <w:rsid w:val="009A490E"/>
    <w:rsid w:val="009A6765"/>
    <w:rsid w:val="009A7DC3"/>
    <w:rsid w:val="009B1805"/>
    <w:rsid w:val="009B2983"/>
    <w:rsid w:val="009B3198"/>
    <w:rsid w:val="009B4C45"/>
    <w:rsid w:val="009B50BB"/>
    <w:rsid w:val="009B534B"/>
    <w:rsid w:val="009B5387"/>
    <w:rsid w:val="009B658D"/>
    <w:rsid w:val="009B76F2"/>
    <w:rsid w:val="009C0117"/>
    <w:rsid w:val="009C3C78"/>
    <w:rsid w:val="009C4E4D"/>
    <w:rsid w:val="009C6858"/>
    <w:rsid w:val="009C70FC"/>
    <w:rsid w:val="009C732E"/>
    <w:rsid w:val="009C74AE"/>
    <w:rsid w:val="009C7593"/>
    <w:rsid w:val="009C796F"/>
    <w:rsid w:val="009D0142"/>
    <w:rsid w:val="009D06E9"/>
    <w:rsid w:val="009D0FF2"/>
    <w:rsid w:val="009D1548"/>
    <w:rsid w:val="009D2B6C"/>
    <w:rsid w:val="009D37BD"/>
    <w:rsid w:val="009D3D51"/>
    <w:rsid w:val="009D52D6"/>
    <w:rsid w:val="009D5937"/>
    <w:rsid w:val="009D68FD"/>
    <w:rsid w:val="009D7400"/>
    <w:rsid w:val="009E175D"/>
    <w:rsid w:val="009E25EA"/>
    <w:rsid w:val="009E32A0"/>
    <w:rsid w:val="009E34DE"/>
    <w:rsid w:val="009E5AE1"/>
    <w:rsid w:val="009E6817"/>
    <w:rsid w:val="009E7711"/>
    <w:rsid w:val="009E7A7D"/>
    <w:rsid w:val="009F007B"/>
    <w:rsid w:val="009F0245"/>
    <w:rsid w:val="009F02A2"/>
    <w:rsid w:val="009F0C63"/>
    <w:rsid w:val="009F13BF"/>
    <w:rsid w:val="009F2944"/>
    <w:rsid w:val="009F3E20"/>
    <w:rsid w:val="009F445E"/>
    <w:rsid w:val="009F7D13"/>
    <w:rsid w:val="009F7EA3"/>
    <w:rsid w:val="00A00361"/>
    <w:rsid w:val="00A0095D"/>
    <w:rsid w:val="00A009AD"/>
    <w:rsid w:val="00A014E9"/>
    <w:rsid w:val="00A024AC"/>
    <w:rsid w:val="00A035A2"/>
    <w:rsid w:val="00A04825"/>
    <w:rsid w:val="00A053AD"/>
    <w:rsid w:val="00A06248"/>
    <w:rsid w:val="00A0673D"/>
    <w:rsid w:val="00A06B6E"/>
    <w:rsid w:val="00A10910"/>
    <w:rsid w:val="00A11FCE"/>
    <w:rsid w:val="00A12871"/>
    <w:rsid w:val="00A12AF3"/>
    <w:rsid w:val="00A13811"/>
    <w:rsid w:val="00A1397A"/>
    <w:rsid w:val="00A13C07"/>
    <w:rsid w:val="00A147B7"/>
    <w:rsid w:val="00A1563B"/>
    <w:rsid w:val="00A15CD2"/>
    <w:rsid w:val="00A15D05"/>
    <w:rsid w:val="00A16332"/>
    <w:rsid w:val="00A1768C"/>
    <w:rsid w:val="00A20325"/>
    <w:rsid w:val="00A20430"/>
    <w:rsid w:val="00A20C78"/>
    <w:rsid w:val="00A216D6"/>
    <w:rsid w:val="00A230A3"/>
    <w:rsid w:val="00A23FD7"/>
    <w:rsid w:val="00A251BD"/>
    <w:rsid w:val="00A2533E"/>
    <w:rsid w:val="00A25710"/>
    <w:rsid w:val="00A2681C"/>
    <w:rsid w:val="00A26F1F"/>
    <w:rsid w:val="00A305F7"/>
    <w:rsid w:val="00A30ACE"/>
    <w:rsid w:val="00A31389"/>
    <w:rsid w:val="00A31C34"/>
    <w:rsid w:val="00A323A6"/>
    <w:rsid w:val="00A323E2"/>
    <w:rsid w:val="00A334F8"/>
    <w:rsid w:val="00A33E63"/>
    <w:rsid w:val="00A347B1"/>
    <w:rsid w:val="00A353B7"/>
    <w:rsid w:val="00A357E9"/>
    <w:rsid w:val="00A360B2"/>
    <w:rsid w:val="00A376BF"/>
    <w:rsid w:val="00A37F92"/>
    <w:rsid w:val="00A41067"/>
    <w:rsid w:val="00A4175F"/>
    <w:rsid w:val="00A41BFB"/>
    <w:rsid w:val="00A42B0F"/>
    <w:rsid w:val="00A437A8"/>
    <w:rsid w:val="00A43B21"/>
    <w:rsid w:val="00A43EC6"/>
    <w:rsid w:val="00A44206"/>
    <w:rsid w:val="00A44B88"/>
    <w:rsid w:val="00A46564"/>
    <w:rsid w:val="00A46B00"/>
    <w:rsid w:val="00A519F7"/>
    <w:rsid w:val="00A5214E"/>
    <w:rsid w:val="00A546F7"/>
    <w:rsid w:val="00A550B1"/>
    <w:rsid w:val="00A60897"/>
    <w:rsid w:val="00A61F51"/>
    <w:rsid w:val="00A63B0E"/>
    <w:rsid w:val="00A644E3"/>
    <w:rsid w:val="00A646E4"/>
    <w:rsid w:val="00A654F3"/>
    <w:rsid w:val="00A65E93"/>
    <w:rsid w:val="00A66BF4"/>
    <w:rsid w:val="00A6780D"/>
    <w:rsid w:val="00A67D46"/>
    <w:rsid w:val="00A67E44"/>
    <w:rsid w:val="00A70038"/>
    <w:rsid w:val="00A705C6"/>
    <w:rsid w:val="00A724B7"/>
    <w:rsid w:val="00A73624"/>
    <w:rsid w:val="00A73FA7"/>
    <w:rsid w:val="00A74D3B"/>
    <w:rsid w:val="00A74E8D"/>
    <w:rsid w:val="00A750BB"/>
    <w:rsid w:val="00A77423"/>
    <w:rsid w:val="00A8074A"/>
    <w:rsid w:val="00A81999"/>
    <w:rsid w:val="00A81E22"/>
    <w:rsid w:val="00A8212A"/>
    <w:rsid w:val="00A8228D"/>
    <w:rsid w:val="00A843B1"/>
    <w:rsid w:val="00A84A42"/>
    <w:rsid w:val="00A84BF2"/>
    <w:rsid w:val="00A850AC"/>
    <w:rsid w:val="00A85B95"/>
    <w:rsid w:val="00A865B8"/>
    <w:rsid w:val="00A872AE"/>
    <w:rsid w:val="00A87566"/>
    <w:rsid w:val="00A9058B"/>
    <w:rsid w:val="00A90CF9"/>
    <w:rsid w:val="00A910C2"/>
    <w:rsid w:val="00A91264"/>
    <w:rsid w:val="00A914D6"/>
    <w:rsid w:val="00A92D4C"/>
    <w:rsid w:val="00A934C5"/>
    <w:rsid w:val="00A96067"/>
    <w:rsid w:val="00A96090"/>
    <w:rsid w:val="00A97E49"/>
    <w:rsid w:val="00AA1CD9"/>
    <w:rsid w:val="00AA4C43"/>
    <w:rsid w:val="00AA5CAA"/>
    <w:rsid w:val="00AA5E18"/>
    <w:rsid w:val="00AA6BC3"/>
    <w:rsid w:val="00AA71B3"/>
    <w:rsid w:val="00AA7414"/>
    <w:rsid w:val="00AA76B6"/>
    <w:rsid w:val="00AA7C37"/>
    <w:rsid w:val="00AB1FD7"/>
    <w:rsid w:val="00AB44AE"/>
    <w:rsid w:val="00AB65B8"/>
    <w:rsid w:val="00AB6A1E"/>
    <w:rsid w:val="00AB7774"/>
    <w:rsid w:val="00AC3572"/>
    <w:rsid w:val="00AC3AB8"/>
    <w:rsid w:val="00AC3E3A"/>
    <w:rsid w:val="00AC47BD"/>
    <w:rsid w:val="00AC499C"/>
    <w:rsid w:val="00AC5D0C"/>
    <w:rsid w:val="00AD1FAE"/>
    <w:rsid w:val="00AD211A"/>
    <w:rsid w:val="00AD3F01"/>
    <w:rsid w:val="00AD3FF5"/>
    <w:rsid w:val="00AD422E"/>
    <w:rsid w:val="00AD623A"/>
    <w:rsid w:val="00AD6364"/>
    <w:rsid w:val="00AD6867"/>
    <w:rsid w:val="00AD7255"/>
    <w:rsid w:val="00AD7BDC"/>
    <w:rsid w:val="00AE119D"/>
    <w:rsid w:val="00AE2449"/>
    <w:rsid w:val="00AE2A29"/>
    <w:rsid w:val="00AE4010"/>
    <w:rsid w:val="00AE419C"/>
    <w:rsid w:val="00AE4D8A"/>
    <w:rsid w:val="00AE5244"/>
    <w:rsid w:val="00AE55D6"/>
    <w:rsid w:val="00AE7ECA"/>
    <w:rsid w:val="00AF2BAD"/>
    <w:rsid w:val="00AF2EB3"/>
    <w:rsid w:val="00AF30D0"/>
    <w:rsid w:val="00AF37C5"/>
    <w:rsid w:val="00AF4BB0"/>
    <w:rsid w:val="00AF5A31"/>
    <w:rsid w:val="00AF774D"/>
    <w:rsid w:val="00B014C0"/>
    <w:rsid w:val="00B015D2"/>
    <w:rsid w:val="00B03894"/>
    <w:rsid w:val="00B03A32"/>
    <w:rsid w:val="00B0695F"/>
    <w:rsid w:val="00B10E85"/>
    <w:rsid w:val="00B11614"/>
    <w:rsid w:val="00B122C1"/>
    <w:rsid w:val="00B122F8"/>
    <w:rsid w:val="00B13829"/>
    <w:rsid w:val="00B14828"/>
    <w:rsid w:val="00B15922"/>
    <w:rsid w:val="00B16D9D"/>
    <w:rsid w:val="00B16DC8"/>
    <w:rsid w:val="00B17BCF"/>
    <w:rsid w:val="00B20BDD"/>
    <w:rsid w:val="00B22223"/>
    <w:rsid w:val="00B22B2A"/>
    <w:rsid w:val="00B258AE"/>
    <w:rsid w:val="00B26769"/>
    <w:rsid w:val="00B270F2"/>
    <w:rsid w:val="00B34184"/>
    <w:rsid w:val="00B34EB7"/>
    <w:rsid w:val="00B35D46"/>
    <w:rsid w:val="00B36F3E"/>
    <w:rsid w:val="00B41BF8"/>
    <w:rsid w:val="00B43934"/>
    <w:rsid w:val="00B44817"/>
    <w:rsid w:val="00B4495D"/>
    <w:rsid w:val="00B45821"/>
    <w:rsid w:val="00B46A3C"/>
    <w:rsid w:val="00B51EFE"/>
    <w:rsid w:val="00B52C0F"/>
    <w:rsid w:val="00B53A2A"/>
    <w:rsid w:val="00B53C50"/>
    <w:rsid w:val="00B53D86"/>
    <w:rsid w:val="00B61709"/>
    <w:rsid w:val="00B61C34"/>
    <w:rsid w:val="00B6504C"/>
    <w:rsid w:val="00B663AF"/>
    <w:rsid w:val="00B66D97"/>
    <w:rsid w:val="00B6797F"/>
    <w:rsid w:val="00B701E2"/>
    <w:rsid w:val="00B706C5"/>
    <w:rsid w:val="00B71B8A"/>
    <w:rsid w:val="00B72744"/>
    <w:rsid w:val="00B75291"/>
    <w:rsid w:val="00B828E2"/>
    <w:rsid w:val="00B837E8"/>
    <w:rsid w:val="00B84790"/>
    <w:rsid w:val="00B84907"/>
    <w:rsid w:val="00B8494A"/>
    <w:rsid w:val="00B84F64"/>
    <w:rsid w:val="00B850FF"/>
    <w:rsid w:val="00B85155"/>
    <w:rsid w:val="00B85346"/>
    <w:rsid w:val="00B85F78"/>
    <w:rsid w:val="00B90AD2"/>
    <w:rsid w:val="00B934A2"/>
    <w:rsid w:val="00B94913"/>
    <w:rsid w:val="00B95E90"/>
    <w:rsid w:val="00B96646"/>
    <w:rsid w:val="00BA050C"/>
    <w:rsid w:val="00BA177E"/>
    <w:rsid w:val="00BA36F4"/>
    <w:rsid w:val="00BA3F1F"/>
    <w:rsid w:val="00BA7C99"/>
    <w:rsid w:val="00BA7D49"/>
    <w:rsid w:val="00BB0C26"/>
    <w:rsid w:val="00BB1B42"/>
    <w:rsid w:val="00BB1F2B"/>
    <w:rsid w:val="00BB2219"/>
    <w:rsid w:val="00BB225C"/>
    <w:rsid w:val="00BB3343"/>
    <w:rsid w:val="00BB376F"/>
    <w:rsid w:val="00BB424A"/>
    <w:rsid w:val="00BB5502"/>
    <w:rsid w:val="00BB6894"/>
    <w:rsid w:val="00BB69E2"/>
    <w:rsid w:val="00BC0A29"/>
    <w:rsid w:val="00BC2789"/>
    <w:rsid w:val="00BC3786"/>
    <w:rsid w:val="00BC39AB"/>
    <w:rsid w:val="00BC3FF2"/>
    <w:rsid w:val="00BC51A5"/>
    <w:rsid w:val="00BC78D0"/>
    <w:rsid w:val="00BD09B6"/>
    <w:rsid w:val="00BD15E0"/>
    <w:rsid w:val="00BD20A4"/>
    <w:rsid w:val="00BD2A2D"/>
    <w:rsid w:val="00BD6442"/>
    <w:rsid w:val="00BD73A6"/>
    <w:rsid w:val="00BE17BD"/>
    <w:rsid w:val="00BE28EB"/>
    <w:rsid w:val="00BE3D8F"/>
    <w:rsid w:val="00BE46F7"/>
    <w:rsid w:val="00BE6D03"/>
    <w:rsid w:val="00BF24B2"/>
    <w:rsid w:val="00BF2E69"/>
    <w:rsid w:val="00BF5083"/>
    <w:rsid w:val="00BF5E51"/>
    <w:rsid w:val="00BF619B"/>
    <w:rsid w:val="00BF6546"/>
    <w:rsid w:val="00BF696A"/>
    <w:rsid w:val="00BF7805"/>
    <w:rsid w:val="00C00699"/>
    <w:rsid w:val="00C01144"/>
    <w:rsid w:val="00C02AF4"/>
    <w:rsid w:val="00C04D35"/>
    <w:rsid w:val="00C0513D"/>
    <w:rsid w:val="00C059A4"/>
    <w:rsid w:val="00C061FF"/>
    <w:rsid w:val="00C06530"/>
    <w:rsid w:val="00C06D36"/>
    <w:rsid w:val="00C072B2"/>
    <w:rsid w:val="00C07C7E"/>
    <w:rsid w:val="00C11703"/>
    <w:rsid w:val="00C11CBF"/>
    <w:rsid w:val="00C13339"/>
    <w:rsid w:val="00C14974"/>
    <w:rsid w:val="00C14FC7"/>
    <w:rsid w:val="00C163BA"/>
    <w:rsid w:val="00C2024D"/>
    <w:rsid w:val="00C21C4B"/>
    <w:rsid w:val="00C2237E"/>
    <w:rsid w:val="00C23F22"/>
    <w:rsid w:val="00C241EC"/>
    <w:rsid w:val="00C24EFC"/>
    <w:rsid w:val="00C26137"/>
    <w:rsid w:val="00C27998"/>
    <w:rsid w:val="00C32A68"/>
    <w:rsid w:val="00C347D9"/>
    <w:rsid w:val="00C3676D"/>
    <w:rsid w:val="00C371E6"/>
    <w:rsid w:val="00C3787A"/>
    <w:rsid w:val="00C40260"/>
    <w:rsid w:val="00C40811"/>
    <w:rsid w:val="00C40B30"/>
    <w:rsid w:val="00C40C5E"/>
    <w:rsid w:val="00C41210"/>
    <w:rsid w:val="00C43349"/>
    <w:rsid w:val="00C44142"/>
    <w:rsid w:val="00C45786"/>
    <w:rsid w:val="00C45BB4"/>
    <w:rsid w:val="00C46C29"/>
    <w:rsid w:val="00C513E8"/>
    <w:rsid w:val="00C523E2"/>
    <w:rsid w:val="00C5297D"/>
    <w:rsid w:val="00C53330"/>
    <w:rsid w:val="00C53597"/>
    <w:rsid w:val="00C56228"/>
    <w:rsid w:val="00C57779"/>
    <w:rsid w:val="00C57AAE"/>
    <w:rsid w:val="00C607D2"/>
    <w:rsid w:val="00C60873"/>
    <w:rsid w:val="00C60C86"/>
    <w:rsid w:val="00C60FA4"/>
    <w:rsid w:val="00C626F5"/>
    <w:rsid w:val="00C66F4E"/>
    <w:rsid w:val="00C67464"/>
    <w:rsid w:val="00C709C0"/>
    <w:rsid w:val="00C71848"/>
    <w:rsid w:val="00C71D10"/>
    <w:rsid w:val="00C734F0"/>
    <w:rsid w:val="00C75C55"/>
    <w:rsid w:val="00C763FB"/>
    <w:rsid w:val="00C81861"/>
    <w:rsid w:val="00C81DBD"/>
    <w:rsid w:val="00C82A8A"/>
    <w:rsid w:val="00C82BBB"/>
    <w:rsid w:val="00C83A78"/>
    <w:rsid w:val="00C85002"/>
    <w:rsid w:val="00C865AB"/>
    <w:rsid w:val="00C86A38"/>
    <w:rsid w:val="00C86A62"/>
    <w:rsid w:val="00C87444"/>
    <w:rsid w:val="00C87F77"/>
    <w:rsid w:val="00C91983"/>
    <w:rsid w:val="00C927B2"/>
    <w:rsid w:val="00C9285A"/>
    <w:rsid w:val="00C941C4"/>
    <w:rsid w:val="00C95E95"/>
    <w:rsid w:val="00C9787D"/>
    <w:rsid w:val="00CA14C8"/>
    <w:rsid w:val="00CA4894"/>
    <w:rsid w:val="00CA4B7C"/>
    <w:rsid w:val="00CA4C33"/>
    <w:rsid w:val="00CA5210"/>
    <w:rsid w:val="00CA7390"/>
    <w:rsid w:val="00CB019F"/>
    <w:rsid w:val="00CB4391"/>
    <w:rsid w:val="00CC0060"/>
    <w:rsid w:val="00CC091B"/>
    <w:rsid w:val="00CC18A4"/>
    <w:rsid w:val="00CC2095"/>
    <w:rsid w:val="00CC34B9"/>
    <w:rsid w:val="00CC3A6A"/>
    <w:rsid w:val="00CC4A1F"/>
    <w:rsid w:val="00CC4A25"/>
    <w:rsid w:val="00CC597E"/>
    <w:rsid w:val="00CC7AF3"/>
    <w:rsid w:val="00CD0592"/>
    <w:rsid w:val="00CD16CC"/>
    <w:rsid w:val="00CD3411"/>
    <w:rsid w:val="00CD4466"/>
    <w:rsid w:val="00CD524D"/>
    <w:rsid w:val="00CD53B1"/>
    <w:rsid w:val="00CD558B"/>
    <w:rsid w:val="00CE1B85"/>
    <w:rsid w:val="00CE3362"/>
    <w:rsid w:val="00CE400C"/>
    <w:rsid w:val="00CE41BD"/>
    <w:rsid w:val="00CE44A9"/>
    <w:rsid w:val="00CE5DC9"/>
    <w:rsid w:val="00CE62F0"/>
    <w:rsid w:val="00CE6BD1"/>
    <w:rsid w:val="00CF046A"/>
    <w:rsid w:val="00CF1E53"/>
    <w:rsid w:val="00CF2A86"/>
    <w:rsid w:val="00CF37D0"/>
    <w:rsid w:val="00CF3B8C"/>
    <w:rsid w:val="00CF4D7C"/>
    <w:rsid w:val="00CF71BC"/>
    <w:rsid w:val="00CF7F9B"/>
    <w:rsid w:val="00D01093"/>
    <w:rsid w:val="00D01B8E"/>
    <w:rsid w:val="00D02648"/>
    <w:rsid w:val="00D02A48"/>
    <w:rsid w:val="00D02DAE"/>
    <w:rsid w:val="00D03521"/>
    <w:rsid w:val="00D038D7"/>
    <w:rsid w:val="00D03E60"/>
    <w:rsid w:val="00D04109"/>
    <w:rsid w:val="00D04B38"/>
    <w:rsid w:val="00D05F4B"/>
    <w:rsid w:val="00D076B0"/>
    <w:rsid w:val="00D076CF"/>
    <w:rsid w:val="00D1024B"/>
    <w:rsid w:val="00D10573"/>
    <w:rsid w:val="00D12BB0"/>
    <w:rsid w:val="00D13DCF"/>
    <w:rsid w:val="00D16887"/>
    <w:rsid w:val="00D17E03"/>
    <w:rsid w:val="00D202E2"/>
    <w:rsid w:val="00D22055"/>
    <w:rsid w:val="00D22543"/>
    <w:rsid w:val="00D22FEE"/>
    <w:rsid w:val="00D23194"/>
    <w:rsid w:val="00D2466B"/>
    <w:rsid w:val="00D24E99"/>
    <w:rsid w:val="00D30039"/>
    <w:rsid w:val="00D31846"/>
    <w:rsid w:val="00D3257A"/>
    <w:rsid w:val="00D32FA5"/>
    <w:rsid w:val="00D343E0"/>
    <w:rsid w:val="00D354CD"/>
    <w:rsid w:val="00D35CDB"/>
    <w:rsid w:val="00D3619D"/>
    <w:rsid w:val="00D36878"/>
    <w:rsid w:val="00D37D43"/>
    <w:rsid w:val="00D425BE"/>
    <w:rsid w:val="00D43C14"/>
    <w:rsid w:val="00D448C9"/>
    <w:rsid w:val="00D46A0E"/>
    <w:rsid w:val="00D471E4"/>
    <w:rsid w:val="00D50DB1"/>
    <w:rsid w:val="00D5197E"/>
    <w:rsid w:val="00D52584"/>
    <w:rsid w:val="00D52D3F"/>
    <w:rsid w:val="00D53BC3"/>
    <w:rsid w:val="00D54C33"/>
    <w:rsid w:val="00D55003"/>
    <w:rsid w:val="00D5590A"/>
    <w:rsid w:val="00D568A5"/>
    <w:rsid w:val="00D568AE"/>
    <w:rsid w:val="00D56AE6"/>
    <w:rsid w:val="00D56EEE"/>
    <w:rsid w:val="00D611AD"/>
    <w:rsid w:val="00D613E0"/>
    <w:rsid w:val="00D61DDC"/>
    <w:rsid w:val="00D62A8B"/>
    <w:rsid w:val="00D666D2"/>
    <w:rsid w:val="00D671AC"/>
    <w:rsid w:val="00D72D5A"/>
    <w:rsid w:val="00D73EF0"/>
    <w:rsid w:val="00D73F7F"/>
    <w:rsid w:val="00D743FA"/>
    <w:rsid w:val="00D74D9A"/>
    <w:rsid w:val="00D754C7"/>
    <w:rsid w:val="00D77435"/>
    <w:rsid w:val="00D77B43"/>
    <w:rsid w:val="00D80052"/>
    <w:rsid w:val="00D81A07"/>
    <w:rsid w:val="00D8265D"/>
    <w:rsid w:val="00D83196"/>
    <w:rsid w:val="00D83D53"/>
    <w:rsid w:val="00D84680"/>
    <w:rsid w:val="00D86307"/>
    <w:rsid w:val="00D86791"/>
    <w:rsid w:val="00D90068"/>
    <w:rsid w:val="00D91232"/>
    <w:rsid w:val="00D937DB"/>
    <w:rsid w:val="00D95C36"/>
    <w:rsid w:val="00D9691B"/>
    <w:rsid w:val="00D96DA9"/>
    <w:rsid w:val="00D97348"/>
    <w:rsid w:val="00D974DB"/>
    <w:rsid w:val="00DA0717"/>
    <w:rsid w:val="00DA0B94"/>
    <w:rsid w:val="00DA446D"/>
    <w:rsid w:val="00DA45E4"/>
    <w:rsid w:val="00DA572B"/>
    <w:rsid w:val="00DA573C"/>
    <w:rsid w:val="00DA5FC6"/>
    <w:rsid w:val="00DA7D1B"/>
    <w:rsid w:val="00DB05D6"/>
    <w:rsid w:val="00DB0774"/>
    <w:rsid w:val="00DB420B"/>
    <w:rsid w:val="00DB4655"/>
    <w:rsid w:val="00DC09F6"/>
    <w:rsid w:val="00DC0E8C"/>
    <w:rsid w:val="00DC10C1"/>
    <w:rsid w:val="00DC3749"/>
    <w:rsid w:val="00DC386A"/>
    <w:rsid w:val="00DC4538"/>
    <w:rsid w:val="00DC47AC"/>
    <w:rsid w:val="00DC51A7"/>
    <w:rsid w:val="00DC6574"/>
    <w:rsid w:val="00DC6CDF"/>
    <w:rsid w:val="00DC7B18"/>
    <w:rsid w:val="00DD0FD6"/>
    <w:rsid w:val="00DD1C70"/>
    <w:rsid w:val="00DD579C"/>
    <w:rsid w:val="00DD5B86"/>
    <w:rsid w:val="00DE082E"/>
    <w:rsid w:val="00DE1120"/>
    <w:rsid w:val="00DE180F"/>
    <w:rsid w:val="00DE20BB"/>
    <w:rsid w:val="00DE2878"/>
    <w:rsid w:val="00DE42AD"/>
    <w:rsid w:val="00DE4802"/>
    <w:rsid w:val="00DE6E84"/>
    <w:rsid w:val="00DF0E1E"/>
    <w:rsid w:val="00DF68B1"/>
    <w:rsid w:val="00DF7ACF"/>
    <w:rsid w:val="00DF7FEB"/>
    <w:rsid w:val="00E01A55"/>
    <w:rsid w:val="00E01E11"/>
    <w:rsid w:val="00E023AF"/>
    <w:rsid w:val="00E02E7F"/>
    <w:rsid w:val="00E03D6F"/>
    <w:rsid w:val="00E03F70"/>
    <w:rsid w:val="00E0591D"/>
    <w:rsid w:val="00E114C3"/>
    <w:rsid w:val="00E1182E"/>
    <w:rsid w:val="00E137C8"/>
    <w:rsid w:val="00E14730"/>
    <w:rsid w:val="00E164F2"/>
    <w:rsid w:val="00E166B4"/>
    <w:rsid w:val="00E16BF1"/>
    <w:rsid w:val="00E17745"/>
    <w:rsid w:val="00E17AC7"/>
    <w:rsid w:val="00E216E6"/>
    <w:rsid w:val="00E222E6"/>
    <w:rsid w:val="00E22433"/>
    <w:rsid w:val="00E2381E"/>
    <w:rsid w:val="00E24E58"/>
    <w:rsid w:val="00E26978"/>
    <w:rsid w:val="00E276D3"/>
    <w:rsid w:val="00E32DE0"/>
    <w:rsid w:val="00E33E6F"/>
    <w:rsid w:val="00E341BE"/>
    <w:rsid w:val="00E35912"/>
    <w:rsid w:val="00E35AE9"/>
    <w:rsid w:val="00E36096"/>
    <w:rsid w:val="00E36895"/>
    <w:rsid w:val="00E37460"/>
    <w:rsid w:val="00E42243"/>
    <w:rsid w:val="00E4348C"/>
    <w:rsid w:val="00E457BC"/>
    <w:rsid w:val="00E45F93"/>
    <w:rsid w:val="00E47002"/>
    <w:rsid w:val="00E471B7"/>
    <w:rsid w:val="00E511FC"/>
    <w:rsid w:val="00E51449"/>
    <w:rsid w:val="00E54AFB"/>
    <w:rsid w:val="00E55CFD"/>
    <w:rsid w:val="00E561A9"/>
    <w:rsid w:val="00E57265"/>
    <w:rsid w:val="00E61DBA"/>
    <w:rsid w:val="00E61FCB"/>
    <w:rsid w:val="00E64385"/>
    <w:rsid w:val="00E70B8D"/>
    <w:rsid w:val="00E719E5"/>
    <w:rsid w:val="00E728CB"/>
    <w:rsid w:val="00E729BE"/>
    <w:rsid w:val="00E72BAE"/>
    <w:rsid w:val="00E73249"/>
    <w:rsid w:val="00E745F9"/>
    <w:rsid w:val="00E74810"/>
    <w:rsid w:val="00E76475"/>
    <w:rsid w:val="00E76E6E"/>
    <w:rsid w:val="00E80F4D"/>
    <w:rsid w:val="00E83B84"/>
    <w:rsid w:val="00E83FDF"/>
    <w:rsid w:val="00E84136"/>
    <w:rsid w:val="00E8424C"/>
    <w:rsid w:val="00E8683B"/>
    <w:rsid w:val="00E8749C"/>
    <w:rsid w:val="00E905E6"/>
    <w:rsid w:val="00E920FE"/>
    <w:rsid w:val="00E922C5"/>
    <w:rsid w:val="00E92396"/>
    <w:rsid w:val="00E925B1"/>
    <w:rsid w:val="00E94ABF"/>
    <w:rsid w:val="00E94EEB"/>
    <w:rsid w:val="00E9529E"/>
    <w:rsid w:val="00E958AE"/>
    <w:rsid w:val="00EA0399"/>
    <w:rsid w:val="00EA09B5"/>
    <w:rsid w:val="00EA1A45"/>
    <w:rsid w:val="00EA1E7A"/>
    <w:rsid w:val="00EA299F"/>
    <w:rsid w:val="00EA308D"/>
    <w:rsid w:val="00EA3923"/>
    <w:rsid w:val="00EA4214"/>
    <w:rsid w:val="00EA4D40"/>
    <w:rsid w:val="00EA66DB"/>
    <w:rsid w:val="00EB07F6"/>
    <w:rsid w:val="00EB0BF4"/>
    <w:rsid w:val="00EB0E5F"/>
    <w:rsid w:val="00EB2079"/>
    <w:rsid w:val="00EB3BFC"/>
    <w:rsid w:val="00EB481D"/>
    <w:rsid w:val="00EB5C89"/>
    <w:rsid w:val="00EB5D01"/>
    <w:rsid w:val="00EB7632"/>
    <w:rsid w:val="00EC3683"/>
    <w:rsid w:val="00EC3775"/>
    <w:rsid w:val="00EC38B8"/>
    <w:rsid w:val="00EC41C1"/>
    <w:rsid w:val="00EC61B8"/>
    <w:rsid w:val="00ED02EB"/>
    <w:rsid w:val="00ED17AE"/>
    <w:rsid w:val="00ED21A7"/>
    <w:rsid w:val="00ED2F45"/>
    <w:rsid w:val="00ED3F38"/>
    <w:rsid w:val="00ED52A6"/>
    <w:rsid w:val="00ED5AF0"/>
    <w:rsid w:val="00ED6FD0"/>
    <w:rsid w:val="00EE119F"/>
    <w:rsid w:val="00EE131A"/>
    <w:rsid w:val="00EE2260"/>
    <w:rsid w:val="00EE2490"/>
    <w:rsid w:val="00EE2B61"/>
    <w:rsid w:val="00EE3595"/>
    <w:rsid w:val="00EE4460"/>
    <w:rsid w:val="00EE4A2F"/>
    <w:rsid w:val="00EE575B"/>
    <w:rsid w:val="00EE5C10"/>
    <w:rsid w:val="00EE5DCD"/>
    <w:rsid w:val="00EE6DCF"/>
    <w:rsid w:val="00EE7C21"/>
    <w:rsid w:val="00EE7C62"/>
    <w:rsid w:val="00EF07E9"/>
    <w:rsid w:val="00EF1D78"/>
    <w:rsid w:val="00EF2D92"/>
    <w:rsid w:val="00EF33F7"/>
    <w:rsid w:val="00EF3502"/>
    <w:rsid w:val="00EF3BC2"/>
    <w:rsid w:val="00EF44B7"/>
    <w:rsid w:val="00EF4E7F"/>
    <w:rsid w:val="00EF604B"/>
    <w:rsid w:val="00F037AE"/>
    <w:rsid w:val="00F03CCF"/>
    <w:rsid w:val="00F053B8"/>
    <w:rsid w:val="00F1000B"/>
    <w:rsid w:val="00F111A0"/>
    <w:rsid w:val="00F12544"/>
    <w:rsid w:val="00F1271A"/>
    <w:rsid w:val="00F12F19"/>
    <w:rsid w:val="00F15CB6"/>
    <w:rsid w:val="00F16531"/>
    <w:rsid w:val="00F1655F"/>
    <w:rsid w:val="00F2023C"/>
    <w:rsid w:val="00F21849"/>
    <w:rsid w:val="00F224E6"/>
    <w:rsid w:val="00F24D1A"/>
    <w:rsid w:val="00F25ADC"/>
    <w:rsid w:val="00F2630A"/>
    <w:rsid w:val="00F26843"/>
    <w:rsid w:val="00F272AA"/>
    <w:rsid w:val="00F32858"/>
    <w:rsid w:val="00F32F67"/>
    <w:rsid w:val="00F33254"/>
    <w:rsid w:val="00F34532"/>
    <w:rsid w:val="00F34D3D"/>
    <w:rsid w:val="00F3558B"/>
    <w:rsid w:val="00F35602"/>
    <w:rsid w:val="00F36167"/>
    <w:rsid w:val="00F37D22"/>
    <w:rsid w:val="00F37D33"/>
    <w:rsid w:val="00F42B65"/>
    <w:rsid w:val="00F44886"/>
    <w:rsid w:val="00F452F9"/>
    <w:rsid w:val="00F46A2E"/>
    <w:rsid w:val="00F46A7A"/>
    <w:rsid w:val="00F47E46"/>
    <w:rsid w:val="00F513AD"/>
    <w:rsid w:val="00F528D1"/>
    <w:rsid w:val="00F53263"/>
    <w:rsid w:val="00F55AF6"/>
    <w:rsid w:val="00F55C7E"/>
    <w:rsid w:val="00F5715F"/>
    <w:rsid w:val="00F57C23"/>
    <w:rsid w:val="00F60688"/>
    <w:rsid w:val="00F60F4E"/>
    <w:rsid w:val="00F62FA4"/>
    <w:rsid w:val="00F63D66"/>
    <w:rsid w:val="00F64C1D"/>
    <w:rsid w:val="00F6568C"/>
    <w:rsid w:val="00F65BFF"/>
    <w:rsid w:val="00F66195"/>
    <w:rsid w:val="00F669F5"/>
    <w:rsid w:val="00F73747"/>
    <w:rsid w:val="00F742C5"/>
    <w:rsid w:val="00F75E67"/>
    <w:rsid w:val="00F76E52"/>
    <w:rsid w:val="00F80D97"/>
    <w:rsid w:val="00F81738"/>
    <w:rsid w:val="00F845BC"/>
    <w:rsid w:val="00F845BE"/>
    <w:rsid w:val="00F854FE"/>
    <w:rsid w:val="00F905AD"/>
    <w:rsid w:val="00F91218"/>
    <w:rsid w:val="00F93156"/>
    <w:rsid w:val="00F93F54"/>
    <w:rsid w:val="00F94164"/>
    <w:rsid w:val="00F95723"/>
    <w:rsid w:val="00F95969"/>
    <w:rsid w:val="00F96597"/>
    <w:rsid w:val="00F96B7E"/>
    <w:rsid w:val="00F96BE2"/>
    <w:rsid w:val="00F96D03"/>
    <w:rsid w:val="00F97470"/>
    <w:rsid w:val="00FA0ED9"/>
    <w:rsid w:val="00FA1600"/>
    <w:rsid w:val="00FA2E6F"/>
    <w:rsid w:val="00FA335F"/>
    <w:rsid w:val="00FA4E2D"/>
    <w:rsid w:val="00FA65D6"/>
    <w:rsid w:val="00FA68E2"/>
    <w:rsid w:val="00FA7705"/>
    <w:rsid w:val="00FA7E1F"/>
    <w:rsid w:val="00FB0440"/>
    <w:rsid w:val="00FB127F"/>
    <w:rsid w:val="00FB2043"/>
    <w:rsid w:val="00FC04B8"/>
    <w:rsid w:val="00FC0547"/>
    <w:rsid w:val="00FC0E5A"/>
    <w:rsid w:val="00FC1C66"/>
    <w:rsid w:val="00FC1D09"/>
    <w:rsid w:val="00FC2C56"/>
    <w:rsid w:val="00FC2E71"/>
    <w:rsid w:val="00FC3AB5"/>
    <w:rsid w:val="00FC5034"/>
    <w:rsid w:val="00FD00C0"/>
    <w:rsid w:val="00FD0517"/>
    <w:rsid w:val="00FD15E6"/>
    <w:rsid w:val="00FD1F20"/>
    <w:rsid w:val="00FD1F21"/>
    <w:rsid w:val="00FD2722"/>
    <w:rsid w:val="00FD27E6"/>
    <w:rsid w:val="00FD2A8A"/>
    <w:rsid w:val="00FD3C9E"/>
    <w:rsid w:val="00FD5098"/>
    <w:rsid w:val="00FD5627"/>
    <w:rsid w:val="00FD5723"/>
    <w:rsid w:val="00FD5C31"/>
    <w:rsid w:val="00FD6D5E"/>
    <w:rsid w:val="00FE0EB2"/>
    <w:rsid w:val="00FE16AD"/>
    <w:rsid w:val="00FE1A2C"/>
    <w:rsid w:val="00FE1C98"/>
    <w:rsid w:val="00FE2A7C"/>
    <w:rsid w:val="00FE2E0D"/>
    <w:rsid w:val="00FE37D9"/>
    <w:rsid w:val="00FE50E0"/>
    <w:rsid w:val="00FE5887"/>
    <w:rsid w:val="00FE58E3"/>
    <w:rsid w:val="00FE711D"/>
    <w:rsid w:val="00FF03EF"/>
    <w:rsid w:val="00FF0699"/>
    <w:rsid w:val="00FF21D5"/>
    <w:rsid w:val="00FF2296"/>
    <w:rsid w:val="00FF2ABF"/>
    <w:rsid w:val="00FF2D52"/>
    <w:rsid w:val="00FF3182"/>
    <w:rsid w:val="00FF32FC"/>
    <w:rsid w:val="00FF3F32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7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F6C6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D6D7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link w:val="BodyTextInde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96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6C6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6D79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95969"/>
    <w:rPr>
      <w:rFonts w:ascii="Courier New" w:hAnsi="Courier New" w:cs="Courier New"/>
      <w:sz w:val="20"/>
      <w:szCs w:val="20"/>
    </w:rPr>
  </w:style>
  <w:style w:type="paragraph" w:customStyle="1" w:styleId="a">
    <w:name w:val="Знак Знак"/>
    <w:basedOn w:val="Normal"/>
    <w:uiPriority w:val="99"/>
    <w:rsid w:val="00377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D568A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5969"/>
    <w:rPr>
      <w:sz w:val="24"/>
      <w:szCs w:val="24"/>
    </w:rPr>
  </w:style>
  <w:style w:type="paragraph" w:customStyle="1" w:styleId="ConsPlusNormal">
    <w:name w:val="ConsPlusNormal"/>
    <w:uiPriority w:val="99"/>
    <w:rsid w:val="00D56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2D4403"/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700358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568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9596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76E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5969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76E0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5969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Текст1"/>
    <w:basedOn w:val="Normal"/>
    <w:uiPriority w:val="99"/>
    <w:rsid w:val="00876E02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969"/>
    <w:rPr>
      <w:sz w:val="2"/>
      <w:szCs w:val="2"/>
    </w:rPr>
  </w:style>
  <w:style w:type="table" w:styleId="TableGrid">
    <w:name w:val="Table Grid"/>
    <w:basedOn w:val="TableNormal"/>
    <w:uiPriority w:val="99"/>
    <w:rsid w:val="00EB5C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AB6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FE1A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96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E1A2C"/>
  </w:style>
  <w:style w:type="character" w:customStyle="1" w:styleId="a1">
    <w:name w:val="Знак Знак Знак"/>
    <w:uiPriority w:val="99"/>
    <w:locked/>
    <w:rsid w:val="004E131D"/>
    <w:rPr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2860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136277"/>
    <w:rPr>
      <w:color w:val="0000FF"/>
      <w:u w:val="single"/>
    </w:rPr>
  </w:style>
  <w:style w:type="paragraph" w:customStyle="1" w:styleId="10">
    <w:name w:val="Знак Знак1"/>
    <w:basedOn w:val="Normal"/>
    <w:uiPriority w:val="99"/>
    <w:rsid w:val="00A23FD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A67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260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60D1"/>
    <w:rPr>
      <w:sz w:val="24"/>
      <w:szCs w:val="24"/>
    </w:rPr>
  </w:style>
  <w:style w:type="paragraph" w:customStyle="1" w:styleId="a2">
    <w:name w:val="Стиль"/>
    <w:uiPriority w:val="99"/>
    <w:rsid w:val="003C2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 Знак Знак Знак Знак Знак Знак"/>
    <w:basedOn w:val="Normal"/>
    <w:uiPriority w:val="99"/>
    <w:rsid w:val="003C2F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 Знак Знак Знак Знак1"/>
    <w:basedOn w:val="Normal"/>
    <w:uiPriority w:val="99"/>
    <w:rsid w:val="003A75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7259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 Знак Знак Знак Знак Знак Знак2"/>
    <w:basedOn w:val="Normal"/>
    <w:uiPriority w:val="99"/>
    <w:rsid w:val="007259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FB0440"/>
    <w:pPr>
      <w:ind w:left="720"/>
    </w:pPr>
  </w:style>
  <w:style w:type="table" w:customStyle="1" w:styleId="13">
    <w:name w:val="Сетка таблицы1"/>
    <w:uiPriority w:val="99"/>
    <w:rsid w:val="005D609A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96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6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6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6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6597"/>
    <w:rPr>
      <w:b/>
      <w:bCs/>
    </w:rPr>
  </w:style>
  <w:style w:type="paragraph" w:styleId="NoSpacing">
    <w:name w:val="No Spacing"/>
    <w:uiPriority w:val="99"/>
    <w:qFormat/>
    <w:rsid w:val="006217F9"/>
    <w:rPr>
      <w:sz w:val="24"/>
      <w:szCs w:val="24"/>
    </w:rPr>
  </w:style>
  <w:style w:type="table" w:customStyle="1" w:styleId="2">
    <w:name w:val="Сетка таблицы2"/>
    <w:uiPriority w:val="99"/>
    <w:rsid w:val="00A147B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65FE2"/>
    <w:pPr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8C549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DefaultParagraphFont"/>
    <w:uiPriority w:val="99"/>
    <w:rsid w:val="00231B75"/>
  </w:style>
  <w:style w:type="character" w:customStyle="1" w:styleId="extended-textfull">
    <w:name w:val="extended-text__full"/>
    <w:basedOn w:val="DefaultParagraphFont"/>
    <w:uiPriority w:val="99"/>
    <w:rsid w:val="00D22FEE"/>
  </w:style>
  <w:style w:type="paragraph" w:customStyle="1" w:styleId="Default">
    <w:name w:val="Default"/>
    <w:uiPriority w:val="99"/>
    <w:rsid w:val="00035C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uiPriority w:val="99"/>
    <w:rsid w:val="003A399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5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5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72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5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5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72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5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5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72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4</Pages>
  <Words>1185</Words>
  <Characters>6761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0067</dc:title>
  <dc:subject>ОИД УВПА</dc:subject>
  <dc:creator>gss</dc:creator>
  <cp:keywords>эталон</cp:keywords>
  <dc:description>по запр. Счет.палаты</dc:description>
  <cp:lastModifiedBy>www.PHILka.RU</cp:lastModifiedBy>
  <cp:revision>67</cp:revision>
  <cp:lastPrinted>2019-07-17T05:51:00Z</cp:lastPrinted>
  <dcterms:created xsi:type="dcterms:W3CDTF">2019-07-17T03:11:00Z</dcterms:created>
  <dcterms:modified xsi:type="dcterms:W3CDTF">2019-09-04T05:47:00Z</dcterms:modified>
  <cp:category>10.02.2014</cp:category>
</cp:coreProperties>
</file>