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A" w:rsidRDefault="00B558AA" w:rsidP="005D6FC0">
      <w:pPr>
        <w:pStyle w:val="Title"/>
        <w:rPr>
          <w:noProof/>
        </w:rPr>
      </w:pPr>
      <w:r w:rsidRPr="00DB4BBE">
        <w:rPr>
          <w:rFonts w:ascii="Arial" w:hAnsi="Arial" w:cs="Arial"/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8.75pt;height:84.75pt;visibility:visible">
            <v:imagedata r:id="rId5" o:title=""/>
          </v:shape>
        </w:pict>
      </w:r>
    </w:p>
    <w:p w:rsidR="00B558AA" w:rsidRPr="00F125E1" w:rsidRDefault="00B558AA" w:rsidP="005D6FC0">
      <w:pPr>
        <w:pStyle w:val="Title"/>
      </w:pPr>
      <w:r>
        <w:t>АДМИНИСТРАЦИЯ</w:t>
      </w:r>
    </w:p>
    <w:p w:rsidR="00B558AA" w:rsidRPr="00F125E1" w:rsidRDefault="00B558AA" w:rsidP="005D6FC0">
      <w:pPr>
        <w:pStyle w:val="Title"/>
      </w:pPr>
      <w:r w:rsidRPr="00F125E1">
        <w:t xml:space="preserve"> ГОРОДСКОГО ОКРУГА ВЕРХНИЙ ТАГИЛ</w:t>
      </w:r>
    </w:p>
    <w:p w:rsidR="00B558AA" w:rsidRPr="00F125E1" w:rsidRDefault="00B558AA" w:rsidP="005D6FC0">
      <w:pPr>
        <w:pBdr>
          <w:bottom w:val="single" w:sz="6" w:space="1" w:color="auto"/>
        </w:pBdr>
        <w:jc w:val="center"/>
        <w:rPr>
          <w:b/>
          <w:bCs/>
          <w:noProof/>
        </w:rPr>
      </w:pPr>
      <w:r>
        <w:rPr>
          <w:b/>
          <w:bCs/>
        </w:rPr>
        <w:t>П О С Т А Н О В Л Е Н</w:t>
      </w:r>
      <w:r w:rsidRPr="00F125E1">
        <w:rPr>
          <w:b/>
          <w:bCs/>
          <w:noProof/>
        </w:rPr>
        <w:t xml:space="preserve"> И Е</w:t>
      </w:r>
    </w:p>
    <w:tbl>
      <w:tblPr>
        <w:tblW w:w="0" w:type="auto"/>
        <w:tblInd w:w="-106" w:type="dxa"/>
        <w:tblLayout w:type="fixed"/>
        <w:tblLook w:val="00A0"/>
      </w:tblPr>
      <w:tblGrid>
        <w:gridCol w:w="4926"/>
        <w:gridCol w:w="3262"/>
        <w:gridCol w:w="1665"/>
      </w:tblGrid>
      <w:tr w:rsidR="00B558AA" w:rsidRPr="007B754F">
        <w:trPr>
          <w:trHeight w:val="351"/>
        </w:trPr>
        <w:tc>
          <w:tcPr>
            <w:tcW w:w="4926" w:type="dxa"/>
          </w:tcPr>
          <w:p w:rsidR="00B558AA" w:rsidRPr="007B754F" w:rsidRDefault="00B558AA" w:rsidP="00406B50">
            <w:pPr>
              <w:widowControl w:val="0"/>
              <w:autoSpaceDE w:val="0"/>
              <w:autoSpaceDN w:val="0"/>
              <w:adjustRightInd w:val="0"/>
            </w:pPr>
            <w:r w:rsidRPr="00406B50">
              <w:rPr>
                <w:u w:val="single"/>
              </w:rPr>
              <w:t>от 29.01.2021г</w:t>
            </w:r>
            <w:r>
              <w:t>.</w:t>
            </w:r>
          </w:p>
        </w:tc>
        <w:tc>
          <w:tcPr>
            <w:tcW w:w="3262" w:type="dxa"/>
          </w:tcPr>
          <w:p w:rsidR="00B558AA" w:rsidRPr="007B754F" w:rsidRDefault="00B558AA" w:rsidP="000F186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665" w:type="dxa"/>
          </w:tcPr>
          <w:p w:rsidR="00B558AA" w:rsidRPr="00406B50" w:rsidRDefault="00B558AA" w:rsidP="00406B50">
            <w:pPr>
              <w:widowControl w:val="0"/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bookmarkStart w:id="0" w:name="_GoBack"/>
            <w:r w:rsidRPr="00406B50">
              <w:rPr>
                <w:u w:val="single"/>
              </w:rPr>
              <w:t>№34</w:t>
            </w:r>
            <w:bookmarkEnd w:id="0"/>
          </w:p>
        </w:tc>
      </w:tr>
      <w:tr w:rsidR="00B558AA" w:rsidRPr="007B754F">
        <w:tc>
          <w:tcPr>
            <w:tcW w:w="9853" w:type="dxa"/>
            <w:gridSpan w:val="3"/>
          </w:tcPr>
          <w:p w:rsidR="00B558AA" w:rsidRPr="007B754F" w:rsidRDefault="00B558AA" w:rsidP="000F18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7B754F">
              <w:t>г. Верхний Тагил</w:t>
            </w:r>
          </w:p>
          <w:p w:rsidR="00B558AA" w:rsidRPr="007B754F" w:rsidRDefault="00B558AA" w:rsidP="000F186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</w:tr>
    </w:tbl>
    <w:p w:rsidR="00B558AA" w:rsidRPr="009A30E5" w:rsidRDefault="00B558AA" w:rsidP="005D6FC0">
      <w:pPr>
        <w:shd w:val="clear" w:color="auto" w:fill="FFFFFF"/>
        <w:ind w:left="720" w:right="84"/>
        <w:jc w:val="center"/>
        <w:rPr>
          <w:b/>
          <w:bCs/>
          <w:i/>
          <w:iCs/>
          <w:color w:val="000000"/>
        </w:rPr>
      </w:pPr>
      <w:r w:rsidRPr="000B75BE">
        <w:rPr>
          <w:b/>
          <w:bCs/>
          <w:i/>
          <w:iCs/>
          <w:color w:val="000000"/>
        </w:rPr>
        <w:t>Об утверждении сводно</w:t>
      </w:r>
      <w:r>
        <w:rPr>
          <w:b/>
          <w:bCs/>
          <w:i/>
          <w:iCs/>
          <w:color w:val="000000"/>
        </w:rPr>
        <w:t>го</w:t>
      </w:r>
      <w:r w:rsidRPr="000B75BE">
        <w:rPr>
          <w:b/>
          <w:bCs/>
          <w:i/>
          <w:iCs/>
          <w:color w:val="000000"/>
        </w:rPr>
        <w:t xml:space="preserve"> сметн</w:t>
      </w:r>
      <w:r>
        <w:rPr>
          <w:b/>
          <w:bCs/>
          <w:i/>
          <w:iCs/>
          <w:color w:val="000000"/>
        </w:rPr>
        <w:t>ого расчета</w:t>
      </w:r>
      <w:r w:rsidRPr="000B75BE">
        <w:rPr>
          <w:b/>
          <w:bCs/>
          <w:i/>
          <w:iCs/>
          <w:kern w:val="2"/>
          <w:lang w:eastAsia="hi-IN" w:bidi="hi-IN"/>
        </w:rPr>
        <w:t xml:space="preserve">на </w:t>
      </w:r>
      <w:r>
        <w:rPr>
          <w:b/>
          <w:bCs/>
          <w:i/>
          <w:iCs/>
          <w:kern w:val="2"/>
          <w:lang w:eastAsia="hi-IN" w:bidi="hi-IN"/>
        </w:rPr>
        <w:t>строительство</w:t>
      </w:r>
      <w:r w:rsidRPr="000B75BE">
        <w:rPr>
          <w:b/>
          <w:bCs/>
          <w:i/>
          <w:iCs/>
          <w:kern w:val="2"/>
          <w:lang w:eastAsia="hi-IN" w:bidi="hi-IN"/>
        </w:rPr>
        <w:t xml:space="preserve"> газораспределительных сетей </w:t>
      </w:r>
      <w:r w:rsidRPr="000B75BE">
        <w:rPr>
          <w:b/>
          <w:bCs/>
          <w:i/>
          <w:iCs/>
          <w:lang w:eastAsia="en-US"/>
        </w:rPr>
        <w:t>для обеспечения сетевым природным газом жилых домов №№8-59 по ул. Спорта по ул. 1 Мая, №№1-70 по ул. Советская, №№1-43 по ул. Октябрьская, №№1-46 по ул. Карла Маркса, №№1-14 по ул. Нахимова, №5 по ул. Ленина, №№168, 170, 181</w:t>
      </w:r>
      <w:r>
        <w:rPr>
          <w:b/>
          <w:bCs/>
          <w:i/>
          <w:iCs/>
          <w:lang w:eastAsia="en-US"/>
        </w:rPr>
        <w:t xml:space="preserve"> 183</w:t>
      </w:r>
      <w:r w:rsidRPr="000B75BE">
        <w:rPr>
          <w:b/>
          <w:bCs/>
          <w:i/>
          <w:iCs/>
          <w:lang w:eastAsia="en-US"/>
        </w:rPr>
        <w:t>, 183А по ул. Фрунзе городского округа Верхний Тагил</w:t>
      </w:r>
      <w:r>
        <w:t>.</w:t>
      </w:r>
    </w:p>
    <w:p w:rsidR="00B558AA" w:rsidRDefault="00B558AA" w:rsidP="005D6FC0">
      <w:pPr>
        <w:shd w:val="clear" w:color="auto" w:fill="FFFFFF"/>
        <w:ind w:right="84" w:firstLine="284"/>
        <w:jc w:val="both"/>
      </w:pPr>
    </w:p>
    <w:p w:rsidR="00B558AA" w:rsidRDefault="00B558AA" w:rsidP="007B2108">
      <w:pPr>
        <w:shd w:val="clear" w:color="auto" w:fill="FFFFFF"/>
        <w:ind w:firstLine="426"/>
        <w:jc w:val="both"/>
        <w:rPr>
          <w:color w:val="000000"/>
        </w:rPr>
      </w:pPr>
      <w:r w:rsidRPr="0066634F">
        <w:rPr>
          <w:color w:val="000000"/>
        </w:rPr>
        <w:t xml:space="preserve">В </w:t>
      </w:r>
      <w:r>
        <w:rPr>
          <w:color w:val="000000"/>
        </w:rPr>
        <w:t xml:space="preserve">целях реализации мероприятия Муниципальной программы «Развитие ЖКХ и повышение энергетической эффективности в городском округе Верхний Тагил на 2019-2024 года», для прохождения государственной экспертизы,проектной-сметной документации на строительство газораспределительных </w:t>
      </w:r>
      <w:r w:rsidRPr="000B75BE">
        <w:rPr>
          <w:lang w:eastAsia="en-US"/>
        </w:rPr>
        <w:t>сетей для обеспечения сетевым природным газом жилых домов №№8-59 по ул. Спорта по ул. 1 Мая, №№1-70 по ул. Советская , №№1-43 по ул. Октябрьская, №№1-46 по ул. Карла Маркса, №№1-14 по ул. Нахимова, №5 по ул. Ленина, №№168, 170, 181,</w:t>
      </w:r>
      <w:r>
        <w:rPr>
          <w:lang w:eastAsia="en-US"/>
        </w:rPr>
        <w:t xml:space="preserve"> 183,</w:t>
      </w:r>
      <w:r w:rsidRPr="000B75BE">
        <w:rPr>
          <w:lang w:eastAsia="en-US"/>
        </w:rPr>
        <w:t xml:space="preserve"> 183А по ул. Фрунзе городского округа Верхний Тагил</w:t>
      </w:r>
      <w:r>
        <w:t xml:space="preserve">, </w:t>
      </w:r>
      <w:r>
        <w:rPr>
          <w:color w:val="000000"/>
        </w:rPr>
        <w:t xml:space="preserve">руководствуясь </w:t>
      </w:r>
      <w:r w:rsidRPr="00ED146A">
        <w:rPr>
          <w:color w:val="000000"/>
        </w:rPr>
        <w:t>Уставом городского округа Верхний Тагил, Администрация городского округа Верхний Тагил</w:t>
      </w:r>
    </w:p>
    <w:p w:rsidR="00B558AA" w:rsidRDefault="00B558AA" w:rsidP="007B2108">
      <w:pPr>
        <w:shd w:val="clear" w:color="auto" w:fill="FFFFFF"/>
        <w:ind w:firstLine="426"/>
        <w:jc w:val="both"/>
        <w:rPr>
          <w:color w:val="000000"/>
        </w:rPr>
      </w:pPr>
    </w:p>
    <w:p w:rsidR="00B558AA" w:rsidRPr="00445B71" w:rsidRDefault="00B558AA" w:rsidP="005D6FC0">
      <w:pPr>
        <w:shd w:val="clear" w:color="auto" w:fill="FFFFFF"/>
        <w:ind w:firstLine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ПОСТАНОВЛЯЕТ:</w:t>
      </w:r>
    </w:p>
    <w:p w:rsidR="00B558AA" w:rsidRPr="009A30E5" w:rsidRDefault="00B558AA" w:rsidP="00350046">
      <w:pPr>
        <w:shd w:val="clear" w:color="auto" w:fill="FFFFFF"/>
        <w:ind w:right="84" w:firstLine="72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>1. Утвердить сводный сметный расчет</w:t>
      </w:r>
      <w:r w:rsidRPr="00350046">
        <w:rPr>
          <w:kern w:val="2"/>
          <w:lang w:eastAsia="hi-IN" w:bidi="hi-IN"/>
        </w:rPr>
        <w:t xml:space="preserve">на </w:t>
      </w:r>
      <w:r>
        <w:rPr>
          <w:kern w:val="2"/>
          <w:lang w:eastAsia="hi-IN" w:bidi="hi-IN"/>
        </w:rPr>
        <w:t xml:space="preserve">строительство </w:t>
      </w:r>
      <w:r w:rsidRPr="00350046">
        <w:rPr>
          <w:kern w:val="2"/>
          <w:lang w:eastAsia="hi-IN" w:bidi="hi-IN"/>
        </w:rPr>
        <w:t xml:space="preserve">газораспределительных сетей для обеспечения сетевым природным газом жилых домов </w:t>
      </w:r>
      <w:r w:rsidRPr="000B75BE">
        <w:rPr>
          <w:lang w:eastAsia="en-US"/>
        </w:rPr>
        <w:t>сетей для обеспечения сетевым природным газом жилых домов №№8-59 по ул. Спорта по ул. 1 Мая, №№1-70 по ул. Советская, №№1-43 по ул. Октябрьская, №№1-46 по ул. Карла Маркса, №№1-14 по ул. Нахимова, №5 по ул. Ленина, №№168, 170, 181,</w:t>
      </w:r>
      <w:r>
        <w:rPr>
          <w:lang w:eastAsia="en-US"/>
        </w:rPr>
        <w:t xml:space="preserve"> 183,</w:t>
      </w:r>
      <w:r w:rsidRPr="000B75BE">
        <w:rPr>
          <w:lang w:eastAsia="en-US"/>
        </w:rPr>
        <w:t xml:space="preserve"> 183А по ул. Фрунзе городского округа Верхний Тагил</w:t>
      </w:r>
    </w:p>
    <w:p w:rsidR="00B558AA" w:rsidRPr="001E20A9" w:rsidRDefault="00B558AA" w:rsidP="00AB632B">
      <w:pPr>
        <w:shd w:val="clear" w:color="auto" w:fill="FFFFFF"/>
        <w:tabs>
          <w:tab w:val="left" w:pos="1152"/>
        </w:tabs>
        <w:ind w:firstLine="567"/>
        <w:jc w:val="both"/>
        <w:rPr>
          <w:color w:val="000000"/>
          <w:spacing w:val="-1"/>
        </w:rPr>
      </w:pPr>
      <w:r>
        <w:rPr>
          <w:kern w:val="2"/>
          <w:lang w:eastAsia="hi-IN" w:bidi="hi-IN"/>
        </w:rPr>
        <w:t>- в базовых ценах 2001 г.- 6 289,65 тыс. руб.</w:t>
      </w:r>
    </w:p>
    <w:p w:rsidR="00B558AA" w:rsidRPr="001E20A9" w:rsidRDefault="00B558AA" w:rsidP="00B44779">
      <w:pPr>
        <w:shd w:val="clear" w:color="auto" w:fill="FFFFFF"/>
        <w:tabs>
          <w:tab w:val="left" w:pos="725"/>
        </w:tabs>
        <w:ind w:right="422" w:firstLine="567"/>
      </w:pPr>
      <w:r>
        <w:rPr>
          <w:color w:val="000000"/>
          <w:spacing w:val="-1"/>
        </w:rPr>
        <w:t>- в текущих ценах - 68 427,41тыс. руб.</w:t>
      </w:r>
    </w:p>
    <w:p w:rsidR="00B558AA" w:rsidRDefault="00B558AA" w:rsidP="00B44779">
      <w:pPr>
        <w:shd w:val="clear" w:color="auto" w:fill="FFFFFF"/>
        <w:ind w:firstLine="567"/>
        <w:rPr>
          <w:color w:val="000000"/>
        </w:rPr>
      </w:pPr>
    </w:p>
    <w:p w:rsidR="00B558AA" w:rsidRDefault="00B558AA" w:rsidP="00B44779">
      <w:pPr>
        <w:shd w:val="clear" w:color="auto" w:fill="FFFFFF"/>
        <w:tabs>
          <w:tab w:val="left" w:pos="1152"/>
        </w:tabs>
        <w:ind w:firstLine="567"/>
        <w:jc w:val="both"/>
        <w:rPr>
          <w:color w:val="000000"/>
        </w:rPr>
      </w:pPr>
      <w:r>
        <w:rPr>
          <w:color w:val="000000"/>
        </w:rPr>
        <w:t>2. К</w:t>
      </w:r>
      <w:r w:rsidRPr="008906E3">
        <w:rPr>
          <w:color w:val="000000"/>
        </w:rPr>
        <w:t xml:space="preserve">онтроль за исполнением настоящего </w:t>
      </w:r>
      <w:r>
        <w:rPr>
          <w:color w:val="000000"/>
        </w:rPr>
        <w:t xml:space="preserve">постановления </w:t>
      </w:r>
      <w:r w:rsidRPr="008906E3">
        <w:rPr>
          <w:color w:val="000000"/>
        </w:rPr>
        <w:t>возложить на</w:t>
      </w:r>
      <w:r>
        <w:rPr>
          <w:color w:val="000000"/>
        </w:rPr>
        <w:t xml:space="preserve"> Заместит</w:t>
      </w:r>
      <w:r w:rsidRPr="008906E3">
        <w:rPr>
          <w:color w:val="000000"/>
        </w:rPr>
        <w:t xml:space="preserve">еля </w:t>
      </w:r>
      <w:r>
        <w:rPr>
          <w:color w:val="000000"/>
        </w:rPr>
        <w:t>г</w:t>
      </w:r>
      <w:r w:rsidRPr="008906E3">
        <w:rPr>
          <w:color w:val="000000"/>
        </w:rPr>
        <w:t xml:space="preserve">лавы администрации </w:t>
      </w:r>
      <w:r>
        <w:rPr>
          <w:color w:val="000000"/>
        </w:rPr>
        <w:t xml:space="preserve">по жилищно-коммунальному и городскому хозяйству Н.Н. Русалеева. </w:t>
      </w:r>
    </w:p>
    <w:p w:rsidR="00B558AA" w:rsidRPr="00F741D9" w:rsidRDefault="00B558AA" w:rsidP="00B44779">
      <w:pPr>
        <w:ind w:firstLine="567"/>
        <w:rPr>
          <w:color w:val="000000"/>
        </w:rPr>
      </w:pPr>
      <w:r w:rsidRPr="00F741D9">
        <w:rPr>
          <w:color w:val="000000"/>
        </w:rPr>
        <w:t>3. Разместить настоящее постановление на официальном сайте городского округа Верхний Тагил: www.go-vtagil.ru.</w:t>
      </w:r>
    </w:p>
    <w:p w:rsidR="00B558AA" w:rsidRDefault="00B558AA" w:rsidP="00B44779">
      <w:pPr>
        <w:shd w:val="clear" w:color="auto" w:fill="FFFFFF"/>
        <w:tabs>
          <w:tab w:val="left" w:pos="1152"/>
        </w:tabs>
        <w:ind w:firstLine="567"/>
        <w:jc w:val="both"/>
        <w:rPr>
          <w:color w:val="000000"/>
        </w:rPr>
      </w:pPr>
    </w:p>
    <w:p w:rsidR="00B558AA" w:rsidRDefault="00B558AA" w:rsidP="005D6FC0">
      <w:r>
        <w:t xml:space="preserve">Глава городского </w:t>
      </w:r>
    </w:p>
    <w:p w:rsidR="00B558AA" w:rsidRDefault="00B558AA" w:rsidP="00F72820">
      <w:pPr>
        <w:shd w:val="clear" w:color="auto" w:fill="FFFFFF"/>
        <w:tabs>
          <w:tab w:val="left" w:pos="1152"/>
        </w:tabs>
      </w:pPr>
      <w:r>
        <w:t xml:space="preserve">округа Верхний Тагил </w:t>
      </w:r>
      <w:r>
        <w:tab/>
      </w:r>
      <w:r>
        <w:tab/>
      </w:r>
      <w:r>
        <w:tab/>
        <w:t>В.Г. Кириченко</w:t>
      </w:r>
    </w:p>
    <w:p w:rsidR="00B558AA" w:rsidRDefault="00B558AA" w:rsidP="00F72820">
      <w:pPr>
        <w:shd w:val="clear" w:color="auto" w:fill="FFFFFF"/>
        <w:tabs>
          <w:tab w:val="left" w:pos="1152"/>
        </w:tabs>
      </w:pPr>
    </w:p>
    <w:p w:rsidR="00B558AA" w:rsidRDefault="00B558AA" w:rsidP="00F72820">
      <w:pPr>
        <w:shd w:val="clear" w:color="auto" w:fill="FFFFFF"/>
        <w:tabs>
          <w:tab w:val="left" w:pos="1152"/>
        </w:tabs>
      </w:pPr>
    </w:p>
    <w:p w:rsidR="00B558AA" w:rsidRDefault="00B558AA" w:rsidP="005D6FC0"/>
    <w:p w:rsidR="00B558AA" w:rsidRDefault="00B558AA"/>
    <w:p w:rsidR="00B558AA" w:rsidRDefault="00B558AA"/>
    <w:p w:rsidR="00B558AA" w:rsidRDefault="00B558AA"/>
    <w:p w:rsidR="00B558AA" w:rsidRDefault="00B558AA"/>
    <w:p w:rsidR="00B558AA" w:rsidRDefault="00B558AA"/>
    <w:p w:rsidR="00B558AA" w:rsidRDefault="00B558AA"/>
    <w:p w:rsidR="00B558AA" w:rsidRDefault="00B558AA"/>
    <w:p w:rsidR="00B558AA" w:rsidRDefault="00B558AA"/>
    <w:p w:rsidR="00B558AA" w:rsidRDefault="00B558AA"/>
    <w:p w:rsidR="00B558AA" w:rsidRDefault="00B558AA"/>
    <w:p w:rsidR="00B558AA" w:rsidRDefault="00B558AA"/>
    <w:p w:rsidR="00B558AA" w:rsidRDefault="00B558AA"/>
    <w:sectPr w:rsidR="00B558AA" w:rsidSect="003F4251">
      <w:pgSz w:w="11906" w:h="16838"/>
      <w:pgMar w:top="426" w:right="567" w:bottom="284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1E9E"/>
    <w:multiLevelType w:val="hybridMultilevel"/>
    <w:tmpl w:val="F45E824A"/>
    <w:lvl w:ilvl="0" w:tplc="D3FADD6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FC0"/>
    <w:rsid w:val="00002811"/>
    <w:rsid w:val="000B75BE"/>
    <w:rsid w:val="000F1865"/>
    <w:rsid w:val="001E20A9"/>
    <w:rsid w:val="00200AB0"/>
    <w:rsid w:val="002E0EEF"/>
    <w:rsid w:val="00350046"/>
    <w:rsid w:val="003F4251"/>
    <w:rsid w:val="00406B50"/>
    <w:rsid w:val="00445B71"/>
    <w:rsid w:val="004A4283"/>
    <w:rsid w:val="005228C8"/>
    <w:rsid w:val="00560A08"/>
    <w:rsid w:val="00567CBD"/>
    <w:rsid w:val="005748E4"/>
    <w:rsid w:val="005D6FC0"/>
    <w:rsid w:val="005F2461"/>
    <w:rsid w:val="006373F4"/>
    <w:rsid w:val="0066634F"/>
    <w:rsid w:val="006813D3"/>
    <w:rsid w:val="0069397B"/>
    <w:rsid w:val="006B7F1D"/>
    <w:rsid w:val="00770891"/>
    <w:rsid w:val="0078298D"/>
    <w:rsid w:val="007B2108"/>
    <w:rsid w:val="007B754F"/>
    <w:rsid w:val="008906E3"/>
    <w:rsid w:val="008A5598"/>
    <w:rsid w:val="008E121E"/>
    <w:rsid w:val="009A30E5"/>
    <w:rsid w:val="00A37290"/>
    <w:rsid w:val="00A626E9"/>
    <w:rsid w:val="00AB632B"/>
    <w:rsid w:val="00B44779"/>
    <w:rsid w:val="00B558AA"/>
    <w:rsid w:val="00C47C6F"/>
    <w:rsid w:val="00D95B64"/>
    <w:rsid w:val="00DB4BBE"/>
    <w:rsid w:val="00E83980"/>
    <w:rsid w:val="00E86EF9"/>
    <w:rsid w:val="00ED146A"/>
    <w:rsid w:val="00EF1400"/>
    <w:rsid w:val="00F0031B"/>
    <w:rsid w:val="00F125E1"/>
    <w:rsid w:val="00F72820"/>
    <w:rsid w:val="00F741D9"/>
    <w:rsid w:val="00FC5CB5"/>
    <w:rsid w:val="00F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C0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D6F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D6FC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aliases w:val="Знак2"/>
    <w:basedOn w:val="Normal"/>
    <w:uiPriority w:val="99"/>
    <w:rsid w:val="007B210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93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97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301</Words>
  <Characters>1717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15</cp:revision>
  <cp:lastPrinted>2021-01-29T05:43:00Z</cp:lastPrinted>
  <dcterms:created xsi:type="dcterms:W3CDTF">2020-04-20T09:00:00Z</dcterms:created>
  <dcterms:modified xsi:type="dcterms:W3CDTF">2021-02-02T05:32:00Z</dcterms:modified>
</cp:coreProperties>
</file>