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06" w:rsidRDefault="00114D06" w:rsidP="00F3129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65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https://fsd.multiurok.ru/html/2020/02/07/s_5e3d00273c75e/1344836_1.jpeg" style="width:467.25pt;height:263.25pt;visibility:visible">
            <v:imagedata r:id="rId4" o:title=""/>
          </v:shape>
        </w:pict>
      </w:r>
    </w:p>
    <w:p w:rsidR="00114D06" w:rsidRDefault="00114D06" w:rsidP="00F3129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D06" w:rsidRDefault="00114D06" w:rsidP="00F3129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D06" w:rsidRDefault="00114D06" w:rsidP="00F312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31291">
        <w:rPr>
          <w:rFonts w:ascii="Times New Roman" w:hAnsi="Times New Roman" w:cs="Times New Roman"/>
          <w:b/>
          <w:bCs/>
          <w:sz w:val="28"/>
          <w:szCs w:val="28"/>
        </w:rPr>
        <w:t>Прими участие в акции</w:t>
      </w:r>
      <w:r w:rsidRPr="008D33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6" type="#_x0000_t75" alt="😉" style="width:.75pt;height:.75pt;visibility:visible">
            <v:imagedata r:id="rId5" o:title=""/>
          </v:shape>
        </w:pict>
      </w:r>
    </w:p>
    <w:p w:rsidR="00114D06" w:rsidRDefault="00114D06" w:rsidP="00F312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4D06" w:rsidRDefault="00114D06" w:rsidP="00F3129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Всемирного «дня без табака» Российское общество профилактики неинфекционных заболеваний с 28 по 31 мая 2022 года организует акцию «Освободи Россию от табачного дыма!»</w:t>
      </w:r>
    </w:p>
    <w:p w:rsidR="00114D06" w:rsidRDefault="00114D06" w:rsidP="00F3129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акции заключается в снижении распространенности курения, а также привлечения к борьбе с курением представителей различных организаций, социальных слоев населения, врачей. </w:t>
      </w:r>
    </w:p>
    <w:p w:rsidR="00114D06" w:rsidRDefault="00114D06" w:rsidP="00F3129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</w:t>
      </w:r>
      <w:r w:rsidRPr="00F31291">
        <w:rPr>
          <w:rFonts w:ascii="Times New Roman" w:hAnsi="Times New Roman" w:cs="Times New Roman"/>
          <w:sz w:val="28"/>
          <w:szCs w:val="28"/>
        </w:rPr>
        <w:t xml:space="preserve">принять участие в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1291">
        <w:rPr>
          <w:rFonts w:ascii="Times New Roman" w:hAnsi="Times New Roman" w:cs="Times New Roman"/>
          <w:sz w:val="28"/>
          <w:szCs w:val="28"/>
        </w:rPr>
        <w:t>Освободим Россию от табачного дыма!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4D06" w:rsidRDefault="00114D06" w:rsidP="00F3129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91">
        <w:rPr>
          <w:rFonts w:ascii="Times New Roman" w:hAnsi="Times New Roman" w:cs="Times New Roman"/>
          <w:sz w:val="28"/>
          <w:szCs w:val="28"/>
        </w:rPr>
        <w:t xml:space="preserve">Условия участия: каждый, кто хочет поддержать акцию, может самостоятельно скачать на сайте: </w:t>
      </w:r>
      <w:hyperlink r:id="rId6" w:tgtFrame="_blank" w:history="1">
        <w:r w:rsidRPr="00F31291">
          <w:rPr>
            <w:rStyle w:val="Hyperlink"/>
            <w:rFonts w:ascii="Times New Roman" w:hAnsi="Times New Roman" w:cs="Times New Roman"/>
            <w:sz w:val="28"/>
            <w:szCs w:val="28"/>
          </w:rPr>
          <w:t>www.ropniz.ru</w:t>
        </w:r>
      </w:hyperlink>
      <w:r w:rsidRPr="00F3129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tgtFrame="_blank" w:history="1">
        <w:r w:rsidRPr="00F31291">
          <w:rPr>
            <w:rStyle w:val="Hyperlink"/>
            <w:rFonts w:ascii="Times New Roman" w:hAnsi="Times New Roman" w:cs="Times New Roman"/>
            <w:sz w:val="28"/>
            <w:szCs w:val="28"/>
          </w:rPr>
          <w:t>www.gnicpm.ru</w:t>
        </w:r>
      </w:hyperlink>
      <w:r w:rsidRPr="00F31291">
        <w:rPr>
          <w:rFonts w:ascii="Times New Roman" w:hAnsi="Times New Roman" w:cs="Times New Roman"/>
          <w:sz w:val="28"/>
          <w:szCs w:val="28"/>
        </w:rPr>
        <w:t xml:space="preserve"> и распечатать надпись </w:t>
      </w:r>
      <w:r>
        <w:rPr>
          <w:rFonts w:ascii="Times New Roman" w:hAnsi="Times New Roman" w:cs="Times New Roman"/>
          <w:sz w:val="28"/>
          <w:szCs w:val="28"/>
        </w:rPr>
        <w:t>«Я за некурящую Россию. А ты</w:t>
      </w:r>
      <w:r w:rsidRPr="00F3129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1291">
        <w:rPr>
          <w:rFonts w:ascii="Times New Roman" w:hAnsi="Times New Roman" w:cs="Times New Roman"/>
          <w:sz w:val="28"/>
          <w:szCs w:val="28"/>
        </w:rPr>
        <w:t xml:space="preserve">, сфотографироваться и выложить в социальные сети с хештегом #РОССИЯНЕКУРИТ. </w:t>
      </w:r>
    </w:p>
    <w:p w:rsidR="00114D06" w:rsidRDefault="00114D06" w:rsidP="00F3129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91">
        <w:rPr>
          <w:rFonts w:ascii="Times New Roman" w:hAnsi="Times New Roman" w:cs="Times New Roman"/>
          <w:sz w:val="28"/>
          <w:szCs w:val="28"/>
        </w:rPr>
        <w:t>Отправляйте свои фотографии</w:t>
      </w:r>
      <w:r w:rsidRPr="008D33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7" type="#_x0000_t75" alt="📸" style="width:.75pt;height:.75pt;visibility:visible">
            <v:imagedata r:id="rId5" o:title=""/>
          </v:shape>
        </w:pict>
      </w:r>
      <w:r w:rsidRPr="00F31291">
        <w:rPr>
          <w:rFonts w:ascii="Times New Roman" w:hAnsi="Times New Roman" w:cs="Times New Roman"/>
          <w:sz w:val="28"/>
          <w:szCs w:val="28"/>
        </w:rPr>
        <w:t xml:space="preserve">, изображения родных, коллег, друзей с темой письма #РОССИЯНЕКУРИТ по адресу: </w:t>
      </w:r>
      <w:hyperlink r:id="rId8" w:tgtFrame="_blank" w:history="1">
        <w:r w:rsidRPr="00F31291">
          <w:rPr>
            <w:rStyle w:val="Hyperlink"/>
            <w:rFonts w:ascii="Times New Roman" w:hAnsi="Times New Roman" w:cs="Times New Roman"/>
            <w:sz w:val="28"/>
            <w:szCs w:val="28"/>
          </w:rPr>
          <w:t>Info@ropniz.ru</w:t>
        </w:r>
      </w:hyperlink>
    </w:p>
    <w:p w:rsidR="00114D06" w:rsidRPr="00F31291" w:rsidRDefault="00114D06" w:rsidP="00F3129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91">
        <w:rPr>
          <w:rFonts w:ascii="Times New Roman" w:hAnsi="Times New Roman" w:cs="Times New Roman"/>
          <w:sz w:val="28"/>
          <w:szCs w:val="28"/>
        </w:rPr>
        <w:t xml:space="preserve">Все отправленные материалы будут размещены на сайте и в социальных сетях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1291">
        <w:rPr>
          <w:rFonts w:ascii="Times New Roman" w:hAnsi="Times New Roman" w:cs="Times New Roman"/>
          <w:sz w:val="28"/>
          <w:szCs w:val="28"/>
        </w:rPr>
        <w:t>НМИЦ ТПМ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1291">
        <w:rPr>
          <w:rFonts w:ascii="Times New Roman" w:hAnsi="Times New Roman" w:cs="Times New Roman"/>
          <w:sz w:val="28"/>
          <w:szCs w:val="28"/>
        </w:rPr>
        <w:t xml:space="preserve"> Минздрава России и Российского общества профилактики неинфекционных заболеваний. </w:t>
      </w:r>
      <w:bookmarkStart w:id="0" w:name="_GoBack"/>
      <w:bookmarkEnd w:id="0"/>
    </w:p>
    <w:sectPr w:rsidR="00114D06" w:rsidRPr="00F31291" w:rsidSect="00AD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A1C"/>
    <w:rsid w:val="00114D06"/>
    <w:rsid w:val="00274B35"/>
    <w:rsid w:val="006517A8"/>
    <w:rsid w:val="00836A1C"/>
    <w:rsid w:val="008D3355"/>
    <w:rsid w:val="00AD168F"/>
    <w:rsid w:val="00B45C03"/>
    <w:rsid w:val="00E72657"/>
    <w:rsid w:val="00F3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129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F3129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pniz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sig=jDkgtbSVVuhCakmccQSJ0EKbC7qC66M4oCQ_8UcXDiQ&amp;st.link=http%3A%2F%2Fwww.gnicpm.ru&amp;st.name=externalLinkRedirect&amp;st.tid=1552647309875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dQfBVBZh5tbxUCYfKj2qZZxNIq1tAEXdsS29hMvqh6w&amp;st.link=http%3A%2F%2Fwww.ropniz.ru&amp;st.name=externalLinkRedirect&amp;st.tid=155264730987505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221</Words>
  <Characters>1262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4g</dc:creator>
  <cp:keywords/>
  <dc:description/>
  <cp:lastModifiedBy>www.PHILka.RU</cp:lastModifiedBy>
  <cp:revision>2</cp:revision>
  <dcterms:created xsi:type="dcterms:W3CDTF">2022-05-16T09:13:00Z</dcterms:created>
  <dcterms:modified xsi:type="dcterms:W3CDTF">2022-05-16T09:13:00Z</dcterms:modified>
</cp:coreProperties>
</file>