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8" w:rsidRPr="00EB02E2" w:rsidRDefault="00E305A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E305A8" w:rsidRPr="00EB02E2" w:rsidRDefault="00E305A8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E305A8" w:rsidRDefault="00E305A8" w:rsidP="00922CA0">
      <w:pPr>
        <w:pStyle w:val="ConsPlusNormal"/>
        <w:rPr>
          <w:lang w:val="en-US"/>
        </w:rPr>
      </w:pPr>
    </w:p>
    <w:p w:rsidR="00E305A8" w:rsidRDefault="00E305A8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305A8" w:rsidRDefault="00E305A8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305A8" w:rsidRPr="00EB02E2" w:rsidRDefault="00E305A8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E305A8" w:rsidRPr="00544521" w:rsidRDefault="00E305A8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E305A8" w:rsidRDefault="00E305A8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E305A8" w:rsidRPr="00EF1AAD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E305A8" w:rsidRPr="00B64AD3" w:rsidRDefault="00E305A8" w:rsidP="001545F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19.12.2019 г.</w:t>
            </w:r>
          </w:p>
        </w:tc>
        <w:tc>
          <w:tcPr>
            <w:tcW w:w="3262" w:type="dxa"/>
          </w:tcPr>
          <w:p w:rsidR="00E305A8" w:rsidRPr="00B64AD3" w:rsidRDefault="00E305A8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305A8" w:rsidRPr="00EF1AAD" w:rsidRDefault="00E305A8" w:rsidP="001545F5">
            <w:pPr>
              <w:pStyle w:val="ConsPlusNormal"/>
              <w:ind w:right="-250"/>
              <w:rPr>
                <w:sz w:val="28"/>
                <w:szCs w:val="28"/>
              </w:rPr>
            </w:pPr>
            <w:r w:rsidRPr="00EF1AAD">
              <w:rPr>
                <w:sz w:val="28"/>
                <w:szCs w:val="28"/>
              </w:rPr>
              <w:t xml:space="preserve">       № </w:t>
            </w:r>
            <w:r w:rsidRPr="00EF1AAD">
              <w:rPr>
                <w:sz w:val="28"/>
                <w:szCs w:val="28"/>
                <w:u w:val="single"/>
              </w:rPr>
              <w:t xml:space="preserve">861   </w:t>
            </w:r>
          </w:p>
        </w:tc>
      </w:tr>
      <w:tr w:rsidR="00E305A8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E305A8" w:rsidRDefault="00E305A8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E305A8" w:rsidRDefault="00E305A8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E305A8" w:rsidRPr="00B64AD3" w:rsidRDefault="00E305A8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305A8">
        <w:trPr>
          <w:gridAfter w:val="1"/>
          <w:wAfter w:w="370" w:type="dxa"/>
        </w:trPr>
        <w:tc>
          <w:tcPr>
            <w:tcW w:w="9555" w:type="dxa"/>
            <w:gridSpan w:val="5"/>
          </w:tcPr>
          <w:p w:rsidR="00E305A8" w:rsidRDefault="00E305A8" w:rsidP="00C070F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10AC8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помещение</w:t>
            </w:r>
          </w:p>
          <w:p w:rsidR="00E305A8" w:rsidRDefault="00E305A8" w:rsidP="00922CA0">
            <w:pPr>
              <w:pStyle w:val="ConsPlusNormal"/>
              <w:rPr>
                <w:sz w:val="28"/>
                <w:szCs w:val="28"/>
              </w:rPr>
            </w:pPr>
          </w:p>
          <w:p w:rsidR="00E305A8" w:rsidRPr="00B64AD3" w:rsidRDefault="00E305A8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305A8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E305A8" w:rsidRPr="00E83676" w:rsidRDefault="00E305A8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E83676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319" w:type="dxa"/>
            <w:gridSpan w:val="3"/>
          </w:tcPr>
          <w:p w:rsidR="00E305A8" w:rsidRPr="008E5C5D" w:rsidRDefault="00E305A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84E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Pr="00384E04">
              <w:rPr>
                <w:sz w:val="28"/>
                <w:szCs w:val="28"/>
              </w:rPr>
              <w:t xml:space="preserve">оответствии с </w:t>
            </w:r>
            <w:r>
              <w:rPr>
                <w:sz w:val="28"/>
                <w:szCs w:val="28"/>
              </w:rPr>
              <w:t xml:space="preserve">пунктом 4 статьи 158 </w:t>
            </w:r>
            <w:r w:rsidRPr="00384E04">
              <w:rPr>
                <w:sz w:val="28"/>
                <w:szCs w:val="28"/>
              </w:rPr>
              <w:t>Жилищн</w:t>
            </w:r>
            <w:r>
              <w:rPr>
                <w:sz w:val="28"/>
                <w:szCs w:val="28"/>
              </w:rPr>
              <w:t>ого</w:t>
            </w:r>
            <w:r w:rsidRPr="00384E04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Pr="00384E04">
              <w:rPr>
                <w:sz w:val="28"/>
                <w:szCs w:val="28"/>
              </w:rPr>
              <w:t xml:space="preserve"> Российской Федерации от 29.12.2004 №</w:t>
            </w:r>
            <w:r>
              <w:rPr>
                <w:sz w:val="28"/>
                <w:szCs w:val="28"/>
              </w:rPr>
              <w:t xml:space="preserve"> 188-ФЗ</w:t>
            </w:r>
            <w:r w:rsidRPr="00384E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Приказом Минстроя России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официальной статистической методологией организации статистического наблюдения за потребительскими ценами на товары и услуги и расчета потребительских цен, утвержденной Приказом Росстата  от 30.12.2014 № 734, руководствуясь Уставом городского округа Верхний Тагил, </w:t>
            </w:r>
            <w:r w:rsidRPr="008E5C5D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E305A8" w:rsidRPr="00E83676" w:rsidRDefault="00E305A8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E305A8" w:rsidRPr="00E83676" w:rsidRDefault="00E305A8" w:rsidP="00B64AD3">
            <w:pPr>
              <w:pStyle w:val="Title"/>
              <w:jc w:val="left"/>
              <w:rPr>
                <w:sz w:val="28"/>
                <w:szCs w:val="28"/>
              </w:rPr>
            </w:pPr>
            <w:r w:rsidRPr="00E83676">
              <w:rPr>
                <w:sz w:val="28"/>
                <w:szCs w:val="28"/>
              </w:rPr>
              <w:t>ПОСТАНОВЛЯЕТ:</w:t>
            </w:r>
          </w:p>
          <w:p w:rsidR="00E305A8" w:rsidRDefault="00E305A8" w:rsidP="009D2E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Утвердить </w:t>
            </w:r>
            <w:r w:rsidRPr="009D2E98">
              <w:rPr>
                <w:sz w:val="28"/>
                <w:szCs w:val="28"/>
              </w:rPr>
              <w:t>размер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помещение</w:t>
            </w:r>
            <w:r>
              <w:rPr>
                <w:sz w:val="28"/>
                <w:szCs w:val="28"/>
              </w:rPr>
              <w:t xml:space="preserve"> с 01.01.2020 года (прилагается).</w:t>
            </w:r>
          </w:p>
          <w:p w:rsidR="00E305A8" w:rsidRDefault="00E305A8" w:rsidP="00F92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Верхний Тагил от 20.12.2018 № 874 «</w:t>
            </w:r>
            <w:r w:rsidRPr="002D1DCD">
              <w:rPr>
                <w:sz w:val="28"/>
                <w:szCs w:val="28"/>
              </w:rPr>
              <w:t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помещение</w:t>
            </w:r>
            <w:r>
              <w:rPr>
                <w:sz w:val="28"/>
                <w:szCs w:val="28"/>
              </w:rPr>
              <w:t>», с изменениями внесенными постановлениями администрации городского округа Верхний Тагил от 18.01.2019 № 24, от 30.01.2019 № 60.</w:t>
            </w:r>
          </w:p>
          <w:p w:rsidR="00E305A8" w:rsidRDefault="00E305A8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088">
              <w:rPr>
                <w:sz w:val="28"/>
                <w:szCs w:val="28"/>
              </w:rPr>
              <w:t xml:space="preserve">. </w:t>
            </w:r>
            <w:r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постановления возложить на заместителя главы администрации по экономическим вопросам Н.Е.Поджарову.</w:t>
            </w:r>
          </w:p>
          <w:p w:rsidR="00E305A8" w:rsidRPr="00D30088" w:rsidRDefault="00E305A8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опубликовать в газете «Местные ведомости» и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>
              <w:rPr>
                <w:sz w:val="28"/>
                <w:szCs w:val="28"/>
              </w:rPr>
              <w:t xml:space="preserve"> в сети Интернет </w:t>
            </w:r>
            <w:r w:rsidRPr="00D04C08">
              <w:rPr>
                <w:sz w:val="28"/>
                <w:szCs w:val="28"/>
              </w:rPr>
              <w:t>(www.</w:t>
            </w:r>
            <w:r w:rsidRPr="00D04C08">
              <w:rPr>
                <w:sz w:val="28"/>
                <w:szCs w:val="28"/>
                <w:lang w:val="en-US"/>
              </w:rPr>
              <w:t>go</w:t>
            </w:r>
            <w:r w:rsidRPr="00D04C08">
              <w:rPr>
                <w:sz w:val="28"/>
                <w:szCs w:val="28"/>
              </w:rPr>
              <w:t>-</w:t>
            </w:r>
            <w:r w:rsidRPr="00D04C08">
              <w:rPr>
                <w:sz w:val="28"/>
                <w:szCs w:val="28"/>
                <w:lang w:val="en-US"/>
              </w:rPr>
              <w:t>vtagil</w:t>
            </w:r>
            <w:r w:rsidRPr="00D04C08">
              <w:rPr>
                <w:sz w:val="28"/>
                <w:szCs w:val="28"/>
              </w:rPr>
              <w:t>.ru).</w:t>
            </w:r>
          </w:p>
          <w:p w:rsidR="00E305A8" w:rsidRPr="00D30088" w:rsidRDefault="00E305A8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E305A8" w:rsidRPr="00E83676" w:rsidRDefault="00E305A8" w:rsidP="00B64AD3">
            <w:pPr>
              <w:pStyle w:val="Title"/>
              <w:jc w:val="left"/>
              <w:rPr>
                <w:sz w:val="28"/>
                <w:szCs w:val="28"/>
              </w:rPr>
            </w:pPr>
          </w:p>
          <w:p w:rsidR="00E305A8" w:rsidRPr="00E83676" w:rsidRDefault="00E305A8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E83676">
              <w:rPr>
                <w:b w:val="0"/>
                <w:bCs w:val="0"/>
                <w:sz w:val="28"/>
                <w:szCs w:val="28"/>
              </w:rPr>
              <w:t>Глава городского округа                подпись</w:t>
            </w:r>
            <w:bookmarkStart w:id="0" w:name="_GoBack"/>
            <w:bookmarkEnd w:id="0"/>
            <w:r w:rsidRPr="00E83676">
              <w:rPr>
                <w:b w:val="0"/>
                <w:bCs w:val="0"/>
                <w:sz w:val="28"/>
                <w:szCs w:val="28"/>
              </w:rPr>
              <w:t xml:space="preserve">                              В.Г. Кириченко                 </w:t>
            </w:r>
          </w:p>
          <w:p w:rsidR="00E305A8" w:rsidRPr="00E83676" w:rsidRDefault="00E305A8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E83676">
              <w:rPr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E305A8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E305A8" w:rsidRPr="00E83676" w:rsidRDefault="00E305A8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E305A8" w:rsidRPr="00B64AD3" w:rsidRDefault="00E305A8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E305A8" w:rsidRDefault="00E305A8" w:rsidP="00922CA0">
      <w:pPr>
        <w:pStyle w:val="Title"/>
        <w:jc w:val="both"/>
        <w:rPr>
          <w:b w:val="0"/>
          <w:bCs w:val="0"/>
        </w:rPr>
      </w:pPr>
    </w:p>
    <w:p w:rsidR="00E305A8" w:rsidRDefault="00E305A8" w:rsidP="00922CA0">
      <w:pPr>
        <w:pStyle w:val="Title"/>
        <w:jc w:val="both"/>
        <w:rPr>
          <w:b w:val="0"/>
          <w:bCs w:val="0"/>
        </w:rPr>
      </w:pPr>
    </w:p>
    <w:p w:rsidR="00E305A8" w:rsidRDefault="00E305A8" w:rsidP="00922CA0">
      <w:pPr>
        <w:ind w:firstLine="709"/>
        <w:jc w:val="both"/>
        <w:rPr>
          <w:sz w:val="28"/>
          <w:szCs w:val="28"/>
        </w:rPr>
      </w:pPr>
    </w:p>
    <w:p w:rsidR="00E305A8" w:rsidRDefault="00E305A8" w:rsidP="00922CA0">
      <w:pPr>
        <w:ind w:firstLine="709"/>
        <w:jc w:val="both"/>
        <w:rPr>
          <w:sz w:val="28"/>
          <w:szCs w:val="28"/>
        </w:rPr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E305A8" w:rsidTr="000B4BE4">
        <w:trPr>
          <w:trHeight w:val="127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305A8" w:rsidRDefault="00E305A8" w:rsidP="000B4BE4"/>
          <w:p w:rsidR="00E305A8" w:rsidRDefault="00E305A8" w:rsidP="000B4BE4"/>
          <w:p w:rsidR="00E305A8" w:rsidRDefault="00E305A8" w:rsidP="000B4BE4">
            <w:pPr>
              <w:jc w:val="right"/>
            </w:pPr>
            <w:r>
              <w:t xml:space="preserve"> </w:t>
            </w:r>
          </w:p>
          <w:p w:rsidR="00E305A8" w:rsidRDefault="00E305A8" w:rsidP="000B4BE4">
            <w:pPr>
              <w:jc w:val="center"/>
            </w:pPr>
          </w:p>
        </w:tc>
      </w:tr>
    </w:tbl>
    <w:p w:rsidR="00E305A8" w:rsidRDefault="00E305A8" w:rsidP="000B4BE4">
      <w:pPr>
        <w:jc w:val="right"/>
      </w:pPr>
      <w:r>
        <w:t>УТВЕРЖДЕН</w:t>
      </w:r>
    </w:p>
    <w:p w:rsidR="00E305A8" w:rsidRPr="00F404E4" w:rsidRDefault="00E305A8" w:rsidP="000B4BE4">
      <w:pPr>
        <w:jc w:val="right"/>
      </w:pPr>
      <w:r w:rsidRPr="00F404E4">
        <w:t>постановлени</w:t>
      </w:r>
      <w:r>
        <w:t>ем</w:t>
      </w:r>
      <w:r w:rsidRPr="00F404E4">
        <w:t xml:space="preserve"> </w:t>
      </w:r>
      <w:r>
        <w:t>А</w:t>
      </w:r>
      <w:r w:rsidRPr="00F404E4">
        <w:t>дминистрации</w:t>
      </w:r>
    </w:p>
    <w:p w:rsidR="00E305A8" w:rsidRDefault="00E305A8" w:rsidP="000B4BE4">
      <w:pPr>
        <w:jc w:val="right"/>
      </w:pPr>
      <w:r w:rsidRPr="00F404E4">
        <w:t>городского округа Верхний Тагил</w:t>
      </w:r>
    </w:p>
    <w:p w:rsidR="00E305A8" w:rsidRDefault="00E305A8" w:rsidP="000B4BE4">
      <w:pPr>
        <w:autoSpaceDE w:val="0"/>
        <w:autoSpaceDN w:val="0"/>
        <w:adjustRightInd w:val="0"/>
        <w:ind w:firstLine="540"/>
        <w:jc w:val="right"/>
      </w:pPr>
      <w:r>
        <w:t xml:space="preserve">         </w:t>
      </w:r>
      <w:r w:rsidRPr="00E81490">
        <w:t xml:space="preserve">от </w:t>
      </w:r>
      <w:r>
        <w:t>19.12.</w:t>
      </w:r>
      <w:r w:rsidRPr="00E81490">
        <w:t>201</w:t>
      </w:r>
      <w:r>
        <w:t>9</w:t>
      </w:r>
      <w:r w:rsidRPr="00E81490">
        <w:t xml:space="preserve"> года</w:t>
      </w:r>
      <w:r>
        <w:t xml:space="preserve"> </w:t>
      </w:r>
      <w:r w:rsidRPr="00E81490">
        <w:t xml:space="preserve"> № </w:t>
      </w:r>
      <w:r>
        <w:t>861</w:t>
      </w:r>
    </w:p>
    <w:p w:rsidR="00E305A8" w:rsidRDefault="00E305A8" w:rsidP="000B4BE4">
      <w:pPr>
        <w:autoSpaceDE w:val="0"/>
        <w:autoSpaceDN w:val="0"/>
        <w:adjustRightInd w:val="0"/>
        <w:ind w:firstLine="540"/>
        <w:jc w:val="right"/>
      </w:pPr>
    </w:p>
    <w:p w:rsidR="00E305A8" w:rsidRDefault="00E305A8" w:rsidP="000B4BE4">
      <w:pPr>
        <w:autoSpaceDE w:val="0"/>
        <w:autoSpaceDN w:val="0"/>
        <w:adjustRightInd w:val="0"/>
        <w:ind w:firstLine="540"/>
        <w:jc w:val="right"/>
      </w:pPr>
    </w:p>
    <w:p w:rsidR="00E305A8" w:rsidRDefault="00E305A8" w:rsidP="000B4BE4">
      <w:pPr>
        <w:autoSpaceDE w:val="0"/>
        <w:autoSpaceDN w:val="0"/>
        <w:adjustRightInd w:val="0"/>
        <w:ind w:firstLine="540"/>
        <w:jc w:val="center"/>
      </w:pPr>
    </w:p>
    <w:p w:rsidR="00E305A8" w:rsidRDefault="00E305A8" w:rsidP="000B4BE4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Pr="00410AC8">
        <w:rPr>
          <w:b/>
          <w:bCs/>
          <w:i/>
          <w:iCs/>
          <w:sz w:val="28"/>
          <w:szCs w:val="28"/>
        </w:rPr>
        <w:t xml:space="preserve">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</w:t>
      </w:r>
      <w:r>
        <w:rPr>
          <w:b/>
          <w:bCs/>
          <w:i/>
          <w:iCs/>
          <w:sz w:val="28"/>
          <w:szCs w:val="28"/>
        </w:rPr>
        <w:t>помещение</w:t>
      </w:r>
    </w:p>
    <w:p w:rsidR="00E305A8" w:rsidRPr="00134F03" w:rsidRDefault="00E305A8" w:rsidP="00132747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34"/>
        <w:gridCol w:w="2126"/>
        <w:gridCol w:w="2127"/>
      </w:tblGrid>
      <w:tr w:rsidR="00E305A8" w:rsidRPr="000368BC">
        <w:trPr>
          <w:trHeight w:val="342"/>
        </w:trPr>
        <w:tc>
          <w:tcPr>
            <w:tcW w:w="4111" w:type="dxa"/>
            <w:vMerge w:val="restart"/>
          </w:tcPr>
          <w:p w:rsidR="00E305A8" w:rsidRPr="007C465C" w:rsidRDefault="00E305A8" w:rsidP="009E5F0C">
            <w:pPr>
              <w:jc w:val="center"/>
              <w:rPr>
                <w:sz w:val="28"/>
                <w:szCs w:val="28"/>
              </w:rPr>
            </w:pPr>
            <w:r w:rsidRPr="007C465C">
              <w:rPr>
                <w:sz w:val="28"/>
                <w:szCs w:val="28"/>
              </w:rPr>
              <w:t>Наименование жилищных услуг</w:t>
            </w:r>
          </w:p>
        </w:tc>
        <w:tc>
          <w:tcPr>
            <w:tcW w:w="1134" w:type="dxa"/>
            <w:vMerge w:val="restart"/>
          </w:tcPr>
          <w:p w:rsidR="00E305A8" w:rsidRDefault="00E305A8" w:rsidP="009E5F0C">
            <w:pPr>
              <w:jc w:val="center"/>
            </w:pPr>
            <w:r w:rsidRPr="00F321FB">
              <w:t>Едини</w:t>
            </w:r>
            <w:r>
              <w:t>ца измере-</w:t>
            </w:r>
          </w:p>
          <w:p w:rsidR="00E305A8" w:rsidRPr="00F321FB" w:rsidRDefault="00E305A8" w:rsidP="009E5F0C">
            <w:pPr>
              <w:jc w:val="center"/>
            </w:pPr>
            <w:r w:rsidRPr="00F321FB">
              <w:t>ния</w:t>
            </w:r>
          </w:p>
        </w:tc>
        <w:tc>
          <w:tcPr>
            <w:tcW w:w="4253" w:type="dxa"/>
            <w:gridSpan w:val="2"/>
          </w:tcPr>
          <w:p w:rsidR="00E305A8" w:rsidRPr="00F95831" w:rsidRDefault="00E305A8" w:rsidP="009E5F0C">
            <w:pPr>
              <w:jc w:val="center"/>
              <w:rPr>
                <w:b/>
                <w:bCs/>
              </w:rPr>
            </w:pPr>
            <w:r w:rsidRPr="000368BC">
              <w:rPr>
                <w:sz w:val="28"/>
                <w:szCs w:val="28"/>
              </w:rPr>
              <w:t xml:space="preserve">Размер платы </w:t>
            </w:r>
            <w:r w:rsidRPr="00F95831">
              <w:t>(без НДС)</w:t>
            </w:r>
          </w:p>
          <w:p w:rsidR="00E305A8" w:rsidRPr="000368BC" w:rsidRDefault="00E305A8" w:rsidP="00132747">
            <w:pPr>
              <w:jc w:val="center"/>
              <w:rPr>
                <w:sz w:val="28"/>
                <w:szCs w:val="28"/>
              </w:rPr>
            </w:pPr>
            <w:r w:rsidRPr="00E81490">
              <w:rPr>
                <w:b/>
                <w:bCs/>
                <w:sz w:val="28"/>
                <w:szCs w:val="28"/>
              </w:rPr>
              <w:t>с 01.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E81490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81490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E305A8" w:rsidRPr="007C465C">
        <w:trPr>
          <w:trHeight w:val="645"/>
        </w:trPr>
        <w:tc>
          <w:tcPr>
            <w:tcW w:w="4111" w:type="dxa"/>
            <w:vMerge/>
          </w:tcPr>
          <w:p w:rsidR="00E305A8" w:rsidRPr="007C465C" w:rsidRDefault="00E305A8" w:rsidP="009E5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05A8" w:rsidRPr="007C465C" w:rsidRDefault="00E305A8" w:rsidP="009E5F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305A8" w:rsidRDefault="00E305A8" w:rsidP="009E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 w:rsidR="00E305A8" w:rsidRPr="007C465C" w:rsidRDefault="00E305A8" w:rsidP="009E5F0C">
            <w:pPr>
              <w:jc w:val="center"/>
              <w:rPr>
                <w:sz w:val="28"/>
                <w:szCs w:val="28"/>
              </w:rPr>
            </w:pPr>
            <w:r w:rsidRPr="007C465C">
              <w:rPr>
                <w:sz w:val="28"/>
                <w:szCs w:val="28"/>
              </w:rPr>
              <w:t>нанимателей</w:t>
            </w:r>
          </w:p>
        </w:tc>
        <w:tc>
          <w:tcPr>
            <w:tcW w:w="2127" w:type="dxa"/>
          </w:tcPr>
          <w:p w:rsidR="00E305A8" w:rsidRDefault="00E305A8" w:rsidP="009E5F0C">
            <w:pPr>
              <w:jc w:val="center"/>
              <w:rPr>
                <w:sz w:val="28"/>
                <w:szCs w:val="28"/>
              </w:rPr>
            </w:pPr>
            <w:r w:rsidRPr="007C465C">
              <w:rPr>
                <w:sz w:val="28"/>
                <w:szCs w:val="28"/>
              </w:rPr>
              <w:t xml:space="preserve">для </w:t>
            </w:r>
          </w:p>
          <w:p w:rsidR="00E305A8" w:rsidRPr="007C465C" w:rsidRDefault="00E305A8" w:rsidP="009E5F0C">
            <w:pPr>
              <w:jc w:val="center"/>
              <w:rPr>
                <w:sz w:val="28"/>
                <w:szCs w:val="28"/>
              </w:rPr>
            </w:pPr>
            <w:r w:rsidRPr="007C465C">
              <w:rPr>
                <w:sz w:val="28"/>
                <w:szCs w:val="28"/>
              </w:rPr>
              <w:t>собственников</w:t>
            </w:r>
          </w:p>
        </w:tc>
      </w:tr>
      <w:tr w:rsidR="00E305A8" w:rsidRPr="0036749A">
        <w:trPr>
          <w:trHeight w:val="531"/>
        </w:trPr>
        <w:tc>
          <w:tcPr>
            <w:tcW w:w="4111" w:type="dxa"/>
          </w:tcPr>
          <w:p w:rsidR="00E305A8" w:rsidRPr="0036749A" w:rsidRDefault="00E305A8" w:rsidP="009E5F0C">
            <w:pPr>
              <w:rPr>
                <w:b/>
                <w:bCs/>
                <w:sz w:val="28"/>
                <w:szCs w:val="28"/>
              </w:rPr>
            </w:pPr>
            <w:r w:rsidRPr="0036749A">
              <w:rPr>
                <w:b/>
                <w:bCs/>
                <w:sz w:val="28"/>
                <w:szCs w:val="28"/>
              </w:rPr>
              <w:t>Плата за жилое помещение, всего</w:t>
            </w:r>
          </w:p>
        </w:tc>
        <w:tc>
          <w:tcPr>
            <w:tcW w:w="1134" w:type="dxa"/>
          </w:tcPr>
          <w:p w:rsidR="00E305A8" w:rsidRPr="0036749A" w:rsidRDefault="00E305A8" w:rsidP="009E5F0C">
            <w:pPr>
              <w:jc w:val="center"/>
              <w:rPr>
                <w:b/>
                <w:bCs/>
                <w:sz w:val="28"/>
                <w:szCs w:val="28"/>
              </w:rPr>
            </w:pPr>
            <w:r w:rsidRPr="0036749A">
              <w:rPr>
                <w:b/>
                <w:bCs/>
                <w:sz w:val="28"/>
                <w:szCs w:val="28"/>
              </w:rPr>
              <w:t>руб./м</w:t>
            </w:r>
            <w:r w:rsidRPr="0036749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36749A" w:rsidRDefault="00E305A8" w:rsidP="009E5F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22,28</w:t>
            </w:r>
          </w:p>
        </w:tc>
        <w:tc>
          <w:tcPr>
            <w:tcW w:w="2127" w:type="dxa"/>
          </w:tcPr>
          <w:p w:rsidR="00E305A8" w:rsidRPr="0036749A" w:rsidRDefault="00E305A8" w:rsidP="0013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12,56</w:t>
            </w:r>
          </w:p>
        </w:tc>
      </w:tr>
      <w:tr w:rsidR="00E305A8" w:rsidRPr="000302E9">
        <w:trPr>
          <w:trHeight w:val="324"/>
        </w:trPr>
        <w:tc>
          <w:tcPr>
            <w:tcW w:w="4111" w:type="dxa"/>
          </w:tcPr>
          <w:p w:rsidR="00E305A8" w:rsidRPr="000302E9" w:rsidRDefault="00E305A8" w:rsidP="009E5F0C">
            <w:r w:rsidRPr="000302E9">
              <w:t>в том числе:</w:t>
            </w:r>
          </w:p>
        </w:tc>
        <w:tc>
          <w:tcPr>
            <w:tcW w:w="1134" w:type="dxa"/>
          </w:tcPr>
          <w:p w:rsidR="00E305A8" w:rsidRPr="000302E9" w:rsidRDefault="00E305A8" w:rsidP="009E5F0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305A8" w:rsidRPr="000302E9" w:rsidRDefault="00E305A8" w:rsidP="009E5F0C">
            <w:pPr>
              <w:jc w:val="center"/>
            </w:pPr>
          </w:p>
        </w:tc>
        <w:tc>
          <w:tcPr>
            <w:tcW w:w="2127" w:type="dxa"/>
          </w:tcPr>
          <w:p w:rsidR="00E305A8" w:rsidRPr="000302E9" w:rsidRDefault="00E305A8" w:rsidP="009E5F0C">
            <w:pPr>
              <w:jc w:val="center"/>
            </w:pPr>
          </w:p>
        </w:tc>
      </w:tr>
      <w:tr w:rsidR="00E305A8" w:rsidRPr="00C51266">
        <w:trPr>
          <w:trHeight w:val="586"/>
        </w:trPr>
        <w:tc>
          <w:tcPr>
            <w:tcW w:w="4111" w:type="dxa"/>
          </w:tcPr>
          <w:p w:rsidR="00E305A8" w:rsidRPr="00C51266" w:rsidRDefault="00E305A8" w:rsidP="009E5F0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1.Плата за с</w:t>
            </w:r>
            <w:r w:rsidRPr="00C51266">
              <w:rPr>
                <w:b/>
                <w:bCs/>
                <w:sz w:val="26"/>
                <w:szCs w:val="26"/>
              </w:rPr>
              <w:t>одержание</w:t>
            </w:r>
            <w:r>
              <w:rPr>
                <w:b/>
                <w:bCs/>
                <w:sz w:val="26"/>
                <w:szCs w:val="26"/>
              </w:rPr>
              <w:t xml:space="preserve"> жилого помещения</w:t>
            </w:r>
            <w:r w:rsidRPr="00C51266">
              <w:rPr>
                <w:b/>
                <w:bCs/>
                <w:sz w:val="26"/>
                <w:szCs w:val="26"/>
              </w:rPr>
              <w:t>, всего</w:t>
            </w:r>
          </w:p>
        </w:tc>
        <w:tc>
          <w:tcPr>
            <w:tcW w:w="1134" w:type="dxa"/>
          </w:tcPr>
          <w:p w:rsidR="00E305A8" w:rsidRPr="00F321FB" w:rsidRDefault="00E305A8" w:rsidP="009E5F0C">
            <w:pPr>
              <w:jc w:val="center"/>
              <w:rPr>
                <w:b/>
                <w:bCs/>
              </w:rPr>
            </w:pPr>
            <w:r w:rsidRPr="00F321FB">
              <w:rPr>
                <w:b/>
                <w:bCs/>
              </w:rPr>
              <w:t>руб./м</w:t>
            </w:r>
            <w:r w:rsidRPr="00534A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C51266" w:rsidRDefault="00E305A8" w:rsidP="00132747">
            <w:pPr>
              <w:jc w:val="center"/>
              <w:rPr>
                <w:b/>
                <w:bCs/>
                <w:sz w:val="26"/>
                <w:szCs w:val="26"/>
              </w:rPr>
            </w:pPr>
            <w:r w:rsidRPr="00C51266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2,56</w:t>
            </w:r>
          </w:p>
        </w:tc>
        <w:tc>
          <w:tcPr>
            <w:tcW w:w="2127" w:type="dxa"/>
          </w:tcPr>
          <w:p w:rsidR="00E305A8" w:rsidRPr="00C51266" w:rsidRDefault="00E305A8" w:rsidP="001327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12,56</w:t>
            </w:r>
          </w:p>
        </w:tc>
      </w:tr>
      <w:tr w:rsidR="00E305A8" w:rsidRPr="002C7E6C">
        <w:trPr>
          <w:trHeight w:val="292"/>
        </w:trPr>
        <w:tc>
          <w:tcPr>
            <w:tcW w:w="4111" w:type="dxa"/>
          </w:tcPr>
          <w:p w:rsidR="00E305A8" w:rsidRPr="002C7E6C" w:rsidRDefault="00E305A8" w:rsidP="009E5F0C">
            <w:pPr>
              <w:rPr>
                <w:i/>
                <w:iCs/>
              </w:rPr>
            </w:pPr>
            <w:r w:rsidRPr="002C7E6C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</w:p>
        </w:tc>
        <w:tc>
          <w:tcPr>
            <w:tcW w:w="2127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</w:p>
        </w:tc>
      </w:tr>
      <w:tr w:rsidR="00E305A8" w:rsidRPr="002C7E6C">
        <w:trPr>
          <w:trHeight w:val="292"/>
        </w:trPr>
        <w:tc>
          <w:tcPr>
            <w:tcW w:w="4111" w:type="dxa"/>
          </w:tcPr>
          <w:p w:rsidR="00E305A8" w:rsidRPr="002C7E6C" w:rsidRDefault="00E305A8" w:rsidP="009E5F0C">
            <w:pPr>
              <w:rPr>
                <w:i/>
                <w:iCs/>
              </w:rPr>
            </w:pPr>
            <w:r>
              <w:rPr>
                <w:i/>
                <w:iCs/>
              </w:rPr>
              <w:t>плата за управление многоквартирным домом</w:t>
            </w:r>
          </w:p>
        </w:tc>
        <w:tc>
          <w:tcPr>
            <w:tcW w:w="1134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руб./м</w:t>
            </w:r>
            <w:r w:rsidRPr="002C7E6C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2C7E6C" w:rsidRDefault="00E305A8" w:rsidP="00132747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2,</w:t>
            </w:r>
            <w:r>
              <w:rPr>
                <w:i/>
                <w:iCs/>
              </w:rPr>
              <w:t>76</w:t>
            </w:r>
          </w:p>
        </w:tc>
        <w:tc>
          <w:tcPr>
            <w:tcW w:w="2127" w:type="dxa"/>
          </w:tcPr>
          <w:p w:rsidR="00E305A8" w:rsidRPr="002C7E6C" w:rsidRDefault="00E305A8" w:rsidP="00132747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2,</w:t>
            </w:r>
            <w:r>
              <w:rPr>
                <w:i/>
                <w:iCs/>
              </w:rPr>
              <w:t>76</w:t>
            </w:r>
          </w:p>
        </w:tc>
      </w:tr>
      <w:tr w:rsidR="00E305A8" w:rsidRPr="002C7E6C">
        <w:trPr>
          <w:trHeight w:val="602"/>
        </w:trPr>
        <w:tc>
          <w:tcPr>
            <w:tcW w:w="4111" w:type="dxa"/>
          </w:tcPr>
          <w:p w:rsidR="00E305A8" w:rsidRPr="002C7E6C" w:rsidRDefault="00E305A8" w:rsidP="009E5F0C">
            <w:pPr>
              <w:rPr>
                <w:i/>
                <w:iCs/>
              </w:rPr>
            </w:pPr>
            <w:r>
              <w:rPr>
                <w:i/>
                <w:iCs/>
              </w:rPr>
              <w:t>т</w:t>
            </w:r>
            <w:r w:rsidRPr="002C7E6C">
              <w:rPr>
                <w:i/>
                <w:iCs/>
              </w:rPr>
              <w:t>екущий ремонт конструктивных элементов жилых зданий</w:t>
            </w:r>
          </w:p>
        </w:tc>
        <w:tc>
          <w:tcPr>
            <w:tcW w:w="1134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руб./м</w:t>
            </w:r>
            <w:r w:rsidRPr="002C7E6C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2C7E6C" w:rsidRDefault="00E305A8" w:rsidP="00132747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3,</w:t>
            </w:r>
            <w:r>
              <w:rPr>
                <w:i/>
                <w:iCs/>
              </w:rPr>
              <w:t>35</w:t>
            </w:r>
          </w:p>
        </w:tc>
        <w:tc>
          <w:tcPr>
            <w:tcW w:w="2127" w:type="dxa"/>
          </w:tcPr>
          <w:p w:rsidR="00E305A8" w:rsidRPr="002C7E6C" w:rsidRDefault="00E305A8" w:rsidP="00132747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3,</w:t>
            </w:r>
            <w:r>
              <w:rPr>
                <w:i/>
                <w:iCs/>
              </w:rPr>
              <w:t>35</w:t>
            </w:r>
          </w:p>
        </w:tc>
      </w:tr>
      <w:tr w:rsidR="00E305A8" w:rsidRPr="002C7E6C">
        <w:trPr>
          <w:trHeight w:val="896"/>
        </w:trPr>
        <w:tc>
          <w:tcPr>
            <w:tcW w:w="4111" w:type="dxa"/>
          </w:tcPr>
          <w:p w:rsidR="00E305A8" w:rsidRPr="002C7E6C" w:rsidRDefault="00E305A8" w:rsidP="009E5F0C">
            <w:pPr>
              <w:rPr>
                <w:i/>
                <w:iCs/>
              </w:rPr>
            </w:pPr>
            <w:r>
              <w:rPr>
                <w:i/>
                <w:iCs/>
              </w:rPr>
              <w:t>т</w:t>
            </w:r>
            <w:r w:rsidRPr="002C7E6C">
              <w:rPr>
                <w:i/>
                <w:iCs/>
              </w:rPr>
              <w:t>екущий ремонт и обслуживание внутридомового инженерного оборудования (без ВДГО)</w:t>
            </w:r>
          </w:p>
        </w:tc>
        <w:tc>
          <w:tcPr>
            <w:tcW w:w="1134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руб./м</w:t>
            </w:r>
            <w:r w:rsidRPr="002C7E6C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4,</w:t>
            </w:r>
            <w:r>
              <w:rPr>
                <w:i/>
                <w:iCs/>
              </w:rPr>
              <w:t>42</w:t>
            </w:r>
          </w:p>
        </w:tc>
        <w:tc>
          <w:tcPr>
            <w:tcW w:w="2127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4,</w:t>
            </w:r>
            <w:r>
              <w:rPr>
                <w:i/>
                <w:iCs/>
              </w:rPr>
              <w:t>42</w:t>
            </w:r>
          </w:p>
        </w:tc>
      </w:tr>
      <w:tr w:rsidR="00E305A8" w:rsidRPr="002C7E6C">
        <w:trPr>
          <w:trHeight w:val="880"/>
        </w:trPr>
        <w:tc>
          <w:tcPr>
            <w:tcW w:w="4111" w:type="dxa"/>
          </w:tcPr>
          <w:p w:rsidR="00E305A8" w:rsidRPr="002C7E6C" w:rsidRDefault="00E305A8" w:rsidP="009E5F0C">
            <w:pPr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  <w:r w:rsidRPr="002C7E6C">
              <w:rPr>
                <w:i/>
                <w:iCs/>
              </w:rPr>
              <w:t>лагоустройство и обеспечение са</w:t>
            </w:r>
            <w:r>
              <w:rPr>
                <w:i/>
                <w:iCs/>
              </w:rPr>
              <w:t>нитарного состояния жилого помещения</w:t>
            </w:r>
            <w:r w:rsidRPr="002C7E6C">
              <w:rPr>
                <w:i/>
                <w:iCs/>
              </w:rPr>
              <w:t xml:space="preserve"> и придомовой территории</w:t>
            </w:r>
          </w:p>
        </w:tc>
        <w:tc>
          <w:tcPr>
            <w:tcW w:w="1134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 w:rsidRPr="002C7E6C">
              <w:rPr>
                <w:i/>
                <w:iCs/>
              </w:rPr>
              <w:t>руб./м</w:t>
            </w:r>
            <w:r w:rsidRPr="002C7E6C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2,03</w:t>
            </w:r>
          </w:p>
        </w:tc>
        <w:tc>
          <w:tcPr>
            <w:tcW w:w="2127" w:type="dxa"/>
          </w:tcPr>
          <w:p w:rsidR="00E305A8" w:rsidRPr="002C7E6C" w:rsidRDefault="00E305A8" w:rsidP="009E5F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2,03</w:t>
            </w:r>
          </w:p>
        </w:tc>
      </w:tr>
      <w:tr w:rsidR="00E305A8" w:rsidRPr="0036749A">
        <w:trPr>
          <w:trHeight w:val="598"/>
        </w:trPr>
        <w:tc>
          <w:tcPr>
            <w:tcW w:w="4111" w:type="dxa"/>
          </w:tcPr>
          <w:p w:rsidR="00E305A8" w:rsidRPr="0036749A" w:rsidRDefault="00E305A8" w:rsidP="009E5F0C">
            <w:pPr>
              <w:rPr>
                <w:b/>
                <w:bCs/>
                <w:sz w:val="26"/>
                <w:szCs w:val="26"/>
              </w:rPr>
            </w:pPr>
            <w:r w:rsidRPr="0036749A">
              <w:rPr>
                <w:b/>
                <w:bCs/>
                <w:sz w:val="26"/>
                <w:szCs w:val="26"/>
              </w:rPr>
              <w:t>2. Плата за пользование жилым помещением (плата за наем)</w:t>
            </w:r>
          </w:p>
        </w:tc>
        <w:tc>
          <w:tcPr>
            <w:tcW w:w="1134" w:type="dxa"/>
          </w:tcPr>
          <w:p w:rsidR="00E305A8" w:rsidRPr="0036749A" w:rsidRDefault="00E305A8" w:rsidP="009E5F0C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36749A">
              <w:rPr>
                <w:b/>
                <w:bCs/>
                <w:sz w:val="26"/>
                <w:szCs w:val="26"/>
              </w:rPr>
              <w:t>руб./м</w:t>
            </w:r>
            <w:r w:rsidRPr="0036749A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305A8" w:rsidRPr="0036749A" w:rsidRDefault="00E305A8" w:rsidP="0013274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9,72</w:t>
            </w:r>
          </w:p>
        </w:tc>
        <w:tc>
          <w:tcPr>
            <w:tcW w:w="2127" w:type="dxa"/>
          </w:tcPr>
          <w:p w:rsidR="00E305A8" w:rsidRPr="0036749A" w:rsidRDefault="00E305A8" w:rsidP="009E5F0C">
            <w:pPr>
              <w:jc w:val="center"/>
              <w:rPr>
                <w:b/>
                <w:bCs/>
                <w:sz w:val="26"/>
                <w:szCs w:val="26"/>
              </w:rPr>
            </w:pPr>
            <w:r w:rsidRPr="0036749A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E305A8" w:rsidRDefault="00E305A8" w:rsidP="002D1DC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305A8" w:rsidRDefault="00E305A8" w:rsidP="002D1DC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305A8" w:rsidRPr="00134F03" w:rsidRDefault="00E305A8" w:rsidP="002D1DCD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p w:rsidR="00E305A8" w:rsidRDefault="00E305A8" w:rsidP="00484F39">
      <w:pPr>
        <w:pStyle w:val="ConsPlusNormal"/>
        <w:jc w:val="center"/>
      </w:pPr>
    </w:p>
    <w:sectPr w:rsidR="00E305A8" w:rsidSect="00003C8B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A8" w:rsidRDefault="00E305A8" w:rsidP="00003C8B">
      <w:r>
        <w:separator/>
      </w:r>
    </w:p>
  </w:endnote>
  <w:endnote w:type="continuationSeparator" w:id="1">
    <w:p w:rsidR="00E305A8" w:rsidRDefault="00E305A8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A8" w:rsidRDefault="00E305A8" w:rsidP="00003C8B">
      <w:r>
        <w:separator/>
      </w:r>
    </w:p>
  </w:footnote>
  <w:footnote w:type="continuationSeparator" w:id="1">
    <w:p w:rsidR="00E305A8" w:rsidRDefault="00E305A8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A8" w:rsidRDefault="00E305A8" w:rsidP="00C2691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05A8" w:rsidRPr="00003C8B" w:rsidRDefault="00E305A8" w:rsidP="00003C8B">
    <w:pPr>
      <w:pStyle w:val="Header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302E9"/>
    <w:rsid w:val="000368BC"/>
    <w:rsid w:val="00092442"/>
    <w:rsid w:val="000B4BE4"/>
    <w:rsid w:val="000E53D5"/>
    <w:rsid w:val="000F42B6"/>
    <w:rsid w:val="00132747"/>
    <w:rsid w:val="00134F03"/>
    <w:rsid w:val="001545F5"/>
    <w:rsid w:val="00164D6F"/>
    <w:rsid w:val="00194C11"/>
    <w:rsid w:val="001B4CBA"/>
    <w:rsid w:val="001E3CA0"/>
    <w:rsid w:val="00245FF7"/>
    <w:rsid w:val="0026729D"/>
    <w:rsid w:val="002C7E6C"/>
    <w:rsid w:val="002D1DCD"/>
    <w:rsid w:val="00321A8B"/>
    <w:rsid w:val="00324AAE"/>
    <w:rsid w:val="0034694E"/>
    <w:rsid w:val="0036749A"/>
    <w:rsid w:val="00384E04"/>
    <w:rsid w:val="00410AC8"/>
    <w:rsid w:val="00467C83"/>
    <w:rsid w:val="00484F39"/>
    <w:rsid w:val="00534A13"/>
    <w:rsid w:val="00544521"/>
    <w:rsid w:val="005C368B"/>
    <w:rsid w:val="00651615"/>
    <w:rsid w:val="00660668"/>
    <w:rsid w:val="00681F51"/>
    <w:rsid w:val="006B1393"/>
    <w:rsid w:val="00757272"/>
    <w:rsid w:val="007A1B53"/>
    <w:rsid w:val="007C465C"/>
    <w:rsid w:val="007D15D3"/>
    <w:rsid w:val="008077E5"/>
    <w:rsid w:val="00817A41"/>
    <w:rsid w:val="00832197"/>
    <w:rsid w:val="00860F04"/>
    <w:rsid w:val="0088020A"/>
    <w:rsid w:val="008A093B"/>
    <w:rsid w:val="008A1187"/>
    <w:rsid w:val="008E5C5D"/>
    <w:rsid w:val="009217DB"/>
    <w:rsid w:val="00922CA0"/>
    <w:rsid w:val="0098277B"/>
    <w:rsid w:val="00985BF2"/>
    <w:rsid w:val="009B244C"/>
    <w:rsid w:val="009D2E98"/>
    <w:rsid w:val="009E5F0C"/>
    <w:rsid w:val="00A1171E"/>
    <w:rsid w:val="00AB348A"/>
    <w:rsid w:val="00AE3D22"/>
    <w:rsid w:val="00AF7F8E"/>
    <w:rsid w:val="00B64AD3"/>
    <w:rsid w:val="00B65969"/>
    <w:rsid w:val="00BF3A06"/>
    <w:rsid w:val="00C070F4"/>
    <w:rsid w:val="00C118A5"/>
    <w:rsid w:val="00C2691E"/>
    <w:rsid w:val="00C51266"/>
    <w:rsid w:val="00C729AB"/>
    <w:rsid w:val="00C745E3"/>
    <w:rsid w:val="00CA2A68"/>
    <w:rsid w:val="00CE7EAA"/>
    <w:rsid w:val="00D04C08"/>
    <w:rsid w:val="00D30088"/>
    <w:rsid w:val="00D737AB"/>
    <w:rsid w:val="00D84755"/>
    <w:rsid w:val="00D9027B"/>
    <w:rsid w:val="00DE6D9B"/>
    <w:rsid w:val="00E01491"/>
    <w:rsid w:val="00E171C1"/>
    <w:rsid w:val="00E305A8"/>
    <w:rsid w:val="00E81490"/>
    <w:rsid w:val="00E83676"/>
    <w:rsid w:val="00EB02E2"/>
    <w:rsid w:val="00EB727C"/>
    <w:rsid w:val="00ED032B"/>
    <w:rsid w:val="00EF02C9"/>
    <w:rsid w:val="00EF1AAD"/>
    <w:rsid w:val="00EF461E"/>
    <w:rsid w:val="00F321FB"/>
    <w:rsid w:val="00F404E4"/>
    <w:rsid w:val="00F53276"/>
    <w:rsid w:val="00F92851"/>
    <w:rsid w:val="00F9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0B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3</Pages>
  <Words>592</Words>
  <Characters>3376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28</cp:revision>
  <cp:lastPrinted>2019-12-24T10:28:00Z</cp:lastPrinted>
  <dcterms:created xsi:type="dcterms:W3CDTF">2019-08-15T06:02:00Z</dcterms:created>
  <dcterms:modified xsi:type="dcterms:W3CDTF">2019-12-30T03:45:00Z</dcterms:modified>
</cp:coreProperties>
</file>