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69" w:rsidRPr="00D66566" w:rsidRDefault="00AD2869" w:rsidP="00D66566">
      <w:pPr>
        <w:pStyle w:val="Title"/>
        <w:rPr>
          <w:b/>
          <w:bCs/>
        </w:rPr>
      </w:pPr>
      <w:r w:rsidRPr="00D05C04">
        <w:rPr>
          <w:rFonts w:ascii="Tahoma" w:hAnsi="Tahoma" w:cs="Tahoma"/>
          <w:color w:val="FFFFFF"/>
        </w:rPr>
        <w:t xml:space="preserve">Павел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71pt;height:128.6pt;z-index:251658240;mso-position-horizontal:center;mso-position-horizontal-relative:text;mso-position-vertical-relative:text">
            <v:imagedata r:id="rId5" o:title=""/>
            <w10:wrap type="square" side="left"/>
          </v:shape>
        </w:pict>
      </w:r>
      <w:r>
        <w:br w:type="textWrapping" w:clear="all"/>
      </w:r>
      <w:r w:rsidRPr="00D66566">
        <w:rPr>
          <w:b/>
          <w:bCs/>
        </w:rPr>
        <w:t xml:space="preserve">АДМИНИСТРАЦИЯ </w:t>
      </w:r>
    </w:p>
    <w:p w:rsidR="00AD2869" w:rsidRPr="00D66566" w:rsidRDefault="00AD2869" w:rsidP="00D66566">
      <w:pPr>
        <w:pStyle w:val="Title"/>
        <w:rPr>
          <w:b/>
          <w:bCs/>
        </w:rPr>
      </w:pPr>
      <w:r w:rsidRPr="00D66566">
        <w:rPr>
          <w:b/>
          <w:bCs/>
        </w:rPr>
        <w:t>ГОРОДСКОГО ОКРУГА ВЕРХНИЙ ТАГИЛ</w:t>
      </w:r>
    </w:p>
    <w:p w:rsidR="00AD2869" w:rsidRPr="008C0672" w:rsidRDefault="00AD2869" w:rsidP="00041E32">
      <w:pPr>
        <w:pBdr>
          <w:bottom w:val="single" w:sz="6" w:space="0" w:color="auto"/>
        </w:pBdr>
        <w:jc w:val="center"/>
        <w:rPr>
          <w:b/>
          <w:bCs/>
          <w:noProof/>
          <w:sz w:val="28"/>
          <w:szCs w:val="28"/>
        </w:rPr>
      </w:pPr>
      <w:r w:rsidRPr="008C0672">
        <w:rPr>
          <w:b/>
          <w:bCs/>
          <w:noProof/>
          <w:sz w:val="28"/>
          <w:szCs w:val="28"/>
        </w:rPr>
        <w:t>П О С Т А Н О В Л Е Н И Е</w:t>
      </w:r>
    </w:p>
    <w:p w:rsidR="00AD2869" w:rsidRPr="008661DA" w:rsidRDefault="00AD2869" w:rsidP="00041E32">
      <w:pPr>
        <w:rPr>
          <w:sz w:val="28"/>
          <w:szCs w:val="28"/>
          <w:u w:val="single"/>
        </w:rPr>
      </w:pPr>
      <w:r w:rsidRPr="00817203">
        <w:rPr>
          <w:sz w:val="28"/>
          <w:szCs w:val="28"/>
        </w:rPr>
        <w:t>от «</w:t>
      </w:r>
      <w:r>
        <w:rPr>
          <w:sz w:val="28"/>
          <w:szCs w:val="28"/>
        </w:rPr>
        <w:t xml:space="preserve">16 </w:t>
      </w:r>
      <w:r w:rsidRPr="00817203">
        <w:rPr>
          <w:sz w:val="28"/>
          <w:szCs w:val="28"/>
        </w:rPr>
        <w:t>»</w:t>
      </w:r>
      <w:r w:rsidRPr="00C11540">
        <w:rPr>
          <w:sz w:val="28"/>
          <w:szCs w:val="28"/>
          <w:u w:val="single"/>
        </w:rPr>
        <w:t>ноября</w:t>
      </w:r>
      <w:r w:rsidRPr="0081720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7203">
        <w:rPr>
          <w:sz w:val="28"/>
          <w:szCs w:val="28"/>
        </w:rPr>
        <w:t xml:space="preserve"> года № </w:t>
      </w:r>
      <w:r w:rsidRPr="00C11540">
        <w:rPr>
          <w:sz w:val="28"/>
          <w:szCs w:val="28"/>
          <w:u w:val="single"/>
        </w:rPr>
        <w:t>698</w:t>
      </w:r>
    </w:p>
    <w:p w:rsidR="00AD2869" w:rsidRPr="00817203" w:rsidRDefault="00AD2869" w:rsidP="00041E32">
      <w:pPr>
        <w:rPr>
          <w:sz w:val="28"/>
          <w:szCs w:val="28"/>
        </w:rPr>
      </w:pPr>
      <w:r w:rsidRPr="00817203">
        <w:rPr>
          <w:sz w:val="28"/>
          <w:szCs w:val="28"/>
        </w:rPr>
        <w:t>город Верхний Тагил</w:t>
      </w:r>
    </w:p>
    <w:p w:rsidR="00AD2869" w:rsidRPr="004D2769" w:rsidRDefault="00AD2869" w:rsidP="00041E32">
      <w:pPr>
        <w:jc w:val="both"/>
        <w:rPr>
          <w:i/>
          <w:iCs/>
          <w:sz w:val="28"/>
          <w:szCs w:val="28"/>
        </w:rPr>
      </w:pPr>
    </w:p>
    <w:p w:rsidR="00AD2869" w:rsidRPr="004D2769" w:rsidRDefault="00AD2869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4D2769">
        <w:rPr>
          <w:b/>
          <w:bCs/>
          <w:i/>
          <w:iCs/>
          <w:sz w:val="28"/>
          <w:szCs w:val="28"/>
        </w:rPr>
        <w:t xml:space="preserve">Об утверждении муниципальной программы </w:t>
      </w:r>
    </w:p>
    <w:p w:rsidR="00AD2869" w:rsidRPr="004D2769" w:rsidRDefault="00AD2869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4D2769">
        <w:rPr>
          <w:b/>
          <w:bCs/>
          <w:i/>
          <w:iCs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</w:t>
      </w:r>
      <w:r>
        <w:rPr>
          <w:b/>
          <w:bCs/>
          <w:i/>
          <w:iCs/>
          <w:sz w:val="28"/>
          <w:szCs w:val="28"/>
        </w:rPr>
        <w:t>8-2023</w:t>
      </w:r>
      <w:r w:rsidRPr="004D2769">
        <w:rPr>
          <w:b/>
          <w:bCs/>
          <w:i/>
          <w:iCs/>
          <w:sz w:val="28"/>
          <w:szCs w:val="28"/>
        </w:rPr>
        <w:t>г.г</w:t>
      </w:r>
      <w:r>
        <w:rPr>
          <w:b/>
          <w:bCs/>
          <w:i/>
          <w:iCs/>
          <w:sz w:val="28"/>
          <w:szCs w:val="28"/>
        </w:rPr>
        <w:t>.</w:t>
      </w:r>
      <w:r w:rsidRPr="004D2769">
        <w:rPr>
          <w:b/>
          <w:bCs/>
          <w:i/>
          <w:iCs/>
          <w:sz w:val="28"/>
          <w:szCs w:val="28"/>
        </w:rPr>
        <w:t>»</w:t>
      </w:r>
    </w:p>
    <w:p w:rsidR="00AD2869" w:rsidRDefault="00AD2869" w:rsidP="00041E32">
      <w:pPr>
        <w:widowControl w:val="0"/>
        <w:autoSpaceDE w:val="0"/>
        <w:autoSpaceDN w:val="0"/>
        <w:adjustRightInd w:val="0"/>
        <w:jc w:val="both"/>
      </w:pPr>
    </w:p>
    <w:p w:rsidR="00AD2869" w:rsidRPr="004B2DAF" w:rsidRDefault="00AD2869" w:rsidP="00D66566">
      <w:pPr>
        <w:ind w:firstLine="708"/>
        <w:jc w:val="both"/>
        <w:rPr>
          <w:b/>
          <w:bCs/>
          <w:i/>
          <w:iCs/>
        </w:rPr>
      </w:pPr>
      <w:r w:rsidRPr="00B82A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 от 31.07.1998 N 145-ФЗ </w:t>
      </w:r>
      <w:r w:rsidRPr="009B7A72">
        <w:rPr>
          <w:sz w:val="28"/>
          <w:szCs w:val="28"/>
          <w:lang w:eastAsia="en-US"/>
        </w:rPr>
        <w:t>(ред. от 29.07.2017</w:t>
      </w:r>
      <w:r w:rsidRPr="009B7A72">
        <w:rPr>
          <w:sz w:val="28"/>
          <w:szCs w:val="28"/>
        </w:rPr>
        <w:t>),</w:t>
      </w:r>
      <w:r w:rsidRPr="00B82A02">
        <w:rPr>
          <w:sz w:val="28"/>
          <w:szCs w:val="28"/>
        </w:rPr>
        <w:t xml:space="preserve"> Постановлением Администрации городс</w:t>
      </w:r>
      <w:r>
        <w:rPr>
          <w:sz w:val="28"/>
          <w:szCs w:val="28"/>
        </w:rPr>
        <w:t>кого округа Верхний Тагил от «05» июня 2017 года № 373</w:t>
      </w:r>
      <w:r w:rsidRPr="004B2DAF">
        <w:rPr>
          <w:sz w:val="28"/>
          <w:szCs w:val="28"/>
        </w:rPr>
        <w:t>«Об утверждении Порядка формирования и реализации муниципальных программ городског</w:t>
      </w:r>
      <w:r>
        <w:rPr>
          <w:sz w:val="28"/>
          <w:szCs w:val="28"/>
        </w:rPr>
        <w:t>о округа Верхний Тагил</w:t>
      </w:r>
      <w:r w:rsidRPr="004B2DAF">
        <w:rPr>
          <w:sz w:val="28"/>
          <w:szCs w:val="28"/>
        </w:rPr>
        <w:t>», в целях реализации программно-целевого метода</w:t>
      </w:r>
      <w:r w:rsidRPr="00B82A02">
        <w:rPr>
          <w:sz w:val="28"/>
          <w:szCs w:val="28"/>
        </w:rPr>
        <w:t xml:space="preserve"> бюджетного планирования, руководствуясь ст. 40 Устава городского округа Верхний Тагил</w:t>
      </w:r>
      <w:r>
        <w:rPr>
          <w:sz w:val="28"/>
          <w:szCs w:val="28"/>
        </w:rPr>
        <w:t>,</w:t>
      </w:r>
    </w:p>
    <w:p w:rsidR="00AD2869" w:rsidRPr="004D2769" w:rsidRDefault="00AD2869" w:rsidP="00041E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2869" w:rsidRPr="00817203" w:rsidRDefault="00AD2869" w:rsidP="00041E32">
      <w:pPr>
        <w:pStyle w:val="BodyTextIndent"/>
        <w:rPr>
          <w:b/>
          <w:bCs/>
          <w:sz w:val="28"/>
          <w:szCs w:val="28"/>
        </w:rPr>
      </w:pPr>
      <w:r w:rsidRPr="00817203">
        <w:rPr>
          <w:b/>
          <w:bCs/>
          <w:sz w:val="28"/>
          <w:szCs w:val="28"/>
        </w:rPr>
        <w:t>П О С Т А Н О В Л Я Ю:</w:t>
      </w:r>
    </w:p>
    <w:p w:rsidR="00AD2869" w:rsidRPr="00041E32" w:rsidRDefault="00AD2869" w:rsidP="00D66566">
      <w:pPr>
        <w:pStyle w:val="ListParagraph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6566">
        <w:rPr>
          <w:sz w:val="28"/>
          <w:szCs w:val="28"/>
        </w:rPr>
        <w:t xml:space="preserve">Утвердить муниципальную </w:t>
      </w:r>
      <w:hyperlink w:anchor="Par24" w:history="1">
        <w:r w:rsidRPr="00D66566">
          <w:rPr>
            <w:sz w:val="28"/>
            <w:szCs w:val="28"/>
          </w:rPr>
          <w:t>программу</w:t>
        </w:r>
      </w:hyperlink>
      <w:r w:rsidRPr="00D66566">
        <w:rPr>
          <w:sz w:val="28"/>
          <w:szCs w:val="28"/>
        </w:rPr>
        <w:t xml:space="preserve"> «Управление</w:t>
      </w:r>
      <w:r>
        <w:rPr>
          <w:sz w:val="28"/>
          <w:szCs w:val="28"/>
        </w:rPr>
        <w:t xml:space="preserve"> </w:t>
      </w:r>
      <w:r w:rsidRPr="00041E32">
        <w:rPr>
          <w:sz w:val="28"/>
          <w:szCs w:val="28"/>
        </w:rPr>
        <w:t>муниципальной собственностью и земельными ресурсами городск</w:t>
      </w:r>
      <w:r>
        <w:rPr>
          <w:sz w:val="28"/>
          <w:szCs w:val="28"/>
        </w:rPr>
        <w:t>ого округа Верхний Тагил на 2018-2023</w:t>
      </w:r>
      <w:r w:rsidRPr="00041E32">
        <w:rPr>
          <w:sz w:val="28"/>
          <w:szCs w:val="28"/>
        </w:rPr>
        <w:t>г.г.» (прилагается).</w:t>
      </w:r>
    </w:p>
    <w:p w:rsidR="00AD2869" w:rsidRPr="00041E32" w:rsidRDefault="00AD2869" w:rsidP="00D66566">
      <w:pPr>
        <w:pStyle w:val="ListParagraph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1E32">
        <w:rPr>
          <w:sz w:val="28"/>
          <w:szCs w:val="28"/>
        </w:rPr>
        <w:t>Настоящее Постановление вступает в силу с момента подписания и применяется при формировании проекта бюджета городского округа Верхний Тагил на 2018 год и плановый период.</w:t>
      </w:r>
    </w:p>
    <w:p w:rsidR="00AD2869" w:rsidRPr="00041E32" w:rsidRDefault="00AD2869" w:rsidP="00D665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1E32">
        <w:rPr>
          <w:sz w:val="28"/>
          <w:szCs w:val="28"/>
        </w:rPr>
        <w:t>Разместить настоящее Постановление на официальном сайте городского округа Верхний Тагил в сети Интернет.</w:t>
      </w:r>
    </w:p>
    <w:p w:rsidR="00AD2869" w:rsidRPr="00041E32" w:rsidRDefault="00AD2869" w:rsidP="00D665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41E3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 </w:t>
      </w:r>
    </w:p>
    <w:p w:rsidR="00AD2869" w:rsidRDefault="00AD2869" w:rsidP="00041E32">
      <w:pPr>
        <w:pStyle w:val="Heading1"/>
        <w:tabs>
          <w:tab w:val="num" w:pos="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2869" w:rsidRPr="00D66566" w:rsidRDefault="00AD2869" w:rsidP="00D66566"/>
    <w:p w:rsidR="00AD2869" w:rsidRPr="00C52473" w:rsidRDefault="00AD2869" w:rsidP="00041E32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Глава городского округа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2473">
        <w:rPr>
          <w:sz w:val="28"/>
          <w:szCs w:val="28"/>
        </w:rPr>
        <w:t>С.Г.</w:t>
      </w:r>
      <w:r>
        <w:rPr>
          <w:sz w:val="28"/>
          <w:szCs w:val="28"/>
        </w:rPr>
        <w:t xml:space="preserve"> </w:t>
      </w:r>
      <w:r w:rsidRPr="00C52473">
        <w:rPr>
          <w:sz w:val="28"/>
          <w:szCs w:val="28"/>
        </w:rPr>
        <w:t>Калинин</w:t>
      </w:r>
    </w:p>
    <w:p w:rsidR="00AD2869" w:rsidRPr="00C52473" w:rsidRDefault="00AD2869" w:rsidP="00041E32">
      <w:r w:rsidRPr="00C52473">
        <w:rPr>
          <w:sz w:val="28"/>
          <w:szCs w:val="28"/>
        </w:rPr>
        <w:t>Верхний Тагил</w:t>
      </w:r>
    </w:p>
    <w:p w:rsidR="00AD2869" w:rsidRPr="008E08D1" w:rsidRDefault="00AD2869" w:rsidP="00041E32"/>
    <w:p w:rsidR="00AD2869" w:rsidRDefault="00AD2869" w:rsidP="00041E32"/>
    <w:p w:rsidR="00AD2869" w:rsidRPr="004F00A1" w:rsidRDefault="00AD2869" w:rsidP="00041E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4"/>
      <w:bookmarkEnd w:id="0"/>
      <w:r w:rsidRPr="004F00A1">
        <w:rPr>
          <w:b/>
          <w:bCs/>
          <w:sz w:val="28"/>
          <w:szCs w:val="28"/>
        </w:rPr>
        <w:t>МУНИЦИПАЛЬНАЯ ПРОГРАММА</w:t>
      </w:r>
    </w:p>
    <w:p w:rsidR="00AD2869" w:rsidRPr="004F00A1" w:rsidRDefault="00AD2869" w:rsidP="00041E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0A1">
        <w:rPr>
          <w:sz w:val="28"/>
          <w:szCs w:val="28"/>
        </w:rPr>
        <w:t>«</w:t>
      </w:r>
      <w:r w:rsidRPr="004F00A1">
        <w:rPr>
          <w:b/>
          <w:bCs/>
          <w:sz w:val="28"/>
          <w:szCs w:val="28"/>
        </w:rPr>
        <w:t>Управление муниципальной собственностью и земельными ресурсами городского о</w:t>
      </w:r>
      <w:r>
        <w:rPr>
          <w:b/>
          <w:bCs/>
          <w:sz w:val="28"/>
          <w:szCs w:val="28"/>
        </w:rPr>
        <w:t>круга Верхний Тагил на 2018-2023</w:t>
      </w:r>
      <w:r w:rsidRPr="004F00A1">
        <w:rPr>
          <w:b/>
          <w:bCs/>
          <w:sz w:val="28"/>
          <w:szCs w:val="28"/>
        </w:rPr>
        <w:t>г.г.»</w:t>
      </w:r>
    </w:p>
    <w:p w:rsidR="00AD2869" w:rsidRPr="004F00A1" w:rsidRDefault="00AD2869" w:rsidP="00041E3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9"/>
      <w:bookmarkEnd w:id="1"/>
    </w:p>
    <w:p w:rsidR="00AD2869" w:rsidRPr="004F00A1" w:rsidRDefault="00AD2869" w:rsidP="00041E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0A1">
        <w:rPr>
          <w:sz w:val="28"/>
          <w:szCs w:val="28"/>
        </w:rPr>
        <w:t>1. ПАСПОРТ МУНИЦИПАЛЬНОЙ ПРОГРАММЫ</w:t>
      </w:r>
    </w:p>
    <w:p w:rsidR="00AD2869" w:rsidRPr="004F00A1" w:rsidRDefault="00AD2869" w:rsidP="00220C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F00A1">
        <w:rPr>
          <w:sz w:val="28"/>
          <w:szCs w:val="28"/>
        </w:rPr>
        <w:t xml:space="preserve"> «</w:t>
      </w:r>
      <w:r w:rsidRPr="004F00A1">
        <w:rPr>
          <w:b/>
          <w:bCs/>
          <w:sz w:val="28"/>
          <w:szCs w:val="28"/>
        </w:rPr>
        <w:t>Управление муниципальной собственностью и земельными ресурсами городск</w:t>
      </w:r>
      <w:r>
        <w:rPr>
          <w:b/>
          <w:bCs/>
          <w:sz w:val="28"/>
          <w:szCs w:val="28"/>
        </w:rPr>
        <w:t>ого округа Верхний Тагил на 2018-2023</w:t>
      </w:r>
      <w:r w:rsidRPr="004F00A1">
        <w:rPr>
          <w:b/>
          <w:bCs/>
          <w:sz w:val="28"/>
          <w:szCs w:val="28"/>
        </w:rPr>
        <w:t>г.г.»</w:t>
      </w:r>
    </w:p>
    <w:tbl>
      <w:tblPr>
        <w:tblpPr w:leftFromText="180" w:rightFromText="180" w:vertAnchor="text" w:horzAnchor="margin" w:tblpX="-798" w:tblpY="1151"/>
        <w:tblW w:w="107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7831"/>
      </w:tblGrid>
      <w:tr w:rsidR="00AD286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869" w:rsidRPr="004F00A1" w:rsidRDefault="00AD2869" w:rsidP="00220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869" w:rsidRPr="004F00A1" w:rsidRDefault="00AD2869" w:rsidP="00220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Администрация городского округа Верхний Тагил, Отдел по управлению имуществом и земельными ресурсами, архитектурно-строительный отдел</w:t>
            </w:r>
          </w:p>
        </w:tc>
      </w:tr>
      <w:tr w:rsidR="00AD286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869" w:rsidRPr="004F00A1" w:rsidRDefault="00AD2869" w:rsidP="00AA1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869" w:rsidRPr="004F00A1" w:rsidRDefault="00AD2869" w:rsidP="00AA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2018-2023</w:t>
            </w:r>
            <w:r w:rsidRPr="004F00A1">
              <w:rPr>
                <w:sz w:val="28"/>
                <w:szCs w:val="28"/>
              </w:rPr>
              <w:t>г.г</w:t>
            </w:r>
          </w:p>
        </w:tc>
      </w:tr>
      <w:tr w:rsidR="00AD286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869" w:rsidRPr="004B2DAF" w:rsidRDefault="00AD2869" w:rsidP="004B2D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2DAF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869" w:rsidRPr="009B4025" w:rsidRDefault="00AD2869" w:rsidP="009B4025">
            <w:pPr>
              <w:pStyle w:val="ConsPlusNormal"/>
              <w:ind w:left="404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0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программы:</w:t>
            </w:r>
          </w:p>
          <w:p w:rsidR="00AD2869" w:rsidRPr="008C158F" w:rsidRDefault="00AD2869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AD2869" w:rsidRPr="008C158F" w:rsidRDefault="00AD2869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</w:p>
          <w:p w:rsidR="00AD2869" w:rsidRPr="008C158F" w:rsidRDefault="00AD2869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</w:p>
          <w:p w:rsidR="00AD2869" w:rsidRPr="008C158F" w:rsidRDefault="00AD2869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Обеспечение малоимущих граждан, проживающих на территории городского округа Верхний Тагил жилыми помещениями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согласно очерёдности</w:t>
            </w: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869" w:rsidRPr="008C158F" w:rsidRDefault="00AD2869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Обеспечение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иалистов, работающих в бюджетной сфере </w:t>
            </w: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Верхний Тагил служебными квартирами.</w:t>
            </w:r>
          </w:p>
          <w:p w:rsidR="00AD2869" w:rsidRPr="008C158F" w:rsidRDefault="00AD2869" w:rsidP="00CE594A">
            <w:pPr>
              <w:pStyle w:val="ConsPlusNormal"/>
              <w:numPr>
                <w:ilvl w:val="0"/>
                <w:numId w:val="7"/>
              </w:numPr>
              <w:ind w:left="5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Исполнения органами местного самоуправления,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установленных законодательством Российской Федерации.</w:t>
            </w:r>
          </w:p>
          <w:p w:rsidR="00AD2869" w:rsidRPr="008C158F" w:rsidRDefault="00AD2869" w:rsidP="009B4025">
            <w:pPr>
              <w:pStyle w:val="ConsPlusNormal"/>
              <w:ind w:left="40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2869" w:rsidRPr="00EC67BB" w:rsidRDefault="00AD2869" w:rsidP="00EC67B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Обеспечение проведения работ по оформлению прав собственности на имущество городского округа Верхний Тагил.</w:t>
            </w:r>
          </w:p>
          <w:p w:rsidR="00AD2869" w:rsidRPr="00EC67BB" w:rsidRDefault="00AD2869" w:rsidP="00EC67B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Вовлечение объектов недвижимости в хозяйственный оборот.</w:t>
            </w:r>
          </w:p>
          <w:p w:rsidR="00AD2869" w:rsidRPr="00EC67BB" w:rsidRDefault="00AD2869" w:rsidP="00EC67B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Сохранение в муниципальной собственности имущества, необходимого для решения вопросов местного значения и исполнение обязательств, установленных действующим законодательством.</w:t>
            </w:r>
          </w:p>
          <w:p w:rsidR="00AD2869" w:rsidRPr="00EC67BB" w:rsidRDefault="00AD2869" w:rsidP="00EC67B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Повышение качества управления земельными ресурсами, расположенными на территории городского округа Верхний Тагил, иной муниципальной собственностью.</w:t>
            </w:r>
          </w:p>
          <w:p w:rsidR="00AD2869" w:rsidRPr="00EC67BB" w:rsidRDefault="00AD2869" w:rsidP="00EC67B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Выявление и освобождение территории от самовольно установленных рекламных конструкций.</w:t>
            </w:r>
          </w:p>
          <w:p w:rsidR="00AD2869" w:rsidRPr="00EC67BB" w:rsidRDefault="00AD2869" w:rsidP="00EC67B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Улучшение жилищных условий малоимущих граждан.</w:t>
            </w:r>
          </w:p>
          <w:p w:rsidR="00AD2869" w:rsidRPr="00EC67BB" w:rsidRDefault="00AD2869" w:rsidP="00EC67B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Привлечение на территорию городского округа Верхний Тагил специалистов в области образования, здравоохранения и других работников бюджетной сферы.</w:t>
            </w:r>
          </w:p>
          <w:p w:rsidR="00AD2869" w:rsidRPr="00EC67BB" w:rsidRDefault="00AD2869" w:rsidP="00EC67B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  <w:lang w:eastAsia="en-US"/>
              </w:rPr>
              <w:t>Выявление и освобождение территории от нестационарных объектов, иных незаконных и самовольн</w:t>
            </w:r>
            <w:r>
              <w:rPr>
                <w:sz w:val="28"/>
                <w:szCs w:val="28"/>
                <w:lang w:eastAsia="en-US"/>
              </w:rPr>
              <w:t>ых зданий, сооружений</w:t>
            </w:r>
            <w:r w:rsidRPr="00EC67BB">
              <w:rPr>
                <w:sz w:val="28"/>
                <w:szCs w:val="28"/>
                <w:lang w:eastAsia="en-US"/>
              </w:rPr>
              <w:t>.</w:t>
            </w:r>
          </w:p>
          <w:p w:rsidR="00AD2869" w:rsidRPr="00EC67BB" w:rsidRDefault="00AD2869" w:rsidP="00EC67B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404" w:hanging="283"/>
              <w:jc w:val="both"/>
              <w:rPr>
                <w:sz w:val="28"/>
                <w:szCs w:val="28"/>
              </w:rPr>
            </w:pPr>
            <w:r w:rsidRPr="00EC67BB">
              <w:rPr>
                <w:sz w:val="28"/>
                <w:szCs w:val="28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</w:tr>
      <w:tr w:rsidR="00AD286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869" w:rsidRPr="007F6A09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A09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869" w:rsidRPr="00AA1B09" w:rsidRDefault="00AD2869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дорог, в отношении которых проведена паспортизация и межевание.</w:t>
            </w:r>
          </w:p>
          <w:p w:rsidR="00AD2869" w:rsidRPr="00AA1B09" w:rsidRDefault="00AD2869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муниципальной собственности, в том числе бесхозяйных объектов в отношении которых проведены работы по технической инвентаризации и постановке на государственный кадастровый учет.</w:t>
            </w:r>
          </w:p>
          <w:p w:rsidR="00AD2869" w:rsidRDefault="00AD2869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учет.</w:t>
            </w:r>
          </w:p>
          <w:p w:rsidR="00AD2869" w:rsidRDefault="00AD2869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042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в отношении которых проведена оценка рыночной стоимости, в том числе рыночной стоимости размера арендной платы.</w:t>
            </w:r>
          </w:p>
          <w:p w:rsidR="00AD2869" w:rsidRDefault="00AD2869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66EF">
              <w:rPr>
                <w:rFonts w:ascii="Times New Roman" w:hAnsi="Times New Roman" w:cs="Times New Roman"/>
                <w:sz w:val="28"/>
                <w:szCs w:val="28"/>
              </w:rPr>
              <w:t>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869" w:rsidRDefault="00AD2869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63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 размещенных рекламных 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>конструкций, подлежащих демонтажу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869" w:rsidRDefault="00AD2869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>оличество малоимущих граждан, которым предоставлены жилые помещения по договорам социального найма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869" w:rsidRPr="00AA1B09" w:rsidRDefault="00AD2869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>оличество специалистов бюджетной сферы, которым предоставлено служебное жилье.</w:t>
            </w:r>
          </w:p>
          <w:p w:rsidR="00AD2869" w:rsidRPr="00AA1B09" w:rsidRDefault="00AD2869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объявлений, необходимых для информирования потенциальных арендаторов и покупателей муниципального имущества.</w:t>
            </w:r>
          </w:p>
          <w:p w:rsidR="00AD2869" w:rsidRPr="00AA1B09" w:rsidRDefault="00AD2869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земельных участков, выделяемых под жилищное строительство и иные виды разрешенного использования, согласно Градостроительному </w:t>
            </w:r>
            <w:hyperlink r:id="rId6" w:history="1">
              <w:r w:rsidRPr="00AA1B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кодексу</w:t>
              </w:r>
            </w:hyperlink>
            <w:r w:rsidRPr="00AA1B09">
              <w:rPr>
                <w:rFonts w:ascii="Times New Roman" w:hAnsi="Times New Roman" w:cs="Times New Roman"/>
                <w:sz w:val="28"/>
                <w:szCs w:val="28"/>
              </w:rPr>
              <w:t xml:space="preserve"> РФ, в отношении которых необходимо провести межевание;</w:t>
            </w:r>
          </w:p>
          <w:p w:rsidR="00AD2869" w:rsidRDefault="00AD2869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платы.</w:t>
            </w:r>
          </w:p>
          <w:p w:rsidR="00AD2869" w:rsidRDefault="00AD2869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4025">
              <w:rPr>
                <w:rFonts w:ascii="Times New Roman" w:hAnsi="Times New Roman" w:cs="Times New Roman"/>
                <w:sz w:val="28"/>
                <w:szCs w:val="28"/>
              </w:rPr>
              <w:t>оличество программных продуктов, установленных и обслуживаемых по учету муниципального имущества и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869" w:rsidRPr="007616DA" w:rsidRDefault="00AD2869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подготовленных проектов межевания территории, на которых расположены многоквартирные дома.</w:t>
            </w:r>
          </w:p>
          <w:p w:rsidR="00AD2869" w:rsidRDefault="00AD2869" w:rsidP="00CE594A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земельных участков, которые необходимо сформировать для предоставления в собственность в соответствии с действующим законодательством.</w:t>
            </w:r>
          </w:p>
          <w:p w:rsidR="00AD2869" w:rsidRPr="00EC67BB" w:rsidRDefault="00AD2869" w:rsidP="00EC67BB">
            <w:pPr>
              <w:pStyle w:val="ConsPlusNormal"/>
              <w:numPr>
                <w:ilvl w:val="0"/>
                <w:numId w:val="6"/>
              </w:numPr>
              <w:tabs>
                <w:tab w:val="left" w:pos="287"/>
                <w:tab w:val="left" w:pos="4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E5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нестационарных объектов, иных незаконных и самовольных зданий, сооружений, подлежащих сносу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86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869" w:rsidRPr="007F6A09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A09">
              <w:rPr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869" w:rsidRPr="00864C16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- 35891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AD2869" w:rsidRPr="00864C16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из них:</w:t>
            </w:r>
          </w:p>
          <w:p w:rsidR="00AD2869" w:rsidRPr="00864C16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федеральный бюджет: 0,00 тыс. руб.;</w:t>
            </w:r>
          </w:p>
          <w:p w:rsidR="00AD2869" w:rsidRPr="00864C16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областной бюджет: 0,00 тыс. руб.;</w:t>
            </w:r>
          </w:p>
          <w:p w:rsidR="00AD2869" w:rsidRPr="00864C16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35891</w:t>
            </w:r>
            <w:r w:rsidRPr="00864C16">
              <w:rPr>
                <w:sz w:val="28"/>
                <w:szCs w:val="28"/>
              </w:rPr>
              <w:t xml:space="preserve"> тыс. руб.:</w:t>
            </w:r>
          </w:p>
          <w:p w:rsidR="00AD2869" w:rsidRPr="00864C16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- 5416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AD2869" w:rsidRPr="00864C16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- 4297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AD2869" w:rsidRPr="00864C16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- 6778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AD2869" w:rsidRPr="00864C16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- 5809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AD2869" w:rsidRPr="00864C16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- 7280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AD2869" w:rsidRPr="00864C16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- 6311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AD2869" w:rsidRPr="00864C16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внебюджетные источники: 0,00 тыс. руб.</w:t>
            </w:r>
          </w:p>
        </w:tc>
      </w:tr>
      <w:tr w:rsidR="00AD286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869" w:rsidRPr="006F3958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958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869" w:rsidRPr="00864C16" w:rsidRDefault="00AD2869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http://go-vtagil.ru/</w:t>
            </w:r>
          </w:p>
        </w:tc>
      </w:tr>
    </w:tbl>
    <w:p w:rsidR="00AD2869" w:rsidRDefault="00AD2869"/>
    <w:p w:rsidR="00AD2869" w:rsidRDefault="00AD2869"/>
    <w:p w:rsidR="00AD2869" w:rsidRDefault="00AD2869"/>
    <w:p w:rsidR="00AD2869" w:rsidRDefault="00AD2869"/>
    <w:p w:rsidR="00AD2869" w:rsidRDefault="00AD2869"/>
    <w:p w:rsidR="00AD2869" w:rsidRDefault="00AD2869" w:rsidP="006F395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3958">
        <w:rPr>
          <w:rFonts w:ascii="Times New Roman" w:hAnsi="Times New Roman" w:cs="Times New Roman"/>
          <w:b/>
          <w:bCs/>
          <w:sz w:val="28"/>
          <w:szCs w:val="28"/>
        </w:rPr>
        <w:t>Раздел 1.  Характеристика и анализ текущего состояния сферы социально-экономического развития городского округа Верхний Тагил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2869" w:rsidRPr="00BF5B96" w:rsidRDefault="00AD286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Основными проблемами управления собственностью в городском округе Верхний Тагил, направленного на исполнение полномочий по решению вопросов местного значения, на текущий момент являются:</w:t>
      </w:r>
    </w:p>
    <w:p w:rsidR="00AD2869" w:rsidRPr="00BF5B96" w:rsidRDefault="00AD286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- значительный износ муниципального имущества, отсутствие долгие годы значительных капитальных вложений;</w:t>
      </w:r>
    </w:p>
    <w:p w:rsidR="00AD2869" w:rsidRPr="00BF5B96" w:rsidRDefault="00AD286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- наличие задолженности по арендным платежам за пользование муниципальным имуществом и земельными ресурсами;</w:t>
      </w:r>
    </w:p>
    <w:p w:rsidR="00AD2869" w:rsidRPr="00BF5B96" w:rsidRDefault="00AD286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К причинам возникновения проблем управления муниципальной собственностью городского округа можно отнести:</w:t>
      </w:r>
    </w:p>
    <w:p w:rsidR="00AD2869" w:rsidRPr="00BF5B96" w:rsidRDefault="00AD286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1) отсутствие необходимых финансовых средств;</w:t>
      </w:r>
    </w:p>
    <w:p w:rsidR="00AD2869" w:rsidRPr="00BF5B96" w:rsidRDefault="00AD286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2) необходимость развития информационной, аналитической и методической базы для принятия решений в сфере управления муниципальной собственностью.</w:t>
      </w:r>
    </w:p>
    <w:p w:rsidR="00AD2869" w:rsidRPr="00BF5B96" w:rsidRDefault="00AD2869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в активизации сделок на рынке земли и иной недвижимости и создании благоприятного климата для поддержки и развития малого предпринимательства, способствующего росту объемов инвестиций в реальный сектор экономики под гарантии прав на недвижимость.</w:t>
      </w:r>
    </w:p>
    <w:p w:rsidR="00AD2869" w:rsidRPr="00BF5B96" w:rsidRDefault="00AD286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 xml:space="preserve">На основании положений </w:t>
      </w:r>
      <w:hyperlink r:id="rId7" w:history="1">
        <w:r w:rsidRPr="00BF5B96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F5B9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N 600 «О мерах по обеспечению граждан Российской Федерации доступным и комфортным жильем и повышению качества жилищно-коммунальных услуг» программа предусматривает создание условий для формирования и предоставления однократно бесплатно земельных участков гражданам льготных категорий.</w:t>
      </w:r>
    </w:p>
    <w:p w:rsidR="00AD2869" w:rsidRPr="00FA01F2" w:rsidRDefault="00AD286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 xml:space="preserve">Одним из ведущих вопросов является обеспечение многодетных семей </w:t>
      </w:r>
      <w:r w:rsidRPr="00FA01F2">
        <w:rPr>
          <w:rFonts w:ascii="Times New Roman" w:hAnsi="Times New Roman" w:cs="Times New Roman"/>
          <w:sz w:val="28"/>
          <w:szCs w:val="28"/>
        </w:rPr>
        <w:t>земельными участками с необходимой инженерной инфраструктурой.</w:t>
      </w:r>
    </w:p>
    <w:p w:rsidR="00AD2869" w:rsidRPr="00FA01F2" w:rsidRDefault="00AD286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По состоянию на 15.08.2017 в Администрации городского округа Верхний Тагил общее количество поданных заявлений о предоставлении земельных участков составляет 401, включено в очередь - 81, из них - 40 обладающих правом внеочередного предоставления.</w:t>
      </w:r>
    </w:p>
    <w:p w:rsidR="00AD2869" w:rsidRPr="00FA01F2" w:rsidRDefault="00AD2869" w:rsidP="00EA1A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На протяжении последних лет серьезной проблемой остается решение вопроса по обеспеч</w:t>
      </w:r>
      <w:r>
        <w:rPr>
          <w:rFonts w:ascii="Times New Roman" w:hAnsi="Times New Roman" w:cs="Times New Roman"/>
          <w:sz w:val="28"/>
          <w:szCs w:val="28"/>
        </w:rPr>
        <w:t xml:space="preserve">ению жилыми помещениями, </w:t>
      </w:r>
      <w:r w:rsidRPr="00FA01F2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состоящих на учете в качестве нуждающихся в жилых помещениях</w:t>
      </w:r>
      <w:r w:rsidRPr="00FA0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1F2">
        <w:rPr>
          <w:rFonts w:ascii="Times New Roman" w:hAnsi="Times New Roman" w:cs="Times New Roman"/>
          <w:sz w:val="28"/>
          <w:szCs w:val="28"/>
        </w:rPr>
        <w:t>По состоянию на 01.04.2017Администрацией городского округа Верхний Тагил в общий список граждан, нуждающихся в жилых помещениях, включено 67 семей.</w:t>
      </w:r>
    </w:p>
    <w:p w:rsidR="00AD2869" w:rsidRPr="00FA01F2" w:rsidRDefault="00AD286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В сводном списке малоимущих граждан, нуждающихся в улучшении жилищных условий, по городскому округу Верхний Тагил на 01.04.2017 состоит 67 семей, из них имеют право на внеочередное предоставление жилых помещений - 3 семьи.</w:t>
      </w:r>
    </w:p>
    <w:p w:rsidR="00AD2869" w:rsidRPr="00FA01F2" w:rsidRDefault="00AD286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Расчет объемов финансовых средств на приобретение жилых помещений с целью предоставления гражданам по договорам найма жилых помещений:</w:t>
      </w:r>
    </w:p>
    <w:p w:rsidR="00AD2869" w:rsidRPr="00BF5B96" w:rsidRDefault="00AD2869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7"/>
        <w:gridCol w:w="1272"/>
        <w:gridCol w:w="1330"/>
        <w:gridCol w:w="1596"/>
        <w:gridCol w:w="1619"/>
        <w:gridCol w:w="2024"/>
      </w:tblGrid>
      <w:tr w:rsidR="00AD2869" w:rsidRPr="00BF5B96">
        <w:trPr>
          <w:trHeight w:val="2239"/>
        </w:trPr>
        <w:tc>
          <w:tcPr>
            <w:tcW w:w="1967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  <w:tc>
          <w:tcPr>
            <w:tcW w:w="1272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приобретаемых жилых помещений</w:t>
            </w:r>
          </w:p>
        </w:tc>
        <w:tc>
          <w:tcPr>
            <w:tcW w:w="1330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Общая площадь жилья (кв. м)</w:t>
            </w:r>
          </w:p>
        </w:tc>
        <w:tc>
          <w:tcPr>
            <w:tcW w:w="1596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кв. м (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619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площади жилых помещений (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024" w:type="dxa"/>
          </w:tcPr>
          <w:p w:rsidR="00AD2869" w:rsidRPr="00BF5B96" w:rsidRDefault="00AD2869" w:rsidP="002273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городского округа</w:t>
            </w:r>
          </w:p>
          <w:p w:rsidR="00AD2869" w:rsidRPr="00BF5B96" w:rsidRDefault="00AD2869" w:rsidP="002273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Верхний Тагил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AD2869" w:rsidRPr="00BF5B96">
        <w:trPr>
          <w:trHeight w:val="298"/>
        </w:trPr>
        <w:tc>
          <w:tcPr>
            <w:tcW w:w="1967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2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1596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701083,7</w:t>
            </w:r>
          </w:p>
        </w:tc>
        <w:tc>
          <w:tcPr>
            <w:tcW w:w="2024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701083,7</w:t>
            </w:r>
          </w:p>
        </w:tc>
      </w:tr>
      <w:tr w:rsidR="00AD2869" w:rsidRPr="00BF5B96">
        <w:trPr>
          <w:trHeight w:val="313"/>
        </w:trPr>
        <w:tc>
          <w:tcPr>
            <w:tcW w:w="1967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2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4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2869" w:rsidRPr="00BF5B96">
        <w:trPr>
          <w:trHeight w:val="313"/>
        </w:trPr>
        <w:tc>
          <w:tcPr>
            <w:tcW w:w="1967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2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  <w:tc>
          <w:tcPr>
            <w:tcW w:w="2024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</w:tr>
      <w:tr w:rsidR="00AD2869" w:rsidRPr="00BF5B96">
        <w:trPr>
          <w:trHeight w:val="298"/>
        </w:trPr>
        <w:tc>
          <w:tcPr>
            <w:tcW w:w="1967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2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4" w:type="dxa"/>
          </w:tcPr>
          <w:p w:rsidR="00AD2869" w:rsidRPr="00BF5B96" w:rsidRDefault="00AD2869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2869" w:rsidRPr="00BF5B96">
        <w:trPr>
          <w:trHeight w:val="313"/>
        </w:trPr>
        <w:tc>
          <w:tcPr>
            <w:tcW w:w="1967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2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  <w:tc>
          <w:tcPr>
            <w:tcW w:w="2024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</w:tr>
      <w:tr w:rsidR="00AD2869" w:rsidRPr="00BF5B96">
        <w:trPr>
          <w:trHeight w:val="313"/>
        </w:trPr>
        <w:tc>
          <w:tcPr>
            <w:tcW w:w="1967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2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4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2869" w:rsidRPr="00BF5B96">
        <w:trPr>
          <w:trHeight w:val="298"/>
        </w:trPr>
        <w:tc>
          <w:tcPr>
            <w:tcW w:w="1967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2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6" w:type="dxa"/>
          </w:tcPr>
          <w:p w:rsidR="00AD2869" w:rsidRPr="00BF5B96" w:rsidRDefault="00AD2869" w:rsidP="00AA1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AD2869" w:rsidRPr="00BF5B96" w:rsidRDefault="00AD286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1621543,70</w:t>
            </w:r>
          </w:p>
        </w:tc>
        <w:tc>
          <w:tcPr>
            <w:tcW w:w="2024" w:type="dxa"/>
          </w:tcPr>
          <w:p w:rsidR="00AD2869" w:rsidRPr="00BF5B96" w:rsidRDefault="00AD2869" w:rsidP="004320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1621543,70</w:t>
            </w:r>
          </w:p>
        </w:tc>
      </w:tr>
    </w:tbl>
    <w:p w:rsidR="00AD2869" w:rsidRPr="00BF5B96" w:rsidRDefault="00AD2869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Кроме того, в последнее время существует острая проблема нехватки кадров в области образования и здравоохранения. По состоянию на 01.07.2017 года на территории городского округа Верхний Тагил требуется для привлечения специалистов в области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 шесть квартир.</w:t>
      </w: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247"/>
        <w:gridCol w:w="1304"/>
        <w:gridCol w:w="1565"/>
        <w:gridCol w:w="1587"/>
        <w:gridCol w:w="1984"/>
      </w:tblGrid>
      <w:tr w:rsidR="00AD2869" w:rsidRPr="00BF5B96">
        <w:tc>
          <w:tcPr>
            <w:tcW w:w="1928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  <w:tc>
          <w:tcPr>
            <w:tcW w:w="124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приобретаемых жилых помещений</w:t>
            </w:r>
          </w:p>
        </w:tc>
        <w:tc>
          <w:tcPr>
            <w:tcW w:w="130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Общая площадь жилья (кв. м)</w:t>
            </w:r>
          </w:p>
        </w:tc>
        <w:tc>
          <w:tcPr>
            <w:tcW w:w="1565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1 кв. м (руб.)</w:t>
            </w:r>
          </w:p>
        </w:tc>
        <w:tc>
          <w:tcPr>
            <w:tcW w:w="158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площади жилых помещений (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98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городского округа</w:t>
            </w:r>
          </w:p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Тагил (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AD2869" w:rsidRPr="00BF5B96">
        <w:tc>
          <w:tcPr>
            <w:tcW w:w="1928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4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AD2869" w:rsidRPr="00BF5B96">
        <w:tc>
          <w:tcPr>
            <w:tcW w:w="1928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4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AD2869" w:rsidRPr="00BF5B96">
        <w:tc>
          <w:tcPr>
            <w:tcW w:w="1928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4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AD2869" w:rsidRPr="00BF5B96">
        <w:tc>
          <w:tcPr>
            <w:tcW w:w="1928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4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AD2869" w:rsidRPr="00BF5B96">
        <w:tc>
          <w:tcPr>
            <w:tcW w:w="1928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4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AD2869" w:rsidRPr="00BF5B96">
        <w:tc>
          <w:tcPr>
            <w:tcW w:w="1928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4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AD2869" w:rsidRPr="00BF5B96">
        <w:tc>
          <w:tcPr>
            <w:tcW w:w="1928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4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65" w:type="dxa"/>
          </w:tcPr>
          <w:p w:rsidR="00AD2869" w:rsidRPr="00BF5B96" w:rsidRDefault="00AD2869" w:rsidP="006B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5522760</w:t>
            </w:r>
          </w:p>
        </w:tc>
        <w:tc>
          <w:tcPr>
            <w:tcW w:w="1984" w:type="dxa"/>
          </w:tcPr>
          <w:p w:rsidR="00AD2869" w:rsidRPr="00BF5B96" w:rsidRDefault="00AD2869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5522760</w:t>
            </w:r>
          </w:p>
        </w:tc>
      </w:tr>
    </w:tbl>
    <w:p w:rsidR="00AD2869" w:rsidRPr="00BF5B96" w:rsidRDefault="00AD2869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869" w:rsidRPr="00BF5B96" w:rsidRDefault="00AD2869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Комплекс мероприятий Программы направлен на достижение основных показателей в сфере совершенствования управления собственностью городского округа Верхний Тагил, а именно:</w:t>
      </w:r>
    </w:p>
    <w:p w:rsidR="00AD2869" w:rsidRPr="00BF5B96" w:rsidRDefault="00AD2869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1) оптимизацию состава муниципального имущества;</w:t>
      </w:r>
    </w:p>
    <w:p w:rsidR="00AD2869" w:rsidRPr="00BF5B96" w:rsidRDefault="00AD2869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2) обеспечение доходов муниципального бюджета от использования и приватизации муниципального имущества;</w:t>
      </w:r>
    </w:p>
    <w:p w:rsidR="00AD2869" w:rsidRPr="00BF5B96" w:rsidRDefault="00AD2869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3) приобретения жилья для категории граждан, имеющих право на предоставление жилых помещений.</w:t>
      </w:r>
    </w:p>
    <w:p w:rsidR="00AD2869" w:rsidRPr="00BF5B96" w:rsidRDefault="00AD2869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Ожидаемым результатом реализации Программы является повышение эффективности управления муниципальной собственностью и на основе этого обеспечение увеличения доходов местного бюджета от использования и приватизации имущества городского округа Верхний Тагил.</w:t>
      </w:r>
    </w:p>
    <w:p w:rsidR="00AD2869" w:rsidRPr="00BF5B96" w:rsidRDefault="00AD2869" w:rsidP="006B3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9" w:rsidRPr="00BF5B96" w:rsidRDefault="00AD2869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В рамках муниципальной программы «Управление муниципальной собственностью и земельными ресурса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BF5B96">
        <w:rPr>
          <w:rFonts w:ascii="Times New Roman" w:hAnsi="Times New Roman" w:cs="Times New Roman"/>
          <w:sz w:val="28"/>
          <w:szCs w:val="28"/>
        </w:rPr>
        <w:t>городского окр</w:t>
      </w:r>
      <w:r>
        <w:rPr>
          <w:rFonts w:ascii="Times New Roman" w:hAnsi="Times New Roman" w:cs="Times New Roman"/>
          <w:sz w:val="28"/>
          <w:szCs w:val="28"/>
        </w:rPr>
        <w:t>уга Верхний Тагил на 2018 - 2023</w:t>
      </w:r>
      <w:r w:rsidRPr="00BF5B96">
        <w:rPr>
          <w:rFonts w:ascii="Times New Roman" w:hAnsi="Times New Roman" w:cs="Times New Roman"/>
          <w:sz w:val="28"/>
          <w:szCs w:val="28"/>
        </w:rPr>
        <w:t xml:space="preserve"> годы» задачи решаются в следующих направлениях:</w:t>
      </w:r>
    </w:p>
    <w:p w:rsidR="00AD2869" w:rsidRPr="00BF5B96" w:rsidRDefault="00AD2869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1. Создание системы муниципального учета объектов недвижимости, обеспечивающей эффективное и рациональное использование и управление земельными ресурсами, иной недвижимостью, формирование полного и достоверного источника информации об объектах недвижимости.</w:t>
      </w:r>
    </w:p>
    <w:p w:rsidR="00AD2869" w:rsidRPr="00BF5B96" w:rsidRDefault="00AD2869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2. Упорядочение деятельности по распространению наружной рекламы на территории городского округа Верхний Тагил, выдаче (аннулированию) разрешений на установку рекламных конструкций на территории городского округа.</w:t>
      </w:r>
    </w:p>
    <w:p w:rsidR="00AD2869" w:rsidRPr="00BF5B96" w:rsidRDefault="00AD2869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3. Обеспечение малоимущих граждан жилыми помещениями, проживающих на территории городского округа Верхний Тагил.</w:t>
      </w:r>
    </w:p>
    <w:p w:rsidR="00AD2869" w:rsidRPr="00BF5B96" w:rsidRDefault="00AD2869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4. Обеспечение специалистов, работа</w:t>
      </w:r>
      <w:r>
        <w:rPr>
          <w:rFonts w:ascii="Times New Roman" w:hAnsi="Times New Roman" w:cs="Times New Roman"/>
          <w:sz w:val="28"/>
          <w:szCs w:val="28"/>
        </w:rPr>
        <w:t>ющих в бюджетной сфере</w:t>
      </w:r>
      <w:r w:rsidRPr="00BF5B9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служебными квартирами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69" w:rsidRDefault="00AD2869" w:rsidP="00EC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2869" w:rsidRDefault="00AD2869" w:rsidP="00352F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и обобщение всего многообразия рисков позволили выявить наиболее существенные риски, при этом степень их влияния на реализацию мероприятий Программы будет зависеть от текущего состояния экономики и рыночной конъюнктуры.</w:t>
      </w:r>
    </w:p>
    <w:p w:rsidR="00AD2869" w:rsidRPr="00D50EFA" w:rsidRDefault="00AD2869" w:rsidP="00EC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AD2869" w:rsidRPr="00D50EFA" w:rsidRDefault="00AD2869" w:rsidP="00EC6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:rsidR="00AD2869" w:rsidRPr="00D50EFA" w:rsidRDefault="00AD2869" w:rsidP="00EC6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AD2869" w:rsidRPr="00D50EFA" w:rsidRDefault="00AD2869" w:rsidP="00EC6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организационные и управленческие риски - слабая коорд</w:t>
      </w:r>
      <w:r>
        <w:rPr>
          <w:sz w:val="28"/>
          <w:szCs w:val="28"/>
        </w:rPr>
        <w:t xml:space="preserve">инация действий исполнителей </w:t>
      </w:r>
      <w:r w:rsidRPr="00D50EF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D50EFA">
        <w:rPr>
          <w:sz w:val="28"/>
          <w:szCs w:val="28"/>
        </w:rPr>
        <w:t>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</w:t>
      </w:r>
      <w:r>
        <w:rPr>
          <w:sz w:val="28"/>
          <w:szCs w:val="28"/>
        </w:rPr>
        <w:t>.</w:t>
      </w:r>
    </w:p>
    <w:p w:rsidR="00AD2869" w:rsidRPr="00D50EFA" w:rsidRDefault="00AD2869" w:rsidP="00EC67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AD2869" w:rsidRPr="00D50EFA" w:rsidRDefault="00AD2869" w:rsidP="00EC67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AD2869" w:rsidRPr="00D50EFA" w:rsidRDefault="00AD2869" w:rsidP="00EC67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1) мониторинг</w:t>
      </w:r>
      <w:r>
        <w:rPr>
          <w:sz w:val="28"/>
          <w:szCs w:val="28"/>
        </w:rPr>
        <w:t xml:space="preserve"> хода реализации мероприятий </w:t>
      </w:r>
      <w:r w:rsidRPr="00D50EFA">
        <w:rPr>
          <w:sz w:val="28"/>
          <w:szCs w:val="28"/>
        </w:rPr>
        <w:t>программы;</w:t>
      </w:r>
    </w:p>
    <w:p w:rsidR="00AD2869" w:rsidRPr="00D50EFA" w:rsidRDefault="00AD2869" w:rsidP="00EC67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2) широкое привлечение общественности к реализации и о</w:t>
      </w:r>
      <w:r>
        <w:rPr>
          <w:sz w:val="28"/>
          <w:szCs w:val="28"/>
        </w:rPr>
        <w:t xml:space="preserve">ценке результатов реализации </w:t>
      </w:r>
      <w:r w:rsidRPr="00D50EFA">
        <w:rPr>
          <w:sz w:val="28"/>
          <w:szCs w:val="28"/>
        </w:rPr>
        <w:t>программы;</w:t>
      </w:r>
    </w:p>
    <w:p w:rsidR="00AD2869" w:rsidRPr="00D50EFA" w:rsidRDefault="00AD2869" w:rsidP="00EC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  3) обеспечение публичности промежуточных отчетов и годовы</w:t>
      </w:r>
      <w:r>
        <w:rPr>
          <w:sz w:val="28"/>
          <w:szCs w:val="28"/>
        </w:rPr>
        <w:t xml:space="preserve">х докладов о ходе реализации </w:t>
      </w:r>
      <w:r w:rsidRPr="00D50EFA">
        <w:rPr>
          <w:sz w:val="28"/>
          <w:szCs w:val="28"/>
        </w:rPr>
        <w:t>программы.</w:t>
      </w:r>
    </w:p>
    <w:p w:rsidR="00AD2869" w:rsidRPr="00BF5B96" w:rsidRDefault="00AD2869" w:rsidP="00FA01F2">
      <w:pPr>
        <w:spacing w:after="240"/>
        <w:rPr>
          <w:sz w:val="28"/>
          <w:szCs w:val="28"/>
        </w:rPr>
        <w:sectPr w:rsidR="00AD2869" w:rsidRPr="00BF5B96" w:rsidSect="00D66566">
          <w:pgSz w:w="11905" w:h="16838"/>
          <w:pgMar w:top="1134" w:right="851" w:bottom="1134" w:left="1418" w:header="0" w:footer="0" w:gutter="0"/>
          <w:cols w:space="720"/>
          <w:docGrid w:linePitch="326"/>
        </w:sectPr>
      </w:pPr>
    </w:p>
    <w:p w:rsidR="00AD2869" w:rsidRPr="00BF5B96" w:rsidRDefault="00AD2869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9" w:rsidRPr="00BF5B96" w:rsidRDefault="00AD2869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869" w:rsidRPr="00BF5B96" w:rsidRDefault="00AD2869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869" w:rsidRPr="00BF5B96" w:rsidRDefault="00AD2869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869" w:rsidRPr="00BF5B96" w:rsidRDefault="00AD2869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869" w:rsidRPr="00BF5B96" w:rsidRDefault="00AD286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869" w:rsidRPr="00BF5B96" w:rsidRDefault="00AD2869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Pr="00BF5B96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  <w:sectPr w:rsidR="00AD2869" w:rsidSect="005566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876" w:type="dxa"/>
        <w:tblInd w:w="-106" w:type="dxa"/>
        <w:tblLayout w:type="fixed"/>
        <w:tblLook w:val="00A0"/>
      </w:tblPr>
      <w:tblGrid>
        <w:gridCol w:w="851"/>
        <w:gridCol w:w="4120"/>
        <w:gridCol w:w="841"/>
        <w:gridCol w:w="1240"/>
        <w:gridCol w:w="1180"/>
        <w:gridCol w:w="960"/>
        <w:gridCol w:w="960"/>
        <w:gridCol w:w="960"/>
        <w:gridCol w:w="1079"/>
        <w:gridCol w:w="960"/>
        <w:gridCol w:w="883"/>
        <w:gridCol w:w="1842"/>
      </w:tblGrid>
      <w:tr w:rsidR="00AD2869" w:rsidRPr="006B3F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</w:tr>
      <w:tr w:rsidR="00AD2869" w:rsidRP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Раздел 2. ЦЕЛИ И ЗАДАЧИ, ЦЕЛЕВЫЕ ПОКАЗАТЕЛИ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МУНИЦИПАЛЬНОЙ ПРОГРАММЫ "УПРАВЛЕНИЕ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МУНИЦИПАЛЬНОЙ СОБСТВ</w:t>
            </w:r>
            <w:r>
              <w:rPr>
                <w:color w:val="000000"/>
                <w:sz w:val="22"/>
                <w:szCs w:val="22"/>
              </w:rPr>
              <w:t>ЕННОСТЬЮ И ЗЕМЕЛЬНЫМИ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ГОРОДСКОГО ОКРУГА ВЕРХНИЙ ТАГИЛ,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НА 2018 - 2023 ГОДЫ"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</w:tr>
      <w:tr w:rsidR="00AD2869" w:rsidRPr="006B3F47">
        <w:trPr>
          <w:trHeight w:val="14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N цели, задачи, показателя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Источник значений показателей</w:t>
            </w:r>
          </w:p>
        </w:tc>
      </w:tr>
      <w:tr w:rsidR="00AD2869" w:rsidRPr="006B3F4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первый год 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второй год 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третий год 2020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четвертый год 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пятый год 2022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шестой год 2023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19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11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обеспечение проведения работ по оформлению прав собственности на имущество городского округа Верхний Тагил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5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Реестр муниципальной собственности</w:t>
            </w:r>
          </w:p>
        </w:tc>
      </w:tr>
      <w:tr w:rsidR="00AD2869" w:rsidRPr="006B3F47">
        <w:trPr>
          <w:trHeight w:val="12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протяженность автомобильных дорог, в отношении которых проведена паспортизация и межевание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Сообщение граждан, юридических лиц, структурных подразделений администрации, решение суда, реестр муниципальной собственности</w:t>
            </w:r>
          </w:p>
        </w:tc>
      </w:tr>
      <w:tr w:rsidR="00AD2869" w:rsidRPr="006B3F47">
        <w:trPr>
          <w:trHeight w:val="21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 муниципальной собственности, в том числе бесхозяйных объектов, в отношении которых проведены работы по технической инвентаризации и постановке на государственный кадастровый учет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Сообщение граждан, юридических лиц, структурных подразделений администрации, решение суда</w:t>
            </w:r>
          </w:p>
        </w:tc>
      </w:tr>
      <w:tr w:rsidR="00AD2869" w:rsidRPr="006B3F47">
        <w:trPr>
          <w:trHeight w:val="15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17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вовлечение объектов недвижимости в хозяйственный оборот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Реестр муниципальной собственности</w:t>
            </w:r>
          </w:p>
        </w:tc>
      </w:tr>
      <w:tr w:rsidR="00AD2869" w:rsidRPr="006B3F47">
        <w:trPr>
          <w:trHeight w:val="12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объектов, в отношении которых проведена оценка рыночной стоимости, в том числе рыночной стоимости размера арендной платы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18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сохранение в муниципальной собственности имущества, необходимого для решения вопросов местного значения, и исполнение обязательств, установленных действующим законодательством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 инвентаризации</w:t>
            </w:r>
            <w:r w:rsidRPr="006B3F47">
              <w:rPr>
                <w:color w:val="000000"/>
                <w:sz w:val="22"/>
                <w:szCs w:val="22"/>
              </w:rPr>
              <w:t>, обследования</w:t>
            </w:r>
          </w:p>
        </w:tc>
      </w:tr>
      <w:tr w:rsidR="00AD2869" w:rsidRPr="006B3F47">
        <w:trPr>
          <w:trHeight w:val="17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4: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13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повышение качества управления земельными ресурсами, расположенными на территории городского округа Верхний Тагил.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Целевой показатель 1: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Реестр земельных участков</w:t>
            </w:r>
          </w:p>
        </w:tc>
      </w:tr>
      <w:tr w:rsidR="00AD2869" w:rsidRPr="006B3F47">
        <w:trPr>
          <w:trHeight w:val="6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План работы отдела</w:t>
            </w:r>
          </w:p>
        </w:tc>
      </w:tr>
      <w:tr w:rsidR="00AD2869" w:rsidRPr="006B3F47">
        <w:trPr>
          <w:trHeight w:val="12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количество подготовленных проектов межевания территории, на которых расположены многоквартирные дома. 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Журнал регистрации льготных категорий граждан</w:t>
            </w:r>
          </w:p>
        </w:tc>
      </w:tr>
      <w:tr w:rsidR="00AD2869" w:rsidRPr="006B3F47">
        <w:trPr>
          <w:trHeight w:val="15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земельных участков, которые необходимо сформировать для предоставления в собственность в соответствии с действующим законодательством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Целевой показатель 4</w:t>
            </w:r>
            <w:r w:rsidRPr="006B3F4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план работы отдела</w:t>
            </w:r>
          </w:p>
        </w:tc>
      </w:tr>
      <w:tr w:rsidR="00AD2869" w:rsidRPr="006B3F47">
        <w:trPr>
          <w:trHeight w:val="18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земельных участков, выделяемых под жилищное строительство и иные виды разрешенного использования, согласно Градостроительному кодексу РФ, в отношении которых необходимо провести межевание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1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5: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выявление и освобождение территории от самовольно установленных рекламных конструкций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Акт обследования</w:t>
            </w:r>
          </w:p>
        </w:tc>
      </w:tr>
      <w:tr w:rsidR="00AD2869" w:rsidRP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незаконно размещенных рекламных конструкций, подлежащих демонтажу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4: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745B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B0B">
              <w:rPr>
                <w:sz w:val="22"/>
                <w:szCs w:val="22"/>
              </w:rPr>
              <w:t>Обеспечение малоимущих граждан, проживающих на территории городского округа Верхний Тагил жилыми помещениями, согласно очерёдности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6: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улучшение жилищных условий малоимущих граждан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Список очередности малоимущих граждан</w:t>
            </w:r>
          </w:p>
        </w:tc>
      </w:tr>
      <w:tr w:rsidR="00AD2869" w:rsidRP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малоимущих граждан, которым предоставлены жилые помещения по договорам социального найма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5: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Обеспечение специалистов,</w:t>
            </w:r>
            <w:r>
              <w:rPr>
                <w:color w:val="000000"/>
                <w:sz w:val="22"/>
                <w:szCs w:val="22"/>
              </w:rPr>
              <w:t xml:space="preserve"> работающих в бюджетной сфере</w:t>
            </w:r>
            <w:r w:rsidRPr="006B3F47">
              <w:rPr>
                <w:color w:val="000000"/>
                <w:sz w:val="22"/>
                <w:szCs w:val="22"/>
              </w:rPr>
              <w:t xml:space="preserve"> городского округа Верхний Тагил служебными квартирами.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7: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16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Привлечение на территорию городского округа Верхний Тагил специалистов в области образования, здравоохранения и других работников бюджетной сферы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5.1.1.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Список служебного жилья</w:t>
            </w:r>
          </w:p>
        </w:tc>
      </w:tr>
      <w:tr w:rsidR="00AD2869" w:rsidRP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количество специалистов бюджетной сферы, которым предоставлено служебное жилье. 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6: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745B0B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Исполнения органами местного самоуправления, полномочий, установленных законодательством Российской Федерации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8: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выявление и освобождение территории от нестационарных объектов, иных незаконных и самовольных зданий, сооружений 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Акт обследования</w:t>
            </w:r>
          </w:p>
        </w:tc>
      </w:tr>
      <w:tr w:rsidR="00AD2869" w:rsidRP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нестационарных объектов, иных незаконных и самовольных зданий, сооружений, подлежащих сносу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6.2.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9: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18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установленный программный продукт</w:t>
            </w:r>
          </w:p>
        </w:tc>
      </w:tr>
      <w:tr w:rsidR="00AD2869" w:rsidRP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программных продуктов, установленных и обслуживаемых по учету муниципального имущества и земельных участков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местные газеты, договор на услуги курьера, ведомость отправки почтовой корреспонденции</w:t>
            </w:r>
          </w:p>
        </w:tc>
      </w:tr>
      <w:tr w:rsidR="00AD2869" w:rsidRPr="006B3F47">
        <w:trPr>
          <w:trHeight w:val="1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количество уведомлений, публикаций, объявлений, необходимых для информирования потенциальных арендаторов и покупателей муниципального имущества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p w:rsidR="00AD2869" w:rsidRDefault="00AD2869" w:rsidP="00AA1B09">
      <w:pPr>
        <w:rPr>
          <w:sz w:val="28"/>
          <w:szCs w:val="28"/>
        </w:rPr>
      </w:pPr>
    </w:p>
    <w:tbl>
      <w:tblPr>
        <w:tblW w:w="15735" w:type="dxa"/>
        <w:tblInd w:w="2" w:type="dxa"/>
        <w:tblLayout w:type="fixed"/>
        <w:tblLook w:val="00A0"/>
      </w:tblPr>
      <w:tblGrid>
        <w:gridCol w:w="960"/>
        <w:gridCol w:w="6240"/>
        <w:gridCol w:w="1240"/>
        <w:gridCol w:w="916"/>
        <w:gridCol w:w="1134"/>
        <w:gridCol w:w="992"/>
        <w:gridCol w:w="992"/>
        <w:gridCol w:w="992"/>
        <w:gridCol w:w="993"/>
        <w:gridCol w:w="1276"/>
      </w:tblGrid>
      <w:tr w:rsidR="00AD2869" w:rsidRP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Раздел 3. ПЛАН МЕРОПРИЯТИЙ МУНИЦИПАЛЬНОЙ ПРОГРАММЫ</w:t>
            </w:r>
          </w:p>
        </w:tc>
      </w:tr>
      <w:tr w:rsidR="00AD2869" w:rsidRP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B3F47">
              <w:rPr>
                <w:color w:val="000000"/>
                <w:sz w:val="22"/>
                <w:szCs w:val="22"/>
              </w:rPr>
              <w:t>УПРАВЛЕНИЕ МУНИЦИПАЛЬНОЙ СОБСТВЕННОСТЬЮ</w:t>
            </w:r>
          </w:p>
        </w:tc>
      </w:tr>
      <w:tr w:rsidR="00AD2869" w:rsidRP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И ЗЕ</w:t>
            </w:r>
            <w:r>
              <w:rPr>
                <w:color w:val="000000"/>
                <w:sz w:val="22"/>
                <w:szCs w:val="22"/>
              </w:rPr>
              <w:t>МЕЛЬНЫМИ РЕСУРСАМИ</w:t>
            </w:r>
          </w:p>
        </w:tc>
      </w:tr>
      <w:tr w:rsidR="00AD2869" w:rsidRP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ГОРОДСКОГО ОКРУГА ВЕР</w:t>
            </w:r>
            <w:r>
              <w:rPr>
                <w:color w:val="000000"/>
                <w:sz w:val="22"/>
                <w:szCs w:val="22"/>
              </w:rPr>
              <w:t>ХНИЙ ТАГИЛ, НА 2018 - 2023 ГОДЫ»</w:t>
            </w:r>
          </w:p>
        </w:tc>
      </w:tr>
      <w:tr w:rsidR="00AD2869" w:rsidRPr="006B3F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</w:tr>
      <w:tr w:rsidR="00AD2869" w:rsidRPr="006B3F4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869" w:rsidRPr="006B3F47" w:rsidRDefault="00AD2869" w:rsidP="006B3F47">
            <w:pPr>
              <w:rPr>
                <w:sz w:val="20"/>
                <w:szCs w:val="20"/>
              </w:rPr>
            </w:pPr>
          </w:p>
        </w:tc>
      </w:tr>
      <w:tr w:rsidR="00AD2869" w:rsidRPr="006B3F4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N строки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Объем расходов на выполнение мероприятий за счет всех источников,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Номера целевых показателей, на достижение которых направлены мероприятия</w:t>
            </w:r>
          </w:p>
        </w:tc>
      </w:tr>
      <w:tr w:rsidR="00AD2869" w:rsidRPr="006B3F47">
        <w:trPr>
          <w:trHeight w:val="19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первый год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второй год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третий год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четвертый год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пятый год 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шестой год 2023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Научно-исследовательские и опытно-конструкторские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4C0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4C0F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нужды: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4C0F14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35891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4C0F14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4C0F14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4C0F14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4C0F14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4C0F14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4C0F14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4C0F14">
            <w:pPr>
              <w:rPr>
                <w:color w:val="000000"/>
                <w:sz w:val="22"/>
                <w:szCs w:val="22"/>
              </w:rPr>
            </w:pPr>
          </w:p>
        </w:tc>
      </w:tr>
      <w:tr w:rsidR="00AD2869" w:rsidRPr="006B3F47">
        <w:trPr>
          <w:trHeight w:val="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35891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35891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2869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 xml:space="preserve"> 1.1.1.</w:t>
            </w:r>
          </w:p>
        </w:tc>
      </w:tr>
      <w:tr w:rsidR="00AD2869" w:rsidRPr="006B3F4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Организация проведения кадастровых работ в отношении автомобильных дорог общего пользования.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AD2869" w:rsidRPr="006B3F47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 xml:space="preserve">1.1.2. </w:t>
            </w:r>
          </w:p>
        </w:tc>
      </w:tr>
      <w:tr w:rsidR="00AD2869" w:rsidRPr="006B3F47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Организация проведения инвентаризационно-технических работ в отношении объектов недвижимого имущества, и бесхозяйного имущества.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AD2869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1.1.3</w:t>
            </w:r>
          </w:p>
        </w:tc>
      </w:tr>
      <w:tr w:rsidR="00AD2869" w:rsidRPr="006B3F47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проведения инвентаризационно-технических и кадастровых работ в отношении объектов коммунальной инфраструктуры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AD2869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 xml:space="preserve">2.1.1, 2.3.2, </w:t>
            </w:r>
          </w:p>
        </w:tc>
      </w:tr>
      <w:tr w:rsidR="00AD2869" w:rsidRPr="006B3F47">
        <w:trPr>
          <w:trHeight w:val="17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проведения работ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имущество, и земельные участки).   Организация проведения работ, по оценке рыночной стоимости годовой арендной платы.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AD2869" w:rsidRPr="006B3F47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2.2.1</w:t>
            </w:r>
          </w:p>
        </w:tc>
      </w:tr>
      <w:tr w:rsidR="00AD2869" w:rsidRPr="006B3F47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содержания и ремонта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AD2869" w:rsidRPr="006B3F47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6: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AD2869" w:rsidRPr="006B3F47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Организация проведения работ по   подготовке экспертных заключений.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AD2869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7: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2.3.3.</w:t>
            </w:r>
          </w:p>
        </w:tc>
      </w:tr>
      <w:tr w:rsidR="00AD2869" w:rsidRPr="006B3F47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выполнения кадастровых работ по подготовке проектов межевания территории под многоквартирными домами.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AD2869" w:rsidRPr="006B3F47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8: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2.3.4.</w:t>
            </w:r>
          </w:p>
        </w:tc>
      </w:tr>
      <w:tr w:rsidR="00AD2869" w:rsidRPr="006B3F47">
        <w:trPr>
          <w:trHeight w:val="16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выполнения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AD2869" w:rsidRPr="006B3F4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9: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2.3.5.</w:t>
            </w:r>
          </w:p>
        </w:tc>
      </w:tr>
      <w:tr w:rsidR="00AD2869" w:rsidRPr="006B3F47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sz w:val="22"/>
                <w:szCs w:val="22"/>
              </w:rPr>
            </w:pPr>
            <w:r w:rsidRPr="006B3F47">
              <w:rPr>
                <w:sz w:val="22"/>
                <w:szCs w:val="22"/>
              </w:rPr>
              <w:t>Организация выполнения землеустроительных и кадастровых работ в отношении земельных участков, расположенных в границах городского округа Верхний Тагил.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AD2869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10: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3.1.1.</w:t>
            </w:r>
          </w:p>
        </w:tc>
      </w:tr>
      <w:tr w:rsidR="00AD2869" w:rsidRPr="006B3F4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демонтаж незаконно установленных рекламных конструкций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AD2869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4.1.1.</w:t>
            </w:r>
          </w:p>
        </w:tc>
      </w:tr>
      <w:tr w:rsidR="00AD2869" w:rsidRPr="006B3F47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745B0B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приобретения жилых помещений для нуждающихся в улучшении жилищных условий, состоящих на учете по городскому округу Верхний Тагил</w:t>
            </w:r>
            <w:r>
              <w:rPr>
                <w:color w:val="000000"/>
                <w:sz w:val="22"/>
                <w:szCs w:val="22"/>
              </w:rPr>
              <w:t>, согласно</w:t>
            </w:r>
            <w:r w:rsidRPr="006B3F47">
              <w:rPr>
                <w:color w:val="000000"/>
                <w:sz w:val="22"/>
                <w:szCs w:val="22"/>
              </w:rPr>
              <w:t xml:space="preserve">очередности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AD2869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5541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5.1.1.</w:t>
            </w:r>
          </w:p>
        </w:tc>
      </w:tr>
      <w:tr w:rsidR="00AD2869" w:rsidRPr="006B3F4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Организация приобретения в муниципальную собственность служебного жилья для специалистов бюджетной сферы.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AD2869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6.1.1.</w:t>
            </w:r>
          </w:p>
        </w:tc>
      </w:tr>
      <w:tr w:rsidR="00AD2869" w:rsidRPr="006B3F47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демонтаж нестационарных объектов, иных незаконных и самовольных зданий, сооружений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AD2869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6.2.1.</w:t>
            </w:r>
          </w:p>
        </w:tc>
      </w:tr>
      <w:tr w:rsidR="00AD2869" w:rsidRPr="006B3F47">
        <w:trPr>
          <w:trHeight w:val="14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AD2869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6.2.2.</w:t>
            </w:r>
          </w:p>
        </w:tc>
      </w:tr>
      <w:tr w:rsidR="00AD2869" w:rsidRPr="006B3F47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работ по информированию арендаторов муниципального имущества и земельных участков, в том числе услуги курьера, опубликование объявлений в СМИ.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9" w:rsidRPr="00894C17" w:rsidRDefault="00AD2869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</w:tbl>
    <w:p w:rsidR="00AD2869" w:rsidRDefault="00AD2869" w:rsidP="002A4612"/>
    <w:sectPr w:rsidR="00AD2869" w:rsidSect="006B3F4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649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3465"/>
    <w:multiLevelType w:val="hybridMultilevel"/>
    <w:tmpl w:val="662061F4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>
      <w:start w:val="1"/>
      <w:numFmt w:val="lowerLetter"/>
      <w:lvlText w:val="%2."/>
      <w:lvlJc w:val="left"/>
      <w:pPr>
        <w:ind w:left="1844" w:hanging="360"/>
      </w:pPr>
    </w:lvl>
    <w:lvl w:ilvl="2" w:tplc="0419001B">
      <w:start w:val="1"/>
      <w:numFmt w:val="lowerRoman"/>
      <w:lvlText w:val="%3."/>
      <w:lvlJc w:val="right"/>
      <w:pPr>
        <w:ind w:left="2564" w:hanging="180"/>
      </w:pPr>
    </w:lvl>
    <w:lvl w:ilvl="3" w:tplc="0419000F">
      <w:start w:val="1"/>
      <w:numFmt w:val="decimal"/>
      <w:lvlText w:val="%4."/>
      <w:lvlJc w:val="left"/>
      <w:pPr>
        <w:ind w:left="3284" w:hanging="360"/>
      </w:pPr>
    </w:lvl>
    <w:lvl w:ilvl="4" w:tplc="04190019">
      <w:start w:val="1"/>
      <w:numFmt w:val="lowerLetter"/>
      <w:lvlText w:val="%5."/>
      <w:lvlJc w:val="left"/>
      <w:pPr>
        <w:ind w:left="4004" w:hanging="360"/>
      </w:pPr>
    </w:lvl>
    <w:lvl w:ilvl="5" w:tplc="0419001B">
      <w:start w:val="1"/>
      <w:numFmt w:val="lowerRoman"/>
      <w:lvlText w:val="%6."/>
      <w:lvlJc w:val="right"/>
      <w:pPr>
        <w:ind w:left="4724" w:hanging="180"/>
      </w:pPr>
    </w:lvl>
    <w:lvl w:ilvl="6" w:tplc="0419000F">
      <w:start w:val="1"/>
      <w:numFmt w:val="decimal"/>
      <w:lvlText w:val="%7."/>
      <w:lvlJc w:val="left"/>
      <w:pPr>
        <w:ind w:left="5444" w:hanging="360"/>
      </w:pPr>
    </w:lvl>
    <w:lvl w:ilvl="7" w:tplc="04190019">
      <w:start w:val="1"/>
      <w:numFmt w:val="lowerLetter"/>
      <w:lvlText w:val="%8."/>
      <w:lvlJc w:val="left"/>
      <w:pPr>
        <w:ind w:left="6164" w:hanging="360"/>
      </w:pPr>
    </w:lvl>
    <w:lvl w:ilvl="8" w:tplc="0419001B">
      <w:start w:val="1"/>
      <w:numFmt w:val="lowerRoman"/>
      <w:lvlText w:val="%9."/>
      <w:lvlJc w:val="right"/>
      <w:pPr>
        <w:ind w:left="6884" w:hanging="180"/>
      </w:pPr>
    </w:lvl>
  </w:abstractNum>
  <w:abstractNum w:abstractNumId="2">
    <w:nsid w:val="28AA486A"/>
    <w:multiLevelType w:val="hybridMultilevel"/>
    <w:tmpl w:val="BC3A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55F4"/>
    <w:multiLevelType w:val="multilevel"/>
    <w:tmpl w:val="510223F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6F6219D"/>
    <w:multiLevelType w:val="hybridMultilevel"/>
    <w:tmpl w:val="9C1A158E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>
      <w:start w:val="1"/>
      <w:numFmt w:val="lowerLetter"/>
      <w:lvlText w:val="%2."/>
      <w:lvlJc w:val="left"/>
      <w:pPr>
        <w:ind w:left="1844" w:hanging="360"/>
      </w:pPr>
    </w:lvl>
    <w:lvl w:ilvl="2" w:tplc="0419001B">
      <w:start w:val="1"/>
      <w:numFmt w:val="lowerRoman"/>
      <w:lvlText w:val="%3."/>
      <w:lvlJc w:val="right"/>
      <w:pPr>
        <w:ind w:left="2564" w:hanging="180"/>
      </w:pPr>
    </w:lvl>
    <w:lvl w:ilvl="3" w:tplc="0419000F">
      <w:start w:val="1"/>
      <w:numFmt w:val="decimal"/>
      <w:lvlText w:val="%4."/>
      <w:lvlJc w:val="left"/>
      <w:pPr>
        <w:ind w:left="3284" w:hanging="360"/>
      </w:pPr>
    </w:lvl>
    <w:lvl w:ilvl="4" w:tplc="04190019">
      <w:start w:val="1"/>
      <w:numFmt w:val="lowerLetter"/>
      <w:lvlText w:val="%5."/>
      <w:lvlJc w:val="left"/>
      <w:pPr>
        <w:ind w:left="4004" w:hanging="360"/>
      </w:pPr>
    </w:lvl>
    <w:lvl w:ilvl="5" w:tplc="0419001B">
      <w:start w:val="1"/>
      <w:numFmt w:val="lowerRoman"/>
      <w:lvlText w:val="%6."/>
      <w:lvlJc w:val="right"/>
      <w:pPr>
        <w:ind w:left="4724" w:hanging="180"/>
      </w:pPr>
    </w:lvl>
    <w:lvl w:ilvl="6" w:tplc="0419000F">
      <w:start w:val="1"/>
      <w:numFmt w:val="decimal"/>
      <w:lvlText w:val="%7."/>
      <w:lvlJc w:val="left"/>
      <w:pPr>
        <w:ind w:left="5444" w:hanging="360"/>
      </w:pPr>
    </w:lvl>
    <w:lvl w:ilvl="7" w:tplc="04190019">
      <w:start w:val="1"/>
      <w:numFmt w:val="lowerLetter"/>
      <w:lvlText w:val="%8."/>
      <w:lvlJc w:val="left"/>
      <w:pPr>
        <w:ind w:left="6164" w:hanging="360"/>
      </w:pPr>
    </w:lvl>
    <w:lvl w:ilvl="8" w:tplc="0419001B">
      <w:start w:val="1"/>
      <w:numFmt w:val="lowerRoman"/>
      <w:lvlText w:val="%9."/>
      <w:lvlJc w:val="right"/>
      <w:pPr>
        <w:ind w:left="6884" w:hanging="180"/>
      </w:pPr>
    </w:lvl>
  </w:abstractNum>
  <w:abstractNum w:abstractNumId="5">
    <w:nsid w:val="4F4F572B"/>
    <w:multiLevelType w:val="hybridMultilevel"/>
    <w:tmpl w:val="76AAF824"/>
    <w:lvl w:ilvl="0" w:tplc="ADEEF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ED2496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A2C2E"/>
    <w:multiLevelType w:val="hybridMultilevel"/>
    <w:tmpl w:val="B2A6FEF2"/>
    <w:lvl w:ilvl="0" w:tplc="286E6164">
      <w:start w:val="1"/>
      <w:numFmt w:val="decimal"/>
      <w:lvlText w:val="%1."/>
      <w:lvlJc w:val="left"/>
      <w:pPr>
        <w:ind w:left="698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3" w:hanging="360"/>
      </w:pPr>
    </w:lvl>
    <w:lvl w:ilvl="2" w:tplc="0419001B">
      <w:start w:val="1"/>
      <w:numFmt w:val="lowerRoman"/>
      <w:lvlText w:val="%3."/>
      <w:lvlJc w:val="right"/>
      <w:pPr>
        <w:ind w:left="2063" w:hanging="180"/>
      </w:pPr>
    </w:lvl>
    <w:lvl w:ilvl="3" w:tplc="0419000F">
      <w:start w:val="1"/>
      <w:numFmt w:val="decimal"/>
      <w:lvlText w:val="%4."/>
      <w:lvlJc w:val="left"/>
      <w:pPr>
        <w:ind w:left="2783" w:hanging="360"/>
      </w:pPr>
    </w:lvl>
    <w:lvl w:ilvl="4" w:tplc="04190019">
      <w:start w:val="1"/>
      <w:numFmt w:val="lowerLetter"/>
      <w:lvlText w:val="%5."/>
      <w:lvlJc w:val="left"/>
      <w:pPr>
        <w:ind w:left="3503" w:hanging="360"/>
      </w:pPr>
    </w:lvl>
    <w:lvl w:ilvl="5" w:tplc="0419001B">
      <w:start w:val="1"/>
      <w:numFmt w:val="lowerRoman"/>
      <w:lvlText w:val="%6."/>
      <w:lvlJc w:val="right"/>
      <w:pPr>
        <w:ind w:left="4223" w:hanging="180"/>
      </w:pPr>
    </w:lvl>
    <w:lvl w:ilvl="6" w:tplc="0419000F">
      <w:start w:val="1"/>
      <w:numFmt w:val="decimal"/>
      <w:lvlText w:val="%7."/>
      <w:lvlJc w:val="left"/>
      <w:pPr>
        <w:ind w:left="4943" w:hanging="360"/>
      </w:pPr>
    </w:lvl>
    <w:lvl w:ilvl="7" w:tplc="04190019">
      <w:start w:val="1"/>
      <w:numFmt w:val="lowerLetter"/>
      <w:lvlText w:val="%8."/>
      <w:lvlJc w:val="left"/>
      <w:pPr>
        <w:ind w:left="5663" w:hanging="360"/>
      </w:pPr>
    </w:lvl>
    <w:lvl w:ilvl="8" w:tplc="0419001B">
      <w:start w:val="1"/>
      <w:numFmt w:val="lowerRoman"/>
      <w:lvlText w:val="%9."/>
      <w:lvlJc w:val="right"/>
      <w:pPr>
        <w:ind w:left="6383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E32"/>
    <w:rsid w:val="00010E7E"/>
    <w:rsid w:val="00041E32"/>
    <w:rsid w:val="00091104"/>
    <w:rsid w:val="000B4CE4"/>
    <w:rsid w:val="00111DE9"/>
    <w:rsid w:val="001978A9"/>
    <w:rsid w:val="002166EF"/>
    <w:rsid w:val="00220C9B"/>
    <w:rsid w:val="00227315"/>
    <w:rsid w:val="00280170"/>
    <w:rsid w:val="002A4612"/>
    <w:rsid w:val="0032187B"/>
    <w:rsid w:val="003224C9"/>
    <w:rsid w:val="00352F09"/>
    <w:rsid w:val="00432025"/>
    <w:rsid w:val="00445F86"/>
    <w:rsid w:val="004B2DAF"/>
    <w:rsid w:val="004B5753"/>
    <w:rsid w:val="004C0F14"/>
    <w:rsid w:val="004D16C1"/>
    <w:rsid w:val="004D2769"/>
    <w:rsid w:val="004F00A1"/>
    <w:rsid w:val="004F2CDB"/>
    <w:rsid w:val="00556678"/>
    <w:rsid w:val="00611CB5"/>
    <w:rsid w:val="0065106C"/>
    <w:rsid w:val="006640F2"/>
    <w:rsid w:val="006B3F47"/>
    <w:rsid w:val="006E25A0"/>
    <w:rsid w:val="006F3958"/>
    <w:rsid w:val="0073262F"/>
    <w:rsid w:val="00745B0B"/>
    <w:rsid w:val="007616DA"/>
    <w:rsid w:val="007C2042"/>
    <w:rsid w:val="007D17B2"/>
    <w:rsid w:val="007D237F"/>
    <w:rsid w:val="007F6A09"/>
    <w:rsid w:val="00817203"/>
    <w:rsid w:val="008577F7"/>
    <w:rsid w:val="00864C16"/>
    <w:rsid w:val="008661DA"/>
    <w:rsid w:val="00894C17"/>
    <w:rsid w:val="008B1ACB"/>
    <w:rsid w:val="008C0672"/>
    <w:rsid w:val="008C158F"/>
    <w:rsid w:val="008C6BEF"/>
    <w:rsid w:val="008E08D1"/>
    <w:rsid w:val="009136FB"/>
    <w:rsid w:val="009B4025"/>
    <w:rsid w:val="009B7A72"/>
    <w:rsid w:val="009D5552"/>
    <w:rsid w:val="00A36CC5"/>
    <w:rsid w:val="00A5446E"/>
    <w:rsid w:val="00AA1B09"/>
    <w:rsid w:val="00AB20B2"/>
    <w:rsid w:val="00AD2869"/>
    <w:rsid w:val="00B82A02"/>
    <w:rsid w:val="00BA1AB6"/>
    <w:rsid w:val="00BF5B96"/>
    <w:rsid w:val="00C0528F"/>
    <w:rsid w:val="00C11540"/>
    <w:rsid w:val="00C34F14"/>
    <w:rsid w:val="00C52473"/>
    <w:rsid w:val="00CE594A"/>
    <w:rsid w:val="00D05C04"/>
    <w:rsid w:val="00D50EFA"/>
    <w:rsid w:val="00D66566"/>
    <w:rsid w:val="00D82CCA"/>
    <w:rsid w:val="00D84491"/>
    <w:rsid w:val="00DD52D4"/>
    <w:rsid w:val="00DF7FC9"/>
    <w:rsid w:val="00E11E97"/>
    <w:rsid w:val="00EA1A57"/>
    <w:rsid w:val="00EC67BB"/>
    <w:rsid w:val="00F07BC3"/>
    <w:rsid w:val="00F47553"/>
    <w:rsid w:val="00FA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1E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1E3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041E3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41E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041E32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41E32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E3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41E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1E3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41E32"/>
    <w:pPr>
      <w:ind w:left="720"/>
    </w:pPr>
  </w:style>
  <w:style w:type="paragraph" w:customStyle="1" w:styleId="ConsPlusNormal">
    <w:name w:val="ConsPlusNormal"/>
    <w:uiPriority w:val="99"/>
    <w:rsid w:val="00DD52D4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227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315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Знак1"/>
    <w:basedOn w:val="Normal"/>
    <w:link w:val="DefaultParagraphFont"/>
    <w:uiPriority w:val="99"/>
    <w:rsid w:val="00D66566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90BB6877839A62EEFE2295AB847DB2D1995E358A46EC2EA85B2C2D4fEy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5EE080B30A0B6AAFA45A958063D8385BA321F75B1D36A986879F423Au9wA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18</Pages>
  <Words>3650</Words>
  <Characters>20811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3</cp:revision>
  <cp:lastPrinted>2017-10-20T10:07:00Z</cp:lastPrinted>
  <dcterms:created xsi:type="dcterms:W3CDTF">2017-11-21T10:20:00Z</dcterms:created>
  <dcterms:modified xsi:type="dcterms:W3CDTF">2018-01-31T11:40:00Z</dcterms:modified>
</cp:coreProperties>
</file>