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2F" w:rsidRPr="00EB02E2" w:rsidRDefault="0096512F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96512F" w:rsidRPr="00EB02E2" w:rsidRDefault="0096512F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96512F" w:rsidRDefault="0096512F" w:rsidP="00922CA0">
      <w:pPr>
        <w:pStyle w:val="ConsPlusNormal"/>
        <w:rPr>
          <w:lang w:val="en-US"/>
        </w:rPr>
      </w:pPr>
    </w:p>
    <w:p w:rsidR="0096512F" w:rsidRDefault="0096512F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96512F" w:rsidRDefault="0096512F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96512F" w:rsidRPr="00EB02E2" w:rsidRDefault="0096512F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96512F" w:rsidRPr="00544521" w:rsidRDefault="0096512F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96512F" w:rsidRDefault="0096512F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96512F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96512F" w:rsidRPr="00556F94" w:rsidRDefault="0096512F" w:rsidP="00556F94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  <w:u w:val="single"/>
              </w:rPr>
              <w:t>12.03.2021</w:t>
            </w:r>
          </w:p>
        </w:tc>
        <w:tc>
          <w:tcPr>
            <w:tcW w:w="3262" w:type="dxa"/>
          </w:tcPr>
          <w:p w:rsidR="0096512F" w:rsidRPr="00B64AD3" w:rsidRDefault="0096512F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96512F" w:rsidRPr="000C1AD1" w:rsidRDefault="0096512F" w:rsidP="00556F94">
            <w:pPr>
              <w:pStyle w:val="ConsPlusNormal"/>
              <w:ind w:right="-250"/>
              <w:rPr>
                <w:sz w:val="28"/>
                <w:szCs w:val="28"/>
              </w:rPr>
            </w:pPr>
            <w:r w:rsidRPr="000C1AD1">
              <w:rPr>
                <w:sz w:val="28"/>
                <w:szCs w:val="28"/>
              </w:rPr>
              <w:t xml:space="preserve">№ </w:t>
            </w:r>
            <w:r w:rsidRPr="000C1AD1">
              <w:rPr>
                <w:sz w:val="28"/>
                <w:szCs w:val="28"/>
                <w:u w:val="single"/>
              </w:rPr>
              <w:t>124</w:t>
            </w:r>
          </w:p>
        </w:tc>
      </w:tr>
      <w:tr w:rsidR="0096512F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96512F" w:rsidRDefault="0096512F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96512F" w:rsidRDefault="0096512F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96512F" w:rsidRPr="00B64AD3" w:rsidRDefault="0096512F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96512F">
        <w:trPr>
          <w:gridAfter w:val="1"/>
          <w:wAfter w:w="370" w:type="dxa"/>
        </w:trPr>
        <w:tc>
          <w:tcPr>
            <w:tcW w:w="9555" w:type="dxa"/>
            <w:gridSpan w:val="5"/>
          </w:tcPr>
          <w:p w:rsidR="0096512F" w:rsidRDefault="0096512F" w:rsidP="004A48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 утверждении стоимости гарантированного перечня услуг</w:t>
            </w:r>
          </w:p>
          <w:p w:rsidR="0096512F" w:rsidRDefault="0096512F" w:rsidP="004A48F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по погребению умерших граждан с 01.02.2021 года</w:t>
            </w:r>
          </w:p>
          <w:p w:rsidR="0096512F" w:rsidRPr="006B4957" w:rsidRDefault="0096512F" w:rsidP="00922CA0">
            <w:pPr>
              <w:pStyle w:val="ConsPlusNormal"/>
              <w:rPr>
                <w:sz w:val="27"/>
                <w:szCs w:val="27"/>
              </w:rPr>
            </w:pPr>
          </w:p>
          <w:p w:rsidR="0096512F" w:rsidRPr="006B4957" w:rsidRDefault="0096512F" w:rsidP="00922CA0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96512F">
        <w:trPr>
          <w:gridAfter w:val="1"/>
          <w:wAfter w:w="370" w:type="dxa"/>
        </w:trPr>
        <w:tc>
          <w:tcPr>
            <w:tcW w:w="236" w:type="dxa"/>
            <w:gridSpan w:val="2"/>
          </w:tcPr>
          <w:p w:rsidR="0096512F" w:rsidRPr="00096276" w:rsidRDefault="0096512F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  <w:r w:rsidRPr="00096276">
              <w:rPr>
                <w:b w:val="0"/>
                <w:bCs w:val="0"/>
                <w:sz w:val="27"/>
                <w:szCs w:val="27"/>
              </w:rPr>
              <w:tab/>
            </w:r>
          </w:p>
        </w:tc>
        <w:tc>
          <w:tcPr>
            <w:tcW w:w="9319" w:type="dxa"/>
            <w:gridSpan w:val="3"/>
          </w:tcPr>
          <w:p w:rsidR="0096512F" w:rsidRPr="0056640B" w:rsidRDefault="0096512F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 8-ФЗ «О погребении и похоронном деле»,</w:t>
            </w:r>
            <w:r>
              <w:rPr>
                <w:sz w:val="28"/>
                <w:szCs w:val="28"/>
              </w:rPr>
              <w:t xml:space="preserve"> </w:t>
            </w:r>
            <w:r w:rsidRPr="0056640B">
              <w:rPr>
                <w:sz w:val="28"/>
                <w:szCs w:val="28"/>
              </w:rPr>
              <w:t>Постановлением Правительства РФ от 2</w:t>
            </w:r>
            <w:r>
              <w:rPr>
                <w:sz w:val="28"/>
                <w:szCs w:val="28"/>
              </w:rPr>
              <w:t>8</w:t>
            </w:r>
            <w:r w:rsidRPr="0056640B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1</w:t>
            </w:r>
            <w:r w:rsidRPr="0056640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73</w:t>
            </w:r>
            <w:r w:rsidRPr="0056640B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>коэффициента</w:t>
            </w:r>
            <w:r w:rsidRPr="0056640B">
              <w:rPr>
                <w:sz w:val="28"/>
                <w:szCs w:val="28"/>
              </w:rPr>
              <w:t xml:space="preserve"> индексации выплат, пособий и компенсаций в 202</w:t>
            </w:r>
            <w:r>
              <w:rPr>
                <w:sz w:val="28"/>
                <w:szCs w:val="28"/>
              </w:rPr>
              <w:t>1</w:t>
            </w:r>
            <w:r w:rsidRPr="0056640B">
              <w:rPr>
                <w:sz w:val="28"/>
                <w:szCs w:val="28"/>
              </w:rPr>
              <w:t xml:space="preserve"> году», руководствуясь Уставом городского округа Верхний Тагил,</w:t>
            </w:r>
            <w:r>
              <w:rPr>
                <w:sz w:val="28"/>
                <w:szCs w:val="28"/>
              </w:rPr>
              <w:t xml:space="preserve"> </w:t>
            </w:r>
            <w:r w:rsidRPr="0056640B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96512F" w:rsidRPr="00096276" w:rsidRDefault="0096512F" w:rsidP="00245FF7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96512F" w:rsidRPr="00096276" w:rsidRDefault="0096512F" w:rsidP="00B64AD3">
            <w:pPr>
              <w:pStyle w:val="Title"/>
              <w:jc w:val="left"/>
              <w:rPr>
                <w:sz w:val="28"/>
                <w:szCs w:val="28"/>
              </w:rPr>
            </w:pPr>
            <w:r w:rsidRPr="00096276">
              <w:rPr>
                <w:sz w:val="28"/>
                <w:szCs w:val="28"/>
              </w:rPr>
              <w:t>ПОСТАНОВЛЯЕТ:</w:t>
            </w:r>
          </w:p>
          <w:p w:rsidR="0096512F" w:rsidRPr="0056640B" w:rsidRDefault="0096512F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>1. Утвердить с 01.02.202</w:t>
            </w:r>
            <w:r>
              <w:rPr>
                <w:sz w:val="28"/>
                <w:szCs w:val="28"/>
              </w:rPr>
              <w:t>1</w:t>
            </w:r>
            <w:r w:rsidRPr="0056640B">
              <w:rPr>
                <w:sz w:val="28"/>
                <w:szCs w:val="28"/>
              </w:rPr>
              <w:t xml:space="preserve"> года стоимость услуг, предоставляемых согласно гарантированному перечню услуг по погребению, на территории городского округа Верхний Тагил (прилагается).  </w:t>
            </w:r>
          </w:p>
          <w:p w:rsidR="0096512F" w:rsidRPr="0056640B" w:rsidRDefault="0096512F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 xml:space="preserve">2. Признать утратившим силу постановление администрации городского округа Верхний Тагил от </w:t>
            </w:r>
            <w:r>
              <w:rPr>
                <w:sz w:val="28"/>
                <w:szCs w:val="28"/>
              </w:rPr>
              <w:t>1</w:t>
            </w:r>
            <w:r w:rsidRPr="0056640B">
              <w:rPr>
                <w:sz w:val="28"/>
                <w:szCs w:val="28"/>
              </w:rPr>
              <w:t>6.03.20</w:t>
            </w:r>
            <w:r>
              <w:rPr>
                <w:sz w:val="28"/>
                <w:szCs w:val="28"/>
              </w:rPr>
              <w:t>20</w:t>
            </w:r>
            <w:r w:rsidRPr="0056640B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18</w:t>
            </w:r>
            <w:r w:rsidRPr="0056640B">
              <w:rPr>
                <w:sz w:val="28"/>
                <w:szCs w:val="28"/>
              </w:rPr>
              <w:t xml:space="preserve"> «Об утверждении стоимости гарантированного перечня услуг по погребению умерших граждан с 01.02.20</w:t>
            </w:r>
            <w:r>
              <w:rPr>
                <w:sz w:val="28"/>
                <w:szCs w:val="28"/>
              </w:rPr>
              <w:t>20</w:t>
            </w:r>
            <w:r w:rsidRPr="0056640B">
              <w:rPr>
                <w:sz w:val="28"/>
                <w:szCs w:val="28"/>
              </w:rPr>
              <w:t xml:space="preserve"> года». </w:t>
            </w:r>
          </w:p>
          <w:p w:rsidR="0096512F" w:rsidRPr="0056640B" w:rsidRDefault="0096512F" w:rsidP="004A48F8">
            <w:pPr>
              <w:ind w:firstLine="567"/>
              <w:jc w:val="both"/>
              <w:rPr>
                <w:sz w:val="28"/>
                <w:szCs w:val="28"/>
              </w:rPr>
            </w:pPr>
            <w:r w:rsidRPr="0056640B">
              <w:rPr>
                <w:sz w:val="28"/>
                <w:szCs w:val="28"/>
              </w:rPr>
              <w:t xml:space="preserve">3. Контроль за исполнением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96512F" w:rsidRPr="0056640B" w:rsidRDefault="0096512F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56640B">
              <w:rPr>
                <w:sz w:val="28"/>
                <w:szCs w:val="28"/>
              </w:rPr>
              <w:t>4. Настоящее постановление опубликовать на официальном сайте городского округа Верхний Тагил в сети Интернет (www.</w:t>
            </w:r>
            <w:r w:rsidRPr="0056640B">
              <w:rPr>
                <w:sz w:val="28"/>
                <w:szCs w:val="28"/>
                <w:lang w:val="en-US"/>
              </w:rPr>
              <w:t>go</w:t>
            </w:r>
            <w:r w:rsidRPr="0056640B">
              <w:rPr>
                <w:sz w:val="28"/>
                <w:szCs w:val="28"/>
              </w:rPr>
              <w:t>-</w:t>
            </w:r>
            <w:r w:rsidRPr="0056640B">
              <w:rPr>
                <w:sz w:val="28"/>
                <w:szCs w:val="28"/>
                <w:lang w:val="en-US"/>
              </w:rPr>
              <w:t>vtagil</w:t>
            </w:r>
            <w:r w:rsidRPr="0056640B">
              <w:rPr>
                <w:sz w:val="28"/>
                <w:szCs w:val="28"/>
              </w:rPr>
              <w:t>.ru).</w:t>
            </w:r>
          </w:p>
          <w:p w:rsidR="0096512F" w:rsidRPr="0056640B" w:rsidRDefault="0096512F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6512F" w:rsidRPr="00096276" w:rsidRDefault="0096512F" w:rsidP="00B64AD3">
            <w:pPr>
              <w:pStyle w:val="Title"/>
              <w:jc w:val="left"/>
              <w:rPr>
                <w:sz w:val="28"/>
                <w:szCs w:val="28"/>
              </w:rPr>
            </w:pPr>
          </w:p>
          <w:p w:rsidR="0096512F" w:rsidRPr="00096276" w:rsidRDefault="0096512F" w:rsidP="00245FF7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096276">
              <w:rPr>
                <w:b w:val="0"/>
                <w:bCs w:val="0"/>
                <w:sz w:val="28"/>
                <w:szCs w:val="28"/>
              </w:rPr>
              <w:t xml:space="preserve">Глава городского округа                                   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        </w:t>
            </w:r>
            <w:r w:rsidRPr="00096276">
              <w:rPr>
                <w:b w:val="0"/>
                <w:bCs w:val="0"/>
                <w:sz w:val="28"/>
                <w:szCs w:val="28"/>
              </w:rPr>
              <w:t xml:space="preserve">В.Г. Кириченко                 </w:t>
            </w:r>
          </w:p>
          <w:p w:rsidR="0096512F" w:rsidRPr="00096276" w:rsidRDefault="0096512F" w:rsidP="00B64AD3">
            <w:pPr>
              <w:pStyle w:val="Title"/>
              <w:jc w:val="left"/>
              <w:rPr>
                <w:b w:val="0"/>
                <w:bCs w:val="0"/>
                <w:sz w:val="28"/>
                <w:szCs w:val="28"/>
              </w:rPr>
            </w:pPr>
            <w:r w:rsidRPr="00096276">
              <w:rPr>
                <w:b w:val="0"/>
                <w:bCs w:val="0"/>
                <w:sz w:val="28"/>
                <w:szCs w:val="28"/>
              </w:rPr>
              <w:t>Верхний Тагил</w:t>
            </w:r>
          </w:p>
        </w:tc>
      </w:tr>
    </w:tbl>
    <w:p w:rsidR="0096512F" w:rsidRDefault="0096512F" w:rsidP="00484F39">
      <w:pPr>
        <w:pStyle w:val="ConsPlusNormal"/>
        <w:jc w:val="center"/>
      </w:pPr>
    </w:p>
    <w:p w:rsidR="0096512F" w:rsidRDefault="0096512F" w:rsidP="00484F39">
      <w:pPr>
        <w:pStyle w:val="ConsPlusNormal"/>
        <w:jc w:val="center"/>
      </w:pPr>
    </w:p>
    <w:p w:rsidR="0096512F" w:rsidRDefault="0096512F" w:rsidP="00484F39">
      <w:pPr>
        <w:pStyle w:val="ConsPlusNormal"/>
        <w:jc w:val="center"/>
      </w:pPr>
    </w:p>
    <w:p w:rsidR="0096512F" w:rsidRDefault="0096512F" w:rsidP="00484F39">
      <w:pPr>
        <w:pStyle w:val="ConsPlusNormal"/>
        <w:jc w:val="center"/>
      </w:pPr>
    </w:p>
    <w:p w:rsidR="0096512F" w:rsidRDefault="0096512F" w:rsidP="00484F39">
      <w:pPr>
        <w:pStyle w:val="ConsPlusNormal"/>
        <w:jc w:val="center"/>
      </w:pPr>
    </w:p>
    <w:p w:rsidR="0096512F" w:rsidRDefault="0096512F" w:rsidP="00484F39">
      <w:pPr>
        <w:pStyle w:val="ConsPlusNormal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</w:tblGrid>
      <w:tr w:rsidR="0096512F" w:rsidTr="000C1AD1">
        <w:trPr>
          <w:trHeight w:val="1150"/>
          <w:jc w:val="righ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96512F" w:rsidRDefault="0096512F" w:rsidP="00F05D53">
            <w:pPr>
              <w:pStyle w:val="ConsPlusNormal"/>
            </w:pPr>
            <w:r>
              <w:t>Утверждено</w:t>
            </w:r>
          </w:p>
          <w:p w:rsidR="0096512F" w:rsidRDefault="0096512F" w:rsidP="00F05D53">
            <w:pPr>
              <w:pStyle w:val="ConsPlusNormal"/>
            </w:pPr>
            <w:r>
              <w:t>Постановлением администрации городского округа Верхний Тагил</w:t>
            </w:r>
          </w:p>
          <w:p w:rsidR="0096512F" w:rsidRDefault="0096512F" w:rsidP="00556F94">
            <w:pPr>
              <w:pStyle w:val="ConsPlusNormal"/>
            </w:pPr>
            <w:r>
              <w:t>от 12.03.2021 г. № 124</w:t>
            </w:r>
            <w:bookmarkStart w:id="0" w:name="_GoBack"/>
            <w:bookmarkEnd w:id="0"/>
          </w:p>
        </w:tc>
      </w:tr>
    </w:tbl>
    <w:p w:rsidR="0096512F" w:rsidRDefault="0096512F" w:rsidP="004A48F8">
      <w:pPr>
        <w:jc w:val="center"/>
        <w:rPr>
          <w:sz w:val="28"/>
          <w:szCs w:val="28"/>
        </w:rPr>
      </w:pPr>
    </w:p>
    <w:p w:rsidR="0096512F" w:rsidRDefault="0096512F" w:rsidP="004A48F8">
      <w:pPr>
        <w:jc w:val="center"/>
        <w:rPr>
          <w:sz w:val="28"/>
          <w:szCs w:val="28"/>
        </w:rPr>
      </w:pPr>
    </w:p>
    <w:p w:rsidR="0096512F" w:rsidRDefault="0096512F" w:rsidP="004A48F8">
      <w:pPr>
        <w:jc w:val="center"/>
        <w:rPr>
          <w:sz w:val="28"/>
          <w:szCs w:val="28"/>
        </w:rPr>
      </w:pPr>
      <w:r w:rsidRPr="00FD61BB">
        <w:rPr>
          <w:sz w:val="28"/>
          <w:szCs w:val="28"/>
        </w:rPr>
        <w:t>Стоимость услуг,</w:t>
      </w:r>
    </w:p>
    <w:p w:rsidR="0096512F" w:rsidRDefault="0096512F" w:rsidP="004A48F8">
      <w:pPr>
        <w:jc w:val="center"/>
        <w:rPr>
          <w:sz w:val="28"/>
          <w:szCs w:val="28"/>
        </w:rPr>
      </w:pPr>
      <w:r w:rsidRPr="00FD61BB">
        <w:rPr>
          <w:sz w:val="28"/>
          <w:szCs w:val="28"/>
        </w:rPr>
        <w:t>предоставляемых согласно гарантированному перечню услуг по погребению</w:t>
      </w:r>
      <w:r>
        <w:rPr>
          <w:sz w:val="28"/>
          <w:szCs w:val="28"/>
        </w:rPr>
        <w:t>,</w:t>
      </w:r>
    </w:p>
    <w:p w:rsidR="0096512F" w:rsidRPr="00FD61BB" w:rsidRDefault="0096512F" w:rsidP="004A48F8">
      <w:pPr>
        <w:jc w:val="center"/>
        <w:rPr>
          <w:sz w:val="28"/>
          <w:szCs w:val="28"/>
        </w:rPr>
      </w:pPr>
      <w:r w:rsidRPr="00FD61BB">
        <w:rPr>
          <w:sz w:val="28"/>
          <w:szCs w:val="28"/>
        </w:rPr>
        <w:t xml:space="preserve">на территории городского округа Верхний Тагил </w:t>
      </w:r>
      <w:r>
        <w:rPr>
          <w:sz w:val="28"/>
          <w:szCs w:val="28"/>
        </w:rPr>
        <w:t>с 01 февраля 2021</w:t>
      </w:r>
      <w:r w:rsidRPr="00454290">
        <w:rPr>
          <w:sz w:val="28"/>
          <w:szCs w:val="28"/>
        </w:rPr>
        <w:t xml:space="preserve"> года</w:t>
      </w:r>
    </w:p>
    <w:p w:rsidR="0096512F" w:rsidRPr="003331E6" w:rsidRDefault="0096512F" w:rsidP="004A48F8">
      <w:pPr>
        <w:jc w:val="center"/>
      </w:pPr>
      <w:r w:rsidRPr="003331E6">
        <w:tab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60"/>
        <w:gridCol w:w="1722"/>
        <w:gridCol w:w="1275"/>
        <w:gridCol w:w="1843"/>
        <w:gridCol w:w="1701"/>
      </w:tblGrid>
      <w:tr w:rsidR="0096512F" w:rsidRPr="003331E6">
        <w:tc>
          <w:tcPr>
            <w:tcW w:w="5070" w:type="dxa"/>
            <w:gridSpan w:val="3"/>
          </w:tcPr>
          <w:p w:rsidR="0096512F" w:rsidRPr="003331E6" w:rsidRDefault="0096512F" w:rsidP="00D01928">
            <w:pPr>
              <w:rPr>
                <w:sz w:val="26"/>
                <w:szCs w:val="26"/>
              </w:rPr>
            </w:pPr>
            <w:r w:rsidRPr="004E33E3">
              <w:rPr>
                <w:sz w:val="26"/>
                <w:szCs w:val="26"/>
              </w:rPr>
              <w:t xml:space="preserve">Стоимость услуг, предоставляемых согласно гарантированному перечню   услуг по </w:t>
            </w:r>
            <w:r w:rsidRPr="003331E6">
              <w:rPr>
                <w:sz w:val="26"/>
                <w:szCs w:val="26"/>
              </w:rPr>
              <w:t>погребению</w:t>
            </w:r>
          </w:p>
          <w:p w:rsidR="0096512F" w:rsidRPr="003331E6" w:rsidRDefault="0096512F" w:rsidP="00D01928">
            <w:r w:rsidRPr="004E33E3">
              <w:rPr>
                <w:sz w:val="26"/>
                <w:szCs w:val="26"/>
              </w:rPr>
              <w:t xml:space="preserve">(статья 9 Закона от 12.01.1996 </w:t>
            </w:r>
            <w:r w:rsidRPr="003331E6">
              <w:rPr>
                <w:sz w:val="26"/>
                <w:szCs w:val="26"/>
              </w:rPr>
              <w:t>№ 8-ФЗ)</w:t>
            </w:r>
          </w:p>
        </w:tc>
        <w:tc>
          <w:tcPr>
            <w:tcW w:w="4819" w:type="dxa"/>
            <w:gridSpan w:val="3"/>
          </w:tcPr>
          <w:p w:rsidR="0096512F" w:rsidRPr="003331E6" w:rsidRDefault="0096512F" w:rsidP="00D01928">
            <w:pPr>
              <w:rPr>
                <w:sz w:val="26"/>
                <w:szCs w:val="26"/>
              </w:rPr>
            </w:pPr>
            <w:r w:rsidRPr="003331E6">
              <w:rPr>
                <w:sz w:val="26"/>
                <w:szCs w:val="26"/>
              </w:rPr>
              <w:t>Стоимость усл</w:t>
            </w:r>
            <w:r w:rsidRPr="004E33E3">
              <w:rPr>
                <w:sz w:val="26"/>
                <w:szCs w:val="26"/>
              </w:rPr>
              <w:t xml:space="preserve">уг, по погребению умерших, при отсутствии </w:t>
            </w:r>
            <w:r w:rsidRPr="003331E6">
              <w:rPr>
                <w:sz w:val="26"/>
                <w:szCs w:val="26"/>
              </w:rPr>
              <w:t>супруга, б</w:t>
            </w:r>
            <w:r w:rsidRPr="004E33E3">
              <w:rPr>
                <w:sz w:val="26"/>
                <w:szCs w:val="26"/>
              </w:rPr>
              <w:t xml:space="preserve">лизких родственников, иных родственников либо законного </w:t>
            </w:r>
            <w:r w:rsidRPr="003331E6">
              <w:rPr>
                <w:sz w:val="26"/>
                <w:szCs w:val="26"/>
              </w:rPr>
              <w:t xml:space="preserve">представителя умершего или невозможности осуществить ими погребение </w:t>
            </w:r>
          </w:p>
          <w:p w:rsidR="0096512F" w:rsidRPr="003331E6" w:rsidRDefault="0096512F" w:rsidP="00D01928">
            <w:r w:rsidRPr="004E33E3">
              <w:rPr>
                <w:sz w:val="26"/>
                <w:szCs w:val="26"/>
              </w:rPr>
              <w:t xml:space="preserve">(статья 12 Закона от 12.01.1996 </w:t>
            </w:r>
            <w:r w:rsidRPr="003331E6">
              <w:rPr>
                <w:sz w:val="26"/>
                <w:szCs w:val="26"/>
              </w:rPr>
              <w:t>№ 8-ФЗ)</w:t>
            </w:r>
          </w:p>
        </w:tc>
      </w:tr>
      <w:tr w:rsidR="0096512F" w:rsidRPr="003331E6">
        <w:tc>
          <w:tcPr>
            <w:tcW w:w="1188" w:type="dxa"/>
          </w:tcPr>
          <w:p w:rsidR="0096512F" w:rsidRPr="003331E6" w:rsidRDefault="0096512F" w:rsidP="00D01928">
            <w:pPr>
              <w:jc w:val="center"/>
            </w:pPr>
            <w:r w:rsidRPr="003331E6">
              <w:t>№</w:t>
            </w:r>
          </w:p>
          <w:p w:rsidR="0096512F" w:rsidRPr="003331E6" w:rsidRDefault="0096512F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2160" w:type="dxa"/>
          </w:tcPr>
          <w:p w:rsidR="0096512F" w:rsidRPr="003331E6" w:rsidRDefault="0096512F" w:rsidP="00D01928">
            <w:pPr>
              <w:jc w:val="center"/>
            </w:pPr>
            <w:r>
              <w:t xml:space="preserve">Наименование </w:t>
            </w:r>
            <w:r w:rsidRPr="003331E6">
              <w:t>услуг</w:t>
            </w:r>
            <w:r>
              <w:t>и</w:t>
            </w:r>
          </w:p>
        </w:tc>
        <w:tc>
          <w:tcPr>
            <w:tcW w:w="1722" w:type="dxa"/>
          </w:tcPr>
          <w:p w:rsidR="0096512F" w:rsidRPr="003331E6" w:rsidRDefault="0096512F" w:rsidP="00D01928">
            <w:pPr>
              <w:jc w:val="center"/>
            </w:pPr>
            <w:r w:rsidRPr="003331E6">
              <w:t>Стоимость</w:t>
            </w:r>
          </w:p>
          <w:p w:rsidR="0096512F" w:rsidRPr="003331E6" w:rsidRDefault="0096512F" w:rsidP="00D01928">
            <w:pPr>
              <w:jc w:val="center"/>
            </w:pPr>
            <w:r w:rsidRPr="003331E6">
              <w:t xml:space="preserve">услуги </w:t>
            </w:r>
            <w:r>
              <w:t>с учетом уральского коэффициента</w:t>
            </w:r>
          </w:p>
          <w:p w:rsidR="0096512F" w:rsidRPr="003331E6" w:rsidRDefault="0096512F" w:rsidP="00D01928">
            <w:pPr>
              <w:jc w:val="center"/>
            </w:pPr>
            <w:r w:rsidRPr="003331E6">
              <w:t>(руб.)</w:t>
            </w:r>
          </w:p>
          <w:p w:rsidR="0096512F" w:rsidRPr="003331E6" w:rsidRDefault="0096512F" w:rsidP="00D01928">
            <w:pPr>
              <w:jc w:val="center"/>
            </w:pPr>
          </w:p>
        </w:tc>
        <w:tc>
          <w:tcPr>
            <w:tcW w:w="1275" w:type="dxa"/>
          </w:tcPr>
          <w:p w:rsidR="0096512F" w:rsidRPr="003331E6" w:rsidRDefault="0096512F" w:rsidP="00D01928">
            <w:pPr>
              <w:jc w:val="center"/>
            </w:pPr>
            <w:r w:rsidRPr="003331E6">
              <w:t>№</w:t>
            </w:r>
          </w:p>
          <w:p w:rsidR="0096512F" w:rsidRPr="003331E6" w:rsidRDefault="0096512F" w:rsidP="00D01928">
            <w:pPr>
              <w:jc w:val="center"/>
            </w:pPr>
            <w:r w:rsidRPr="003331E6">
              <w:t>п/п</w:t>
            </w:r>
          </w:p>
        </w:tc>
        <w:tc>
          <w:tcPr>
            <w:tcW w:w="1843" w:type="dxa"/>
          </w:tcPr>
          <w:p w:rsidR="0096512F" w:rsidRPr="003331E6" w:rsidRDefault="0096512F" w:rsidP="00D01928">
            <w:pPr>
              <w:jc w:val="center"/>
            </w:pPr>
            <w:r w:rsidRPr="003331E6">
              <w:t>Наименование</w:t>
            </w:r>
          </w:p>
          <w:p w:rsidR="0096512F" w:rsidRPr="003331E6" w:rsidRDefault="0096512F" w:rsidP="00D01928">
            <w:pPr>
              <w:jc w:val="center"/>
            </w:pPr>
            <w:r w:rsidRPr="003331E6">
              <w:t>услуг</w:t>
            </w:r>
            <w:r>
              <w:t>и</w:t>
            </w:r>
          </w:p>
        </w:tc>
        <w:tc>
          <w:tcPr>
            <w:tcW w:w="1701" w:type="dxa"/>
          </w:tcPr>
          <w:p w:rsidR="0096512F" w:rsidRPr="003331E6" w:rsidRDefault="0096512F" w:rsidP="00D01928">
            <w:pPr>
              <w:jc w:val="center"/>
            </w:pPr>
            <w:r w:rsidRPr="003331E6">
              <w:t>Стоимость</w:t>
            </w:r>
          </w:p>
          <w:p w:rsidR="0096512F" w:rsidRPr="003331E6" w:rsidRDefault="0096512F" w:rsidP="00D01928">
            <w:pPr>
              <w:jc w:val="center"/>
            </w:pPr>
            <w:r w:rsidRPr="003331E6">
              <w:t>Услуги</w:t>
            </w:r>
            <w:r>
              <w:t xml:space="preserve"> с учетом уральского коэффициента</w:t>
            </w:r>
          </w:p>
          <w:p w:rsidR="0096512F" w:rsidRPr="003331E6" w:rsidRDefault="0096512F" w:rsidP="00D01928">
            <w:pPr>
              <w:jc w:val="center"/>
            </w:pPr>
            <w:r w:rsidRPr="003331E6">
              <w:t>(руб.)</w:t>
            </w:r>
          </w:p>
          <w:p w:rsidR="0096512F" w:rsidRPr="003331E6" w:rsidRDefault="0096512F" w:rsidP="00D01928">
            <w:pPr>
              <w:jc w:val="center"/>
            </w:pPr>
          </w:p>
        </w:tc>
      </w:tr>
      <w:tr w:rsidR="0096512F" w:rsidRPr="003331E6">
        <w:tc>
          <w:tcPr>
            <w:tcW w:w="1188" w:type="dxa"/>
          </w:tcPr>
          <w:p w:rsidR="0096512F" w:rsidRPr="003331E6" w:rsidRDefault="0096512F" w:rsidP="00D01928">
            <w:r w:rsidRPr="003331E6">
              <w:t>1</w:t>
            </w:r>
            <w:r>
              <w:t>.</w:t>
            </w:r>
          </w:p>
        </w:tc>
        <w:tc>
          <w:tcPr>
            <w:tcW w:w="2160" w:type="dxa"/>
          </w:tcPr>
          <w:p w:rsidR="0096512F" w:rsidRPr="003331E6" w:rsidRDefault="0096512F" w:rsidP="00D01928">
            <w:r w:rsidRPr="003331E6">
              <w:t xml:space="preserve">Оформление документов, необходимых  </w:t>
            </w:r>
          </w:p>
          <w:p w:rsidR="0096512F" w:rsidRPr="003331E6" w:rsidRDefault="0096512F" w:rsidP="00D01928">
            <w:r w:rsidRPr="003331E6">
              <w:t xml:space="preserve">для погребения </w:t>
            </w:r>
          </w:p>
        </w:tc>
        <w:tc>
          <w:tcPr>
            <w:tcW w:w="1722" w:type="dxa"/>
          </w:tcPr>
          <w:p w:rsidR="0096512F" w:rsidRPr="003331E6" w:rsidRDefault="0096512F" w:rsidP="00D01928">
            <w:r w:rsidRPr="003331E6">
              <w:t>бесплатно</w:t>
            </w:r>
          </w:p>
          <w:p w:rsidR="0096512F" w:rsidRPr="003331E6" w:rsidRDefault="0096512F" w:rsidP="00D01928">
            <w:r w:rsidRPr="003331E6">
              <w:t>0,00</w:t>
            </w:r>
          </w:p>
        </w:tc>
        <w:tc>
          <w:tcPr>
            <w:tcW w:w="1275" w:type="dxa"/>
          </w:tcPr>
          <w:p w:rsidR="0096512F" w:rsidRPr="003331E6" w:rsidRDefault="0096512F" w:rsidP="00D01928">
            <w:r w:rsidRPr="003331E6">
              <w:t>1</w:t>
            </w:r>
            <w:r>
              <w:t>.</w:t>
            </w:r>
          </w:p>
        </w:tc>
        <w:tc>
          <w:tcPr>
            <w:tcW w:w="1843" w:type="dxa"/>
          </w:tcPr>
          <w:p w:rsidR="0096512F" w:rsidRPr="003331E6" w:rsidRDefault="0096512F" w:rsidP="00D01928">
            <w:r w:rsidRPr="003331E6">
              <w:t xml:space="preserve">Оформление документов, необходимых  </w:t>
            </w:r>
          </w:p>
          <w:p w:rsidR="0096512F" w:rsidRPr="003331E6" w:rsidRDefault="0096512F" w:rsidP="00D01928">
            <w:r w:rsidRPr="003331E6">
              <w:t>для погребения</w:t>
            </w:r>
          </w:p>
        </w:tc>
        <w:tc>
          <w:tcPr>
            <w:tcW w:w="1701" w:type="dxa"/>
          </w:tcPr>
          <w:p w:rsidR="0096512F" w:rsidRPr="003331E6" w:rsidRDefault="0096512F" w:rsidP="00D01928">
            <w:r w:rsidRPr="003331E6">
              <w:t>бесплатно</w:t>
            </w:r>
          </w:p>
          <w:p w:rsidR="0096512F" w:rsidRPr="003331E6" w:rsidRDefault="0096512F" w:rsidP="00D01928">
            <w:r w:rsidRPr="003331E6">
              <w:t>0,00</w:t>
            </w:r>
          </w:p>
        </w:tc>
      </w:tr>
      <w:tr w:rsidR="0096512F" w:rsidRPr="003331E6">
        <w:tc>
          <w:tcPr>
            <w:tcW w:w="1188" w:type="dxa"/>
          </w:tcPr>
          <w:p w:rsidR="0096512F" w:rsidRPr="003331E6" w:rsidRDefault="0096512F" w:rsidP="00D01928">
            <w:r w:rsidRPr="003331E6">
              <w:t>2</w:t>
            </w:r>
            <w:r>
              <w:t>.</w:t>
            </w:r>
          </w:p>
        </w:tc>
        <w:tc>
          <w:tcPr>
            <w:tcW w:w="2160" w:type="dxa"/>
          </w:tcPr>
          <w:p w:rsidR="0096512F" w:rsidRPr="003331E6" w:rsidRDefault="0096512F" w:rsidP="00D01928">
            <w:r w:rsidRPr="003331E6">
              <w:t>Предоставление</w:t>
            </w:r>
          </w:p>
          <w:p w:rsidR="0096512F" w:rsidRPr="003331E6" w:rsidRDefault="0096512F" w:rsidP="00D01928">
            <w:r w:rsidRPr="003331E6">
              <w:t xml:space="preserve">и доставка гроба </w:t>
            </w:r>
          </w:p>
          <w:p w:rsidR="0096512F" w:rsidRPr="003331E6" w:rsidRDefault="0096512F" w:rsidP="00D01928">
            <w:r>
              <w:t xml:space="preserve">и других </w:t>
            </w:r>
            <w:r w:rsidRPr="003331E6">
              <w:t xml:space="preserve">предметов, необходимых </w:t>
            </w:r>
          </w:p>
          <w:p w:rsidR="0096512F" w:rsidRPr="003331E6" w:rsidRDefault="0096512F" w:rsidP="00D01928">
            <w:r w:rsidRPr="003331E6">
              <w:t xml:space="preserve">для погребения </w:t>
            </w:r>
          </w:p>
        </w:tc>
        <w:tc>
          <w:tcPr>
            <w:tcW w:w="1722" w:type="dxa"/>
          </w:tcPr>
          <w:p w:rsidR="0096512F" w:rsidRPr="003331E6" w:rsidRDefault="0096512F" w:rsidP="00170DFA">
            <w:r>
              <w:t>2670,02</w:t>
            </w:r>
          </w:p>
        </w:tc>
        <w:tc>
          <w:tcPr>
            <w:tcW w:w="1275" w:type="dxa"/>
          </w:tcPr>
          <w:p w:rsidR="0096512F" w:rsidRPr="003331E6" w:rsidRDefault="0096512F" w:rsidP="00D01928">
            <w:r w:rsidRPr="003331E6">
              <w:t>2</w:t>
            </w:r>
            <w:r>
              <w:t>.</w:t>
            </w:r>
          </w:p>
        </w:tc>
        <w:tc>
          <w:tcPr>
            <w:tcW w:w="1843" w:type="dxa"/>
          </w:tcPr>
          <w:p w:rsidR="0096512F" w:rsidRPr="003331E6" w:rsidRDefault="0096512F" w:rsidP="00D01928"/>
          <w:p w:rsidR="0096512F" w:rsidRPr="003331E6" w:rsidRDefault="0096512F" w:rsidP="00D01928"/>
          <w:p w:rsidR="0096512F" w:rsidRPr="003331E6" w:rsidRDefault="0096512F" w:rsidP="00D01928">
            <w:r w:rsidRPr="003331E6">
              <w:t>Об</w:t>
            </w:r>
            <w:r>
              <w:t xml:space="preserve">лачение </w:t>
            </w:r>
            <w:r w:rsidRPr="003331E6">
              <w:t>тела</w:t>
            </w:r>
          </w:p>
        </w:tc>
        <w:tc>
          <w:tcPr>
            <w:tcW w:w="1701" w:type="dxa"/>
          </w:tcPr>
          <w:p w:rsidR="0096512F" w:rsidRPr="003331E6" w:rsidRDefault="0096512F" w:rsidP="00170DFA">
            <w:r>
              <w:t>462,04</w:t>
            </w:r>
          </w:p>
        </w:tc>
      </w:tr>
      <w:tr w:rsidR="0096512F" w:rsidRPr="003331E6">
        <w:tc>
          <w:tcPr>
            <w:tcW w:w="1188" w:type="dxa"/>
          </w:tcPr>
          <w:p w:rsidR="0096512F" w:rsidRPr="003331E6" w:rsidRDefault="0096512F" w:rsidP="00D01928">
            <w:r w:rsidRPr="003331E6">
              <w:t>3</w:t>
            </w:r>
            <w:r>
              <w:t>.</w:t>
            </w:r>
          </w:p>
        </w:tc>
        <w:tc>
          <w:tcPr>
            <w:tcW w:w="2160" w:type="dxa"/>
          </w:tcPr>
          <w:p w:rsidR="0096512F" w:rsidRPr="003331E6" w:rsidRDefault="0096512F" w:rsidP="00D01928">
            <w:r w:rsidRPr="003331E6">
              <w:t>Перевозка тела</w:t>
            </w:r>
          </w:p>
          <w:p w:rsidR="0096512F" w:rsidRPr="003331E6" w:rsidRDefault="0096512F" w:rsidP="00D01928">
            <w:r w:rsidRPr="003331E6">
              <w:t xml:space="preserve">(останков) умершего </w:t>
            </w:r>
          </w:p>
          <w:p w:rsidR="0096512F" w:rsidRPr="00E656CD" w:rsidRDefault="0096512F" w:rsidP="00D01928">
            <w:r w:rsidRPr="003331E6">
              <w:t xml:space="preserve">на кладбище </w:t>
            </w:r>
          </w:p>
        </w:tc>
        <w:tc>
          <w:tcPr>
            <w:tcW w:w="1722" w:type="dxa"/>
          </w:tcPr>
          <w:p w:rsidR="0096512F" w:rsidRPr="003331E6" w:rsidRDefault="0096512F" w:rsidP="00F05D53">
            <w:r>
              <w:t>1106,18</w:t>
            </w:r>
          </w:p>
        </w:tc>
        <w:tc>
          <w:tcPr>
            <w:tcW w:w="1275" w:type="dxa"/>
          </w:tcPr>
          <w:p w:rsidR="0096512F" w:rsidRPr="003331E6" w:rsidRDefault="0096512F" w:rsidP="00D01928">
            <w:r w:rsidRPr="003331E6">
              <w:t>3</w:t>
            </w:r>
            <w:r>
              <w:t>.</w:t>
            </w:r>
          </w:p>
        </w:tc>
        <w:tc>
          <w:tcPr>
            <w:tcW w:w="1843" w:type="dxa"/>
          </w:tcPr>
          <w:p w:rsidR="0096512F" w:rsidRPr="003331E6" w:rsidRDefault="0096512F" w:rsidP="00D01928">
            <w:pPr>
              <w:ind w:right="-108"/>
            </w:pPr>
            <w:r w:rsidRPr="003331E6">
              <w:t>Предоставлени</w:t>
            </w:r>
            <w:r>
              <w:t>е</w:t>
            </w:r>
          </w:p>
          <w:p w:rsidR="0096512F" w:rsidRPr="003331E6" w:rsidRDefault="0096512F" w:rsidP="00D01928">
            <w:r w:rsidRPr="003331E6">
              <w:t xml:space="preserve"> гроба</w:t>
            </w:r>
          </w:p>
        </w:tc>
        <w:tc>
          <w:tcPr>
            <w:tcW w:w="1701" w:type="dxa"/>
          </w:tcPr>
          <w:p w:rsidR="0096512F" w:rsidRPr="003331E6" w:rsidRDefault="0096512F" w:rsidP="00170DFA">
            <w:r>
              <w:t>2207,98</w:t>
            </w:r>
          </w:p>
        </w:tc>
      </w:tr>
      <w:tr w:rsidR="0096512F" w:rsidRPr="003331E6">
        <w:tc>
          <w:tcPr>
            <w:tcW w:w="1188" w:type="dxa"/>
            <w:vMerge w:val="restart"/>
          </w:tcPr>
          <w:p w:rsidR="0096512F" w:rsidRPr="003331E6" w:rsidRDefault="0096512F" w:rsidP="00D01928">
            <w:r w:rsidRPr="003331E6">
              <w:t>4</w:t>
            </w:r>
            <w:r>
              <w:t>.</w:t>
            </w:r>
          </w:p>
        </w:tc>
        <w:tc>
          <w:tcPr>
            <w:tcW w:w="2160" w:type="dxa"/>
            <w:vMerge w:val="restart"/>
          </w:tcPr>
          <w:p w:rsidR="0096512F" w:rsidRPr="00AD0414" w:rsidRDefault="0096512F" w:rsidP="00D01928">
            <w:r w:rsidRPr="003331E6">
              <w:t xml:space="preserve">Погребение </w:t>
            </w:r>
          </w:p>
        </w:tc>
        <w:tc>
          <w:tcPr>
            <w:tcW w:w="1722" w:type="dxa"/>
            <w:vMerge w:val="restart"/>
          </w:tcPr>
          <w:p w:rsidR="0096512F" w:rsidRPr="003331E6" w:rsidRDefault="0096512F" w:rsidP="00170DFA">
            <w:r>
              <w:t>3612,53</w:t>
            </w:r>
          </w:p>
        </w:tc>
        <w:tc>
          <w:tcPr>
            <w:tcW w:w="1275" w:type="dxa"/>
          </w:tcPr>
          <w:p w:rsidR="0096512F" w:rsidRPr="003331E6" w:rsidRDefault="0096512F" w:rsidP="00D01928">
            <w:r w:rsidRPr="003331E6">
              <w:t>4</w:t>
            </w:r>
            <w:r>
              <w:t>.</w:t>
            </w:r>
          </w:p>
        </w:tc>
        <w:tc>
          <w:tcPr>
            <w:tcW w:w="1843" w:type="dxa"/>
          </w:tcPr>
          <w:p w:rsidR="0096512F" w:rsidRPr="003331E6" w:rsidRDefault="0096512F" w:rsidP="00D01928">
            <w:r w:rsidRPr="003331E6">
              <w:t xml:space="preserve">Перевозка умершего  </w:t>
            </w:r>
          </w:p>
          <w:p w:rsidR="0096512F" w:rsidRPr="003331E6" w:rsidRDefault="0096512F" w:rsidP="00D01928">
            <w:r>
              <w:t xml:space="preserve">на </w:t>
            </w:r>
            <w:r w:rsidRPr="003331E6">
              <w:t xml:space="preserve">кладбище </w:t>
            </w:r>
          </w:p>
        </w:tc>
        <w:tc>
          <w:tcPr>
            <w:tcW w:w="1701" w:type="dxa"/>
          </w:tcPr>
          <w:p w:rsidR="0096512F" w:rsidRPr="003331E6" w:rsidRDefault="0096512F" w:rsidP="00170DFA">
            <w:r>
              <w:t>1106,18</w:t>
            </w:r>
          </w:p>
        </w:tc>
      </w:tr>
      <w:tr w:rsidR="0096512F" w:rsidRPr="003331E6">
        <w:tc>
          <w:tcPr>
            <w:tcW w:w="1188" w:type="dxa"/>
            <w:vMerge/>
          </w:tcPr>
          <w:p w:rsidR="0096512F" w:rsidRPr="003331E6" w:rsidRDefault="0096512F" w:rsidP="00D01928"/>
        </w:tc>
        <w:tc>
          <w:tcPr>
            <w:tcW w:w="2160" w:type="dxa"/>
            <w:vMerge/>
          </w:tcPr>
          <w:p w:rsidR="0096512F" w:rsidRPr="003331E6" w:rsidRDefault="0096512F" w:rsidP="00D01928"/>
        </w:tc>
        <w:tc>
          <w:tcPr>
            <w:tcW w:w="1722" w:type="dxa"/>
            <w:vMerge/>
          </w:tcPr>
          <w:p w:rsidR="0096512F" w:rsidRPr="003331E6" w:rsidRDefault="0096512F" w:rsidP="00D01928"/>
        </w:tc>
        <w:tc>
          <w:tcPr>
            <w:tcW w:w="1275" w:type="dxa"/>
          </w:tcPr>
          <w:p w:rsidR="0096512F" w:rsidRPr="003331E6" w:rsidRDefault="0096512F" w:rsidP="00D01928">
            <w:r w:rsidRPr="003331E6">
              <w:t>5</w:t>
            </w:r>
            <w:r>
              <w:t>.</w:t>
            </w:r>
          </w:p>
        </w:tc>
        <w:tc>
          <w:tcPr>
            <w:tcW w:w="1843" w:type="dxa"/>
          </w:tcPr>
          <w:p w:rsidR="0096512F" w:rsidRPr="003331E6" w:rsidRDefault="0096512F" w:rsidP="00D01928">
            <w:r w:rsidRPr="003331E6">
              <w:t>Погребение</w:t>
            </w:r>
          </w:p>
        </w:tc>
        <w:tc>
          <w:tcPr>
            <w:tcW w:w="1701" w:type="dxa"/>
          </w:tcPr>
          <w:p w:rsidR="0096512F" w:rsidRPr="003331E6" w:rsidRDefault="0096512F" w:rsidP="00170DFA">
            <w:r>
              <w:t>3612,53</w:t>
            </w:r>
          </w:p>
        </w:tc>
      </w:tr>
      <w:tr w:rsidR="0096512F" w:rsidRPr="00B72930">
        <w:tc>
          <w:tcPr>
            <w:tcW w:w="1188" w:type="dxa"/>
          </w:tcPr>
          <w:p w:rsidR="0096512F" w:rsidRPr="00B72930" w:rsidRDefault="0096512F" w:rsidP="00D01928">
            <w:pPr>
              <w:rPr>
                <w:b/>
                <w:bCs/>
              </w:rPr>
            </w:pPr>
            <w:r w:rsidRPr="00B72930">
              <w:rPr>
                <w:b/>
                <w:bCs/>
              </w:rPr>
              <w:t>ИТОГО:</w:t>
            </w:r>
          </w:p>
        </w:tc>
        <w:tc>
          <w:tcPr>
            <w:tcW w:w="2160" w:type="dxa"/>
          </w:tcPr>
          <w:p w:rsidR="0096512F" w:rsidRPr="00B72930" w:rsidRDefault="0096512F" w:rsidP="00D01928">
            <w:pPr>
              <w:rPr>
                <w:b/>
                <w:bCs/>
              </w:rPr>
            </w:pPr>
          </w:p>
        </w:tc>
        <w:tc>
          <w:tcPr>
            <w:tcW w:w="1722" w:type="dxa"/>
          </w:tcPr>
          <w:p w:rsidR="0096512F" w:rsidRPr="00B72930" w:rsidRDefault="0096512F" w:rsidP="00170DFA">
            <w:pPr>
              <w:rPr>
                <w:b/>
                <w:bCs/>
              </w:rPr>
            </w:pPr>
            <w:r>
              <w:rPr>
                <w:b/>
                <w:bCs/>
              </w:rPr>
              <w:t>7388,73</w:t>
            </w:r>
          </w:p>
        </w:tc>
        <w:tc>
          <w:tcPr>
            <w:tcW w:w="1275" w:type="dxa"/>
          </w:tcPr>
          <w:p w:rsidR="0096512F" w:rsidRPr="00B72930" w:rsidRDefault="0096512F" w:rsidP="00D01928">
            <w:pPr>
              <w:rPr>
                <w:b/>
                <w:bCs/>
              </w:rPr>
            </w:pPr>
            <w:r w:rsidRPr="00B72930">
              <w:rPr>
                <w:b/>
                <w:bCs/>
              </w:rPr>
              <w:t>ИТОГО:</w:t>
            </w:r>
          </w:p>
        </w:tc>
        <w:tc>
          <w:tcPr>
            <w:tcW w:w="1843" w:type="dxa"/>
          </w:tcPr>
          <w:p w:rsidR="0096512F" w:rsidRPr="00B72930" w:rsidRDefault="0096512F" w:rsidP="00D0192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96512F" w:rsidRPr="00B72930" w:rsidRDefault="0096512F" w:rsidP="00170DFA">
            <w:pPr>
              <w:rPr>
                <w:b/>
                <w:bCs/>
              </w:rPr>
            </w:pPr>
            <w:r>
              <w:rPr>
                <w:b/>
                <w:bCs/>
              </w:rPr>
              <w:t>7388,73</w:t>
            </w:r>
          </w:p>
        </w:tc>
      </w:tr>
    </w:tbl>
    <w:p w:rsidR="0096512F" w:rsidRDefault="0096512F" w:rsidP="004A48F8"/>
    <w:p w:rsidR="0096512F" w:rsidRPr="00CA01EF" w:rsidRDefault="0096512F" w:rsidP="004A48F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t>П</w:t>
      </w:r>
      <w:r w:rsidRPr="00CA01EF">
        <w:rPr>
          <w:rFonts w:eastAsia="SimSun"/>
        </w:rPr>
        <w:t>римечание:</w:t>
      </w:r>
      <w:r>
        <w:rPr>
          <w:rFonts w:eastAsia="SimSun"/>
        </w:rPr>
        <w:t xml:space="preserve"> Стоимость услуг рассчитана с учетом районного коэффициента.</w:t>
      </w:r>
    </w:p>
    <w:p w:rsidR="0096512F" w:rsidRPr="00CA01EF" w:rsidRDefault="0096512F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Указанные услуги включают:</w:t>
      </w:r>
    </w:p>
    <w:p w:rsidR="0096512F" w:rsidRPr="00CA01EF" w:rsidRDefault="0096512F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 xml:space="preserve">&lt;1&gt; получение свидетельства о смерти, справка ф. </w:t>
      </w:r>
      <w:r>
        <w:rPr>
          <w:rFonts w:eastAsia="SimSun"/>
        </w:rPr>
        <w:t>№11</w:t>
      </w:r>
      <w:r w:rsidRPr="00CA01EF">
        <w:rPr>
          <w:rFonts w:eastAsia="SimSun"/>
        </w:rPr>
        <w:t>;</w:t>
      </w:r>
    </w:p>
    <w:p w:rsidR="0096512F" w:rsidRPr="00CA01EF" w:rsidRDefault="0096512F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&lt;2&gt; изготовление гроба, надгробного знака,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</w:p>
    <w:p w:rsidR="0096512F" w:rsidRPr="00CA01EF" w:rsidRDefault="0096512F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&lt;3&gt; перевозка тела (останков) умершего от места его хранения на кладбище (в крематорий) в пределах муниципального образования без дополнительных установок и заездов по какой-либо необходимости и сопровождающих лиц;</w:t>
      </w:r>
    </w:p>
    <w:p w:rsidR="0096512F" w:rsidRPr="00CA01EF" w:rsidRDefault="0096512F" w:rsidP="004A48F8">
      <w:pPr>
        <w:autoSpaceDE w:val="0"/>
        <w:autoSpaceDN w:val="0"/>
        <w:adjustRightInd w:val="0"/>
        <w:spacing w:before="280"/>
        <w:ind w:firstLine="540"/>
        <w:jc w:val="both"/>
        <w:rPr>
          <w:rFonts w:eastAsia="SimSun"/>
        </w:rPr>
      </w:pPr>
      <w:r w:rsidRPr="00CA01EF">
        <w:rPr>
          <w:rFonts w:eastAsia="SimSun"/>
        </w:rPr>
        <w:t>&lt;4&gt; рытье могилы, забивание крышки гроба, опускание его в могилу, устройство холма и установка надгробного знака; при кремации тела (останков) умершего - предание тела (останков) умершего огню с последующей выдачей урны с прахом.</w:t>
      </w:r>
    </w:p>
    <w:p w:rsidR="0096512F" w:rsidRPr="00CA01EF" w:rsidRDefault="0096512F" w:rsidP="004A48F8">
      <w:pPr>
        <w:jc w:val="both"/>
      </w:pPr>
    </w:p>
    <w:p w:rsidR="0096512F" w:rsidRDefault="0096512F" w:rsidP="004A48F8">
      <w:pPr>
        <w:jc w:val="both"/>
        <w:rPr>
          <w:sz w:val="28"/>
          <w:szCs w:val="28"/>
        </w:rPr>
      </w:pPr>
    </w:p>
    <w:p w:rsidR="0096512F" w:rsidRDefault="0096512F" w:rsidP="00484F39">
      <w:pPr>
        <w:pStyle w:val="ConsPlusNormal"/>
        <w:jc w:val="center"/>
      </w:pPr>
    </w:p>
    <w:sectPr w:rsidR="0096512F" w:rsidSect="00003C8B">
      <w:headerReference w:type="default" r:id="rId8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2F" w:rsidRDefault="0096512F" w:rsidP="00003C8B">
      <w:r>
        <w:separator/>
      </w:r>
    </w:p>
  </w:endnote>
  <w:endnote w:type="continuationSeparator" w:id="1">
    <w:p w:rsidR="0096512F" w:rsidRDefault="0096512F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2F" w:rsidRDefault="0096512F" w:rsidP="00003C8B">
      <w:r>
        <w:separator/>
      </w:r>
    </w:p>
  </w:footnote>
  <w:footnote w:type="continuationSeparator" w:id="1">
    <w:p w:rsidR="0096512F" w:rsidRDefault="0096512F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2F" w:rsidRDefault="0096512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6512F" w:rsidRPr="00003C8B" w:rsidRDefault="0096512F" w:rsidP="00003C8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C8B"/>
    <w:rsid w:val="000045CD"/>
    <w:rsid w:val="0002474B"/>
    <w:rsid w:val="00092442"/>
    <w:rsid w:val="00096276"/>
    <w:rsid w:val="000C1AD1"/>
    <w:rsid w:val="000E53D5"/>
    <w:rsid w:val="000F42B6"/>
    <w:rsid w:val="00107FB6"/>
    <w:rsid w:val="00114B72"/>
    <w:rsid w:val="00164D6F"/>
    <w:rsid w:val="00170DFA"/>
    <w:rsid w:val="001E3CA0"/>
    <w:rsid w:val="00232B73"/>
    <w:rsid w:val="00245FF7"/>
    <w:rsid w:val="0026729D"/>
    <w:rsid w:val="002B1222"/>
    <w:rsid w:val="002F43F0"/>
    <w:rsid w:val="003145CF"/>
    <w:rsid w:val="00321A8B"/>
    <w:rsid w:val="00324AAE"/>
    <w:rsid w:val="003331E6"/>
    <w:rsid w:val="0034694E"/>
    <w:rsid w:val="00360881"/>
    <w:rsid w:val="00373ECB"/>
    <w:rsid w:val="003E77B7"/>
    <w:rsid w:val="00454290"/>
    <w:rsid w:val="00484F39"/>
    <w:rsid w:val="004A48F8"/>
    <w:rsid w:val="004E33E3"/>
    <w:rsid w:val="00544521"/>
    <w:rsid w:val="00556F94"/>
    <w:rsid w:val="0056640B"/>
    <w:rsid w:val="005C368B"/>
    <w:rsid w:val="00632400"/>
    <w:rsid w:val="00651615"/>
    <w:rsid w:val="00660668"/>
    <w:rsid w:val="00681F51"/>
    <w:rsid w:val="00687B21"/>
    <w:rsid w:val="006B1393"/>
    <w:rsid w:val="006B4957"/>
    <w:rsid w:val="00710671"/>
    <w:rsid w:val="007D15D3"/>
    <w:rsid w:val="007F7955"/>
    <w:rsid w:val="00817A41"/>
    <w:rsid w:val="00832197"/>
    <w:rsid w:val="008532DB"/>
    <w:rsid w:val="0088020A"/>
    <w:rsid w:val="00887901"/>
    <w:rsid w:val="008A093B"/>
    <w:rsid w:val="008B3922"/>
    <w:rsid w:val="008D4C7C"/>
    <w:rsid w:val="008E5C5D"/>
    <w:rsid w:val="0090456D"/>
    <w:rsid w:val="00922CA0"/>
    <w:rsid w:val="0096286A"/>
    <w:rsid w:val="0096512F"/>
    <w:rsid w:val="0098277B"/>
    <w:rsid w:val="00985BF2"/>
    <w:rsid w:val="00985E42"/>
    <w:rsid w:val="009B244C"/>
    <w:rsid w:val="009D42DB"/>
    <w:rsid w:val="00A1171E"/>
    <w:rsid w:val="00AB348A"/>
    <w:rsid w:val="00AD0414"/>
    <w:rsid w:val="00AE3D22"/>
    <w:rsid w:val="00AF775B"/>
    <w:rsid w:val="00AF7F8E"/>
    <w:rsid w:val="00B06051"/>
    <w:rsid w:val="00B64AD3"/>
    <w:rsid w:val="00B65969"/>
    <w:rsid w:val="00B72930"/>
    <w:rsid w:val="00B86846"/>
    <w:rsid w:val="00B9098A"/>
    <w:rsid w:val="00BF3A06"/>
    <w:rsid w:val="00C03D6B"/>
    <w:rsid w:val="00C118A5"/>
    <w:rsid w:val="00C729AB"/>
    <w:rsid w:val="00C745E3"/>
    <w:rsid w:val="00CA01EF"/>
    <w:rsid w:val="00CA2A68"/>
    <w:rsid w:val="00CE7EAA"/>
    <w:rsid w:val="00D01928"/>
    <w:rsid w:val="00D04C08"/>
    <w:rsid w:val="00D364CC"/>
    <w:rsid w:val="00D6732F"/>
    <w:rsid w:val="00D737AB"/>
    <w:rsid w:val="00D84755"/>
    <w:rsid w:val="00D9027B"/>
    <w:rsid w:val="00E01491"/>
    <w:rsid w:val="00E171C1"/>
    <w:rsid w:val="00E656CD"/>
    <w:rsid w:val="00EB02E2"/>
    <w:rsid w:val="00EB727C"/>
    <w:rsid w:val="00EF461E"/>
    <w:rsid w:val="00F05D53"/>
    <w:rsid w:val="00FA7DC0"/>
    <w:rsid w:val="00F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3C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C8B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D04C08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A4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3</Pages>
  <Words>564</Words>
  <Characters>3215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47</cp:revision>
  <cp:lastPrinted>2021-03-15T07:32:00Z</cp:lastPrinted>
  <dcterms:created xsi:type="dcterms:W3CDTF">2019-08-15T06:02:00Z</dcterms:created>
  <dcterms:modified xsi:type="dcterms:W3CDTF">2021-03-15T09:38:00Z</dcterms:modified>
</cp:coreProperties>
</file>