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25" w:rsidRPr="00F92AA7" w:rsidRDefault="00CE3025" w:rsidP="00C11019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" style="position:absolute;left:0;text-align:left;margin-left:153pt;margin-top:-27pt;width:148.1pt;height:109.35pt;z-index:251658240;visibility:visible">
            <v:imagedata r:id="rId5" o:title=""/>
            <w10:wrap type="square" side="left"/>
          </v:shape>
        </w:pict>
      </w:r>
    </w:p>
    <w:p w:rsidR="00CE3025" w:rsidRPr="00F92AA7" w:rsidRDefault="00CE3025" w:rsidP="00C11019">
      <w:pPr>
        <w:pStyle w:val="Title"/>
      </w:pPr>
    </w:p>
    <w:p w:rsidR="00CE3025" w:rsidRPr="00F92AA7" w:rsidRDefault="00CE3025" w:rsidP="00C11019">
      <w:pPr>
        <w:pStyle w:val="Title"/>
      </w:pPr>
    </w:p>
    <w:p w:rsidR="00CE3025" w:rsidRPr="00F92AA7" w:rsidRDefault="00CE3025" w:rsidP="00C11019">
      <w:pPr>
        <w:pStyle w:val="Title"/>
      </w:pPr>
    </w:p>
    <w:p w:rsidR="00CE3025" w:rsidRPr="00F92AA7" w:rsidRDefault="00CE3025" w:rsidP="00C11019">
      <w:pPr>
        <w:pStyle w:val="Title"/>
      </w:pPr>
    </w:p>
    <w:p w:rsidR="00CE3025" w:rsidRPr="00F92AA7" w:rsidRDefault="00CE3025" w:rsidP="00C11019">
      <w:pPr>
        <w:pStyle w:val="Title"/>
        <w:rPr>
          <w:sz w:val="16"/>
          <w:szCs w:val="16"/>
        </w:rPr>
      </w:pPr>
    </w:p>
    <w:p w:rsidR="00CE3025" w:rsidRPr="00F92AA7" w:rsidRDefault="00CE3025" w:rsidP="00C11019">
      <w:pPr>
        <w:pStyle w:val="Title"/>
      </w:pPr>
      <w:r w:rsidRPr="00F92AA7">
        <w:t>АДМИНИСТРАЦИЯ</w:t>
      </w:r>
    </w:p>
    <w:p w:rsidR="00CE3025" w:rsidRPr="00F92AA7" w:rsidRDefault="00CE3025" w:rsidP="00C11019">
      <w:pPr>
        <w:pStyle w:val="Title"/>
      </w:pPr>
      <w:r w:rsidRPr="00F92AA7">
        <w:t>ГОРОДСКОГО ОКРУГА ВЕРХНИЙ ТАГИЛ</w:t>
      </w:r>
    </w:p>
    <w:p w:rsidR="00CE3025" w:rsidRPr="00F92AA7" w:rsidRDefault="00CE3025" w:rsidP="00C11019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F92AA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CE3025" w:rsidRPr="00F05B99" w:rsidRDefault="00CE3025" w:rsidP="00C11019">
      <w:pPr>
        <w:ind w:right="-19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pict>
          <v:line id="_x0000_s1027" style="position:absolute;left:0;text-align:left;z-index:251657216;mso-wrap-edited:f" from="1.1pt,10.75pt" to="483.5pt,10.75pt" wrapcoords="-67 0 -67 0 21634 0 21634 0 -67 0" o:allowincell="f" strokeweight="2.25pt">
            <w10:wrap type="through" side="right"/>
          </v:line>
        </w:pict>
      </w:r>
      <w:r w:rsidRPr="00F92AA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28.06.2019 </w:t>
      </w:r>
      <w:r w:rsidRPr="00F92AA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429</w:t>
      </w:r>
    </w:p>
    <w:p w:rsidR="00CE3025" w:rsidRPr="00F92AA7" w:rsidRDefault="00CE3025" w:rsidP="00C11019">
      <w:pPr>
        <w:ind w:right="-199"/>
        <w:jc w:val="both"/>
        <w:rPr>
          <w:rFonts w:ascii="Times New Roman" w:hAnsi="Times New Roman" w:cs="Times New Roman"/>
          <w:sz w:val="28"/>
          <w:szCs w:val="28"/>
        </w:rPr>
      </w:pPr>
      <w:r w:rsidRPr="00F92AA7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CE3025" w:rsidRPr="00F92AA7" w:rsidRDefault="00CE3025" w:rsidP="00C11019">
      <w:pPr>
        <w:pStyle w:val="Heading6"/>
        <w:spacing w:line="240" w:lineRule="auto"/>
        <w:jc w:val="left"/>
      </w:pPr>
    </w:p>
    <w:p w:rsidR="00CE3025" w:rsidRPr="00020FFD" w:rsidRDefault="00CE3025" w:rsidP="00020FF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020F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изменений в Постановление администрации городского округа Верхний Тагил 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20F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67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020F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 17.09.2014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20F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9C6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 территории городского округа Верхний Тагил</w:t>
      </w:r>
      <w:r w:rsidRPr="00020FFD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(ред.23.01.2018 № 43) </w:t>
      </w:r>
    </w:p>
    <w:p w:rsidR="00CE3025" w:rsidRPr="00F92AA7" w:rsidRDefault="00CE3025" w:rsidP="00C11019">
      <w:pPr>
        <w:pStyle w:val="ConsPlusTitle"/>
        <w:widowControl/>
        <w:jc w:val="center"/>
        <w:rPr>
          <w:rFonts w:eastAsia="SimSun" w:cs="Times New Roman"/>
          <w:b w:val="0"/>
          <w:bCs w:val="0"/>
          <w:kern w:val="2"/>
          <w:sz w:val="24"/>
          <w:szCs w:val="24"/>
          <w:lang w:eastAsia="ar-SA"/>
        </w:rPr>
      </w:pPr>
    </w:p>
    <w:p w:rsidR="00CE3025" w:rsidRPr="00F92AA7" w:rsidRDefault="00CE3025" w:rsidP="00E3017F">
      <w:pPr>
        <w:suppressAutoHyphens/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2EF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 законом от 27.07.2010 №210-ФЗ (ред. от 01.04.2019) «Об организации предоставления государственных и муниципальных услуг», рассмотрев протест Прокуратуры города Кировграда №01-18-19 от 17.06.2019, руководствуясь Уставом городского округа Верхний Тагил</w:t>
      </w:r>
    </w:p>
    <w:p w:rsidR="00CE3025" w:rsidRPr="00F92AA7" w:rsidRDefault="00CE3025" w:rsidP="00C11019">
      <w:pPr>
        <w:suppressAutoHyphens/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E3025" w:rsidRPr="00F92AA7" w:rsidRDefault="00CE3025" w:rsidP="00C11019">
      <w:pPr>
        <w:suppressAutoHyphens/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92AA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CE3025" w:rsidRPr="009549BA" w:rsidRDefault="00CE3025" w:rsidP="00BC560B">
      <w:pPr>
        <w:pStyle w:val="ConsPlusTitle"/>
        <w:widowControl/>
        <w:numPr>
          <w:ilvl w:val="0"/>
          <w:numId w:val="1"/>
        </w:numPr>
        <w:suppressAutoHyphens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 изменения в Административный</w:t>
      </w:r>
      <w:r w:rsidRPr="00E301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регламент предоставления муниципальной услуги «</w:t>
      </w:r>
      <w:r w:rsidRPr="00BC560B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 территории городского округа Верхний Тагил</w:t>
      </w:r>
      <w:r w:rsidRPr="00020FF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утвержденный </w:t>
      </w:r>
      <w:r w:rsidRPr="00E3017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Постановлени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ем</w:t>
      </w:r>
      <w:r w:rsidRPr="00E3017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Администрации городского округа Верхний Тагил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Pr="00E3017F">
        <w:rPr>
          <w:rFonts w:ascii="Times New Roman" w:hAnsi="Times New Roman" w:cs="Times New Roman"/>
          <w:b w:val="0"/>
          <w:bCs w:val="0"/>
          <w:sz w:val="28"/>
          <w:szCs w:val="28"/>
        </w:rPr>
        <w:t>от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E3017F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9.2014 № 6</w:t>
      </w:r>
      <w:r w:rsidRPr="00E3017F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 (ред.23</w:t>
      </w:r>
      <w:r w:rsidRPr="009549BA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9549BA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9549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9549BA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изложив пункты 6.3.1. и 6.3.2. в новой редакции:</w:t>
      </w:r>
    </w:p>
    <w:p w:rsidR="00CE3025" w:rsidRPr="0039090F" w:rsidRDefault="00CE3025" w:rsidP="0039090F">
      <w:pPr>
        <w:pStyle w:val="ConsPlusTitle"/>
        <w:suppressAutoHyphens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«6.3.1.</w:t>
      </w:r>
      <w:r w:rsidRPr="0039090F">
        <w:rPr>
          <w:rFonts w:ascii="Times New Roman" w:hAnsi="Times New Roman" w:cs="Times New Roman"/>
          <w:b w:val="0"/>
          <w:bCs w:val="0"/>
          <w:sz w:val="28"/>
          <w:szCs w:val="28"/>
        </w:rPr>
        <w:t>Письменное обращение подлежит регистрации и рассмотрению в порядке и в сроки, установленные Федеральным законом «Об организации предоставления государственных и муниципальных услуг».</w:t>
      </w:r>
    </w:p>
    <w:p w:rsidR="00CE3025" w:rsidRPr="00EF47A1" w:rsidRDefault="00CE3025" w:rsidP="0039090F">
      <w:pPr>
        <w:pStyle w:val="ConsPlusTitle"/>
        <w:suppressAutoHyphens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09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6.3.2. </w:t>
      </w:r>
      <w:r w:rsidRPr="00EF47A1">
        <w:rPr>
          <w:rFonts w:ascii="Times New Roman" w:hAnsi="Times New Roman" w:cs="Times New Roman"/>
          <w:b w:val="0"/>
          <w:bCs w:val="0"/>
          <w:sz w:val="28"/>
          <w:szCs w:val="28"/>
        </w:rPr>
        <w:t>Жалоба на орган, предоставляющий муниципальную услугу, рассматривается в течение 15 рабочих дней со дня ее регистрации, если более короткие сроки рассмотрения указанной жалобы не установлены органом, предоставляющим муниципальную услугу, уполномоченным на ее рассмотрение.</w:t>
      </w:r>
    </w:p>
    <w:p w:rsidR="00CE3025" w:rsidRPr="00782E28" w:rsidRDefault="00CE3025" w:rsidP="0039090F">
      <w:pPr>
        <w:pStyle w:val="ConsPlusTitle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47A1">
        <w:rPr>
          <w:rFonts w:ascii="Times New Roman" w:hAnsi="Times New Roman" w:cs="Times New Roman"/>
          <w:b w:val="0"/>
          <w:bCs w:val="0"/>
          <w:sz w:val="28"/>
          <w:szCs w:val="28"/>
        </w:rPr>
        <w:t>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орган, предоставляющий муниципальную услугу, рассматривается в течение 5 рабочих дней со дня ее регистрации.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CE3025" w:rsidRPr="00F851A6" w:rsidRDefault="00CE3025" w:rsidP="00F851A6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Опубликовать</w:t>
      </w:r>
      <w:r w:rsidRPr="004C70E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настоящее Постановление на официальном сайте городского округа Верхний Тагил </w:t>
      </w:r>
      <w:hyperlink r:id="rId6" w:history="1">
        <w:r w:rsidRPr="00F851A6">
          <w:rPr>
            <w:rStyle w:val="Hyperlink"/>
            <w:rFonts w:ascii="Times New Roman" w:hAnsi="Times New Roman" w:cs="Times New Roman"/>
            <w:b w:val="0"/>
            <w:bCs w:val="0"/>
            <w:sz w:val="28"/>
            <w:szCs w:val="28"/>
            <w:lang w:val="en-US" w:eastAsia="ar-SA"/>
          </w:rPr>
          <w:t>www</w:t>
        </w:r>
        <w:r w:rsidRPr="00F851A6">
          <w:rPr>
            <w:rStyle w:val="Hyperlink"/>
            <w:rFonts w:ascii="Times New Roman" w:hAnsi="Times New Roman" w:cs="Times New Roman"/>
            <w:b w:val="0"/>
            <w:bCs w:val="0"/>
            <w:sz w:val="28"/>
            <w:szCs w:val="28"/>
            <w:lang w:eastAsia="ar-SA"/>
          </w:rPr>
          <w:t>.go-vtagil.ru</w:t>
        </w:r>
      </w:hyperlink>
      <w:r w:rsidRPr="00F851A6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.</w:t>
      </w:r>
    </w:p>
    <w:p w:rsidR="00CE3025" w:rsidRPr="00F92AA7" w:rsidRDefault="00CE3025" w:rsidP="00F851A6">
      <w:pPr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2AA7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F92AA7">
        <w:rPr>
          <w:rFonts w:ascii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возложить на заместителя главы администрации по социальным вопросам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Упорову И.Г.</w:t>
      </w:r>
      <w:r w:rsidRPr="00F92AA7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CE3025" w:rsidRPr="00F92AA7" w:rsidRDefault="00CE3025" w:rsidP="00C11019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E3025" w:rsidRPr="00F92AA7" w:rsidRDefault="00CE3025" w:rsidP="00C11019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E3025" w:rsidRDefault="00CE3025" w:rsidP="00C11019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CE3025" w:rsidRPr="00F92AA7" w:rsidRDefault="00CE3025" w:rsidP="00C11019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E3025" w:rsidRPr="00F92AA7" w:rsidRDefault="00CE3025" w:rsidP="00C11019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2AA7">
        <w:rPr>
          <w:rFonts w:ascii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 </w:t>
      </w:r>
      <w:r w:rsidRPr="00F92AA7">
        <w:rPr>
          <w:rFonts w:ascii="Times New Roman" w:hAnsi="Times New Roman" w:cs="Times New Roman"/>
          <w:sz w:val="28"/>
          <w:szCs w:val="28"/>
          <w:lang w:eastAsia="ar-SA"/>
        </w:rPr>
        <w:t>городского 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круга Верхний Тагил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В.Г. Кириченко</w:t>
      </w:r>
    </w:p>
    <w:p w:rsidR="00CE3025" w:rsidRPr="00F92AA7" w:rsidRDefault="00CE3025" w:rsidP="00C11019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CE3025" w:rsidRPr="00F92AA7" w:rsidRDefault="00CE3025" w:rsidP="00C11019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CE3025" w:rsidRPr="00F92AA7" w:rsidRDefault="00CE3025" w:rsidP="00C11019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Default="00CE3025">
      <w:pPr>
        <w:rPr>
          <w:rFonts w:cs="Times New Roman"/>
        </w:rPr>
      </w:pPr>
    </w:p>
    <w:p w:rsidR="00CE3025" w:rsidRPr="00815E22" w:rsidRDefault="00CE3025" w:rsidP="00815E2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E22">
        <w:rPr>
          <w:rFonts w:ascii="Times New Roman" w:hAnsi="Times New Roman" w:cs="Times New Roman"/>
          <w:sz w:val="28"/>
          <w:szCs w:val="28"/>
        </w:rPr>
        <w:t>СОГЛАСОВАНИЕ</w:t>
      </w:r>
    </w:p>
    <w:p w:rsidR="00CE3025" w:rsidRPr="00815E22" w:rsidRDefault="00CE3025" w:rsidP="00815E2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E22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CE3025" w:rsidRPr="00815E22" w:rsidRDefault="00CE3025" w:rsidP="00815E2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E22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</w:p>
    <w:p w:rsidR="00CE3025" w:rsidRPr="00815E22" w:rsidRDefault="00CE3025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981"/>
      </w:tblGrid>
      <w:tr w:rsidR="00CE3025" w:rsidRPr="00815E22">
        <w:trPr>
          <w:trHeight w:val="1040"/>
          <w:jc w:val="center"/>
        </w:trPr>
        <w:tc>
          <w:tcPr>
            <w:tcW w:w="3227" w:type="dxa"/>
            <w:vAlign w:val="bottom"/>
          </w:tcPr>
          <w:p w:rsidR="00CE3025" w:rsidRPr="00815E22" w:rsidRDefault="00CE3025" w:rsidP="0081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22">
              <w:rPr>
                <w:rFonts w:ascii="Times New Roman" w:hAnsi="Times New Roman" w:cs="Times New Roman"/>
                <w:sz w:val="24"/>
                <w:szCs w:val="24"/>
              </w:rPr>
              <w:t>Заголовок постановления:</w:t>
            </w:r>
          </w:p>
          <w:p w:rsidR="00CE3025" w:rsidRPr="00815E22" w:rsidRDefault="00CE3025" w:rsidP="0081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25" w:rsidRPr="00815E22" w:rsidRDefault="00CE3025" w:rsidP="00815E2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81" w:type="dxa"/>
          </w:tcPr>
          <w:p w:rsidR="00CE3025" w:rsidRPr="003369CC" w:rsidRDefault="00CE3025" w:rsidP="003909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69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внесении изменений в Постановление администрации городского округа Верхний Тагил №67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3369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от 17.09.2014 «</w:t>
            </w:r>
            <w:r w:rsidRPr="003909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 территории городского округа Верхний Тагил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» (ред. 23.01.2018)</w:t>
            </w:r>
          </w:p>
        </w:tc>
      </w:tr>
    </w:tbl>
    <w:p w:rsidR="00CE3025" w:rsidRPr="00815E22" w:rsidRDefault="00CE3025" w:rsidP="00815E2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535"/>
        <w:gridCol w:w="1804"/>
        <w:gridCol w:w="1809"/>
        <w:gridCol w:w="1296"/>
      </w:tblGrid>
      <w:tr w:rsidR="00CE3025" w:rsidRPr="00815E22">
        <w:tc>
          <w:tcPr>
            <w:tcW w:w="2518" w:type="dxa"/>
            <w:vMerge w:val="restart"/>
            <w:vAlign w:val="center"/>
          </w:tcPr>
          <w:p w:rsidR="00CE3025" w:rsidRPr="00815E22" w:rsidRDefault="00CE3025" w:rsidP="0081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2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35" w:type="dxa"/>
            <w:vMerge w:val="restart"/>
            <w:vAlign w:val="center"/>
          </w:tcPr>
          <w:p w:rsidR="00CE3025" w:rsidRPr="00815E22" w:rsidRDefault="00CE3025" w:rsidP="0081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22">
              <w:rPr>
                <w:rFonts w:ascii="Times New Roman" w:hAnsi="Times New Roman" w:cs="Times New Roman"/>
                <w:sz w:val="24"/>
                <w:szCs w:val="24"/>
              </w:rPr>
              <w:t>Фамилия инициалы</w:t>
            </w:r>
          </w:p>
        </w:tc>
        <w:tc>
          <w:tcPr>
            <w:tcW w:w="3613" w:type="dxa"/>
            <w:gridSpan w:val="2"/>
          </w:tcPr>
          <w:p w:rsidR="00CE3025" w:rsidRPr="00815E22" w:rsidRDefault="00CE3025" w:rsidP="0081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22">
              <w:rPr>
                <w:rFonts w:ascii="Times New Roman" w:hAnsi="Times New Roman" w:cs="Times New Roman"/>
                <w:sz w:val="24"/>
                <w:szCs w:val="24"/>
              </w:rPr>
              <w:t>Сроки и результаты согласования</w:t>
            </w:r>
          </w:p>
        </w:tc>
        <w:tc>
          <w:tcPr>
            <w:tcW w:w="1296" w:type="dxa"/>
            <w:vMerge w:val="restart"/>
            <w:vAlign w:val="center"/>
          </w:tcPr>
          <w:p w:rsidR="00CE3025" w:rsidRPr="00815E22" w:rsidRDefault="00CE3025" w:rsidP="0081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22">
              <w:rPr>
                <w:rFonts w:ascii="Times New Roman" w:hAnsi="Times New Roman" w:cs="Times New Roman"/>
                <w:sz w:val="24"/>
                <w:szCs w:val="24"/>
              </w:rPr>
              <w:t>Замечания и подпись</w:t>
            </w:r>
          </w:p>
        </w:tc>
      </w:tr>
      <w:tr w:rsidR="00CE3025" w:rsidRPr="00815E22">
        <w:tc>
          <w:tcPr>
            <w:tcW w:w="2518" w:type="dxa"/>
            <w:vMerge/>
          </w:tcPr>
          <w:p w:rsidR="00CE3025" w:rsidRPr="00815E22" w:rsidRDefault="00CE3025" w:rsidP="00815E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</w:tcPr>
          <w:p w:rsidR="00CE3025" w:rsidRPr="00815E22" w:rsidRDefault="00CE3025" w:rsidP="00815E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CE3025" w:rsidRPr="00815E22" w:rsidRDefault="00CE3025" w:rsidP="00815E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E22">
              <w:rPr>
                <w:rFonts w:ascii="Times New Roman" w:hAnsi="Times New Roman" w:cs="Times New Roman"/>
                <w:sz w:val="20"/>
                <w:szCs w:val="20"/>
              </w:rPr>
              <w:t>Дата поступления на согласование</w:t>
            </w:r>
          </w:p>
        </w:tc>
        <w:tc>
          <w:tcPr>
            <w:tcW w:w="1809" w:type="dxa"/>
          </w:tcPr>
          <w:p w:rsidR="00CE3025" w:rsidRPr="00815E22" w:rsidRDefault="00CE3025" w:rsidP="00815E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E22">
              <w:rPr>
                <w:rFonts w:ascii="Times New Roman" w:hAnsi="Times New Roman" w:cs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1296" w:type="dxa"/>
            <w:vMerge/>
          </w:tcPr>
          <w:p w:rsidR="00CE3025" w:rsidRPr="00815E22" w:rsidRDefault="00CE3025" w:rsidP="0081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025" w:rsidRPr="00815E22">
        <w:tc>
          <w:tcPr>
            <w:tcW w:w="2518" w:type="dxa"/>
          </w:tcPr>
          <w:p w:rsidR="00CE3025" w:rsidRPr="00815E22" w:rsidRDefault="00CE3025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E2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соц. вопросам </w:t>
            </w:r>
          </w:p>
        </w:tc>
        <w:tc>
          <w:tcPr>
            <w:tcW w:w="2535" w:type="dxa"/>
            <w:vAlign w:val="center"/>
          </w:tcPr>
          <w:p w:rsidR="00CE3025" w:rsidRPr="00815E22" w:rsidRDefault="00CE3025" w:rsidP="0081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22">
              <w:rPr>
                <w:rFonts w:ascii="Times New Roman" w:hAnsi="Times New Roman" w:cs="Times New Roman"/>
                <w:sz w:val="28"/>
                <w:szCs w:val="28"/>
              </w:rPr>
              <w:t>И.Г. Упорова</w:t>
            </w:r>
          </w:p>
        </w:tc>
        <w:tc>
          <w:tcPr>
            <w:tcW w:w="1804" w:type="dxa"/>
          </w:tcPr>
          <w:p w:rsidR="00CE3025" w:rsidRPr="00815E22" w:rsidRDefault="00CE3025" w:rsidP="0081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CE3025" w:rsidRPr="00815E22" w:rsidRDefault="00CE3025" w:rsidP="0081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E3025" w:rsidRPr="00815E22" w:rsidRDefault="00CE3025" w:rsidP="0081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025" w:rsidRPr="00815E22">
        <w:tc>
          <w:tcPr>
            <w:tcW w:w="2518" w:type="dxa"/>
          </w:tcPr>
          <w:p w:rsidR="00CE3025" w:rsidRPr="00815E22" w:rsidRDefault="00CE3025" w:rsidP="00EF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начальника организационного – правового отдела</w:t>
            </w:r>
          </w:p>
        </w:tc>
        <w:tc>
          <w:tcPr>
            <w:tcW w:w="2535" w:type="dxa"/>
            <w:vAlign w:val="center"/>
          </w:tcPr>
          <w:p w:rsidR="00CE3025" w:rsidRPr="00815E22" w:rsidRDefault="00CE3025" w:rsidP="0081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Голендухина</w:t>
            </w:r>
          </w:p>
        </w:tc>
        <w:tc>
          <w:tcPr>
            <w:tcW w:w="1804" w:type="dxa"/>
          </w:tcPr>
          <w:p w:rsidR="00CE3025" w:rsidRPr="00815E22" w:rsidRDefault="00CE3025" w:rsidP="0081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CE3025" w:rsidRPr="00815E22" w:rsidRDefault="00CE3025" w:rsidP="0081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E3025" w:rsidRPr="00815E22" w:rsidRDefault="00CE3025" w:rsidP="0081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025" w:rsidRPr="00815E22" w:rsidRDefault="00CE3025" w:rsidP="00815E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3025" w:rsidRPr="00815E22" w:rsidRDefault="00CE3025" w:rsidP="00815E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E22">
        <w:rPr>
          <w:rFonts w:ascii="Times New Roman" w:hAnsi="Times New Roman" w:cs="Times New Roman"/>
          <w:b/>
          <w:bCs/>
          <w:sz w:val="24"/>
          <w:szCs w:val="24"/>
        </w:rPr>
        <w:t>Постановление разослать:</w:t>
      </w:r>
    </w:p>
    <w:p w:rsidR="00CE3025" w:rsidRPr="00815E22" w:rsidRDefault="00CE3025" w:rsidP="00815E22">
      <w:pPr>
        <w:jc w:val="both"/>
        <w:rPr>
          <w:rFonts w:ascii="Times New Roman" w:hAnsi="Times New Roman" w:cs="Times New Roman"/>
          <w:sz w:val="24"/>
          <w:szCs w:val="24"/>
        </w:rPr>
      </w:pPr>
      <w:r w:rsidRPr="00815E22">
        <w:rPr>
          <w:rFonts w:ascii="Times New Roman" w:hAnsi="Times New Roman" w:cs="Times New Roman"/>
          <w:sz w:val="24"/>
          <w:szCs w:val="24"/>
        </w:rPr>
        <w:t xml:space="preserve">- зам. главы администрации по социальным вопросам; </w:t>
      </w:r>
    </w:p>
    <w:p w:rsidR="00CE3025" w:rsidRPr="00815E22" w:rsidRDefault="00CE3025" w:rsidP="00815E22">
      <w:pPr>
        <w:jc w:val="both"/>
        <w:rPr>
          <w:rFonts w:ascii="Times New Roman" w:hAnsi="Times New Roman" w:cs="Times New Roman"/>
          <w:sz w:val="24"/>
          <w:szCs w:val="24"/>
        </w:rPr>
      </w:pPr>
      <w:r w:rsidRPr="00815E22">
        <w:rPr>
          <w:rFonts w:ascii="Times New Roman" w:hAnsi="Times New Roman" w:cs="Times New Roman"/>
          <w:sz w:val="24"/>
          <w:szCs w:val="24"/>
        </w:rPr>
        <w:t>- МКУ Управление образования;</w:t>
      </w:r>
    </w:p>
    <w:p w:rsidR="00CE3025" w:rsidRPr="00815E22" w:rsidRDefault="00CE3025" w:rsidP="00815E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025" w:rsidRPr="00815E22" w:rsidRDefault="00CE3025">
      <w:pPr>
        <w:rPr>
          <w:rFonts w:cs="Times New Roman"/>
          <w:sz w:val="24"/>
          <w:szCs w:val="24"/>
        </w:rPr>
      </w:pPr>
    </w:p>
    <w:p w:rsidR="00CE3025" w:rsidRDefault="00CE3025">
      <w:pPr>
        <w:rPr>
          <w:rFonts w:ascii="Times New Roman" w:hAnsi="Times New Roman" w:cs="Times New Roman"/>
          <w:sz w:val="24"/>
          <w:szCs w:val="24"/>
        </w:rPr>
      </w:pPr>
      <w:r w:rsidRPr="00815E2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3025" w:rsidRDefault="00CE3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 Управления образования </w:t>
      </w:r>
    </w:p>
    <w:p w:rsidR="00CE3025" w:rsidRPr="00815E22" w:rsidRDefault="00CE3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Тронина Е. П. 2 46 05</w:t>
      </w:r>
    </w:p>
    <w:sectPr w:rsidR="00CE3025" w:rsidRPr="00815E22" w:rsidSect="00D60C55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F5D0E"/>
    <w:multiLevelType w:val="multilevel"/>
    <w:tmpl w:val="A7C82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SimSu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43F"/>
    <w:rsid w:val="00001214"/>
    <w:rsid w:val="00002548"/>
    <w:rsid w:val="0000270D"/>
    <w:rsid w:val="00003423"/>
    <w:rsid w:val="00004933"/>
    <w:rsid w:val="00004C40"/>
    <w:rsid w:val="00004F6F"/>
    <w:rsid w:val="00005816"/>
    <w:rsid w:val="00005C50"/>
    <w:rsid w:val="000060F7"/>
    <w:rsid w:val="0000674E"/>
    <w:rsid w:val="00006FD7"/>
    <w:rsid w:val="00007EFC"/>
    <w:rsid w:val="00010FB4"/>
    <w:rsid w:val="00011571"/>
    <w:rsid w:val="00011718"/>
    <w:rsid w:val="00012ED0"/>
    <w:rsid w:val="00013D2E"/>
    <w:rsid w:val="00013D43"/>
    <w:rsid w:val="00014611"/>
    <w:rsid w:val="000146DE"/>
    <w:rsid w:val="00015BA7"/>
    <w:rsid w:val="00017428"/>
    <w:rsid w:val="00020795"/>
    <w:rsid w:val="00020C91"/>
    <w:rsid w:val="00020DB6"/>
    <w:rsid w:val="00020FFD"/>
    <w:rsid w:val="000212A9"/>
    <w:rsid w:val="000215BF"/>
    <w:rsid w:val="00021E2D"/>
    <w:rsid w:val="00022213"/>
    <w:rsid w:val="00024432"/>
    <w:rsid w:val="000245F5"/>
    <w:rsid w:val="00024F75"/>
    <w:rsid w:val="000251A4"/>
    <w:rsid w:val="000257E0"/>
    <w:rsid w:val="00026783"/>
    <w:rsid w:val="00030A94"/>
    <w:rsid w:val="00031592"/>
    <w:rsid w:val="00031AD4"/>
    <w:rsid w:val="00031D4A"/>
    <w:rsid w:val="000320D9"/>
    <w:rsid w:val="0003257A"/>
    <w:rsid w:val="00033403"/>
    <w:rsid w:val="0003351F"/>
    <w:rsid w:val="00033685"/>
    <w:rsid w:val="00034576"/>
    <w:rsid w:val="000347C8"/>
    <w:rsid w:val="00034ED9"/>
    <w:rsid w:val="0003585E"/>
    <w:rsid w:val="00035DA4"/>
    <w:rsid w:val="000365D4"/>
    <w:rsid w:val="000368C6"/>
    <w:rsid w:val="000369C2"/>
    <w:rsid w:val="00036F63"/>
    <w:rsid w:val="000372A4"/>
    <w:rsid w:val="00037B41"/>
    <w:rsid w:val="00037CFB"/>
    <w:rsid w:val="0004051C"/>
    <w:rsid w:val="000409C3"/>
    <w:rsid w:val="000414FF"/>
    <w:rsid w:val="00041819"/>
    <w:rsid w:val="00042E36"/>
    <w:rsid w:val="000432C0"/>
    <w:rsid w:val="000435BF"/>
    <w:rsid w:val="000445E0"/>
    <w:rsid w:val="000447A5"/>
    <w:rsid w:val="000448E5"/>
    <w:rsid w:val="00044C30"/>
    <w:rsid w:val="00044EB6"/>
    <w:rsid w:val="00045F61"/>
    <w:rsid w:val="00046EB1"/>
    <w:rsid w:val="00047025"/>
    <w:rsid w:val="000522EA"/>
    <w:rsid w:val="000533F5"/>
    <w:rsid w:val="00053D8C"/>
    <w:rsid w:val="000550FD"/>
    <w:rsid w:val="0005518D"/>
    <w:rsid w:val="0005548F"/>
    <w:rsid w:val="0005550F"/>
    <w:rsid w:val="00055551"/>
    <w:rsid w:val="000558E7"/>
    <w:rsid w:val="0005634D"/>
    <w:rsid w:val="000565FA"/>
    <w:rsid w:val="0005676A"/>
    <w:rsid w:val="00056DC8"/>
    <w:rsid w:val="000570D6"/>
    <w:rsid w:val="00057450"/>
    <w:rsid w:val="0005796E"/>
    <w:rsid w:val="00057C16"/>
    <w:rsid w:val="00057D15"/>
    <w:rsid w:val="00057FFB"/>
    <w:rsid w:val="00060243"/>
    <w:rsid w:val="00060398"/>
    <w:rsid w:val="00060B28"/>
    <w:rsid w:val="00060E09"/>
    <w:rsid w:val="00061ABD"/>
    <w:rsid w:val="00061FC7"/>
    <w:rsid w:val="00062045"/>
    <w:rsid w:val="000622D8"/>
    <w:rsid w:val="00062897"/>
    <w:rsid w:val="00062AA8"/>
    <w:rsid w:val="000630EF"/>
    <w:rsid w:val="000634E5"/>
    <w:rsid w:val="0006399B"/>
    <w:rsid w:val="00064163"/>
    <w:rsid w:val="00065160"/>
    <w:rsid w:val="00065449"/>
    <w:rsid w:val="00065A6D"/>
    <w:rsid w:val="000668EE"/>
    <w:rsid w:val="00066DF1"/>
    <w:rsid w:val="00066F1B"/>
    <w:rsid w:val="000673ED"/>
    <w:rsid w:val="00067CB3"/>
    <w:rsid w:val="00067EA4"/>
    <w:rsid w:val="00067F77"/>
    <w:rsid w:val="00067FEA"/>
    <w:rsid w:val="000701A7"/>
    <w:rsid w:val="000702A7"/>
    <w:rsid w:val="00070D98"/>
    <w:rsid w:val="000721C2"/>
    <w:rsid w:val="00072EA4"/>
    <w:rsid w:val="000738FB"/>
    <w:rsid w:val="0007392B"/>
    <w:rsid w:val="0007399B"/>
    <w:rsid w:val="00073B13"/>
    <w:rsid w:val="00073BFA"/>
    <w:rsid w:val="00073E80"/>
    <w:rsid w:val="00074075"/>
    <w:rsid w:val="000749D6"/>
    <w:rsid w:val="00074C9D"/>
    <w:rsid w:val="00074CE9"/>
    <w:rsid w:val="0007505C"/>
    <w:rsid w:val="0007505F"/>
    <w:rsid w:val="0007581C"/>
    <w:rsid w:val="00075A1B"/>
    <w:rsid w:val="00075A56"/>
    <w:rsid w:val="00076184"/>
    <w:rsid w:val="00076210"/>
    <w:rsid w:val="00076314"/>
    <w:rsid w:val="0007664F"/>
    <w:rsid w:val="0007722E"/>
    <w:rsid w:val="00077390"/>
    <w:rsid w:val="000775E9"/>
    <w:rsid w:val="000778B7"/>
    <w:rsid w:val="00081731"/>
    <w:rsid w:val="00081E31"/>
    <w:rsid w:val="000824FE"/>
    <w:rsid w:val="0008306E"/>
    <w:rsid w:val="00083A5D"/>
    <w:rsid w:val="000842B1"/>
    <w:rsid w:val="00084386"/>
    <w:rsid w:val="00085879"/>
    <w:rsid w:val="00085AE6"/>
    <w:rsid w:val="00086AEB"/>
    <w:rsid w:val="000871FF"/>
    <w:rsid w:val="00087259"/>
    <w:rsid w:val="0008769D"/>
    <w:rsid w:val="0008777C"/>
    <w:rsid w:val="00087C6F"/>
    <w:rsid w:val="00087CE1"/>
    <w:rsid w:val="00090351"/>
    <w:rsid w:val="00091AC8"/>
    <w:rsid w:val="00091D2D"/>
    <w:rsid w:val="00092CAB"/>
    <w:rsid w:val="00092EEB"/>
    <w:rsid w:val="0009367C"/>
    <w:rsid w:val="00093D0A"/>
    <w:rsid w:val="00093D34"/>
    <w:rsid w:val="0009410B"/>
    <w:rsid w:val="00094323"/>
    <w:rsid w:val="00094AED"/>
    <w:rsid w:val="0009552D"/>
    <w:rsid w:val="0009558C"/>
    <w:rsid w:val="00095702"/>
    <w:rsid w:val="00096412"/>
    <w:rsid w:val="00096FB1"/>
    <w:rsid w:val="00097797"/>
    <w:rsid w:val="00097A4B"/>
    <w:rsid w:val="000A0350"/>
    <w:rsid w:val="000A10B5"/>
    <w:rsid w:val="000A27A6"/>
    <w:rsid w:val="000A3A28"/>
    <w:rsid w:val="000A3DCE"/>
    <w:rsid w:val="000A43D4"/>
    <w:rsid w:val="000A4586"/>
    <w:rsid w:val="000A4CB4"/>
    <w:rsid w:val="000A4D94"/>
    <w:rsid w:val="000A50C5"/>
    <w:rsid w:val="000A5990"/>
    <w:rsid w:val="000A5AAE"/>
    <w:rsid w:val="000A5C6D"/>
    <w:rsid w:val="000A6AAE"/>
    <w:rsid w:val="000A6B20"/>
    <w:rsid w:val="000A6C3A"/>
    <w:rsid w:val="000B0BA0"/>
    <w:rsid w:val="000B0E8B"/>
    <w:rsid w:val="000B2550"/>
    <w:rsid w:val="000B2BA7"/>
    <w:rsid w:val="000B2F98"/>
    <w:rsid w:val="000B4B61"/>
    <w:rsid w:val="000B51F5"/>
    <w:rsid w:val="000B611A"/>
    <w:rsid w:val="000B76F0"/>
    <w:rsid w:val="000B794C"/>
    <w:rsid w:val="000C024E"/>
    <w:rsid w:val="000C0413"/>
    <w:rsid w:val="000C1033"/>
    <w:rsid w:val="000C1326"/>
    <w:rsid w:val="000C1E8C"/>
    <w:rsid w:val="000C1F6D"/>
    <w:rsid w:val="000C2537"/>
    <w:rsid w:val="000C28AC"/>
    <w:rsid w:val="000C30F7"/>
    <w:rsid w:val="000C325B"/>
    <w:rsid w:val="000C3935"/>
    <w:rsid w:val="000C4031"/>
    <w:rsid w:val="000C4110"/>
    <w:rsid w:val="000C5082"/>
    <w:rsid w:val="000C515B"/>
    <w:rsid w:val="000C51A5"/>
    <w:rsid w:val="000C5C2D"/>
    <w:rsid w:val="000C5E70"/>
    <w:rsid w:val="000C6892"/>
    <w:rsid w:val="000C7257"/>
    <w:rsid w:val="000C72C9"/>
    <w:rsid w:val="000C7642"/>
    <w:rsid w:val="000C7A21"/>
    <w:rsid w:val="000C7BAE"/>
    <w:rsid w:val="000C7BFF"/>
    <w:rsid w:val="000C7D0C"/>
    <w:rsid w:val="000C7DC3"/>
    <w:rsid w:val="000C7E67"/>
    <w:rsid w:val="000C7FD0"/>
    <w:rsid w:val="000D0033"/>
    <w:rsid w:val="000D0A72"/>
    <w:rsid w:val="000D0D79"/>
    <w:rsid w:val="000D1B4E"/>
    <w:rsid w:val="000D3A61"/>
    <w:rsid w:val="000D3CD1"/>
    <w:rsid w:val="000D3FEF"/>
    <w:rsid w:val="000D4919"/>
    <w:rsid w:val="000D5C2E"/>
    <w:rsid w:val="000D670E"/>
    <w:rsid w:val="000D6AB3"/>
    <w:rsid w:val="000D7406"/>
    <w:rsid w:val="000D7870"/>
    <w:rsid w:val="000D798F"/>
    <w:rsid w:val="000E0777"/>
    <w:rsid w:val="000E083E"/>
    <w:rsid w:val="000E0871"/>
    <w:rsid w:val="000E10C7"/>
    <w:rsid w:val="000E1604"/>
    <w:rsid w:val="000E2B71"/>
    <w:rsid w:val="000E3BB1"/>
    <w:rsid w:val="000E44F9"/>
    <w:rsid w:val="000E4BE8"/>
    <w:rsid w:val="000E5DDA"/>
    <w:rsid w:val="000E69A5"/>
    <w:rsid w:val="000E6B2A"/>
    <w:rsid w:val="000E6B3A"/>
    <w:rsid w:val="000E6ED2"/>
    <w:rsid w:val="000E7E6D"/>
    <w:rsid w:val="000F0370"/>
    <w:rsid w:val="000F05B5"/>
    <w:rsid w:val="000F0A8F"/>
    <w:rsid w:val="000F0C5B"/>
    <w:rsid w:val="000F0D95"/>
    <w:rsid w:val="000F0D99"/>
    <w:rsid w:val="000F1029"/>
    <w:rsid w:val="000F1623"/>
    <w:rsid w:val="000F1D62"/>
    <w:rsid w:val="000F21BB"/>
    <w:rsid w:val="000F2368"/>
    <w:rsid w:val="000F2397"/>
    <w:rsid w:val="000F24B6"/>
    <w:rsid w:val="000F2CB9"/>
    <w:rsid w:val="000F3F8D"/>
    <w:rsid w:val="000F4CDB"/>
    <w:rsid w:val="000F53B3"/>
    <w:rsid w:val="000F54FF"/>
    <w:rsid w:val="000F565B"/>
    <w:rsid w:val="000F5739"/>
    <w:rsid w:val="000F5E3E"/>
    <w:rsid w:val="000F6BD3"/>
    <w:rsid w:val="000F6F5F"/>
    <w:rsid w:val="000F7216"/>
    <w:rsid w:val="000F7258"/>
    <w:rsid w:val="000F75C6"/>
    <w:rsid w:val="0010037E"/>
    <w:rsid w:val="00102883"/>
    <w:rsid w:val="0010292B"/>
    <w:rsid w:val="00102D24"/>
    <w:rsid w:val="00102DBD"/>
    <w:rsid w:val="001031D9"/>
    <w:rsid w:val="00103D85"/>
    <w:rsid w:val="00104D5D"/>
    <w:rsid w:val="00104DEA"/>
    <w:rsid w:val="001054C5"/>
    <w:rsid w:val="0010593F"/>
    <w:rsid w:val="001070D5"/>
    <w:rsid w:val="00107AD6"/>
    <w:rsid w:val="001106F2"/>
    <w:rsid w:val="00111A10"/>
    <w:rsid w:val="001120FC"/>
    <w:rsid w:val="00112546"/>
    <w:rsid w:val="001139DC"/>
    <w:rsid w:val="00114AC3"/>
    <w:rsid w:val="00114B7A"/>
    <w:rsid w:val="00114EA8"/>
    <w:rsid w:val="00115027"/>
    <w:rsid w:val="00115468"/>
    <w:rsid w:val="00115702"/>
    <w:rsid w:val="0011590E"/>
    <w:rsid w:val="00115D81"/>
    <w:rsid w:val="00115DFC"/>
    <w:rsid w:val="00116059"/>
    <w:rsid w:val="0012077B"/>
    <w:rsid w:val="00120B09"/>
    <w:rsid w:val="0012205A"/>
    <w:rsid w:val="001222F6"/>
    <w:rsid w:val="00122C3D"/>
    <w:rsid w:val="00124267"/>
    <w:rsid w:val="001242F5"/>
    <w:rsid w:val="001245C5"/>
    <w:rsid w:val="00124617"/>
    <w:rsid w:val="001250B6"/>
    <w:rsid w:val="00125178"/>
    <w:rsid w:val="00127CDC"/>
    <w:rsid w:val="00127F92"/>
    <w:rsid w:val="0013026B"/>
    <w:rsid w:val="0013055D"/>
    <w:rsid w:val="0013069D"/>
    <w:rsid w:val="00130ADE"/>
    <w:rsid w:val="00130D85"/>
    <w:rsid w:val="00130E3A"/>
    <w:rsid w:val="00130F88"/>
    <w:rsid w:val="0013159F"/>
    <w:rsid w:val="00131833"/>
    <w:rsid w:val="00131DB9"/>
    <w:rsid w:val="001321EA"/>
    <w:rsid w:val="00132A4D"/>
    <w:rsid w:val="00132DBC"/>
    <w:rsid w:val="001332F0"/>
    <w:rsid w:val="00133A89"/>
    <w:rsid w:val="00133F7D"/>
    <w:rsid w:val="00134E0E"/>
    <w:rsid w:val="001351F3"/>
    <w:rsid w:val="00135348"/>
    <w:rsid w:val="001358A0"/>
    <w:rsid w:val="001359FE"/>
    <w:rsid w:val="00141448"/>
    <w:rsid w:val="00141B14"/>
    <w:rsid w:val="00141E1A"/>
    <w:rsid w:val="00141E67"/>
    <w:rsid w:val="0014268F"/>
    <w:rsid w:val="001431D1"/>
    <w:rsid w:val="00143280"/>
    <w:rsid w:val="00143369"/>
    <w:rsid w:val="00144B28"/>
    <w:rsid w:val="00144CAF"/>
    <w:rsid w:val="00145034"/>
    <w:rsid w:val="00145198"/>
    <w:rsid w:val="00145FCE"/>
    <w:rsid w:val="00146DE2"/>
    <w:rsid w:val="00147099"/>
    <w:rsid w:val="0014774C"/>
    <w:rsid w:val="00150A3D"/>
    <w:rsid w:val="001511FE"/>
    <w:rsid w:val="00151D6E"/>
    <w:rsid w:val="00152B6A"/>
    <w:rsid w:val="00152BEC"/>
    <w:rsid w:val="00153A65"/>
    <w:rsid w:val="00153A68"/>
    <w:rsid w:val="0015405F"/>
    <w:rsid w:val="0015429E"/>
    <w:rsid w:val="0015436B"/>
    <w:rsid w:val="00154635"/>
    <w:rsid w:val="001548C6"/>
    <w:rsid w:val="00155344"/>
    <w:rsid w:val="00155431"/>
    <w:rsid w:val="0016006A"/>
    <w:rsid w:val="00160A8C"/>
    <w:rsid w:val="001615D1"/>
    <w:rsid w:val="00163963"/>
    <w:rsid w:val="00163B32"/>
    <w:rsid w:val="00163ECD"/>
    <w:rsid w:val="00163FEC"/>
    <w:rsid w:val="00164090"/>
    <w:rsid w:val="0016414A"/>
    <w:rsid w:val="0016433F"/>
    <w:rsid w:val="00164D91"/>
    <w:rsid w:val="00165430"/>
    <w:rsid w:val="00165F80"/>
    <w:rsid w:val="00166988"/>
    <w:rsid w:val="00166B26"/>
    <w:rsid w:val="00167E13"/>
    <w:rsid w:val="00167FE8"/>
    <w:rsid w:val="0017000F"/>
    <w:rsid w:val="0017101C"/>
    <w:rsid w:val="0017285B"/>
    <w:rsid w:val="001731EF"/>
    <w:rsid w:val="001734B9"/>
    <w:rsid w:val="00173F0B"/>
    <w:rsid w:val="00174B83"/>
    <w:rsid w:val="00174D75"/>
    <w:rsid w:val="00175946"/>
    <w:rsid w:val="00175C0E"/>
    <w:rsid w:val="001760FD"/>
    <w:rsid w:val="00176113"/>
    <w:rsid w:val="00176908"/>
    <w:rsid w:val="001773B7"/>
    <w:rsid w:val="00177610"/>
    <w:rsid w:val="00180588"/>
    <w:rsid w:val="00180C0B"/>
    <w:rsid w:val="00180CE6"/>
    <w:rsid w:val="00181340"/>
    <w:rsid w:val="00182D33"/>
    <w:rsid w:val="00183152"/>
    <w:rsid w:val="00184514"/>
    <w:rsid w:val="00184B0B"/>
    <w:rsid w:val="00184F3F"/>
    <w:rsid w:val="00185671"/>
    <w:rsid w:val="001857AB"/>
    <w:rsid w:val="00186C75"/>
    <w:rsid w:val="0018753A"/>
    <w:rsid w:val="00190EA5"/>
    <w:rsid w:val="00191622"/>
    <w:rsid w:val="0019167B"/>
    <w:rsid w:val="001919B5"/>
    <w:rsid w:val="00192113"/>
    <w:rsid w:val="00192530"/>
    <w:rsid w:val="001925D9"/>
    <w:rsid w:val="001929F2"/>
    <w:rsid w:val="00192C32"/>
    <w:rsid w:val="00192EB5"/>
    <w:rsid w:val="0019345A"/>
    <w:rsid w:val="00194453"/>
    <w:rsid w:val="0019560A"/>
    <w:rsid w:val="001968EE"/>
    <w:rsid w:val="00197733"/>
    <w:rsid w:val="00197DE6"/>
    <w:rsid w:val="001A01B0"/>
    <w:rsid w:val="001A02B4"/>
    <w:rsid w:val="001A0620"/>
    <w:rsid w:val="001A0C3A"/>
    <w:rsid w:val="001A116C"/>
    <w:rsid w:val="001A1373"/>
    <w:rsid w:val="001A13AF"/>
    <w:rsid w:val="001A1D0F"/>
    <w:rsid w:val="001A1EEB"/>
    <w:rsid w:val="001A21CE"/>
    <w:rsid w:val="001A2CF6"/>
    <w:rsid w:val="001A39A5"/>
    <w:rsid w:val="001A4290"/>
    <w:rsid w:val="001A4479"/>
    <w:rsid w:val="001A6464"/>
    <w:rsid w:val="001A6FEA"/>
    <w:rsid w:val="001A75C7"/>
    <w:rsid w:val="001A7742"/>
    <w:rsid w:val="001A7A71"/>
    <w:rsid w:val="001A7D3D"/>
    <w:rsid w:val="001B08FE"/>
    <w:rsid w:val="001B0B7A"/>
    <w:rsid w:val="001B0E1C"/>
    <w:rsid w:val="001B0E5F"/>
    <w:rsid w:val="001B14F8"/>
    <w:rsid w:val="001B2295"/>
    <w:rsid w:val="001B2907"/>
    <w:rsid w:val="001B33B4"/>
    <w:rsid w:val="001B36D3"/>
    <w:rsid w:val="001B3873"/>
    <w:rsid w:val="001B542A"/>
    <w:rsid w:val="001B5A8C"/>
    <w:rsid w:val="001B5FFC"/>
    <w:rsid w:val="001B62CC"/>
    <w:rsid w:val="001B6D1B"/>
    <w:rsid w:val="001B7794"/>
    <w:rsid w:val="001B77ED"/>
    <w:rsid w:val="001B7BEA"/>
    <w:rsid w:val="001C0056"/>
    <w:rsid w:val="001C0B36"/>
    <w:rsid w:val="001C1239"/>
    <w:rsid w:val="001C130F"/>
    <w:rsid w:val="001C1B1F"/>
    <w:rsid w:val="001C1B9E"/>
    <w:rsid w:val="001C1BCC"/>
    <w:rsid w:val="001C24A6"/>
    <w:rsid w:val="001C24C9"/>
    <w:rsid w:val="001C2E26"/>
    <w:rsid w:val="001C3D3A"/>
    <w:rsid w:val="001C41E3"/>
    <w:rsid w:val="001C468D"/>
    <w:rsid w:val="001C4B34"/>
    <w:rsid w:val="001C504F"/>
    <w:rsid w:val="001C5C8C"/>
    <w:rsid w:val="001C5DF4"/>
    <w:rsid w:val="001C68F0"/>
    <w:rsid w:val="001D00FD"/>
    <w:rsid w:val="001D0BF1"/>
    <w:rsid w:val="001D1219"/>
    <w:rsid w:val="001D1281"/>
    <w:rsid w:val="001D2BD0"/>
    <w:rsid w:val="001D3255"/>
    <w:rsid w:val="001D3939"/>
    <w:rsid w:val="001D4720"/>
    <w:rsid w:val="001D4816"/>
    <w:rsid w:val="001D67BD"/>
    <w:rsid w:val="001D6968"/>
    <w:rsid w:val="001D7D07"/>
    <w:rsid w:val="001E001C"/>
    <w:rsid w:val="001E076B"/>
    <w:rsid w:val="001E0B1B"/>
    <w:rsid w:val="001E10AE"/>
    <w:rsid w:val="001E11FA"/>
    <w:rsid w:val="001E1BE8"/>
    <w:rsid w:val="001E2866"/>
    <w:rsid w:val="001E3521"/>
    <w:rsid w:val="001E3A65"/>
    <w:rsid w:val="001E3F19"/>
    <w:rsid w:val="001E429F"/>
    <w:rsid w:val="001E54D4"/>
    <w:rsid w:val="001E574B"/>
    <w:rsid w:val="001E596D"/>
    <w:rsid w:val="001E6537"/>
    <w:rsid w:val="001E6E1C"/>
    <w:rsid w:val="001E7429"/>
    <w:rsid w:val="001E766D"/>
    <w:rsid w:val="001E7D5E"/>
    <w:rsid w:val="001F0423"/>
    <w:rsid w:val="001F0EE1"/>
    <w:rsid w:val="001F15EC"/>
    <w:rsid w:val="001F1FCE"/>
    <w:rsid w:val="001F2369"/>
    <w:rsid w:val="001F2A73"/>
    <w:rsid w:val="001F2D3F"/>
    <w:rsid w:val="001F3B48"/>
    <w:rsid w:val="001F40E7"/>
    <w:rsid w:val="001F468F"/>
    <w:rsid w:val="001F48F3"/>
    <w:rsid w:val="001F4A61"/>
    <w:rsid w:val="001F50B5"/>
    <w:rsid w:val="001F5479"/>
    <w:rsid w:val="001F57F4"/>
    <w:rsid w:val="001F6AE3"/>
    <w:rsid w:val="001F6B48"/>
    <w:rsid w:val="001F76A5"/>
    <w:rsid w:val="00200821"/>
    <w:rsid w:val="00201349"/>
    <w:rsid w:val="00201716"/>
    <w:rsid w:val="00201DCF"/>
    <w:rsid w:val="00203604"/>
    <w:rsid w:val="00203AD4"/>
    <w:rsid w:val="00203F34"/>
    <w:rsid w:val="00204218"/>
    <w:rsid w:val="00204761"/>
    <w:rsid w:val="00205851"/>
    <w:rsid w:val="00205FE3"/>
    <w:rsid w:val="00206CD3"/>
    <w:rsid w:val="002071AF"/>
    <w:rsid w:val="00210321"/>
    <w:rsid w:val="002108E8"/>
    <w:rsid w:val="00211FA5"/>
    <w:rsid w:val="00212856"/>
    <w:rsid w:val="00212A2C"/>
    <w:rsid w:val="002143A4"/>
    <w:rsid w:val="00214421"/>
    <w:rsid w:val="0021448F"/>
    <w:rsid w:val="00215214"/>
    <w:rsid w:val="002157DF"/>
    <w:rsid w:val="00215BCD"/>
    <w:rsid w:val="002161D1"/>
    <w:rsid w:val="002170F7"/>
    <w:rsid w:val="00217210"/>
    <w:rsid w:val="00220490"/>
    <w:rsid w:val="00220B7C"/>
    <w:rsid w:val="00220C5C"/>
    <w:rsid w:val="0022181C"/>
    <w:rsid w:val="00221A9D"/>
    <w:rsid w:val="00221C73"/>
    <w:rsid w:val="00221FE8"/>
    <w:rsid w:val="00223105"/>
    <w:rsid w:val="002255A0"/>
    <w:rsid w:val="0022637A"/>
    <w:rsid w:val="00226BC1"/>
    <w:rsid w:val="0023034D"/>
    <w:rsid w:val="00230874"/>
    <w:rsid w:val="00230DB8"/>
    <w:rsid w:val="00230F14"/>
    <w:rsid w:val="002316CA"/>
    <w:rsid w:val="0023286B"/>
    <w:rsid w:val="00232901"/>
    <w:rsid w:val="00232BA1"/>
    <w:rsid w:val="00234052"/>
    <w:rsid w:val="002342F1"/>
    <w:rsid w:val="00234950"/>
    <w:rsid w:val="002360F4"/>
    <w:rsid w:val="002401DB"/>
    <w:rsid w:val="0024134F"/>
    <w:rsid w:val="002414EB"/>
    <w:rsid w:val="00241712"/>
    <w:rsid w:val="00242A26"/>
    <w:rsid w:val="00243566"/>
    <w:rsid w:val="00244C2B"/>
    <w:rsid w:val="00244DFD"/>
    <w:rsid w:val="002455A0"/>
    <w:rsid w:val="00245608"/>
    <w:rsid w:val="00245A6D"/>
    <w:rsid w:val="00245F0A"/>
    <w:rsid w:val="00246329"/>
    <w:rsid w:val="0024678A"/>
    <w:rsid w:val="00246DF8"/>
    <w:rsid w:val="00246E64"/>
    <w:rsid w:val="00246F3A"/>
    <w:rsid w:val="002477D3"/>
    <w:rsid w:val="00247A08"/>
    <w:rsid w:val="00247AD6"/>
    <w:rsid w:val="00250316"/>
    <w:rsid w:val="00250A56"/>
    <w:rsid w:val="0025172A"/>
    <w:rsid w:val="0025179E"/>
    <w:rsid w:val="002519A5"/>
    <w:rsid w:val="00252563"/>
    <w:rsid w:val="002527C3"/>
    <w:rsid w:val="002528F6"/>
    <w:rsid w:val="002536D3"/>
    <w:rsid w:val="00253717"/>
    <w:rsid w:val="00253A97"/>
    <w:rsid w:val="00253C16"/>
    <w:rsid w:val="00253E21"/>
    <w:rsid w:val="0025405F"/>
    <w:rsid w:val="00254068"/>
    <w:rsid w:val="00254177"/>
    <w:rsid w:val="0025587E"/>
    <w:rsid w:val="00255885"/>
    <w:rsid w:val="00255E76"/>
    <w:rsid w:val="00257269"/>
    <w:rsid w:val="00260442"/>
    <w:rsid w:val="002614C9"/>
    <w:rsid w:val="00261658"/>
    <w:rsid w:val="00261CDF"/>
    <w:rsid w:val="002620F4"/>
    <w:rsid w:val="00262623"/>
    <w:rsid w:val="002630B8"/>
    <w:rsid w:val="002634D0"/>
    <w:rsid w:val="00263BB0"/>
    <w:rsid w:val="00266A17"/>
    <w:rsid w:val="00266BC1"/>
    <w:rsid w:val="002672DA"/>
    <w:rsid w:val="002676A3"/>
    <w:rsid w:val="00267A69"/>
    <w:rsid w:val="00267FC2"/>
    <w:rsid w:val="00270183"/>
    <w:rsid w:val="002705D7"/>
    <w:rsid w:val="00270673"/>
    <w:rsid w:val="00270CEB"/>
    <w:rsid w:val="0027105A"/>
    <w:rsid w:val="0027158D"/>
    <w:rsid w:val="00271B0E"/>
    <w:rsid w:val="0027297B"/>
    <w:rsid w:val="00272EC1"/>
    <w:rsid w:val="002730FA"/>
    <w:rsid w:val="00273331"/>
    <w:rsid w:val="0027379C"/>
    <w:rsid w:val="00273DEB"/>
    <w:rsid w:val="0027405E"/>
    <w:rsid w:val="0027409E"/>
    <w:rsid w:val="00274858"/>
    <w:rsid w:val="00275236"/>
    <w:rsid w:val="002757F7"/>
    <w:rsid w:val="00277EC3"/>
    <w:rsid w:val="002801FE"/>
    <w:rsid w:val="00281B91"/>
    <w:rsid w:val="00281D41"/>
    <w:rsid w:val="00282177"/>
    <w:rsid w:val="002822FC"/>
    <w:rsid w:val="002826B7"/>
    <w:rsid w:val="002831C1"/>
    <w:rsid w:val="00283956"/>
    <w:rsid w:val="00283BEB"/>
    <w:rsid w:val="00283C33"/>
    <w:rsid w:val="0028441A"/>
    <w:rsid w:val="00284585"/>
    <w:rsid w:val="002858FC"/>
    <w:rsid w:val="00285AAD"/>
    <w:rsid w:val="00285D57"/>
    <w:rsid w:val="00285F71"/>
    <w:rsid w:val="00286D6F"/>
    <w:rsid w:val="00287312"/>
    <w:rsid w:val="0028769C"/>
    <w:rsid w:val="002876CA"/>
    <w:rsid w:val="0029013D"/>
    <w:rsid w:val="00290289"/>
    <w:rsid w:val="00291547"/>
    <w:rsid w:val="00291E08"/>
    <w:rsid w:val="002927B8"/>
    <w:rsid w:val="002939B6"/>
    <w:rsid w:val="00293DF0"/>
    <w:rsid w:val="00293E14"/>
    <w:rsid w:val="00293FC9"/>
    <w:rsid w:val="00295C11"/>
    <w:rsid w:val="002961E7"/>
    <w:rsid w:val="002962B1"/>
    <w:rsid w:val="00296328"/>
    <w:rsid w:val="00296439"/>
    <w:rsid w:val="002968CE"/>
    <w:rsid w:val="002974A7"/>
    <w:rsid w:val="002A0082"/>
    <w:rsid w:val="002A0EF7"/>
    <w:rsid w:val="002A10FD"/>
    <w:rsid w:val="002A22EA"/>
    <w:rsid w:val="002A25CC"/>
    <w:rsid w:val="002A25D3"/>
    <w:rsid w:val="002A2D32"/>
    <w:rsid w:val="002A318D"/>
    <w:rsid w:val="002A391F"/>
    <w:rsid w:val="002A3957"/>
    <w:rsid w:val="002A40D6"/>
    <w:rsid w:val="002A51BD"/>
    <w:rsid w:val="002A5297"/>
    <w:rsid w:val="002A532A"/>
    <w:rsid w:val="002A55CD"/>
    <w:rsid w:val="002A59B9"/>
    <w:rsid w:val="002A67B1"/>
    <w:rsid w:val="002A6C69"/>
    <w:rsid w:val="002A6FF8"/>
    <w:rsid w:val="002A7178"/>
    <w:rsid w:val="002A723C"/>
    <w:rsid w:val="002A728D"/>
    <w:rsid w:val="002A7604"/>
    <w:rsid w:val="002A7AD3"/>
    <w:rsid w:val="002A7C93"/>
    <w:rsid w:val="002B06F7"/>
    <w:rsid w:val="002B0743"/>
    <w:rsid w:val="002B0A70"/>
    <w:rsid w:val="002B13C6"/>
    <w:rsid w:val="002B194E"/>
    <w:rsid w:val="002B19EC"/>
    <w:rsid w:val="002B1BBF"/>
    <w:rsid w:val="002B1BD3"/>
    <w:rsid w:val="002B23A2"/>
    <w:rsid w:val="002B241B"/>
    <w:rsid w:val="002B3EF9"/>
    <w:rsid w:val="002B4BF2"/>
    <w:rsid w:val="002B5D05"/>
    <w:rsid w:val="002B5E1C"/>
    <w:rsid w:val="002B616F"/>
    <w:rsid w:val="002B7B04"/>
    <w:rsid w:val="002B7EF9"/>
    <w:rsid w:val="002B7FE9"/>
    <w:rsid w:val="002C05AC"/>
    <w:rsid w:val="002C161F"/>
    <w:rsid w:val="002C2064"/>
    <w:rsid w:val="002C26ED"/>
    <w:rsid w:val="002C2B68"/>
    <w:rsid w:val="002C3109"/>
    <w:rsid w:val="002C39FE"/>
    <w:rsid w:val="002C3E2B"/>
    <w:rsid w:val="002C3FDC"/>
    <w:rsid w:val="002C42D3"/>
    <w:rsid w:val="002C461F"/>
    <w:rsid w:val="002C50F4"/>
    <w:rsid w:val="002C7D77"/>
    <w:rsid w:val="002D0455"/>
    <w:rsid w:val="002D1ECD"/>
    <w:rsid w:val="002D28F0"/>
    <w:rsid w:val="002D2AC0"/>
    <w:rsid w:val="002D40C7"/>
    <w:rsid w:val="002D67E8"/>
    <w:rsid w:val="002D6B90"/>
    <w:rsid w:val="002D74A8"/>
    <w:rsid w:val="002D7BD4"/>
    <w:rsid w:val="002E027D"/>
    <w:rsid w:val="002E0B37"/>
    <w:rsid w:val="002E1412"/>
    <w:rsid w:val="002E148F"/>
    <w:rsid w:val="002E20E8"/>
    <w:rsid w:val="002E2451"/>
    <w:rsid w:val="002E26FA"/>
    <w:rsid w:val="002E289E"/>
    <w:rsid w:val="002E3430"/>
    <w:rsid w:val="002E3678"/>
    <w:rsid w:val="002E3D15"/>
    <w:rsid w:val="002E44D1"/>
    <w:rsid w:val="002E48F1"/>
    <w:rsid w:val="002E4908"/>
    <w:rsid w:val="002E4B6D"/>
    <w:rsid w:val="002E50CB"/>
    <w:rsid w:val="002E56C5"/>
    <w:rsid w:val="002E5F0E"/>
    <w:rsid w:val="002E61A4"/>
    <w:rsid w:val="002E6D22"/>
    <w:rsid w:val="002E7279"/>
    <w:rsid w:val="002E74A7"/>
    <w:rsid w:val="002E74C9"/>
    <w:rsid w:val="002F0E92"/>
    <w:rsid w:val="002F11A5"/>
    <w:rsid w:val="002F232E"/>
    <w:rsid w:val="002F43F7"/>
    <w:rsid w:val="002F4489"/>
    <w:rsid w:val="002F4AAF"/>
    <w:rsid w:val="002F4DB4"/>
    <w:rsid w:val="002F508D"/>
    <w:rsid w:val="002F5711"/>
    <w:rsid w:val="002F5E5A"/>
    <w:rsid w:val="002F6B71"/>
    <w:rsid w:val="002F6C25"/>
    <w:rsid w:val="00300961"/>
    <w:rsid w:val="00300A5F"/>
    <w:rsid w:val="00300A83"/>
    <w:rsid w:val="00301847"/>
    <w:rsid w:val="00301A86"/>
    <w:rsid w:val="0030260E"/>
    <w:rsid w:val="00302992"/>
    <w:rsid w:val="00302F16"/>
    <w:rsid w:val="003034B9"/>
    <w:rsid w:val="00303505"/>
    <w:rsid w:val="00303859"/>
    <w:rsid w:val="003039AC"/>
    <w:rsid w:val="0030420D"/>
    <w:rsid w:val="003049BD"/>
    <w:rsid w:val="003071B7"/>
    <w:rsid w:val="00307CE5"/>
    <w:rsid w:val="00310BB8"/>
    <w:rsid w:val="00311979"/>
    <w:rsid w:val="00312942"/>
    <w:rsid w:val="00312C69"/>
    <w:rsid w:val="0031305B"/>
    <w:rsid w:val="00314136"/>
    <w:rsid w:val="003149D5"/>
    <w:rsid w:val="00315434"/>
    <w:rsid w:val="00316415"/>
    <w:rsid w:val="00316A13"/>
    <w:rsid w:val="00317971"/>
    <w:rsid w:val="0032131D"/>
    <w:rsid w:val="00321A75"/>
    <w:rsid w:val="00321E10"/>
    <w:rsid w:val="00322CEE"/>
    <w:rsid w:val="00323873"/>
    <w:rsid w:val="00323F71"/>
    <w:rsid w:val="00323FE4"/>
    <w:rsid w:val="003240E1"/>
    <w:rsid w:val="003242E4"/>
    <w:rsid w:val="00324C78"/>
    <w:rsid w:val="00324E34"/>
    <w:rsid w:val="003266DD"/>
    <w:rsid w:val="00327054"/>
    <w:rsid w:val="0032753F"/>
    <w:rsid w:val="00331192"/>
    <w:rsid w:val="003312D3"/>
    <w:rsid w:val="0033168B"/>
    <w:rsid w:val="00332082"/>
    <w:rsid w:val="00332210"/>
    <w:rsid w:val="003323ED"/>
    <w:rsid w:val="003325A8"/>
    <w:rsid w:val="0033273E"/>
    <w:rsid w:val="00332869"/>
    <w:rsid w:val="003329F6"/>
    <w:rsid w:val="00332B35"/>
    <w:rsid w:val="00333021"/>
    <w:rsid w:val="00333287"/>
    <w:rsid w:val="00333EDC"/>
    <w:rsid w:val="00335011"/>
    <w:rsid w:val="0033515E"/>
    <w:rsid w:val="00335823"/>
    <w:rsid w:val="00335FBF"/>
    <w:rsid w:val="0033623B"/>
    <w:rsid w:val="0033656A"/>
    <w:rsid w:val="003365ED"/>
    <w:rsid w:val="0033681F"/>
    <w:rsid w:val="003369CC"/>
    <w:rsid w:val="00337926"/>
    <w:rsid w:val="00337A33"/>
    <w:rsid w:val="00340094"/>
    <w:rsid w:val="0034016E"/>
    <w:rsid w:val="003402AD"/>
    <w:rsid w:val="00341E3F"/>
    <w:rsid w:val="003423CE"/>
    <w:rsid w:val="003436EE"/>
    <w:rsid w:val="0034494A"/>
    <w:rsid w:val="00344F2F"/>
    <w:rsid w:val="003452B6"/>
    <w:rsid w:val="00345DAF"/>
    <w:rsid w:val="003466EF"/>
    <w:rsid w:val="00346949"/>
    <w:rsid w:val="00347EC9"/>
    <w:rsid w:val="00347F40"/>
    <w:rsid w:val="00350064"/>
    <w:rsid w:val="00350581"/>
    <w:rsid w:val="00350613"/>
    <w:rsid w:val="00350BEC"/>
    <w:rsid w:val="00351682"/>
    <w:rsid w:val="003518FB"/>
    <w:rsid w:val="00352184"/>
    <w:rsid w:val="0035386E"/>
    <w:rsid w:val="00353B18"/>
    <w:rsid w:val="00354176"/>
    <w:rsid w:val="00354BD7"/>
    <w:rsid w:val="00355FFA"/>
    <w:rsid w:val="00356081"/>
    <w:rsid w:val="00356F5C"/>
    <w:rsid w:val="0035712A"/>
    <w:rsid w:val="00357890"/>
    <w:rsid w:val="003612AF"/>
    <w:rsid w:val="003614B1"/>
    <w:rsid w:val="00362094"/>
    <w:rsid w:val="00362A2A"/>
    <w:rsid w:val="00363A11"/>
    <w:rsid w:val="003642A9"/>
    <w:rsid w:val="003646B0"/>
    <w:rsid w:val="0036488D"/>
    <w:rsid w:val="00367BC1"/>
    <w:rsid w:val="00370610"/>
    <w:rsid w:val="0037097B"/>
    <w:rsid w:val="00370ED6"/>
    <w:rsid w:val="003718F6"/>
    <w:rsid w:val="0037232E"/>
    <w:rsid w:val="003724CA"/>
    <w:rsid w:val="0037257A"/>
    <w:rsid w:val="003728D4"/>
    <w:rsid w:val="00372BD4"/>
    <w:rsid w:val="00372D69"/>
    <w:rsid w:val="003739F7"/>
    <w:rsid w:val="00373A58"/>
    <w:rsid w:val="00373D5B"/>
    <w:rsid w:val="003744EF"/>
    <w:rsid w:val="0037580F"/>
    <w:rsid w:val="00376A2B"/>
    <w:rsid w:val="0037782E"/>
    <w:rsid w:val="0037785A"/>
    <w:rsid w:val="003779A7"/>
    <w:rsid w:val="00377E72"/>
    <w:rsid w:val="00380CA5"/>
    <w:rsid w:val="00380D8B"/>
    <w:rsid w:val="003812CD"/>
    <w:rsid w:val="00381ADA"/>
    <w:rsid w:val="0038233A"/>
    <w:rsid w:val="003827C5"/>
    <w:rsid w:val="003827DF"/>
    <w:rsid w:val="0038297B"/>
    <w:rsid w:val="00382BB1"/>
    <w:rsid w:val="003835DF"/>
    <w:rsid w:val="003837F3"/>
    <w:rsid w:val="00383F1F"/>
    <w:rsid w:val="00384D7D"/>
    <w:rsid w:val="00385728"/>
    <w:rsid w:val="00385774"/>
    <w:rsid w:val="00385D10"/>
    <w:rsid w:val="0038613F"/>
    <w:rsid w:val="00386182"/>
    <w:rsid w:val="003862D3"/>
    <w:rsid w:val="00387041"/>
    <w:rsid w:val="00387609"/>
    <w:rsid w:val="0038782E"/>
    <w:rsid w:val="00387C63"/>
    <w:rsid w:val="003902C8"/>
    <w:rsid w:val="003904DF"/>
    <w:rsid w:val="0039064F"/>
    <w:rsid w:val="0039090F"/>
    <w:rsid w:val="00390DED"/>
    <w:rsid w:val="00390ECD"/>
    <w:rsid w:val="00392217"/>
    <w:rsid w:val="00392626"/>
    <w:rsid w:val="00394CE1"/>
    <w:rsid w:val="00394CF7"/>
    <w:rsid w:val="00395098"/>
    <w:rsid w:val="003951E8"/>
    <w:rsid w:val="00395D56"/>
    <w:rsid w:val="0039605A"/>
    <w:rsid w:val="003962BE"/>
    <w:rsid w:val="0039741B"/>
    <w:rsid w:val="00397719"/>
    <w:rsid w:val="0039775B"/>
    <w:rsid w:val="003A0B42"/>
    <w:rsid w:val="003A0FC8"/>
    <w:rsid w:val="003A116E"/>
    <w:rsid w:val="003A1378"/>
    <w:rsid w:val="003A2341"/>
    <w:rsid w:val="003A2E37"/>
    <w:rsid w:val="003A34FA"/>
    <w:rsid w:val="003A3781"/>
    <w:rsid w:val="003A39FF"/>
    <w:rsid w:val="003A4E1D"/>
    <w:rsid w:val="003A4EFE"/>
    <w:rsid w:val="003A501A"/>
    <w:rsid w:val="003A5E88"/>
    <w:rsid w:val="003A6165"/>
    <w:rsid w:val="003A6397"/>
    <w:rsid w:val="003A6CD4"/>
    <w:rsid w:val="003A7550"/>
    <w:rsid w:val="003A75A0"/>
    <w:rsid w:val="003A7DB1"/>
    <w:rsid w:val="003B04BE"/>
    <w:rsid w:val="003B0953"/>
    <w:rsid w:val="003B11DD"/>
    <w:rsid w:val="003B126F"/>
    <w:rsid w:val="003B15C9"/>
    <w:rsid w:val="003B2B42"/>
    <w:rsid w:val="003B378F"/>
    <w:rsid w:val="003B38B2"/>
    <w:rsid w:val="003B393A"/>
    <w:rsid w:val="003B3E5E"/>
    <w:rsid w:val="003B4A00"/>
    <w:rsid w:val="003B5195"/>
    <w:rsid w:val="003B52A1"/>
    <w:rsid w:val="003B53B2"/>
    <w:rsid w:val="003B5977"/>
    <w:rsid w:val="003B5F5D"/>
    <w:rsid w:val="003B6047"/>
    <w:rsid w:val="003B60DB"/>
    <w:rsid w:val="003B621F"/>
    <w:rsid w:val="003B62D1"/>
    <w:rsid w:val="003B63D6"/>
    <w:rsid w:val="003B7ECE"/>
    <w:rsid w:val="003C0467"/>
    <w:rsid w:val="003C10F7"/>
    <w:rsid w:val="003C13A6"/>
    <w:rsid w:val="003C1D55"/>
    <w:rsid w:val="003C1DE4"/>
    <w:rsid w:val="003C2033"/>
    <w:rsid w:val="003C256C"/>
    <w:rsid w:val="003C270D"/>
    <w:rsid w:val="003C2727"/>
    <w:rsid w:val="003C2BCD"/>
    <w:rsid w:val="003C340B"/>
    <w:rsid w:val="003C34EF"/>
    <w:rsid w:val="003C58D8"/>
    <w:rsid w:val="003C5DE2"/>
    <w:rsid w:val="003C620A"/>
    <w:rsid w:val="003C7722"/>
    <w:rsid w:val="003D1B1A"/>
    <w:rsid w:val="003D2F6A"/>
    <w:rsid w:val="003D300B"/>
    <w:rsid w:val="003D34C1"/>
    <w:rsid w:val="003D35F3"/>
    <w:rsid w:val="003D40FD"/>
    <w:rsid w:val="003D53F7"/>
    <w:rsid w:val="003D5453"/>
    <w:rsid w:val="003D5EA4"/>
    <w:rsid w:val="003D65E0"/>
    <w:rsid w:val="003D6D5B"/>
    <w:rsid w:val="003D7426"/>
    <w:rsid w:val="003D770C"/>
    <w:rsid w:val="003E0530"/>
    <w:rsid w:val="003E15C3"/>
    <w:rsid w:val="003E16FC"/>
    <w:rsid w:val="003E2017"/>
    <w:rsid w:val="003E2DA4"/>
    <w:rsid w:val="003E3333"/>
    <w:rsid w:val="003E37F0"/>
    <w:rsid w:val="003E382A"/>
    <w:rsid w:val="003E4C26"/>
    <w:rsid w:val="003E4D08"/>
    <w:rsid w:val="003E5236"/>
    <w:rsid w:val="003E5540"/>
    <w:rsid w:val="003E5895"/>
    <w:rsid w:val="003E6999"/>
    <w:rsid w:val="003E6D31"/>
    <w:rsid w:val="003F0FE8"/>
    <w:rsid w:val="003F11F4"/>
    <w:rsid w:val="003F156E"/>
    <w:rsid w:val="003F1582"/>
    <w:rsid w:val="003F1A46"/>
    <w:rsid w:val="003F1B1E"/>
    <w:rsid w:val="003F1BE7"/>
    <w:rsid w:val="003F1C4E"/>
    <w:rsid w:val="003F203B"/>
    <w:rsid w:val="003F36FB"/>
    <w:rsid w:val="003F37AB"/>
    <w:rsid w:val="003F3905"/>
    <w:rsid w:val="003F3E2D"/>
    <w:rsid w:val="003F43CB"/>
    <w:rsid w:val="003F4FBB"/>
    <w:rsid w:val="003F5675"/>
    <w:rsid w:val="003F5AD9"/>
    <w:rsid w:val="003F70CA"/>
    <w:rsid w:val="003F7874"/>
    <w:rsid w:val="003F79AF"/>
    <w:rsid w:val="0040028D"/>
    <w:rsid w:val="0040062A"/>
    <w:rsid w:val="00401011"/>
    <w:rsid w:val="00401574"/>
    <w:rsid w:val="00401B68"/>
    <w:rsid w:val="00401B99"/>
    <w:rsid w:val="004037A2"/>
    <w:rsid w:val="00404657"/>
    <w:rsid w:val="00404DB7"/>
    <w:rsid w:val="00404FAC"/>
    <w:rsid w:val="0040522F"/>
    <w:rsid w:val="00405312"/>
    <w:rsid w:val="00405A36"/>
    <w:rsid w:val="00405C8B"/>
    <w:rsid w:val="00405DDE"/>
    <w:rsid w:val="00405E93"/>
    <w:rsid w:val="00406172"/>
    <w:rsid w:val="00406A4D"/>
    <w:rsid w:val="00407451"/>
    <w:rsid w:val="0041004C"/>
    <w:rsid w:val="00410860"/>
    <w:rsid w:val="00410A4E"/>
    <w:rsid w:val="00410C29"/>
    <w:rsid w:val="00410EF5"/>
    <w:rsid w:val="004110CC"/>
    <w:rsid w:val="00411A4D"/>
    <w:rsid w:val="00411BA9"/>
    <w:rsid w:val="00411C1A"/>
    <w:rsid w:val="004120ED"/>
    <w:rsid w:val="004121FD"/>
    <w:rsid w:val="0041235C"/>
    <w:rsid w:val="00412FD1"/>
    <w:rsid w:val="004132AF"/>
    <w:rsid w:val="004134EE"/>
    <w:rsid w:val="00413542"/>
    <w:rsid w:val="00413831"/>
    <w:rsid w:val="00413955"/>
    <w:rsid w:val="00414125"/>
    <w:rsid w:val="00414E0D"/>
    <w:rsid w:val="00415D16"/>
    <w:rsid w:val="00417984"/>
    <w:rsid w:val="00417A62"/>
    <w:rsid w:val="00417F38"/>
    <w:rsid w:val="00420354"/>
    <w:rsid w:val="00420463"/>
    <w:rsid w:val="00420BA4"/>
    <w:rsid w:val="00421128"/>
    <w:rsid w:val="00421AD5"/>
    <w:rsid w:val="00422037"/>
    <w:rsid w:val="00422D1B"/>
    <w:rsid w:val="00422E66"/>
    <w:rsid w:val="00423268"/>
    <w:rsid w:val="004236BA"/>
    <w:rsid w:val="00424F53"/>
    <w:rsid w:val="004255F5"/>
    <w:rsid w:val="00425C2C"/>
    <w:rsid w:val="0042628A"/>
    <w:rsid w:val="004268E9"/>
    <w:rsid w:val="00426A35"/>
    <w:rsid w:val="00426AC0"/>
    <w:rsid w:val="00426D0F"/>
    <w:rsid w:val="00426D3F"/>
    <w:rsid w:val="00427B98"/>
    <w:rsid w:val="0043000E"/>
    <w:rsid w:val="00432EDE"/>
    <w:rsid w:val="0043410D"/>
    <w:rsid w:val="004342B1"/>
    <w:rsid w:val="00434313"/>
    <w:rsid w:val="00435350"/>
    <w:rsid w:val="00436559"/>
    <w:rsid w:val="00436FB2"/>
    <w:rsid w:val="00437A7B"/>
    <w:rsid w:val="00440F3B"/>
    <w:rsid w:val="0044127A"/>
    <w:rsid w:val="00441678"/>
    <w:rsid w:val="00441681"/>
    <w:rsid w:val="00441B71"/>
    <w:rsid w:val="00441CDB"/>
    <w:rsid w:val="00441E8D"/>
    <w:rsid w:val="00442023"/>
    <w:rsid w:val="00442EEC"/>
    <w:rsid w:val="00443B50"/>
    <w:rsid w:val="00444052"/>
    <w:rsid w:val="00444A8B"/>
    <w:rsid w:val="00444BD2"/>
    <w:rsid w:val="00444CB9"/>
    <w:rsid w:val="00444FF2"/>
    <w:rsid w:val="00445082"/>
    <w:rsid w:val="0044567C"/>
    <w:rsid w:val="00445B68"/>
    <w:rsid w:val="00445E24"/>
    <w:rsid w:val="00446A1A"/>
    <w:rsid w:val="0044705C"/>
    <w:rsid w:val="004472DB"/>
    <w:rsid w:val="00447748"/>
    <w:rsid w:val="004479F3"/>
    <w:rsid w:val="00447B91"/>
    <w:rsid w:val="00447CB9"/>
    <w:rsid w:val="004505FA"/>
    <w:rsid w:val="00450791"/>
    <w:rsid w:val="00450C37"/>
    <w:rsid w:val="0045100C"/>
    <w:rsid w:val="004510C2"/>
    <w:rsid w:val="00451470"/>
    <w:rsid w:val="0045161A"/>
    <w:rsid w:val="00451967"/>
    <w:rsid w:val="00451A97"/>
    <w:rsid w:val="00451CCA"/>
    <w:rsid w:val="0045288A"/>
    <w:rsid w:val="00453017"/>
    <w:rsid w:val="0045339B"/>
    <w:rsid w:val="0045418C"/>
    <w:rsid w:val="004544CD"/>
    <w:rsid w:val="00454552"/>
    <w:rsid w:val="00454B41"/>
    <w:rsid w:val="0045511C"/>
    <w:rsid w:val="00455230"/>
    <w:rsid w:val="00455CCE"/>
    <w:rsid w:val="00455F64"/>
    <w:rsid w:val="00456486"/>
    <w:rsid w:val="00456523"/>
    <w:rsid w:val="004566FF"/>
    <w:rsid w:val="00456840"/>
    <w:rsid w:val="00457103"/>
    <w:rsid w:val="004571D4"/>
    <w:rsid w:val="00460283"/>
    <w:rsid w:val="004602A5"/>
    <w:rsid w:val="00460C9E"/>
    <w:rsid w:val="00461193"/>
    <w:rsid w:val="004622D5"/>
    <w:rsid w:val="004624B9"/>
    <w:rsid w:val="00464190"/>
    <w:rsid w:val="00464A80"/>
    <w:rsid w:val="00464F18"/>
    <w:rsid w:val="004657C6"/>
    <w:rsid w:val="004657CA"/>
    <w:rsid w:val="004668F6"/>
    <w:rsid w:val="00470556"/>
    <w:rsid w:val="00472026"/>
    <w:rsid w:val="004731C8"/>
    <w:rsid w:val="00473B3A"/>
    <w:rsid w:val="0047424B"/>
    <w:rsid w:val="00474253"/>
    <w:rsid w:val="00474A93"/>
    <w:rsid w:val="00474D13"/>
    <w:rsid w:val="00475897"/>
    <w:rsid w:val="00475BBB"/>
    <w:rsid w:val="00475DBC"/>
    <w:rsid w:val="00475FED"/>
    <w:rsid w:val="004761E9"/>
    <w:rsid w:val="004765F7"/>
    <w:rsid w:val="00476777"/>
    <w:rsid w:val="00476892"/>
    <w:rsid w:val="00476D94"/>
    <w:rsid w:val="00477BE8"/>
    <w:rsid w:val="0048010C"/>
    <w:rsid w:val="0048063B"/>
    <w:rsid w:val="004808C8"/>
    <w:rsid w:val="0048147F"/>
    <w:rsid w:val="00481D1A"/>
    <w:rsid w:val="004833F2"/>
    <w:rsid w:val="00483E2E"/>
    <w:rsid w:val="00484646"/>
    <w:rsid w:val="00484DCB"/>
    <w:rsid w:val="00484EDB"/>
    <w:rsid w:val="00484FCA"/>
    <w:rsid w:val="00485BB9"/>
    <w:rsid w:val="00485E35"/>
    <w:rsid w:val="004863B8"/>
    <w:rsid w:val="0048749C"/>
    <w:rsid w:val="00487564"/>
    <w:rsid w:val="00487AE1"/>
    <w:rsid w:val="00487DB9"/>
    <w:rsid w:val="00490139"/>
    <w:rsid w:val="0049074E"/>
    <w:rsid w:val="00491536"/>
    <w:rsid w:val="004923AF"/>
    <w:rsid w:val="004927C2"/>
    <w:rsid w:val="00493402"/>
    <w:rsid w:val="004937F8"/>
    <w:rsid w:val="00493C09"/>
    <w:rsid w:val="0049427D"/>
    <w:rsid w:val="00494393"/>
    <w:rsid w:val="004948EF"/>
    <w:rsid w:val="0049581D"/>
    <w:rsid w:val="00495C36"/>
    <w:rsid w:val="00495D08"/>
    <w:rsid w:val="00496D1A"/>
    <w:rsid w:val="0049746E"/>
    <w:rsid w:val="004974CB"/>
    <w:rsid w:val="004976A1"/>
    <w:rsid w:val="00497F47"/>
    <w:rsid w:val="004A0702"/>
    <w:rsid w:val="004A0997"/>
    <w:rsid w:val="004A0ADA"/>
    <w:rsid w:val="004A1D84"/>
    <w:rsid w:val="004A1FF0"/>
    <w:rsid w:val="004A2436"/>
    <w:rsid w:val="004A24A6"/>
    <w:rsid w:val="004A253F"/>
    <w:rsid w:val="004A2969"/>
    <w:rsid w:val="004A32E3"/>
    <w:rsid w:val="004A3EE1"/>
    <w:rsid w:val="004A5198"/>
    <w:rsid w:val="004A53BD"/>
    <w:rsid w:val="004A5458"/>
    <w:rsid w:val="004A572D"/>
    <w:rsid w:val="004A6418"/>
    <w:rsid w:val="004A6D29"/>
    <w:rsid w:val="004A6ECA"/>
    <w:rsid w:val="004A6F20"/>
    <w:rsid w:val="004A6F86"/>
    <w:rsid w:val="004A7144"/>
    <w:rsid w:val="004A716B"/>
    <w:rsid w:val="004A7CB3"/>
    <w:rsid w:val="004A7D5B"/>
    <w:rsid w:val="004B0C4A"/>
    <w:rsid w:val="004B1722"/>
    <w:rsid w:val="004B18F1"/>
    <w:rsid w:val="004B29BA"/>
    <w:rsid w:val="004B3A2C"/>
    <w:rsid w:val="004B3DB8"/>
    <w:rsid w:val="004B4746"/>
    <w:rsid w:val="004B4ACA"/>
    <w:rsid w:val="004B5016"/>
    <w:rsid w:val="004B5D6C"/>
    <w:rsid w:val="004B63D2"/>
    <w:rsid w:val="004B65E6"/>
    <w:rsid w:val="004B6BC4"/>
    <w:rsid w:val="004B6CC3"/>
    <w:rsid w:val="004B6F1C"/>
    <w:rsid w:val="004B788F"/>
    <w:rsid w:val="004B78AE"/>
    <w:rsid w:val="004B7ABD"/>
    <w:rsid w:val="004B7BD7"/>
    <w:rsid w:val="004C06EA"/>
    <w:rsid w:val="004C1010"/>
    <w:rsid w:val="004C279D"/>
    <w:rsid w:val="004C3542"/>
    <w:rsid w:val="004C3D3A"/>
    <w:rsid w:val="004C3E0C"/>
    <w:rsid w:val="004C4728"/>
    <w:rsid w:val="004C4B61"/>
    <w:rsid w:val="004C4E1D"/>
    <w:rsid w:val="004C51D6"/>
    <w:rsid w:val="004C5276"/>
    <w:rsid w:val="004C57AF"/>
    <w:rsid w:val="004C5B75"/>
    <w:rsid w:val="004C6299"/>
    <w:rsid w:val="004C62F5"/>
    <w:rsid w:val="004C6597"/>
    <w:rsid w:val="004C68F5"/>
    <w:rsid w:val="004C70EE"/>
    <w:rsid w:val="004C7753"/>
    <w:rsid w:val="004C7847"/>
    <w:rsid w:val="004C7995"/>
    <w:rsid w:val="004C7D16"/>
    <w:rsid w:val="004D00B2"/>
    <w:rsid w:val="004D132A"/>
    <w:rsid w:val="004D2387"/>
    <w:rsid w:val="004D2BD1"/>
    <w:rsid w:val="004D33C5"/>
    <w:rsid w:val="004D359E"/>
    <w:rsid w:val="004D3E5E"/>
    <w:rsid w:val="004D4023"/>
    <w:rsid w:val="004D40CF"/>
    <w:rsid w:val="004D52BE"/>
    <w:rsid w:val="004D5621"/>
    <w:rsid w:val="004D58B9"/>
    <w:rsid w:val="004D5E1A"/>
    <w:rsid w:val="004D628E"/>
    <w:rsid w:val="004D665B"/>
    <w:rsid w:val="004D69B5"/>
    <w:rsid w:val="004D6A87"/>
    <w:rsid w:val="004E0204"/>
    <w:rsid w:val="004E02A2"/>
    <w:rsid w:val="004E0977"/>
    <w:rsid w:val="004E0A9F"/>
    <w:rsid w:val="004E0B53"/>
    <w:rsid w:val="004E0F8E"/>
    <w:rsid w:val="004E1D07"/>
    <w:rsid w:val="004E23C6"/>
    <w:rsid w:val="004E2EA1"/>
    <w:rsid w:val="004E331D"/>
    <w:rsid w:val="004E35EF"/>
    <w:rsid w:val="004E5280"/>
    <w:rsid w:val="004E5426"/>
    <w:rsid w:val="004E5473"/>
    <w:rsid w:val="004E56B3"/>
    <w:rsid w:val="004E641D"/>
    <w:rsid w:val="004E65D4"/>
    <w:rsid w:val="004E6846"/>
    <w:rsid w:val="004E7029"/>
    <w:rsid w:val="004E787D"/>
    <w:rsid w:val="004E7C1E"/>
    <w:rsid w:val="004E7F9C"/>
    <w:rsid w:val="004F0307"/>
    <w:rsid w:val="004F05B0"/>
    <w:rsid w:val="004F0CF5"/>
    <w:rsid w:val="004F0FCF"/>
    <w:rsid w:val="004F1010"/>
    <w:rsid w:val="004F160A"/>
    <w:rsid w:val="004F2651"/>
    <w:rsid w:val="004F322C"/>
    <w:rsid w:val="004F33E5"/>
    <w:rsid w:val="004F3F13"/>
    <w:rsid w:val="004F41E2"/>
    <w:rsid w:val="004F43C7"/>
    <w:rsid w:val="004F54FC"/>
    <w:rsid w:val="004F5848"/>
    <w:rsid w:val="004F5906"/>
    <w:rsid w:val="004F64EE"/>
    <w:rsid w:val="004F6AD5"/>
    <w:rsid w:val="004F6EEF"/>
    <w:rsid w:val="004F73E3"/>
    <w:rsid w:val="004F7957"/>
    <w:rsid w:val="004F7CFA"/>
    <w:rsid w:val="004F7EA1"/>
    <w:rsid w:val="00500B76"/>
    <w:rsid w:val="00502A52"/>
    <w:rsid w:val="00503BCA"/>
    <w:rsid w:val="00503D4D"/>
    <w:rsid w:val="0050473E"/>
    <w:rsid w:val="005050A0"/>
    <w:rsid w:val="00505732"/>
    <w:rsid w:val="005060E1"/>
    <w:rsid w:val="005065E0"/>
    <w:rsid w:val="00506A18"/>
    <w:rsid w:val="00506AD9"/>
    <w:rsid w:val="005102BA"/>
    <w:rsid w:val="0051032C"/>
    <w:rsid w:val="005105A8"/>
    <w:rsid w:val="00510A04"/>
    <w:rsid w:val="00510C57"/>
    <w:rsid w:val="00511198"/>
    <w:rsid w:val="0051161B"/>
    <w:rsid w:val="005118D0"/>
    <w:rsid w:val="00512C99"/>
    <w:rsid w:val="00512FEC"/>
    <w:rsid w:val="00514124"/>
    <w:rsid w:val="0051475B"/>
    <w:rsid w:val="005148D1"/>
    <w:rsid w:val="005153D1"/>
    <w:rsid w:val="0051571B"/>
    <w:rsid w:val="00515C55"/>
    <w:rsid w:val="00515CBD"/>
    <w:rsid w:val="00516DFE"/>
    <w:rsid w:val="00516EA0"/>
    <w:rsid w:val="00517A7C"/>
    <w:rsid w:val="00520000"/>
    <w:rsid w:val="00520A65"/>
    <w:rsid w:val="00520ED9"/>
    <w:rsid w:val="005219FE"/>
    <w:rsid w:val="00521B0C"/>
    <w:rsid w:val="00522183"/>
    <w:rsid w:val="00523C18"/>
    <w:rsid w:val="0052439E"/>
    <w:rsid w:val="00525115"/>
    <w:rsid w:val="005253D2"/>
    <w:rsid w:val="005258BC"/>
    <w:rsid w:val="00525ECD"/>
    <w:rsid w:val="00526213"/>
    <w:rsid w:val="0052639E"/>
    <w:rsid w:val="005265C4"/>
    <w:rsid w:val="005268FF"/>
    <w:rsid w:val="00527A8F"/>
    <w:rsid w:val="00527BFC"/>
    <w:rsid w:val="005305D2"/>
    <w:rsid w:val="0053122D"/>
    <w:rsid w:val="00531AD3"/>
    <w:rsid w:val="00532C91"/>
    <w:rsid w:val="00533A6F"/>
    <w:rsid w:val="005343F9"/>
    <w:rsid w:val="00534DFD"/>
    <w:rsid w:val="00535516"/>
    <w:rsid w:val="00536047"/>
    <w:rsid w:val="005361DE"/>
    <w:rsid w:val="0053647D"/>
    <w:rsid w:val="00537693"/>
    <w:rsid w:val="00537E12"/>
    <w:rsid w:val="005406C9"/>
    <w:rsid w:val="005408D4"/>
    <w:rsid w:val="00540AAE"/>
    <w:rsid w:val="00540BC8"/>
    <w:rsid w:val="00540E44"/>
    <w:rsid w:val="0054161F"/>
    <w:rsid w:val="0054179B"/>
    <w:rsid w:val="00541B66"/>
    <w:rsid w:val="00541FB7"/>
    <w:rsid w:val="005424BA"/>
    <w:rsid w:val="0054296C"/>
    <w:rsid w:val="00542A8A"/>
    <w:rsid w:val="005435C7"/>
    <w:rsid w:val="005443E8"/>
    <w:rsid w:val="00545BA1"/>
    <w:rsid w:val="00545C02"/>
    <w:rsid w:val="00546AB7"/>
    <w:rsid w:val="005476E1"/>
    <w:rsid w:val="00547A31"/>
    <w:rsid w:val="00547FCF"/>
    <w:rsid w:val="005505A4"/>
    <w:rsid w:val="00551036"/>
    <w:rsid w:val="005514D2"/>
    <w:rsid w:val="00552856"/>
    <w:rsid w:val="00552FD2"/>
    <w:rsid w:val="0055468C"/>
    <w:rsid w:val="00555554"/>
    <w:rsid w:val="00555699"/>
    <w:rsid w:val="00556438"/>
    <w:rsid w:val="005566D2"/>
    <w:rsid w:val="0055675A"/>
    <w:rsid w:val="00556EBF"/>
    <w:rsid w:val="00557255"/>
    <w:rsid w:val="00560895"/>
    <w:rsid w:val="00560C9D"/>
    <w:rsid w:val="00560E47"/>
    <w:rsid w:val="00561CF3"/>
    <w:rsid w:val="0056222E"/>
    <w:rsid w:val="005633BD"/>
    <w:rsid w:val="005638AC"/>
    <w:rsid w:val="00563DE8"/>
    <w:rsid w:val="0056458D"/>
    <w:rsid w:val="00564AB9"/>
    <w:rsid w:val="00564D00"/>
    <w:rsid w:val="00565005"/>
    <w:rsid w:val="00565B01"/>
    <w:rsid w:val="00565B64"/>
    <w:rsid w:val="005660B5"/>
    <w:rsid w:val="005665C3"/>
    <w:rsid w:val="005669E3"/>
    <w:rsid w:val="005672BA"/>
    <w:rsid w:val="0056784C"/>
    <w:rsid w:val="00567CB4"/>
    <w:rsid w:val="0057019A"/>
    <w:rsid w:val="005703FD"/>
    <w:rsid w:val="0057082B"/>
    <w:rsid w:val="00570C19"/>
    <w:rsid w:val="005710A7"/>
    <w:rsid w:val="005720E1"/>
    <w:rsid w:val="00572399"/>
    <w:rsid w:val="00572926"/>
    <w:rsid w:val="0057310B"/>
    <w:rsid w:val="00574267"/>
    <w:rsid w:val="00574E62"/>
    <w:rsid w:val="00575184"/>
    <w:rsid w:val="00575961"/>
    <w:rsid w:val="00575A16"/>
    <w:rsid w:val="005766D1"/>
    <w:rsid w:val="005768E2"/>
    <w:rsid w:val="00576DAB"/>
    <w:rsid w:val="005770DD"/>
    <w:rsid w:val="00580506"/>
    <w:rsid w:val="005806BA"/>
    <w:rsid w:val="005807FE"/>
    <w:rsid w:val="0058086A"/>
    <w:rsid w:val="005808F5"/>
    <w:rsid w:val="00580B8B"/>
    <w:rsid w:val="00581947"/>
    <w:rsid w:val="0058294D"/>
    <w:rsid w:val="0058442C"/>
    <w:rsid w:val="005844C9"/>
    <w:rsid w:val="005845A1"/>
    <w:rsid w:val="00584752"/>
    <w:rsid w:val="005851C2"/>
    <w:rsid w:val="005859C9"/>
    <w:rsid w:val="005862BE"/>
    <w:rsid w:val="00587EB8"/>
    <w:rsid w:val="00587EF2"/>
    <w:rsid w:val="005929D7"/>
    <w:rsid w:val="00593DF3"/>
    <w:rsid w:val="00595DF8"/>
    <w:rsid w:val="005960CA"/>
    <w:rsid w:val="00596111"/>
    <w:rsid w:val="00596B25"/>
    <w:rsid w:val="00596B9C"/>
    <w:rsid w:val="0059798D"/>
    <w:rsid w:val="005A0CDA"/>
    <w:rsid w:val="005A1059"/>
    <w:rsid w:val="005A1893"/>
    <w:rsid w:val="005A22E6"/>
    <w:rsid w:val="005A26C1"/>
    <w:rsid w:val="005A27E3"/>
    <w:rsid w:val="005A47E7"/>
    <w:rsid w:val="005A5011"/>
    <w:rsid w:val="005A5B0E"/>
    <w:rsid w:val="005A5BBA"/>
    <w:rsid w:val="005A5CE4"/>
    <w:rsid w:val="005A60F5"/>
    <w:rsid w:val="005A643C"/>
    <w:rsid w:val="005A6A98"/>
    <w:rsid w:val="005A6D2E"/>
    <w:rsid w:val="005B01AF"/>
    <w:rsid w:val="005B27D9"/>
    <w:rsid w:val="005B2B56"/>
    <w:rsid w:val="005B2CC8"/>
    <w:rsid w:val="005B2DF2"/>
    <w:rsid w:val="005B38D1"/>
    <w:rsid w:val="005B4538"/>
    <w:rsid w:val="005B4B46"/>
    <w:rsid w:val="005B6273"/>
    <w:rsid w:val="005B6642"/>
    <w:rsid w:val="005B6E81"/>
    <w:rsid w:val="005B6F2C"/>
    <w:rsid w:val="005B7282"/>
    <w:rsid w:val="005B7294"/>
    <w:rsid w:val="005C003C"/>
    <w:rsid w:val="005C1C32"/>
    <w:rsid w:val="005C21D2"/>
    <w:rsid w:val="005C2510"/>
    <w:rsid w:val="005C26C5"/>
    <w:rsid w:val="005C2799"/>
    <w:rsid w:val="005C2E98"/>
    <w:rsid w:val="005C334D"/>
    <w:rsid w:val="005C5C31"/>
    <w:rsid w:val="005C5E70"/>
    <w:rsid w:val="005C6854"/>
    <w:rsid w:val="005C6995"/>
    <w:rsid w:val="005C6FE7"/>
    <w:rsid w:val="005C76D8"/>
    <w:rsid w:val="005C7CA2"/>
    <w:rsid w:val="005D1241"/>
    <w:rsid w:val="005D171A"/>
    <w:rsid w:val="005D197C"/>
    <w:rsid w:val="005D1A78"/>
    <w:rsid w:val="005D1FE9"/>
    <w:rsid w:val="005D2294"/>
    <w:rsid w:val="005D3302"/>
    <w:rsid w:val="005D34F7"/>
    <w:rsid w:val="005D406D"/>
    <w:rsid w:val="005D52C9"/>
    <w:rsid w:val="005D55E7"/>
    <w:rsid w:val="005D57A1"/>
    <w:rsid w:val="005D6243"/>
    <w:rsid w:val="005D6934"/>
    <w:rsid w:val="005D6D91"/>
    <w:rsid w:val="005D78B9"/>
    <w:rsid w:val="005D7CE8"/>
    <w:rsid w:val="005D7FC4"/>
    <w:rsid w:val="005E01FF"/>
    <w:rsid w:val="005E0B2B"/>
    <w:rsid w:val="005E1482"/>
    <w:rsid w:val="005E1927"/>
    <w:rsid w:val="005E230E"/>
    <w:rsid w:val="005E262E"/>
    <w:rsid w:val="005E486B"/>
    <w:rsid w:val="005E4C8E"/>
    <w:rsid w:val="005E5256"/>
    <w:rsid w:val="005E590B"/>
    <w:rsid w:val="005E62DE"/>
    <w:rsid w:val="005E68F9"/>
    <w:rsid w:val="005E72CF"/>
    <w:rsid w:val="005E7BCE"/>
    <w:rsid w:val="005F0000"/>
    <w:rsid w:val="005F00EE"/>
    <w:rsid w:val="005F1859"/>
    <w:rsid w:val="005F197B"/>
    <w:rsid w:val="005F1ABF"/>
    <w:rsid w:val="005F1CE0"/>
    <w:rsid w:val="005F1D5A"/>
    <w:rsid w:val="005F2B9F"/>
    <w:rsid w:val="005F2D72"/>
    <w:rsid w:val="005F3287"/>
    <w:rsid w:val="005F36E2"/>
    <w:rsid w:val="005F3DCB"/>
    <w:rsid w:val="005F4CC7"/>
    <w:rsid w:val="005F5BF3"/>
    <w:rsid w:val="005F6BB4"/>
    <w:rsid w:val="005F7344"/>
    <w:rsid w:val="005F7358"/>
    <w:rsid w:val="005F7CA8"/>
    <w:rsid w:val="00601386"/>
    <w:rsid w:val="006017BE"/>
    <w:rsid w:val="00601B0D"/>
    <w:rsid w:val="00601BC4"/>
    <w:rsid w:val="00602CEB"/>
    <w:rsid w:val="006033B5"/>
    <w:rsid w:val="00603A1A"/>
    <w:rsid w:val="00603AD1"/>
    <w:rsid w:val="00603C14"/>
    <w:rsid w:val="00605747"/>
    <w:rsid w:val="00606987"/>
    <w:rsid w:val="00606C80"/>
    <w:rsid w:val="006070B3"/>
    <w:rsid w:val="006073F4"/>
    <w:rsid w:val="006076C7"/>
    <w:rsid w:val="00610666"/>
    <w:rsid w:val="0061090C"/>
    <w:rsid w:val="00610B79"/>
    <w:rsid w:val="00610C8C"/>
    <w:rsid w:val="00610D23"/>
    <w:rsid w:val="00610F4B"/>
    <w:rsid w:val="0061144B"/>
    <w:rsid w:val="0061170E"/>
    <w:rsid w:val="00611B5D"/>
    <w:rsid w:val="006125B6"/>
    <w:rsid w:val="00612819"/>
    <w:rsid w:val="00612BAF"/>
    <w:rsid w:val="00612C14"/>
    <w:rsid w:val="006130D7"/>
    <w:rsid w:val="00613350"/>
    <w:rsid w:val="00613447"/>
    <w:rsid w:val="00614FB3"/>
    <w:rsid w:val="00615406"/>
    <w:rsid w:val="006156E2"/>
    <w:rsid w:val="00615D7B"/>
    <w:rsid w:val="00615E12"/>
    <w:rsid w:val="00616D9C"/>
    <w:rsid w:val="00616EC3"/>
    <w:rsid w:val="00617C16"/>
    <w:rsid w:val="006203C4"/>
    <w:rsid w:val="00620D93"/>
    <w:rsid w:val="00621486"/>
    <w:rsid w:val="00621CEB"/>
    <w:rsid w:val="0062200F"/>
    <w:rsid w:val="00622BDD"/>
    <w:rsid w:val="006238E2"/>
    <w:rsid w:val="006240BD"/>
    <w:rsid w:val="0062418D"/>
    <w:rsid w:val="00624570"/>
    <w:rsid w:val="006246C0"/>
    <w:rsid w:val="00624A43"/>
    <w:rsid w:val="00624EE1"/>
    <w:rsid w:val="00624EE9"/>
    <w:rsid w:val="006250F7"/>
    <w:rsid w:val="00625102"/>
    <w:rsid w:val="00625FCF"/>
    <w:rsid w:val="006269F9"/>
    <w:rsid w:val="00627B12"/>
    <w:rsid w:val="00627EFA"/>
    <w:rsid w:val="006301CE"/>
    <w:rsid w:val="006305BD"/>
    <w:rsid w:val="006312F9"/>
    <w:rsid w:val="0063293E"/>
    <w:rsid w:val="0063326F"/>
    <w:rsid w:val="00634429"/>
    <w:rsid w:val="006349BA"/>
    <w:rsid w:val="00634F09"/>
    <w:rsid w:val="00635589"/>
    <w:rsid w:val="006358B0"/>
    <w:rsid w:val="00636194"/>
    <w:rsid w:val="00636859"/>
    <w:rsid w:val="0063691E"/>
    <w:rsid w:val="00640366"/>
    <w:rsid w:val="0064104C"/>
    <w:rsid w:val="006411C0"/>
    <w:rsid w:val="00641938"/>
    <w:rsid w:val="00641DB5"/>
    <w:rsid w:val="00642DD6"/>
    <w:rsid w:val="00643313"/>
    <w:rsid w:val="0064340C"/>
    <w:rsid w:val="00644818"/>
    <w:rsid w:val="0064491A"/>
    <w:rsid w:val="00646739"/>
    <w:rsid w:val="00646C2C"/>
    <w:rsid w:val="00646C74"/>
    <w:rsid w:val="00647090"/>
    <w:rsid w:val="00647616"/>
    <w:rsid w:val="006476CF"/>
    <w:rsid w:val="0064788A"/>
    <w:rsid w:val="0065026D"/>
    <w:rsid w:val="006508FD"/>
    <w:rsid w:val="00650A87"/>
    <w:rsid w:val="00650B14"/>
    <w:rsid w:val="00650B59"/>
    <w:rsid w:val="00650EBB"/>
    <w:rsid w:val="006522E4"/>
    <w:rsid w:val="006524D6"/>
    <w:rsid w:val="00652564"/>
    <w:rsid w:val="0065310B"/>
    <w:rsid w:val="0065336D"/>
    <w:rsid w:val="00654D69"/>
    <w:rsid w:val="00654F00"/>
    <w:rsid w:val="006557C0"/>
    <w:rsid w:val="00655BA1"/>
    <w:rsid w:val="00656CCF"/>
    <w:rsid w:val="00656FF2"/>
    <w:rsid w:val="006575E4"/>
    <w:rsid w:val="00657C61"/>
    <w:rsid w:val="00660F5B"/>
    <w:rsid w:val="006623E4"/>
    <w:rsid w:val="006624BB"/>
    <w:rsid w:val="00662527"/>
    <w:rsid w:val="0066310A"/>
    <w:rsid w:val="00663F91"/>
    <w:rsid w:val="006642F7"/>
    <w:rsid w:val="00664B2C"/>
    <w:rsid w:val="00664C03"/>
    <w:rsid w:val="00664D6C"/>
    <w:rsid w:val="0066559A"/>
    <w:rsid w:val="00665EEB"/>
    <w:rsid w:val="0066664C"/>
    <w:rsid w:val="0066665B"/>
    <w:rsid w:val="0066735F"/>
    <w:rsid w:val="0066770B"/>
    <w:rsid w:val="0066787C"/>
    <w:rsid w:val="0066796A"/>
    <w:rsid w:val="00670854"/>
    <w:rsid w:val="00670C51"/>
    <w:rsid w:val="00670F27"/>
    <w:rsid w:val="006710BA"/>
    <w:rsid w:val="00671263"/>
    <w:rsid w:val="00671796"/>
    <w:rsid w:val="00671A7D"/>
    <w:rsid w:val="00671CCE"/>
    <w:rsid w:val="00672115"/>
    <w:rsid w:val="00673980"/>
    <w:rsid w:val="00673A3A"/>
    <w:rsid w:val="00674805"/>
    <w:rsid w:val="00675314"/>
    <w:rsid w:val="0067538F"/>
    <w:rsid w:val="00675FCE"/>
    <w:rsid w:val="00675FD8"/>
    <w:rsid w:val="00676296"/>
    <w:rsid w:val="006764D9"/>
    <w:rsid w:val="006766C2"/>
    <w:rsid w:val="00676937"/>
    <w:rsid w:val="006807A0"/>
    <w:rsid w:val="00680DFA"/>
    <w:rsid w:val="00681213"/>
    <w:rsid w:val="0068135C"/>
    <w:rsid w:val="00681454"/>
    <w:rsid w:val="00681A4A"/>
    <w:rsid w:val="00682763"/>
    <w:rsid w:val="00682D54"/>
    <w:rsid w:val="0068377D"/>
    <w:rsid w:val="00683BD7"/>
    <w:rsid w:val="00684AF5"/>
    <w:rsid w:val="00684DED"/>
    <w:rsid w:val="006850EC"/>
    <w:rsid w:val="00685213"/>
    <w:rsid w:val="0068521E"/>
    <w:rsid w:val="006855B1"/>
    <w:rsid w:val="006860B6"/>
    <w:rsid w:val="00686950"/>
    <w:rsid w:val="00686B04"/>
    <w:rsid w:val="006900DF"/>
    <w:rsid w:val="006903C7"/>
    <w:rsid w:val="0069268F"/>
    <w:rsid w:val="0069361F"/>
    <w:rsid w:val="0069383F"/>
    <w:rsid w:val="006938EA"/>
    <w:rsid w:val="00695030"/>
    <w:rsid w:val="00695460"/>
    <w:rsid w:val="00695548"/>
    <w:rsid w:val="006957D2"/>
    <w:rsid w:val="00695F48"/>
    <w:rsid w:val="0069641D"/>
    <w:rsid w:val="006965D6"/>
    <w:rsid w:val="00696D20"/>
    <w:rsid w:val="006A039F"/>
    <w:rsid w:val="006A0487"/>
    <w:rsid w:val="006A0529"/>
    <w:rsid w:val="006A08C7"/>
    <w:rsid w:val="006A0DEE"/>
    <w:rsid w:val="006A10B7"/>
    <w:rsid w:val="006A1A16"/>
    <w:rsid w:val="006A217F"/>
    <w:rsid w:val="006A2DB7"/>
    <w:rsid w:val="006A3192"/>
    <w:rsid w:val="006A381C"/>
    <w:rsid w:val="006A392A"/>
    <w:rsid w:val="006A42FE"/>
    <w:rsid w:val="006A44A4"/>
    <w:rsid w:val="006A61B3"/>
    <w:rsid w:val="006A63C6"/>
    <w:rsid w:val="006A66F0"/>
    <w:rsid w:val="006A6751"/>
    <w:rsid w:val="006A6A8E"/>
    <w:rsid w:val="006A7115"/>
    <w:rsid w:val="006A7B4F"/>
    <w:rsid w:val="006B0761"/>
    <w:rsid w:val="006B1AE3"/>
    <w:rsid w:val="006B25D6"/>
    <w:rsid w:val="006B2BA0"/>
    <w:rsid w:val="006B3336"/>
    <w:rsid w:val="006B34E9"/>
    <w:rsid w:val="006B3E22"/>
    <w:rsid w:val="006B4712"/>
    <w:rsid w:val="006B4B61"/>
    <w:rsid w:val="006B5A50"/>
    <w:rsid w:val="006B6A4C"/>
    <w:rsid w:val="006B7091"/>
    <w:rsid w:val="006B7C9B"/>
    <w:rsid w:val="006C0496"/>
    <w:rsid w:val="006C059F"/>
    <w:rsid w:val="006C08E0"/>
    <w:rsid w:val="006C096A"/>
    <w:rsid w:val="006C0E8F"/>
    <w:rsid w:val="006C1C95"/>
    <w:rsid w:val="006C29E5"/>
    <w:rsid w:val="006C2FD3"/>
    <w:rsid w:val="006C335F"/>
    <w:rsid w:val="006C36FE"/>
    <w:rsid w:val="006C3F9B"/>
    <w:rsid w:val="006C419C"/>
    <w:rsid w:val="006C41CA"/>
    <w:rsid w:val="006C4BB2"/>
    <w:rsid w:val="006C4E15"/>
    <w:rsid w:val="006C4FAF"/>
    <w:rsid w:val="006C7AF3"/>
    <w:rsid w:val="006D0624"/>
    <w:rsid w:val="006D072E"/>
    <w:rsid w:val="006D223E"/>
    <w:rsid w:val="006D2574"/>
    <w:rsid w:val="006D39CE"/>
    <w:rsid w:val="006D4018"/>
    <w:rsid w:val="006D42C0"/>
    <w:rsid w:val="006D49EB"/>
    <w:rsid w:val="006D4C17"/>
    <w:rsid w:val="006D4D9B"/>
    <w:rsid w:val="006D4F0B"/>
    <w:rsid w:val="006D5459"/>
    <w:rsid w:val="006D5503"/>
    <w:rsid w:val="006D56F0"/>
    <w:rsid w:val="006D5771"/>
    <w:rsid w:val="006D5C84"/>
    <w:rsid w:val="006D5DE2"/>
    <w:rsid w:val="006D67C2"/>
    <w:rsid w:val="006D688A"/>
    <w:rsid w:val="006D7235"/>
    <w:rsid w:val="006D7BAD"/>
    <w:rsid w:val="006E0C27"/>
    <w:rsid w:val="006E11D1"/>
    <w:rsid w:val="006E31FA"/>
    <w:rsid w:val="006E3B2F"/>
    <w:rsid w:val="006E3D38"/>
    <w:rsid w:val="006E3D86"/>
    <w:rsid w:val="006E40C9"/>
    <w:rsid w:val="006E4466"/>
    <w:rsid w:val="006E4BB4"/>
    <w:rsid w:val="006E52CE"/>
    <w:rsid w:val="006E5DEC"/>
    <w:rsid w:val="006E60D0"/>
    <w:rsid w:val="006E6472"/>
    <w:rsid w:val="006E64B8"/>
    <w:rsid w:val="006E6DD3"/>
    <w:rsid w:val="006E70F4"/>
    <w:rsid w:val="006E7CFA"/>
    <w:rsid w:val="006F015C"/>
    <w:rsid w:val="006F03A4"/>
    <w:rsid w:val="006F043B"/>
    <w:rsid w:val="006F07B5"/>
    <w:rsid w:val="006F0EC8"/>
    <w:rsid w:val="006F1318"/>
    <w:rsid w:val="006F19E2"/>
    <w:rsid w:val="006F2774"/>
    <w:rsid w:val="006F3C29"/>
    <w:rsid w:val="006F3E5D"/>
    <w:rsid w:val="006F3F49"/>
    <w:rsid w:val="006F43BD"/>
    <w:rsid w:val="006F4D01"/>
    <w:rsid w:val="006F7076"/>
    <w:rsid w:val="006F71DA"/>
    <w:rsid w:val="006F7274"/>
    <w:rsid w:val="007012CC"/>
    <w:rsid w:val="007012EC"/>
    <w:rsid w:val="00701A4B"/>
    <w:rsid w:val="00701F60"/>
    <w:rsid w:val="00702028"/>
    <w:rsid w:val="00702181"/>
    <w:rsid w:val="00703AAF"/>
    <w:rsid w:val="00703D74"/>
    <w:rsid w:val="00703F4D"/>
    <w:rsid w:val="00704238"/>
    <w:rsid w:val="007057C8"/>
    <w:rsid w:val="00705997"/>
    <w:rsid w:val="00706159"/>
    <w:rsid w:val="00706310"/>
    <w:rsid w:val="0070664B"/>
    <w:rsid w:val="00706A5E"/>
    <w:rsid w:val="00706C54"/>
    <w:rsid w:val="0071027B"/>
    <w:rsid w:val="00710467"/>
    <w:rsid w:val="007110F5"/>
    <w:rsid w:val="007113B0"/>
    <w:rsid w:val="007118D5"/>
    <w:rsid w:val="00711A70"/>
    <w:rsid w:val="00711AFE"/>
    <w:rsid w:val="00712162"/>
    <w:rsid w:val="00712307"/>
    <w:rsid w:val="00712F43"/>
    <w:rsid w:val="00713933"/>
    <w:rsid w:val="007151A9"/>
    <w:rsid w:val="00716076"/>
    <w:rsid w:val="007167B6"/>
    <w:rsid w:val="00720908"/>
    <w:rsid w:val="0072189A"/>
    <w:rsid w:val="00721C56"/>
    <w:rsid w:val="0072248C"/>
    <w:rsid w:val="00722DD4"/>
    <w:rsid w:val="0072308A"/>
    <w:rsid w:val="00724274"/>
    <w:rsid w:val="007245B6"/>
    <w:rsid w:val="00724776"/>
    <w:rsid w:val="00724B72"/>
    <w:rsid w:val="00724D31"/>
    <w:rsid w:val="007261D2"/>
    <w:rsid w:val="0072771D"/>
    <w:rsid w:val="007306BA"/>
    <w:rsid w:val="00730991"/>
    <w:rsid w:val="00731521"/>
    <w:rsid w:val="00731587"/>
    <w:rsid w:val="00731A8A"/>
    <w:rsid w:val="00732CB9"/>
    <w:rsid w:val="00732E2F"/>
    <w:rsid w:val="00733140"/>
    <w:rsid w:val="0073329D"/>
    <w:rsid w:val="00734D10"/>
    <w:rsid w:val="0073512D"/>
    <w:rsid w:val="007353BA"/>
    <w:rsid w:val="00735B88"/>
    <w:rsid w:val="00735E15"/>
    <w:rsid w:val="0073663B"/>
    <w:rsid w:val="00737203"/>
    <w:rsid w:val="007376A6"/>
    <w:rsid w:val="00737C1E"/>
    <w:rsid w:val="0074116D"/>
    <w:rsid w:val="00741518"/>
    <w:rsid w:val="00741D81"/>
    <w:rsid w:val="00742C57"/>
    <w:rsid w:val="00742E32"/>
    <w:rsid w:val="007435DF"/>
    <w:rsid w:val="0074388C"/>
    <w:rsid w:val="00744776"/>
    <w:rsid w:val="00745932"/>
    <w:rsid w:val="00745A81"/>
    <w:rsid w:val="007470CE"/>
    <w:rsid w:val="00751FE4"/>
    <w:rsid w:val="00752FAA"/>
    <w:rsid w:val="00753630"/>
    <w:rsid w:val="007538C9"/>
    <w:rsid w:val="0075396C"/>
    <w:rsid w:val="00753AD4"/>
    <w:rsid w:val="00753CA5"/>
    <w:rsid w:val="00753DFE"/>
    <w:rsid w:val="00754664"/>
    <w:rsid w:val="00755BBF"/>
    <w:rsid w:val="007566FB"/>
    <w:rsid w:val="00756E83"/>
    <w:rsid w:val="00756FB8"/>
    <w:rsid w:val="0075770E"/>
    <w:rsid w:val="007602DF"/>
    <w:rsid w:val="0076033E"/>
    <w:rsid w:val="00760952"/>
    <w:rsid w:val="00760C26"/>
    <w:rsid w:val="0076163A"/>
    <w:rsid w:val="00761B51"/>
    <w:rsid w:val="00762D22"/>
    <w:rsid w:val="00763078"/>
    <w:rsid w:val="00763C63"/>
    <w:rsid w:val="00763E60"/>
    <w:rsid w:val="0076508F"/>
    <w:rsid w:val="00765540"/>
    <w:rsid w:val="00765DCD"/>
    <w:rsid w:val="00765F0E"/>
    <w:rsid w:val="00765F61"/>
    <w:rsid w:val="00766A34"/>
    <w:rsid w:val="007703E9"/>
    <w:rsid w:val="00771138"/>
    <w:rsid w:val="00771614"/>
    <w:rsid w:val="007716ED"/>
    <w:rsid w:val="00771778"/>
    <w:rsid w:val="00771910"/>
    <w:rsid w:val="00772512"/>
    <w:rsid w:val="007729AB"/>
    <w:rsid w:val="007735AA"/>
    <w:rsid w:val="00773935"/>
    <w:rsid w:val="00774E18"/>
    <w:rsid w:val="00775045"/>
    <w:rsid w:val="00775587"/>
    <w:rsid w:val="00775A42"/>
    <w:rsid w:val="00776343"/>
    <w:rsid w:val="00777500"/>
    <w:rsid w:val="00780867"/>
    <w:rsid w:val="0078094F"/>
    <w:rsid w:val="0078127A"/>
    <w:rsid w:val="00781844"/>
    <w:rsid w:val="00781884"/>
    <w:rsid w:val="00781EE6"/>
    <w:rsid w:val="007820AF"/>
    <w:rsid w:val="007822BF"/>
    <w:rsid w:val="007827D0"/>
    <w:rsid w:val="00782E28"/>
    <w:rsid w:val="007833B6"/>
    <w:rsid w:val="007834D0"/>
    <w:rsid w:val="007844C7"/>
    <w:rsid w:val="007848D4"/>
    <w:rsid w:val="00784B8D"/>
    <w:rsid w:val="00784D1A"/>
    <w:rsid w:val="00785FAD"/>
    <w:rsid w:val="00786421"/>
    <w:rsid w:val="00786F7F"/>
    <w:rsid w:val="00787D18"/>
    <w:rsid w:val="00787E14"/>
    <w:rsid w:val="0079014D"/>
    <w:rsid w:val="007902CC"/>
    <w:rsid w:val="007905F4"/>
    <w:rsid w:val="00791117"/>
    <w:rsid w:val="007911C2"/>
    <w:rsid w:val="0079125F"/>
    <w:rsid w:val="00791A9C"/>
    <w:rsid w:val="00791B61"/>
    <w:rsid w:val="0079202E"/>
    <w:rsid w:val="007926FD"/>
    <w:rsid w:val="00792955"/>
    <w:rsid w:val="00793181"/>
    <w:rsid w:val="0079328C"/>
    <w:rsid w:val="007933F6"/>
    <w:rsid w:val="007936AD"/>
    <w:rsid w:val="00793937"/>
    <w:rsid w:val="0079399C"/>
    <w:rsid w:val="00793EF0"/>
    <w:rsid w:val="007946B8"/>
    <w:rsid w:val="00796BC0"/>
    <w:rsid w:val="00797AE1"/>
    <w:rsid w:val="007A0DBD"/>
    <w:rsid w:val="007A1C50"/>
    <w:rsid w:val="007A2333"/>
    <w:rsid w:val="007A2429"/>
    <w:rsid w:val="007A2672"/>
    <w:rsid w:val="007A277A"/>
    <w:rsid w:val="007A2A6C"/>
    <w:rsid w:val="007A32A9"/>
    <w:rsid w:val="007A36BF"/>
    <w:rsid w:val="007A36EB"/>
    <w:rsid w:val="007A485E"/>
    <w:rsid w:val="007A4E0B"/>
    <w:rsid w:val="007A5D6A"/>
    <w:rsid w:val="007B17D6"/>
    <w:rsid w:val="007B1994"/>
    <w:rsid w:val="007B1A4A"/>
    <w:rsid w:val="007B25F6"/>
    <w:rsid w:val="007B2AEB"/>
    <w:rsid w:val="007B3F13"/>
    <w:rsid w:val="007B4B2A"/>
    <w:rsid w:val="007B5076"/>
    <w:rsid w:val="007B52FA"/>
    <w:rsid w:val="007B5895"/>
    <w:rsid w:val="007B634D"/>
    <w:rsid w:val="007B6400"/>
    <w:rsid w:val="007B64AF"/>
    <w:rsid w:val="007B68A3"/>
    <w:rsid w:val="007B6C44"/>
    <w:rsid w:val="007B791C"/>
    <w:rsid w:val="007B7A44"/>
    <w:rsid w:val="007B7AAB"/>
    <w:rsid w:val="007B7AD1"/>
    <w:rsid w:val="007C02F4"/>
    <w:rsid w:val="007C0A3E"/>
    <w:rsid w:val="007C0C3E"/>
    <w:rsid w:val="007C0EB8"/>
    <w:rsid w:val="007C245E"/>
    <w:rsid w:val="007C25B4"/>
    <w:rsid w:val="007C2DC5"/>
    <w:rsid w:val="007C2FFB"/>
    <w:rsid w:val="007C3722"/>
    <w:rsid w:val="007C4613"/>
    <w:rsid w:val="007C49AF"/>
    <w:rsid w:val="007C5ADA"/>
    <w:rsid w:val="007C60F8"/>
    <w:rsid w:val="007C73C1"/>
    <w:rsid w:val="007C768A"/>
    <w:rsid w:val="007D0043"/>
    <w:rsid w:val="007D0163"/>
    <w:rsid w:val="007D0195"/>
    <w:rsid w:val="007D02DA"/>
    <w:rsid w:val="007D03F9"/>
    <w:rsid w:val="007D0A66"/>
    <w:rsid w:val="007D0DFD"/>
    <w:rsid w:val="007D0FC8"/>
    <w:rsid w:val="007D123E"/>
    <w:rsid w:val="007D17F9"/>
    <w:rsid w:val="007D1E3A"/>
    <w:rsid w:val="007D2189"/>
    <w:rsid w:val="007D22BA"/>
    <w:rsid w:val="007D2712"/>
    <w:rsid w:val="007D2D73"/>
    <w:rsid w:val="007D2F22"/>
    <w:rsid w:val="007D3079"/>
    <w:rsid w:val="007D44B9"/>
    <w:rsid w:val="007D4747"/>
    <w:rsid w:val="007D48C4"/>
    <w:rsid w:val="007D4DE7"/>
    <w:rsid w:val="007D4EA4"/>
    <w:rsid w:val="007D521C"/>
    <w:rsid w:val="007D5956"/>
    <w:rsid w:val="007D6035"/>
    <w:rsid w:val="007D689C"/>
    <w:rsid w:val="007D6B33"/>
    <w:rsid w:val="007D7601"/>
    <w:rsid w:val="007E0401"/>
    <w:rsid w:val="007E05E1"/>
    <w:rsid w:val="007E1537"/>
    <w:rsid w:val="007E1D69"/>
    <w:rsid w:val="007E21AF"/>
    <w:rsid w:val="007E25B2"/>
    <w:rsid w:val="007E2DF9"/>
    <w:rsid w:val="007E2E9F"/>
    <w:rsid w:val="007E3806"/>
    <w:rsid w:val="007E382A"/>
    <w:rsid w:val="007E3E3D"/>
    <w:rsid w:val="007E4146"/>
    <w:rsid w:val="007E42C0"/>
    <w:rsid w:val="007E522F"/>
    <w:rsid w:val="007E53F0"/>
    <w:rsid w:val="007E56C6"/>
    <w:rsid w:val="007E6279"/>
    <w:rsid w:val="007E631C"/>
    <w:rsid w:val="007E6AEB"/>
    <w:rsid w:val="007E6AEF"/>
    <w:rsid w:val="007E6B26"/>
    <w:rsid w:val="007E7DD8"/>
    <w:rsid w:val="007F01D9"/>
    <w:rsid w:val="007F11CD"/>
    <w:rsid w:val="007F176B"/>
    <w:rsid w:val="007F1AE4"/>
    <w:rsid w:val="007F22E8"/>
    <w:rsid w:val="007F2391"/>
    <w:rsid w:val="007F28DA"/>
    <w:rsid w:val="007F2908"/>
    <w:rsid w:val="007F2C0A"/>
    <w:rsid w:val="007F2D89"/>
    <w:rsid w:val="007F348A"/>
    <w:rsid w:val="007F39E1"/>
    <w:rsid w:val="007F5224"/>
    <w:rsid w:val="007F5DD7"/>
    <w:rsid w:val="007F61E2"/>
    <w:rsid w:val="007F6415"/>
    <w:rsid w:val="007F7729"/>
    <w:rsid w:val="007F7CD8"/>
    <w:rsid w:val="007F7D63"/>
    <w:rsid w:val="008000B0"/>
    <w:rsid w:val="008009F5"/>
    <w:rsid w:val="00801069"/>
    <w:rsid w:val="0080110A"/>
    <w:rsid w:val="00801636"/>
    <w:rsid w:val="00802050"/>
    <w:rsid w:val="00802B83"/>
    <w:rsid w:val="008030DE"/>
    <w:rsid w:val="00803274"/>
    <w:rsid w:val="0080372F"/>
    <w:rsid w:val="00803BF7"/>
    <w:rsid w:val="00804244"/>
    <w:rsid w:val="00804693"/>
    <w:rsid w:val="00804E3C"/>
    <w:rsid w:val="00805612"/>
    <w:rsid w:val="00805F6B"/>
    <w:rsid w:val="00806809"/>
    <w:rsid w:val="008107DF"/>
    <w:rsid w:val="00811B1F"/>
    <w:rsid w:val="00812C8B"/>
    <w:rsid w:val="00813376"/>
    <w:rsid w:val="00813ABD"/>
    <w:rsid w:val="00814095"/>
    <w:rsid w:val="008144C8"/>
    <w:rsid w:val="00814ACF"/>
    <w:rsid w:val="00815B48"/>
    <w:rsid w:val="00815B7E"/>
    <w:rsid w:val="00815DD1"/>
    <w:rsid w:val="00815E22"/>
    <w:rsid w:val="0081634C"/>
    <w:rsid w:val="0081665A"/>
    <w:rsid w:val="008169FD"/>
    <w:rsid w:val="00816C33"/>
    <w:rsid w:val="00816D20"/>
    <w:rsid w:val="00817806"/>
    <w:rsid w:val="00817D79"/>
    <w:rsid w:val="008203A0"/>
    <w:rsid w:val="008208A9"/>
    <w:rsid w:val="008208F7"/>
    <w:rsid w:val="00820995"/>
    <w:rsid w:val="00820E76"/>
    <w:rsid w:val="008215E4"/>
    <w:rsid w:val="008217D9"/>
    <w:rsid w:val="00821F20"/>
    <w:rsid w:val="0082208C"/>
    <w:rsid w:val="00822556"/>
    <w:rsid w:val="0082256B"/>
    <w:rsid w:val="008234AA"/>
    <w:rsid w:val="008239E0"/>
    <w:rsid w:val="00825250"/>
    <w:rsid w:val="008253ED"/>
    <w:rsid w:val="00825F40"/>
    <w:rsid w:val="0082624F"/>
    <w:rsid w:val="008274D9"/>
    <w:rsid w:val="00827AEC"/>
    <w:rsid w:val="00830324"/>
    <w:rsid w:val="00830C50"/>
    <w:rsid w:val="00830C82"/>
    <w:rsid w:val="00832998"/>
    <w:rsid w:val="00832FF2"/>
    <w:rsid w:val="0083346B"/>
    <w:rsid w:val="00833480"/>
    <w:rsid w:val="008337BB"/>
    <w:rsid w:val="00833875"/>
    <w:rsid w:val="00833AC1"/>
    <w:rsid w:val="0083437B"/>
    <w:rsid w:val="0083443F"/>
    <w:rsid w:val="00834B2B"/>
    <w:rsid w:val="00834B7A"/>
    <w:rsid w:val="008357E7"/>
    <w:rsid w:val="0083605E"/>
    <w:rsid w:val="00836CE6"/>
    <w:rsid w:val="00836E08"/>
    <w:rsid w:val="00837166"/>
    <w:rsid w:val="00837DB5"/>
    <w:rsid w:val="00841D08"/>
    <w:rsid w:val="00841D8A"/>
    <w:rsid w:val="00841F3E"/>
    <w:rsid w:val="008427D5"/>
    <w:rsid w:val="00842B07"/>
    <w:rsid w:val="00842BB3"/>
    <w:rsid w:val="00842C55"/>
    <w:rsid w:val="00843CC0"/>
    <w:rsid w:val="008447B1"/>
    <w:rsid w:val="00844849"/>
    <w:rsid w:val="00844C2E"/>
    <w:rsid w:val="00844EDD"/>
    <w:rsid w:val="008452CA"/>
    <w:rsid w:val="00845DD8"/>
    <w:rsid w:val="00847926"/>
    <w:rsid w:val="00847A42"/>
    <w:rsid w:val="00850CC2"/>
    <w:rsid w:val="00850FF1"/>
    <w:rsid w:val="00851443"/>
    <w:rsid w:val="008524EB"/>
    <w:rsid w:val="008527C0"/>
    <w:rsid w:val="0085293C"/>
    <w:rsid w:val="00852A23"/>
    <w:rsid w:val="0085343D"/>
    <w:rsid w:val="008538D3"/>
    <w:rsid w:val="00854185"/>
    <w:rsid w:val="00854590"/>
    <w:rsid w:val="008547CA"/>
    <w:rsid w:val="008552E7"/>
    <w:rsid w:val="00855A5E"/>
    <w:rsid w:val="00855DF9"/>
    <w:rsid w:val="0085661F"/>
    <w:rsid w:val="0085710F"/>
    <w:rsid w:val="00857974"/>
    <w:rsid w:val="00857C0F"/>
    <w:rsid w:val="00857ED9"/>
    <w:rsid w:val="00861579"/>
    <w:rsid w:val="0086167D"/>
    <w:rsid w:val="00861DB4"/>
    <w:rsid w:val="00862F3C"/>
    <w:rsid w:val="00863318"/>
    <w:rsid w:val="008637F7"/>
    <w:rsid w:val="008639EF"/>
    <w:rsid w:val="00863AD1"/>
    <w:rsid w:val="00863B51"/>
    <w:rsid w:val="00863BF8"/>
    <w:rsid w:val="00864A2F"/>
    <w:rsid w:val="0086561D"/>
    <w:rsid w:val="00865E7D"/>
    <w:rsid w:val="0086625C"/>
    <w:rsid w:val="00866700"/>
    <w:rsid w:val="0086681F"/>
    <w:rsid w:val="00866A68"/>
    <w:rsid w:val="00866EA4"/>
    <w:rsid w:val="00870860"/>
    <w:rsid w:val="0087182E"/>
    <w:rsid w:val="0087194B"/>
    <w:rsid w:val="00872FE3"/>
    <w:rsid w:val="00873742"/>
    <w:rsid w:val="00873E9D"/>
    <w:rsid w:val="00873FB8"/>
    <w:rsid w:val="00874303"/>
    <w:rsid w:val="008751CC"/>
    <w:rsid w:val="00875253"/>
    <w:rsid w:val="00875304"/>
    <w:rsid w:val="00875E38"/>
    <w:rsid w:val="0087629E"/>
    <w:rsid w:val="00876D07"/>
    <w:rsid w:val="0087760B"/>
    <w:rsid w:val="00877743"/>
    <w:rsid w:val="008802BE"/>
    <w:rsid w:val="00881B4F"/>
    <w:rsid w:val="00881BEE"/>
    <w:rsid w:val="00881C0A"/>
    <w:rsid w:val="00881C9D"/>
    <w:rsid w:val="0088272E"/>
    <w:rsid w:val="00882AEE"/>
    <w:rsid w:val="00882EAC"/>
    <w:rsid w:val="00882FBB"/>
    <w:rsid w:val="008842E0"/>
    <w:rsid w:val="00884627"/>
    <w:rsid w:val="008847E6"/>
    <w:rsid w:val="008874AC"/>
    <w:rsid w:val="00887929"/>
    <w:rsid w:val="008903BC"/>
    <w:rsid w:val="008903E9"/>
    <w:rsid w:val="00890A36"/>
    <w:rsid w:val="008910AB"/>
    <w:rsid w:val="00891418"/>
    <w:rsid w:val="008916D9"/>
    <w:rsid w:val="00891837"/>
    <w:rsid w:val="00891B21"/>
    <w:rsid w:val="00891E97"/>
    <w:rsid w:val="008920B2"/>
    <w:rsid w:val="00892BAF"/>
    <w:rsid w:val="0089336D"/>
    <w:rsid w:val="00893A1A"/>
    <w:rsid w:val="008946F5"/>
    <w:rsid w:val="00894981"/>
    <w:rsid w:val="008955AC"/>
    <w:rsid w:val="00895B5C"/>
    <w:rsid w:val="00896D97"/>
    <w:rsid w:val="008971C7"/>
    <w:rsid w:val="00897310"/>
    <w:rsid w:val="00897AC7"/>
    <w:rsid w:val="008A0610"/>
    <w:rsid w:val="008A068A"/>
    <w:rsid w:val="008A1489"/>
    <w:rsid w:val="008A15C4"/>
    <w:rsid w:val="008A1B96"/>
    <w:rsid w:val="008A1E8F"/>
    <w:rsid w:val="008A2438"/>
    <w:rsid w:val="008A2926"/>
    <w:rsid w:val="008A2E81"/>
    <w:rsid w:val="008A4003"/>
    <w:rsid w:val="008A44E9"/>
    <w:rsid w:val="008A5300"/>
    <w:rsid w:val="008A5770"/>
    <w:rsid w:val="008A57E6"/>
    <w:rsid w:val="008A5A40"/>
    <w:rsid w:val="008A5AE9"/>
    <w:rsid w:val="008A66CC"/>
    <w:rsid w:val="008A6F60"/>
    <w:rsid w:val="008A766F"/>
    <w:rsid w:val="008A7D1A"/>
    <w:rsid w:val="008A7F6A"/>
    <w:rsid w:val="008B0857"/>
    <w:rsid w:val="008B10B6"/>
    <w:rsid w:val="008B14BE"/>
    <w:rsid w:val="008B184D"/>
    <w:rsid w:val="008B221D"/>
    <w:rsid w:val="008B25C4"/>
    <w:rsid w:val="008B25E1"/>
    <w:rsid w:val="008B26B2"/>
    <w:rsid w:val="008B2F98"/>
    <w:rsid w:val="008B3059"/>
    <w:rsid w:val="008B3215"/>
    <w:rsid w:val="008B3930"/>
    <w:rsid w:val="008B3DF2"/>
    <w:rsid w:val="008B3F15"/>
    <w:rsid w:val="008B4148"/>
    <w:rsid w:val="008B4731"/>
    <w:rsid w:val="008B4EE4"/>
    <w:rsid w:val="008B52FD"/>
    <w:rsid w:val="008B5325"/>
    <w:rsid w:val="008B54A8"/>
    <w:rsid w:val="008B5776"/>
    <w:rsid w:val="008B6235"/>
    <w:rsid w:val="008B6CD3"/>
    <w:rsid w:val="008B6DF1"/>
    <w:rsid w:val="008B713D"/>
    <w:rsid w:val="008C17E3"/>
    <w:rsid w:val="008C37EA"/>
    <w:rsid w:val="008C4568"/>
    <w:rsid w:val="008C47E0"/>
    <w:rsid w:val="008C4A8A"/>
    <w:rsid w:val="008C6035"/>
    <w:rsid w:val="008C673E"/>
    <w:rsid w:val="008C6884"/>
    <w:rsid w:val="008C69E9"/>
    <w:rsid w:val="008C6A14"/>
    <w:rsid w:val="008C74A4"/>
    <w:rsid w:val="008C7A14"/>
    <w:rsid w:val="008D01D1"/>
    <w:rsid w:val="008D05D4"/>
    <w:rsid w:val="008D0C90"/>
    <w:rsid w:val="008D0E37"/>
    <w:rsid w:val="008D1181"/>
    <w:rsid w:val="008D122E"/>
    <w:rsid w:val="008D1762"/>
    <w:rsid w:val="008D19FD"/>
    <w:rsid w:val="008D2068"/>
    <w:rsid w:val="008D266A"/>
    <w:rsid w:val="008D29F2"/>
    <w:rsid w:val="008D3943"/>
    <w:rsid w:val="008D39A5"/>
    <w:rsid w:val="008D39C2"/>
    <w:rsid w:val="008D42AD"/>
    <w:rsid w:val="008D4BF8"/>
    <w:rsid w:val="008D6190"/>
    <w:rsid w:val="008D6284"/>
    <w:rsid w:val="008D6A3E"/>
    <w:rsid w:val="008D6B8C"/>
    <w:rsid w:val="008D72C4"/>
    <w:rsid w:val="008D770B"/>
    <w:rsid w:val="008E0225"/>
    <w:rsid w:val="008E08DF"/>
    <w:rsid w:val="008E0D62"/>
    <w:rsid w:val="008E131A"/>
    <w:rsid w:val="008E138F"/>
    <w:rsid w:val="008E13A9"/>
    <w:rsid w:val="008E197E"/>
    <w:rsid w:val="008E1E43"/>
    <w:rsid w:val="008E2EF8"/>
    <w:rsid w:val="008E38C6"/>
    <w:rsid w:val="008E432D"/>
    <w:rsid w:val="008E4FCE"/>
    <w:rsid w:val="008E5762"/>
    <w:rsid w:val="008E71FD"/>
    <w:rsid w:val="008E7574"/>
    <w:rsid w:val="008E75AE"/>
    <w:rsid w:val="008E7AD4"/>
    <w:rsid w:val="008E7C81"/>
    <w:rsid w:val="008F0A16"/>
    <w:rsid w:val="008F111B"/>
    <w:rsid w:val="008F135C"/>
    <w:rsid w:val="008F1398"/>
    <w:rsid w:val="008F1593"/>
    <w:rsid w:val="008F1C64"/>
    <w:rsid w:val="008F2F0E"/>
    <w:rsid w:val="008F3C01"/>
    <w:rsid w:val="008F4AA8"/>
    <w:rsid w:val="008F5632"/>
    <w:rsid w:val="008F62A8"/>
    <w:rsid w:val="008F6E0C"/>
    <w:rsid w:val="008F735F"/>
    <w:rsid w:val="008F758C"/>
    <w:rsid w:val="008F7AC0"/>
    <w:rsid w:val="0090071D"/>
    <w:rsid w:val="00900736"/>
    <w:rsid w:val="00900AC7"/>
    <w:rsid w:val="00900DBC"/>
    <w:rsid w:val="00900E66"/>
    <w:rsid w:val="00901691"/>
    <w:rsid w:val="00901935"/>
    <w:rsid w:val="00901FCF"/>
    <w:rsid w:val="00902586"/>
    <w:rsid w:val="009025A6"/>
    <w:rsid w:val="00902A50"/>
    <w:rsid w:val="00903CBD"/>
    <w:rsid w:val="00904EB4"/>
    <w:rsid w:val="00905146"/>
    <w:rsid w:val="0090616C"/>
    <w:rsid w:val="0090665D"/>
    <w:rsid w:val="00907008"/>
    <w:rsid w:val="00907035"/>
    <w:rsid w:val="00907DD0"/>
    <w:rsid w:val="009105D1"/>
    <w:rsid w:val="0091144F"/>
    <w:rsid w:val="00911A53"/>
    <w:rsid w:val="00911D37"/>
    <w:rsid w:val="009123EB"/>
    <w:rsid w:val="009126FD"/>
    <w:rsid w:val="0091300B"/>
    <w:rsid w:val="0091302F"/>
    <w:rsid w:val="00914661"/>
    <w:rsid w:val="00914BBD"/>
    <w:rsid w:val="00914C99"/>
    <w:rsid w:val="009155B5"/>
    <w:rsid w:val="00915B6B"/>
    <w:rsid w:val="009163D4"/>
    <w:rsid w:val="009203C2"/>
    <w:rsid w:val="00920574"/>
    <w:rsid w:val="00920742"/>
    <w:rsid w:val="00920FE9"/>
    <w:rsid w:val="0092131F"/>
    <w:rsid w:val="00922C78"/>
    <w:rsid w:val="00923F83"/>
    <w:rsid w:val="00924228"/>
    <w:rsid w:val="0092481D"/>
    <w:rsid w:val="00924964"/>
    <w:rsid w:val="009249CB"/>
    <w:rsid w:val="0092553B"/>
    <w:rsid w:val="009256A3"/>
    <w:rsid w:val="0092598C"/>
    <w:rsid w:val="00925B1E"/>
    <w:rsid w:val="00925C0E"/>
    <w:rsid w:val="00925E4E"/>
    <w:rsid w:val="00926A52"/>
    <w:rsid w:val="00926AB6"/>
    <w:rsid w:val="009278F3"/>
    <w:rsid w:val="00927BAA"/>
    <w:rsid w:val="00927BAC"/>
    <w:rsid w:val="00927E81"/>
    <w:rsid w:val="00927F3B"/>
    <w:rsid w:val="009303B0"/>
    <w:rsid w:val="009319F3"/>
    <w:rsid w:val="009323D5"/>
    <w:rsid w:val="00932503"/>
    <w:rsid w:val="009327B1"/>
    <w:rsid w:val="00933446"/>
    <w:rsid w:val="009339E0"/>
    <w:rsid w:val="009343A5"/>
    <w:rsid w:val="00934D16"/>
    <w:rsid w:val="00935639"/>
    <w:rsid w:val="00935794"/>
    <w:rsid w:val="00935C2C"/>
    <w:rsid w:val="00935E5B"/>
    <w:rsid w:val="009369BD"/>
    <w:rsid w:val="00936DEF"/>
    <w:rsid w:val="00937328"/>
    <w:rsid w:val="0093744F"/>
    <w:rsid w:val="009377E6"/>
    <w:rsid w:val="0094120A"/>
    <w:rsid w:val="0094148C"/>
    <w:rsid w:val="00941AB0"/>
    <w:rsid w:val="00942037"/>
    <w:rsid w:val="009423AE"/>
    <w:rsid w:val="00942481"/>
    <w:rsid w:val="0094265D"/>
    <w:rsid w:val="009427EB"/>
    <w:rsid w:val="00942A98"/>
    <w:rsid w:val="0094337D"/>
    <w:rsid w:val="00944272"/>
    <w:rsid w:val="009445BD"/>
    <w:rsid w:val="00944A37"/>
    <w:rsid w:val="0094550E"/>
    <w:rsid w:val="00945834"/>
    <w:rsid w:val="00945BD4"/>
    <w:rsid w:val="00945C99"/>
    <w:rsid w:val="00945F8E"/>
    <w:rsid w:val="009464D5"/>
    <w:rsid w:val="0094656E"/>
    <w:rsid w:val="00947F0F"/>
    <w:rsid w:val="009505BE"/>
    <w:rsid w:val="00950813"/>
    <w:rsid w:val="0095095E"/>
    <w:rsid w:val="009509B3"/>
    <w:rsid w:val="00950AD2"/>
    <w:rsid w:val="00950BEC"/>
    <w:rsid w:val="00951174"/>
    <w:rsid w:val="00951EBD"/>
    <w:rsid w:val="00952062"/>
    <w:rsid w:val="00952290"/>
    <w:rsid w:val="00952765"/>
    <w:rsid w:val="00953766"/>
    <w:rsid w:val="0095398E"/>
    <w:rsid w:val="00953B87"/>
    <w:rsid w:val="00953C2E"/>
    <w:rsid w:val="009542EF"/>
    <w:rsid w:val="009549BA"/>
    <w:rsid w:val="00954A99"/>
    <w:rsid w:val="00954E82"/>
    <w:rsid w:val="00955441"/>
    <w:rsid w:val="009556EC"/>
    <w:rsid w:val="00955ED5"/>
    <w:rsid w:val="009561C0"/>
    <w:rsid w:val="009578D6"/>
    <w:rsid w:val="00960872"/>
    <w:rsid w:val="00960E05"/>
    <w:rsid w:val="00961A3E"/>
    <w:rsid w:val="009623AA"/>
    <w:rsid w:val="00963BAA"/>
    <w:rsid w:val="00963C0B"/>
    <w:rsid w:val="00963EA3"/>
    <w:rsid w:val="009643A9"/>
    <w:rsid w:val="00966799"/>
    <w:rsid w:val="00966B45"/>
    <w:rsid w:val="00966CB7"/>
    <w:rsid w:val="00967A1D"/>
    <w:rsid w:val="00970220"/>
    <w:rsid w:val="00970BD9"/>
    <w:rsid w:val="00970FF9"/>
    <w:rsid w:val="009713C3"/>
    <w:rsid w:val="0097141A"/>
    <w:rsid w:val="00971478"/>
    <w:rsid w:val="0097246E"/>
    <w:rsid w:val="00972B72"/>
    <w:rsid w:val="00972DCA"/>
    <w:rsid w:val="009730D6"/>
    <w:rsid w:val="00973C32"/>
    <w:rsid w:val="009740A3"/>
    <w:rsid w:val="009748E4"/>
    <w:rsid w:val="00974FED"/>
    <w:rsid w:val="00975142"/>
    <w:rsid w:val="00975518"/>
    <w:rsid w:val="009758A2"/>
    <w:rsid w:val="00975A76"/>
    <w:rsid w:val="009760BB"/>
    <w:rsid w:val="009768B5"/>
    <w:rsid w:val="00976AE0"/>
    <w:rsid w:val="0097793C"/>
    <w:rsid w:val="00980702"/>
    <w:rsid w:val="009809F6"/>
    <w:rsid w:val="00980D01"/>
    <w:rsid w:val="00981C52"/>
    <w:rsid w:val="00981D77"/>
    <w:rsid w:val="00981E18"/>
    <w:rsid w:val="009822C8"/>
    <w:rsid w:val="009826F6"/>
    <w:rsid w:val="00982950"/>
    <w:rsid w:val="00982B98"/>
    <w:rsid w:val="00982D94"/>
    <w:rsid w:val="009832FF"/>
    <w:rsid w:val="00983821"/>
    <w:rsid w:val="00984263"/>
    <w:rsid w:val="00984457"/>
    <w:rsid w:val="00985253"/>
    <w:rsid w:val="00985453"/>
    <w:rsid w:val="009855FB"/>
    <w:rsid w:val="009857CB"/>
    <w:rsid w:val="00985F19"/>
    <w:rsid w:val="00986282"/>
    <w:rsid w:val="0098634F"/>
    <w:rsid w:val="009867A9"/>
    <w:rsid w:val="009875FB"/>
    <w:rsid w:val="00987601"/>
    <w:rsid w:val="009877CF"/>
    <w:rsid w:val="00987A83"/>
    <w:rsid w:val="00990037"/>
    <w:rsid w:val="00991295"/>
    <w:rsid w:val="00992959"/>
    <w:rsid w:val="00992AFB"/>
    <w:rsid w:val="00993EA1"/>
    <w:rsid w:val="00993ED7"/>
    <w:rsid w:val="00994820"/>
    <w:rsid w:val="009963B1"/>
    <w:rsid w:val="009970F5"/>
    <w:rsid w:val="00997180"/>
    <w:rsid w:val="0099744C"/>
    <w:rsid w:val="0099756C"/>
    <w:rsid w:val="0099762F"/>
    <w:rsid w:val="00997A9D"/>
    <w:rsid w:val="009A0083"/>
    <w:rsid w:val="009A0513"/>
    <w:rsid w:val="009A0DF7"/>
    <w:rsid w:val="009A1156"/>
    <w:rsid w:val="009A2000"/>
    <w:rsid w:val="009A2165"/>
    <w:rsid w:val="009A22C4"/>
    <w:rsid w:val="009A323F"/>
    <w:rsid w:val="009A5394"/>
    <w:rsid w:val="009A5426"/>
    <w:rsid w:val="009A5C79"/>
    <w:rsid w:val="009A7497"/>
    <w:rsid w:val="009A7BD2"/>
    <w:rsid w:val="009B067D"/>
    <w:rsid w:val="009B1B9D"/>
    <w:rsid w:val="009B1BC4"/>
    <w:rsid w:val="009B2057"/>
    <w:rsid w:val="009B226D"/>
    <w:rsid w:val="009B322F"/>
    <w:rsid w:val="009B3847"/>
    <w:rsid w:val="009B3B09"/>
    <w:rsid w:val="009B449F"/>
    <w:rsid w:val="009B4854"/>
    <w:rsid w:val="009B4C93"/>
    <w:rsid w:val="009B5178"/>
    <w:rsid w:val="009B5367"/>
    <w:rsid w:val="009B5F03"/>
    <w:rsid w:val="009B688E"/>
    <w:rsid w:val="009B6E0A"/>
    <w:rsid w:val="009B7490"/>
    <w:rsid w:val="009B75A5"/>
    <w:rsid w:val="009C0239"/>
    <w:rsid w:val="009C06FC"/>
    <w:rsid w:val="009C081A"/>
    <w:rsid w:val="009C0E65"/>
    <w:rsid w:val="009C1E08"/>
    <w:rsid w:val="009C2BD7"/>
    <w:rsid w:val="009C380A"/>
    <w:rsid w:val="009C3A17"/>
    <w:rsid w:val="009C4489"/>
    <w:rsid w:val="009C5530"/>
    <w:rsid w:val="009C5FD2"/>
    <w:rsid w:val="009C62C0"/>
    <w:rsid w:val="009C6546"/>
    <w:rsid w:val="009C65E9"/>
    <w:rsid w:val="009C682B"/>
    <w:rsid w:val="009C6C61"/>
    <w:rsid w:val="009C6CE2"/>
    <w:rsid w:val="009C6DA6"/>
    <w:rsid w:val="009C72F7"/>
    <w:rsid w:val="009C745D"/>
    <w:rsid w:val="009C7C64"/>
    <w:rsid w:val="009C7CB9"/>
    <w:rsid w:val="009C7D97"/>
    <w:rsid w:val="009D05D5"/>
    <w:rsid w:val="009D0928"/>
    <w:rsid w:val="009D2497"/>
    <w:rsid w:val="009D2A26"/>
    <w:rsid w:val="009D31D2"/>
    <w:rsid w:val="009D351A"/>
    <w:rsid w:val="009D4050"/>
    <w:rsid w:val="009D4D3C"/>
    <w:rsid w:val="009D4DEB"/>
    <w:rsid w:val="009D5813"/>
    <w:rsid w:val="009D589F"/>
    <w:rsid w:val="009D6094"/>
    <w:rsid w:val="009D6369"/>
    <w:rsid w:val="009D6EF0"/>
    <w:rsid w:val="009D7850"/>
    <w:rsid w:val="009E0913"/>
    <w:rsid w:val="009E0B1D"/>
    <w:rsid w:val="009E1167"/>
    <w:rsid w:val="009E1584"/>
    <w:rsid w:val="009E1CC0"/>
    <w:rsid w:val="009E1F5E"/>
    <w:rsid w:val="009E219E"/>
    <w:rsid w:val="009E27CE"/>
    <w:rsid w:val="009E428B"/>
    <w:rsid w:val="009E49D9"/>
    <w:rsid w:val="009E598A"/>
    <w:rsid w:val="009E6A22"/>
    <w:rsid w:val="009E6B0D"/>
    <w:rsid w:val="009E6ED2"/>
    <w:rsid w:val="009E73E2"/>
    <w:rsid w:val="009E7738"/>
    <w:rsid w:val="009E7FE8"/>
    <w:rsid w:val="009F008E"/>
    <w:rsid w:val="009F14EF"/>
    <w:rsid w:val="009F1E27"/>
    <w:rsid w:val="009F1FD1"/>
    <w:rsid w:val="009F25CB"/>
    <w:rsid w:val="009F2975"/>
    <w:rsid w:val="009F2A0A"/>
    <w:rsid w:val="009F41C2"/>
    <w:rsid w:val="009F4308"/>
    <w:rsid w:val="009F438E"/>
    <w:rsid w:val="009F4866"/>
    <w:rsid w:val="009F4A1F"/>
    <w:rsid w:val="009F4B06"/>
    <w:rsid w:val="009F66E8"/>
    <w:rsid w:val="009F6A3D"/>
    <w:rsid w:val="009F6C69"/>
    <w:rsid w:val="009F704A"/>
    <w:rsid w:val="00A01463"/>
    <w:rsid w:val="00A016C7"/>
    <w:rsid w:val="00A018D5"/>
    <w:rsid w:val="00A025B5"/>
    <w:rsid w:val="00A02BBA"/>
    <w:rsid w:val="00A02F09"/>
    <w:rsid w:val="00A039B7"/>
    <w:rsid w:val="00A03C24"/>
    <w:rsid w:val="00A03CA9"/>
    <w:rsid w:val="00A03DF6"/>
    <w:rsid w:val="00A03EA2"/>
    <w:rsid w:val="00A03EEB"/>
    <w:rsid w:val="00A04A96"/>
    <w:rsid w:val="00A05383"/>
    <w:rsid w:val="00A05D9A"/>
    <w:rsid w:val="00A07C22"/>
    <w:rsid w:val="00A10051"/>
    <w:rsid w:val="00A10CA6"/>
    <w:rsid w:val="00A10CC7"/>
    <w:rsid w:val="00A1185A"/>
    <w:rsid w:val="00A11CB2"/>
    <w:rsid w:val="00A11CC2"/>
    <w:rsid w:val="00A124D9"/>
    <w:rsid w:val="00A1271B"/>
    <w:rsid w:val="00A12B28"/>
    <w:rsid w:val="00A1402F"/>
    <w:rsid w:val="00A1460B"/>
    <w:rsid w:val="00A154C1"/>
    <w:rsid w:val="00A15912"/>
    <w:rsid w:val="00A15E44"/>
    <w:rsid w:val="00A15FEC"/>
    <w:rsid w:val="00A168C8"/>
    <w:rsid w:val="00A176FF"/>
    <w:rsid w:val="00A20740"/>
    <w:rsid w:val="00A20836"/>
    <w:rsid w:val="00A20B8A"/>
    <w:rsid w:val="00A218AC"/>
    <w:rsid w:val="00A218D2"/>
    <w:rsid w:val="00A21FE0"/>
    <w:rsid w:val="00A220BA"/>
    <w:rsid w:val="00A22B37"/>
    <w:rsid w:val="00A238DD"/>
    <w:rsid w:val="00A23F84"/>
    <w:rsid w:val="00A245F0"/>
    <w:rsid w:val="00A25BBE"/>
    <w:rsid w:val="00A2741A"/>
    <w:rsid w:val="00A274CF"/>
    <w:rsid w:val="00A27ACC"/>
    <w:rsid w:val="00A30737"/>
    <w:rsid w:val="00A31072"/>
    <w:rsid w:val="00A310A4"/>
    <w:rsid w:val="00A31EEE"/>
    <w:rsid w:val="00A32ECA"/>
    <w:rsid w:val="00A32F6C"/>
    <w:rsid w:val="00A33F85"/>
    <w:rsid w:val="00A34DB3"/>
    <w:rsid w:val="00A35586"/>
    <w:rsid w:val="00A40325"/>
    <w:rsid w:val="00A4060C"/>
    <w:rsid w:val="00A40E5E"/>
    <w:rsid w:val="00A41A68"/>
    <w:rsid w:val="00A41DC7"/>
    <w:rsid w:val="00A4220F"/>
    <w:rsid w:val="00A431F4"/>
    <w:rsid w:val="00A434EC"/>
    <w:rsid w:val="00A438E5"/>
    <w:rsid w:val="00A43A0F"/>
    <w:rsid w:val="00A43D3D"/>
    <w:rsid w:val="00A449F2"/>
    <w:rsid w:val="00A456AE"/>
    <w:rsid w:val="00A4570B"/>
    <w:rsid w:val="00A46C26"/>
    <w:rsid w:val="00A47F44"/>
    <w:rsid w:val="00A501C5"/>
    <w:rsid w:val="00A50ACE"/>
    <w:rsid w:val="00A50E5F"/>
    <w:rsid w:val="00A5119F"/>
    <w:rsid w:val="00A511A6"/>
    <w:rsid w:val="00A512B7"/>
    <w:rsid w:val="00A52502"/>
    <w:rsid w:val="00A526C0"/>
    <w:rsid w:val="00A527ED"/>
    <w:rsid w:val="00A52AE4"/>
    <w:rsid w:val="00A52CC9"/>
    <w:rsid w:val="00A52CEA"/>
    <w:rsid w:val="00A53378"/>
    <w:rsid w:val="00A53B31"/>
    <w:rsid w:val="00A54C00"/>
    <w:rsid w:val="00A55AAE"/>
    <w:rsid w:val="00A56377"/>
    <w:rsid w:val="00A56426"/>
    <w:rsid w:val="00A56D86"/>
    <w:rsid w:val="00A577A4"/>
    <w:rsid w:val="00A57823"/>
    <w:rsid w:val="00A57E08"/>
    <w:rsid w:val="00A603EC"/>
    <w:rsid w:val="00A605AC"/>
    <w:rsid w:val="00A610DD"/>
    <w:rsid w:val="00A618D9"/>
    <w:rsid w:val="00A62081"/>
    <w:rsid w:val="00A63113"/>
    <w:rsid w:val="00A63705"/>
    <w:rsid w:val="00A63E8B"/>
    <w:rsid w:val="00A6405D"/>
    <w:rsid w:val="00A64FC9"/>
    <w:rsid w:val="00A65545"/>
    <w:rsid w:val="00A655ED"/>
    <w:rsid w:val="00A66CAE"/>
    <w:rsid w:val="00A67833"/>
    <w:rsid w:val="00A67AED"/>
    <w:rsid w:val="00A67CA5"/>
    <w:rsid w:val="00A70380"/>
    <w:rsid w:val="00A70561"/>
    <w:rsid w:val="00A71369"/>
    <w:rsid w:val="00A719C5"/>
    <w:rsid w:val="00A72078"/>
    <w:rsid w:val="00A721A3"/>
    <w:rsid w:val="00A721F3"/>
    <w:rsid w:val="00A7235E"/>
    <w:rsid w:val="00A72629"/>
    <w:rsid w:val="00A72A06"/>
    <w:rsid w:val="00A72D80"/>
    <w:rsid w:val="00A7303A"/>
    <w:rsid w:val="00A73753"/>
    <w:rsid w:val="00A73A89"/>
    <w:rsid w:val="00A740C7"/>
    <w:rsid w:val="00A742A4"/>
    <w:rsid w:val="00A746BA"/>
    <w:rsid w:val="00A74AFA"/>
    <w:rsid w:val="00A74C32"/>
    <w:rsid w:val="00A76015"/>
    <w:rsid w:val="00A76202"/>
    <w:rsid w:val="00A773E1"/>
    <w:rsid w:val="00A80BB2"/>
    <w:rsid w:val="00A80D4C"/>
    <w:rsid w:val="00A80E64"/>
    <w:rsid w:val="00A81420"/>
    <w:rsid w:val="00A82588"/>
    <w:rsid w:val="00A828BF"/>
    <w:rsid w:val="00A82A73"/>
    <w:rsid w:val="00A830A8"/>
    <w:rsid w:val="00A83FC9"/>
    <w:rsid w:val="00A840F3"/>
    <w:rsid w:val="00A841BE"/>
    <w:rsid w:val="00A84230"/>
    <w:rsid w:val="00A8425A"/>
    <w:rsid w:val="00A858B6"/>
    <w:rsid w:val="00A860FF"/>
    <w:rsid w:val="00A8672B"/>
    <w:rsid w:val="00A86878"/>
    <w:rsid w:val="00A908DB"/>
    <w:rsid w:val="00A9094A"/>
    <w:rsid w:val="00A91460"/>
    <w:rsid w:val="00A91CED"/>
    <w:rsid w:val="00A92D43"/>
    <w:rsid w:val="00A92E5A"/>
    <w:rsid w:val="00A9469B"/>
    <w:rsid w:val="00A95168"/>
    <w:rsid w:val="00A95A23"/>
    <w:rsid w:val="00A95B48"/>
    <w:rsid w:val="00A96B69"/>
    <w:rsid w:val="00A97436"/>
    <w:rsid w:val="00A97EFA"/>
    <w:rsid w:val="00AA05EF"/>
    <w:rsid w:val="00AA1412"/>
    <w:rsid w:val="00AA1513"/>
    <w:rsid w:val="00AA1FDD"/>
    <w:rsid w:val="00AA24B0"/>
    <w:rsid w:val="00AA32B5"/>
    <w:rsid w:val="00AA4A7C"/>
    <w:rsid w:val="00AA6501"/>
    <w:rsid w:val="00AA745C"/>
    <w:rsid w:val="00AA7469"/>
    <w:rsid w:val="00AA7767"/>
    <w:rsid w:val="00AA7A4C"/>
    <w:rsid w:val="00AB0C22"/>
    <w:rsid w:val="00AB2679"/>
    <w:rsid w:val="00AB2BB3"/>
    <w:rsid w:val="00AB3427"/>
    <w:rsid w:val="00AB4692"/>
    <w:rsid w:val="00AB470B"/>
    <w:rsid w:val="00AB473D"/>
    <w:rsid w:val="00AB4879"/>
    <w:rsid w:val="00AB4D00"/>
    <w:rsid w:val="00AB5989"/>
    <w:rsid w:val="00AB5A60"/>
    <w:rsid w:val="00AB652B"/>
    <w:rsid w:val="00AB67FA"/>
    <w:rsid w:val="00AB6932"/>
    <w:rsid w:val="00AB69FD"/>
    <w:rsid w:val="00AB6F65"/>
    <w:rsid w:val="00AB7311"/>
    <w:rsid w:val="00AB78A3"/>
    <w:rsid w:val="00AB78BD"/>
    <w:rsid w:val="00AB7E4A"/>
    <w:rsid w:val="00AC03F2"/>
    <w:rsid w:val="00AC0B1D"/>
    <w:rsid w:val="00AC109F"/>
    <w:rsid w:val="00AC4DA6"/>
    <w:rsid w:val="00AC51CE"/>
    <w:rsid w:val="00AC58C3"/>
    <w:rsid w:val="00AC5F96"/>
    <w:rsid w:val="00AC69D4"/>
    <w:rsid w:val="00AC716F"/>
    <w:rsid w:val="00AC726A"/>
    <w:rsid w:val="00AD00DA"/>
    <w:rsid w:val="00AD0E05"/>
    <w:rsid w:val="00AD1C83"/>
    <w:rsid w:val="00AD1DD9"/>
    <w:rsid w:val="00AD23AE"/>
    <w:rsid w:val="00AD26D1"/>
    <w:rsid w:val="00AD321E"/>
    <w:rsid w:val="00AD4111"/>
    <w:rsid w:val="00AD41BD"/>
    <w:rsid w:val="00AD49D9"/>
    <w:rsid w:val="00AE00A9"/>
    <w:rsid w:val="00AE1410"/>
    <w:rsid w:val="00AE19EE"/>
    <w:rsid w:val="00AE1DE1"/>
    <w:rsid w:val="00AE20B7"/>
    <w:rsid w:val="00AE2D88"/>
    <w:rsid w:val="00AE3211"/>
    <w:rsid w:val="00AE3320"/>
    <w:rsid w:val="00AE3A73"/>
    <w:rsid w:val="00AE3C01"/>
    <w:rsid w:val="00AE46CD"/>
    <w:rsid w:val="00AE4922"/>
    <w:rsid w:val="00AE5A65"/>
    <w:rsid w:val="00AE66FF"/>
    <w:rsid w:val="00AE7705"/>
    <w:rsid w:val="00AE7BCE"/>
    <w:rsid w:val="00AF0090"/>
    <w:rsid w:val="00AF0307"/>
    <w:rsid w:val="00AF041D"/>
    <w:rsid w:val="00AF0885"/>
    <w:rsid w:val="00AF0896"/>
    <w:rsid w:val="00AF08E5"/>
    <w:rsid w:val="00AF0F95"/>
    <w:rsid w:val="00AF350C"/>
    <w:rsid w:val="00AF35EA"/>
    <w:rsid w:val="00AF48BD"/>
    <w:rsid w:val="00AF53AC"/>
    <w:rsid w:val="00AF55B0"/>
    <w:rsid w:val="00AF57BB"/>
    <w:rsid w:val="00AF6312"/>
    <w:rsid w:val="00AF6ABA"/>
    <w:rsid w:val="00AF6FA0"/>
    <w:rsid w:val="00AF705A"/>
    <w:rsid w:val="00AF76AE"/>
    <w:rsid w:val="00B00756"/>
    <w:rsid w:val="00B00F34"/>
    <w:rsid w:val="00B010D0"/>
    <w:rsid w:val="00B01136"/>
    <w:rsid w:val="00B030DB"/>
    <w:rsid w:val="00B04023"/>
    <w:rsid w:val="00B04829"/>
    <w:rsid w:val="00B065C6"/>
    <w:rsid w:val="00B06609"/>
    <w:rsid w:val="00B06BB5"/>
    <w:rsid w:val="00B06E3C"/>
    <w:rsid w:val="00B071DB"/>
    <w:rsid w:val="00B07460"/>
    <w:rsid w:val="00B078EE"/>
    <w:rsid w:val="00B07B5B"/>
    <w:rsid w:val="00B10D0D"/>
    <w:rsid w:val="00B11053"/>
    <w:rsid w:val="00B11622"/>
    <w:rsid w:val="00B1251C"/>
    <w:rsid w:val="00B12520"/>
    <w:rsid w:val="00B13382"/>
    <w:rsid w:val="00B13554"/>
    <w:rsid w:val="00B14213"/>
    <w:rsid w:val="00B149FB"/>
    <w:rsid w:val="00B14A7F"/>
    <w:rsid w:val="00B14DE8"/>
    <w:rsid w:val="00B15079"/>
    <w:rsid w:val="00B155E1"/>
    <w:rsid w:val="00B159CF"/>
    <w:rsid w:val="00B160F9"/>
    <w:rsid w:val="00B1625C"/>
    <w:rsid w:val="00B16441"/>
    <w:rsid w:val="00B16A88"/>
    <w:rsid w:val="00B176B9"/>
    <w:rsid w:val="00B210DA"/>
    <w:rsid w:val="00B2170B"/>
    <w:rsid w:val="00B21F98"/>
    <w:rsid w:val="00B2228D"/>
    <w:rsid w:val="00B22A17"/>
    <w:rsid w:val="00B23889"/>
    <w:rsid w:val="00B238DC"/>
    <w:rsid w:val="00B23BF7"/>
    <w:rsid w:val="00B23C39"/>
    <w:rsid w:val="00B23E7B"/>
    <w:rsid w:val="00B23F20"/>
    <w:rsid w:val="00B271B4"/>
    <w:rsid w:val="00B27285"/>
    <w:rsid w:val="00B27560"/>
    <w:rsid w:val="00B30539"/>
    <w:rsid w:val="00B31CE7"/>
    <w:rsid w:val="00B31D74"/>
    <w:rsid w:val="00B33137"/>
    <w:rsid w:val="00B3383D"/>
    <w:rsid w:val="00B34951"/>
    <w:rsid w:val="00B34AD0"/>
    <w:rsid w:val="00B34B68"/>
    <w:rsid w:val="00B34DCB"/>
    <w:rsid w:val="00B352A5"/>
    <w:rsid w:val="00B355B0"/>
    <w:rsid w:val="00B367A4"/>
    <w:rsid w:val="00B404DE"/>
    <w:rsid w:val="00B405BE"/>
    <w:rsid w:val="00B4063E"/>
    <w:rsid w:val="00B4105C"/>
    <w:rsid w:val="00B41645"/>
    <w:rsid w:val="00B41B7E"/>
    <w:rsid w:val="00B41CDA"/>
    <w:rsid w:val="00B42991"/>
    <w:rsid w:val="00B429E7"/>
    <w:rsid w:val="00B42D0A"/>
    <w:rsid w:val="00B431AC"/>
    <w:rsid w:val="00B4426C"/>
    <w:rsid w:val="00B448CA"/>
    <w:rsid w:val="00B461E5"/>
    <w:rsid w:val="00B46B0C"/>
    <w:rsid w:val="00B46F29"/>
    <w:rsid w:val="00B51FCF"/>
    <w:rsid w:val="00B52118"/>
    <w:rsid w:val="00B52649"/>
    <w:rsid w:val="00B52CF1"/>
    <w:rsid w:val="00B52FCE"/>
    <w:rsid w:val="00B5361D"/>
    <w:rsid w:val="00B53894"/>
    <w:rsid w:val="00B538F2"/>
    <w:rsid w:val="00B53C2F"/>
    <w:rsid w:val="00B53D0E"/>
    <w:rsid w:val="00B54857"/>
    <w:rsid w:val="00B54976"/>
    <w:rsid w:val="00B54FBF"/>
    <w:rsid w:val="00B55463"/>
    <w:rsid w:val="00B564B8"/>
    <w:rsid w:val="00B566CA"/>
    <w:rsid w:val="00B56BB0"/>
    <w:rsid w:val="00B56C90"/>
    <w:rsid w:val="00B57DE5"/>
    <w:rsid w:val="00B605E9"/>
    <w:rsid w:val="00B60869"/>
    <w:rsid w:val="00B6097C"/>
    <w:rsid w:val="00B60E17"/>
    <w:rsid w:val="00B61349"/>
    <w:rsid w:val="00B616A1"/>
    <w:rsid w:val="00B624AF"/>
    <w:rsid w:val="00B637CC"/>
    <w:rsid w:val="00B63CC0"/>
    <w:rsid w:val="00B63F02"/>
    <w:rsid w:val="00B64428"/>
    <w:rsid w:val="00B648D0"/>
    <w:rsid w:val="00B65AFD"/>
    <w:rsid w:val="00B65C63"/>
    <w:rsid w:val="00B66078"/>
    <w:rsid w:val="00B66479"/>
    <w:rsid w:val="00B66B7C"/>
    <w:rsid w:val="00B67068"/>
    <w:rsid w:val="00B67569"/>
    <w:rsid w:val="00B67BD2"/>
    <w:rsid w:val="00B705E3"/>
    <w:rsid w:val="00B7368C"/>
    <w:rsid w:val="00B73DF3"/>
    <w:rsid w:val="00B75973"/>
    <w:rsid w:val="00B766D1"/>
    <w:rsid w:val="00B7673E"/>
    <w:rsid w:val="00B77CFC"/>
    <w:rsid w:val="00B77D72"/>
    <w:rsid w:val="00B80FE6"/>
    <w:rsid w:val="00B8129C"/>
    <w:rsid w:val="00B8249F"/>
    <w:rsid w:val="00B82749"/>
    <w:rsid w:val="00B8274E"/>
    <w:rsid w:val="00B82A2F"/>
    <w:rsid w:val="00B82F75"/>
    <w:rsid w:val="00B83180"/>
    <w:rsid w:val="00B84087"/>
    <w:rsid w:val="00B84358"/>
    <w:rsid w:val="00B85581"/>
    <w:rsid w:val="00B85C3C"/>
    <w:rsid w:val="00B86007"/>
    <w:rsid w:val="00B86C70"/>
    <w:rsid w:val="00B86E13"/>
    <w:rsid w:val="00B87018"/>
    <w:rsid w:val="00B871AD"/>
    <w:rsid w:val="00B87A6F"/>
    <w:rsid w:val="00B910C4"/>
    <w:rsid w:val="00B91BCC"/>
    <w:rsid w:val="00B91E36"/>
    <w:rsid w:val="00B92569"/>
    <w:rsid w:val="00B93F0F"/>
    <w:rsid w:val="00B951E2"/>
    <w:rsid w:val="00B95732"/>
    <w:rsid w:val="00B95D57"/>
    <w:rsid w:val="00B96403"/>
    <w:rsid w:val="00B96647"/>
    <w:rsid w:val="00B977B5"/>
    <w:rsid w:val="00B97904"/>
    <w:rsid w:val="00B97C39"/>
    <w:rsid w:val="00BA14F2"/>
    <w:rsid w:val="00BA181B"/>
    <w:rsid w:val="00BA1CD7"/>
    <w:rsid w:val="00BA23F2"/>
    <w:rsid w:val="00BA282A"/>
    <w:rsid w:val="00BA34AA"/>
    <w:rsid w:val="00BA3BCB"/>
    <w:rsid w:val="00BA3E72"/>
    <w:rsid w:val="00BA3F7D"/>
    <w:rsid w:val="00BA555F"/>
    <w:rsid w:val="00BA5716"/>
    <w:rsid w:val="00BA5732"/>
    <w:rsid w:val="00BA5794"/>
    <w:rsid w:val="00BA5911"/>
    <w:rsid w:val="00BA5FDA"/>
    <w:rsid w:val="00BA6067"/>
    <w:rsid w:val="00BA60FF"/>
    <w:rsid w:val="00BA65C2"/>
    <w:rsid w:val="00BA7253"/>
    <w:rsid w:val="00BA75AD"/>
    <w:rsid w:val="00BB0568"/>
    <w:rsid w:val="00BB1009"/>
    <w:rsid w:val="00BB30F8"/>
    <w:rsid w:val="00BB332D"/>
    <w:rsid w:val="00BB355C"/>
    <w:rsid w:val="00BB3E3B"/>
    <w:rsid w:val="00BB3FA5"/>
    <w:rsid w:val="00BB434A"/>
    <w:rsid w:val="00BB446F"/>
    <w:rsid w:val="00BB487B"/>
    <w:rsid w:val="00BB4FBD"/>
    <w:rsid w:val="00BB518A"/>
    <w:rsid w:val="00BB5412"/>
    <w:rsid w:val="00BB55E9"/>
    <w:rsid w:val="00BB5BBE"/>
    <w:rsid w:val="00BB5E60"/>
    <w:rsid w:val="00BB626C"/>
    <w:rsid w:val="00BB6C17"/>
    <w:rsid w:val="00BB6F30"/>
    <w:rsid w:val="00BB76A6"/>
    <w:rsid w:val="00BB7A7B"/>
    <w:rsid w:val="00BC045C"/>
    <w:rsid w:val="00BC12B7"/>
    <w:rsid w:val="00BC1AF8"/>
    <w:rsid w:val="00BC2B41"/>
    <w:rsid w:val="00BC2DEB"/>
    <w:rsid w:val="00BC322F"/>
    <w:rsid w:val="00BC338E"/>
    <w:rsid w:val="00BC3C2B"/>
    <w:rsid w:val="00BC43E1"/>
    <w:rsid w:val="00BC466B"/>
    <w:rsid w:val="00BC467A"/>
    <w:rsid w:val="00BC5002"/>
    <w:rsid w:val="00BC560B"/>
    <w:rsid w:val="00BC5B3A"/>
    <w:rsid w:val="00BC6353"/>
    <w:rsid w:val="00BC699C"/>
    <w:rsid w:val="00BC736D"/>
    <w:rsid w:val="00BC7A5A"/>
    <w:rsid w:val="00BD01B8"/>
    <w:rsid w:val="00BD0DB1"/>
    <w:rsid w:val="00BD1470"/>
    <w:rsid w:val="00BD1608"/>
    <w:rsid w:val="00BD1CA2"/>
    <w:rsid w:val="00BD208B"/>
    <w:rsid w:val="00BD3041"/>
    <w:rsid w:val="00BD32D3"/>
    <w:rsid w:val="00BD3815"/>
    <w:rsid w:val="00BD47CE"/>
    <w:rsid w:val="00BD4DB3"/>
    <w:rsid w:val="00BD5B3C"/>
    <w:rsid w:val="00BD5EDC"/>
    <w:rsid w:val="00BD5F5F"/>
    <w:rsid w:val="00BD6039"/>
    <w:rsid w:val="00BD7441"/>
    <w:rsid w:val="00BD7B36"/>
    <w:rsid w:val="00BD7B8B"/>
    <w:rsid w:val="00BE0C13"/>
    <w:rsid w:val="00BE0E0E"/>
    <w:rsid w:val="00BE0E9E"/>
    <w:rsid w:val="00BE10EB"/>
    <w:rsid w:val="00BE1565"/>
    <w:rsid w:val="00BE1651"/>
    <w:rsid w:val="00BE1747"/>
    <w:rsid w:val="00BE1C8A"/>
    <w:rsid w:val="00BE1F54"/>
    <w:rsid w:val="00BE21E3"/>
    <w:rsid w:val="00BE2209"/>
    <w:rsid w:val="00BE2EAD"/>
    <w:rsid w:val="00BE3200"/>
    <w:rsid w:val="00BE33E0"/>
    <w:rsid w:val="00BE3435"/>
    <w:rsid w:val="00BE3948"/>
    <w:rsid w:val="00BE399C"/>
    <w:rsid w:val="00BE3C71"/>
    <w:rsid w:val="00BE4460"/>
    <w:rsid w:val="00BE4AA4"/>
    <w:rsid w:val="00BE6A30"/>
    <w:rsid w:val="00BE7E5D"/>
    <w:rsid w:val="00BF0054"/>
    <w:rsid w:val="00BF02A8"/>
    <w:rsid w:val="00BF0384"/>
    <w:rsid w:val="00BF04ED"/>
    <w:rsid w:val="00BF1A55"/>
    <w:rsid w:val="00BF1A5F"/>
    <w:rsid w:val="00BF1D9F"/>
    <w:rsid w:val="00BF2177"/>
    <w:rsid w:val="00BF29DF"/>
    <w:rsid w:val="00BF2EC2"/>
    <w:rsid w:val="00BF421B"/>
    <w:rsid w:val="00BF4335"/>
    <w:rsid w:val="00BF444D"/>
    <w:rsid w:val="00BF4DCF"/>
    <w:rsid w:val="00BF4FCB"/>
    <w:rsid w:val="00BF5234"/>
    <w:rsid w:val="00BF5444"/>
    <w:rsid w:val="00BF5A60"/>
    <w:rsid w:val="00BF7795"/>
    <w:rsid w:val="00BF7973"/>
    <w:rsid w:val="00C00200"/>
    <w:rsid w:val="00C00682"/>
    <w:rsid w:val="00C008C4"/>
    <w:rsid w:val="00C013EE"/>
    <w:rsid w:val="00C0178F"/>
    <w:rsid w:val="00C02E08"/>
    <w:rsid w:val="00C053FA"/>
    <w:rsid w:val="00C0567B"/>
    <w:rsid w:val="00C05E91"/>
    <w:rsid w:val="00C060E5"/>
    <w:rsid w:val="00C06629"/>
    <w:rsid w:val="00C07D07"/>
    <w:rsid w:val="00C10133"/>
    <w:rsid w:val="00C10E1B"/>
    <w:rsid w:val="00C11019"/>
    <w:rsid w:val="00C11118"/>
    <w:rsid w:val="00C1162F"/>
    <w:rsid w:val="00C118BE"/>
    <w:rsid w:val="00C11ADC"/>
    <w:rsid w:val="00C11B02"/>
    <w:rsid w:val="00C121BF"/>
    <w:rsid w:val="00C12473"/>
    <w:rsid w:val="00C12E6E"/>
    <w:rsid w:val="00C1435A"/>
    <w:rsid w:val="00C143FA"/>
    <w:rsid w:val="00C14735"/>
    <w:rsid w:val="00C14D86"/>
    <w:rsid w:val="00C15A78"/>
    <w:rsid w:val="00C15AAE"/>
    <w:rsid w:val="00C15DE5"/>
    <w:rsid w:val="00C164E2"/>
    <w:rsid w:val="00C169CF"/>
    <w:rsid w:val="00C16ACD"/>
    <w:rsid w:val="00C16CDA"/>
    <w:rsid w:val="00C176C6"/>
    <w:rsid w:val="00C1774D"/>
    <w:rsid w:val="00C17A73"/>
    <w:rsid w:val="00C17C10"/>
    <w:rsid w:val="00C2007B"/>
    <w:rsid w:val="00C2088F"/>
    <w:rsid w:val="00C20C1C"/>
    <w:rsid w:val="00C20CD9"/>
    <w:rsid w:val="00C2114B"/>
    <w:rsid w:val="00C21D3E"/>
    <w:rsid w:val="00C2215B"/>
    <w:rsid w:val="00C22272"/>
    <w:rsid w:val="00C227CE"/>
    <w:rsid w:val="00C22E57"/>
    <w:rsid w:val="00C2326B"/>
    <w:rsid w:val="00C23F9E"/>
    <w:rsid w:val="00C251A8"/>
    <w:rsid w:val="00C25291"/>
    <w:rsid w:val="00C25FB0"/>
    <w:rsid w:val="00C26116"/>
    <w:rsid w:val="00C2672B"/>
    <w:rsid w:val="00C26913"/>
    <w:rsid w:val="00C278BF"/>
    <w:rsid w:val="00C3001B"/>
    <w:rsid w:val="00C30152"/>
    <w:rsid w:val="00C30B95"/>
    <w:rsid w:val="00C31E0C"/>
    <w:rsid w:val="00C3222D"/>
    <w:rsid w:val="00C324C9"/>
    <w:rsid w:val="00C32CAA"/>
    <w:rsid w:val="00C338FB"/>
    <w:rsid w:val="00C339A3"/>
    <w:rsid w:val="00C33A47"/>
    <w:rsid w:val="00C3457D"/>
    <w:rsid w:val="00C34836"/>
    <w:rsid w:val="00C34B04"/>
    <w:rsid w:val="00C357D8"/>
    <w:rsid w:val="00C35B4C"/>
    <w:rsid w:val="00C363B0"/>
    <w:rsid w:val="00C3677E"/>
    <w:rsid w:val="00C36D18"/>
    <w:rsid w:val="00C40998"/>
    <w:rsid w:val="00C40ABB"/>
    <w:rsid w:val="00C40BC1"/>
    <w:rsid w:val="00C41502"/>
    <w:rsid w:val="00C42E3F"/>
    <w:rsid w:val="00C430E8"/>
    <w:rsid w:val="00C43F76"/>
    <w:rsid w:val="00C44EF9"/>
    <w:rsid w:val="00C452FA"/>
    <w:rsid w:val="00C45392"/>
    <w:rsid w:val="00C4607B"/>
    <w:rsid w:val="00C4714C"/>
    <w:rsid w:val="00C478C9"/>
    <w:rsid w:val="00C47A33"/>
    <w:rsid w:val="00C47F90"/>
    <w:rsid w:val="00C5030D"/>
    <w:rsid w:val="00C50CA9"/>
    <w:rsid w:val="00C51238"/>
    <w:rsid w:val="00C51534"/>
    <w:rsid w:val="00C5172F"/>
    <w:rsid w:val="00C51B27"/>
    <w:rsid w:val="00C54015"/>
    <w:rsid w:val="00C549E7"/>
    <w:rsid w:val="00C55195"/>
    <w:rsid w:val="00C55980"/>
    <w:rsid w:val="00C55B74"/>
    <w:rsid w:val="00C55EFC"/>
    <w:rsid w:val="00C5663C"/>
    <w:rsid w:val="00C56CFA"/>
    <w:rsid w:val="00C56ED9"/>
    <w:rsid w:val="00C571E4"/>
    <w:rsid w:val="00C57606"/>
    <w:rsid w:val="00C604B9"/>
    <w:rsid w:val="00C605AB"/>
    <w:rsid w:val="00C62001"/>
    <w:rsid w:val="00C62F51"/>
    <w:rsid w:val="00C634E9"/>
    <w:rsid w:val="00C635AB"/>
    <w:rsid w:val="00C638D4"/>
    <w:rsid w:val="00C643AB"/>
    <w:rsid w:val="00C648D7"/>
    <w:rsid w:val="00C64C16"/>
    <w:rsid w:val="00C6606D"/>
    <w:rsid w:val="00C661AF"/>
    <w:rsid w:val="00C673BB"/>
    <w:rsid w:val="00C70C66"/>
    <w:rsid w:val="00C716CE"/>
    <w:rsid w:val="00C72099"/>
    <w:rsid w:val="00C72E3A"/>
    <w:rsid w:val="00C732E4"/>
    <w:rsid w:val="00C73341"/>
    <w:rsid w:val="00C7444A"/>
    <w:rsid w:val="00C74BCD"/>
    <w:rsid w:val="00C74D8E"/>
    <w:rsid w:val="00C74E3E"/>
    <w:rsid w:val="00C75A81"/>
    <w:rsid w:val="00C75B95"/>
    <w:rsid w:val="00C75C17"/>
    <w:rsid w:val="00C76485"/>
    <w:rsid w:val="00C76B9E"/>
    <w:rsid w:val="00C76CE4"/>
    <w:rsid w:val="00C76F33"/>
    <w:rsid w:val="00C8071B"/>
    <w:rsid w:val="00C80AFC"/>
    <w:rsid w:val="00C8175A"/>
    <w:rsid w:val="00C8230D"/>
    <w:rsid w:val="00C826B0"/>
    <w:rsid w:val="00C82C1A"/>
    <w:rsid w:val="00C83A3B"/>
    <w:rsid w:val="00C8411A"/>
    <w:rsid w:val="00C84843"/>
    <w:rsid w:val="00C8686C"/>
    <w:rsid w:val="00C8708A"/>
    <w:rsid w:val="00C905EB"/>
    <w:rsid w:val="00C9066A"/>
    <w:rsid w:val="00C90E1D"/>
    <w:rsid w:val="00C9139D"/>
    <w:rsid w:val="00C9195B"/>
    <w:rsid w:val="00C91BDA"/>
    <w:rsid w:val="00C91DF9"/>
    <w:rsid w:val="00C92D8D"/>
    <w:rsid w:val="00C93015"/>
    <w:rsid w:val="00C93139"/>
    <w:rsid w:val="00C9347D"/>
    <w:rsid w:val="00C93747"/>
    <w:rsid w:val="00C93D12"/>
    <w:rsid w:val="00C95890"/>
    <w:rsid w:val="00C96226"/>
    <w:rsid w:val="00C9713D"/>
    <w:rsid w:val="00C97560"/>
    <w:rsid w:val="00C97708"/>
    <w:rsid w:val="00C97C20"/>
    <w:rsid w:val="00C97C71"/>
    <w:rsid w:val="00C97C82"/>
    <w:rsid w:val="00C97E9D"/>
    <w:rsid w:val="00CA03E0"/>
    <w:rsid w:val="00CA046B"/>
    <w:rsid w:val="00CA0AF6"/>
    <w:rsid w:val="00CA288C"/>
    <w:rsid w:val="00CA2C4B"/>
    <w:rsid w:val="00CA4A13"/>
    <w:rsid w:val="00CA4ED0"/>
    <w:rsid w:val="00CA5290"/>
    <w:rsid w:val="00CA54A9"/>
    <w:rsid w:val="00CA590D"/>
    <w:rsid w:val="00CA5DC4"/>
    <w:rsid w:val="00CA6220"/>
    <w:rsid w:val="00CA7A4A"/>
    <w:rsid w:val="00CB0043"/>
    <w:rsid w:val="00CB0463"/>
    <w:rsid w:val="00CB0507"/>
    <w:rsid w:val="00CB126F"/>
    <w:rsid w:val="00CB24B0"/>
    <w:rsid w:val="00CB26DA"/>
    <w:rsid w:val="00CB2937"/>
    <w:rsid w:val="00CB32E7"/>
    <w:rsid w:val="00CB49BC"/>
    <w:rsid w:val="00CB4AA2"/>
    <w:rsid w:val="00CB5F17"/>
    <w:rsid w:val="00CB6146"/>
    <w:rsid w:val="00CB63C4"/>
    <w:rsid w:val="00CB6A90"/>
    <w:rsid w:val="00CB732E"/>
    <w:rsid w:val="00CB7378"/>
    <w:rsid w:val="00CB7C3E"/>
    <w:rsid w:val="00CB7CC9"/>
    <w:rsid w:val="00CB7D3E"/>
    <w:rsid w:val="00CB7F2E"/>
    <w:rsid w:val="00CC00DA"/>
    <w:rsid w:val="00CC00DE"/>
    <w:rsid w:val="00CC0514"/>
    <w:rsid w:val="00CC0CA8"/>
    <w:rsid w:val="00CC1078"/>
    <w:rsid w:val="00CC13C1"/>
    <w:rsid w:val="00CC1A7D"/>
    <w:rsid w:val="00CC1B83"/>
    <w:rsid w:val="00CC1BEB"/>
    <w:rsid w:val="00CC1F8D"/>
    <w:rsid w:val="00CC226C"/>
    <w:rsid w:val="00CC29D9"/>
    <w:rsid w:val="00CC33AC"/>
    <w:rsid w:val="00CC3BA8"/>
    <w:rsid w:val="00CC3D65"/>
    <w:rsid w:val="00CC3D68"/>
    <w:rsid w:val="00CC4884"/>
    <w:rsid w:val="00CC48F3"/>
    <w:rsid w:val="00CC4E42"/>
    <w:rsid w:val="00CC5CA8"/>
    <w:rsid w:val="00CC5E2C"/>
    <w:rsid w:val="00CC62C1"/>
    <w:rsid w:val="00CC6DAC"/>
    <w:rsid w:val="00CC7B45"/>
    <w:rsid w:val="00CD00C4"/>
    <w:rsid w:val="00CD04C5"/>
    <w:rsid w:val="00CD0B2D"/>
    <w:rsid w:val="00CD1183"/>
    <w:rsid w:val="00CD1AD9"/>
    <w:rsid w:val="00CD1FCA"/>
    <w:rsid w:val="00CD3683"/>
    <w:rsid w:val="00CD3927"/>
    <w:rsid w:val="00CD43CA"/>
    <w:rsid w:val="00CD49B3"/>
    <w:rsid w:val="00CD4BEA"/>
    <w:rsid w:val="00CD4E40"/>
    <w:rsid w:val="00CD517E"/>
    <w:rsid w:val="00CD6EE6"/>
    <w:rsid w:val="00CD71C8"/>
    <w:rsid w:val="00CD734E"/>
    <w:rsid w:val="00CD7CCE"/>
    <w:rsid w:val="00CE05E6"/>
    <w:rsid w:val="00CE1173"/>
    <w:rsid w:val="00CE1F2E"/>
    <w:rsid w:val="00CE2515"/>
    <w:rsid w:val="00CE2B53"/>
    <w:rsid w:val="00CE2EDA"/>
    <w:rsid w:val="00CE3025"/>
    <w:rsid w:val="00CE3086"/>
    <w:rsid w:val="00CE3168"/>
    <w:rsid w:val="00CE31E0"/>
    <w:rsid w:val="00CE426E"/>
    <w:rsid w:val="00CE43AA"/>
    <w:rsid w:val="00CE51A1"/>
    <w:rsid w:val="00CE54C0"/>
    <w:rsid w:val="00CE5544"/>
    <w:rsid w:val="00CE593F"/>
    <w:rsid w:val="00CE7172"/>
    <w:rsid w:val="00CE7CFD"/>
    <w:rsid w:val="00CF0952"/>
    <w:rsid w:val="00CF09AD"/>
    <w:rsid w:val="00CF0E04"/>
    <w:rsid w:val="00CF10DD"/>
    <w:rsid w:val="00CF138B"/>
    <w:rsid w:val="00CF1D1A"/>
    <w:rsid w:val="00CF1F6A"/>
    <w:rsid w:val="00CF250F"/>
    <w:rsid w:val="00CF2FDF"/>
    <w:rsid w:val="00CF3535"/>
    <w:rsid w:val="00CF37A5"/>
    <w:rsid w:val="00CF3AE5"/>
    <w:rsid w:val="00CF4696"/>
    <w:rsid w:val="00CF47A3"/>
    <w:rsid w:val="00CF508C"/>
    <w:rsid w:val="00CF51DA"/>
    <w:rsid w:val="00CF618D"/>
    <w:rsid w:val="00CF672B"/>
    <w:rsid w:val="00CF7B1E"/>
    <w:rsid w:val="00D00D4B"/>
    <w:rsid w:val="00D01031"/>
    <w:rsid w:val="00D01E51"/>
    <w:rsid w:val="00D021EA"/>
    <w:rsid w:val="00D022EC"/>
    <w:rsid w:val="00D02982"/>
    <w:rsid w:val="00D029E1"/>
    <w:rsid w:val="00D02CE9"/>
    <w:rsid w:val="00D02CEE"/>
    <w:rsid w:val="00D02FE3"/>
    <w:rsid w:val="00D0416D"/>
    <w:rsid w:val="00D04C23"/>
    <w:rsid w:val="00D05FBA"/>
    <w:rsid w:val="00D060A3"/>
    <w:rsid w:val="00D06270"/>
    <w:rsid w:val="00D06E80"/>
    <w:rsid w:val="00D10AA4"/>
    <w:rsid w:val="00D10B35"/>
    <w:rsid w:val="00D115E1"/>
    <w:rsid w:val="00D11B25"/>
    <w:rsid w:val="00D1232C"/>
    <w:rsid w:val="00D12A80"/>
    <w:rsid w:val="00D138CE"/>
    <w:rsid w:val="00D13A4D"/>
    <w:rsid w:val="00D13F2E"/>
    <w:rsid w:val="00D14326"/>
    <w:rsid w:val="00D1441C"/>
    <w:rsid w:val="00D147EC"/>
    <w:rsid w:val="00D1528C"/>
    <w:rsid w:val="00D155AF"/>
    <w:rsid w:val="00D1681C"/>
    <w:rsid w:val="00D168E4"/>
    <w:rsid w:val="00D1787C"/>
    <w:rsid w:val="00D17B16"/>
    <w:rsid w:val="00D20106"/>
    <w:rsid w:val="00D203C8"/>
    <w:rsid w:val="00D20A6E"/>
    <w:rsid w:val="00D20B65"/>
    <w:rsid w:val="00D20C76"/>
    <w:rsid w:val="00D210E2"/>
    <w:rsid w:val="00D2167E"/>
    <w:rsid w:val="00D21D41"/>
    <w:rsid w:val="00D22540"/>
    <w:rsid w:val="00D22ABD"/>
    <w:rsid w:val="00D22F5F"/>
    <w:rsid w:val="00D2355B"/>
    <w:rsid w:val="00D23B4B"/>
    <w:rsid w:val="00D23F11"/>
    <w:rsid w:val="00D24649"/>
    <w:rsid w:val="00D25367"/>
    <w:rsid w:val="00D253AF"/>
    <w:rsid w:val="00D26E02"/>
    <w:rsid w:val="00D26EB8"/>
    <w:rsid w:val="00D27A7C"/>
    <w:rsid w:val="00D27CB7"/>
    <w:rsid w:val="00D27E08"/>
    <w:rsid w:val="00D30E97"/>
    <w:rsid w:val="00D31464"/>
    <w:rsid w:val="00D319C0"/>
    <w:rsid w:val="00D32A18"/>
    <w:rsid w:val="00D331E7"/>
    <w:rsid w:val="00D34015"/>
    <w:rsid w:val="00D3406B"/>
    <w:rsid w:val="00D35162"/>
    <w:rsid w:val="00D35D2B"/>
    <w:rsid w:val="00D360B7"/>
    <w:rsid w:val="00D36CF2"/>
    <w:rsid w:val="00D37F41"/>
    <w:rsid w:val="00D40272"/>
    <w:rsid w:val="00D40B19"/>
    <w:rsid w:val="00D40D1C"/>
    <w:rsid w:val="00D41502"/>
    <w:rsid w:val="00D4174C"/>
    <w:rsid w:val="00D418AC"/>
    <w:rsid w:val="00D41D7A"/>
    <w:rsid w:val="00D42DC9"/>
    <w:rsid w:val="00D42DCE"/>
    <w:rsid w:val="00D431BB"/>
    <w:rsid w:val="00D43257"/>
    <w:rsid w:val="00D4383C"/>
    <w:rsid w:val="00D43D01"/>
    <w:rsid w:val="00D43D30"/>
    <w:rsid w:val="00D445C2"/>
    <w:rsid w:val="00D445F0"/>
    <w:rsid w:val="00D44A77"/>
    <w:rsid w:val="00D44A9D"/>
    <w:rsid w:val="00D4543B"/>
    <w:rsid w:val="00D4544B"/>
    <w:rsid w:val="00D469EC"/>
    <w:rsid w:val="00D46EA5"/>
    <w:rsid w:val="00D47075"/>
    <w:rsid w:val="00D501D6"/>
    <w:rsid w:val="00D5140F"/>
    <w:rsid w:val="00D5180B"/>
    <w:rsid w:val="00D52A4A"/>
    <w:rsid w:val="00D538B6"/>
    <w:rsid w:val="00D53B30"/>
    <w:rsid w:val="00D53E3A"/>
    <w:rsid w:val="00D54F8E"/>
    <w:rsid w:val="00D55D8C"/>
    <w:rsid w:val="00D57FA7"/>
    <w:rsid w:val="00D60862"/>
    <w:rsid w:val="00D60C55"/>
    <w:rsid w:val="00D614E8"/>
    <w:rsid w:val="00D61C2A"/>
    <w:rsid w:val="00D62380"/>
    <w:rsid w:val="00D630FC"/>
    <w:rsid w:val="00D636F8"/>
    <w:rsid w:val="00D6380C"/>
    <w:rsid w:val="00D6416A"/>
    <w:rsid w:val="00D649B6"/>
    <w:rsid w:val="00D64A75"/>
    <w:rsid w:val="00D655FD"/>
    <w:rsid w:val="00D6582A"/>
    <w:rsid w:val="00D65B20"/>
    <w:rsid w:val="00D67D38"/>
    <w:rsid w:val="00D702F8"/>
    <w:rsid w:val="00D70448"/>
    <w:rsid w:val="00D706FD"/>
    <w:rsid w:val="00D707A2"/>
    <w:rsid w:val="00D709A0"/>
    <w:rsid w:val="00D709F1"/>
    <w:rsid w:val="00D70AC5"/>
    <w:rsid w:val="00D70B11"/>
    <w:rsid w:val="00D70B6B"/>
    <w:rsid w:val="00D70E45"/>
    <w:rsid w:val="00D7196A"/>
    <w:rsid w:val="00D7246F"/>
    <w:rsid w:val="00D7263E"/>
    <w:rsid w:val="00D7400B"/>
    <w:rsid w:val="00D7424A"/>
    <w:rsid w:val="00D7450C"/>
    <w:rsid w:val="00D74683"/>
    <w:rsid w:val="00D74B86"/>
    <w:rsid w:val="00D74D73"/>
    <w:rsid w:val="00D75549"/>
    <w:rsid w:val="00D763B1"/>
    <w:rsid w:val="00D76984"/>
    <w:rsid w:val="00D77491"/>
    <w:rsid w:val="00D777FB"/>
    <w:rsid w:val="00D80312"/>
    <w:rsid w:val="00D80EFD"/>
    <w:rsid w:val="00D814F0"/>
    <w:rsid w:val="00D817FE"/>
    <w:rsid w:val="00D81C7A"/>
    <w:rsid w:val="00D84D64"/>
    <w:rsid w:val="00D84F67"/>
    <w:rsid w:val="00D84FD7"/>
    <w:rsid w:val="00D851CB"/>
    <w:rsid w:val="00D8528D"/>
    <w:rsid w:val="00D86542"/>
    <w:rsid w:val="00D866D4"/>
    <w:rsid w:val="00D87589"/>
    <w:rsid w:val="00D87781"/>
    <w:rsid w:val="00D87931"/>
    <w:rsid w:val="00D90FEE"/>
    <w:rsid w:val="00D911A6"/>
    <w:rsid w:val="00D915D5"/>
    <w:rsid w:val="00D92869"/>
    <w:rsid w:val="00D92BF1"/>
    <w:rsid w:val="00D92D39"/>
    <w:rsid w:val="00D932B7"/>
    <w:rsid w:val="00D938C8"/>
    <w:rsid w:val="00D945A1"/>
    <w:rsid w:val="00D94AF7"/>
    <w:rsid w:val="00D94D52"/>
    <w:rsid w:val="00D94E32"/>
    <w:rsid w:val="00D94E52"/>
    <w:rsid w:val="00D965F2"/>
    <w:rsid w:val="00D978CD"/>
    <w:rsid w:val="00D97DB0"/>
    <w:rsid w:val="00D97E6E"/>
    <w:rsid w:val="00DA088E"/>
    <w:rsid w:val="00DA1A4E"/>
    <w:rsid w:val="00DA2296"/>
    <w:rsid w:val="00DA24D5"/>
    <w:rsid w:val="00DA2BDD"/>
    <w:rsid w:val="00DA2ED0"/>
    <w:rsid w:val="00DA3492"/>
    <w:rsid w:val="00DA37E0"/>
    <w:rsid w:val="00DA3B5A"/>
    <w:rsid w:val="00DA3CDA"/>
    <w:rsid w:val="00DA413F"/>
    <w:rsid w:val="00DA5044"/>
    <w:rsid w:val="00DA5232"/>
    <w:rsid w:val="00DA5312"/>
    <w:rsid w:val="00DA5665"/>
    <w:rsid w:val="00DA6528"/>
    <w:rsid w:val="00DA7023"/>
    <w:rsid w:val="00DB0EB3"/>
    <w:rsid w:val="00DB0F4C"/>
    <w:rsid w:val="00DB0F5E"/>
    <w:rsid w:val="00DB152E"/>
    <w:rsid w:val="00DB1B6D"/>
    <w:rsid w:val="00DB20CF"/>
    <w:rsid w:val="00DB2193"/>
    <w:rsid w:val="00DB2F17"/>
    <w:rsid w:val="00DB3BEE"/>
    <w:rsid w:val="00DB40D1"/>
    <w:rsid w:val="00DB4530"/>
    <w:rsid w:val="00DB4A32"/>
    <w:rsid w:val="00DB5575"/>
    <w:rsid w:val="00DB66A6"/>
    <w:rsid w:val="00DB683C"/>
    <w:rsid w:val="00DB7272"/>
    <w:rsid w:val="00DC09E4"/>
    <w:rsid w:val="00DC0E94"/>
    <w:rsid w:val="00DC0F8F"/>
    <w:rsid w:val="00DC140A"/>
    <w:rsid w:val="00DC1632"/>
    <w:rsid w:val="00DC38C0"/>
    <w:rsid w:val="00DC3ACB"/>
    <w:rsid w:val="00DC3B68"/>
    <w:rsid w:val="00DC3C56"/>
    <w:rsid w:val="00DC4465"/>
    <w:rsid w:val="00DC709B"/>
    <w:rsid w:val="00DC7931"/>
    <w:rsid w:val="00DC7D62"/>
    <w:rsid w:val="00DC7DB3"/>
    <w:rsid w:val="00DD1791"/>
    <w:rsid w:val="00DD1A9E"/>
    <w:rsid w:val="00DD275F"/>
    <w:rsid w:val="00DD27A7"/>
    <w:rsid w:val="00DD2CC7"/>
    <w:rsid w:val="00DD32C3"/>
    <w:rsid w:val="00DD333D"/>
    <w:rsid w:val="00DD3AC7"/>
    <w:rsid w:val="00DD3D38"/>
    <w:rsid w:val="00DD4EE6"/>
    <w:rsid w:val="00DD5486"/>
    <w:rsid w:val="00DD575E"/>
    <w:rsid w:val="00DD5DAD"/>
    <w:rsid w:val="00DD6430"/>
    <w:rsid w:val="00DD7197"/>
    <w:rsid w:val="00DD7E4B"/>
    <w:rsid w:val="00DE02CA"/>
    <w:rsid w:val="00DE07D5"/>
    <w:rsid w:val="00DE1A39"/>
    <w:rsid w:val="00DE2082"/>
    <w:rsid w:val="00DE228E"/>
    <w:rsid w:val="00DE2F01"/>
    <w:rsid w:val="00DE31B4"/>
    <w:rsid w:val="00DE343F"/>
    <w:rsid w:val="00DE3D30"/>
    <w:rsid w:val="00DE4F28"/>
    <w:rsid w:val="00DE5156"/>
    <w:rsid w:val="00DE5450"/>
    <w:rsid w:val="00DE572C"/>
    <w:rsid w:val="00DE6865"/>
    <w:rsid w:val="00DE6A1A"/>
    <w:rsid w:val="00DE703F"/>
    <w:rsid w:val="00DE708C"/>
    <w:rsid w:val="00DE754F"/>
    <w:rsid w:val="00DE77FA"/>
    <w:rsid w:val="00DF050B"/>
    <w:rsid w:val="00DF09DA"/>
    <w:rsid w:val="00DF0C5F"/>
    <w:rsid w:val="00DF19EA"/>
    <w:rsid w:val="00DF1B36"/>
    <w:rsid w:val="00DF2719"/>
    <w:rsid w:val="00DF308A"/>
    <w:rsid w:val="00DF3ABA"/>
    <w:rsid w:val="00DF3D11"/>
    <w:rsid w:val="00DF3E46"/>
    <w:rsid w:val="00DF5652"/>
    <w:rsid w:val="00DF57D2"/>
    <w:rsid w:val="00DF5AB8"/>
    <w:rsid w:val="00DF609B"/>
    <w:rsid w:val="00DF6170"/>
    <w:rsid w:val="00DF7470"/>
    <w:rsid w:val="00DF778A"/>
    <w:rsid w:val="00DF7EAB"/>
    <w:rsid w:val="00E0011F"/>
    <w:rsid w:val="00E0023C"/>
    <w:rsid w:val="00E0049D"/>
    <w:rsid w:val="00E00A32"/>
    <w:rsid w:val="00E010D4"/>
    <w:rsid w:val="00E012C6"/>
    <w:rsid w:val="00E01BC4"/>
    <w:rsid w:val="00E025D9"/>
    <w:rsid w:val="00E028B4"/>
    <w:rsid w:val="00E03B8E"/>
    <w:rsid w:val="00E04477"/>
    <w:rsid w:val="00E0479D"/>
    <w:rsid w:val="00E0483A"/>
    <w:rsid w:val="00E04CBB"/>
    <w:rsid w:val="00E05F6D"/>
    <w:rsid w:val="00E061CB"/>
    <w:rsid w:val="00E0670E"/>
    <w:rsid w:val="00E0712F"/>
    <w:rsid w:val="00E1095F"/>
    <w:rsid w:val="00E10EF9"/>
    <w:rsid w:val="00E1136F"/>
    <w:rsid w:val="00E1186B"/>
    <w:rsid w:val="00E1236E"/>
    <w:rsid w:val="00E1260E"/>
    <w:rsid w:val="00E1264E"/>
    <w:rsid w:val="00E1277F"/>
    <w:rsid w:val="00E12791"/>
    <w:rsid w:val="00E13601"/>
    <w:rsid w:val="00E13E65"/>
    <w:rsid w:val="00E140A6"/>
    <w:rsid w:val="00E14ADE"/>
    <w:rsid w:val="00E14D7E"/>
    <w:rsid w:val="00E15A04"/>
    <w:rsid w:val="00E15DE2"/>
    <w:rsid w:val="00E15DF5"/>
    <w:rsid w:val="00E1621C"/>
    <w:rsid w:val="00E16A49"/>
    <w:rsid w:val="00E16A7C"/>
    <w:rsid w:val="00E200E3"/>
    <w:rsid w:val="00E20691"/>
    <w:rsid w:val="00E207A1"/>
    <w:rsid w:val="00E207FA"/>
    <w:rsid w:val="00E21262"/>
    <w:rsid w:val="00E21B32"/>
    <w:rsid w:val="00E220E1"/>
    <w:rsid w:val="00E226EB"/>
    <w:rsid w:val="00E233BB"/>
    <w:rsid w:val="00E23D35"/>
    <w:rsid w:val="00E23D49"/>
    <w:rsid w:val="00E24AE0"/>
    <w:rsid w:val="00E24F88"/>
    <w:rsid w:val="00E25458"/>
    <w:rsid w:val="00E25E4D"/>
    <w:rsid w:val="00E25F63"/>
    <w:rsid w:val="00E26918"/>
    <w:rsid w:val="00E26B55"/>
    <w:rsid w:val="00E26EA8"/>
    <w:rsid w:val="00E26F07"/>
    <w:rsid w:val="00E271CE"/>
    <w:rsid w:val="00E27292"/>
    <w:rsid w:val="00E3017F"/>
    <w:rsid w:val="00E309CD"/>
    <w:rsid w:val="00E3123E"/>
    <w:rsid w:val="00E3131D"/>
    <w:rsid w:val="00E31436"/>
    <w:rsid w:val="00E317BC"/>
    <w:rsid w:val="00E31BBD"/>
    <w:rsid w:val="00E332CD"/>
    <w:rsid w:val="00E356EA"/>
    <w:rsid w:val="00E35A26"/>
    <w:rsid w:val="00E35FFA"/>
    <w:rsid w:val="00E36633"/>
    <w:rsid w:val="00E37368"/>
    <w:rsid w:val="00E378E6"/>
    <w:rsid w:val="00E40100"/>
    <w:rsid w:val="00E40505"/>
    <w:rsid w:val="00E407DE"/>
    <w:rsid w:val="00E4206B"/>
    <w:rsid w:val="00E422FF"/>
    <w:rsid w:val="00E4237B"/>
    <w:rsid w:val="00E42431"/>
    <w:rsid w:val="00E43321"/>
    <w:rsid w:val="00E433E2"/>
    <w:rsid w:val="00E43666"/>
    <w:rsid w:val="00E4417F"/>
    <w:rsid w:val="00E443C0"/>
    <w:rsid w:val="00E4453E"/>
    <w:rsid w:val="00E448BC"/>
    <w:rsid w:val="00E44BCD"/>
    <w:rsid w:val="00E4511E"/>
    <w:rsid w:val="00E454D0"/>
    <w:rsid w:val="00E457A7"/>
    <w:rsid w:val="00E45B40"/>
    <w:rsid w:val="00E45D6D"/>
    <w:rsid w:val="00E463EA"/>
    <w:rsid w:val="00E46415"/>
    <w:rsid w:val="00E46670"/>
    <w:rsid w:val="00E466F2"/>
    <w:rsid w:val="00E469BC"/>
    <w:rsid w:val="00E469D0"/>
    <w:rsid w:val="00E46C64"/>
    <w:rsid w:val="00E47A0C"/>
    <w:rsid w:val="00E50A65"/>
    <w:rsid w:val="00E50F86"/>
    <w:rsid w:val="00E51776"/>
    <w:rsid w:val="00E51944"/>
    <w:rsid w:val="00E51B8D"/>
    <w:rsid w:val="00E51DE3"/>
    <w:rsid w:val="00E51E44"/>
    <w:rsid w:val="00E5203D"/>
    <w:rsid w:val="00E5211D"/>
    <w:rsid w:val="00E524F7"/>
    <w:rsid w:val="00E527EB"/>
    <w:rsid w:val="00E53BA8"/>
    <w:rsid w:val="00E5415B"/>
    <w:rsid w:val="00E5442D"/>
    <w:rsid w:val="00E54664"/>
    <w:rsid w:val="00E55558"/>
    <w:rsid w:val="00E55562"/>
    <w:rsid w:val="00E5570C"/>
    <w:rsid w:val="00E55A69"/>
    <w:rsid w:val="00E5639A"/>
    <w:rsid w:val="00E564C3"/>
    <w:rsid w:val="00E5687E"/>
    <w:rsid w:val="00E56B55"/>
    <w:rsid w:val="00E57A29"/>
    <w:rsid w:val="00E6066A"/>
    <w:rsid w:val="00E6076F"/>
    <w:rsid w:val="00E61366"/>
    <w:rsid w:val="00E614F3"/>
    <w:rsid w:val="00E61628"/>
    <w:rsid w:val="00E61B05"/>
    <w:rsid w:val="00E6201F"/>
    <w:rsid w:val="00E6289B"/>
    <w:rsid w:val="00E62D65"/>
    <w:rsid w:val="00E63240"/>
    <w:rsid w:val="00E6337C"/>
    <w:rsid w:val="00E635A2"/>
    <w:rsid w:val="00E63DB1"/>
    <w:rsid w:val="00E646C3"/>
    <w:rsid w:val="00E64B0C"/>
    <w:rsid w:val="00E651EE"/>
    <w:rsid w:val="00E6567C"/>
    <w:rsid w:val="00E65C3F"/>
    <w:rsid w:val="00E66A9B"/>
    <w:rsid w:val="00E673F5"/>
    <w:rsid w:val="00E67F49"/>
    <w:rsid w:val="00E70469"/>
    <w:rsid w:val="00E711C5"/>
    <w:rsid w:val="00E72E17"/>
    <w:rsid w:val="00E73B8C"/>
    <w:rsid w:val="00E73CE8"/>
    <w:rsid w:val="00E76C84"/>
    <w:rsid w:val="00E770B8"/>
    <w:rsid w:val="00E77A21"/>
    <w:rsid w:val="00E82133"/>
    <w:rsid w:val="00E822EE"/>
    <w:rsid w:val="00E8378E"/>
    <w:rsid w:val="00E84501"/>
    <w:rsid w:val="00E8479B"/>
    <w:rsid w:val="00E84B40"/>
    <w:rsid w:val="00E84BDD"/>
    <w:rsid w:val="00E84C9A"/>
    <w:rsid w:val="00E84FAE"/>
    <w:rsid w:val="00E85F68"/>
    <w:rsid w:val="00E86037"/>
    <w:rsid w:val="00E8701F"/>
    <w:rsid w:val="00E87760"/>
    <w:rsid w:val="00E87B86"/>
    <w:rsid w:val="00E90868"/>
    <w:rsid w:val="00E90A86"/>
    <w:rsid w:val="00E90AD2"/>
    <w:rsid w:val="00E90BFF"/>
    <w:rsid w:val="00E91281"/>
    <w:rsid w:val="00E91A3F"/>
    <w:rsid w:val="00E93485"/>
    <w:rsid w:val="00E93B43"/>
    <w:rsid w:val="00E93D1A"/>
    <w:rsid w:val="00E94214"/>
    <w:rsid w:val="00E94415"/>
    <w:rsid w:val="00E9472D"/>
    <w:rsid w:val="00E94BB6"/>
    <w:rsid w:val="00E95719"/>
    <w:rsid w:val="00E95DFF"/>
    <w:rsid w:val="00E9610C"/>
    <w:rsid w:val="00E962A3"/>
    <w:rsid w:val="00E96644"/>
    <w:rsid w:val="00E9666C"/>
    <w:rsid w:val="00E96A0C"/>
    <w:rsid w:val="00E96E99"/>
    <w:rsid w:val="00E976A7"/>
    <w:rsid w:val="00EA0528"/>
    <w:rsid w:val="00EA26D7"/>
    <w:rsid w:val="00EA34C9"/>
    <w:rsid w:val="00EA62C6"/>
    <w:rsid w:val="00EA7FB7"/>
    <w:rsid w:val="00EB07CD"/>
    <w:rsid w:val="00EB0EC5"/>
    <w:rsid w:val="00EB113F"/>
    <w:rsid w:val="00EB2267"/>
    <w:rsid w:val="00EB2808"/>
    <w:rsid w:val="00EB3189"/>
    <w:rsid w:val="00EB33DD"/>
    <w:rsid w:val="00EB3985"/>
    <w:rsid w:val="00EB5F92"/>
    <w:rsid w:val="00EB6B2C"/>
    <w:rsid w:val="00EB6E61"/>
    <w:rsid w:val="00EB729A"/>
    <w:rsid w:val="00EC1035"/>
    <w:rsid w:val="00EC12DE"/>
    <w:rsid w:val="00EC2189"/>
    <w:rsid w:val="00EC227E"/>
    <w:rsid w:val="00EC2B8C"/>
    <w:rsid w:val="00EC3083"/>
    <w:rsid w:val="00EC3616"/>
    <w:rsid w:val="00EC39B1"/>
    <w:rsid w:val="00EC3FC3"/>
    <w:rsid w:val="00EC4355"/>
    <w:rsid w:val="00EC4395"/>
    <w:rsid w:val="00EC4BF9"/>
    <w:rsid w:val="00EC5B16"/>
    <w:rsid w:val="00EC624D"/>
    <w:rsid w:val="00EC6485"/>
    <w:rsid w:val="00EC66FF"/>
    <w:rsid w:val="00EC6E16"/>
    <w:rsid w:val="00ED0658"/>
    <w:rsid w:val="00ED235B"/>
    <w:rsid w:val="00ED43AC"/>
    <w:rsid w:val="00ED48B9"/>
    <w:rsid w:val="00ED48D9"/>
    <w:rsid w:val="00ED4E4D"/>
    <w:rsid w:val="00ED50EC"/>
    <w:rsid w:val="00ED54E9"/>
    <w:rsid w:val="00ED568C"/>
    <w:rsid w:val="00ED57D3"/>
    <w:rsid w:val="00ED63DC"/>
    <w:rsid w:val="00ED7198"/>
    <w:rsid w:val="00ED7829"/>
    <w:rsid w:val="00ED7BC0"/>
    <w:rsid w:val="00EE1CCC"/>
    <w:rsid w:val="00EE223B"/>
    <w:rsid w:val="00EE43BC"/>
    <w:rsid w:val="00EE43CE"/>
    <w:rsid w:val="00EE4431"/>
    <w:rsid w:val="00EE44D8"/>
    <w:rsid w:val="00EE49F3"/>
    <w:rsid w:val="00EE51A1"/>
    <w:rsid w:val="00EE528A"/>
    <w:rsid w:val="00EE6003"/>
    <w:rsid w:val="00EE61F0"/>
    <w:rsid w:val="00EE679A"/>
    <w:rsid w:val="00EE6C40"/>
    <w:rsid w:val="00EE76E5"/>
    <w:rsid w:val="00EF0B96"/>
    <w:rsid w:val="00EF0D63"/>
    <w:rsid w:val="00EF0E7A"/>
    <w:rsid w:val="00EF3A87"/>
    <w:rsid w:val="00EF4070"/>
    <w:rsid w:val="00EF47A1"/>
    <w:rsid w:val="00EF4FBE"/>
    <w:rsid w:val="00EF50F0"/>
    <w:rsid w:val="00EF5B57"/>
    <w:rsid w:val="00EF64E6"/>
    <w:rsid w:val="00EF6785"/>
    <w:rsid w:val="00EF682B"/>
    <w:rsid w:val="00EF6DEE"/>
    <w:rsid w:val="00EF7A57"/>
    <w:rsid w:val="00F0022B"/>
    <w:rsid w:val="00F0027D"/>
    <w:rsid w:val="00F01D0B"/>
    <w:rsid w:val="00F0291C"/>
    <w:rsid w:val="00F02B96"/>
    <w:rsid w:val="00F02C33"/>
    <w:rsid w:val="00F031B9"/>
    <w:rsid w:val="00F03420"/>
    <w:rsid w:val="00F0400C"/>
    <w:rsid w:val="00F04430"/>
    <w:rsid w:val="00F055BC"/>
    <w:rsid w:val="00F058B5"/>
    <w:rsid w:val="00F05B42"/>
    <w:rsid w:val="00F05B99"/>
    <w:rsid w:val="00F05BFB"/>
    <w:rsid w:val="00F05F49"/>
    <w:rsid w:val="00F061F8"/>
    <w:rsid w:val="00F06432"/>
    <w:rsid w:val="00F067D7"/>
    <w:rsid w:val="00F071CB"/>
    <w:rsid w:val="00F0740F"/>
    <w:rsid w:val="00F07A27"/>
    <w:rsid w:val="00F07D6A"/>
    <w:rsid w:val="00F07F07"/>
    <w:rsid w:val="00F108A0"/>
    <w:rsid w:val="00F10D16"/>
    <w:rsid w:val="00F10D83"/>
    <w:rsid w:val="00F11904"/>
    <w:rsid w:val="00F11EA3"/>
    <w:rsid w:val="00F13ACC"/>
    <w:rsid w:val="00F13D3F"/>
    <w:rsid w:val="00F13F16"/>
    <w:rsid w:val="00F141BB"/>
    <w:rsid w:val="00F14A2D"/>
    <w:rsid w:val="00F14E60"/>
    <w:rsid w:val="00F14E7B"/>
    <w:rsid w:val="00F14E9A"/>
    <w:rsid w:val="00F1524B"/>
    <w:rsid w:val="00F15F28"/>
    <w:rsid w:val="00F16417"/>
    <w:rsid w:val="00F1646E"/>
    <w:rsid w:val="00F169A8"/>
    <w:rsid w:val="00F16DA0"/>
    <w:rsid w:val="00F178CB"/>
    <w:rsid w:val="00F205B5"/>
    <w:rsid w:val="00F2063E"/>
    <w:rsid w:val="00F206DF"/>
    <w:rsid w:val="00F206FF"/>
    <w:rsid w:val="00F2153F"/>
    <w:rsid w:val="00F219E6"/>
    <w:rsid w:val="00F21F04"/>
    <w:rsid w:val="00F22045"/>
    <w:rsid w:val="00F22246"/>
    <w:rsid w:val="00F235B1"/>
    <w:rsid w:val="00F24520"/>
    <w:rsid w:val="00F24648"/>
    <w:rsid w:val="00F25B7E"/>
    <w:rsid w:val="00F25C64"/>
    <w:rsid w:val="00F26274"/>
    <w:rsid w:val="00F263CC"/>
    <w:rsid w:val="00F27687"/>
    <w:rsid w:val="00F27982"/>
    <w:rsid w:val="00F27ED6"/>
    <w:rsid w:val="00F3051F"/>
    <w:rsid w:val="00F30686"/>
    <w:rsid w:val="00F30CCB"/>
    <w:rsid w:val="00F30EE7"/>
    <w:rsid w:val="00F312B1"/>
    <w:rsid w:val="00F3188F"/>
    <w:rsid w:val="00F32A40"/>
    <w:rsid w:val="00F32EEF"/>
    <w:rsid w:val="00F33B39"/>
    <w:rsid w:val="00F33F3E"/>
    <w:rsid w:val="00F3469F"/>
    <w:rsid w:val="00F34C8D"/>
    <w:rsid w:val="00F35102"/>
    <w:rsid w:val="00F353D7"/>
    <w:rsid w:val="00F35588"/>
    <w:rsid w:val="00F355DB"/>
    <w:rsid w:val="00F35623"/>
    <w:rsid w:val="00F3572C"/>
    <w:rsid w:val="00F35D12"/>
    <w:rsid w:val="00F36791"/>
    <w:rsid w:val="00F36C8E"/>
    <w:rsid w:val="00F36D65"/>
    <w:rsid w:val="00F37228"/>
    <w:rsid w:val="00F378CA"/>
    <w:rsid w:val="00F4004F"/>
    <w:rsid w:val="00F403DF"/>
    <w:rsid w:val="00F404CF"/>
    <w:rsid w:val="00F40504"/>
    <w:rsid w:val="00F407CB"/>
    <w:rsid w:val="00F40856"/>
    <w:rsid w:val="00F4097A"/>
    <w:rsid w:val="00F40EC7"/>
    <w:rsid w:val="00F4114A"/>
    <w:rsid w:val="00F41583"/>
    <w:rsid w:val="00F41609"/>
    <w:rsid w:val="00F41B26"/>
    <w:rsid w:val="00F41BAB"/>
    <w:rsid w:val="00F42878"/>
    <w:rsid w:val="00F4303B"/>
    <w:rsid w:val="00F431A9"/>
    <w:rsid w:val="00F434CE"/>
    <w:rsid w:val="00F436E7"/>
    <w:rsid w:val="00F43A49"/>
    <w:rsid w:val="00F45A2F"/>
    <w:rsid w:val="00F45E0A"/>
    <w:rsid w:val="00F45FA7"/>
    <w:rsid w:val="00F46530"/>
    <w:rsid w:val="00F465AF"/>
    <w:rsid w:val="00F46D33"/>
    <w:rsid w:val="00F46E97"/>
    <w:rsid w:val="00F47018"/>
    <w:rsid w:val="00F4709E"/>
    <w:rsid w:val="00F4783D"/>
    <w:rsid w:val="00F47A01"/>
    <w:rsid w:val="00F47E31"/>
    <w:rsid w:val="00F50508"/>
    <w:rsid w:val="00F511F2"/>
    <w:rsid w:val="00F51331"/>
    <w:rsid w:val="00F518E1"/>
    <w:rsid w:val="00F52799"/>
    <w:rsid w:val="00F534EB"/>
    <w:rsid w:val="00F540CD"/>
    <w:rsid w:val="00F54A5A"/>
    <w:rsid w:val="00F55587"/>
    <w:rsid w:val="00F55A25"/>
    <w:rsid w:val="00F55C50"/>
    <w:rsid w:val="00F5715E"/>
    <w:rsid w:val="00F57384"/>
    <w:rsid w:val="00F60780"/>
    <w:rsid w:val="00F60914"/>
    <w:rsid w:val="00F60F24"/>
    <w:rsid w:val="00F61114"/>
    <w:rsid w:val="00F61D97"/>
    <w:rsid w:val="00F62CFD"/>
    <w:rsid w:val="00F62E2C"/>
    <w:rsid w:val="00F62FB2"/>
    <w:rsid w:val="00F63054"/>
    <w:rsid w:val="00F6314E"/>
    <w:rsid w:val="00F6540B"/>
    <w:rsid w:val="00F655F0"/>
    <w:rsid w:val="00F6567D"/>
    <w:rsid w:val="00F66078"/>
    <w:rsid w:val="00F67B2C"/>
    <w:rsid w:val="00F67F0C"/>
    <w:rsid w:val="00F71A12"/>
    <w:rsid w:val="00F72042"/>
    <w:rsid w:val="00F72569"/>
    <w:rsid w:val="00F73616"/>
    <w:rsid w:val="00F7367C"/>
    <w:rsid w:val="00F73BAF"/>
    <w:rsid w:val="00F73E0D"/>
    <w:rsid w:val="00F743EF"/>
    <w:rsid w:val="00F75634"/>
    <w:rsid w:val="00F75E2E"/>
    <w:rsid w:val="00F75EBD"/>
    <w:rsid w:val="00F76357"/>
    <w:rsid w:val="00F768FF"/>
    <w:rsid w:val="00F77959"/>
    <w:rsid w:val="00F800A4"/>
    <w:rsid w:val="00F80C4F"/>
    <w:rsid w:val="00F817C8"/>
    <w:rsid w:val="00F81E4B"/>
    <w:rsid w:val="00F82216"/>
    <w:rsid w:val="00F8258A"/>
    <w:rsid w:val="00F835C5"/>
    <w:rsid w:val="00F83880"/>
    <w:rsid w:val="00F840BD"/>
    <w:rsid w:val="00F84E96"/>
    <w:rsid w:val="00F851A6"/>
    <w:rsid w:val="00F85589"/>
    <w:rsid w:val="00F85B85"/>
    <w:rsid w:val="00F86285"/>
    <w:rsid w:val="00F86EE6"/>
    <w:rsid w:val="00F87D6F"/>
    <w:rsid w:val="00F90C51"/>
    <w:rsid w:val="00F9130B"/>
    <w:rsid w:val="00F918EB"/>
    <w:rsid w:val="00F92170"/>
    <w:rsid w:val="00F92501"/>
    <w:rsid w:val="00F92AA7"/>
    <w:rsid w:val="00F932AD"/>
    <w:rsid w:val="00F93504"/>
    <w:rsid w:val="00F939A0"/>
    <w:rsid w:val="00F94596"/>
    <w:rsid w:val="00F9493C"/>
    <w:rsid w:val="00F94A88"/>
    <w:rsid w:val="00F95C34"/>
    <w:rsid w:val="00F962A9"/>
    <w:rsid w:val="00F964D4"/>
    <w:rsid w:val="00F97151"/>
    <w:rsid w:val="00F97700"/>
    <w:rsid w:val="00F97C59"/>
    <w:rsid w:val="00F97EDC"/>
    <w:rsid w:val="00FA03DC"/>
    <w:rsid w:val="00FA159E"/>
    <w:rsid w:val="00FA20FF"/>
    <w:rsid w:val="00FA213D"/>
    <w:rsid w:val="00FA3DA6"/>
    <w:rsid w:val="00FA549A"/>
    <w:rsid w:val="00FA5B1B"/>
    <w:rsid w:val="00FA631C"/>
    <w:rsid w:val="00FA6405"/>
    <w:rsid w:val="00FA6D96"/>
    <w:rsid w:val="00FA73E1"/>
    <w:rsid w:val="00FA7627"/>
    <w:rsid w:val="00FA79BF"/>
    <w:rsid w:val="00FA7AEF"/>
    <w:rsid w:val="00FA7D60"/>
    <w:rsid w:val="00FB0D2E"/>
    <w:rsid w:val="00FB0F51"/>
    <w:rsid w:val="00FB110B"/>
    <w:rsid w:val="00FB1303"/>
    <w:rsid w:val="00FB1DE2"/>
    <w:rsid w:val="00FB2214"/>
    <w:rsid w:val="00FB2F44"/>
    <w:rsid w:val="00FB42C2"/>
    <w:rsid w:val="00FB4674"/>
    <w:rsid w:val="00FB487F"/>
    <w:rsid w:val="00FB5596"/>
    <w:rsid w:val="00FB5732"/>
    <w:rsid w:val="00FB5CF8"/>
    <w:rsid w:val="00FB5D8C"/>
    <w:rsid w:val="00FB5DEF"/>
    <w:rsid w:val="00FB6560"/>
    <w:rsid w:val="00FB78E1"/>
    <w:rsid w:val="00FC0510"/>
    <w:rsid w:val="00FC06BB"/>
    <w:rsid w:val="00FC0E6A"/>
    <w:rsid w:val="00FC15E0"/>
    <w:rsid w:val="00FC1F0A"/>
    <w:rsid w:val="00FC2210"/>
    <w:rsid w:val="00FC35B0"/>
    <w:rsid w:val="00FC442A"/>
    <w:rsid w:val="00FC4C99"/>
    <w:rsid w:val="00FC7844"/>
    <w:rsid w:val="00FC7BC5"/>
    <w:rsid w:val="00FD0345"/>
    <w:rsid w:val="00FD08E8"/>
    <w:rsid w:val="00FD0928"/>
    <w:rsid w:val="00FD1AB8"/>
    <w:rsid w:val="00FD1FDF"/>
    <w:rsid w:val="00FD2734"/>
    <w:rsid w:val="00FD279A"/>
    <w:rsid w:val="00FD2819"/>
    <w:rsid w:val="00FD2FA1"/>
    <w:rsid w:val="00FD3AA3"/>
    <w:rsid w:val="00FD3C7F"/>
    <w:rsid w:val="00FD3CED"/>
    <w:rsid w:val="00FD4260"/>
    <w:rsid w:val="00FD429D"/>
    <w:rsid w:val="00FD47ED"/>
    <w:rsid w:val="00FD4A35"/>
    <w:rsid w:val="00FD4BB6"/>
    <w:rsid w:val="00FD4CA3"/>
    <w:rsid w:val="00FD4F71"/>
    <w:rsid w:val="00FD5A41"/>
    <w:rsid w:val="00FD5A4D"/>
    <w:rsid w:val="00FD6123"/>
    <w:rsid w:val="00FD63D5"/>
    <w:rsid w:val="00FD67DF"/>
    <w:rsid w:val="00FD721E"/>
    <w:rsid w:val="00FD7971"/>
    <w:rsid w:val="00FD7CEE"/>
    <w:rsid w:val="00FD7D79"/>
    <w:rsid w:val="00FE0B61"/>
    <w:rsid w:val="00FE1061"/>
    <w:rsid w:val="00FE11C8"/>
    <w:rsid w:val="00FE15D3"/>
    <w:rsid w:val="00FE24A8"/>
    <w:rsid w:val="00FE27F1"/>
    <w:rsid w:val="00FE2986"/>
    <w:rsid w:val="00FE2C70"/>
    <w:rsid w:val="00FE2D5E"/>
    <w:rsid w:val="00FE3FF4"/>
    <w:rsid w:val="00FE42EF"/>
    <w:rsid w:val="00FE491A"/>
    <w:rsid w:val="00FE49DF"/>
    <w:rsid w:val="00FE4DF3"/>
    <w:rsid w:val="00FE4FE8"/>
    <w:rsid w:val="00FE52F4"/>
    <w:rsid w:val="00FE596F"/>
    <w:rsid w:val="00FE5BF1"/>
    <w:rsid w:val="00FE5E5F"/>
    <w:rsid w:val="00FE6111"/>
    <w:rsid w:val="00FE6B1D"/>
    <w:rsid w:val="00FE7A7D"/>
    <w:rsid w:val="00FE7B7B"/>
    <w:rsid w:val="00FE7F42"/>
    <w:rsid w:val="00FF122E"/>
    <w:rsid w:val="00FF1CCC"/>
    <w:rsid w:val="00FF22F3"/>
    <w:rsid w:val="00FF244F"/>
    <w:rsid w:val="00FF25A1"/>
    <w:rsid w:val="00FF267E"/>
    <w:rsid w:val="00FF321A"/>
    <w:rsid w:val="00FF3A1E"/>
    <w:rsid w:val="00FF45A2"/>
    <w:rsid w:val="00FF4763"/>
    <w:rsid w:val="00FF48B7"/>
    <w:rsid w:val="00FF53B9"/>
    <w:rsid w:val="00FF618C"/>
    <w:rsid w:val="00FF66F4"/>
    <w:rsid w:val="00FF6A71"/>
    <w:rsid w:val="00FF6ECC"/>
    <w:rsid w:val="00FF7308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19"/>
    <w:rPr>
      <w:rFonts w:ascii="Arial" w:eastAsia="Times New Roman" w:hAnsi="Arial" w:cs="Arial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1019"/>
    <w:pPr>
      <w:keepNext/>
      <w:shd w:val="clear" w:color="auto" w:fill="FFFFFF"/>
      <w:spacing w:line="277" w:lineRule="exact"/>
      <w:jc w:val="center"/>
      <w:outlineLvl w:val="5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C11019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  <w:lang w:eastAsia="ru-RU"/>
    </w:rPr>
  </w:style>
  <w:style w:type="paragraph" w:styleId="Title">
    <w:name w:val="Title"/>
    <w:basedOn w:val="Normal"/>
    <w:link w:val="TitleChar"/>
    <w:uiPriority w:val="99"/>
    <w:qFormat/>
    <w:rsid w:val="00C11019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110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0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F851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3</Pages>
  <Words>502</Words>
  <Characters>2867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www.PHILka.RU</cp:lastModifiedBy>
  <cp:revision>2</cp:revision>
  <cp:lastPrinted>2019-06-24T11:15:00Z</cp:lastPrinted>
  <dcterms:created xsi:type="dcterms:W3CDTF">2019-07-31T10:36:00Z</dcterms:created>
  <dcterms:modified xsi:type="dcterms:W3CDTF">2019-07-31T10:36:00Z</dcterms:modified>
</cp:coreProperties>
</file>