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47" w:rsidRDefault="00145747" w:rsidP="00A91881">
      <w:pPr>
        <w:widowControl w:val="0"/>
        <w:autoSpaceDE w:val="0"/>
        <w:autoSpaceDN w:val="0"/>
      </w:pPr>
    </w:p>
    <w:p w:rsidR="00145747" w:rsidRDefault="00145747" w:rsidP="00A91881">
      <w:pPr>
        <w:widowControl w:val="0"/>
        <w:autoSpaceDE w:val="0"/>
        <w:autoSpaceDN w:val="0"/>
      </w:pPr>
    </w:p>
    <w:p w:rsidR="00145747" w:rsidRPr="00356D93" w:rsidRDefault="00145747" w:rsidP="00A91881">
      <w:pPr>
        <w:widowControl w:val="0"/>
        <w:autoSpaceDE w:val="0"/>
        <w:autoSpaceDN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93.5pt;margin-top:-29.4pt;width:108.1pt;height:83.8pt;z-index:-251658240;visibility:visible">
            <v:imagedata r:id="rId7" o:title=""/>
          </v:shape>
        </w:pict>
      </w:r>
    </w:p>
    <w:p w:rsidR="00145747" w:rsidRPr="00E33338" w:rsidRDefault="00145747" w:rsidP="00A91881">
      <w:pPr>
        <w:widowControl w:val="0"/>
        <w:autoSpaceDE w:val="0"/>
        <w:autoSpaceDN w:val="0"/>
      </w:pPr>
    </w:p>
    <w:p w:rsidR="00145747" w:rsidRDefault="00145747" w:rsidP="008C00FA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145747" w:rsidRPr="0022323D" w:rsidRDefault="00145747" w:rsidP="008C00FA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145747" w:rsidRPr="0022323D" w:rsidRDefault="00145747" w:rsidP="00A9188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2323D">
        <w:rPr>
          <w:b/>
          <w:bCs/>
          <w:sz w:val="28"/>
          <w:szCs w:val="28"/>
        </w:rPr>
        <w:t xml:space="preserve">АДМИНИСТРАЦИЯ </w:t>
      </w:r>
    </w:p>
    <w:p w:rsidR="00145747" w:rsidRPr="0022323D" w:rsidRDefault="00145747" w:rsidP="00A9188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2323D">
        <w:rPr>
          <w:b/>
          <w:bCs/>
          <w:sz w:val="28"/>
          <w:szCs w:val="28"/>
        </w:rPr>
        <w:t xml:space="preserve"> ГОРОДСКОГО ОКРУГА ВЕРХНИЙ ТАГИЛ</w:t>
      </w:r>
    </w:p>
    <w:p w:rsidR="00145747" w:rsidRPr="0022323D" w:rsidRDefault="00145747" w:rsidP="00A91881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 w:val="28"/>
          <w:szCs w:val="28"/>
        </w:rPr>
      </w:pPr>
      <w:r w:rsidRPr="0022323D">
        <w:rPr>
          <w:b/>
          <w:bCs/>
          <w:sz w:val="28"/>
          <w:szCs w:val="28"/>
        </w:rPr>
        <w:t>ПОСТАНОВЛЕНИЕ</w:t>
      </w:r>
    </w:p>
    <w:tbl>
      <w:tblPr>
        <w:tblW w:w="10450" w:type="dxa"/>
        <w:tblInd w:w="-106" w:type="dxa"/>
        <w:tblLayout w:type="fixed"/>
        <w:tblLook w:val="00A0"/>
      </w:tblPr>
      <w:tblGrid>
        <w:gridCol w:w="72"/>
        <w:gridCol w:w="216"/>
        <w:gridCol w:w="4499"/>
        <w:gridCol w:w="263"/>
        <w:gridCol w:w="3262"/>
        <w:gridCol w:w="1408"/>
        <w:gridCol w:w="360"/>
        <w:gridCol w:w="370"/>
      </w:tblGrid>
      <w:tr w:rsidR="00145747" w:rsidRPr="0022323D">
        <w:trPr>
          <w:gridBefore w:val="1"/>
          <w:wBefore w:w="72" w:type="dxa"/>
          <w:trHeight w:val="351"/>
        </w:trPr>
        <w:tc>
          <w:tcPr>
            <w:tcW w:w="4978" w:type="dxa"/>
            <w:gridSpan w:val="3"/>
          </w:tcPr>
          <w:p w:rsidR="00145747" w:rsidRPr="0022323D" w:rsidRDefault="00145747" w:rsidP="006530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32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4E4350">
              <w:rPr>
                <w:sz w:val="28"/>
                <w:szCs w:val="28"/>
                <w:u w:val="single"/>
              </w:rPr>
              <w:t>21.02.2022</w:t>
            </w:r>
          </w:p>
        </w:tc>
        <w:tc>
          <w:tcPr>
            <w:tcW w:w="3262" w:type="dxa"/>
          </w:tcPr>
          <w:p w:rsidR="00145747" w:rsidRPr="0022323D" w:rsidRDefault="00145747" w:rsidP="007A452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gridSpan w:val="3"/>
          </w:tcPr>
          <w:p w:rsidR="00145747" w:rsidRPr="00B3044F" w:rsidRDefault="00145747" w:rsidP="006530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3044F">
              <w:rPr>
                <w:sz w:val="28"/>
                <w:szCs w:val="28"/>
              </w:rPr>
              <w:t xml:space="preserve">№ </w:t>
            </w:r>
            <w:r w:rsidRPr="004E4350">
              <w:rPr>
                <w:sz w:val="28"/>
                <w:szCs w:val="28"/>
                <w:u w:val="single"/>
              </w:rPr>
              <w:t>152</w:t>
            </w:r>
          </w:p>
        </w:tc>
      </w:tr>
      <w:tr w:rsidR="00145747" w:rsidRPr="0022323D">
        <w:trPr>
          <w:gridBefore w:val="1"/>
          <w:wBefore w:w="72" w:type="dxa"/>
        </w:trPr>
        <w:tc>
          <w:tcPr>
            <w:tcW w:w="10378" w:type="dxa"/>
            <w:gridSpan w:val="7"/>
          </w:tcPr>
          <w:p w:rsidR="00145747" w:rsidRPr="0022323D" w:rsidRDefault="00145747" w:rsidP="007A45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>г. Верхний Тагил</w:t>
            </w:r>
          </w:p>
          <w:p w:rsidR="00145747" w:rsidRPr="0022323D" w:rsidRDefault="00145747" w:rsidP="00B304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45747" w:rsidRPr="0022323D">
        <w:trPr>
          <w:gridAfter w:val="1"/>
          <w:wAfter w:w="370" w:type="dxa"/>
        </w:trPr>
        <w:tc>
          <w:tcPr>
            <w:tcW w:w="10080" w:type="dxa"/>
            <w:gridSpan w:val="7"/>
          </w:tcPr>
          <w:p w:rsidR="00145747" w:rsidRDefault="00145747" w:rsidP="0065305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О </w:t>
            </w:r>
            <w:r w:rsidRPr="0065305E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внесении изменений в административный регламент </w:t>
            </w:r>
          </w:p>
          <w:p w:rsidR="00145747" w:rsidRDefault="00145747" w:rsidP="0065305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5305E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по предоставлению государственной услуги «Предоставление отдельным категориям граждан компенсации расходов на оплату жилого помещения </w:t>
            </w:r>
          </w:p>
          <w:p w:rsidR="00145747" w:rsidRDefault="00145747" w:rsidP="0065305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5305E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и коммунальных услуг», утвержденный постановлением администрации городского округа Верхний Тагил от 01.04.2021 № 168</w:t>
            </w:r>
          </w:p>
          <w:p w:rsidR="00145747" w:rsidRPr="0022323D" w:rsidRDefault="00145747" w:rsidP="0065305E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45747" w:rsidRPr="0022323D">
        <w:trPr>
          <w:gridAfter w:val="1"/>
          <w:wAfter w:w="370" w:type="dxa"/>
        </w:trPr>
        <w:tc>
          <w:tcPr>
            <w:tcW w:w="288" w:type="dxa"/>
            <w:gridSpan w:val="2"/>
          </w:tcPr>
          <w:p w:rsidR="00145747" w:rsidRPr="0022323D" w:rsidRDefault="00145747" w:rsidP="007A4526">
            <w:pPr>
              <w:jc w:val="both"/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ab/>
            </w:r>
          </w:p>
        </w:tc>
        <w:tc>
          <w:tcPr>
            <w:tcW w:w="9792" w:type="dxa"/>
            <w:gridSpan w:val="5"/>
          </w:tcPr>
          <w:p w:rsidR="00145747" w:rsidRPr="00D202DB" w:rsidRDefault="00145747" w:rsidP="00451C57">
            <w:pPr>
              <w:spacing w:before="100" w:beforeAutospacing="1"/>
              <w:ind w:firstLine="509"/>
              <w:jc w:val="both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>от 28 ноября 2018 № 442-ФЗ «О внесении изменений в статьи 159 и 160 Жилищного кодекса Российской Федерации</w:t>
            </w:r>
            <w:r w:rsidRPr="00D202DB">
              <w:rPr>
                <w:sz w:val="28"/>
                <w:szCs w:val="28"/>
              </w:rPr>
              <w:t>, руководствуясь Уставом городского округа Верхний Тагил, Администрация городского округа Верхний Тагил</w:t>
            </w:r>
          </w:p>
          <w:p w:rsidR="00145747" w:rsidRDefault="00145747" w:rsidP="00451C5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45747" w:rsidRDefault="00145747" w:rsidP="00B3044F">
            <w:pPr>
              <w:jc w:val="both"/>
              <w:rPr>
                <w:b/>
                <w:bCs/>
                <w:sz w:val="28"/>
                <w:szCs w:val="28"/>
              </w:rPr>
            </w:pPr>
            <w:r w:rsidRPr="00D202DB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145747" w:rsidRDefault="00145747" w:rsidP="00B3044F">
            <w:pPr>
              <w:ind w:firstLine="5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1. Внести в административный регламент предоставления государственной услуги  </w:t>
            </w:r>
            <w:r w:rsidRPr="00451C57">
              <w:rPr>
                <w:sz w:val="28"/>
                <w:szCs w:val="28"/>
                <w:lang w:eastAsia="en-US"/>
              </w:rPr>
              <w:t>«Предоставление</w:t>
            </w:r>
            <w:r w:rsidRPr="00806944">
              <w:rPr>
                <w:sz w:val="28"/>
                <w:szCs w:val="28"/>
                <w:lang w:eastAsia="en-US"/>
              </w:rPr>
              <w:t xml:space="preserve"> отдельным категориям</w:t>
            </w:r>
            <w:r w:rsidRPr="00451C57">
              <w:rPr>
                <w:sz w:val="28"/>
                <w:szCs w:val="28"/>
                <w:lang w:eastAsia="en-US"/>
              </w:rPr>
              <w:t xml:space="preserve"> гражданам</w:t>
            </w:r>
            <w:r>
              <w:rPr>
                <w:sz w:val="28"/>
                <w:szCs w:val="28"/>
                <w:lang w:eastAsia="en-US"/>
              </w:rPr>
              <w:t xml:space="preserve"> компенсации расходов на</w:t>
            </w:r>
            <w:r w:rsidRPr="00451C57">
              <w:rPr>
                <w:sz w:val="28"/>
                <w:szCs w:val="28"/>
                <w:lang w:eastAsia="en-US"/>
              </w:rPr>
              <w:t xml:space="preserve"> оплату жилого помещения и коммунальных услуг»</w:t>
            </w:r>
            <w:r w:rsidRPr="008C3F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утвержденный постановлением администрации городского округа Верхний Тагил от 01.04.2021 № 168</w:t>
            </w:r>
            <w:r>
              <w:rPr>
                <w:sz w:val="28"/>
                <w:szCs w:val="28"/>
              </w:rPr>
              <w:t xml:space="preserve"> следующие изменения:</w:t>
            </w:r>
          </w:p>
          <w:p w:rsidR="00145747" w:rsidRDefault="00145747" w:rsidP="00451C57">
            <w:pPr>
              <w:autoSpaceDE w:val="0"/>
              <w:autoSpaceDN w:val="0"/>
              <w:adjustRightInd w:val="0"/>
              <w:ind w:lef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085783">
              <w:rPr>
                <w:sz w:val="28"/>
                <w:szCs w:val="28"/>
              </w:rPr>
              <w:t>Изложить</w:t>
            </w:r>
            <w:r>
              <w:rPr>
                <w:sz w:val="28"/>
                <w:szCs w:val="28"/>
              </w:rPr>
              <w:t xml:space="preserve"> подпункт 4 пункта 18 в новой редакции:</w:t>
            </w:r>
          </w:p>
          <w:p w:rsidR="00145747" w:rsidRPr="00085783" w:rsidRDefault="00145747" w:rsidP="00451C57">
            <w:pPr>
              <w:autoSpaceDE w:val="0"/>
              <w:autoSpaceDN w:val="0"/>
              <w:adjustRightInd w:val="0"/>
              <w:ind w:left="38"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27EDA">
              <w:rPr>
                <w:sz w:val="28"/>
                <w:szCs w:val="28"/>
              </w:rPr>
              <w:t>о размере фактически начисленной платы за жилое помещение и коммунальные услуги за месяц, предшествующий месяцу обращения, и отсутствии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      </w:r>
            <w:r>
              <w:rPr>
                <w:sz w:val="28"/>
                <w:szCs w:val="28"/>
              </w:rPr>
              <w:t>»</w:t>
            </w:r>
            <w:r w:rsidRPr="00085783">
              <w:rPr>
                <w:sz w:val="28"/>
                <w:szCs w:val="28"/>
              </w:rPr>
              <w:t>;</w:t>
            </w:r>
          </w:p>
          <w:p w:rsidR="00145747" w:rsidRDefault="00145747" w:rsidP="00451C57">
            <w:pPr>
              <w:autoSpaceDE w:val="0"/>
              <w:autoSpaceDN w:val="0"/>
              <w:adjustRightInd w:val="0"/>
              <w:ind w:left="4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Дополнить пункт 21 следующим содержанием:</w:t>
            </w:r>
          </w:p>
          <w:p w:rsidR="00145747" w:rsidRDefault="00145747" w:rsidP="00A159AE">
            <w:pPr>
              <w:autoSpaceDE w:val="0"/>
              <w:autoSpaceDN w:val="0"/>
              <w:adjustRightInd w:val="0"/>
              <w:ind w:left="38"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838CF">
              <w:rPr>
                <w:sz w:val="28"/>
                <w:szCs w:val="28"/>
              </w:rPr>
              <w:t xml:space="preserve">Основания для предоставления </w:t>
            </w:r>
            <w:r>
              <w:rPr>
                <w:sz w:val="28"/>
                <w:szCs w:val="28"/>
              </w:rPr>
              <w:t>в</w:t>
            </w:r>
            <w:r w:rsidRPr="000838CF">
              <w:rPr>
                <w:sz w:val="28"/>
                <w:szCs w:val="28"/>
              </w:rPr>
              <w:t xml:space="preserve">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месяца, следующего за месяцем, в </w:t>
            </w:r>
            <w:r>
              <w:rPr>
                <w:sz w:val="28"/>
                <w:szCs w:val="28"/>
              </w:rPr>
              <w:t>котором истек указанный срок, в</w:t>
            </w:r>
            <w:r w:rsidRPr="000838CF">
              <w:rPr>
                <w:sz w:val="28"/>
                <w:szCs w:val="28"/>
              </w:rPr>
              <w:t xml:space="preserve"> случае приостановления выплаты компенсации расходов по основанию, указанному в пункте </w:t>
            </w:r>
            <w:r>
              <w:rPr>
                <w:sz w:val="28"/>
                <w:szCs w:val="28"/>
              </w:rPr>
              <w:t>21</w:t>
            </w:r>
            <w:r w:rsidRPr="000838CF">
              <w:rPr>
                <w:sz w:val="28"/>
                <w:szCs w:val="28"/>
              </w:rPr>
              <w:t xml:space="preserve"> настоящего порядка, возобновление выплаты компенсации расходов производится на основании заявления лица, которому она назначена, о возобновлении выплаты компенсации расходов с месяца, следующего за месяцем, в котором подано соответствующее заявление. Суммы неполученной компенсации расходов выплачиваются за все время, в течение которого</w:t>
            </w:r>
            <w:r>
              <w:rPr>
                <w:sz w:val="28"/>
                <w:szCs w:val="28"/>
              </w:rPr>
              <w:t xml:space="preserve"> ее выплата была приостановлена»</w:t>
            </w:r>
            <w:r w:rsidRPr="002C2909">
              <w:rPr>
                <w:sz w:val="28"/>
                <w:szCs w:val="28"/>
              </w:rPr>
              <w:t>;</w:t>
            </w:r>
          </w:p>
          <w:p w:rsidR="00145747" w:rsidRDefault="00145747" w:rsidP="00A159AE">
            <w:pPr>
              <w:autoSpaceDE w:val="0"/>
              <w:autoSpaceDN w:val="0"/>
              <w:adjustRightInd w:val="0"/>
              <w:ind w:left="38"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Изложить подпункт 3 пункта 21 в новой редакции:</w:t>
            </w:r>
          </w:p>
          <w:p w:rsidR="00145747" w:rsidRDefault="00145747" w:rsidP="00A159AE">
            <w:pPr>
              <w:autoSpaceDE w:val="0"/>
              <w:autoSpaceDN w:val="0"/>
              <w:adjustRightInd w:val="0"/>
              <w:ind w:left="38"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2A97">
              <w:rPr>
                <w:sz w:val="28"/>
                <w:szCs w:val="28"/>
              </w:rPr>
              <w:t xml:space="preserve">наличие у лица, обратившегося за назначением компенсации расходов,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</w:t>
            </w:r>
            <w:r>
              <w:rPr>
                <w:sz w:val="28"/>
                <w:szCs w:val="28"/>
              </w:rPr>
              <w:t>не более чем три последних года»;</w:t>
            </w:r>
          </w:p>
          <w:p w:rsidR="00145747" w:rsidRDefault="00145747" w:rsidP="00A159AE">
            <w:pPr>
              <w:autoSpaceDE w:val="0"/>
              <w:autoSpaceDN w:val="0"/>
              <w:adjustRightInd w:val="0"/>
              <w:ind w:left="38"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Изложить подпункт 4 пункта 21 в новой редакции:</w:t>
            </w:r>
          </w:p>
          <w:p w:rsidR="00145747" w:rsidRPr="00FD2A97" w:rsidRDefault="00145747" w:rsidP="00A159AE">
            <w:pPr>
              <w:autoSpaceDE w:val="0"/>
              <w:autoSpaceDN w:val="0"/>
              <w:adjustRightInd w:val="0"/>
              <w:ind w:left="38" w:firstLine="3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2A97">
              <w:rPr>
                <w:sz w:val="28"/>
                <w:szCs w:val="28"/>
              </w:rPr>
              <w:t>получение лицом, обратившимся за назначением компенсации расходов, компенсации расходов по месту жительства (в случае, если заявление о назначении компенсации расходов подано по месту пребывания) либо компенсации расходов по месту пребывания (в случае, если заявление о назначении компенсации расходов подано по месту жительства)</w:t>
            </w:r>
            <w:r>
              <w:rPr>
                <w:sz w:val="28"/>
                <w:szCs w:val="28"/>
              </w:rPr>
              <w:t>»</w:t>
            </w:r>
            <w:r w:rsidRPr="00FD2A97">
              <w:rPr>
                <w:sz w:val="28"/>
                <w:szCs w:val="28"/>
              </w:rPr>
              <w:t>;</w:t>
            </w:r>
          </w:p>
          <w:p w:rsidR="00145747" w:rsidRPr="00A159AE" w:rsidRDefault="00145747" w:rsidP="00B3044F">
            <w:pPr>
              <w:pStyle w:val="ListParagraph"/>
              <w:autoSpaceDE w:val="0"/>
              <w:autoSpaceDN w:val="0"/>
              <w:adjustRightInd w:val="0"/>
              <w:ind w:left="0" w:firstLine="5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159AE">
              <w:rPr>
                <w:sz w:val="28"/>
                <w:szCs w:val="28"/>
              </w:rPr>
              <w:t xml:space="preserve">Контроль за исполнением настоящего </w:t>
            </w:r>
            <w:r>
              <w:rPr>
                <w:sz w:val="28"/>
                <w:szCs w:val="28"/>
              </w:rPr>
              <w:t>п</w:t>
            </w:r>
            <w:r w:rsidRPr="00A159AE">
              <w:rPr>
                <w:sz w:val="28"/>
                <w:szCs w:val="28"/>
              </w:rPr>
              <w:t xml:space="preserve">остановления возложить на заместителя главы по социальным вопросам </w:t>
            </w:r>
            <w:r>
              <w:rPr>
                <w:sz w:val="28"/>
                <w:szCs w:val="28"/>
              </w:rPr>
              <w:t xml:space="preserve">И.Г. </w:t>
            </w:r>
            <w:r w:rsidRPr="00A159AE">
              <w:rPr>
                <w:sz w:val="28"/>
                <w:szCs w:val="28"/>
              </w:rPr>
              <w:t>Упорову.</w:t>
            </w:r>
          </w:p>
          <w:p w:rsidR="00145747" w:rsidRDefault="00145747" w:rsidP="00B3044F">
            <w:pPr>
              <w:pStyle w:val="ListParagraph"/>
              <w:autoSpaceDE w:val="0"/>
              <w:autoSpaceDN w:val="0"/>
              <w:adjustRightInd w:val="0"/>
              <w:ind w:left="-36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159AE">
              <w:rPr>
                <w:sz w:val="28"/>
                <w:szCs w:val="28"/>
              </w:rPr>
              <w:t>Настоящее постановление разместить на официальном сайте городского округа Верхний Тагил в сети Интернет (</w:t>
            </w:r>
            <w:hyperlink r:id="rId8" w:history="1">
              <w:r w:rsidRPr="000F18EC">
                <w:rPr>
                  <w:rStyle w:val="Hyperlink"/>
                  <w:sz w:val="28"/>
                  <w:szCs w:val="28"/>
                </w:rPr>
                <w:t>www.go-vtagil.ru</w:t>
              </w:r>
            </w:hyperlink>
            <w:r w:rsidRPr="00A159A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45747" w:rsidRDefault="00145747" w:rsidP="00B3044F">
            <w:pPr>
              <w:pStyle w:val="ListParagraph"/>
              <w:autoSpaceDE w:val="0"/>
              <w:autoSpaceDN w:val="0"/>
              <w:adjustRightInd w:val="0"/>
              <w:ind w:left="-36" w:firstLine="540"/>
              <w:jc w:val="both"/>
              <w:rPr>
                <w:sz w:val="28"/>
                <w:szCs w:val="28"/>
              </w:rPr>
            </w:pPr>
          </w:p>
          <w:p w:rsidR="00145747" w:rsidRPr="0022323D" w:rsidRDefault="00145747" w:rsidP="00451C57">
            <w:pPr>
              <w:jc w:val="both"/>
              <w:rPr>
                <w:sz w:val="28"/>
                <w:szCs w:val="28"/>
              </w:rPr>
            </w:pPr>
          </w:p>
        </w:tc>
      </w:tr>
      <w:tr w:rsidR="00145747">
        <w:trPr>
          <w:gridAfter w:val="2"/>
          <w:wAfter w:w="730" w:type="dxa"/>
        </w:trPr>
        <w:tc>
          <w:tcPr>
            <w:tcW w:w="4787" w:type="dxa"/>
            <w:gridSpan w:val="3"/>
          </w:tcPr>
          <w:p w:rsidR="00145747" w:rsidRDefault="00145747" w:rsidP="008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</w:p>
          <w:p w:rsidR="00145747" w:rsidRPr="00891A6B" w:rsidRDefault="00145747" w:rsidP="00891A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33" w:type="dxa"/>
            <w:gridSpan w:val="3"/>
          </w:tcPr>
          <w:p w:rsidR="00145747" w:rsidRPr="00891A6B" w:rsidRDefault="00145747" w:rsidP="00E06D6B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891A6B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В.Г.Кириченко</w:t>
            </w:r>
          </w:p>
        </w:tc>
      </w:tr>
    </w:tbl>
    <w:p w:rsidR="00145747" w:rsidRDefault="00145747" w:rsidP="00451EBC">
      <w:pPr>
        <w:widowControl w:val="0"/>
        <w:autoSpaceDE w:val="0"/>
        <w:autoSpaceDN w:val="0"/>
        <w:rPr>
          <w:sz w:val="28"/>
          <w:szCs w:val="28"/>
        </w:rPr>
      </w:pPr>
    </w:p>
    <w:p w:rsidR="00145747" w:rsidRDefault="00145747" w:rsidP="00A9188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145747" w:rsidSect="004E4350"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47" w:rsidRDefault="00145747" w:rsidP="00923F93">
      <w:r>
        <w:separator/>
      </w:r>
    </w:p>
  </w:endnote>
  <w:endnote w:type="continuationSeparator" w:id="1">
    <w:p w:rsidR="00145747" w:rsidRDefault="00145747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47" w:rsidRDefault="00145747" w:rsidP="00923F93">
      <w:r>
        <w:separator/>
      </w:r>
    </w:p>
  </w:footnote>
  <w:footnote w:type="continuationSeparator" w:id="1">
    <w:p w:rsidR="00145747" w:rsidRDefault="00145747" w:rsidP="00923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C0B99"/>
    <w:multiLevelType w:val="hybridMultilevel"/>
    <w:tmpl w:val="58FC1992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>
      <w:start w:val="1"/>
      <w:numFmt w:val="lowerLetter"/>
      <w:lvlText w:val="%2."/>
      <w:lvlJc w:val="left"/>
      <w:pPr>
        <w:ind w:left="6827" w:hanging="360"/>
      </w:pPr>
    </w:lvl>
    <w:lvl w:ilvl="2" w:tplc="0419001B">
      <w:start w:val="1"/>
      <w:numFmt w:val="lowerRoman"/>
      <w:lvlText w:val="%3."/>
      <w:lvlJc w:val="right"/>
      <w:pPr>
        <w:ind w:left="7547" w:hanging="180"/>
      </w:pPr>
    </w:lvl>
    <w:lvl w:ilvl="3" w:tplc="0419000F">
      <w:start w:val="1"/>
      <w:numFmt w:val="decimal"/>
      <w:lvlText w:val="%4."/>
      <w:lvlJc w:val="left"/>
      <w:pPr>
        <w:ind w:left="8267" w:hanging="360"/>
      </w:pPr>
    </w:lvl>
    <w:lvl w:ilvl="4" w:tplc="04190019">
      <w:start w:val="1"/>
      <w:numFmt w:val="lowerLetter"/>
      <w:lvlText w:val="%5."/>
      <w:lvlJc w:val="left"/>
      <w:pPr>
        <w:ind w:left="8987" w:hanging="360"/>
      </w:pPr>
    </w:lvl>
    <w:lvl w:ilvl="5" w:tplc="0419001B">
      <w:start w:val="1"/>
      <w:numFmt w:val="lowerRoman"/>
      <w:lvlText w:val="%6."/>
      <w:lvlJc w:val="right"/>
      <w:pPr>
        <w:ind w:left="9707" w:hanging="180"/>
      </w:pPr>
    </w:lvl>
    <w:lvl w:ilvl="6" w:tplc="0419000F">
      <w:start w:val="1"/>
      <w:numFmt w:val="decimal"/>
      <w:lvlText w:val="%7."/>
      <w:lvlJc w:val="left"/>
      <w:pPr>
        <w:ind w:left="10427" w:hanging="360"/>
      </w:pPr>
    </w:lvl>
    <w:lvl w:ilvl="7" w:tplc="04190019">
      <w:start w:val="1"/>
      <w:numFmt w:val="lowerLetter"/>
      <w:lvlText w:val="%8."/>
      <w:lvlJc w:val="left"/>
      <w:pPr>
        <w:ind w:left="11147" w:hanging="360"/>
      </w:pPr>
    </w:lvl>
    <w:lvl w:ilvl="8" w:tplc="0419001B">
      <w:start w:val="1"/>
      <w:numFmt w:val="lowerRoman"/>
      <w:lvlText w:val="%9."/>
      <w:lvlJc w:val="right"/>
      <w:pPr>
        <w:ind w:left="11867" w:hanging="180"/>
      </w:pPr>
    </w:lvl>
  </w:abstractNum>
  <w:abstractNum w:abstractNumId="6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B64A2"/>
    <w:multiLevelType w:val="hybridMultilevel"/>
    <w:tmpl w:val="FAC4C356"/>
    <w:lvl w:ilvl="0" w:tplc="B874BE82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>
      <w:start w:val="1"/>
      <w:numFmt w:val="lowerRoman"/>
      <w:lvlText w:val="%3."/>
      <w:lvlJc w:val="right"/>
      <w:pPr>
        <w:ind w:left="2309" w:hanging="180"/>
      </w:pPr>
    </w:lvl>
    <w:lvl w:ilvl="3" w:tplc="0419000F">
      <w:start w:val="1"/>
      <w:numFmt w:val="decimal"/>
      <w:lvlText w:val="%4."/>
      <w:lvlJc w:val="left"/>
      <w:pPr>
        <w:ind w:left="3029" w:hanging="360"/>
      </w:pPr>
    </w:lvl>
    <w:lvl w:ilvl="4" w:tplc="04190019">
      <w:start w:val="1"/>
      <w:numFmt w:val="lowerLetter"/>
      <w:lvlText w:val="%5."/>
      <w:lvlJc w:val="left"/>
      <w:pPr>
        <w:ind w:left="3749" w:hanging="360"/>
      </w:pPr>
    </w:lvl>
    <w:lvl w:ilvl="5" w:tplc="0419001B">
      <w:start w:val="1"/>
      <w:numFmt w:val="lowerRoman"/>
      <w:lvlText w:val="%6."/>
      <w:lvlJc w:val="right"/>
      <w:pPr>
        <w:ind w:left="4469" w:hanging="180"/>
      </w:pPr>
    </w:lvl>
    <w:lvl w:ilvl="6" w:tplc="0419000F">
      <w:start w:val="1"/>
      <w:numFmt w:val="decimal"/>
      <w:lvlText w:val="%7."/>
      <w:lvlJc w:val="left"/>
      <w:pPr>
        <w:ind w:left="5189" w:hanging="360"/>
      </w:pPr>
    </w:lvl>
    <w:lvl w:ilvl="7" w:tplc="04190019">
      <w:start w:val="1"/>
      <w:numFmt w:val="lowerLetter"/>
      <w:lvlText w:val="%8."/>
      <w:lvlJc w:val="left"/>
      <w:pPr>
        <w:ind w:left="5909" w:hanging="360"/>
      </w:pPr>
    </w:lvl>
    <w:lvl w:ilvl="8" w:tplc="0419001B">
      <w:start w:val="1"/>
      <w:numFmt w:val="lowerRoman"/>
      <w:lvlText w:val="%9."/>
      <w:lvlJc w:val="right"/>
      <w:pPr>
        <w:ind w:left="6629" w:hanging="180"/>
      </w:pPr>
    </w:lvl>
  </w:abstractNum>
  <w:abstractNum w:abstractNumId="18">
    <w:nsid w:val="67B43592"/>
    <w:multiLevelType w:val="hybridMultilevel"/>
    <w:tmpl w:val="B4A6BAAA"/>
    <w:lvl w:ilvl="0" w:tplc="0B2037F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1"/>
  </w:num>
  <w:num w:numId="16">
    <w:abstractNumId w:val="6"/>
  </w:num>
  <w:num w:numId="17">
    <w:abstractNumId w:val="19"/>
  </w:num>
  <w:num w:numId="18">
    <w:abstractNumId w:val="10"/>
  </w:num>
  <w:num w:numId="19">
    <w:abstractNumId w:val="5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851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00ABD"/>
    <w:rsid w:val="00001528"/>
    <w:rsid w:val="000019EE"/>
    <w:rsid w:val="00001A62"/>
    <w:rsid w:val="0000307A"/>
    <w:rsid w:val="00003A07"/>
    <w:rsid w:val="0000429C"/>
    <w:rsid w:val="00004B08"/>
    <w:rsid w:val="0000631A"/>
    <w:rsid w:val="00006BF4"/>
    <w:rsid w:val="000114B9"/>
    <w:rsid w:val="00013342"/>
    <w:rsid w:val="0001690D"/>
    <w:rsid w:val="00016C9F"/>
    <w:rsid w:val="00016E76"/>
    <w:rsid w:val="00016EE2"/>
    <w:rsid w:val="00017FEE"/>
    <w:rsid w:val="00020330"/>
    <w:rsid w:val="00020D26"/>
    <w:rsid w:val="00021AFE"/>
    <w:rsid w:val="00023E68"/>
    <w:rsid w:val="0002449A"/>
    <w:rsid w:val="0002472F"/>
    <w:rsid w:val="00024D1F"/>
    <w:rsid w:val="00026BFD"/>
    <w:rsid w:val="00031657"/>
    <w:rsid w:val="000321F2"/>
    <w:rsid w:val="000322A1"/>
    <w:rsid w:val="000333A0"/>
    <w:rsid w:val="00034095"/>
    <w:rsid w:val="0003430D"/>
    <w:rsid w:val="000361EC"/>
    <w:rsid w:val="00040172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3B50"/>
    <w:rsid w:val="00053B6A"/>
    <w:rsid w:val="00054B2A"/>
    <w:rsid w:val="00056A49"/>
    <w:rsid w:val="00057361"/>
    <w:rsid w:val="00057973"/>
    <w:rsid w:val="000613F7"/>
    <w:rsid w:val="00061448"/>
    <w:rsid w:val="000634C1"/>
    <w:rsid w:val="00063508"/>
    <w:rsid w:val="000636D8"/>
    <w:rsid w:val="00063CDE"/>
    <w:rsid w:val="0006588C"/>
    <w:rsid w:val="00065B47"/>
    <w:rsid w:val="000665E3"/>
    <w:rsid w:val="00066C3D"/>
    <w:rsid w:val="00066DDF"/>
    <w:rsid w:val="00071F69"/>
    <w:rsid w:val="00072296"/>
    <w:rsid w:val="000733E8"/>
    <w:rsid w:val="0007402E"/>
    <w:rsid w:val="00074F39"/>
    <w:rsid w:val="000759D3"/>
    <w:rsid w:val="00075B88"/>
    <w:rsid w:val="0007619F"/>
    <w:rsid w:val="000767EB"/>
    <w:rsid w:val="000768BA"/>
    <w:rsid w:val="00076DBE"/>
    <w:rsid w:val="00076FC9"/>
    <w:rsid w:val="000838CF"/>
    <w:rsid w:val="00084373"/>
    <w:rsid w:val="00084E2F"/>
    <w:rsid w:val="00085031"/>
    <w:rsid w:val="00085783"/>
    <w:rsid w:val="00086642"/>
    <w:rsid w:val="00086E84"/>
    <w:rsid w:val="00086ECD"/>
    <w:rsid w:val="000920D3"/>
    <w:rsid w:val="00095BEA"/>
    <w:rsid w:val="00095D86"/>
    <w:rsid w:val="000979F2"/>
    <w:rsid w:val="000A1218"/>
    <w:rsid w:val="000A174B"/>
    <w:rsid w:val="000A1DCF"/>
    <w:rsid w:val="000A227B"/>
    <w:rsid w:val="000A2A0C"/>
    <w:rsid w:val="000A2F91"/>
    <w:rsid w:val="000A4F50"/>
    <w:rsid w:val="000A6425"/>
    <w:rsid w:val="000A666B"/>
    <w:rsid w:val="000B0A2F"/>
    <w:rsid w:val="000B18F8"/>
    <w:rsid w:val="000B2304"/>
    <w:rsid w:val="000B30F2"/>
    <w:rsid w:val="000B51DF"/>
    <w:rsid w:val="000B6340"/>
    <w:rsid w:val="000B6A68"/>
    <w:rsid w:val="000C207B"/>
    <w:rsid w:val="000C28AA"/>
    <w:rsid w:val="000C361B"/>
    <w:rsid w:val="000C377C"/>
    <w:rsid w:val="000C4667"/>
    <w:rsid w:val="000C5802"/>
    <w:rsid w:val="000C7275"/>
    <w:rsid w:val="000D0BDF"/>
    <w:rsid w:val="000D125F"/>
    <w:rsid w:val="000D688D"/>
    <w:rsid w:val="000D7DE2"/>
    <w:rsid w:val="000E02F4"/>
    <w:rsid w:val="000E0CFE"/>
    <w:rsid w:val="000E17A6"/>
    <w:rsid w:val="000E1B77"/>
    <w:rsid w:val="000E24A4"/>
    <w:rsid w:val="000E3B60"/>
    <w:rsid w:val="000E4857"/>
    <w:rsid w:val="000E51BC"/>
    <w:rsid w:val="000E785F"/>
    <w:rsid w:val="000E7C7F"/>
    <w:rsid w:val="000E7D19"/>
    <w:rsid w:val="000F01F7"/>
    <w:rsid w:val="000F13D8"/>
    <w:rsid w:val="000F16E3"/>
    <w:rsid w:val="000F18B8"/>
    <w:rsid w:val="000F18EC"/>
    <w:rsid w:val="000F1D9A"/>
    <w:rsid w:val="000F3C47"/>
    <w:rsid w:val="000F4B47"/>
    <w:rsid w:val="000F5CA4"/>
    <w:rsid w:val="000F5E99"/>
    <w:rsid w:val="000F702A"/>
    <w:rsid w:val="000F7275"/>
    <w:rsid w:val="00102D77"/>
    <w:rsid w:val="001032F5"/>
    <w:rsid w:val="0010766F"/>
    <w:rsid w:val="00110553"/>
    <w:rsid w:val="00111075"/>
    <w:rsid w:val="00113809"/>
    <w:rsid w:val="00113AB2"/>
    <w:rsid w:val="00114250"/>
    <w:rsid w:val="00114E34"/>
    <w:rsid w:val="00116973"/>
    <w:rsid w:val="00116F61"/>
    <w:rsid w:val="00120587"/>
    <w:rsid w:val="001212F4"/>
    <w:rsid w:val="0012174C"/>
    <w:rsid w:val="00122294"/>
    <w:rsid w:val="0012288A"/>
    <w:rsid w:val="00123475"/>
    <w:rsid w:val="00123AE2"/>
    <w:rsid w:val="00124812"/>
    <w:rsid w:val="00125AAB"/>
    <w:rsid w:val="00125EF3"/>
    <w:rsid w:val="00127CA7"/>
    <w:rsid w:val="00127D5B"/>
    <w:rsid w:val="001307A4"/>
    <w:rsid w:val="0013114C"/>
    <w:rsid w:val="00131A09"/>
    <w:rsid w:val="00132F8F"/>
    <w:rsid w:val="00133949"/>
    <w:rsid w:val="0014123D"/>
    <w:rsid w:val="00143BC5"/>
    <w:rsid w:val="00144A9E"/>
    <w:rsid w:val="00145747"/>
    <w:rsid w:val="00145E77"/>
    <w:rsid w:val="00146495"/>
    <w:rsid w:val="00146A21"/>
    <w:rsid w:val="001474FA"/>
    <w:rsid w:val="00147561"/>
    <w:rsid w:val="00150C22"/>
    <w:rsid w:val="00151796"/>
    <w:rsid w:val="00151D01"/>
    <w:rsid w:val="00152115"/>
    <w:rsid w:val="001541E2"/>
    <w:rsid w:val="00154FEA"/>
    <w:rsid w:val="0015526F"/>
    <w:rsid w:val="001552AE"/>
    <w:rsid w:val="00155623"/>
    <w:rsid w:val="00155EB8"/>
    <w:rsid w:val="001564D6"/>
    <w:rsid w:val="00163C4A"/>
    <w:rsid w:val="00164316"/>
    <w:rsid w:val="00165142"/>
    <w:rsid w:val="001661F3"/>
    <w:rsid w:val="0016753A"/>
    <w:rsid w:val="0017138C"/>
    <w:rsid w:val="00171C6F"/>
    <w:rsid w:val="00171FCC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1970"/>
    <w:rsid w:val="0018216A"/>
    <w:rsid w:val="00183A9F"/>
    <w:rsid w:val="001870A0"/>
    <w:rsid w:val="0019031D"/>
    <w:rsid w:val="0019082A"/>
    <w:rsid w:val="00191791"/>
    <w:rsid w:val="00192E86"/>
    <w:rsid w:val="001966D7"/>
    <w:rsid w:val="001A12D9"/>
    <w:rsid w:val="001A2B15"/>
    <w:rsid w:val="001A49F7"/>
    <w:rsid w:val="001A55C9"/>
    <w:rsid w:val="001A66CF"/>
    <w:rsid w:val="001B0AD2"/>
    <w:rsid w:val="001B0CA2"/>
    <w:rsid w:val="001B3175"/>
    <w:rsid w:val="001B3C88"/>
    <w:rsid w:val="001B49E5"/>
    <w:rsid w:val="001B56BF"/>
    <w:rsid w:val="001B5E3F"/>
    <w:rsid w:val="001C2BF8"/>
    <w:rsid w:val="001C3287"/>
    <w:rsid w:val="001C6A45"/>
    <w:rsid w:val="001D11BA"/>
    <w:rsid w:val="001D1666"/>
    <w:rsid w:val="001D3185"/>
    <w:rsid w:val="001D6A28"/>
    <w:rsid w:val="001E0DE0"/>
    <w:rsid w:val="001E1282"/>
    <w:rsid w:val="001E19FF"/>
    <w:rsid w:val="001E35C5"/>
    <w:rsid w:val="001E67FA"/>
    <w:rsid w:val="001F00EF"/>
    <w:rsid w:val="001F1560"/>
    <w:rsid w:val="001F5A5A"/>
    <w:rsid w:val="001F5F83"/>
    <w:rsid w:val="0020055A"/>
    <w:rsid w:val="0020172C"/>
    <w:rsid w:val="00203323"/>
    <w:rsid w:val="00203E2E"/>
    <w:rsid w:val="00205374"/>
    <w:rsid w:val="00206F43"/>
    <w:rsid w:val="002078FB"/>
    <w:rsid w:val="00210B6E"/>
    <w:rsid w:val="00212583"/>
    <w:rsid w:val="00216B1A"/>
    <w:rsid w:val="002171A5"/>
    <w:rsid w:val="00217680"/>
    <w:rsid w:val="00217C53"/>
    <w:rsid w:val="002208F1"/>
    <w:rsid w:val="00220E80"/>
    <w:rsid w:val="00221553"/>
    <w:rsid w:val="0022323D"/>
    <w:rsid w:val="0022596B"/>
    <w:rsid w:val="002259CA"/>
    <w:rsid w:val="00225A5A"/>
    <w:rsid w:val="00225C35"/>
    <w:rsid w:val="00226379"/>
    <w:rsid w:val="00227FAE"/>
    <w:rsid w:val="00230503"/>
    <w:rsid w:val="0023228D"/>
    <w:rsid w:val="00232417"/>
    <w:rsid w:val="00234670"/>
    <w:rsid w:val="0024028F"/>
    <w:rsid w:val="00240615"/>
    <w:rsid w:val="00241178"/>
    <w:rsid w:val="00241A12"/>
    <w:rsid w:val="0024356D"/>
    <w:rsid w:val="002439DC"/>
    <w:rsid w:val="00244B46"/>
    <w:rsid w:val="00244F0F"/>
    <w:rsid w:val="00245A22"/>
    <w:rsid w:val="0024795A"/>
    <w:rsid w:val="00250C7E"/>
    <w:rsid w:val="0025164F"/>
    <w:rsid w:val="00252844"/>
    <w:rsid w:val="00252C1E"/>
    <w:rsid w:val="00252C40"/>
    <w:rsid w:val="002542C2"/>
    <w:rsid w:val="00254615"/>
    <w:rsid w:val="00255319"/>
    <w:rsid w:val="00257D44"/>
    <w:rsid w:val="002610FE"/>
    <w:rsid w:val="002627A2"/>
    <w:rsid w:val="00263E7A"/>
    <w:rsid w:val="0026458A"/>
    <w:rsid w:val="00264690"/>
    <w:rsid w:val="002653B2"/>
    <w:rsid w:val="0026554C"/>
    <w:rsid w:val="002657B2"/>
    <w:rsid w:val="00267B8F"/>
    <w:rsid w:val="00270609"/>
    <w:rsid w:val="00270698"/>
    <w:rsid w:val="00271C25"/>
    <w:rsid w:val="00273308"/>
    <w:rsid w:val="00273DD0"/>
    <w:rsid w:val="00273EAE"/>
    <w:rsid w:val="00274099"/>
    <w:rsid w:val="002742A6"/>
    <w:rsid w:val="00274592"/>
    <w:rsid w:val="00274FBF"/>
    <w:rsid w:val="00277B0F"/>
    <w:rsid w:val="00280129"/>
    <w:rsid w:val="0028098A"/>
    <w:rsid w:val="00281F99"/>
    <w:rsid w:val="00282CD0"/>
    <w:rsid w:val="00283E6F"/>
    <w:rsid w:val="00284048"/>
    <w:rsid w:val="0028517D"/>
    <w:rsid w:val="00286B6B"/>
    <w:rsid w:val="00293752"/>
    <w:rsid w:val="00294AE4"/>
    <w:rsid w:val="002953A4"/>
    <w:rsid w:val="002955D2"/>
    <w:rsid w:val="00296442"/>
    <w:rsid w:val="00296AF0"/>
    <w:rsid w:val="002A19C7"/>
    <w:rsid w:val="002A1F35"/>
    <w:rsid w:val="002A216E"/>
    <w:rsid w:val="002A2D89"/>
    <w:rsid w:val="002A5354"/>
    <w:rsid w:val="002A5356"/>
    <w:rsid w:val="002A5A49"/>
    <w:rsid w:val="002B13D8"/>
    <w:rsid w:val="002B2FE1"/>
    <w:rsid w:val="002B5620"/>
    <w:rsid w:val="002B6CC2"/>
    <w:rsid w:val="002B7614"/>
    <w:rsid w:val="002B76FB"/>
    <w:rsid w:val="002B7D83"/>
    <w:rsid w:val="002C04A0"/>
    <w:rsid w:val="002C0D55"/>
    <w:rsid w:val="002C2909"/>
    <w:rsid w:val="002C3DDC"/>
    <w:rsid w:val="002C585D"/>
    <w:rsid w:val="002C5C20"/>
    <w:rsid w:val="002C5DC0"/>
    <w:rsid w:val="002D0323"/>
    <w:rsid w:val="002D1428"/>
    <w:rsid w:val="002D3013"/>
    <w:rsid w:val="002D3F96"/>
    <w:rsid w:val="002D52EA"/>
    <w:rsid w:val="002E1053"/>
    <w:rsid w:val="002E2A62"/>
    <w:rsid w:val="002E32DB"/>
    <w:rsid w:val="002E54F4"/>
    <w:rsid w:val="002E5E69"/>
    <w:rsid w:val="002E709F"/>
    <w:rsid w:val="002F0727"/>
    <w:rsid w:val="002F1503"/>
    <w:rsid w:val="002F1F03"/>
    <w:rsid w:val="002F2E71"/>
    <w:rsid w:val="002F362B"/>
    <w:rsid w:val="002F6FE0"/>
    <w:rsid w:val="00302418"/>
    <w:rsid w:val="00302593"/>
    <w:rsid w:val="00303B7E"/>
    <w:rsid w:val="003040A7"/>
    <w:rsid w:val="003057F7"/>
    <w:rsid w:val="00305ADF"/>
    <w:rsid w:val="00305C19"/>
    <w:rsid w:val="00305E22"/>
    <w:rsid w:val="00306701"/>
    <w:rsid w:val="00307DE9"/>
    <w:rsid w:val="00310026"/>
    <w:rsid w:val="00310951"/>
    <w:rsid w:val="003117CD"/>
    <w:rsid w:val="00311AE7"/>
    <w:rsid w:val="003121DB"/>
    <w:rsid w:val="003136B4"/>
    <w:rsid w:val="00314500"/>
    <w:rsid w:val="003159A2"/>
    <w:rsid w:val="00315C9A"/>
    <w:rsid w:val="00320638"/>
    <w:rsid w:val="00320BD3"/>
    <w:rsid w:val="003222EF"/>
    <w:rsid w:val="003261DA"/>
    <w:rsid w:val="00327AB2"/>
    <w:rsid w:val="00327EB2"/>
    <w:rsid w:val="0033112F"/>
    <w:rsid w:val="0033125C"/>
    <w:rsid w:val="00331B22"/>
    <w:rsid w:val="00334625"/>
    <w:rsid w:val="00334F36"/>
    <w:rsid w:val="003377E0"/>
    <w:rsid w:val="00337FCF"/>
    <w:rsid w:val="003412E0"/>
    <w:rsid w:val="0034169B"/>
    <w:rsid w:val="003424C4"/>
    <w:rsid w:val="00342F63"/>
    <w:rsid w:val="003436FA"/>
    <w:rsid w:val="00344673"/>
    <w:rsid w:val="00351209"/>
    <w:rsid w:val="00353625"/>
    <w:rsid w:val="00355445"/>
    <w:rsid w:val="00356D93"/>
    <w:rsid w:val="00357ABA"/>
    <w:rsid w:val="00361E07"/>
    <w:rsid w:val="00362169"/>
    <w:rsid w:val="00362727"/>
    <w:rsid w:val="003633EC"/>
    <w:rsid w:val="00364402"/>
    <w:rsid w:val="003644AE"/>
    <w:rsid w:val="00364A2E"/>
    <w:rsid w:val="003663D4"/>
    <w:rsid w:val="003671C6"/>
    <w:rsid w:val="003706A0"/>
    <w:rsid w:val="0037542B"/>
    <w:rsid w:val="0037562F"/>
    <w:rsid w:val="003769A5"/>
    <w:rsid w:val="003818D1"/>
    <w:rsid w:val="003830DA"/>
    <w:rsid w:val="003854E1"/>
    <w:rsid w:val="00386C57"/>
    <w:rsid w:val="00387797"/>
    <w:rsid w:val="003908D2"/>
    <w:rsid w:val="00391613"/>
    <w:rsid w:val="0039390F"/>
    <w:rsid w:val="00395CEC"/>
    <w:rsid w:val="003978C8"/>
    <w:rsid w:val="003A1A2A"/>
    <w:rsid w:val="003A2BC9"/>
    <w:rsid w:val="003A32E4"/>
    <w:rsid w:val="003A5484"/>
    <w:rsid w:val="003A5F96"/>
    <w:rsid w:val="003B148A"/>
    <w:rsid w:val="003B168F"/>
    <w:rsid w:val="003B244A"/>
    <w:rsid w:val="003B3FC2"/>
    <w:rsid w:val="003B55AD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2911"/>
    <w:rsid w:val="003D3337"/>
    <w:rsid w:val="003D41F4"/>
    <w:rsid w:val="003D437F"/>
    <w:rsid w:val="003D5A8E"/>
    <w:rsid w:val="003D7318"/>
    <w:rsid w:val="003D7BE1"/>
    <w:rsid w:val="003E07F8"/>
    <w:rsid w:val="003E0FBF"/>
    <w:rsid w:val="003E19FD"/>
    <w:rsid w:val="003E1C18"/>
    <w:rsid w:val="003E2433"/>
    <w:rsid w:val="003E258C"/>
    <w:rsid w:val="003E2998"/>
    <w:rsid w:val="003E39EE"/>
    <w:rsid w:val="003E3FE0"/>
    <w:rsid w:val="003E4002"/>
    <w:rsid w:val="003F50E0"/>
    <w:rsid w:val="003F6309"/>
    <w:rsid w:val="003F75AB"/>
    <w:rsid w:val="00400782"/>
    <w:rsid w:val="004020D6"/>
    <w:rsid w:val="004031E0"/>
    <w:rsid w:val="00404765"/>
    <w:rsid w:val="00406228"/>
    <w:rsid w:val="00406303"/>
    <w:rsid w:val="00406CDE"/>
    <w:rsid w:val="004077BA"/>
    <w:rsid w:val="00407AAD"/>
    <w:rsid w:val="004119ED"/>
    <w:rsid w:val="00412BDF"/>
    <w:rsid w:val="00415211"/>
    <w:rsid w:val="0041556D"/>
    <w:rsid w:val="00417A92"/>
    <w:rsid w:val="00421130"/>
    <w:rsid w:val="004246CD"/>
    <w:rsid w:val="00424958"/>
    <w:rsid w:val="004250DD"/>
    <w:rsid w:val="004262BF"/>
    <w:rsid w:val="004269BF"/>
    <w:rsid w:val="00426ECD"/>
    <w:rsid w:val="00430F90"/>
    <w:rsid w:val="00432310"/>
    <w:rsid w:val="00436AAE"/>
    <w:rsid w:val="00436C28"/>
    <w:rsid w:val="0043706D"/>
    <w:rsid w:val="00437FA9"/>
    <w:rsid w:val="0044143C"/>
    <w:rsid w:val="00443179"/>
    <w:rsid w:val="00443D37"/>
    <w:rsid w:val="0044405B"/>
    <w:rsid w:val="0044405C"/>
    <w:rsid w:val="0044478F"/>
    <w:rsid w:val="00447ED6"/>
    <w:rsid w:val="00451541"/>
    <w:rsid w:val="004515ED"/>
    <w:rsid w:val="00451C57"/>
    <w:rsid w:val="00451EBC"/>
    <w:rsid w:val="00451FE6"/>
    <w:rsid w:val="004574CF"/>
    <w:rsid w:val="00457E1E"/>
    <w:rsid w:val="0046021B"/>
    <w:rsid w:val="004609A8"/>
    <w:rsid w:val="00461C24"/>
    <w:rsid w:val="0046421F"/>
    <w:rsid w:val="004656A3"/>
    <w:rsid w:val="00465FB8"/>
    <w:rsid w:val="00470A51"/>
    <w:rsid w:val="00473645"/>
    <w:rsid w:val="00475AA1"/>
    <w:rsid w:val="00476F0D"/>
    <w:rsid w:val="0048057B"/>
    <w:rsid w:val="00480BBE"/>
    <w:rsid w:val="004810C9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302"/>
    <w:rsid w:val="004954F9"/>
    <w:rsid w:val="0049567A"/>
    <w:rsid w:val="00495B69"/>
    <w:rsid w:val="00497A35"/>
    <w:rsid w:val="004A1E2B"/>
    <w:rsid w:val="004A2B4A"/>
    <w:rsid w:val="004A2C4E"/>
    <w:rsid w:val="004A3D29"/>
    <w:rsid w:val="004A63B4"/>
    <w:rsid w:val="004B2168"/>
    <w:rsid w:val="004B2EF9"/>
    <w:rsid w:val="004B7725"/>
    <w:rsid w:val="004C0634"/>
    <w:rsid w:val="004C0BD9"/>
    <w:rsid w:val="004C2C6D"/>
    <w:rsid w:val="004C4837"/>
    <w:rsid w:val="004C502A"/>
    <w:rsid w:val="004C5E4E"/>
    <w:rsid w:val="004D1164"/>
    <w:rsid w:val="004D1471"/>
    <w:rsid w:val="004D2805"/>
    <w:rsid w:val="004D482D"/>
    <w:rsid w:val="004D778B"/>
    <w:rsid w:val="004E19B3"/>
    <w:rsid w:val="004E2C61"/>
    <w:rsid w:val="004E4350"/>
    <w:rsid w:val="004E51EA"/>
    <w:rsid w:val="004E6F40"/>
    <w:rsid w:val="004F021E"/>
    <w:rsid w:val="004F08CF"/>
    <w:rsid w:val="004F1710"/>
    <w:rsid w:val="004F2003"/>
    <w:rsid w:val="004F2A2D"/>
    <w:rsid w:val="004F2F30"/>
    <w:rsid w:val="004F3352"/>
    <w:rsid w:val="004F4190"/>
    <w:rsid w:val="004F5085"/>
    <w:rsid w:val="004F6629"/>
    <w:rsid w:val="00501F10"/>
    <w:rsid w:val="005035BF"/>
    <w:rsid w:val="00504267"/>
    <w:rsid w:val="0050675D"/>
    <w:rsid w:val="00506943"/>
    <w:rsid w:val="00507A8A"/>
    <w:rsid w:val="00510935"/>
    <w:rsid w:val="00511AD9"/>
    <w:rsid w:val="0051381D"/>
    <w:rsid w:val="00514703"/>
    <w:rsid w:val="00515DBA"/>
    <w:rsid w:val="005164E5"/>
    <w:rsid w:val="00517A02"/>
    <w:rsid w:val="005209C4"/>
    <w:rsid w:val="00521F31"/>
    <w:rsid w:val="0052223C"/>
    <w:rsid w:val="005240F3"/>
    <w:rsid w:val="00527A7F"/>
    <w:rsid w:val="00531893"/>
    <w:rsid w:val="005325F0"/>
    <w:rsid w:val="005327C2"/>
    <w:rsid w:val="005334AF"/>
    <w:rsid w:val="0053351B"/>
    <w:rsid w:val="005346B1"/>
    <w:rsid w:val="005347E9"/>
    <w:rsid w:val="00534B48"/>
    <w:rsid w:val="00534ED1"/>
    <w:rsid w:val="00535662"/>
    <w:rsid w:val="00537B38"/>
    <w:rsid w:val="00542E1E"/>
    <w:rsid w:val="00543A11"/>
    <w:rsid w:val="00543F96"/>
    <w:rsid w:val="0054582A"/>
    <w:rsid w:val="00546E2A"/>
    <w:rsid w:val="005508B4"/>
    <w:rsid w:val="00550902"/>
    <w:rsid w:val="00550E95"/>
    <w:rsid w:val="00552801"/>
    <w:rsid w:val="005559FF"/>
    <w:rsid w:val="00556248"/>
    <w:rsid w:val="005563D2"/>
    <w:rsid w:val="00557224"/>
    <w:rsid w:val="0055731E"/>
    <w:rsid w:val="00557B50"/>
    <w:rsid w:val="0056099D"/>
    <w:rsid w:val="005609C4"/>
    <w:rsid w:val="005631F8"/>
    <w:rsid w:val="00564C31"/>
    <w:rsid w:val="00564DF8"/>
    <w:rsid w:val="00564ED6"/>
    <w:rsid w:val="00565467"/>
    <w:rsid w:val="00570E85"/>
    <w:rsid w:val="005710DD"/>
    <w:rsid w:val="0057169D"/>
    <w:rsid w:val="005770D6"/>
    <w:rsid w:val="005776AE"/>
    <w:rsid w:val="00580258"/>
    <w:rsid w:val="005802F3"/>
    <w:rsid w:val="00580AED"/>
    <w:rsid w:val="00581334"/>
    <w:rsid w:val="00581576"/>
    <w:rsid w:val="00581A4B"/>
    <w:rsid w:val="0058210F"/>
    <w:rsid w:val="005828DC"/>
    <w:rsid w:val="005849AA"/>
    <w:rsid w:val="00587FA9"/>
    <w:rsid w:val="005901C4"/>
    <w:rsid w:val="0059119A"/>
    <w:rsid w:val="00594C17"/>
    <w:rsid w:val="005950DA"/>
    <w:rsid w:val="0059583A"/>
    <w:rsid w:val="00596333"/>
    <w:rsid w:val="0059750B"/>
    <w:rsid w:val="00597D6C"/>
    <w:rsid w:val="00597E50"/>
    <w:rsid w:val="005A008B"/>
    <w:rsid w:val="005A0616"/>
    <w:rsid w:val="005A22D2"/>
    <w:rsid w:val="005A23D0"/>
    <w:rsid w:val="005A4EB1"/>
    <w:rsid w:val="005A5FC5"/>
    <w:rsid w:val="005A62C3"/>
    <w:rsid w:val="005A67D6"/>
    <w:rsid w:val="005A7533"/>
    <w:rsid w:val="005B25F6"/>
    <w:rsid w:val="005B3F9B"/>
    <w:rsid w:val="005B4705"/>
    <w:rsid w:val="005B554F"/>
    <w:rsid w:val="005B57B2"/>
    <w:rsid w:val="005B78C6"/>
    <w:rsid w:val="005B7E2D"/>
    <w:rsid w:val="005C17A1"/>
    <w:rsid w:val="005C18D8"/>
    <w:rsid w:val="005C2B53"/>
    <w:rsid w:val="005C3AC6"/>
    <w:rsid w:val="005C54C4"/>
    <w:rsid w:val="005C6086"/>
    <w:rsid w:val="005C6EF3"/>
    <w:rsid w:val="005C7A0D"/>
    <w:rsid w:val="005C7E72"/>
    <w:rsid w:val="005D4D31"/>
    <w:rsid w:val="005D618E"/>
    <w:rsid w:val="005E0AE6"/>
    <w:rsid w:val="005E4175"/>
    <w:rsid w:val="005E4E63"/>
    <w:rsid w:val="005E546E"/>
    <w:rsid w:val="005E767F"/>
    <w:rsid w:val="005F1131"/>
    <w:rsid w:val="005F35D1"/>
    <w:rsid w:val="005F4940"/>
    <w:rsid w:val="005F513E"/>
    <w:rsid w:val="005F541B"/>
    <w:rsid w:val="005F554E"/>
    <w:rsid w:val="005F6195"/>
    <w:rsid w:val="005F65BF"/>
    <w:rsid w:val="0060015E"/>
    <w:rsid w:val="006029A9"/>
    <w:rsid w:val="00603850"/>
    <w:rsid w:val="006048CD"/>
    <w:rsid w:val="006049C7"/>
    <w:rsid w:val="00606D67"/>
    <w:rsid w:val="006073C3"/>
    <w:rsid w:val="00607DB3"/>
    <w:rsid w:val="006101CE"/>
    <w:rsid w:val="00610C03"/>
    <w:rsid w:val="0061154C"/>
    <w:rsid w:val="006128F0"/>
    <w:rsid w:val="00613AD0"/>
    <w:rsid w:val="0061634D"/>
    <w:rsid w:val="00616B83"/>
    <w:rsid w:val="00616FE7"/>
    <w:rsid w:val="006217F3"/>
    <w:rsid w:val="00621F1F"/>
    <w:rsid w:val="00624571"/>
    <w:rsid w:val="00625116"/>
    <w:rsid w:val="00625AD3"/>
    <w:rsid w:val="00626503"/>
    <w:rsid w:val="00626E6F"/>
    <w:rsid w:val="006306D8"/>
    <w:rsid w:val="006315DC"/>
    <w:rsid w:val="00633E05"/>
    <w:rsid w:val="00634002"/>
    <w:rsid w:val="006343DF"/>
    <w:rsid w:val="00634FD0"/>
    <w:rsid w:val="00635EA8"/>
    <w:rsid w:val="006366EE"/>
    <w:rsid w:val="0063688E"/>
    <w:rsid w:val="00642AD4"/>
    <w:rsid w:val="00643431"/>
    <w:rsid w:val="00646B46"/>
    <w:rsid w:val="00647369"/>
    <w:rsid w:val="00651ADA"/>
    <w:rsid w:val="00653053"/>
    <w:rsid w:val="0065305E"/>
    <w:rsid w:val="00653353"/>
    <w:rsid w:val="0065415B"/>
    <w:rsid w:val="00654DA9"/>
    <w:rsid w:val="00661AAD"/>
    <w:rsid w:val="006627D9"/>
    <w:rsid w:val="0066509B"/>
    <w:rsid w:val="00667773"/>
    <w:rsid w:val="00667C1A"/>
    <w:rsid w:val="00670328"/>
    <w:rsid w:val="00671DB1"/>
    <w:rsid w:val="00673C62"/>
    <w:rsid w:val="006762F7"/>
    <w:rsid w:val="0067632B"/>
    <w:rsid w:val="00677496"/>
    <w:rsid w:val="006774E6"/>
    <w:rsid w:val="0068511A"/>
    <w:rsid w:val="006868E1"/>
    <w:rsid w:val="006879D0"/>
    <w:rsid w:val="00690E59"/>
    <w:rsid w:val="00690F8B"/>
    <w:rsid w:val="00691E74"/>
    <w:rsid w:val="00694E53"/>
    <w:rsid w:val="006954BD"/>
    <w:rsid w:val="00696430"/>
    <w:rsid w:val="0069784D"/>
    <w:rsid w:val="006A282C"/>
    <w:rsid w:val="006A483E"/>
    <w:rsid w:val="006B018D"/>
    <w:rsid w:val="006B0A8F"/>
    <w:rsid w:val="006B2EE9"/>
    <w:rsid w:val="006B37AF"/>
    <w:rsid w:val="006B3A5F"/>
    <w:rsid w:val="006C0BFB"/>
    <w:rsid w:val="006C1238"/>
    <w:rsid w:val="006C1509"/>
    <w:rsid w:val="006C1B27"/>
    <w:rsid w:val="006C1DAA"/>
    <w:rsid w:val="006C324B"/>
    <w:rsid w:val="006C340B"/>
    <w:rsid w:val="006C40F3"/>
    <w:rsid w:val="006C4621"/>
    <w:rsid w:val="006C5514"/>
    <w:rsid w:val="006C5A0C"/>
    <w:rsid w:val="006D065A"/>
    <w:rsid w:val="006D15A1"/>
    <w:rsid w:val="006D2BB7"/>
    <w:rsid w:val="006D57CD"/>
    <w:rsid w:val="006D6963"/>
    <w:rsid w:val="006D7667"/>
    <w:rsid w:val="006D77CF"/>
    <w:rsid w:val="006E0A8E"/>
    <w:rsid w:val="006E2DDC"/>
    <w:rsid w:val="006E2E9B"/>
    <w:rsid w:val="006E352D"/>
    <w:rsid w:val="006E5E38"/>
    <w:rsid w:val="006E7889"/>
    <w:rsid w:val="006F089A"/>
    <w:rsid w:val="006F1259"/>
    <w:rsid w:val="006F126F"/>
    <w:rsid w:val="006F1474"/>
    <w:rsid w:val="006F1627"/>
    <w:rsid w:val="006F1B38"/>
    <w:rsid w:val="006F598D"/>
    <w:rsid w:val="006F59D5"/>
    <w:rsid w:val="006F7349"/>
    <w:rsid w:val="006F7857"/>
    <w:rsid w:val="0070062E"/>
    <w:rsid w:val="0070171F"/>
    <w:rsid w:val="00703C15"/>
    <w:rsid w:val="00704308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99F"/>
    <w:rsid w:val="007245FA"/>
    <w:rsid w:val="0072502F"/>
    <w:rsid w:val="00725729"/>
    <w:rsid w:val="00726684"/>
    <w:rsid w:val="007277B4"/>
    <w:rsid w:val="00727EDA"/>
    <w:rsid w:val="0073005B"/>
    <w:rsid w:val="0073128F"/>
    <w:rsid w:val="00731593"/>
    <w:rsid w:val="00732C7B"/>
    <w:rsid w:val="00733685"/>
    <w:rsid w:val="007354A4"/>
    <w:rsid w:val="0073592A"/>
    <w:rsid w:val="007361C3"/>
    <w:rsid w:val="00737569"/>
    <w:rsid w:val="00740E01"/>
    <w:rsid w:val="00741C76"/>
    <w:rsid w:val="007427BC"/>
    <w:rsid w:val="00743185"/>
    <w:rsid w:val="00744944"/>
    <w:rsid w:val="007460D4"/>
    <w:rsid w:val="00747222"/>
    <w:rsid w:val="007472CF"/>
    <w:rsid w:val="0075270C"/>
    <w:rsid w:val="00752BCF"/>
    <w:rsid w:val="007550E7"/>
    <w:rsid w:val="00756E55"/>
    <w:rsid w:val="00767C68"/>
    <w:rsid w:val="0077113E"/>
    <w:rsid w:val="007715F7"/>
    <w:rsid w:val="007727FA"/>
    <w:rsid w:val="00773390"/>
    <w:rsid w:val="00780200"/>
    <w:rsid w:val="007841B5"/>
    <w:rsid w:val="007851BB"/>
    <w:rsid w:val="00787371"/>
    <w:rsid w:val="00787C48"/>
    <w:rsid w:val="00787D6C"/>
    <w:rsid w:val="00791D72"/>
    <w:rsid w:val="0079388A"/>
    <w:rsid w:val="00793DFD"/>
    <w:rsid w:val="00795A63"/>
    <w:rsid w:val="007966F4"/>
    <w:rsid w:val="007A03F4"/>
    <w:rsid w:val="007A4526"/>
    <w:rsid w:val="007A4DC3"/>
    <w:rsid w:val="007A4E9B"/>
    <w:rsid w:val="007A64A3"/>
    <w:rsid w:val="007A7426"/>
    <w:rsid w:val="007A7A03"/>
    <w:rsid w:val="007A7B58"/>
    <w:rsid w:val="007B2705"/>
    <w:rsid w:val="007B38E7"/>
    <w:rsid w:val="007B4EA4"/>
    <w:rsid w:val="007B5C07"/>
    <w:rsid w:val="007B790D"/>
    <w:rsid w:val="007C0877"/>
    <w:rsid w:val="007C1571"/>
    <w:rsid w:val="007C1ED0"/>
    <w:rsid w:val="007C1F4B"/>
    <w:rsid w:val="007C2B6C"/>
    <w:rsid w:val="007C4D34"/>
    <w:rsid w:val="007C666A"/>
    <w:rsid w:val="007C7F77"/>
    <w:rsid w:val="007D0EF5"/>
    <w:rsid w:val="007D0FB8"/>
    <w:rsid w:val="007D11E1"/>
    <w:rsid w:val="007D13EC"/>
    <w:rsid w:val="007D3A30"/>
    <w:rsid w:val="007D3EF3"/>
    <w:rsid w:val="007D43EF"/>
    <w:rsid w:val="007D44E4"/>
    <w:rsid w:val="007D5A66"/>
    <w:rsid w:val="007D5F6C"/>
    <w:rsid w:val="007D61FF"/>
    <w:rsid w:val="007D7CF8"/>
    <w:rsid w:val="007E00D0"/>
    <w:rsid w:val="007E0689"/>
    <w:rsid w:val="007E0ED1"/>
    <w:rsid w:val="007E1CC9"/>
    <w:rsid w:val="007E1F11"/>
    <w:rsid w:val="007E340D"/>
    <w:rsid w:val="007E445F"/>
    <w:rsid w:val="007E5FCC"/>
    <w:rsid w:val="007E6B20"/>
    <w:rsid w:val="007E6B75"/>
    <w:rsid w:val="007E6BC9"/>
    <w:rsid w:val="007E7372"/>
    <w:rsid w:val="007F00AE"/>
    <w:rsid w:val="007F29F4"/>
    <w:rsid w:val="007F2CF3"/>
    <w:rsid w:val="007F4708"/>
    <w:rsid w:val="007F4E28"/>
    <w:rsid w:val="007F506F"/>
    <w:rsid w:val="007F53B9"/>
    <w:rsid w:val="007F5AED"/>
    <w:rsid w:val="007F7929"/>
    <w:rsid w:val="00802E12"/>
    <w:rsid w:val="00806173"/>
    <w:rsid w:val="00806944"/>
    <w:rsid w:val="00807971"/>
    <w:rsid w:val="00807EF6"/>
    <w:rsid w:val="00807FBB"/>
    <w:rsid w:val="00810436"/>
    <w:rsid w:val="008109F1"/>
    <w:rsid w:val="0081148F"/>
    <w:rsid w:val="00811689"/>
    <w:rsid w:val="008120AA"/>
    <w:rsid w:val="00813032"/>
    <w:rsid w:val="00813443"/>
    <w:rsid w:val="00813E67"/>
    <w:rsid w:val="00815AA9"/>
    <w:rsid w:val="00815C91"/>
    <w:rsid w:val="00817CEB"/>
    <w:rsid w:val="00817CFC"/>
    <w:rsid w:val="008216E2"/>
    <w:rsid w:val="008222CF"/>
    <w:rsid w:val="00826AC3"/>
    <w:rsid w:val="00827690"/>
    <w:rsid w:val="008301A6"/>
    <w:rsid w:val="00831F97"/>
    <w:rsid w:val="00832108"/>
    <w:rsid w:val="0083237B"/>
    <w:rsid w:val="0083502D"/>
    <w:rsid w:val="00836703"/>
    <w:rsid w:val="00836A2D"/>
    <w:rsid w:val="00836ECF"/>
    <w:rsid w:val="0083710D"/>
    <w:rsid w:val="00837D78"/>
    <w:rsid w:val="0084075A"/>
    <w:rsid w:val="008409CE"/>
    <w:rsid w:val="00840C08"/>
    <w:rsid w:val="00843861"/>
    <w:rsid w:val="008444F2"/>
    <w:rsid w:val="00844BB1"/>
    <w:rsid w:val="0084545E"/>
    <w:rsid w:val="00850556"/>
    <w:rsid w:val="0085073A"/>
    <w:rsid w:val="00850C26"/>
    <w:rsid w:val="0085190E"/>
    <w:rsid w:val="008531F0"/>
    <w:rsid w:val="00853411"/>
    <w:rsid w:val="008609BF"/>
    <w:rsid w:val="00861E21"/>
    <w:rsid w:val="00863F07"/>
    <w:rsid w:val="00864326"/>
    <w:rsid w:val="0086590A"/>
    <w:rsid w:val="00865C30"/>
    <w:rsid w:val="00867A23"/>
    <w:rsid w:val="0087262B"/>
    <w:rsid w:val="00880598"/>
    <w:rsid w:val="00880E93"/>
    <w:rsid w:val="008817AC"/>
    <w:rsid w:val="00882E42"/>
    <w:rsid w:val="00883347"/>
    <w:rsid w:val="008838FD"/>
    <w:rsid w:val="00883EDF"/>
    <w:rsid w:val="00885FC5"/>
    <w:rsid w:val="008868A5"/>
    <w:rsid w:val="00891349"/>
    <w:rsid w:val="00891368"/>
    <w:rsid w:val="00891A6B"/>
    <w:rsid w:val="00892E84"/>
    <w:rsid w:val="00893D4A"/>
    <w:rsid w:val="00894C1F"/>
    <w:rsid w:val="008A09FE"/>
    <w:rsid w:val="008A1625"/>
    <w:rsid w:val="008A1910"/>
    <w:rsid w:val="008A2963"/>
    <w:rsid w:val="008A4914"/>
    <w:rsid w:val="008A6D5E"/>
    <w:rsid w:val="008A75EC"/>
    <w:rsid w:val="008B0DF1"/>
    <w:rsid w:val="008B3016"/>
    <w:rsid w:val="008B4876"/>
    <w:rsid w:val="008B4ABB"/>
    <w:rsid w:val="008B79FD"/>
    <w:rsid w:val="008C00FA"/>
    <w:rsid w:val="008C23E5"/>
    <w:rsid w:val="008C2CB6"/>
    <w:rsid w:val="008C3FA5"/>
    <w:rsid w:val="008C56AA"/>
    <w:rsid w:val="008C6087"/>
    <w:rsid w:val="008C7B96"/>
    <w:rsid w:val="008D0064"/>
    <w:rsid w:val="008D0FB2"/>
    <w:rsid w:val="008D58A6"/>
    <w:rsid w:val="008D592E"/>
    <w:rsid w:val="008D5BB4"/>
    <w:rsid w:val="008E1BB2"/>
    <w:rsid w:val="008E223F"/>
    <w:rsid w:val="008E47EC"/>
    <w:rsid w:val="008E4EAE"/>
    <w:rsid w:val="008E6ED8"/>
    <w:rsid w:val="008F279F"/>
    <w:rsid w:val="008F2CE3"/>
    <w:rsid w:val="008F308D"/>
    <w:rsid w:val="008F58A8"/>
    <w:rsid w:val="0090164E"/>
    <w:rsid w:val="00901BC2"/>
    <w:rsid w:val="00901FBB"/>
    <w:rsid w:val="00902F14"/>
    <w:rsid w:val="00903905"/>
    <w:rsid w:val="00907742"/>
    <w:rsid w:val="00907C43"/>
    <w:rsid w:val="00911936"/>
    <w:rsid w:val="00912D9F"/>
    <w:rsid w:val="009137F1"/>
    <w:rsid w:val="009153DE"/>
    <w:rsid w:val="0091585C"/>
    <w:rsid w:val="00917166"/>
    <w:rsid w:val="00917548"/>
    <w:rsid w:val="0091790B"/>
    <w:rsid w:val="00920099"/>
    <w:rsid w:val="00921F2A"/>
    <w:rsid w:val="00923E20"/>
    <w:rsid w:val="00923F93"/>
    <w:rsid w:val="0092453E"/>
    <w:rsid w:val="00925D2D"/>
    <w:rsid w:val="009263C2"/>
    <w:rsid w:val="00927059"/>
    <w:rsid w:val="0093074D"/>
    <w:rsid w:val="00930FCB"/>
    <w:rsid w:val="009311F0"/>
    <w:rsid w:val="00931561"/>
    <w:rsid w:val="009317C7"/>
    <w:rsid w:val="00933CD9"/>
    <w:rsid w:val="0093483E"/>
    <w:rsid w:val="0093656B"/>
    <w:rsid w:val="0094149D"/>
    <w:rsid w:val="009426AE"/>
    <w:rsid w:val="00943087"/>
    <w:rsid w:val="009459FB"/>
    <w:rsid w:val="00947A38"/>
    <w:rsid w:val="00951B91"/>
    <w:rsid w:val="009527BA"/>
    <w:rsid w:val="00955EAC"/>
    <w:rsid w:val="009560FF"/>
    <w:rsid w:val="00957011"/>
    <w:rsid w:val="009570DA"/>
    <w:rsid w:val="00957D45"/>
    <w:rsid w:val="00962035"/>
    <w:rsid w:val="009621B6"/>
    <w:rsid w:val="0096364F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085"/>
    <w:rsid w:val="00973988"/>
    <w:rsid w:val="009743A4"/>
    <w:rsid w:val="0097459B"/>
    <w:rsid w:val="0097474F"/>
    <w:rsid w:val="00980FD9"/>
    <w:rsid w:val="00981162"/>
    <w:rsid w:val="0098352B"/>
    <w:rsid w:val="00984657"/>
    <w:rsid w:val="00984812"/>
    <w:rsid w:val="009862C7"/>
    <w:rsid w:val="00986B78"/>
    <w:rsid w:val="00987FB5"/>
    <w:rsid w:val="00990FEE"/>
    <w:rsid w:val="00992A51"/>
    <w:rsid w:val="009951AB"/>
    <w:rsid w:val="009A0EF5"/>
    <w:rsid w:val="009A18F3"/>
    <w:rsid w:val="009A1EAC"/>
    <w:rsid w:val="009A2BC9"/>
    <w:rsid w:val="009A50B5"/>
    <w:rsid w:val="009A79A4"/>
    <w:rsid w:val="009A7BF9"/>
    <w:rsid w:val="009A7C29"/>
    <w:rsid w:val="009B18F0"/>
    <w:rsid w:val="009B1A82"/>
    <w:rsid w:val="009B70F9"/>
    <w:rsid w:val="009B7B2F"/>
    <w:rsid w:val="009C0BEC"/>
    <w:rsid w:val="009C0EC7"/>
    <w:rsid w:val="009C1786"/>
    <w:rsid w:val="009C3517"/>
    <w:rsid w:val="009C3CD1"/>
    <w:rsid w:val="009C49CE"/>
    <w:rsid w:val="009C74D2"/>
    <w:rsid w:val="009C7ACD"/>
    <w:rsid w:val="009D0282"/>
    <w:rsid w:val="009D09BE"/>
    <w:rsid w:val="009D0A89"/>
    <w:rsid w:val="009D1503"/>
    <w:rsid w:val="009D2375"/>
    <w:rsid w:val="009D376F"/>
    <w:rsid w:val="009D3A87"/>
    <w:rsid w:val="009D3B5C"/>
    <w:rsid w:val="009D44BB"/>
    <w:rsid w:val="009D6C7D"/>
    <w:rsid w:val="009D776D"/>
    <w:rsid w:val="009E0212"/>
    <w:rsid w:val="009E171E"/>
    <w:rsid w:val="009E2B2E"/>
    <w:rsid w:val="009E7076"/>
    <w:rsid w:val="009E7236"/>
    <w:rsid w:val="009F3079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0AD1"/>
    <w:rsid w:val="00A12160"/>
    <w:rsid w:val="00A13807"/>
    <w:rsid w:val="00A13E13"/>
    <w:rsid w:val="00A15132"/>
    <w:rsid w:val="00A158D3"/>
    <w:rsid w:val="00A15960"/>
    <w:rsid w:val="00A159AE"/>
    <w:rsid w:val="00A15FFE"/>
    <w:rsid w:val="00A171D9"/>
    <w:rsid w:val="00A20B11"/>
    <w:rsid w:val="00A23654"/>
    <w:rsid w:val="00A239D9"/>
    <w:rsid w:val="00A23E5E"/>
    <w:rsid w:val="00A25CD8"/>
    <w:rsid w:val="00A26B73"/>
    <w:rsid w:val="00A30042"/>
    <w:rsid w:val="00A3016A"/>
    <w:rsid w:val="00A30387"/>
    <w:rsid w:val="00A36EBB"/>
    <w:rsid w:val="00A404DB"/>
    <w:rsid w:val="00A419A4"/>
    <w:rsid w:val="00A41E83"/>
    <w:rsid w:val="00A427EA"/>
    <w:rsid w:val="00A43230"/>
    <w:rsid w:val="00A433B9"/>
    <w:rsid w:val="00A43F36"/>
    <w:rsid w:val="00A44C23"/>
    <w:rsid w:val="00A45437"/>
    <w:rsid w:val="00A47B9A"/>
    <w:rsid w:val="00A50BCA"/>
    <w:rsid w:val="00A50DA1"/>
    <w:rsid w:val="00A516FF"/>
    <w:rsid w:val="00A553FF"/>
    <w:rsid w:val="00A558F2"/>
    <w:rsid w:val="00A56220"/>
    <w:rsid w:val="00A5622B"/>
    <w:rsid w:val="00A57FAE"/>
    <w:rsid w:val="00A6064A"/>
    <w:rsid w:val="00A60E99"/>
    <w:rsid w:val="00A649D7"/>
    <w:rsid w:val="00A650A1"/>
    <w:rsid w:val="00A6628E"/>
    <w:rsid w:val="00A67E85"/>
    <w:rsid w:val="00A70FB3"/>
    <w:rsid w:val="00A71815"/>
    <w:rsid w:val="00A71C86"/>
    <w:rsid w:val="00A73BE8"/>
    <w:rsid w:val="00A74B1B"/>
    <w:rsid w:val="00A7507B"/>
    <w:rsid w:val="00A803A0"/>
    <w:rsid w:val="00A84728"/>
    <w:rsid w:val="00A84F72"/>
    <w:rsid w:val="00A84FE1"/>
    <w:rsid w:val="00A85551"/>
    <w:rsid w:val="00A855F5"/>
    <w:rsid w:val="00A8640C"/>
    <w:rsid w:val="00A86CCB"/>
    <w:rsid w:val="00A87035"/>
    <w:rsid w:val="00A87FE8"/>
    <w:rsid w:val="00A913F1"/>
    <w:rsid w:val="00A91881"/>
    <w:rsid w:val="00A932E4"/>
    <w:rsid w:val="00A9377D"/>
    <w:rsid w:val="00A939DB"/>
    <w:rsid w:val="00A95A1C"/>
    <w:rsid w:val="00A97C98"/>
    <w:rsid w:val="00A97DA9"/>
    <w:rsid w:val="00AA008C"/>
    <w:rsid w:val="00AA062E"/>
    <w:rsid w:val="00AA3E80"/>
    <w:rsid w:val="00AA43E8"/>
    <w:rsid w:val="00AA511B"/>
    <w:rsid w:val="00AA6169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0D0F"/>
    <w:rsid w:val="00AD2100"/>
    <w:rsid w:val="00AD21E8"/>
    <w:rsid w:val="00AD22C0"/>
    <w:rsid w:val="00AD3AC8"/>
    <w:rsid w:val="00AD4A60"/>
    <w:rsid w:val="00AD7348"/>
    <w:rsid w:val="00AE027B"/>
    <w:rsid w:val="00AE114A"/>
    <w:rsid w:val="00AE428F"/>
    <w:rsid w:val="00AE4A5F"/>
    <w:rsid w:val="00AF0293"/>
    <w:rsid w:val="00AF0453"/>
    <w:rsid w:val="00AF05F7"/>
    <w:rsid w:val="00AF2672"/>
    <w:rsid w:val="00AF312A"/>
    <w:rsid w:val="00AF54A1"/>
    <w:rsid w:val="00AF6D97"/>
    <w:rsid w:val="00AF7586"/>
    <w:rsid w:val="00AF76AC"/>
    <w:rsid w:val="00B00B43"/>
    <w:rsid w:val="00B03D2C"/>
    <w:rsid w:val="00B07119"/>
    <w:rsid w:val="00B07595"/>
    <w:rsid w:val="00B11399"/>
    <w:rsid w:val="00B11BDC"/>
    <w:rsid w:val="00B13FC9"/>
    <w:rsid w:val="00B14179"/>
    <w:rsid w:val="00B153E8"/>
    <w:rsid w:val="00B15ABB"/>
    <w:rsid w:val="00B17A9C"/>
    <w:rsid w:val="00B20ACB"/>
    <w:rsid w:val="00B20F24"/>
    <w:rsid w:val="00B22895"/>
    <w:rsid w:val="00B23C0F"/>
    <w:rsid w:val="00B242CE"/>
    <w:rsid w:val="00B24943"/>
    <w:rsid w:val="00B24A82"/>
    <w:rsid w:val="00B24DE0"/>
    <w:rsid w:val="00B251D3"/>
    <w:rsid w:val="00B272B9"/>
    <w:rsid w:val="00B3044F"/>
    <w:rsid w:val="00B30E9B"/>
    <w:rsid w:val="00B316A4"/>
    <w:rsid w:val="00B31F12"/>
    <w:rsid w:val="00B33D52"/>
    <w:rsid w:val="00B34C29"/>
    <w:rsid w:val="00B37FB5"/>
    <w:rsid w:val="00B403B0"/>
    <w:rsid w:val="00B40850"/>
    <w:rsid w:val="00B41B62"/>
    <w:rsid w:val="00B42143"/>
    <w:rsid w:val="00B42D59"/>
    <w:rsid w:val="00B43349"/>
    <w:rsid w:val="00B43CF1"/>
    <w:rsid w:val="00B4437E"/>
    <w:rsid w:val="00B457F7"/>
    <w:rsid w:val="00B510C6"/>
    <w:rsid w:val="00B52592"/>
    <w:rsid w:val="00B54E21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70C80"/>
    <w:rsid w:val="00B70F90"/>
    <w:rsid w:val="00B713CD"/>
    <w:rsid w:val="00B72E47"/>
    <w:rsid w:val="00B740E8"/>
    <w:rsid w:val="00B74E50"/>
    <w:rsid w:val="00B75D1B"/>
    <w:rsid w:val="00B75D27"/>
    <w:rsid w:val="00B774F5"/>
    <w:rsid w:val="00B8009F"/>
    <w:rsid w:val="00B807B4"/>
    <w:rsid w:val="00B820F0"/>
    <w:rsid w:val="00B8299D"/>
    <w:rsid w:val="00B8345F"/>
    <w:rsid w:val="00B83645"/>
    <w:rsid w:val="00B83C8E"/>
    <w:rsid w:val="00B8617B"/>
    <w:rsid w:val="00B86563"/>
    <w:rsid w:val="00B87755"/>
    <w:rsid w:val="00B8793D"/>
    <w:rsid w:val="00B90E59"/>
    <w:rsid w:val="00B91A3D"/>
    <w:rsid w:val="00B91CC5"/>
    <w:rsid w:val="00B926D6"/>
    <w:rsid w:val="00B94591"/>
    <w:rsid w:val="00B947E8"/>
    <w:rsid w:val="00B95F02"/>
    <w:rsid w:val="00BA033F"/>
    <w:rsid w:val="00BA0CB5"/>
    <w:rsid w:val="00BA20B7"/>
    <w:rsid w:val="00BA26A2"/>
    <w:rsid w:val="00BA290E"/>
    <w:rsid w:val="00BA4B81"/>
    <w:rsid w:val="00BA7196"/>
    <w:rsid w:val="00BA7F4E"/>
    <w:rsid w:val="00BB008E"/>
    <w:rsid w:val="00BB1C5A"/>
    <w:rsid w:val="00BB23CA"/>
    <w:rsid w:val="00BB4004"/>
    <w:rsid w:val="00BB42ED"/>
    <w:rsid w:val="00BB5251"/>
    <w:rsid w:val="00BB5853"/>
    <w:rsid w:val="00BB61D2"/>
    <w:rsid w:val="00BB793D"/>
    <w:rsid w:val="00BB7F3F"/>
    <w:rsid w:val="00BC0FBC"/>
    <w:rsid w:val="00BC2EF3"/>
    <w:rsid w:val="00BC4166"/>
    <w:rsid w:val="00BC4247"/>
    <w:rsid w:val="00BC58DD"/>
    <w:rsid w:val="00BC6CCD"/>
    <w:rsid w:val="00BC7134"/>
    <w:rsid w:val="00BD5AE2"/>
    <w:rsid w:val="00BD69B5"/>
    <w:rsid w:val="00BD6B4D"/>
    <w:rsid w:val="00BD6BB8"/>
    <w:rsid w:val="00BD77D9"/>
    <w:rsid w:val="00BE0862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044"/>
    <w:rsid w:val="00BF3480"/>
    <w:rsid w:val="00BF5C64"/>
    <w:rsid w:val="00BF6378"/>
    <w:rsid w:val="00BF6B69"/>
    <w:rsid w:val="00BF6DC3"/>
    <w:rsid w:val="00BF748E"/>
    <w:rsid w:val="00BF7932"/>
    <w:rsid w:val="00BF7B4D"/>
    <w:rsid w:val="00C01FBA"/>
    <w:rsid w:val="00C02EAA"/>
    <w:rsid w:val="00C10641"/>
    <w:rsid w:val="00C11EDA"/>
    <w:rsid w:val="00C1293F"/>
    <w:rsid w:val="00C12A8B"/>
    <w:rsid w:val="00C132EA"/>
    <w:rsid w:val="00C14574"/>
    <w:rsid w:val="00C1478B"/>
    <w:rsid w:val="00C14B34"/>
    <w:rsid w:val="00C16A46"/>
    <w:rsid w:val="00C17611"/>
    <w:rsid w:val="00C20C0F"/>
    <w:rsid w:val="00C20D7C"/>
    <w:rsid w:val="00C2160B"/>
    <w:rsid w:val="00C21F1A"/>
    <w:rsid w:val="00C22505"/>
    <w:rsid w:val="00C23051"/>
    <w:rsid w:val="00C23E23"/>
    <w:rsid w:val="00C2530C"/>
    <w:rsid w:val="00C25DAB"/>
    <w:rsid w:val="00C2658F"/>
    <w:rsid w:val="00C270B1"/>
    <w:rsid w:val="00C27172"/>
    <w:rsid w:val="00C2718C"/>
    <w:rsid w:val="00C302A3"/>
    <w:rsid w:val="00C30FCA"/>
    <w:rsid w:val="00C34284"/>
    <w:rsid w:val="00C34A69"/>
    <w:rsid w:val="00C3520C"/>
    <w:rsid w:val="00C36379"/>
    <w:rsid w:val="00C36785"/>
    <w:rsid w:val="00C36C51"/>
    <w:rsid w:val="00C41552"/>
    <w:rsid w:val="00C42C82"/>
    <w:rsid w:val="00C42FD9"/>
    <w:rsid w:val="00C43BB8"/>
    <w:rsid w:val="00C46EBE"/>
    <w:rsid w:val="00C4737C"/>
    <w:rsid w:val="00C52798"/>
    <w:rsid w:val="00C5504E"/>
    <w:rsid w:val="00C553B3"/>
    <w:rsid w:val="00C55F53"/>
    <w:rsid w:val="00C56397"/>
    <w:rsid w:val="00C57AD5"/>
    <w:rsid w:val="00C57BE2"/>
    <w:rsid w:val="00C60ABC"/>
    <w:rsid w:val="00C65E04"/>
    <w:rsid w:val="00C6696F"/>
    <w:rsid w:val="00C67B00"/>
    <w:rsid w:val="00C7014B"/>
    <w:rsid w:val="00C73571"/>
    <w:rsid w:val="00C7368A"/>
    <w:rsid w:val="00C748CC"/>
    <w:rsid w:val="00C74CC1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4FE9"/>
    <w:rsid w:val="00C957AD"/>
    <w:rsid w:val="00C97190"/>
    <w:rsid w:val="00CA2ED6"/>
    <w:rsid w:val="00CA429D"/>
    <w:rsid w:val="00CA5764"/>
    <w:rsid w:val="00CA7C9C"/>
    <w:rsid w:val="00CB0290"/>
    <w:rsid w:val="00CB1D73"/>
    <w:rsid w:val="00CB2FEC"/>
    <w:rsid w:val="00CB449F"/>
    <w:rsid w:val="00CB44AB"/>
    <w:rsid w:val="00CB473C"/>
    <w:rsid w:val="00CB51CD"/>
    <w:rsid w:val="00CB5DDB"/>
    <w:rsid w:val="00CB66EB"/>
    <w:rsid w:val="00CB7399"/>
    <w:rsid w:val="00CC0041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494"/>
    <w:rsid w:val="00CD1FB6"/>
    <w:rsid w:val="00CD37B7"/>
    <w:rsid w:val="00CD5B99"/>
    <w:rsid w:val="00CD77C6"/>
    <w:rsid w:val="00CE36D8"/>
    <w:rsid w:val="00CE5CAC"/>
    <w:rsid w:val="00CE6212"/>
    <w:rsid w:val="00CE6619"/>
    <w:rsid w:val="00CE718D"/>
    <w:rsid w:val="00CE7AF5"/>
    <w:rsid w:val="00CE7F20"/>
    <w:rsid w:val="00CF2745"/>
    <w:rsid w:val="00CF536E"/>
    <w:rsid w:val="00CF59E3"/>
    <w:rsid w:val="00D00BAE"/>
    <w:rsid w:val="00D0189F"/>
    <w:rsid w:val="00D03F70"/>
    <w:rsid w:val="00D04385"/>
    <w:rsid w:val="00D0443A"/>
    <w:rsid w:val="00D04782"/>
    <w:rsid w:val="00D06F3A"/>
    <w:rsid w:val="00D11FF2"/>
    <w:rsid w:val="00D12DA0"/>
    <w:rsid w:val="00D14BD5"/>
    <w:rsid w:val="00D150FF"/>
    <w:rsid w:val="00D155DF"/>
    <w:rsid w:val="00D202DB"/>
    <w:rsid w:val="00D20402"/>
    <w:rsid w:val="00D20EDF"/>
    <w:rsid w:val="00D21D3B"/>
    <w:rsid w:val="00D23941"/>
    <w:rsid w:val="00D23C4F"/>
    <w:rsid w:val="00D2592C"/>
    <w:rsid w:val="00D25CA0"/>
    <w:rsid w:val="00D2679E"/>
    <w:rsid w:val="00D30D79"/>
    <w:rsid w:val="00D334B9"/>
    <w:rsid w:val="00D33F50"/>
    <w:rsid w:val="00D35332"/>
    <w:rsid w:val="00D36FDA"/>
    <w:rsid w:val="00D37648"/>
    <w:rsid w:val="00D411AD"/>
    <w:rsid w:val="00D412DE"/>
    <w:rsid w:val="00D41BA1"/>
    <w:rsid w:val="00D43173"/>
    <w:rsid w:val="00D44384"/>
    <w:rsid w:val="00D471BB"/>
    <w:rsid w:val="00D51C76"/>
    <w:rsid w:val="00D52D09"/>
    <w:rsid w:val="00D530D2"/>
    <w:rsid w:val="00D53ED5"/>
    <w:rsid w:val="00D542EF"/>
    <w:rsid w:val="00D5443C"/>
    <w:rsid w:val="00D5461C"/>
    <w:rsid w:val="00D56DD3"/>
    <w:rsid w:val="00D572A0"/>
    <w:rsid w:val="00D60903"/>
    <w:rsid w:val="00D61671"/>
    <w:rsid w:val="00D61748"/>
    <w:rsid w:val="00D61BB2"/>
    <w:rsid w:val="00D62BBE"/>
    <w:rsid w:val="00D6418B"/>
    <w:rsid w:val="00D664FA"/>
    <w:rsid w:val="00D66F3A"/>
    <w:rsid w:val="00D67054"/>
    <w:rsid w:val="00D7037A"/>
    <w:rsid w:val="00D70899"/>
    <w:rsid w:val="00D710F0"/>
    <w:rsid w:val="00D7133E"/>
    <w:rsid w:val="00D71F92"/>
    <w:rsid w:val="00D74E2D"/>
    <w:rsid w:val="00D76548"/>
    <w:rsid w:val="00D77D1D"/>
    <w:rsid w:val="00D80549"/>
    <w:rsid w:val="00D8057A"/>
    <w:rsid w:val="00D81F97"/>
    <w:rsid w:val="00D8201B"/>
    <w:rsid w:val="00D84670"/>
    <w:rsid w:val="00D85CE8"/>
    <w:rsid w:val="00D86ED3"/>
    <w:rsid w:val="00D879C7"/>
    <w:rsid w:val="00D90DB6"/>
    <w:rsid w:val="00D933CF"/>
    <w:rsid w:val="00D93E59"/>
    <w:rsid w:val="00D96421"/>
    <w:rsid w:val="00D96A93"/>
    <w:rsid w:val="00DA2AB3"/>
    <w:rsid w:val="00DA5EE7"/>
    <w:rsid w:val="00DA6F85"/>
    <w:rsid w:val="00DA78C7"/>
    <w:rsid w:val="00DA7F00"/>
    <w:rsid w:val="00DB05B3"/>
    <w:rsid w:val="00DB197F"/>
    <w:rsid w:val="00DB4CFB"/>
    <w:rsid w:val="00DB6BCC"/>
    <w:rsid w:val="00DC0ED4"/>
    <w:rsid w:val="00DD13FA"/>
    <w:rsid w:val="00DD4D0F"/>
    <w:rsid w:val="00DD7568"/>
    <w:rsid w:val="00DE06D2"/>
    <w:rsid w:val="00DE07FB"/>
    <w:rsid w:val="00DE1910"/>
    <w:rsid w:val="00DE1CF6"/>
    <w:rsid w:val="00DE3069"/>
    <w:rsid w:val="00DE3AF3"/>
    <w:rsid w:val="00DE3C6E"/>
    <w:rsid w:val="00DE4E6E"/>
    <w:rsid w:val="00DE7099"/>
    <w:rsid w:val="00DE7DED"/>
    <w:rsid w:val="00DF0BED"/>
    <w:rsid w:val="00DF0DD1"/>
    <w:rsid w:val="00DF1EB9"/>
    <w:rsid w:val="00DF34AD"/>
    <w:rsid w:val="00DF4869"/>
    <w:rsid w:val="00DF4874"/>
    <w:rsid w:val="00DF4FAC"/>
    <w:rsid w:val="00E0026A"/>
    <w:rsid w:val="00E00429"/>
    <w:rsid w:val="00E00B69"/>
    <w:rsid w:val="00E012BA"/>
    <w:rsid w:val="00E02B41"/>
    <w:rsid w:val="00E049C7"/>
    <w:rsid w:val="00E0609A"/>
    <w:rsid w:val="00E06196"/>
    <w:rsid w:val="00E06D6B"/>
    <w:rsid w:val="00E071B6"/>
    <w:rsid w:val="00E1047C"/>
    <w:rsid w:val="00E10990"/>
    <w:rsid w:val="00E11DC3"/>
    <w:rsid w:val="00E12124"/>
    <w:rsid w:val="00E12E85"/>
    <w:rsid w:val="00E13878"/>
    <w:rsid w:val="00E1638E"/>
    <w:rsid w:val="00E1664A"/>
    <w:rsid w:val="00E216C7"/>
    <w:rsid w:val="00E2179D"/>
    <w:rsid w:val="00E217C6"/>
    <w:rsid w:val="00E235D3"/>
    <w:rsid w:val="00E25A1D"/>
    <w:rsid w:val="00E25EF4"/>
    <w:rsid w:val="00E32000"/>
    <w:rsid w:val="00E32A62"/>
    <w:rsid w:val="00E32D00"/>
    <w:rsid w:val="00E3308B"/>
    <w:rsid w:val="00E33338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9C8"/>
    <w:rsid w:val="00E57E1C"/>
    <w:rsid w:val="00E61264"/>
    <w:rsid w:val="00E618D3"/>
    <w:rsid w:val="00E6234F"/>
    <w:rsid w:val="00E63737"/>
    <w:rsid w:val="00E6405C"/>
    <w:rsid w:val="00E64CC0"/>
    <w:rsid w:val="00E66FCE"/>
    <w:rsid w:val="00E67E11"/>
    <w:rsid w:val="00E72CD8"/>
    <w:rsid w:val="00E747E9"/>
    <w:rsid w:val="00E75D43"/>
    <w:rsid w:val="00E760D9"/>
    <w:rsid w:val="00E776CC"/>
    <w:rsid w:val="00E8220A"/>
    <w:rsid w:val="00E84130"/>
    <w:rsid w:val="00E84CEB"/>
    <w:rsid w:val="00E851AA"/>
    <w:rsid w:val="00E8521B"/>
    <w:rsid w:val="00E854E1"/>
    <w:rsid w:val="00E86CF9"/>
    <w:rsid w:val="00E90570"/>
    <w:rsid w:val="00E9092C"/>
    <w:rsid w:val="00E90A93"/>
    <w:rsid w:val="00E9668C"/>
    <w:rsid w:val="00E97B3E"/>
    <w:rsid w:val="00E97C46"/>
    <w:rsid w:val="00EA32AC"/>
    <w:rsid w:val="00EA526E"/>
    <w:rsid w:val="00EA53C7"/>
    <w:rsid w:val="00EA6A8E"/>
    <w:rsid w:val="00EB0D69"/>
    <w:rsid w:val="00EB324C"/>
    <w:rsid w:val="00EB5AE8"/>
    <w:rsid w:val="00EB5D62"/>
    <w:rsid w:val="00EC0413"/>
    <w:rsid w:val="00EC2970"/>
    <w:rsid w:val="00EC391E"/>
    <w:rsid w:val="00EC5643"/>
    <w:rsid w:val="00EC64DF"/>
    <w:rsid w:val="00EC6DF7"/>
    <w:rsid w:val="00ED265E"/>
    <w:rsid w:val="00ED3DB0"/>
    <w:rsid w:val="00ED3F19"/>
    <w:rsid w:val="00ED4457"/>
    <w:rsid w:val="00ED48C4"/>
    <w:rsid w:val="00ED4998"/>
    <w:rsid w:val="00ED5A93"/>
    <w:rsid w:val="00EE0536"/>
    <w:rsid w:val="00EE0CB4"/>
    <w:rsid w:val="00EE5D77"/>
    <w:rsid w:val="00EE6110"/>
    <w:rsid w:val="00EF02FA"/>
    <w:rsid w:val="00EF36C3"/>
    <w:rsid w:val="00EF422F"/>
    <w:rsid w:val="00EF6C46"/>
    <w:rsid w:val="00EF6F29"/>
    <w:rsid w:val="00F0065A"/>
    <w:rsid w:val="00F016A8"/>
    <w:rsid w:val="00F018AC"/>
    <w:rsid w:val="00F01ABC"/>
    <w:rsid w:val="00F01EBF"/>
    <w:rsid w:val="00F0580F"/>
    <w:rsid w:val="00F06DF2"/>
    <w:rsid w:val="00F07CA7"/>
    <w:rsid w:val="00F10595"/>
    <w:rsid w:val="00F2224E"/>
    <w:rsid w:val="00F223F4"/>
    <w:rsid w:val="00F24429"/>
    <w:rsid w:val="00F245BF"/>
    <w:rsid w:val="00F24F2C"/>
    <w:rsid w:val="00F253FD"/>
    <w:rsid w:val="00F25965"/>
    <w:rsid w:val="00F25CCD"/>
    <w:rsid w:val="00F326C8"/>
    <w:rsid w:val="00F34E0B"/>
    <w:rsid w:val="00F37DD1"/>
    <w:rsid w:val="00F40777"/>
    <w:rsid w:val="00F40C60"/>
    <w:rsid w:val="00F41610"/>
    <w:rsid w:val="00F41E3F"/>
    <w:rsid w:val="00F42E6E"/>
    <w:rsid w:val="00F43EE7"/>
    <w:rsid w:val="00F45033"/>
    <w:rsid w:val="00F45A1A"/>
    <w:rsid w:val="00F46101"/>
    <w:rsid w:val="00F46382"/>
    <w:rsid w:val="00F46D87"/>
    <w:rsid w:val="00F4744A"/>
    <w:rsid w:val="00F4762F"/>
    <w:rsid w:val="00F47E38"/>
    <w:rsid w:val="00F5026B"/>
    <w:rsid w:val="00F50ECE"/>
    <w:rsid w:val="00F51EC7"/>
    <w:rsid w:val="00F524BB"/>
    <w:rsid w:val="00F53844"/>
    <w:rsid w:val="00F547EE"/>
    <w:rsid w:val="00F57686"/>
    <w:rsid w:val="00F60DAC"/>
    <w:rsid w:val="00F61470"/>
    <w:rsid w:val="00F645AD"/>
    <w:rsid w:val="00F649CB"/>
    <w:rsid w:val="00F66A19"/>
    <w:rsid w:val="00F67490"/>
    <w:rsid w:val="00F677E5"/>
    <w:rsid w:val="00F71364"/>
    <w:rsid w:val="00F7576B"/>
    <w:rsid w:val="00F76E7C"/>
    <w:rsid w:val="00F804FF"/>
    <w:rsid w:val="00F80B7E"/>
    <w:rsid w:val="00F816AC"/>
    <w:rsid w:val="00F82065"/>
    <w:rsid w:val="00F85676"/>
    <w:rsid w:val="00F85ED0"/>
    <w:rsid w:val="00F87F90"/>
    <w:rsid w:val="00F91486"/>
    <w:rsid w:val="00F92766"/>
    <w:rsid w:val="00F93B85"/>
    <w:rsid w:val="00F944E4"/>
    <w:rsid w:val="00F94A58"/>
    <w:rsid w:val="00F9531E"/>
    <w:rsid w:val="00F95BBB"/>
    <w:rsid w:val="00F97337"/>
    <w:rsid w:val="00FA2E49"/>
    <w:rsid w:val="00FA3355"/>
    <w:rsid w:val="00FB079A"/>
    <w:rsid w:val="00FB223B"/>
    <w:rsid w:val="00FB2AA1"/>
    <w:rsid w:val="00FB396D"/>
    <w:rsid w:val="00FB3A9A"/>
    <w:rsid w:val="00FB45ED"/>
    <w:rsid w:val="00FB7383"/>
    <w:rsid w:val="00FC05D0"/>
    <w:rsid w:val="00FC17C1"/>
    <w:rsid w:val="00FC2076"/>
    <w:rsid w:val="00FC24BB"/>
    <w:rsid w:val="00FC4C2F"/>
    <w:rsid w:val="00FC4ED8"/>
    <w:rsid w:val="00FC5905"/>
    <w:rsid w:val="00FC5D15"/>
    <w:rsid w:val="00FC7DFE"/>
    <w:rsid w:val="00FD06F0"/>
    <w:rsid w:val="00FD0932"/>
    <w:rsid w:val="00FD2A97"/>
    <w:rsid w:val="00FD45C5"/>
    <w:rsid w:val="00FD4838"/>
    <w:rsid w:val="00FD526F"/>
    <w:rsid w:val="00FD70B2"/>
    <w:rsid w:val="00FE0964"/>
    <w:rsid w:val="00FE2A03"/>
    <w:rsid w:val="00FE635F"/>
    <w:rsid w:val="00FF12D4"/>
    <w:rsid w:val="00FF2328"/>
    <w:rsid w:val="00FF25B0"/>
    <w:rsid w:val="00FF2F5B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E5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9F6CC1"/>
    <w:pPr>
      <w:ind w:left="720"/>
    </w:pPr>
  </w:style>
  <w:style w:type="paragraph" w:styleId="Header">
    <w:name w:val="header"/>
    <w:basedOn w:val="Normal"/>
    <w:link w:val="Head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7CF8"/>
    <w:rPr>
      <w:color w:val="0000FF"/>
      <w:u w:val="single"/>
    </w:rPr>
  </w:style>
  <w:style w:type="table" w:styleId="TableGrid">
    <w:name w:val="Table Grid"/>
    <w:basedOn w:val="TableNormal"/>
    <w:uiPriority w:val="99"/>
    <w:rsid w:val="00691E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00AA3"/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3A1A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0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0A7"/>
    <w:rPr>
      <w:b/>
      <w:bCs/>
    </w:rPr>
  </w:style>
  <w:style w:type="paragraph" w:styleId="Revision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A66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784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841B5"/>
    <w:rPr>
      <w:vertAlign w:val="superscript"/>
    </w:rPr>
  </w:style>
  <w:style w:type="table" w:customStyle="1" w:styleId="1">
    <w:name w:val="Сетка таблицы1"/>
    <w:uiPriority w:val="99"/>
    <w:rsid w:val="00FC05D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C05D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текст1"/>
    <w:uiPriority w:val="99"/>
    <w:rsid w:val="00FC05D0"/>
    <w:rPr>
      <w:rFonts w:ascii="Times New Roman" w:hAnsi="Times New Roman" w:cs="Times New Roman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5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496</Words>
  <Characters>2829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www.PHILka.RU</cp:lastModifiedBy>
  <cp:revision>3</cp:revision>
  <cp:lastPrinted>2022-02-08T09:02:00Z</cp:lastPrinted>
  <dcterms:created xsi:type="dcterms:W3CDTF">2022-03-24T06:48:00Z</dcterms:created>
  <dcterms:modified xsi:type="dcterms:W3CDTF">2022-03-24T07:29:00Z</dcterms:modified>
</cp:coreProperties>
</file>