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A4" w:rsidRPr="00EB02E2" w:rsidRDefault="00AA65A4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AA65A4" w:rsidRPr="00EB02E2" w:rsidRDefault="00AA65A4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AA65A4" w:rsidRDefault="00AA65A4" w:rsidP="00922CA0">
      <w:pPr>
        <w:pStyle w:val="ConsPlusNormal"/>
        <w:rPr>
          <w:lang w:val="en-US"/>
        </w:rPr>
      </w:pPr>
    </w:p>
    <w:p w:rsidR="00AA65A4" w:rsidRDefault="00AA65A4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AA65A4" w:rsidRDefault="00AA65A4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AA65A4" w:rsidRPr="00EB02E2" w:rsidRDefault="00AA65A4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AA65A4" w:rsidRPr="00544521" w:rsidRDefault="00AA65A4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AA65A4" w:rsidRDefault="00AA65A4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AA65A4">
        <w:trPr>
          <w:trHeight w:val="351"/>
        </w:trPr>
        <w:tc>
          <w:tcPr>
            <w:tcW w:w="4996" w:type="dxa"/>
            <w:gridSpan w:val="3"/>
          </w:tcPr>
          <w:p w:rsidR="00AA65A4" w:rsidRPr="00B64AD3" w:rsidRDefault="00AA65A4" w:rsidP="0065636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>
              <w:rPr>
                <w:rStyle w:val="PlaceholderText"/>
                <w:color w:val="auto"/>
                <w:sz w:val="28"/>
                <w:szCs w:val="28"/>
                <w:u w:val="single"/>
              </w:rPr>
              <w:t>08.02.2021</w:t>
            </w:r>
          </w:p>
        </w:tc>
        <w:tc>
          <w:tcPr>
            <w:tcW w:w="3262" w:type="dxa"/>
          </w:tcPr>
          <w:p w:rsidR="00AA65A4" w:rsidRPr="00B64AD3" w:rsidRDefault="00AA65A4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AA65A4" w:rsidRPr="007C583F" w:rsidRDefault="00AA65A4" w:rsidP="0098277B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7C583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64</w:t>
            </w:r>
          </w:p>
        </w:tc>
      </w:tr>
      <w:tr w:rsidR="00AA65A4">
        <w:tc>
          <w:tcPr>
            <w:tcW w:w="9925" w:type="dxa"/>
            <w:gridSpan w:val="5"/>
          </w:tcPr>
          <w:p w:rsidR="00AA65A4" w:rsidRDefault="00AA65A4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AA65A4" w:rsidRPr="00B64AD3" w:rsidRDefault="00AA65A4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AA65A4">
        <w:tc>
          <w:tcPr>
            <w:tcW w:w="9925" w:type="dxa"/>
            <w:gridSpan w:val="5"/>
          </w:tcPr>
          <w:p w:rsidR="00AA65A4" w:rsidRPr="00884A7F" w:rsidRDefault="00AA65A4" w:rsidP="00CD5CB4">
            <w:pPr>
              <w:pStyle w:val="Title"/>
              <w:rPr>
                <w:i/>
                <w:iCs/>
                <w:sz w:val="28"/>
                <w:szCs w:val="28"/>
              </w:rPr>
            </w:pPr>
            <w:r w:rsidRPr="00884A7F">
              <w:rPr>
                <w:i/>
                <w:iCs/>
                <w:sz w:val="28"/>
                <w:szCs w:val="28"/>
              </w:rPr>
              <w:t>О проведении оздоровительной кампании</w:t>
            </w:r>
          </w:p>
          <w:p w:rsidR="00AA65A4" w:rsidRPr="00884A7F" w:rsidRDefault="00AA65A4" w:rsidP="00CD5CB4">
            <w:pPr>
              <w:pStyle w:val="Title"/>
              <w:rPr>
                <w:i/>
                <w:iCs/>
                <w:sz w:val="28"/>
                <w:szCs w:val="28"/>
              </w:rPr>
            </w:pPr>
            <w:r w:rsidRPr="00884A7F">
              <w:rPr>
                <w:i/>
                <w:iCs/>
                <w:sz w:val="28"/>
                <w:szCs w:val="28"/>
              </w:rPr>
              <w:t xml:space="preserve">на территории городского округа Верхний Тагил </w:t>
            </w:r>
          </w:p>
          <w:p w:rsidR="00AA65A4" w:rsidRPr="00884A7F" w:rsidRDefault="00AA65A4" w:rsidP="00CD5CB4">
            <w:pPr>
              <w:pStyle w:val="Title"/>
              <w:rPr>
                <w:i/>
                <w:iCs/>
                <w:sz w:val="28"/>
                <w:szCs w:val="28"/>
              </w:rPr>
            </w:pPr>
            <w:r w:rsidRPr="00884A7F">
              <w:rPr>
                <w:i/>
                <w:iCs/>
                <w:sz w:val="28"/>
                <w:szCs w:val="28"/>
              </w:rPr>
              <w:t>в 2021 году</w:t>
            </w:r>
          </w:p>
          <w:p w:rsidR="00AA65A4" w:rsidRPr="00B64AD3" w:rsidRDefault="00AA65A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A65A4">
        <w:tc>
          <w:tcPr>
            <w:tcW w:w="236" w:type="dxa"/>
            <w:gridSpan w:val="2"/>
            <w:vMerge w:val="restart"/>
          </w:tcPr>
          <w:p w:rsidR="00AA65A4" w:rsidRPr="00884A7F" w:rsidRDefault="00AA65A4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884A7F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AA65A4" w:rsidRPr="00884A7F" w:rsidRDefault="00AA65A4" w:rsidP="009B0F3E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884A7F">
              <w:rPr>
                <w:b w:val="0"/>
                <w:bCs w:val="0"/>
                <w:sz w:val="28"/>
                <w:szCs w:val="28"/>
              </w:rPr>
              <w:t>Вцелях организации отдыха, оздоровления и занятости детей и подростков, проживающих на территории городского округа Верхний Тагил, в соответствии с Законом Свердловской области от 15 июня 2011 № 38-ОЗ «Об организации и обеспечении отдыха и оздоровления детей в Свердловской области», Постановлением Правительства Свердловской области от 03 августа 2017 года  №558-ПП «О мерах по организации и обеспечению отдыха и оздоровления детей в Свердловской области»,руководствуясь Уставом городского округа Верхний Тагил, Администрация городского округа Верхний Тагил</w:t>
            </w:r>
          </w:p>
          <w:p w:rsidR="00AA65A4" w:rsidRPr="00884A7F" w:rsidRDefault="00AA65A4" w:rsidP="006C7872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AA65A4" w:rsidRDefault="00AA65A4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B64AD3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AA65A4" w:rsidRPr="00884A7F" w:rsidRDefault="00AA65A4" w:rsidP="00284BFC">
            <w:pPr>
              <w:pStyle w:val="Title"/>
              <w:numPr>
                <w:ilvl w:val="0"/>
                <w:numId w:val="2"/>
              </w:numPr>
              <w:ind w:left="0" w:firstLine="369"/>
              <w:jc w:val="both"/>
              <w:rPr>
                <w:b w:val="0"/>
                <w:bCs w:val="0"/>
                <w:sz w:val="28"/>
                <w:szCs w:val="28"/>
              </w:rPr>
            </w:pPr>
            <w:r w:rsidRPr="00884A7F">
              <w:rPr>
                <w:b w:val="0"/>
                <w:bCs w:val="0"/>
                <w:sz w:val="28"/>
                <w:szCs w:val="28"/>
              </w:rPr>
              <w:t>Утвердить план основных мероприятий по организации отдыха, оздоровления, занятости детей и подростков в 2021 году (Приложение № 1).</w:t>
            </w:r>
          </w:p>
          <w:p w:rsidR="00AA65A4" w:rsidRPr="00884A7F" w:rsidRDefault="00AA65A4" w:rsidP="00284BFC">
            <w:pPr>
              <w:pStyle w:val="Title"/>
              <w:numPr>
                <w:ilvl w:val="0"/>
                <w:numId w:val="2"/>
              </w:numPr>
              <w:ind w:left="0" w:firstLine="366"/>
              <w:jc w:val="both"/>
              <w:rPr>
                <w:b w:val="0"/>
                <w:bCs w:val="0"/>
                <w:sz w:val="28"/>
                <w:szCs w:val="28"/>
              </w:rPr>
            </w:pPr>
            <w:r w:rsidRPr="00884A7F">
              <w:rPr>
                <w:b w:val="0"/>
                <w:bCs w:val="0"/>
                <w:sz w:val="28"/>
                <w:szCs w:val="28"/>
              </w:rPr>
              <w:t xml:space="preserve"> Утвердить Положение о муниципальной межведомственной оздоровительной комиссии городского округа Верхний Тагил (Приложение № 2).</w:t>
            </w:r>
          </w:p>
          <w:p w:rsidR="00AA65A4" w:rsidRPr="00884A7F" w:rsidRDefault="00AA65A4" w:rsidP="00284BFC">
            <w:pPr>
              <w:pStyle w:val="Title"/>
              <w:numPr>
                <w:ilvl w:val="0"/>
                <w:numId w:val="2"/>
              </w:numPr>
              <w:ind w:left="0" w:firstLine="366"/>
              <w:jc w:val="both"/>
              <w:rPr>
                <w:b w:val="0"/>
                <w:bCs w:val="0"/>
                <w:sz w:val="28"/>
                <w:szCs w:val="28"/>
              </w:rPr>
            </w:pPr>
            <w:r w:rsidRPr="00884A7F">
              <w:rPr>
                <w:b w:val="0"/>
                <w:bCs w:val="0"/>
                <w:sz w:val="28"/>
                <w:szCs w:val="28"/>
              </w:rPr>
              <w:t>Утвердить состав муниципальной межведомственной оздоровительной комиссии городского округа Верхний Тагил (Приложение № 3).</w:t>
            </w:r>
          </w:p>
          <w:p w:rsidR="00AA65A4" w:rsidRPr="00884A7F" w:rsidRDefault="00AA65A4" w:rsidP="00284BFC">
            <w:pPr>
              <w:pStyle w:val="Title"/>
              <w:numPr>
                <w:ilvl w:val="0"/>
                <w:numId w:val="2"/>
              </w:numPr>
              <w:ind w:left="0" w:firstLine="366"/>
              <w:jc w:val="both"/>
              <w:rPr>
                <w:b w:val="0"/>
                <w:bCs w:val="0"/>
                <w:sz w:val="28"/>
                <w:szCs w:val="28"/>
              </w:rPr>
            </w:pPr>
            <w:r w:rsidRPr="00884A7F">
              <w:rPr>
                <w:b w:val="0"/>
                <w:bCs w:val="0"/>
                <w:sz w:val="28"/>
                <w:szCs w:val="28"/>
              </w:rPr>
              <w:t>Муниципальной межведомственной оздоровительной комиссии городского округа Верхний Тагил обеспечить координацию деятельности предприятий, учреждений и организаций по организации и обеспечению отдыха, оздоровления и занятости детей и подростков городского округа Верхний Тагил.</w:t>
            </w:r>
          </w:p>
          <w:p w:rsidR="00AA65A4" w:rsidRPr="00884A7F" w:rsidRDefault="00AA65A4" w:rsidP="00284BFC">
            <w:pPr>
              <w:pStyle w:val="Title"/>
              <w:numPr>
                <w:ilvl w:val="0"/>
                <w:numId w:val="2"/>
              </w:numPr>
              <w:ind w:left="0" w:firstLine="366"/>
              <w:jc w:val="both"/>
              <w:rPr>
                <w:b w:val="0"/>
                <w:bCs w:val="0"/>
                <w:sz w:val="28"/>
                <w:szCs w:val="28"/>
              </w:rPr>
            </w:pPr>
            <w:r w:rsidRPr="00884A7F">
              <w:rPr>
                <w:b w:val="0"/>
                <w:bCs w:val="0"/>
                <w:sz w:val="28"/>
                <w:szCs w:val="28"/>
              </w:rPr>
              <w:t>Рекомендовать МОтд МВД России «Кировградское» осуществлять профилактические меры по предупреждению правонарушений несовершеннолетних,  детского дорожно-транспортного травматизма, созданию условий для безопасного пребывания детей и подростков в местах отдыха и оздоровления.</w:t>
            </w:r>
          </w:p>
          <w:p w:rsidR="00AA65A4" w:rsidRPr="00884A7F" w:rsidRDefault="00AA65A4" w:rsidP="00284BFC">
            <w:pPr>
              <w:pStyle w:val="Title"/>
              <w:numPr>
                <w:ilvl w:val="0"/>
                <w:numId w:val="2"/>
              </w:numPr>
              <w:ind w:left="0" w:firstLine="366"/>
              <w:jc w:val="both"/>
              <w:rPr>
                <w:b w:val="0"/>
                <w:bCs w:val="0"/>
                <w:sz w:val="28"/>
                <w:szCs w:val="28"/>
              </w:rPr>
            </w:pPr>
            <w:r w:rsidRPr="00884A7F">
              <w:rPr>
                <w:b w:val="0"/>
                <w:bCs w:val="0"/>
                <w:sz w:val="28"/>
                <w:szCs w:val="28"/>
              </w:rPr>
              <w:t>Рекомендовать Государственному автономному учреждению здравоохранения Свердловской области «Городская больница г. Верхний Тагил»:</w:t>
            </w:r>
          </w:p>
          <w:p w:rsidR="00AA65A4" w:rsidRPr="00884A7F" w:rsidRDefault="00AA65A4" w:rsidP="009B0F3E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884A7F">
              <w:rPr>
                <w:b w:val="0"/>
                <w:bCs w:val="0"/>
                <w:sz w:val="28"/>
                <w:szCs w:val="28"/>
              </w:rPr>
              <w:t>6.1. обеспечить за счет средств областного бюджета проведение медицинских осмотров персонала оздоровительных лагерей с дневным пребыванием детей;</w:t>
            </w:r>
          </w:p>
          <w:p w:rsidR="00AA65A4" w:rsidRPr="00884A7F" w:rsidRDefault="00AA65A4" w:rsidP="009B0F3E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884A7F">
              <w:rPr>
                <w:b w:val="0"/>
                <w:bCs w:val="0"/>
                <w:sz w:val="28"/>
                <w:szCs w:val="28"/>
              </w:rPr>
              <w:t xml:space="preserve">6.2. обеспечить за счет средств областного бюджета проведение медицинских осмотров подростков в возрасте до 18 лет, направляемых в организации отдыха детей и их оздоровления и проходящих оздоровление в лагерях труда и отдыха; </w:t>
            </w:r>
          </w:p>
          <w:p w:rsidR="00AA65A4" w:rsidRPr="00884A7F" w:rsidRDefault="00AA65A4" w:rsidP="009B0F3E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884A7F">
              <w:rPr>
                <w:b w:val="0"/>
                <w:bCs w:val="0"/>
                <w:sz w:val="28"/>
                <w:szCs w:val="28"/>
              </w:rPr>
              <w:t>6.3.  обеспечить городские оздоровительные лагеря с дневным пребыванием детей на базе образовательных учреждений  противоклещевым гамма-глобулином;</w:t>
            </w:r>
          </w:p>
          <w:p w:rsidR="00AA65A4" w:rsidRPr="00884A7F" w:rsidRDefault="00AA65A4" w:rsidP="009B0F3E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884A7F">
              <w:rPr>
                <w:b w:val="0"/>
                <w:bCs w:val="0"/>
                <w:sz w:val="28"/>
                <w:szCs w:val="28"/>
              </w:rPr>
              <w:t>6.4. организовать выдачу справок детской поликлиникой об отсутствии контакта с инфекционными больными по месту жительства при отъезде в организации отдыха детей и их оздоровлении.</w:t>
            </w:r>
          </w:p>
          <w:p w:rsidR="00AA65A4" w:rsidRPr="00884A7F" w:rsidRDefault="00AA65A4" w:rsidP="009B0F3E">
            <w:pPr>
              <w:pStyle w:val="Title"/>
              <w:numPr>
                <w:ilvl w:val="0"/>
                <w:numId w:val="2"/>
              </w:numPr>
              <w:ind w:left="0"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884A7F">
              <w:rPr>
                <w:b w:val="0"/>
                <w:bCs w:val="0"/>
                <w:sz w:val="28"/>
                <w:szCs w:val="28"/>
              </w:rPr>
              <w:t>Рекомендовать руководителям предприятий, организаций и учреждений всех форм собственности:</w:t>
            </w:r>
          </w:p>
          <w:p w:rsidR="00AA65A4" w:rsidRPr="00884A7F" w:rsidRDefault="00AA65A4" w:rsidP="009B0F3E">
            <w:pPr>
              <w:pStyle w:val="Title"/>
              <w:numPr>
                <w:ilvl w:val="1"/>
                <w:numId w:val="2"/>
              </w:numPr>
              <w:ind w:left="0"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884A7F">
              <w:rPr>
                <w:b w:val="0"/>
                <w:bCs w:val="0"/>
                <w:sz w:val="28"/>
                <w:szCs w:val="28"/>
              </w:rPr>
              <w:t>содействовать в обеспечении отдыха и оздоровления сотрудников в оздоровительных учреждениях за счет средств областного бюджета, за счет собственных средств;</w:t>
            </w:r>
          </w:p>
          <w:p w:rsidR="00AA65A4" w:rsidRPr="00884A7F" w:rsidRDefault="00AA65A4" w:rsidP="009B0F3E">
            <w:pPr>
              <w:pStyle w:val="Title"/>
              <w:numPr>
                <w:ilvl w:val="1"/>
                <w:numId w:val="2"/>
              </w:numPr>
              <w:ind w:left="0"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884A7F">
              <w:rPr>
                <w:b w:val="0"/>
                <w:bCs w:val="0"/>
                <w:sz w:val="28"/>
                <w:szCs w:val="28"/>
              </w:rPr>
              <w:t>организовать временные рабочие места для трудоустройства несовершеннолетних граждан в возрасте от 14 до18 лет, в первую очередь для детей, оказавшихся в трудной жизненной ситуации.</w:t>
            </w:r>
          </w:p>
          <w:p w:rsidR="00AA65A4" w:rsidRPr="00884A7F" w:rsidRDefault="00AA65A4" w:rsidP="009B0F3E">
            <w:pPr>
              <w:pStyle w:val="Title"/>
              <w:numPr>
                <w:ilvl w:val="0"/>
                <w:numId w:val="2"/>
              </w:numPr>
              <w:ind w:left="0"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884A7F">
              <w:rPr>
                <w:b w:val="0"/>
                <w:bCs w:val="0"/>
                <w:sz w:val="28"/>
                <w:szCs w:val="28"/>
              </w:rPr>
              <w:t>Руководителям муниципальных организаций, на базе которых открываются детские оздоровительные лагеря дневного пребывания, получить санитарно-эпидемиологическое заключение о соответствии деятельности, осуществляемой организацией отдыха детей и их оздоровления, санитарно-эпидемиологическим требованиям, обеспечить необходимую подготовку учреждений к приему детей, соблюдение санитарно-эпидемиологических норм и правил, требований пожарной безопасности, правил поведения на воде, профилактику детского травматизма во время спортивных мероприятий, туристических походов, общественно-полезных работ и меры безопасности при перевозке детей автотранспортом.</w:t>
            </w:r>
          </w:p>
          <w:p w:rsidR="00AA65A4" w:rsidRPr="00884A7F" w:rsidRDefault="00AA65A4" w:rsidP="009B0F3E">
            <w:pPr>
              <w:pStyle w:val="Title"/>
              <w:numPr>
                <w:ilvl w:val="0"/>
                <w:numId w:val="2"/>
              </w:numPr>
              <w:ind w:left="0"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884A7F">
              <w:rPr>
                <w:b w:val="0"/>
                <w:bCs w:val="0"/>
                <w:sz w:val="28"/>
                <w:szCs w:val="28"/>
              </w:rPr>
              <w:t>Контроль за исполнением настоящего постановления возложить на заместителя главы по социальным вопросам Упорову И.Г.</w:t>
            </w:r>
          </w:p>
          <w:p w:rsidR="00AA65A4" w:rsidRPr="00884A7F" w:rsidRDefault="00AA65A4" w:rsidP="009B0F3E">
            <w:pPr>
              <w:pStyle w:val="Title"/>
              <w:numPr>
                <w:ilvl w:val="0"/>
                <w:numId w:val="2"/>
              </w:numPr>
              <w:ind w:left="0"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884A7F">
              <w:rPr>
                <w:b w:val="0"/>
                <w:bCs w:val="0"/>
                <w:sz w:val="28"/>
                <w:szCs w:val="28"/>
              </w:rPr>
              <w:t>Настоящее Постановление опубликовать на официальном сайте городского округа Верхний Тагил в сети интернет (</w:t>
            </w:r>
            <w:hyperlink r:id="rId6" w:history="1">
              <w:r w:rsidRPr="00884A7F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884A7F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</w:t>
              </w:r>
              <w:r w:rsidRPr="00884A7F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go</w:t>
              </w:r>
              <w:r w:rsidRPr="00884A7F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-</w:t>
              </w:r>
              <w:r w:rsidRPr="00884A7F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vtagil</w:t>
              </w:r>
              <w:r w:rsidRPr="00884A7F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</w:t>
              </w:r>
              <w:r w:rsidRPr="00884A7F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884A7F">
              <w:rPr>
                <w:b w:val="0"/>
                <w:bCs w:val="0"/>
                <w:sz w:val="28"/>
                <w:szCs w:val="28"/>
              </w:rPr>
              <w:t>).</w:t>
            </w:r>
          </w:p>
        </w:tc>
      </w:tr>
      <w:tr w:rsidR="00AA65A4">
        <w:trPr>
          <w:trHeight w:val="549"/>
        </w:trPr>
        <w:tc>
          <w:tcPr>
            <w:tcW w:w="236" w:type="dxa"/>
            <w:gridSpan w:val="2"/>
            <w:vMerge/>
          </w:tcPr>
          <w:p w:rsidR="00AA65A4" w:rsidRPr="00884A7F" w:rsidRDefault="00AA65A4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89" w:type="dxa"/>
            <w:gridSpan w:val="3"/>
          </w:tcPr>
          <w:p w:rsidR="00AA65A4" w:rsidRDefault="00AA65A4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AA65A4" w:rsidRPr="00B64AD3" w:rsidRDefault="00AA65A4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A65A4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AA65A4" w:rsidRPr="00B64AD3" w:rsidRDefault="00AA65A4" w:rsidP="00922CA0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Глава городского округа</w:t>
            </w:r>
          </w:p>
          <w:p w:rsidR="00AA65A4" w:rsidRPr="00B64AD3" w:rsidRDefault="00AA65A4" w:rsidP="00922CA0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9" w:type="dxa"/>
            <w:gridSpan w:val="2"/>
          </w:tcPr>
          <w:p w:rsidR="00AA65A4" w:rsidRDefault="00AA65A4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AA65A4" w:rsidRPr="00B64AD3" w:rsidRDefault="00AA65A4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Кириченко</w:t>
            </w:r>
          </w:p>
        </w:tc>
      </w:tr>
    </w:tbl>
    <w:p w:rsidR="00AA65A4" w:rsidRDefault="00AA65A4" w:rsidP="00922CA0">
      <w:pPr>
        <w:pStyle w:val="ConsPlusNormal"/>
        <w:rPr>
          <w:sz w:val="28"/>
          <w:szCs w:val="28"/>
        </w:rPr>
      </w:pPr>
    </w:p>
    <w:p w:rsidR="00AA65A4" w:rsidRDefault="00AA65A4" w:rsidP="00922CA0">
      <w:pPr>
        <w:pStyle w:val="ConsPlusNormal"/>
        <w:jc w:val="center"/>
        <w:rPr>
          <w:sz w:val="28"/>
          <w:szCs w:val="28"/>
        </w:rPr>
      </w:pPr>
    </w:p>
    <w:p w:rsidR="00AA65A4" w:rsidRDefault="00AA65A4" w:rsidP="00922CA0">
      <w:pPr>
        <w:pStyle w:val="ConsPlusNormal"/>
        <w:jc w:val="center"/>
        <w:rPr>
          <w:sz w:val="28"/>
          <w:szCs w:val="28"/>
        </w:rPr>
      </w:pPr>
    </w:p>
    <w:p w:rsidR="00AA65A4" w:rsidRDefault="00AA65A4" w:rsidP="00922CA0">
      <w:pPr>
        <w:pStyle w:val="Title"/>
        <w:jc w:val="both"/>
        <w:rPr>
          <w:b w:val="0"/>
          <w:bCs w:val="0"/>
        </w:rPr>
      </w:pPr>
    </w:p>
    <w:p w:rsidR="00AA65A4" w:rsidRDefault="00AA65A4" w:rsidP="00922CA0">
      <w:pPr>
        <w:pStyle w:val="Title"/>
        <w:jc w:val="both"/>
        <w:rPr>
          <w:b w:val="0"/>
          <w:bCs w:val="0"/>
        </w:rPr>
      </w:pPr>
    </w:p>
    <w:p w:rsidR="00AA65A4" w:rsidRDefault="00AA65A4" w:rsidP="00922CA0">
      <w:pPr>
        <w:pStyle w:val="Title"/>
        <w:jc w:val="both"/>
        <w:rPr>
          <w:b w:val="0"/>
          <w:bCs w:val="0"/>
        </w:rPr>
      </w:pPr>
    </w:p>
    <w:p w:rsidR="00AA65A4" w:rsidRDefault="00AA65A4" w:rsidP="00922CA0">
      <w:pPr>
        <w:pStyle w:val="Title"/>
        <w:jc w:val="both"/>
        <w:rPr>
          <w:b w:val="0"/>
          <w:bCs w:val="0"/>
        </w:rPr>
      </w:pPr>
    </w:p>
    <w:p w:rsidR="00AA65A4" w:rsidRDefault="00AA65A4" w:rsidP="00922CA0">
      <w:pPr>
        <w:pStyle w:val="Title"/>
        <w:jc w:val="both"/>
        <w:rPr>
          <w:b w:val="0"/>
          <w:bCs w:val="0"/>
        </w:rPr>
      </w:pPr>
    </w:p>
    <w:p w:rsidR="00AA65A4" w:rsidRDefault="00AA65A4" w:rsidP="00922CA0">
      <w:pPr>
        <w:ind w:firstLine="709"/>
        <w:jc w:val="both"/>
        <w:rPr>
          <w:sz w:val="28"/>
          <w:szCs w:val="28"/>
        </w:rPr>
      </w:pPr>
    </w:p>
    <w:p w:rsidR="00AA65A4" w:rsidRPr="009B0F3E" w:rsidRDefault="00AA65A4" w:rsidP="009B0F3E">
      <w:pPr>
        <w:ind w:left="5388" w:hanging="1"/>
      </w:pPr>
      <w:r w:rsidRPr="009B0F3E">
        <w:t>Приложение № 1</w:t>
      </w:r>
    </w:p>
    <w:p w:rsidR="00AA65A4" w:rsidRPr="009B0F3E" w:rsidRDefault="00AA65A4" w:rsidP="009B0F3E">
      <w:pPr>
        <w:ind w:left="5388" w:hanging="1"/>
      </w:pPr>
      <w:r w:rsidRPr="009B0F3E">
        <w:t xml:space="preserve">к </w:t>
      </w:r>
      <w:r>
        <w:t>п</w:t>
      </w:r>
      <w:r w:rsidRPr="009B0F3E">
        <w:t xml:space="preserve">остановлению </w:t>
      </w:r>
      <w:r>
        <w:t>А</w:t>
      </w:r>
      <w:r w:rsidRPr="009B0F3E">
        <w:t xml:space="preserve">дминистрации городского округа Верхний Тагил </w:t>
      </w:r>
    </w:p>
    <w:p w:rsidR="00AA65A4" w:rsidRPr="007C583F" w:rsidRDefault="00AA65A4" w:rsidP="009B0F3E">
      <w:pPr>
        <w:ind w:left="5388" w:hanging="1"/>
        <w:rPr>
          <w:b/>
          <w:bCs/>
          <w:sz w:val="20"/>
          <w:szCs w:val="20"/>
          <w:u w:val="single"/>
        </w:rPr>
      </w:pPr>
      <w:r>
        <w:t xml:space="preserve">от </w:t>
      </w:r>
      <w:r>
        <w:rPr>
          <w:u w:val="single"/>
        </w:rPr>
        <w:t xml:space="preserve">08.02.2021 </w:t>
      </w:r>
      <w:r>
        <w:t xml:space="preserve">№ </w:t>
      </w:r>
      <w:r>
        <w:rPr>
          <w:u w:val="single"/>
        </w:rPr>
        <w:t>64</w:t>
      </w:r>
    </w:p>
    <w:p w:rsidR="00AA65A4" w:rsidRPr="009B0F3E" w:rsidRDefault="00AA65A4" w:rsidP="009B0F3E">
      <w:pPr>
        <w:shd w:val="clear" w:color="auto" w:fill="FFFFFF"/>
        <w:jc w:val="center"/>
        <w:rPr>
          <w:b/>
          <w:bCs/>
          <w:color w:val="000000"/>
        </w:rPr>
      </w:pPr>
    </w:p>
    <w:p w:rsidR="00AA65A4" w:rsidRPr="009B0F3E" w:rsidRDefault="00AA65A4" w:rsidP="009B0F3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B0F3E">
        <w:rPr>
          <w:b/>
          <w:bCs/>
          <w:color w:val="000000"/>
          <w:sz w:val="28"/>
          <w:szCs w:val="28"/>
        </w:rPr>
        <w:t xml:space="preserve">План </w:t>
      </w:r>
    </w:p>
    <w:p w:rsidR="00AA65A4" w:rsidRPr="009B0F3E" w:rsidRDefault="00AA65A4" w:rsidP="009B0F3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B0F3E">
        <w:rPr>
          <w:b/>
          <w:bCs/>
          <w:color w:val="000000"/>
          <w:sz w:val="28"/>
          <w:szCs w:val="28"/>
        </w:rPr>
        <w:t>основных мероприятий по организации отдыха, оздоровления, занятости детей и подростков городского округа Верхний Тагил в 202</w:t>
      </w:r>
      <w:r>
        <w:rPr>
          <w:b/>
          <w:bCs/>
          <w:color w:val="000000"/>
          <w:sz w:val="28"/>
          <w:szCs w:val="28"/>
        </w:rPr>
        <w:t>1</w:t>
      </w:r>
      <w:r w:rsidRPr="009B0F3E">
        <w:rPr>
          <w:b/>
          <w:bCs/>
          <w:color w:val="000000"/>
          <w:sz w:val="28"/>
          <w:szCs w:val="28"/>
        </w:rPr>
        <w:t xml:space="preserve"> году</w:t>
      </w:r>
    </w:p>
    <w:p w:rsidR="00AA65A4" w:rsidRPr="009B0F3E" w:rsidRDefault="00AA65A4" w:rsidP="009B0F3E">
      <w:pPr>
        <w:ind w:right="-58"/>
        <w:jc w:val="both"/>
        <w:rPr>
          <w:b/>
          <w:bCs/>
          <w:sz w:val="28"/>
          <w:szCs w:val="28"/>
        </w:rPr>
      </w:pPr>
    </w:p>
    <w:p w:rsidR="00AA65A4" w:rsidRPr="009B0F3E" w:rsidRDefault="00AA65A4" w:rsidP="009B0F3E">
      <w:pPr>
        <w:ind w:right="-58" w:firstLine="709"/>
        <w:jc w:val="both"/>
        <w:rPr>
          <w:sz w:val="28"/>
          <w:szCs w:val="28"/>
        </w:rPr>
      </w:pPr>
      <w:r w:rsidRPr="009B0F3E">
        <w:rPr>
          <w:b/>
          <w:bCs/>
          <w:sz w:val="28"/>
          <w:szCs w:val="28"/>
        </w:rPr>
        <w:t>Цель:</w:t>
      </w:r>
      <w:r w:rsidRPr="009B0F3E">
        <w:rPr>
          <w:sz w:val="28"/>
          <w:szCs w:val="28"/>
        </w:rPr>
        <w:t xml:space="preserve"> создание условий для отдыха, оздоровления, дополнительного образования и занятости детей и подростков в летнее время</w:t>
      </w:r>
    </w:p>
    <w:p w:rsidR="00AA65A4" w:rsidRPr="009B0F3E" w:rsidRDefault="00AA65A4" w:rsidP="009B0F3E">
      <w:pPr>
        <w:ind w:right="-58" w:firstLine="709"/>
        <w:jc w:val="both"/>
        <w:rPr>
          <w:b/>
          <w:bCs/>
          <w:sz w:val="28"/>
          <w:szCs w:val="28"/>
        </w:rPr>
      </w:pPr>
      <w:r w:rsidRPr="009B0F3E">
        <w:rPr>
          <w:b/>
          <w:bCs/>
          <w:sz w:val="28"/>
          <w:szCs w:val="28"/>
        </w:rPr>
        <w:t xml:space="preserve">Задачи: </w:t>
      </w:r>
    </w:p>
    <w:p w:rsidR="00AA65A4" w:rsidRPr="009B0F3E" w:rsidRDefault="00AA65A4" w:rsidP="009B0F3E">
      <w:pPr>
        <w:ind w:right="-58" w:firstLine="709"/>
        <w:jc w:val="both"/>
        <w:rPr>
          <w:sz w:val="28"/>
          <w:szCs w:val="28"/>
        </w:rPr>
      </w:pPr>
      <w:r w:rsidRPr="009B0F3E">
        <w:rPr>
          <w:sz w:val="28"/>
          <w:szCs w:val="28"/>
        </w:rPr>
        <w:t>- организовать отдых детей городского округа Верхний Тагил;</w:t>
      </w:r>
    </w:p>
    <w:p w:rsidR="00AA65A4" w:rsidRPr="009B0F3E" w:rsidRDefault="00AA65A4" w:rsidP="009B0F3E">
      <w:pPr>
        <w:ind w:right="-58" w:firstLine="709"/>
        <w:jc w:val="both"/>
        <w:rPr>
          <w:sz w:val="28"/>
          <w:szCs w:val="28"/>
        </w:rPr>
      </w:pPr>
      <w:r w:rsidRPr="009B0F3E">
        <w:rPr>
          <w:sz w:val="28"/>
          <w:szCs w:val="28"/>
        </w:rPr>
        <w:t>- организовать отдых и занятость детей, состоящих на профилактическом учете в КДН и ПДН, внутришкольном учете;</w:t>
      </w:r>
    </w:p>
    <w:p w:rsidR="00AA65A4" w:rsidRPr="009B0F3E" w:rsidRDefault="00AA65A4" w:rsidP="009B0F3E">
      <w:pPr>
        <w:ind w:right="-58" w:firstLine="709"/>
        <w:jc w:val="both"/>
        <w:rPr>
          <w:sz w:val="28"/>
          <w:szCs w:val="28"/>
        </w:rPr>
      </w:pPr>
      <w:r w:rsidRPr="009B0F3E">
        <w:rPr>
          <w:sz w:val="28"/>
          <w:szCs w:val="28"/>
        </w:rPr>
        <w:t>- организовать отдых детей и подростков, проявляющих способности в области спорта, художественного и технического творчества;</w:t>
      </w:r>
    </w:p>
    <w:p w:rsidR="00AA65A4" w:rsidRPr="009B0F3E" w:rsidRDefault="00AA65A4" w:rsidP="009B0F3E">
      <w:pPr>
        <w:ind w:right="-58" w:firstLine="709"/>
        <w:jc w:val="both"/>
        <w:rPr>
          <w:sz w:val="28"/>
          <w:szCs w:val="28"/>
        </w:rPr>
      </w:pPr>
      <w:r w:rsidRPr="009B0F3E">
        <w:rPr>
          <w:sz w:val="28"/>
          <w:szCs w:val="28"/>
        </w:rPr>
        <w:t>- организовать проведение праздников, фестивалей, соревнований для детей.</w:t>
      </w:r>
    </w:p>
    <w:p w:rsidR="00AA65A4" w:rsidRPr="009B0F3E" w:rsidRDefault="00AA65A4" w:rsidP="009B0F3E">
      <w:pPr>
        <w:ind w:right="-58"/>
        <w:jc w:val="both"/>
        <w:rPr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984"/>
        <w:gridCol w:w="2268"/>
      </w:tblGrid>
      <w:tr w:rsidR="00AA65A4" w:rsidRPr="009B0F3E">
        <w:tc>
          <w:tcPr>
            <w:tcW w:w="567" w:type="dxa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№ п/п</w:t>
            </w:r>
          </w:p>
        </w:tc>
        <w:tc>
          <w:tcPr>
            <w:tcW w:w="4962" w:type="dxa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Мероприятия</w:t>
            </w:r>
          </w:p>
        </w:tc>
        <w:tc>
          <w:tcPr>
            <w:tcW w:w="1984" w:type="dxa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Сроки исполнения</w:t>
            </w:r>
          </w:p>
        </w:tc>
        <w:tc>
          <w:tcPr>
            <w:tcW w:w="2268" w:type="dxa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Исполнитель</w:t>
            </w:r>
          </w:p>
        </w:tc>
      </w:tr>
      <w:tr w:rsidR="00AA65A4" w:rsidRPr="009B0F3E">
        <w:tc>
          <w:tcPr>
            <w:tcW w:w="567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1</w:t>
            </w:r>
          </w:p>
        </w:tc>
        <w:tc>
          <w:tcPr>
            <w:tcW w:w="4962" w:type="dxa"/>
            <w:vAlign w:val="center"/>
          </w:tcPr>
          <w:p w:rsidR="00AA65A4" w:rsidRPr="009B0F3E" w:rsidRDefault="00AA65A4" w:rsidP="009B0F3E">
            <w:pPr>
              <w:ind w:right="-58"/>
            </w:pPr>
            <w:r w:rsidRPr="009B0F3E">
              <w:t>Обеспечение информационного и методического сопровождения отдыха, оздоровления и занятости детей и подростков</w:t>
            </w:r>
          </w:p>
        </w:tc>
        <w:tc>
          <w:tcPr>
            <w:tcW w:w="1984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В течение оздоровительной кампании</w:t>
            </w:r>
          </w:p>
        </w:tc>
        <w:tc>
          <w:tcPr>
            <w:tcW w:w="2268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МКУ «Управление образования»,</w:t>
            </w:r>
          </w:p>
          <w:p w:rsidR="00AA65A4" w:rsidRPr="009B0F3E" w:rsidRDefault="00AA65A4" w:rsidP="009B0F3E">
            <w:pPr>
              <w:ind w:right="-58"/>
              <w:jc w:val="center"/>
            </w:pPr>
            <w:r w:rsidRPr="009B0F3E">
              <w:t>МКУ «Управление культуры, спорта и молодежной политики»</w:t>
            </w:r>
          </w:p>
        </w:tc>
      </w:tr>
      <w:tr w:rsidR="00AA65A4" w:rsidRPr="009B0F3E">
        <w:tc>
          <w:tcPr>
            <w:tcW w:w="567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2</w:t>
            </w:r>
          </w:p>
        </w:tc>
        <w:tc>
          <w:tcPr>
            <w:tcW w:w="4962" w:type="dxa"/>
            <w:vAlign w:val="center"/>
          </w:tcPr>
          <w:p w:rsidR="00AA65A4" w:rsidRPr="009B0F3E" w:rsidRDefault="00AA65A4" w:rsidP="009B0F3E">
            <w:pPr>
              <w:ind w:right="-58"/>
            </w:pPr>
            <w:r w:rsidRPr="009B0F3E">
              <w:t>Получение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      </w:r>
          </w:p>
        </w:tc>
        <w:tc>
          <w:tcPr>
            <w:tcW w:w="1984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 xml:space="preserve">Январь – апрель  </w:t>
            </w:r>
          </w:p>
        </w:tc>
        <w:tc>
          <w:tcPr>
            <w:tcW w:w="2268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 xml:space="preserve">МКУ «Управление образования», </w:t>
            </w:r>
          </w:p>
          <w:p w:rsidR="00AA65A4" w:rsidRPr="009B0F3E" w:rsidRDefault="00AA65A4" w:rsidP="009B0F3E">
            <w:pPr>
              <w:ind w:right="-58"/>
              <w:jc w:val="center"/>
            </w:pPr>
            <w:r w:rsidRPr="009B0F3E">
              <w:t>МКУ «Управление культуры, спорта и молодежной политики»</w:t>
            </w:r>
          </w:p>
        </w:tc>
      </w:tr>
      <w:tr w:rsidR="00AA65A4" w:rsidRPr="009B0F3E">
        <w:tc>
          <w:tcPr>
            <w:tcW w:w="567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3</w:t>
            </w:r>
          </w:p>
        </w:tc>
        <w:tc>
          <w:tcPr>
            <w:tcW w:w="4962" w:type="dxa"/>
            <w:vAlign w:val="center"/>
          </w:tcPr>
          <w:p w:rsidR="00AA65A4" w:rsidRPr="009B0F3E" w:rsidRDefault="00AA65A4" w:rsidP="009B0F3E">
            <w:pPr>
              <w:ind w:right="-58"/>
            </w:pPr>
            <w:r w:rsidRPr="009B0F3E">
              <w:t>Организация работы по кадровому обеспечению деятельности оздоровительных учреждений всех типов</w:t>
            </w:r>
          </w:p>
        </w:tc>
        <w:tc>
          <w:tcPr>
            <w:tcW w:w="1984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В течение оздоровительной кампании</w:t>
            </w:r>
          </w:p>
        </w:tc>
        <w:tc>
          <w:tcPr>
            <w:tcW w:w="2268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 xml:space="preserve">МКУ «Управление образования», </w:t>
            </w:r>
          </w:p>
          <w:p w:rsidR="00AA65A4" w:rsidRPr="009B0F3E" w:rsidRDefault="00AA65A4" w:rsidP="009B0F3E">
            <w:pPr>
              <w:ind w:right="-58"/>
              <w:jc w:val="center"/>
            </w:pPr>
            <w:r w:rsidRPr="009B0F3E">
              <w:t>МКУ «Управление культуры, спорта и молодежной политики»</w:t>
            </w:r>
          </w:p>
        </w:tc>
      </w:tr>
      <w:tr w:rsidR="00AA65A4" w:rsidRPr="009B0F3E">
        <w:tc>
          <w:tcPr>
            <w:tcW w:w="567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4</w:t>
            </w:r>
          </w:p>
        </w:tc>
        <w:tc>
          <w:tcPr>
            <w:tcW w:w="4962" w:type="dxa"/>
            <w:vAlign w:val="center"/>
          </w:tcPr>
          <w:p w:rsidR="00AA65A4" w:rsidRPr="009B0F3E" w:rsidRDefault="00AA65A4" w:rsidP="009B0F3E">
            <w:pPr>
              <w:ind w:right="-58"/>
            </w:pPr>
            <w:r w:rsidRPr="009B0F3E">
              <w:t>Организация работы по открытию:</w:t>
            </w:r>
          </w:p>
          <w:p w:rsidR="00AA65A4" w:rsidRPr="009B0F3E" w:rsidRDefault="00AA65A4" w:rsidP="009B0F3E">
            <w:pPr>
              <w:ind w:right="-58"/>
            </w:pPr>
            <w:r w:rsidRPr="009B0F3E">
              <w:t>- оздоровительных лагерей с дневным пребыванием детей различных профилей в муниципальных образовательных учреждениях;</w:t>
            </w:r>
          </w:p>
          <w:p w:rsidR="00AA65A4" w:rsidRPr="009B0F3E" w:rsidRDefault="00AA65A4" w:rsidP="009B0F3E">
            <w:pPr>
              <w:ind w:right="-58"/>
            </w:pPr>
            <w:r w:rsidRPr="009B0F3E">
              <w:t>- оборонно-спортивного лагеря для учащихся 10-х классов</w:t>
            </w:r>
          </w:p>
        </w:tc>
        <w:tc>
          <w:tcPr>
            <w:tcW w:w="1984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Май - июнь</w:t>
            </w:r>
          </w:p>
        </w:tc>
        <w:tc>
          <w:tcPr>
            <w:tcW w:w="2268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 xml:space="preserve">МКУ «Управление образования», </w:t>
            </w:r>
          </w:p>
          <w:p w:rsidR="00AA65A4" w:rsidRPr="009B0F3E" w:rsidRDefault="00AA65A4" w:rsidP="009B0F3E">
            <w:pPr>
              <w:ind w:right="-58"/>
              <w:jc w:val="center"/>
            </w:pPr>
            <w:r w:rsidRPr="009B0F3E">
              <w:t>МКУ «Управление культуры, спорта и молодежной политики»</w:t>
            </w:r>
          </w:p>
        </w:tc>
      </w:tr>
      <w:tr w:rsidR="00AA65A4" w:rsidRPr="009B0F3E">
        <w:tc>
          <w:tcPr>
            <w:tcW w:w="567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5</w:t>
            </w:r>
          </w:p>
        </w:tc>
        <w:tc>
          <w:tcPr>
            <w:tcW w:w="4962" w:type="dxa"/>
            <w:vAlign w:val="center"/>
          </w:tcPr>
          <w:p w:rsidR="00AA65A4" w:rsidRPr="009B0F3E" w:rsidRDefault="00AA65A4" w:rsidP="009B0F3E">
            <w:pPr>
              <w:ind w:right="-58"/>
            </w:pPr>
            <w:r w:rsidRPr="009B0F3E">
              <w:t>Организация отдыха, оздоровления и занятости детей, находящихся в трудной жизненной ситуации</w:t>
            </w:r>
          </w:p>
        </w:tc>
        <w:tc>
          <w:tcPr>
            <w:tcW w:w="1984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В течение оздоровительной кампании</w:t>
            </w:r>
          </w:p>
        </w:tc>
        <w:tc>
          <w:tcPr>
            <w:tcW w:w="2268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 xml:space="preserve">МКУ «Управление образования», </w:t>
            </w:r>
          </w:p>
          <w:p w:rsidR="00AA65A4" w:rsidRPr="009B0F3E" w:rsidRDefault="00AA65A4" w:rsidP="009B0F3E">
            <w:pPr>
              <w:ind w:right="-58"/>
              <w:jc w:val="center"/>
            </w:pPr>
            <w:r w:rsidRPr="009B0F3E">
              <w:t>МКУ «Управление культуры, спорта и молодежной политики»,</w:t>
            </w:r>
          </w:p>
          <w:p w:rsidR="00AA65A4" w:rsidRPr="009B0F3E" w:rsidRDefault="00AA65A4" w:rsidP="009B0F3E">
            <w:pPr>
              <w:ind w:right="-58"/>
              <w:jc w:val="center"/>
            </w:pPr>
            <w:r w:rsidRPr="009B0F3E">
              <w:t xml:space="preserve"> ТКДН и ЗП (по согласованию)</w:t>
            </w:r>
          </w:p>
        </w:tc>
      </w:tr>
      <w:tr w:rsidR="00AA65A4" w:rsidRPr="009B0F3E">
        <w:tc>
          <w:tcPr>
            <w:tcW w:w="567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6</w:t>
            </w:r>
          </w:p>
        </w:tc>
        <w:tc>
          <w:tcPr>
            <w:tcW w:w="4962" w:type="dxa"/>
            <w:vAlign w:val="center"/>
          </w:tcPr>
          <w:p w:rsidR="00AA65A4" w:rsidRPr="009B0F3E" w:rsidRDefault="00AA65A4" w:rsidP="009B0F3E">
            <w:pPr>
              <w:ind w:right="-58"/>
            </w:pPr>
            <w:r w:rsidRPr="009B0F3E">
              <w:t>Организация проведения городских культурно-массовых и спортивно-массовых мероприятий для детей и подростков  в период каникул</w:t>
            </w:r>
          </w:p>
          <w:p w:rsidR="00AA65A4" w:rsidRPr="009B0F3E" w:rsidRDefault="00AA65A4" w:rsidP="009B0F3E">
            <w:pPr>
              <w:ind w:right="-58"/>
            </w:pPr>
          </w:p>
        </w:tc>
        <w:tc>
          <w:tcPr>
            <w:tcW w:w="1984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В течение оздоровительной кампании</w:t>
            </w:r>
          </w:p>
        </w:tc>
        <w:tc>
          <w:tcPr>
            <w:tcW w:w="2268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 xml:space="preserve">МКУ «Управление культуры, спорта и молодежной политики </w:t>
            </w:r>
          </w:p>
        </w:tc>
      </w:tr>
      <w:tr w:rsidR="00AA65A4" w:rsidRPr="009B0F3E">
        <w:tc>
          <w:tcPr>
            <w:tcW w:w="567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7</w:t>
            </w:r>
          </w:p>
        </w:tc>
        <w:tc>
          <w:tcPr>
            <w:tcW w:w="4962" w:type="dxa"/>
            <w:vAlign w:val="center"/>
          </w:tcPr>
          <w:p w:rsidR="00AA65A4" w:rsidRPr="009B0F3E" w:rsidRDefault="00AA65A4" w:rsidP="009B0F3E">
            <w:pPr>
              <w:ind w:right="-58"/>
            </w:pPr>
            <w:r w:rsidRPr="009B0F3E">
              <w:t>Обеспечение методического сопровождения деятельности муниципальных учреждений культуры по организации досуговой занятости, эстетического воспитания детей и подростков в каникулярный период</w:t>
            </w:r>
          </w:p>
        </w:tc>
        <w:tc>
          <w:tcPr>
            <w:tcW w:w="1984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В течение оздоровительной кампании</w:t>
            </w:r>
          </w:p>
        </w:tc>
        <w:tc>
          <w:tcPr>
            <w:tcW w:w="2268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 xml:space="preserve">МКУ «Управление культуры, спорта и молодежной политики </w:t>
            </w:r>
          </w:p>
        </w:tc>
      </w:tr>
      <w:tr w:rsidR="00AA65A4" w:rsidRPr="009B0F3E">
        <w:tc>
          <w:tcPr>
            <w:tcW w:w="567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8</w:t>
            </w:r>
          </w:p>
        </w:tc>
        <w:tc>
          <w:tcPr>
            <w:tcW w:w="4962" w:type="dxa"/>
            <w:vAlign w:val="center"/>
          </w:tcPr>
          <w:p w:rsidR="00AA65A4" w:rsidRPr="009B0F3E" w:rsidRDefault="00AA65A4" w:rsidP="009B0F3E">
            <w:pPr>
              <w:ind w:right="-58"/>
            </w:pPr>
            <w:r w:rsidRPr="009B0F3E">
              <w:t>Размещение в установленном порядке заказов на закупку путевок в санаторно-курортные организации круглогодичного действия, загородные стационарные лагеря</w:t>
            </w:r>
          </w:p>
        </w:tc>
        <w:tc>
          <w:tcPr>
            <w:tcW w:w="1984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Март-апрель</w:t>
            </w:r>
          </w:p>
        </w:tc>
        <w:tc>
          <w:tcPr>
            <w:tcW w:w="2268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МКУ «Управление образования»</w:t>
            </w:r>
          </w:p>
          <w:p w:rsidR="00AA65A4" w:rsidRPr="009B0F3E" w:rsidRDefault="00AA65A4" w:rsidP="009B0F3E">
            <w:pPr>
              <w:ind w:right="-58"/>
              <w:jc w:val="center"/>
            </w:pPr>
          </w:p>
        </w:tc>
      </w:tr>
      <w:tr w:rsidR="00AA65A4" w:rsidRPr="009B0F3E">
        <w:trPr>
          <w:trHeight w:val="1443"/>
        </w:trPr>
        <w:tc>
          <w:tcPr>
            <w:tcW w:w="567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9</w:t>
            </w:r>
          </w:p>
        </w:tc>
        <w:tc>
          <w:tcPr>
            <w:tcW w:w="4962" w:type="dxa"/>
            <w:vAlign w:val="center"/>
          </w:tcPr>
          <w:p w:rsidR="00AA65A4" w:rsidRPr="009B0F3E" w:rsidRDefault="00AA65A4" w:rsidP="009B0F3E">
            <w:pPr>
              <w:ind w:right="-58"/>
            </w:pPr>
            <w:r w:rsidRPr="009B0F3E">
              <w:t>Организация работы муниципальной межведомственной комиссии по организации отдыха, оздоровления и занятости детей и подростков</w:t>
            </w:r>
          </w:p>
        </w:tc>
        <w:tc>
          <w:tcPr>
            <w:tcW w:w="1984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Март-сентябрь</w:t>
            </w:r>
          </w:p>
        </w:tc>
        <w:tc>
          <w:tcPr>
            <w:tcW w:w="2268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Администрация городского округа Верхний Тагил</w:t>
            </w:r>
          </w:p>
          <w:p w:rsidR="00AA65A4" w:rsidRPr="009B0F3E" w:rsidRDefault="00AA65A4" w:rsidP="009B0F3E">
            <w:pPr>
              <w:ind w:right="-58"/>
              <w:jc w:val="center"/>
            </w:pPr>
          </w:p>
        </w:tc>
      </w:tr>
      <w:tr w:rsidR="00AA65A4" w:rsidRPr="009B0F3E">
        <w:tc>
          <w:tcPr>
            <w:tcW w:w="567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10</w:t>
            </w:r>
          </w:p>
        </w:tc>
        <w:tc>
          <w:tcPr>
            <w:tcW w:w="4962" w:type="dxa"/>
            <w:vAlign w:val="center"/>
          </w:tcPr>
          <w:p w:rsidR="00AA65A4" w:rsidRPr="009B0F3E" w:rsidRDefault="00AA65A4" w:rsidP="009B0F3E">
            <w:pPr>
              <w:ind w:right="-58"/>
            </w:pPr>
            <w:r w:rsidRPr="009B0F3E">
              <w:t>Предоставление в городскую межведомственную комиссию информации по организации отдыха, оздоровления и занятости детей и подростков для оперативной координации деятельности всех заинтересованных органов и организаций</w:t>
            </w:r>
          </w:p>
        </w:tc>
        <w:tc>
          <w:tcPr>
            <w:tcW w:w="1984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В течение оздоровительной кампании</w:t>
            </w:r>
          </w:p>
        </w:tc>
        <w:tc>
          <w:tcPr>
            <w:tcW w:w="2268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 xml:space="preserve">МКУ «Управление образования», </w:t>
            </w:r>
          </w:p>
          <w:p w:rsidR="00AA65A4" w:rsidRPr="009B0F3E" w:rsidRDefault="00AA65A4" w:rsidP="009B0F3E">
            <w:pPr>
              <w:ind w:right="-58"/>
              <w:jc w:val="center"/>
            </w:pPr>
            <w:r w:rsidRPr="009B0F3E">
              <w:t>МКУ «Управление культуры, спорта и молодежной политики», Предприятия и организации независимо от форм собственности  (по согласованию)</w:t>
            </w:r>
          </w:p>
        </w:tc>
      </w:tr>
      <w:tr w:rsidR="00AA65A4" w:rsidRPr="009B0F3E">
        <w:tc>
          <w:tcPr>
            <w:tcW w:w="567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11</w:t>
            </w:r>
          </w:p>
        </w:tc>
        <w:tc>
          <w:tcPr>
            <w:tcW w:w="4962" w:type="dxa"/>
            <w:vAlign w:val="center"/>
          </w:tcPr>
          <w:p w:rsidR="00AA65A4" w:rsidRPr="009B0F3E" w:rsidRDefault="00AA65A4" w:rsidP="009B0F3E">
            <w:pPr>
              <w:ind w:right="-58"/>
            </w:pPr>
            <w:r w:rsidRPr="009B0F3E">
              <w:t>Информирование о ходе подготовки к проведению летн</w:t>
            </w:r>
            <w:r>
              <w:t>ей оздоровительной кампании 2021</w:t>
            </w:r>
            <w:r w:rsidRPr="009B0F3E">
              <w:t xml:space="preserve"> года в СМИ</w:t>
            </w:r>
          </w:p>
        </w:tc>
        <w:tc>
          <w:tcPr>
            <w:tcW w:w="1984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Май</w:t>
            </w:r>
          </w:p>
        </w:tc>
        <w:tc>
          <w:tcPr>
            <w:tcW w:w="2268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Администрация городского округа Верхний Тагил</w:t>
            </w:r>
          </w:p>
          <w:p w:rsidR="00AA65A4" w:rsidRPr="009B0F3E" w:rsidRDefault="00AA65A4" w:rsidP="009B0F3E">
            <w:pPr>
              <w:ind w:right="-58"/>
              <w:jc w:val="center"/>
            </w:pPr>
          </w:p>
        </w:tc>
      </w:tr>
      <w:tr w:rsidR="00AA65A4" w:rsidRPr="009B0F3E">
        <w:tc>
          <w:tcPr>
            <w:tcW w:w="567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12</w:t>
            </w:r>
          </w:p>
        </w:tc>
        <w:tc>
          <w:tcPr>
            <w:tcW w:w="4962" w:type="dxa"/>
            <w:vAlign w:val="center"/>
          </w:tcPr>
          <w:p w:rsidR="00AA65A4" w:rsidRPr="009B0F3E" w:rsidRDefault="00AA65A4" w:rsidP="009B0F3E">
            <w:pPr>
              <w:ind w:right="-58"/>
            </w:pPr>
            <w:r w:rsidRPr="009B0F3E">
              <w:t>Размещение в сети Интернет информации о ходе оздоровительной кампании</w:t>
            </w:r>
          </w:p>
        </w:tc>
        <w:tc>
          <w:tcPr>
            <w:tcW w:w="1984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В течение оздоровительной кампании</w:t>
            </w:r>
          </w:p>
        </w:tc>
        <w:tc>
          <w:tcPr>
            <w:tcW w:w="2268" w:type="dxa"/>
            <w:vAlign w:val="center"/>
          </w:tcPr>
          <w:p w:rsidR="00AA65A4" w:rsidRPr="009B0F3E" w:rsidRDefault="00AA65A4" w:rsidP="009B0F3E">
            <w:pPr>
              <w:ind w:right="-58"/>
              <w:jc w:val="center"/>
            </w:pPr>
            <w:r w:rsidRPr="009B0F3E">
              <w:t>Администрация городского округа Верхний Тагил</w:t>
            </w:r>
          </w:p>
          <w:p w:rsidR="00AA65A4" w:rsidRPr="009B0F3E" w:rsidRDefault="00AA65A4" w:rsidP="009B0F3E">
            <w:pPr>
              <w:ind w:right="-58"/>
              <w:jc w:val="center"/>
            </w:pPr>
          </w:p>
        </w:tc>
      </w:tr>
    </w:tbl>
    <w:p w:rsidR="00AA65A4" w:rsidRPr="009B0F3E" w:rsidRDefault="00AA65A4" w:rsidP="009B0F3E">
      <w:pPr>
        <w:shd w:val="clear" w:color="auto" w:fill="FFFFFF"/>
        <w:ind w:left="5040"/>
        <w:jc w:val="right"/>
        <w:rPr>
          <w:color w:val="000000"/>
          <w:sz w:val="28"/>
          <w:szCs w:val="28"/>
        </w:rPr>
      </w:pPr>
    </w:p>
    <w:p w:rsidR="00AA65A4" w:rsidRPr="009B0F3E" w:rsidRDefault="00AA65A4" w:rsidP="009B0F3E">
      <w:pPr>
        <w:shd w:val="clear" w:color="auto" w:fill="FFFFFF"/>
        <w:ind w:left="5040"/>
        <w:jc w:val="right"/>
        <w:rPr>
          <w:color w:val="000000"/>
          <w:sz w:val="28"/>
          <w:szCs w:val="28"/>
        </w:rPr>
      </w:pPr>
    </w:p>
    <w:p w:rsidR="00AA65A4" w:rsidRPr="009B0F3E" w:rsidRDefault="00AA65A4" w:rsidP="009B0F3E">
      <w:pPr>
        <w:shd w:val="clear" w:color="auto" w:fill="FFFFFF"/>
        <w:ind w:left="5040"/>
        <w:jc w:val="right"/>
        <w:rPr>
          <w:color w:val="000000"/>
          <w:sz w:val="28"/>
          <w:szCs w:val="28"/>
        </w:rPr>
      </w:pPr>
    </w:p>
    <w:p w:rsidR="00AA65A4" w:rsidRPr="009B0F3E" w:rsidRDefault="00AA65A4" w:rsidP="009B0F3E">
      <w:pPr>
        <w:shd w:val="clear" w:color="auto" w:fill="FFFFFF"/>
        <w:ind w:left="5040"/>
        <w:jc w:val="right"/>
        <w:rPr>
          <w:color w:val="000000"/>
          <w:sz w:val="28"/>
          <w:szCs w:val="28"/>
        </w:rPr>
      </w:pPr>
    </w:p>
    <w:p w:rsidR="00AA65A4" w:rsidRPr="009B0F3E" w:rsidRDefault="00AA65A4" w:rsidP="009B0F3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65A4" w:rsidRPr="009B0F3E" w:rsidRDefault="00AA65A4" w:rsidP="009B0F3E">
      <w:pPr>
        <w:shd w:val="clear" w:color="auto" w:fill="FFFFFF"/>
        <w:ind w:left="5040"/>
        <w:jc w:val="right"/>
        <w:rPr>
          <w:color w:val="000000"/>
          <w:sz w:val="28"/>
          <w:szCs w:val="28"/>
        </w:rPr>
      </w:pPr>
    </w:p>
    <w:p w:rsidR="00AA65A4" w:rsidRPr="009B0F3E" w:rsidRDefault="00AA65A4" w:rsidP="009B0F3E">
      <w:pPr>
        <w:shd w:val="clear" w:color="auto" w:fill="FFFFFF"/>
        <w:ind w:left="5040"/>
        <w:jc w:val="right"/>
        <w:rPr>
          <w:color w:val="000000"/>
          <w:sz w:val="28"/>
          <w:szCs w:val="28"/>
        </w:rPr>
      </w:pPr>
    </w:p>
    <w:p w:rsidR="00AA65A4" w:rsidRPr="009B0F3E" w:rsidRDefault="00AA65A4" w:rsidP="009B0F3E">
      <w:pPr>
        <w:shd w:val="clear" w:color="auto" w:fill="FFFFFF"/>
        <w:ind w:left="5040"/>
        <w:jc w:val="right"/>
        <w:rPr>
          <w:color w:val="000000"/>
          <w:sz w:val="28"/>
          <w:szCs w:val="28"/>
        </w:rPr>
      </w:pPr>
    </w:p>
    <w:p w:rsidR="00AA65A4" w:rsidRPr="009B0F3E" w:rsidRDefault="00AA65A4" w:rsidP="009B0F3E">
      <w:pPr>
        <w:shd w:val="clear" w:color="auto" w:fill="FFFFFF"/>
        <w:ind w:left="5040"/>
        <w:jc w:val="right"/>
        <w:rPr>
          <w:color w:val="000000"/>
          <w:sz w:val="28"/>
          <w:szCs w:val="28"/>
        </w:rPr>
      </w:pPr>
    </w:p>
    <w:p w:rsidR="00AA65A4" w:rsidRPr="009B0F3E" w:rsidRDefault="00AA65A4" w:rsidP="009B0F3E">
      <w:pPr>
        <w:shd w:val="clear" w:color="auto" w:fill="FFFFFF"/>
        <w:ind w:left="5040"/>
        <w:jc w:val="right"/>
        <w:rPr>
          <w:color w:val="000000"/>
          <w:sz w:val="28"/>
          <w:szCs w:val="28"/>
        </w:rPr>
      </w:pPr>
    </w:p>
    <w:p w:rsidR="00AA65A4" w:rsidRPr="009B0F3E" w:rsidRDefault="00AA65A4" w:rsidP="009B0F3E">
      <w:pPr>
        <w:shd w:val="clear" w:color="auto" w:fill="FFFFFF"/>
        <w:ind w:left="5040"/>
        <w:jc w:val="right"/>
        <w:rPr>
          <w:color w:val="000000"/>
          <w:sz w:val="28"/>
          <w:szCs w:val="28"/>
        </w:rPr>
      </w:pPr>
    </w:p>
    <w:p w:rsidR="00AA65A4" w:rsidRPr="009B0F3E" w:rsidRDefault="00AA65A4" w:rsidP="009B0F3E">
      <w:pPr>
        <w:ind w:left="5388" w:hanging="1"/>
      </w:pPr>
      <w:r w:rsidRPr="009B0F3E">
        <w:t xml:space="preserve">Приложение № 2 </w:t>
      </w:r>
    </w:p>
    <w:p w:rsidR="00AA65A4" w:rsidRPr="009B0F3E" w:rsidRDefault="00AA65A4" w:rsidP="009B0F3E">
      <w:pPr>
        <w:ind w:left="5388" w:hanging="1"/>
      </w:pPr>
      <w:r w:rsidRPr="009B0F3E">
        <w:t xml:space="preserve">к </w:t>
      </w:r>
      <w:r>
        <w:t>п</w:t>
      </w:r>
      <w:r w:rsidRPr="009B0F3E">
        <w:t xml:space="preserve">остановлению </w:t>
      </w:r>
      <w:r>
        <w:t>А</w:t>
      </w:r>
      <w:r w:rsidRPr="009B0F3E">
        <w:t xml:space="preserve">дминистрации городского округа Верхний Тагил </w:t>
      </w:r>
    </w:p>
    <w:p w:rsidR="00AA65A4" w:rsidRPr="007C583F" w:rsidRDefault="00AA65A4" w:rsidP="007C583F">
      <w:pPr>
        <w:ind w:left="5388" w:hanging="1"/>
        <w:rPr>
          <w:b/>
          <w:bCs/>
          <w:sz w:val="20"/>
          <w:szCs w:val="20"/>
          <w:u w:val="single"/>
        </w:rPr>
      </w:pPr>
      <w:r>
        <w:t xml:space="preserve">от </w:t>
      </w:r>
      <w:r>
        <w:rPr>
          <w:u w:val="single"/>
        </w:rPr>
        <w:t xml:space="preserve">08.02.2021 </w:t>
      </w:r>
      <w:r>
        <w:t xml:space="preserve">№ </w:t>
      </w:r>
      <w:r>
        <w:rPr>
          <w:u w:val="single"/>
        </w:rPr>
        <w:t>64</w:t>
      </w:r>
    </w:p>
    <w:p w:rsidR="00AA65A4" w:rsidRPr="009B0F3E" w:rsidRDefault="00AA65A4" w:rsidP="009B0F3E">
      <w:pPr>
        <w:ind w:left="5388" w:hanging="1"/>
      </w:pPr>
    </w:p>
    <w:p w:rsidR="00AA65A4" w:rsidRPr="009B0F3E" w:rsidRDefault="00AA65A4" w:rsidP="009B0F3E">
      <w:pPr>
        <w:keepNext/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A65A4" w:rsidRPr="009B0F3E" w:rsidRDefault="00AA65A4" w:rsidP="009B0F3E">
      <w:pPr>
        <w:keepNext/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 w:rsidRPr="009B0F3E">
        <w:rPr>
          <w:b/>
          <w:bCs/>
          <w:color w:val="000000"/>
          <w:sz w:val="28"/>
          <w:szCs w:val="28"/>
        </w:rPr>
        <w:t>Положение</w:t>
      </w:r>
    </w:p>
    <w:p w:rsidR="00AA65A4" w:rsidRPr="009B0F3E" w:rsidRDefault="00AA65A4" w:rsidP="009B0F3E">
      <w:pPr>
        <w:keepNext/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 w:rsidRPr="009B0F3E">
        <w:rPr>
          <w:b/>
          <w:bCs/>
          <w:color w:val="000000"/>
          <w:sz w:val="28"/>
          <w:szCs w:val="28"/>
        </w:rPr>
        <w:t xml:space="preserve">о муниципальной межведомственной оздоровительной комиссии городского округа Верхний Тагил </w:t>
      </w:r>
    </w:p>
    <w:p w:rsidR="00AA65A4" w:rsidRPr="009B0F3E" w:rsidRDefault="00AA65A4" w:rsidP="009B0F3E">
      <w:pPr>
        <w:rPr>
          <w:sz w:val="20"/>
          <w:szCs w:val="20"/>
        </w:rPr>
      </w:pP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sz w:val="28"/>
          <w:szCs w:val="28"/>
        </w:rPr>
      </w:pPr>
      <w:r w:rsidRPr="009B0F3E">
        <w:rPr>
          <w:color w:val="000000"/>
          <w:sz w:val="28"/>
          <w:szCs w:val="28"/>
        </w:rPr>
        <w:t>1. Муниципальная межведомственная оздоровительная комиссия</w:t>
      </w:r>
      <w:r w:rsidRPr="009B0F3E">
        <w:rPr>
          <w:sz w:val="28"/>
          <w:szCs w:val="28"/>
        </w:rPr>
        <w:t xml:space="preserve"> городского округа Верхний Тагил (далее комиссия) создается в целях обеспечения согласованных действий органов местного самоуправления, профсоюзных и общественных организаций, предприятий и организаций всех форм собственности по вопросу организации отдыха, оздоровления и занятости детей, подростков и молодежи.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color w:val="000000"/>
          <w:sz w:val="28"/>
          <w:szCs w:val="28"/>
        </w:rPr>
      </w:pPr>
      <w:r w:rsidRPr="009B0F3E">
        <w:rPr>
          <w:color w:val="000000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решениями исполнительных органов государственной власти Российской Федерации и Федерации независимых профсоюзов России,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Федерации профсоюзов Свердловской области и решениями трехсторонней комиссии по регулированию социально-трудовых отношений, а также настоящим Положением.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sz w:val="28"/>
          <w:szCs w:val="28"/>
        </w:rPr>
      </w:pPr>
      <w:r w:rsidRPr="009B0F3E">
        <w:rPr>
          <w:color w:val="000000"/>
          <w:sz w:val="28"/>
          <w:szCs w:val="28"/>
        </w:rPr>
        <w:t xml:space="preserve">3. </w:t>
      </w:r>
      <w:r w:rsidRPr="009B0F3E">
        <w:rPr>
          <w:sz w:val="28"/>
          <w:szCs w:val="28"/>
        </w:rPr>
        <w:t>Основными задачами Комиссии являются: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sz w:val="28"/>
          <w:szCs w:val="28"/>
        </w:rPr>
      </w:pPr>
      <w:r w:rsidRPr="009B0F3E">
        <w:rPr>
          <w:sz w:val="28"/>
          <w:szCs w:val="28"/>
        </w:rPr>
        <w:t>3.1. рассмотрениевопросов, связанных с организацией отдыха, оздоровления и занятости детей и подростков на территории городского округа Верхний Тагил;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sz w:val="28"/>
          <w:szCs w:val="28"/>
        </w:rPr>
      </w:pPr>
      <w:r w:rsidRPr="009B0F3E">
        <w:rPr>
          <w:sz w:val="28"/>
          <w:szCs w:val="28"/>
        </w:rPr>
        <w:t>3.2. обсуждение проектов правовых актов по вопросам организации отдыха, оздоровления и занятости детей и подростков на территории городского округа Верхний Тагил;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sz w:val="28"/>
          <w:szCs w:val="28"/>
        </w:rPr>
      </w:pPr>
      <w:r w:rsidRPr="009B0F3E">
        <w:rPr>
          <w:sz w:val="28"/>
          <w:szCs w:val="28"/>
        </w:rPr>
        <w:t>3.3. внесение предложений в заинтересованные органы и организации по вопросам организации отдыха, оздоровления и занятости детей и подростков на территории городского округа Верхний Тагил;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sz w:val="28"/>
          <w:szCs w:val="28"/>
        </w:rPr>
      </w:pPr>
      <w:r w:rsidRPr="009B0F3E">
        <w:rPr>
          <w:sz w:val="28"/>
          <w:szCs w:val="28"/>
        </w:rPr>
        <w:t>3.4. координация деятельности предприятий и организаций, занимающихся организацией отдыха, оздоровления и занятости детей и подростков на территории городского округа Верхний Тагил;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sz w:val="28"/>
          <w:szCs w:val="28"/>
        </w:rPr>
      </w:pPr>
      <w:r w:rsidRPr="009B0F3E">
        <w:rPr>
          <w:sz w:val="28"/>
          <w:szCs w:val="28"/>
        </w:rPr>
        <w:t>3.5. обобщение и распространение опыта работы по организации отдыха, оздоровления и занятости детей и подростков на территории городского округа Верхний Тагил.</w:t>
      </w:r>
    </w:p>
    <w:p w:rsidR="00AA65A4" w:rsidRDefault="00AA65A4" w:rsidP="009B0F3E">
      <w:pPr>
        <w:shd w:val="clear" w:color="auto" w:fill="FFFFFF"/>
        <w:ind w:right="-58" w:firstLine="709"/>
        <w:jc w:val="both"/>
        <w:rPr>
          <w:sz w:val="28"/>
          <w:szCs w:val="28"/>
        </w:rPr>
      </w:pPr>
      <w:r w:rsidRPr="009B0F3E">
        <w:rPr>
          <w:sz w:val="28"/>
          <w:szCs w:val="28"/>
        </w:rPr>
        <w:t>4. Комиссия в целях выполнения возложенных на нее задач рассматривает вопросы взаимодействия со средствами массовой информации с целью информирования населения о состоянии, возможностях и проблемах организации отдыха, оздоровления и занятости детей и подростков в каникулярное время</w:t>
      </w:r>
      <w:r>
        <w:rPr>
          <w:sz w:val="28"/>
          <w:szCs w:val="28"/>
        </w:rPr>
        <w:t>.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sz w:val="28"/>
          <w:szCs w:val="28"/>
        </w:rPr>
      </w:pPr>
      <w:r w:rsidRPr="009B0F3E">
        <w:rPr>
          <w:sz w:val="28"/>
          <w:szCs w:val="28"/>
        </w:rPr>
        <w:t>5. Основными функциями Комиссии являются: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sz w:val="28"/>
          <w:szCs w:val="28"/>
        </w:rPr>
      </w:pPr>
      <w:r w:rsidRPr="009B0F3E">
        <w:rPr>
          <w:sz w:val="28"/>
          <w:szCs w:val="28"/>
        </w:rPr>
        <w:t>5.1. Разработка плана Комиссии;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sz w:val="28"/>
          <w:szCs w:val="28"/>
        </w:rPr>
      </w:pPr>
      <w:r w:rsidRPr="009B0F3E">
        <w:rPr>
          <w:sz w:val="28"/>
          <w:szCs w:val="28"/>
        </w:rPr>
        <w:t>5.2. принятие в пределах своей компетенции решений, необходимых для согласованной деятельности органов местного самоуправления, профсоюзных и общественных организаций, учреждений и предприятий всех форм собственности в вопросе эффективного развития ежегодного отдыха, оздоровления и занятости детей и подростков;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sz w:val="28"/>
          <w:szCs w:val="28"/>
        </w:rPr>
      </w:pPr>
      <w:r w:rsidRPr="009B0F3E">
        <w:rPr>
          <w:sz w:val="28"/>
          <w:szCs w:val="28"/>
        </w:rPr>
        <w:t>5.3. анализ состояния оздоровительной кампании в город</w:t>
      </w:r>
      <w:r>
        <w:rPr>
          <w:sz w:val="28"/>
          <w:szCs w:val="28"/>
        </w:rPr>
        <w:t xml:space="preserve">ском округе Верхний Тагил, </w:t>
      </w:r>
      <w:r w:rsidRPr="00FF50D7">
        <w:rPr>
          <w:sz w:val="28"/>
          <w:szCs w:val="28"/>
        </w:rPr>
        <w:t>подводит итоги организации отдыха и оздоровления детей в соответствующем году на территории городского округа Верхний Тагил;</w:t>
      </w:r>
    </w:p>
    <w:p w:rsidR="00AA65A4" w:rsidRDefault="00AA65A4" w:rsidP="009B0F3E">
      <w:pPr>
        <w:shd w:val="clear" w:color="auto" w:fill="FFFFFF"/>
        <w:ind w:right="-58" w:firstLine="709"/>
        <w:jc w:val="both"/>
        <w:rPr>
          <w:sz w:val="28"/>
          <w:szCs w:val="28"/>
        </w:rPr>
      </w:pPr>
      <w:r w:rsidRPr="009B0F3E">
        <w:rPr>
          <w:sz w:val="28"/>
          <w:szCs w:val="28"/>
        </w:rPr>
        <w:t>5.4. участие в приемке оздоровительных учреждений, осуществляющих отдых, оздоровление детей и подростков (лаге</w:t>
      </w:r>
      <w:r>
        <w:rPr>
          <w:sz w:val="28"/>
          <w:szCs w:val="28"/>
        </w:rPr>
        <w:t>ря с дневным пребыванием детей);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анализирует проблемы организации отдыха и оздоровления детей.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color w:val="000000"/>
          <w:sz w:val="28"/>
          <w:szCs w:val="28"/>
        </w:rPr>
      </w:pPr>
      <w:r w:rsidRPr="009B0F3E">
        <w:rPr>
          <w:sz w:val="28"/>
          <w:szCs w:val="28"/>
        </w:rPr>
        <w:t xml:space="preserve">6. </w:t>
      </w:r>
      <w:r w:rsidRPr="009B0F3E">
        <w:rPr>
          <w:color w:val="000000"/>
          <w:sz w:val="28"/>
          <w:szCs w:val="28"/>
        </w:rPr>
        <w:t>Комиссия для решения возложенных на нее задач имеет право: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color w:val="000000"/>
          <w:sz w:val="28"/>
          <w:szCs w:val="28"/>
        </w:rPr>
      </w:pPr>
      <w:r w:rsidRPr="009B0F3E">
        <w:rPr>
          <w:color w:val="000000"/>
          <w:sz w:val="28"/>
          <w:szCs w:val="28"/>
        </w:rPr>
        <w:t>6.1. Заслушивать руководителей предприятий, учреждений и организаций городского округа Верхний Тагил по вопросам, относящимся к компетенции Комиссии;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sz w:val="28"/>
          <w:szCs w:val="28"/>
        </w:rPr>
      </w:pPr>
      <w:r w:rsidRPr="009B0F3E">
        <w:rPr>
          <w:color w:val="000000"/>
          <w:sz w:val="28"/>
          <w:szCs w:val="28"/>
        </w:rPr>
        <w:t xml:space="preserve">6.2. </w:t>
      </w:r>
      <w:r w:rsidRPr="009B0F3E">
        <w:rPr>
          <w:sz w:val="28"/>
          <w:szCs w:val="28"/>
        </w:rPr>
        <w:t>Запрашивать в установленном порядке материалы и информацию по вопросам, относящимся к компетенции Комиссии;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sz w:val="28"/>
          <w:szCs w:val="28"/>
        </w:rPr>
      </w:pPr>
      <w:r w:rsidRPr="009B0F3E">
        <w:rPr>
          <w:sz w:val="28"/>
          <w:szCs w:val="28"/>
        </w:rPr>
        <w:t>6.3. Подготавливать предложения по определению форм оздоровления, отдыха и занятости детей и подростков и по порядку выдачи путевок детям различных категорий.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color w:val="000000"/>
          <w:sz w:val="28"/>
          <w:szCs w:val="28"/>
        </w:rPr>
      </w:pPr>
      <w:r w:rsidRPr="009B0F3E">
        <w:rPr>
          <w:color w:val="000000"/>
          <w:sz w:val="28"/>
          <w:szCs w:val="28"/>
        </w:rPr>
        <w:t>7. Состав Комиссии утверждается Постановлением администрации городского округа Верхний Тагил.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color w:val="000000"/>
          <w:sz w:val="28"/>
          <w:szCs w:val="28"/>
        </w:rPr>
      </w:pPr>
      <w:r w:rsidRPr="009B0F3E">
        <w:rPr>
          <w:color w:val="000000"/>
          <w:sz w:val="28"/>
          <w:szCs w:val="28"/>
        </w:rPr>
        <w:t>8. Руководство деятельностью Комиссии осуществляется председателем Комиссии, а в его отсутствии – заместителем.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color w:val="000000"/>
          <w:sz w:val="28"/>
          <w:szCs w:val="28"/>
        </w:rPr>
      </w:pPr>
      <w:r w:rsidRPr="009B0F3E">
        <w:rPr>
          <w:color w:val="000000"/>
          <w:sz w:val="28"/>
          <w:szCs w:val="28"/>
        </w:rPr>
        <w:t>9. Заседания Комиссии проводятся в соответствии с планом, принятым Комиссией и утвержденным председателем. Внеочередные заседания Комиссии могут быть созваны по инициативе председателя или по обращению не менее двух третей членов Комиссии. Место и порядок проведения заседаний устанавливается председателей и доводится до членов комиссии не позднее, чем за неделю до проведения очередного заседания.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color w:val="000000"/>
          <w:sz w:val="28"/>
          <w:szCs w:val="28"/>
        </w:rPr>
      </w:pPr>
      <w:r w:rsidRPr="009B0F3E">
        <w:rPr>
          <w:color w:val="000000"/>
          <w:sz w:val="28"/>
          <w:szCs w:val="28"/>
        </w:rPr>
        <w:t>10. Заседание комиссии считается правомочным, если на нем присутствует более половины ее членов.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color w:val="000000"/>
          <w:sz w:val="28"/>
          <w:szCs w:val="28"/>
        </w:rPr>
      </w:pPr>
      <w:r w:rsidRPr="009B0F3E">
        <w:rPr>
          <w:color w:val="000000"/>
          <w:sz w:val="28"/>
          <w:szCs w:val="28"/>
        </w:rPr>
        <w:t>11. Решение Комиссии принимается простым большинством голосов присутствующих членов Комиссии и  оформляется протоколом.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color w:val="000000"/>
          <w:sz w:val="28"/>
          <w:szCs w:val="28"/>
        </w:rPr>
      </w:pPr>
      <w:r w:rsidRPr="009B0F3E">
        <w:rPr>
          <w:color w:val="000000"/>
          <w:sz w:val="28"/>
          <w:szCs w:val="28"/>
        </w:rPr>
        <w:t>12. Решения Комиссии носят рекомендательный характер.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sz w:val="28"/>
          <w:szCs w:val="28"/>
        </w:rPr>
      </w:pPr>
      <w:r w:rsidRPr="009B0F3E">
        <w:rPr>
          <w:color w:val="000000"/>
          <w:sz w:val="28"/>
          <w:szCs w:val="28"/>
        </w:rPr>
        <w:t xml:space="preserve">13. С правом совещательного голоса на заседания Комиссии могут приглашаться работники организаций, предприятий и учреждений, участвующих в </w:t>
      </w:r>
      <w:r w:rsidRPr="009B0F3E">
        <w:rPr>
          <w:sz w:val="28"/>
          <w:szCs w:val="28"/>
        </w:rPr>
        <w:t>организации летнего отдыха, оздоровления и занятости детей и подростков.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sz w:val="28"/>
          <w:szCs w:val="28"/>
        </w:rPr>
      </w:pPr>
      <w:r w:rsidRPr="009B0F3E">
        <w:rPr>
          <w:sz w:val="28"/>
          <w:szCs w:val="28"/>
        </w:rPr>
        <w:t>14. Организационное обеспечение деятельности  Комиссии осуществляет секретарь.</w:t>
      </w: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color w:val="000000"/>
          <w:sz w:val="28"/>
          <w:szCs w:val="28"/>
        </w:rPr>
      </w:pP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color w:val="000000"/>
          <w:sz w:val="28"/>
          <w:szCs w:val="28"/>
        </w:rPr>
      </w:pPr>
    </w:p>
    <w:p w:rsidR="00AA65A4" w:rsidRPr="009B0F3E" w:rsidRDefault="00AA65A4" w:rsidP="009B0F3E">
      <w:pPr>
        <w:shd w:val="clear" w:color="auto" w:fill="FFFFFF"/>
        <w:ind w:right="-58" w:firstLine="709"/>
        <w:jc w:val="both"/>
        <w:rPr>
          <w:color w:val="000000"/>
          <w:sz w:val="28"/>
          <w:szCs w:val="28"/>
        </w:rPr>
      </w:pPr>
    </w:p>
    <w:p w:rsidR="00AA65A4" w:rsidRPr="009B0F3E" w:rsidRDefault="00AA65A4" w:rsidP="009B0F3E">
      <w:pPr>
        <w:shd w:val="clear" w:color="auto" w:fill="FFFFFF"/>
        <w:ind w:left="5040" w:firstLine="709"/>
        <w:jc w:val="right"/>
        <w:rPr>
          <w:color w:val="000000"/>
          <w:sz w:val="28"/>
          <w:szCs w:val="28"/>
        </w:rPr>
      </w:pPr>
    </w:p>
    <w:p w:rsidR="00AA65A4" w:rsidRPr="009B0F3E" w:rsidRDefault="00AA65A4" w:rsidP="009B0F3E">
      <w:pPr>
        <w:shd w:val="clear" w:color="auto" w:fill="FFFFFF"/>
        <w:ind w:left="5040" w:firstLine="709"/>
        <w:jc w:val="right"/>
        <w:rPr>
          <w:color w:val="000000"/>
          <w:sz w:val="28"/>
          <w:szCs w:val="28"/>
        </w:rPr>
      </w:pPr>
    </w:p>
    <w:p w:rsidR="00AA65A4" w:rsidRPr="009B0F3E" w:rsidRDefault="00AA65A4" w:rsidP="009B0F3E">
      <w:pPr>
        <w:ind w:left="5388" w:hanging="1"/>
      </w:pPr>
      <w:r w:rsidRPr="009B0F3E">
        <w:t>Приложение № 3</w:t>
      </w:r>
    </w:p>
    <w:p w:rsidR="00AA65A4" w:rsidRPr="009B0F3E" w:rsidRDefault="00AA65A4" w:rsidP="009B0F3E">
      <w:pPr>
        <w:ind w:left="5388" w:hanging="1"/>
      </w:pPr>
      <w:r w:rsidRPr="009B0F3E">
        <w:t xml:space="preserve">к </w:t>
      </w:r>
      <w:r>
        <w:t>п</w:t>
      </w:r>
      <w:r w:rsidRPr="009B0F3E">
        <w:t xml:space="preserve">остановлению </w:t>
      </w:r>
      <w:r>
        <w:t>А</w:t>
      </w:r>
      <w:r w:rsidRPr="009B0F3E">
        <w:t xml:space="preserve">дминистрации городского округа Верхний Тагил </w:t>
      </w:r>
    </w:p>
    <w:p w:rsidR="00AA65A4" w:rsidRPr="007C583F" w:rsidRDefault="00AA65A4" w:rsidP="007C583F">
      <w:pPr>
        <w:ind w:left="5388" w:hanging="1"/>
        <w:rPr>
          <w:b/>
          <w:bCs/>
          <w:sz w:val="20"/>
          <w:szCs w:val="20"/>
          <w:u w:val="single"/>
        </w:rPr>
      </w:pPr>
      <w:r>
        <w:t xml:space="preserve">от </w:t>
      </w:r>
      <w:r>
        <w:rPr>
          <w:u w:val="single"/>
        </w:rPr>
        <w:t xml:space="preserve">08.02.2021 </w:t>
      </w:r>
      <w:r>
        <w:t xml:space="preserve">№ </w:t>
      </w:r>
      <w:r>
        <w:rPr>
          <w:u w:val="single"/>
        </w:rPr>
        <w:t>64</w:t>
      </w:r>
    </w:p>
    <w:p w:rsidR="00AA65A4" w:rsidRDefault="00AA65A4" w:rsidP="009B0F3E">
      <w:pPr>
        <w:keepNext/>
        <w:ind w:right="-58"/>
        <w:jc w:val="center"/>
        <w:outlineLvl w:val="1"/>
        <w:rPr>
          <w:b/>
          <w:bCs/>
          <w:sz w:val="28"/>
          <w:szCs w:val="28"/>
        </w:rPr>
      </w:pPr>
    </w:p>
    <w:p w:rsidR="00AA65A4" w:rsidRPr="009B0F3E" w:rsidRDefault="00AA65A4" w:rsidP="009B0F3E">
      <w:pPr>
        <w:keepNext/>
        <w:ind w:right="-58"/>
        <w:jc w:val="center"/>
        <w:outlineLvl w:val="1"/>
        <w:rPr>
          <w:b/>
          <w:bCs/>
          <w:sz w:val="28"/>
          <w:szCs w:val="28"/>
        </w:rPr>
      </w:pPr>
    </w:p>
    <w:p w:rsidR="00AA65A4" w:rsidRPr="009B0F3E" w:rsidRDefault="00AA65A4" w:rsidP="009B0F3E">
      <w:pPr>
        <w:keepNext/>
        <w:ind w:right="-58"/>
        <w:jc w:val="center"/>
        <w:outlineLvl w:val="1"/>
        <w:rPr>
          <w:b/>
          <w:bCs/>
          <w:sz w:val="28"/>
          <w:szCs w:val="28"/>
        </w:rPr>
      </w:pPr>
      <w:r w:rsidRPr="009B0F3E">
        <w:rPr>
          <w:b/>
          <w:bCs/>
          <w:sz w:val="28"/>
          <w:szCs w:val="28"/>
        </w:rPr>
        <w:t xml:space="preserve">Состав </w:t>
      </w:r>
    </w:p>
    <w:p w:rsidR="00AA65A4" w:rsidRPr="009B0F3E" w:rsidRDefault="00AA65A4" w:rsidP="009B0F3E">
      <w:pPr>
        <w:keepNext/>
        <w:ind w:right="-58"/>
        <w:jc w:val="center"/>
        <w:outlineLvl w:val="1"/>
        <w:rPr>
          <w:b/>
          <w:bCs/>
          <w:sz w:val="28"/>
          <w:szCs w:val="28"/>
        </w:rPr>
      </w:pPr>
      <w:r w:rsidRPr="009B0F3E">
        <w:rPr>
          <w:b/>
          <w:bCs/>
          <w:sz w:val="28"/>
          <w:szCs w:val="28"/>
        </w:rPr>
        <w:t xml:space="preserve">муниципальной межведомственной оздоровительной комиссии </w:t>
      </w:r>
    </w:p>
    <w:p w:rsidR="00AA65A4" w:rsidRPr="009B0F3E" w:rsidRDefault="00AA65A4" w:rsidP="009B0F3E">
      <w:pPr>
        <w:ind w:right="-58"/>
        <w:jc w:val="center"/>
        <w:rPr>
          <w:b/>
          <w:bCs/>
          <w:sz w:val="28"/>
          <w:szCs w:val="28"/>
        </w:rPr>
      </w:pPr>
      <w:r w:rsidRPr="009B0F3E">
        <w:rPr>
          <w:b/>
          <w:bCs/>
          <w:sz w:val="28"/>
          <w:szCs w:val="28"/>
        </w:rPr>
        <w:t>городского округа Верхний Тагил</w:t>
      </w:r>
    </w:p>
    <w:p w:rsidR="00AA65A4" w:rsidRPr="009B0F3E" w:rsidRDefault="00AA65A4" w:rsidP="009B0F3E">
      <w:pPr>
        <w:ind w:right="-58"/>
        <w:jc w:val="center"/>
        <w:rPr>
          <w:b/>
          <w:bCs/>
          <w:sz w:val="28"/>
          <w:szCs w:val="28"/>
        </w:rPr>
      </w:pPr>
    </w:p>
    <w:p w:rsidR="00AA65A4" w:rsidRPr="009B0F3E" w:rsidRDefault="00AA65A4" w:rsidP="009B0F3E">
      <w:pPr>
        <w:ind w:right="-58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7200"/>
      </w:tblGrid>
      <w:tr w:rsidR="00AA65A4" w:rsidRPr="009B0F3E">
        <w:trPr>
          <w:trHeight w:val="911"/>
        </w:trPr>
        <w:tc>
          <w:tcPr>
            <w:tcW w:w="2628" w:type="dxa"/>
            <w:vAlign w:val="center"/>
          </w:tcPr>
          <w:p w:rsidR="00AA65A4" w:rsidRPr="009B0F3E" w:rsidRDefault="00AA65A4" w:rsidP="009B0F3E">
            <w:pPr>
              <w:ind w:right="-58"/>
              <w:rPr>
                <w:sz w:val="28"/>
                <w:szCs w:val="28"/>
                <w:u w:val="single"/>
              </w:rPr>
            </w:pPr>
            <w:r w:rsidRPr="009B0F3E">
              <w:rPr>
                <w:sz w:val="28"/>
                <w:szCs w:val="28"/>
              </w:rPr>
              <w:t>Упорова  И. Г.</w:t>
            </w:r>
          </w:p>
        </w:tc>
        <w:tc>
          <w:tcPr>
            <w:tcW w:w="7200" w:type="dxa"/>
          </w:tcPr>
          <w:p w:rsidR="00AA65A4" w:rsidRPr="009B0F3E" w:rsidRDefault="00AA65A4" w:rsidP="009B0F3E">
            <w:pPr>
              <w:ind w:right="114"/>
              <w:jc w:val="both"/>
              <w:rPr>
                <w:sz w:val="28"/>
                <w:szCs w:val="28"/>
              </w:rPr>
            </w:pPr>
            <w:r w:rsidRPr="009B0F3E">
              <w:rPr>
                <w:sz w:val="28"/>
                <w:szCs w:val="28"/>
              </w:rPr>
              <w:t>заместитель Главы администрации городского округа Верхний Тагил по социальным вопросам, председатель комиссии</w:t>
            </w:r>
          </w:p>
          <w:p w:rsidR="00AA65A4" w:rsidRPr="009B0F3E" w:rsidRDefault="00AA65A4" w:rsidP="009B0F3E">
            <w:pPr>
              <w:tabs>
                <w:tab w:val="num" w:pos="207"/>
              </w:tabs>
              <w:ind w:left="66" w:right="114"/>
              <w:rPr>
                <w:sz w:val="28"/>
                <w:szCs w:val="28"/>
              </w:rPr>
            </w:pPr>
          </w:p>
        </w:tc>
      </w:tr>
      <w:tr w:rsidR="00AA65A4" w:rsidRPr="009B0F3E">
        <w:tc>
          <w:tcPr>
            <w:tcW w:w="2628" w:type="dxa"/>
            <w:vAlign w:val="center"/>
          </w:tcPr>
          <w:p w:rsidR="00AA65A4" w:rsidRPr="009B0F3E" w:rsidRDefault="00AA65A4" w:rsidP="009B0F3E">
            <w:pPr>
              <w:ind w:right="-58"/>
              <w:rPr>
                <w:sz w:val="28"/>
                <w:szCs w:val="28"/>
              </w:rPr>
            </w:pPr>
            <w:r w:rsidRPr="009B0F3E">
              <w:rPr>
                <w:sz w:val="28"/>
                <w:szCs w:val="28"/>
              </w:rPr>
              <w:t xml:space="preserve">Тронина Е. П. </w:t>
            </w:r>
          </w:p>
        </w:tc>
        <w:tc>
          <w:tcPr>
            <w:tcW w:w="7200" w:type="dxa"/>
          </w:tcPr>
          <w:p w:rsidR="00AA65A4" w:rsidRPr="009B0F3E" w:rsidRDefault="00AA65A4" w:rsidP="009B0F3E">
            <w:pPr>
              <w:ind w:right="114"/>
              <w:jc w:val="both"/>
              <w:rPr>
                <w:sz w:val="28"/>
                <w:szCs w:val="28"/>
              </w:rPr>
            </w:pPr>
            <w:r w:rsidRPr="009B0F3E">
              <w:rPr>
                <w:sz w:val="28"/>
                <w:szCs w:val="28"/>
              </w:rPr>
              <w:t>директор МКУ «Управление образования городского округа Верхний Тагил», заместитель председателя комиссии</w:t>
            </w:r>
          </w:p>
          <w:p w:rsidR="00AA65A4" w:rsidRPr="009B0F3E" w:rsidRDefault="00AA65A4" w:rsidP="009B0F3E">
            <w:pPr>
              <w:ind w:left="66" w:right="114"/>
              <w:jc w:val="both"/>
              <w:rPr>
                <w:sz w:val="28"/>
                <w:szCs w:val="28"/>
              </w:rPr>
            </w:pPr>
          </w:p>
        </w:tc>
      </w:tr>
      <w:tr w:rsidR="00AA65A4" w:rsidRPr="009B0F3E">
        <w:tc>
          <w:tcPr>
            <w:tcW w:w="2628" w:type="dxa"/>
            <w:vAlign w:val="center"/>
          </w:tcPr>
          <w:p w:rsidR="00AA65A4" w:rsidRPr="009B0F3E" w:rsidRDefault="00AA65A4" w:rsidP="009B0F3E">
            <w:pPr>
              <w:ind w:right="-58"/>
              <w:rPr>
                <w:sz w:val="28"/>
                <w:szCs w:val="28"/>
              </w:rPr>
            </w:pPr>
            <w:r w:rsidRPr="009B0F3E">
              <w:rPr>
                <w:sz w:val="28"/>
                <w:szCs w:val="28"/>
              </w:rPr>
              <w:t>Вараксина К.Ю.</w:t>
            </w:r>
          </w:p>
        </w:tc>
        <w:tc>
          <w:tcPr>
            <w:tcW w:w="7200" w:type="dxa"/>
          </w:tcPr>
          <w:p w:rsidR="00AA65A4" w:rsidRPr="009B0F3E" w:rsidRDefault="00AA65A4" w:rsidP="009B0F3E">
            <w:pPr>
              <w:ind w:left="66" w:right="114"/>
              <w:jc w:val="both"/>
              <w:rPr>
                <w:sz w:val="28"/>
                <w:szCs w:val="28"/>
              </w:rPr>
            </w:pPr>
            <w:r w:rsidRPr="009B0F3E">
              <w:rPr>
                <w:sz w:val="28"/>
                <w:szCs w:val="28"/>
              </w:rPr>
              <w:t>главный специалист МКУ «Управление образования городского округа Верхний Тагил», секретарь комиссии</w:t>
            </w:r>
          </w:p>
        </w:tc>
      </w:tr>
      <w:tr w:rsidR="00AA65A4" w:rsidRPr="009B0F3E">
        <w:tc>
          <w:tcPr>
            <w:tcW w:w="2628" w:type="dxa"/>
            <w:vAlign w:val="center"/>
          </w:tcPr>
          <w:p w:rsidR="00AA65A4" w:rsidRPr="009B0F3E" w:rsidRDefault="00AA65A4" w:rsidP="009B0F3E">
            <w:pPr>
              <w:ind w:right="-58"/>
              <w:rPr>
                <w:sz w:val="28"/>
                <w:szCs w:val="28"/>
              </w:rPr>
            </w:pPr>
            <w:r w:rsidRPr="009B0F3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7200" w:type="dxa"/>
          </w:tcPr>
          <w:p w:rsidR="00AA65A4" w:rsidRPr="009B0F3E" w:rsidRDefault="00AA65A4" w:rsidP="009B0F3E">
            <w:pPr>
              <w:ind w:left="66" w:right="114"/>
              <w:jc w:val="both"/>
              <w:rPr>
                <w:sz w:val="28"/>
                <w:szCs w:val="28"/>
              </w:rPr>
            </w:pPr>
          </w:p>
        </w:tc>
      </w:tr>
      <w:tr w:rsidR="00AA65A4" w:rsidRPr="009B0F3E">
        <w:tc>
          <w:tcPr>
            <w:tcW w:w="2628" w:type="dxa"/>
            <w:vAlign w:val="center"/>
          </w:tcPr>
          <w:p w:rsidR="00AA65A4" w:rsidRPr="009B0F3E" w:rsidRDefault="00AA65A4" w:rsidP="009B0F3E">
            <w:pPr>
              <w:ind w:right="-58"/>
              <w:rPr>
                <w:sz w:val="28"/>
                <w:szCs w:val="28"/>
              </w:rPr>
            </w:pPr>
            <w:r w:rsidRPr="009B0F3E">
              <w:rPr>
                <w:sz w:val="28"/>
                <w:szCs w:val="28"/>
              </w:rPr>
              <w:t xml:space="preserve">Королько Е. В. </w:t>
            </w:r>
          </w:p>
        </w:tc>
        <w:tc>
          <w:tcPr>
            <w:tcW w:w="7200" w:type="dxa"/>
          </w:tcPr>
          <w:p w:rsidR="00AA65A4" w:rsidRPr="009B0F3E" w:rsidRDefault="00AA65A4" w:rsidP="009B0F3E">
            <w:pPr>
              <w:tabs>
                <w:tab w:val="num" w:pos="207"/>
              </w:tabs>
              <w:ind w:left="66" w:right="114"/>
              <w:jc w:val="both"/>
              <w:rPr>
                <w:i/>
                <w:iCs/>
                <w:sz w:val="28"/>
                <w:szCs w:val="28"/>
              </w:rPr>
            </w:pPr>
            <w:r w:rsidRPr="009B0F3E">
              <w:rPr>
                <w:sz w:val="28"/>
                <w:szCs w:val="28"/>
              </w:rPr>
              <w:t>директор МКУ «Управление культуры, спорта и молодежной политики»</w:t>
            </w:r>
          </w:p>
        </w:tc>
      </w:tr>
      <w:tr w:rsidR="00AA65A4" w:rsidRPr="009B0F3E">
        <w:tc>
          <w:tcPr>
            <w:tcW w:w="2628" w:type="dxa"/>
            <w:vAlign w:val="center"/>
          </w:tcPr>
          <w:p w:rsidR="00AA65A4" w:rsidRPr="009B0F3E" w:rsidRDefault="00AA65A4" w:rsidP="009B0F3E">
            <w:pPr>
              <w:shd w:val="clear" w:color="auto" w:fill="FFFFFF"/>
              <w:spacing w:before="192"/>
              <w:ind w:right="-58"/>
              <w:rPr>
                <w:sz w:val="28"/>
                <w:szCs w:val="28"/>
              </w:rPr>
            </w:pPr>
            <w:r w:rsidRPr="009B0F3E">
              <w:rPr>
                <w:sz w:val="28"/>
                <w:szCs w:val="28"/>
              </w:rPr>
              <w:t>Гончук О. В.</w:t>
            </w:r>
          </w:p>
          <w:p w:rsidR="00AA65A4" w:rsidRPr="009B0F3E" w:rsidRDefault="00AA65A4" w:rsidP="009B0F3E">
            <w:pPr>
              <w:ind w:right="-58"/>
              <w:rPr>
                <w:color w:val="FF0000"/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AA65A4" w:rsidRPr="009B0F3E" w:rsidRDefault="00AA65A4" w:rsidP="00FF50D7">
            <w:pPr>
              <w:tabs>
                <w:tab w:val="num" w:pos="207"/>
              </w:tabs>
              <w:ind w:left="66"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ГА</w:t>
            </w:r>
            <w:r w:rsidRPr="009B0F3E">
              <w:rPr>
                <w:sz w:val="28"/>
                <w:szCs w:val="28"/>
              </w:rPr>
              <w:t>УЗ СО «Городская больница г. Верхний Тагил» (по согласованию)</w:t>
            </w:r>
          </w:p>
        </w:tc>
      </w:tr>
      <w:tr w:rsidR="00AA65A4" w:rsidRPr="009B0F3E">
        <w:tc>
          <w:tcPr>
            <w:tcW w:w="2628" w:type="dxa"/>
          </w:tcPr>
          <w:p w:rsidR="00AA65A4" w:rsidRPr="00151CCD" w:rsidRDefault="00AA65A4" w:rsidP="001C20A6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Кац В.А.</w:t>
            </w:r>
          </w:p>
        </w:tc>
        <w:tc>
          <w:tcPr>
            <w:tcW w:w="7200" w:type="dxa"/>
          </w:tcPr>
          <w:p w:rsidR="00AA65A4" w:rsidRPr="00151CCD" w:rsidRDefault="00AA65A4" w:rsidP="001C20A6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</w:t>
            </w:r>
            <w:r w:rsidRPr="00151CC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</w:t>
            </w:r>
            <w:r w:rsidRPr="00151CCD">
              <w:rPr>
                <w:sz w:val="28"/>
                <w:szCs w:val="28"/>
              </w:rPr>
              <w:t xml:space="preserve"> МВД России «</w:t>
            </w:r>
            <w:r>
              <w:rPr>
                <w:sz w:val="28"/>
                <w:szCs w:val="28"/>
              </w:rPr>
              <w:t>Кировградское</w:t>
            </w:r>
            <w:r w:rsidRPr="00151CCD">
              <w:rPr>
                <w:sz w:val="28"/>
                <w:szCs w:val="28"/>
              </w:rPr>
              <w:t>»</w:t>
            </w:r>
          </w:p>
          <w:p w:rsidR="00AA65A4" w:rsidRPr="00151CCD" w:rsidRDefault="00AA65A4" w:rsidP="001C20A6">
            <w:pPr>
              <w:pStyle w:val="ConsPlusNormal"/>
              <w:widowControl/>
              <w:rPr>
                <w:sz w:val="28"/>
                <w:szCs w:val="28"/>
              </w:rPr>
            </w:pPr>
            <w:r w:rsidRPr="00151CCD">
              <w:rPr>
                <w:sz w:val="28"/>
                <w:szCs w:val="28"/>
              </w:rPr>
              <w:t>(по согласованию)</w:t>
            </w:r>
          </w:p>
        </w:tc>
      </w:tr>
      <w:tr w:rsidR="00AA65A4" w:rsidRPr="009B0F3E">
        <w:trPr>
          <w:trHeight w:val="650"/>
        </w:trPr>
        <w:tc>
          <w:tcPr>
            <w:tcW w:w="2628" w:type="dxa"/>
            <w:vAlign w:val="center"/>
          </w:tcPr>
          <w:p w:rsidR="00AA65A4" w:rsidRPr="009B0F3E" w:rsidRDefault="00AA65A4" w:rsidP="009B0F3E">
            <w:pPr>
              <w:ind w:right="-58"/>
              <w:rPr>
                <w:sz w:val="28"/>
                <w:szCs w:val="28"/>
              </w:rPr>
            </w:pPr>
            <w:r w:rsidRPr="009B0F3E">
              <w:rPr>
                <w:sz w:val="28"/>
                <w:szCs w:val="28"/>
              </w:rPr>
              <w:t>Нехай Е. А.</w:t>
            </w:r>
          </w:p>
        </w:tc>
        <w:tc>
          <w:tcPr>
            <w:tcW w:w="7200" w:type="dxa"/>
            <w:vAlign w:val="center"/>
          </w:tcPr>
          <w:p w:rsidR="00AA65A4" w:rsidRPr="009B0F3E" w:rsidRDefault="00AA65A4" w:rsidP="00FF50D7">
            <w:pPr>
              <w:ind w:left="66" w:right="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FF50D7">
              <w:rPr>
                <w:sz w:val="28"/>
                <w:szCs w:val="28"/>
              </w:rPr>
              <w:t xml:space="preserve">Думы городского округа Верхний Тагил </w:t>
            </w:r>
          </w:p>
        </w:tc>
      </w:tr>
      <w:tr w:rsidR="00AA65A4" w:rsidRPr="009B0F3E">
        <w:tc>
          <w:tcPr>
            <w:tcW w:w="2628" w:type="dxa"/>
            <w:vAlign w:val="center"/>
          </w:tcPr>
          <w:p w:rsidR="00AA65A4" w:rsidRPr="009B0F3E" w:rsidRDefault="00AA65A4" w:rsidP="009B0F3E">
            <w:pPr>
              <w:ind w:right="-58"/>
              <w:rPr>
                <w:sz w:val="28"/>
                <w:szCs w:val="28"/>
              </w:rPr>
            </w:pPr>
            <w:r w:rsidRPr="009B0F3E">
              <w:rPr>
                <w:sz w:val="28"/>
                <w:szCs w:val="28"/>
              </w:rPr>
              <w:t xml:space="preserve">Мельников А.П. </w:t>
            </w:r>
          </w:p>
        </w:tc>
        <w:tc>
          <w:tcPr>
            <w:tcW w:w="7200" w:type="dxa"/>
          </w:tcPr>
          <w:p w:rsidR="00AA65A4" w:rsidRPr="009B0F3E" w:rsidRDefault="00AA65A4" w:rsidP="009B0F3E">
            <w:pPr>
              <w:tabs>
                <w:tab w:val="num" w:pos="207"/>
              </w:tabs>
              <w:ind w:left="66" w:right="114"/>
              <w:jc w:val="both"/>
              <w:rPr>
                <w:sz w:val="28"/>
                <w:szCs w:val="28"/>
              </w:rPr>
            </w:pPr>
            <w:r w:rsidRPr="009B0F3E">
              <w:rPr>
                <w:sz w:val="28"/>
                <w:szCs w:val="28"/>
              </w:rPr>
              <w:t>профсоюзный комитет ОАО «ИНТЕР РАО-Электрогенерация» филиал Верхнетагильская ГРЭС» (по согласованию)</w:t>
            </w:r>
          </w:p>
        </w:tc>
      </w:tr>
      <w:tr w:rsidR="00AA65A4" w:rsidRPr="009B0F3E">
        <w:tc>
          <w:tcPr>
            <w:tcW w:w="2628" w:type="dxa"/>
            <w:vAlign w:val="center"/>
          </w:tcPr>
          <w:p w:rsidR="00AA65A4" w:rsidRPr="009B0F3E" w:rsidRDefault="00AA65A4" w:rsidP="009B0F3E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Е.В.</w:t>
            </w:r>
          </w:p>
        </w:tc>
        <w:tc>
          <w:tcPr>
            <w:tcW w:w="7200" w:type="dxa"/>
          </w:tcPr>
          <w:p w:rsidR="00AA65A4" w:rsidRPr="009B0F3E" w:rsidRDefault="00AA65A4" w:rsidP="00F03178">
            <w:pPr>
              <w:ind w:left="66" w:right="114"/>
              <w:jc w:val="both"/>
              <w:rPr>
                <w:sz w:val="28"/>
                <w:szCs w:val="28"/>
              </w:rPr>
            </w:pPr>
            <w:r w:rsidRPr="00F03178">
              <w:rPr>
                <w:sz w:val="28"/>
                <w:szCs w:val="28"/>
              </w:rPr>
              <w:t>начальник Территориального отраслевого исполнительного органа государственной власти в Свердловской области - Управления социальной политики Министерство социальной политики Свердловской области №17 (по согласованию)</w:t>
            </w:r>
          </w:p>
        </w:tc>
      </w:tr>
      <w:tr w:rsidR="00AA65A4" w:rsidRPr="009B0F3E">
        <w:tc>
          <w:tcPr>
            <w:tcW w:w="2628" w:type="dxa"/>
            <w:vAlign w:val="center"/>
          </w:tcPr>
          <w:p w:rsidR="00AA65A4" w:rsidRPr="009B0F3E" w:rsidRDefault="00AA65A4" w:rsidP="009B0F3E">
            <w:pPr>
              <w:ind w:right="-58"/>
              <w:rPr>
                <w:sz w:val="28"/>
                <w:szCs w:val="28"/>
              </w:rPr>
            </w:pPr>
            <w:r w:rsidRPr="009B0F3E">
              <w:rPr>
                <w:sz w:val="28"/>
                <w:szCs w:val="28"/>
              </w:rPr>
              <w:t>Фахтиева И. В.</w:t>
            </w:r>
          </w:p>
        </w:tc>
        <w:tc>
          <w:tcPr>
            <w:tcW w:w="7200" w:type="dxa"/>
          </w:tcPr>
          <w:p w:rsidR="00AA65A4" w:rsidRPr="009B0F3E" w:rsidRDefault="00AA65A4" w:rsidP="009B0F3E">
            <w:pPr>
              <w:ind w:left="66" w:right="-58"/>
              <w:jc w:val="both"/>
              <w:rPr>
                <w:sz w:val="28"/>
                <w:szCs w:val="28"/>
              </w:rPr>
            </w:pPr>
            <w:r w:rsidRPr="009B0F3E">
              <w:rPr>
                <w:sz w:val="28"/>
                <w:szCs w:val="28"/>
              </w:rPr>
              <w:t xml:space="preserve">председатель территориальной комиссии по делам несовершеннолетних и защите их прав г. Кировград </w:t>
            </w:r>
          </w:p>
          <w:p w:rsidR="00AA65A4" w:rsidRPr="009B0F3E" w:rsidRDefault="00AA65A4" w:rsidP="009B0F3E">
            <w:pPr>
              <w:ind w:left="66" w:right="-58"/>
              <w:jc w:val="both"/>
              <w:rPr>
                <w:sz w:val="28"/>
                <w:szCs w:val="28"/>
              </w:rPr>
            </w:pPr>
            <w:r w:rsidRPr="009B0F3E">
              <w:rPr>
                <w:sz w:val="28"/>
                <w:szCs w:val="28"/>
              </w:rPr>
              <w:t>(по согласованию)</w:t>
            </w:r>
          </w:p>
        </w:tc>
      </w:tr>
    </w:tbl>
    <w:p w:rsidR="00AA65A4" w:rsidRPr="009B0F3E" w:rsidRDefault="00AA65A4" w:rsidP="009B0F3E">
      <w:pPr>
        <w:rPr>
          <w:color w:val="000000"/>
          <w:sz w:val="20"/>
          <w:szCs w:val="20"/>
        </w:rPr>
      </w:pPr>
    </w:p>
    <w:p w:rsidR="00AA65A4" w:rsidRPr="009B0F3E" w:rsidRDefault="00AA65A4" w:rsidP="009B0F3E">
      <w:pPr>
        <w:rPr>
          <w:color w:val="000000"/>
          <w:sz w:val="20"/>
          <w:szCs w:val="20"/>
        </w:rPr>
      </w:pPr>
    </w:p>
    <w:p w:rsidR="00AA65A4" w:rsidRPr="009B0F3E" w:rsidRDefault="00AA65A4" w:rsidP="009B0F3E">
      <w:pPr>
        <w:rPr>
          <w:color w:val="000000"/>
          <w:sz w:val="20"/>
          <w:szCs w:val="20"/>
        </w:rPr>
      </w:pPr>
    </w:p>
    <w:p w:rsidR="00AA65A4" w:rsidRPr="009B0F3E" w:rsidRDefault="00AA65A4" w:rsidP="009B0F3E">
      <w:pPr>
        <w:rPr>
          <w:color w:val="000000"/>
          <w:sz w:val="20"/>
          <w:szCs w:val="20"/>
        </w:rPr>
      </w:pPr>
    </w:p>
    <w:p w:rsidR="00AA65A4" w:rsidRPr="009B0F3E" w:rsidRDefault="00AA65A4" w:rsidP="009B0F3E">
      <w:pPr>
        <w:rPr>
          <w:color w:val="000000"/>
          <w:sz w:val="20"/>
          <w:szCs w:val="20"/>
        </w:rPr>
      </w:pPr>
    </w:p>
    <w:sectPr w:rsidR="00AA65A4" w:rsidRPr="009B0F3E" w:rsidSect="007C583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5358"/>
    <w:multiLevelType w:val="multilevel"/>
    <w:tmpl w:val="2124B95C"/>
    <w:lvl w:ilvl="0">
      <w:start w:val="1"/>
      <w:numFmt w:val="decimal"/>
      <w:lvlText w:val="%1."/>
      <w:lvlJc w:val="left"/>
      <w:pPr>
        <w:ind w:left="14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9" w:hanging="2160"/>
      </w:pPr>
      <w:rPr>
        <w:rFonts w:hint="default"/>
      </w:rPr>
    </w:lvl>
  </w:abstractNum>
  <w:abstractNum w:abstractNumId="1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92442"/>
    <w:rsid w:val="000E53D5"/>
    <w:rsid w:val="000F42B6"/>
    <w:rsid w:val="001232DE"/>
    <w:rsid w:val="00151CCD"/>
    <w:rsid w:val="00164D6F"/>
    <w:rsid w:val="001C20A6"/>
    <w:rsid w:val="001E3CA0"/>
    <w:rsid w:val="001F526A"/>
    <w:rsid w:val="002745F8"/>
    <w:rsid w:val="00284BFC"/>
    <w:rsid w:val="002C7976"/>
    <w:rsid w:val="0034694E"/>
    <w:rsid w:val="00484F39"/>
    <w:rsid w:val="00544521"/>
    <w:rsid w:val="005F6789"/>
    <w:rsid w:val="00651615"/>
    <w:rsid w:val="0065636D"/>
    <w:rsid w:val="00660668"/>
    <w:rsid w:val="00681F51"/>
    <w:rsid w:val="00694C47"/>
    <w:rsid w:val="006C7872"/>
    <w:rsid w:val="00712EC0"/>
    <w:rsid w:val="007C583F"/>
    <w:rsid w:val="007D7A2F"/>
    <w:rsid w:val="00832197"/>
    <w:rsid w:val="0088020A"/>
    <w:rsid w:val="00884A7F"/>
    <w:rsid w:val="00896D7F"/>
    <w:rsid w:val="008A093B"/>
    <w:rsid w:val="008D00A8"/>
    <w:rsid w:val="00922CA0"/>
    <w:rsid w:val="00977515"/>
    <w:rsid w:val="0098277B"/>
    <w:rsid w:val="009B0F3E"/>
    <w:rsid w:val="009B244C"/>
    <w:rsid w:val="009E2286"/>
    <w:rsid w:val="00AA65A4"/>
    <w:rsid w:val="00AE3D22"/>
    <w:rsid w:val="00B030CD"/>
    <w:rsid w:val="00B64AD3"/>
    <w:rsid w:val="00B65969"/>
    <w:rsid w:val="00B83418"/>
    <w:rsid w:val="00C729AB"/>
    <w:rsid w:val="00C825BE"/>
    <w:rsid w:val="00CA2A68"/>
    <w:rsid w:val="00CD5CB4"/>
    <w:rsid w:val="00CF2CFB"/>
    <w:rsid w:val="00EB02E2"/>
    <w:rsid w:val="00EB1854"/>
    <w:rsid w:val="00EB727C"/>
    <w:rsid w:val="00EC1155"/>
    <w:rsid w:val="00EC2279"/>
    <w:rsid w:val="00F03178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2070</Words>
  <Characters>11804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3</cp:revision>
  <cp:lastPrinted>2021-02-08T08:56:00Z</cp:lastPrinted>
  <dcterms:created xsi:type="dcterms:W3CDTF">2021-03-12T09:44:00Z</dcterms:created>
  <dcterms:modified xsi:type="dcterms:W3CDTF">2021-03-12T09:48:00Z</dcterms:modified>
</cp:coreProperties>
</file>