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14" w:rsidRDefault="00A55A14" w:rsidP="00AF2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Pr="00D22C3D" w:rsidRDefault="00A55A14" w:rsidP="00D22C3D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проект</w:t>
      </w: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A55A14" w:rsidRDefault="00A55A14" w:rsidP="000006F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A55A14" w:rsidRPr="008D6F00" w:rsidRDefault="00A55A14" w:rsidP="000006F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A55A14" w:rsidRPr="00E67431" w:rsidRDefault="00A55A14" w:rsidP="00AF22E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55A14" w:rsidRPr="00E67431" w:rsidRDefault="00A55A14" w:rsidP="00A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6F1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53pt;margin-top:-58.85pt;width:171pt;height:128.6pt;z-index:251658240;visibility:visible;mso-position-horizontal-relative:text;mso-position-vertical-relative:text">
            <v:imagedata r:id="rId5" o:title=""/>
            <w10:wrap type="square" side="left"/>
          </v:shape>
        </w:pict>
      </w:r>
      <w:r w:rsidRPr="00E67431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  <w:t>АДМИНИСТРАЦИЯ</w:t>
      </w:r>
    </w:p>
    <w:p w:rsidR="00A55A14" w:rsidRPr="00E67431" w:rsidRDefault="00A55A14" w:rsidP="00A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43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A55A14" w:rsidRPr="00E67431" w:rsidRDefault="00A55A14" w:rsidP="00AF22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67431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</w:t>
      </w:r>
      <w:r w:rsidRPr="00E6743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И Е</w:t>
      </w:r>
    </w:p>
    <w:p w:rsidR="00A55A14" w:rsidRPr="00E67431" w:rsidRDefault="00A55A14" w:rsidP="00AF2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E674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55A14" w:rsidRPr="00E67431" w:rsidRDefault="00A55A14" w:rsidP="00AF2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31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A55A14" w:rsidRDefault="00A55A14" w:rsidP="009923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A55A14" w:rsidRPr="00E67431" w:rsidRDefault="00A55A14" w:rsidP="009923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городского округа Верхний Тагил от 01.11.2016 № 843 «</w:t>
      </w:r>
      <w:r w:rsidRPr="00E6743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E67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«Социальная поддержка населения в городском округе Верхний Тагил на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E67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E67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(ред. от 07.02.2017 № 81, 24.05.2017 № 337)</w:t>
      </w:r>
    </w:p>
    <w:p w:rsidR="00A55A14" w:rsidRDefault="00A55A14" w:rsidP="00000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Pr="00615AAF" w:rsidRDefault="00A55A14" w:rsidP="00615AAF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В соответствии с Решением Думы городского округа Верхний Тагил №15/2 от 14.12.2017 «О бюджете городского округа Верхний Тагил на 2018 год и плановый период 2019 и 2020 годов», руководствуясь Уставом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5A14" w:rsidRPr="008C6BA8" w:rsidRDefault="00A55A14" w:rsidP="00AF22E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16"/>
          <w:szCs w:val="16"/>
        </w:rPr>
      </w:pPr>
    </w:p>
    <w:p w:rsidR="00A55A14" w:rsidRDefault="00A55A14" w:rsidP="00AF22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55A14" w:rsidRPr="008C6BA8" w:rsidRDefault="00A55A14" w:rsidP="00AF22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5A14" w:rsidRPr="00E00F9D" w:rsidRDefault="00A55A14" w:rsidP="00E00F9D">
      <w:pPr>
        <w:pStyle w:val="ListParagraph"/>
        <w:numPr>
          <w:ilvl w:val="0"/>
          <w:numId w:val="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9D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«Социальная поддержка населения в городском округе Верхний Тагил на 2017-2020 годы», утвержденную постановлением Администрации городского округа Верхний Тагил от 01.11.2016 № 843 </w:t>
      </w:r>
      <w:r w:rsidRPr="00E00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«Об утверждении муниципальной программы </w:t>
      </w:r>
      <w:r w:rsidRPr="00E00F9D">
        <w:rPr>
          <w:rFonts w:ascii="Times New Roman" w:hAnsi="Times New Roman" w:cs="Times New Roman"/>
          <w:sz w:val="28"/>
          <w:szCs w:val="28"/>
        </w:rPr>
        <w:t>«Социальная поддержка населения в городском округе В</w:t>
      </w:r>
      <w:r>
        <w:rPr>
          <w:rFonts w:ascii="Times New Roman" w:hAnsi="Times New Roman" w:cs="Times New Roman"/>
          <w:sz w:val="28"/>
          <w:szCs w:val="28"/>
        </w:rPr>
        <w:t xml:space="preserve">ерхний Тагил на 2017-2020 годы»» </w:t>
      </w:r>
      <w:r w:rsidRPr="0011356F">
        <w:rPr>
          <w:rFonts w:ascii="Times New Roman" w:hAnsi="Times New Roman" w:cs="Times New Roman"/>
          <w:sz w:val="28"/>
          <w:szCs w:val="28"/>
        </w:rPr>
        <w:t>(ред. от 07.02.2017 № 81, 24.05.2017 № 337):</w:t>
      </w:r>
    </w:p>
    <w:p w:rsidR="00A55A14" w:rsidRDefault="00A55A14" w:rsidP="00E00F9D">
      <w:pPr>
        <w:pStyle w:val="ListParagraph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9D">
        <w:rPr>
          <w:rFonts w:ascii="Times New Roman" w:hAnsi="Times New Roman" w:cs="Times New Roman"/>
          <w:color w:val="000000"/>
          <w:sz w:val="28"/>
          <w:szCs w:val="28"/>
        </w:rPr>
        <w:t>Строку 7 «</w:t>
      </w:r>
      <w:r w:rsidRPr="00E00F9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реализации» Паспорта программы читать в следующей редакции: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825"/>
      </w:tblGrid>
      <w:tr w:rsidR="00A55A14" w:rsidRPr="00C530D3">
        <w:trPr>
          <w:trHeight w:val="1125"/>
        </w:trPr>
        <w:tc>
          <w:tcPr>
            <w:tcW w:w="3823" w:type="dxa"/>
          </w:tcPr>
          <w:p w:rsidR="00A55A14" w:rsidRPr="00B8371A" w:rsidRDefault="00A55A14" w:rsidP="00B8371A">
            <w:pPr>
              <w:tabs>
                <w:tab w:val="left" w:pos="9000"/>
              </w:tabs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5825" w:type="dxa"/>
          </w:tcPr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</w:t>
            </w:r>
            <w:r w:rsidRPr="00EF2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544 557</w:t>
            </w:r>
            <w:r w:rsidRPr="00EF2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рублей</w:t>
            </w: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53 352 000,0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129 449 200,0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1 743 357,0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55A14" w:rsidRPr="00EF231F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 год – </w:t>
            </w:r>
            <w:r w:rsidRPr="00C53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47 534 998,0 руб.</w:t>
            </w:r>
          </w:p>
          <w:p w:rsidR="00A55A14" w:rsidRPr="00EF231F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15 418 000,0 руб.</w:t>
            </w:r>
          </w:p>
          <w:p w:rsidR="00A55A14" w:rsidRPr="00EF231F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>областной бюджет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676 200</w:t>
            </w: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A55A14" w:rsidRPr="00EF231F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440 798</w:t>
            </w: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45 486 929,0</w:t>
            </w: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 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12 477 000,0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32 591 000 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418 929,0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55A14" w:rsidRPr="00B8371A" w:rsidRDefault="00A55A14" w:rsidP="00B83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45 761 815,0 </w:t>
            </w: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12 729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32 591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441 815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A55A14" w:rsidRPr="00B8371A" w:rsidRDefault="00A55A14" w:rsidP="00B83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45 760 815</w:t>
            </w: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12 728 000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A55A14" w:rsidRPr="00B8371A" w:rsidRDefault="00A55A14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32 591 000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A55A14" w:rsidRPr="00B8371A" w:rsidRDefault="00A55A14" w:rsidP="003D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441 815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,0 руб. </w:t>
            </w:r>
          </w:p>
        </w:tc>
      </w:tr>
    </w:tbl>
    <w:p w:rsidR="00A55A14" w:rsidRPr="003C7A8A" w:rsidRDefault="00A55A14" w:rsidP="003C7A8A">
      <w:pPr>
        <w:pStyle w:val="ListParagraph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C7A8A">
        <w:rPr>
          <w:rFonts w:ascii="Times New Roman" w:hAnsi="Times New Roman" w:cs="Times New Roman"/>
          <w:sz w:val="28"/>
          <w:szCs w:val="28"/>
        </w:rPr>
        <w:t xml:space="preserve">Таблицу 1 Приложения № 1 «Цели, задачи и целевые показатели реализации муниципальной подпрограммы </w:t>
      </w:r>
      <w:r w:rsidRPr="003C7A8A">
        <w:rPr>
          <w:rFonts w:ascii="Times New Roman" w:hAnsi="Times New Roman" w:cs="Times New Roman"/>
          <w:sz w:val="28"/>
          <w:szCs w:val="28"/>
        </w:rPr>
        <w:fldChar w:fldCharType="begin"/>
      </w:r>
      <w:r w:rsidRPr="003C7A8A">
        <w:rPr>
          <w:rFonts w:ascii="Times New Roman" w:hAnsi="Times New Roman" w:cs="Times New Roman"/>
          <w:sz w:val="28"/>
          <w:szCs w:val="28"/>
        </w:rPr>
        <w:instrText xml:space="preserve"> LINK </w:instrText>
      </w:r>
      <w:r>
        <w:rPr>
          <w:rFonts w:ascii="Times New Roman" w:hAnsi="Times New Roman" w:cs="Times New Roman"/>
          <w:sz w:val="28"/>
          <w:szCs w:val="28"/>
        </w:rPr>
        <w:instrText xml:space="preserve">Word.Document.12 "C:\\Users\\4g\\Desktop\\Документы\\Муниципальные программы\\МП 2017-2020\\Социальная поддержка\\Изм. 3 в МП Соц. поддержка.docx" OLE_LINK2 </w:instrText>
      </w:r>
      <w:r w:rsidRPr="003C7A8A">
        <w:rPr>
          <w:rFonts w:ascii="Times New Roman" w:hAnsi="Times New Roman" w:cs="Times New Roman"/>
          <w:sz w:val="28"/>
          <w:szCs w:val="28"/>
        </w:rPr>
        <w:instrText xml:space="preserve">\a \r  \* MERGEFORMAT </w:instrText>
      </w:r>
      <w:r w:rsidRPr="003C7A8A">
        <w:rPr>
          <w:rFonts w:ascii="Times New Roman" w:hAnsi="Times New Roman" w:cs="Times New Roman"/>
          <w:sz w:val="28"/>
          <w:szCs w:val="28"/>
        </w:rPr>
        <w:fldChar w:fldCharType="separate"/>
      </w:r>
      <w:r w:rsidRPr="003C7A8A">
        <w:rPr>
          <w:rFonts w:ascii="Times New Roman" w:hAnsi="Times New Roman" w:cs="Times New Roman"/>
          <w:sz w:val="28"/>
          <w:szCs w:val="28"/>
        </w:rPr>
        <w:t>«Дополнительные меры социальной поддержки населения городского округа Верхний Тагил» изложить в новой редакции (Приложение 1).</w:t>
      </w:r>
      <w:r w:rsidRPr="003C7A8A">
        <w:rPr>
          <w:rFonts w:ascii="Times New Roman" w:hAnsi="Times New Roman" w:cs="Times New Roman"/>
          <w:sz w:val="28"/>
          <w:szCs w:val="28"/>
        </w:rPr>
        <w:fldChar w:fldCharType="end"/>
      </w:r>
    </w:p>
    <w:p w:rsidR="00A55A14" w:rsidRPr="003C7A8A" w:rsidRDefault="00A55A14" w:rsidP="003C7A8A">
      <w:pPr>
        <w:pStyle w:val="ListParagraph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sz w:val="28"/>
          <w:szCs w:val="28"/>
        </w:rPr>
        <w:t xml:space="preserve">Таблицу 2 Приложения № 1 «План мероприятий по выполнению подпрограммы </w:t>
      </w:r>
      <w:bookmarkStart w:id="0" w:name="OLE_LINK2"/>
      <w:r w:rsidRPr="003C7A8A">
        <w:rPr>
          <w:rFonts w:ascii="Times New Roman" w:hAnsi="Times New Roman" w:cs="Times New Roman"/>
          <w:sz w:val="28"/>
          <w:szCs w:val="28"/>
        </w:rPr>
        <w:t>«Дополнительные меры социальной поддержки населения городского округа Верхний Тагил» изложить в новой редакции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55A14" w:rsidRPr="003C7A8A" w:rsidRDefault="00A55A14" w:rsidP="003C7A8A">
      <w:pPr>
        <w:pStyle w:val="ListParagraph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sz w:val="28"/>
          <w:szCs w:val="28"/>
        </w:rPr>
        <w:t xml:space="preserve">Таблицу 3 Приложения № 2 «План мероприятий по выполнению подпрограммы «Доступная среда»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7A8A">
        <w:rPr>
          <w:rFonts w:ascii="Times New Roman" w:hAnsi="Times New Roman" w:cs="Times New Roman"/>
          <w:sz w:val="28"/>
          <w:szCs w:val="28"/>
        </w:rPr>
        <w:t>).</w:t>
      </w:r>
    </w:p>
    <w:p w:rsidR="00A55A14" w:rsidRPr="003C7A8A" w:rsidRDefault="00A55A14" w:rsidP="0026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sz w:val="28"/>
          <w:szCs w:val="28"/>
        </w:rPr>
        <w:t xml:space="preserve">Таблицу 4 Приложения № 2 «План мероприятий по выполнению подпрограммы «Доступная среда»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A8A">
        <w:rPr>
          <w:rFonts w:ascii="Times New Roman" w:hAnsi="Times New Roman" w:cs="Times New Roman"/>
          <w:sz w:val="28"/>
          <w:szCs w:val="28"/>
        </w:rPr>
        <w:t>).</w:t>
      </w:r>
    </w:p>
    <w:p w:rsidR="00A55A14" w:rsidRPr="003C7A8A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color w:val="000000"/>
          <w:sz w:val="28"/>
          <w:szCs w:val="28"/>
        </w:rPr>
        <w:t xml:space="preserve">2.Разместить Постановление на официальном сайте городского округа Верхний Тагил </w:t>
      </w:r>
      <w:hyperlink r:id="rId6" w:history="1"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vtagil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55A14" w:rsidRDefault="00A55A1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Pr="00E00F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0F9D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F9D">
        <w:rPr>
          <w:rFonts w:ascii="Times New Roman" w:hAnsi="Times New Roman" w:cs="Times New Roman"/>
          <w:sz w:val="28"/>
          <w:szCs w:val="28"/>
        </w:rPr>
        <w:t>дминистрации по социальнымвопросамУпорову И.Г.</w:t>
      </w:r>
    </w:p>
    <w:p w:rsidR="00A55A14" w:rsidRDefault="00A55A1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С.Г. Калинин</w:t>
      </w: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615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постановлению от _________ № ____</w:t>
      </w:r>
    </w:p>
    <w:p w:rsidR="00A55A14" w:rsidRDefault="00A55A14" w:rsidP="00615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A14" w:rsidRPr="0007081D" w:rsidRDefault="00A55A14" w:rsidP="00615F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7081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081D">
        <w:rPr>
          <w:rFonts w:ascii="Times New Roman" w:hAnsi="Times New Roman" w:cs="Times New Roman"/>
          <w:sz w:val="24"/>
          <w:szCs w:val="24"/>
        </w:rPr>
        <w:t xml:space="preserve"> к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5A14" w:rsidRDefault="00A55A14" w:rsidP="00615F1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A14" w:rsidRPr="00C36B72" w:rsidRDefault="00A55A14" w:rsidP="00266B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6B72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 РЕАЛИЗАЦИИ </w:t>
      </w:r>
      <w:r w:rsidRPr="00C36B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МУНИЦИПАЛЬНОЙ </w:t>
      </w:r>
      <w:r w:rsidRPr="00C36B72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ПОДПРОГРАММЫ «</w:t>
      </w:r>
      <w:r w:rsidRPr="00C36B72">
        <w:rPr>
          <w:rFonts w:ascii="Times New Roman" w:hAnsi="Times New Roman" w:cs="Times New Roman"/>
          <w:b/>
          <w:bCs/>
          <w:caps/>
          <w:sz w:val="24"/>
          <w:szCs w:val="24"/>
        </w:rPr>
        <w:t>Дополнительные меры социальной поддержки населения городского округа Верхний Тагил»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732"/>
        <w:gridCol w:w="3240"/>
        <w:gridCol w:w="992"/>
        <w:gridCol w:w="709"/>
        <w:gridCol w:w="709"/>
        <w:gridCol w:w="701"/>
        <w:gridCol w:w="1418"/>
      </w:tblGrid>
      <w:tr w:rsidR="00A55A14" w:rsidRPr="00C530D3">
        <w:tc>
          <w:tcPr>
            <w:tcW w:w="523" w:type="dxa"/>
            <w:vMerge w:val="restart"/>
            <w:vAlign w:val="center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vAlign w:val="center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240" w:type="dxa"/>
            <w:vMerge w:val="restart"/>
            <w:vAlign w:val="center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1" w:type="dxa"/>
            <w:gridSpan w:val="4"/>
            <w:vAlign w:val="center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A55A14" w:rsidRPr="00C530D3">
        <w:tc>
          <w:tcPr>
            <w:tcW w:w="523" w:type="dxa"/>
            <w:vMerge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1" w:type="dxa"/>
            <w:gridSpan w:val="7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C36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меры социальной поддержки населения городского округа Верхний Тагил</w:t>
            </w: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людей, проживающих на территории городского округа Верхний Тагил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взаимодействие администрации городского округа Верхний Тагил с организациями и предприятиями   в целях использования средств, направляемых администрацией на создание условий по обеспечению социальной защищенности пожилых людей, проживающих на территории городского округа Верхний Тагил, посещающих муниципальные бани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3240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 по льготному посещению бани, чел.</w:t>
            </w:r>
          </w:p>
        </w:tc>
        <w:tc>
          <w:tcPr>
            <w:tcW w:w="99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A55A14" w:rsidRPr="00C36B72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1" w:type="dxa"/>
          </w:tcPr>
          <w:p w:rsidR="00A55A14" w:rsidRPr="00C36B72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социальной поддержки лиц, удостоенных звания «Почетный гражданин городского округа Верхний Тагил»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своевременные выплаты гражданам, имеющим звание «Почетный гражданин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Верхний Тагил»</w:t>
            </w:r>
          </w:p>
        </w:tc>
      </w:tr>
      <w:tr w:rsidR="00A55A14" w:rsidRPr="00C530D3">
        <w:trPr>
          <w:trHeight w:val="1393"/>
        </w:trPr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</w:tc>
        <w:tc>
          <w:tcPr>
            <w:tcW w:w="3240" w:type="dxa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количество лиц, удостоенных звания «Почетный гражданин», получивших меры социальной поддержки, чел.</w:t>
            </w:r>
          </w:p>
        </w:tc>
        <w:tc>
          <w:tcPr>
            <w:tcW w:w="99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жизненней ситуации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взаимодействие администрации городского округа Верхний Тагил с Верхнетагильским отделением ГБУ СОН СО «Комплексный центр социального обслуживания «Изумруд» города Кировграда» в целях своевременной адресной социальной поддержки граждан, проживающих в городском округе Верхний Тагил, оказавшихся в трудной жизненной ситуации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</w:tc>
        <w:tc>
          <w:tcPr>
            <w:tcW w:w="3240" w:type="dxa"/>
          </w:tcPr>
          <w:p w:rsidR="00A55A14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оказавшихся в трудной жизненной ситуации, получивших адресную дополнительную социальную помощь, чел.</w:t>
            </w:r>
          </w:p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поддержки некоммерческим общественным организациям городского округа Верхний Тагил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взаимодействие администрации городского округа Верхний Тагил с некоммерческими общественными организациями по решению вопросов в сфере общественно-политической, культурной и иной жизни городского округа Верхний Тагил, оказывать им дополнительную финансовую поддержку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организаций, получающих д</w:t>
            </w: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ополнительную поддержку, ед.</w:t>
            </w:r>
          </w:p>
        </w:tc>
        <w:tc>
          <w:tcPr>
            <w:tcW w:w="99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 городского округа Верхний Тагил путем выплаты субсидий и компенсаций определенным категориям граждан, определенных законодательством Российской Федерации и Свердловской области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гражданам </w:t>
            </w:r>
            <w:r w:rsidRPr="00EB0279">
              <w:rPr>
                <w:rFonts w:ascii="Times New Roman" w:hAnsi="Times New Roman" w:cs="Times New Roman"/>
                <w:sz w:val="24"/>
                <w:szCs w:val="24"/>
              </w:rPr>
              <w:t>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по предоставлению гражданам субсидий на оплату жилого помещения и коммунальных услуг;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по предоставлению отдельным категориям граждан компенсаций расходов на оплату жилого помещения и коммунальных услуг;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9" w:type="dxa"/>
            <w:gridSpan w:val="6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по предоставлению мер социальной поддержки по оплате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и коммунальных услуг</w:t>
            </w:r>
          </w:p>
        </w:tc>
      </w:tr>
      <w:tr w:rsidR="00A55A14" w:rsidRPr="00C530D3">
        <w:tc>
          <w:tcPr>
            <w:tcW w:w="523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</w:t>
            </w:r>
          </w:p>
        </w:tc>
        <w:tc>
          <w:tcPr>
            <w:tcW w:w="3240" w:type="dxa"/>
          </w:tcPr>
          <w:p w:rsidR="00A55A14" w:rsidRPr="00C36B72" w:rsidRDefault="00A55A14" w:rsidP="00D2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 в виде субсидий и компенсаций расходов по оплате жилого помещения и коммунальных услуг, ед.</w:t>
            </w:r>
          </w:p>
        </w:tc>
        <w:tc>
          <w:tcPr>
            <w:tcW w:w="992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1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A55A14" w:rsidRPr="00C36B72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A14" w:rsidRPr="00C36B72" w:rsidRDefault="00A55A14" w:rsidP="0026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A14" w:rsidRPr="00C36B72" w:rsidRDefault="00A55A14" w:rsidP="00266B4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0"/>
          <w:szCs w:val="20"/>
        </w:rPr>
      </w:pPr>
    </w:p>
    <w:p w:rsidR="00A55A14" w:rsidRPr="00C36B72" w:rsidRDefault="00A55A14" w:rsidP="00266B4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0"/>
          <w:szCs w:val="20"/>
        </w:rPr>
      </w:pPr>
    </w:p>
    <w:p w:rsidR="00A55A14" w:rsidRPr="00E00F9D" w:rsidRDefault="00A55A1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14" w:rsidRDefault="00A55A14" w:rsidP="00C36B72">
      <w:pPr>
        <w:rPr>
          <w:lang w:eastAsia="en-US"/>
        </w:rPr>
        <w:sectPr w:rsidR="00A55A14" w:rsidSect="00D851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55A14" w:rsidRDefault="00A55A14" w:rsidP="00063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постановлению от __________ № ____</w:t>
      </w:r>
    </w:p>
    <w:p w:rsidR="00A55A14" w:rsidRDefault="00A55A14" w:rsidP="00063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A14" w:rsidRPr="0007081D" w:rsidRDefault="00A55A14" w:rsidP="000634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7081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081D">
        <w:rPr>
          <w:rFonts w:ascii="Times New Roman" w:hAnsi="Times New Roman" w:cs="Times New Roman"/>
          <w:sz w:val="24"/>
          <w:szCs w:val="24"/>
        </w:rPr>
        <w:t xml:space="preserve"> к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5A14" w:rsidRPr="0007081D" w:rsidRDefault="00A55A14" w:rsidP="009948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5A14" w:rsidRPr="00BB3E3C" w:rsidRDefault="00A55A14" w:rsidP="009948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BB3E3C">
        <w:rPr>
          <w:rFonts w:ascii="Times New Roman" w:hAnsi="Times New Roman" w:cs="Times New Roman"/>
          <w:b/>
          <w:bCs/>
        </w:rPr>
        <w:t>ПЛАН МЕРОПРИЯТИЙ ПО ВЫПОЛНЕНИЮ</w:t>
      </w:r>
      <w:r w:rsidRPr="00BB3E3C">
        <w:rPr>
          <w:rFonts w:ascii="Times New Roman" w:hAnsi="Times New Roman" w:cs="Times New Roman"/>
          <w:b/>
          <w:bCs/>
          <w:caps/>
          <w:color w:val="000000"/>
          <w:spacing w:val="-2"/>
        </w:rPr>
        <w:t>подПРОГРАММЫ</w:t>
      </w:r>
    </w:p>
    <w:p w:rsidR="00A55A14" w:rsidRPr="00BB3E3C" w:rsidRDefault="00A55A14" w:rsidP="0099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B3E3C">
        <w:rPr>
          <w:rFonts w:ascii="Times New Roman" w:hAnsi="Times New Roman" w:cs="Times New Roman"/>
          <w:b/>
          <w:bCs/>
          <w:caps/>
        </w:rPr>
        <w:t xml:space="preserve"> «Дополнительные меры социальной поддержки населения городского округа Верхний Тагил»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4678"/>
        <w:gridCol w:w="1559"/>
        <w:gridCol w:w="1418"/>
        <w:gridCol w:w="1590"/>
        <w:gridCol w:w="1642"/>
        <w:gridCol w:w="28"/>
        <w:gridCol w:w="1701"/>
        <w:gridCol w:w="2270"/>
      </w:tblGrid>
      <w:tr w:rsidR="00A55A14" w:rsidRPr="00C530D3">
        <w:tc>
          <w:tcPr>
            <w:tcW w:w="673" w:type="dxa"/>
            <w:vMerge w:val="restart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8" w:type="dxa"/>
            <w:vMerge w:val="restart"/>
          </w:tcPr>
          <w:p w:rsidR="00A55A14" w:rsidRPr="0007081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6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70" w:type="dxa"/>
            <w:vMerge w:val="restart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1D">
              <w:rPr>
                <w:rFonts w:ascii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55A14" w:rsidRPr="00C530D3">
        <w:tc>
          <w:tcPr>
            <w:tcW w:w="673" w:type="dxa"/>
            <w:vMerge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55A14" w:rsidRPr="0007081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2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0" w:type="dxa"/>
            <w:vMerge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rPr>
          <w:trHeight w:val="333"/>
        </w:trPr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55A14" w:rsidRPr="00B3532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A55A14" w:rsidRPr="006A2787" w:rsidRDefault="00A55A14" w:rsidP="0026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184544557,0</w:t>
            </w:r>
          </w:p>
        </w:tc>
        <w:tc>
          <w:tcPr>
            <w:tcW w:w="1418" w:type="dxa"/>
          </w:tcPr>
          <w:p w:rsidR="00A55A14" w:rsidRPr="006A2787" w:rsidRDefault="00A55A14" w:rsidP="00266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47534998,0</w:t>
            </w:r>
          </w:p>
        </w:tc>
        <w:tc>
          <w:tcPr>
            <w:tcW w:w="1590" w:type="dxa"/>
          </w:tcPr>
          <w:p w:rsidR="00A55A14" w:rsidRPr="006A2787" w:rsidRDefault="00A55A14" w:rsidP="00266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45486929,0</w:t>
            </w:r>
          </w:p>
        </w:tc>
        <w:tc>
          <w:tcPr>
            <w:tcW w:w="1642" w:type="dxa"/>
          </w:tcPr>
          <w:p w:rsidR="00A55A14" w:rsidRPr="006A2787" w:rsidRDefault="00A55A14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45761815,0</w:t>
            </w:r>
          </w:p>
        </w:tc>
        <w:tc>
          <w:tcPr>
            <w:tcW w:w="1729" w:type="dxa"/>
            <w:gridSpan w:val="2"/>
          </w:tcPr>
          <w:p w:rsidR="00A55A14" w:rsidRPr="006A2787" w:rsidRDefault="00A55A14" w:rsidP="00266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45760815,0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rPr>
          <w:trHeight w:val="241"/>
        </w:trPr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55A14" w:rsidRPr="00B3532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55A14" w:rsidRPr="00C530D3" w:rsidRDefault="00A55A14" w:rsidP="0026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53352000,0</w:t>
            </w:r>
          </w:p>
        </w:tc>
        <w:tc>
          <w:tcPr>
            <w:tcW w:w="1418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12477000,0</w:t>
            </w:r>
          </w:p>
        </w:tc>
        <w:tc>
          <w:tcPr>
            <w:tcW w:w="1642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12729000,0</w:t>
            </w:r>
          </w:p>
        </w:tc>
        <w:tc>
          <w:tcPr>
            <w:tcW w:w="1729" w:type="dxa"/>
            <w:gridSpan w:val="2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12728000,0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55A14" w:rsidRPr="00B3532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A55A14" w:rsidRPr="00C530D3" w:rsidRDefault="00A55A14" w:rsidP="0026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129449200,0</w:t>
            </w:r>
          </w:p>
        </w:tc>
        <w:tc>
          <w:tcPr>
            <w:tcW w:w="1418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31676200,0</w:t>
            </w:r>
          </w:p>
        </w:tc>
        <w:tc>
          <w:tcPr>
            <w:tcW w:w="1590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32591000,0</w:t>
            </w:r>
          </w:p>
        </w:tc>
        <w:tc>
          <w:tcPr>
            <w:tcW w:w="1642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32591000,0</w:t>
            </w:r>
          </w:p>
        </w:tc>
        <w:tc>
          <w:tcPr>
            <w:tcW w:w="1729" w:type="dxa"/>
            <w:gridSpan w:val="2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32591000,0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55A14" w:rsidRPr="0007081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1743357,0</w:t>
            </w:r>
          </w:p>
        </w:tc>
        <w:tc>
          <w:tcPr>
            <w:tcW w:w="1418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440798,0</w:t>
            </w:r>
          </w:p>
        </w:tc>
        <w:tc>
          <w:tcPr>
            <w:tcW w:w="1590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418929,0</w:t>
            </w:r>
          </w:p>
        </w:tc>
        <w:tc>
          <w:tcPr>
            <w:tcW w:w="1642" w:type="dxa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441815,0</w:t>
            </w:r>
          </w:p>
        </w:tc>
        <w:tc>
          <w:tcPr>
            <w:tcW w:w="1729" w:type="dxa"/>
            <w:gridSpan w:val="2"/>
          </w:tcPr>
          <w:p w:rsidR="00A55A14" w:rsidRPr="007C20CB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441815,0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55A14" w:rsidRPr="0007081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7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дополнительная мера социальной поддержки жителей по льготному посещению бани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55A14" w:rsidRPr="0007081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55A14" w:rsidRPr="007E5E8E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55A14" w:rsidRPr="0007081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A55A14" w:rsidRPr="007E5E8E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55A14" w:rsidRPr="0007081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55A14" w:rsidRPr="007E5E8E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630957,0</w:t>
            </w:r>
          </w:p>
        </w:tc>
        <w:tc>
          <w:tcPr>
            <w:tcW w:w="1418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154798,0</w:t>
            </w:r>
          </w:p>
        </w:tc>
        <w:tc>
          <w:tcPr>
            <w:tcW w:w="1590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156529,0</w:t>
            </w:r>
          </w:p>
        </w:tc>
        <w:tc>
          <w:tcPr>
            <w:tcW w:w="1642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159815,0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159815,0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55A14" w:rsidRPr="0007081D" w:rsidRDefault="00A55A14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55A14" w:rsidRPr="007E5E8E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  <w:gridSpan w:val="7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дополнительная социальная поддержка лиц, удостоенных звания «Почетный гражданин городского округа Верхний Тагил»</w:t>
            </w:r>
          </w:p>
        </w:tc>
        <w:tc>
          <w:tcPr>
            <w:tcW w:w="2270" w:type="dxa"/>
          </w:tcPr>
          <w:p w:rsidR="00A55A14" w:rsidRPr="0007081D" w:rsidRDefault="00A55A14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55A14" w:rsidRPr="007E5E8E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A55A14" w:rsidRPr="007E5E8E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55A14" w:rsidRPr="00615F18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312000,0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642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55A14" w:rsidRPr="007E5E8E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6" w:type="dxa"/>
            <w:gridSpan w:val="7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оказание адресной дополнительной социальной помощи в трудной жизненной ситуации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55A14" w:rsidRPr="007E5E8E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A55A14" w:rsidRPr="007E5E8E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55A14" w:rsidRPr="00615F18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150400,0</w:t>
            </w:r>
          </w:p>
        </w:tc>
        <w:tc>
          <w:tcPr>
            <w:tcW w:w="1642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55A14" w:rsidRPr="007E5E8E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  <w:gridSpan w:val="7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дополнительная поддержка некоммерческих общественных организаций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55A14" w:rsidRPr="007E5E8E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A55A14" w:rsidRPr="007E5E8E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55A14" w:rsidRPr="00615F18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670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701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A55A14" w:rsidRPr="0007081D" w:rsidRDefault="00A55A14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55A14" w:rsidRPr="007E5E8E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BB3E3C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  <w:gridSpan w:val="7"/>
          </w:tcPr>
          <w:p w:rsidR="00A55A14" w:rsidRPr="0007081D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обеспечение мер социальной поддержки населения городского округа Верхний Тагил путем выплаты субсидии и компенсаций категориям граждан, обретённых законодательством Российской Федерации и Свердловской области</w:t>
            </w:r>
          </w:p>
        </w:tc>
        <w:tc>
          <w:tcPr>
            <w:tcW w:w="2270" w:type="dxa"/>
          </w:tcPr>
          <w:p w:rsidR="00A55A14" w:rsidRPr="00D978FB" w:rsidRDefault="00A55A14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55A14" w:rsidRPr="00C530D3">
        <w:trPr>
          <w:trHeight w:val="189"/>
        </w:trPr>
        <w:tc>
          <w:tcPr>
            <w:tcW w:w="673" w:type="dxa"/>
          </w:tcPr>
          <w:p w:rsidR="00A55A14" w:rsidRPr="00C530D3" w:rsidRDefault="00A55A14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A55A14" w:rsidRPr="00C530D3" w:rsidRDefault="00A55A14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55A14" w:rsidRPr="00C530D3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53352000,0</w:t>
            </w:r>
          </w:p>
        </w:tc>
        <w:tc>
          <w:tcPr>
            <w:tcW w:w="1418" w:type="dxa"/>
          </w:tcPr>
          <w:p w:rsidR="00A55A14" w:rsidRPr="00C530D3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A55A14" w:rsidRPr="00C530D3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12477000,0</w:t>
            </w:r>
          </w:p>
        </w:tc>
        <w:tc>
          <w:tcPr>
            <w:tcW w:w="1670" w:type="dxa"/>
            <w:gridSpan w:val="2"/>
          </w:tcPr>
          <w:p w:rsidR="00A55A14" w:rsidRPr="00C530D3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12729000,0</w:t>
            </w:r>
          </w:p>
        </w:tc>
        <w:tc>
          <w:tcPr>
            <w:tcW w:w="1701" w:type="dxa"/>
          </w:tcPr>
          <w:p w:rsidR="00A55A14" w:rsidRPr="00C530D3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12728000,0</w:t>
            </w:r>
          </w:p>
        </w:tc>
        <w:tc>
          <w:tcPr>
            <w:tcW w:w="2270" w:type="dxa"/>
          </w:tcPr>
          <w:p w:rsidR="00A55A14" w:rsidRPr="00C530D3" w:rsidRDefault="00A55A14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615F18" w:rsidRDefault="00A55A14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A55A14" w:rsidRPr="00615F18" w:rsidRDefault="00A55A14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A55A14" w:rsidRPr="00C530D3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129449200,0</w:t>
            </w:r>
          </w:p>
        </w:tc>
        <w:tc>
          <w:tcPr>
            <w:tcW w:w="1418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31676200,0</w:t>
            </w:r>
          </w:p>
        </w:tc>
        <w:tc>
          <w:tcPr>
            <w:tcW w:w="1590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32591000,0</w:t>
            </w:r>
          </w:p>
        </w:tc>
        <w:tc>
          <w:tcPr>
            <w:tcW w:w="1670" w:type="dxa"/>
            <w:gridSpan w:val="2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32591000,0</w:t>
            </w:r>
          </w:p>
        </w:tc>
        <w:tc>
          <w:tcPr>
            <w:tcW w:w="1701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32591000,0</w:t>
            </w:r>
          </w:p>
        </w:tc>
        <w:tc>
          <w:tcPr>
            <w:tcW w:w="2270" w:type="dxa"/>
          </w:tcPr>
          <w:p w:rsidR="00A55A14" w:rsidRPr="00615F18" w:rsidRDefault="00A55A14" w:rsidP="00615F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14" w:rsidRPr="00C530D3">
        <w:trPr>
          <w:trHeight w:val="261"/>
        </w:trPr>
        <w:tc>
          <w:tcPr>
            <w:tcW w:w="673" w:type="dxa"/>
          </w:tcPr>
          <w:p w:rsidR="00A55A14" w:rsidRPr="00615F18" w:rsidRDefault="00A55A14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A55A14" w:rsidRPr="00615F18" w:rsidRDefault="00A55A14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615F18" w:rsidRDefault="00A55A14" w:rsidP="00615F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14" w:rsidRPr="00C530D3">
        <w:tc>
          <w:tcPr>
            <w:tcW w:w="673" w:type="dxa"/>
          </w:tcPr>
          <w:p w:rsidR="00A55A14" w:rsidRPr="00615F18" w:rsidRDefault="00A55A14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A55A14" w:rsidRPr="00615F18" w:rsidRDefault="00A55A14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5A14" w:rsidRPr="00615F18" w:rsidRDefault="00A55A14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A55A14" w:rsidRPr="00615F18" w:rsidRDefault="00A55A14" w:rsidP="00615F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070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постановлению от ________ № ____</w:t>
      </w:r>
    </w:p>
    <w:p w:rsidR="00A55A14" w:rsidRDefault="00A55A14" w:rsidP="00F65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A14" w:rsidRPr="00704C63" w:rsidRDefault="00A55A14" w:rsidP="00F65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Таблица 3 к Приложению 2</w:t>
      </w:r>
    </w:p>
    <w:p w:rsidR="00A55A14" w:rsidRPr="00704C63" w:rsidRDefault="00A55A14" w:rsidP="00F658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14" w:rsidRDefault="00A55A14" w:rsidP="00F658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ПО ВЫПОЛНЕНИЮ ПОДПРОГРАММЫ «ДОСТУПНАЯ СРЕДА»</w:t>
      </w:r>
    </w:p>
    <w:p w:rsidR="00A55A14" w:rsidRDefault="00A55A14" w:rsidP="00F658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961"/>
        <w:gridCol w:w="2523"/>
        <w:gridCol w:w="1275"/>
        <w:gridCol w:w="1305"/>
        <w:gridCol w:w="1245"/>
        <w:gridCol w:w="31"/>
        <w:gridCol w:w="1134"/>
        <w:gridCol w:w="1247"/>
        <w:gridCol w:w="28"/>
        <w:gridCol w:w="1247"/>
      </w:tblGrid>
      <w:tr w:rsidR="00A55A14" w:rsidRPr="00C530D3">
        <w:trPr>
          <w:trHeight w:val="465"/>
        </w:trPr>
        <w:tc>
          <w:tcPr>
            <w:tcW w:w="710" w:type="dxa"/>
            <w:vMerge w:val="restart"/>
          </w:tcPr>
          <w:p w:rsidR="00A55A14" w:rsidRPr="000634FF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FF">
              <w:rPr>
                <w:rFonts w:ascii="Times New Roman" w:hAnsi="Times New Roman" w:cs="Times New Roman"/>
                <w:sz w:val="16"/>
                <w:szCs w:val="16"/>
              </w:rPr>
              <w:t>№п</w:t>
            </w: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634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61" w:type="dxa"/>
            <w:vMerge w:val="restart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23" w:type="dxa"/>
            <w:vMerge w:val="restart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305" w:type="dxa"/>
            <w:vMerge w:val="restart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32" w:type="dxa"/>
            <w:gridSpan w:val="6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</w:t>
            </w:r>
          </w:p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в руб.</w:t>
            </w:r>
          </w:p>
        </w:tc>
      </w:tr>
      <w:tr w:rsidR="00A55A14" w:rsidRPr="00C530D3">
        <w:trPr>
          <w:trHeight w:val="225"/>
        </w:trPr>
        <w:tc>
          <w:tcPr>
            <w:tcW w:w="710" w:type="dxa"/>
            <w:vMerge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vMerge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47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5A14" w:rsidRPr="000B331B" w:rsidRDefault="00A55A14" w:rsidP="00D22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оснащенности объектов торговли, расположенных на территории городского округа Верхний Тагил</w:t>
            </w:r>
          </w:p>
        </w:tc>
        <w:tc>
          <w:tcPr>
            <w:tcW w:w="2523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  <w:tc>
          <w:tcPr>
            <w:tcW w:w="1275" w:type="dxa"/>
          </w:tcPr>
          <w:p w:rsidR="00A55A14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1 раз в квартал</w:t>
            </w:r>
          </w:p>
        </w:tc>
        <w:tc>
          <w:tcPr>
            <w:tcW w:w="1305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55A14" w:rsidRPr="000B331B" w:rsidRDefault="00A55A14" w:rsidP="00D22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проектной документации на проведение капитального ремонта (модернизации, реконструкции) зданий, на строительство новых объектов с целью исключения случаев ввода в эксплуатацию объектов, не соответствующих требованиям их соответствия потребностям инвалидов</w:t>
            </w:r>
          </w:p>
        </w:tc>
        <w:tc>
          <w:tcPr>
            <w:tcW w:w="2523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A14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A55A14" w:rsidRPr="000B331B" w:rsidRDefault="00A55A14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55A14" w:rsidRPr="000B331B" w:rsidRDefault="00A55A14" w:rsidP="00D22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(инструктированию) работников учреждений образования, культуры и спорта по вопросам, связанным с особенностями предоставления услуг инвалидам в зависимости от стойких расстройств (зрения, слуха, опорно-двигательного аппарата)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6" w:type="dxa"/>
            <w:gridSpan w:val="10"/>
          </w:tcPr>
          <w:p w:rsidR="00A55A14" w:rsidRPr="000B331B" w:rsidRDefault="00A55A14" w:rsidP="0088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социальной инфраструктуры элементами доступности для инвалидов и маломобильных групп:</w:t>
            </w: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</w:tcPr>
          <w:p w:rsidR="00A55A14" w:rsidRPr="000B331B" w:rsidRDefault="00A55A14" w:rsidP="00D22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входной группы и пандуса в МАУК Городской Дворец культуры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Pr="00466DFD" w:rsidRDefault="00A55A14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реализации МЦ «Развитие культуры </w:t>
            </w:r>
            <w:r w:rsidRPr="00466DFD">
              <w:rPr>
                <w:rFonts w:ascii="Times New Roman" w:hAnsi="Times New Roman" w:cs="Times New Roman"/>
                <w:sz w:val="18"/>
                <w:szCs w:val="18"/>
              </w:rPr>
              <w:t xml:space="preserve">и искусства в городском округе Верхний Тагил </w:t>
            </w:r>
          </w:p>
          <w:p w:rsidR="00A55A14" w:rsidRPr="000B331B" w:rsidRDefault="00A55A14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DFD">
              <w:rPr>
                <w:rFonts w:ascii="Times New Roman" w:hAnsi="Times New Roman" w:cs="Times New Roman"/>
                <w:sz w:val="18"/>
                <w:szCs w:val="18"/>
              </w:rPr>
              <w:t xml:space="preserve"> на 2017-2019 годы»</w:t>
            </w:r>
          </w:p>
        </w:tc>
        <w:tc>
          <w:tcPr>
            <w:tcW w:w="1134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:rsidR="00A55A14" w:rsidRPr="00C530D3" w:rsidRDefault="00A55A14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входного пандуса в:</w:t>
            </w:r>
          </w:p>
          <w:p w:rsidR="00A55A14" w:rsidRPr="00C530D3" w:rsidRDefault="00A55A14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0D3">
              <w:rPr>
                <w:rFonts w:ascii="Times New Roman" w:hAnsi="Times New Roman" w:cs="Times New Roman"/>
                <w:sz w:val="18"/>
                <w:szCs w:val="18"/>
              </w:rPr>
              <w:t>МАОУ СОШ № 8</w:t>
            </w:r>
          </w:p>
          <w:p w:rsidR="00A55A14" w:rsidRPr="00C530D3" w:rsidRDefault="00A55A14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0D3">
              <w:rPr>
                <w:rFonts w:ascii="Times New Roman" w:hAnsi="Times New Roman" w:cs="Times New Roman"/>
                <w:sz w:val="18"/>
                <w:szCs w:val="18"/>
              </w:rPr>
              <w:t>МАДОУ ЦРР д/с 9</w:t>
            </w:r>
          </w:p>
          <w:p w:rsidR="00A55A14" w:rsidRPr="00C530D3" w:rsidRDefault="00A55A14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0D3">
              <w:rPr>
                <w:rFonts w:ascii="Times New Roman" w:hAnsi="Times New Roman" w:cs="Times New Roman"/>
                <w:sz w:val="18"/>
                <w:szCs w:val="18"/>
              </w:rPr>
              <w:t>МАДОУ д/с № 17</w:t>
            </w:r>
          </w:p>
          <w:p w:rsidR="00A55A14" w:rsidRPr="00C530D3" w:rsidRDefault="00A55A14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0D3">
              <w:rPr>
                <w:rFonts w:ascii="Times New Roman" w:hAnsi="Times New Roman" w:cs="Times New Roman"/>
                <w:sz w:val="18"/>
                <w:szCs w:val="18"/>
              </w:rPr>
              <w:t>МАДОУ д/с № 25</w:t>
            </w:r>
          </w:p>
          <w:p w:rsidR="00A55A14" w:rsidRPr="000B331B" w:rsidRDefault="00A55A14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18"/>
                <w:szCs w:val="18"/>
              </w:rPr>
              <w:t>МАОУ СОШ № 10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14" w:rsidRPr="000B331B" w:rsidRDefault="00A55A14" w:rsidP="000E5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95915,0</w:t>
            </w:r>
          </w:p>
        </w:tc>
        <w:tc>
          <w:tcPr>
            <w:tcW w:w="1134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88 000,0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</w:tcPr>
          <w:p w:rsidR="00A55A14" w:rsidRPr="00C530D3" w:rsidRDefault="00A55A14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перил внутри здания </w:t>
            </w:r>
          </w:p>
          <w:p w:rsidR="00A55A14" w:rsidRPr="00C530D3" w:rsidRDefault="00A55A14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0D3">
              <w:rPr>
                <w:rFonts w:ascii="Times New Roman" w:hAnsi="Times New Roman" w:cs="Times New Roman"/>
                <w:sz w:val="20"/>
                <w:szCs w:val="20"/>
              </w:rPr>
              <w:t>МАУС Спортивно-оздоровительный комплекс</w:t>
            </w:r>
          </w:p>
          <w:p w:rsidR="00A55A14" w:rsidRPr="00C530D3" w:rsidRDefault="00A55A14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0D3">
              <w:rPr>
                <w:rFonts w:ascii="Times New Roman" w:hAnsi="Times New Roman" w:cs="Times New Roman"/>
                <w:sz w:val="20"/>
                <w:szCs w:val="20"/>
              </w:rPr>
              <w:t>МАДОУ ЦРР д/с № 9</w:t>
            </w:r>
          </w:p>
          <w:p w:rsidR="00A55A14" w:rsidRPr="00C530D3" w:rsidRDefault="00A55A14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0D3">
              <w:rPr>
                <w:rFonts w:ascii="Times New Roman" w:hAnsi="Times New Roman" w:cs="Times New Roman"/>
                <w:sz w:val="20"/>
                <w:szCs w:val="20"/>
              </w:rPr>
              <w:t>МАДОУ д/с № 17</w:t>
            </w:r>
          </w:p>
          <w:p w:rsidR="00A55A14" w:rsidRPr="00CB08C7" w:rsidRDefault="00A55A14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C530D3">
              <w:rPr>
                <w:rFonts w:ascii="Times New Roman" w:hAnsi="Times New Roman" w:cs="Times New Roman"/>
                <w:sz w:val="20"/>
                <w:szCs w:val="20"/>
              </w:rPr>
              <w:t>МАДОУ д/с № 25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1" w:type="dxa"/>
          </w:tcPr>
          <w:p w:rsidR="00A55A14" w:rsidRDefault="00A55A14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подъёмников в</w:t>
            </w:r>
          </w:p>
          <w:p w:rsidR="00A55A14" w:rsidRPr="000634FF" w:rsidRDefault="00A55A14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4FF">
              <w:rPr>
                <w:rFonts w:ascii="Times New Roman" w:hAnsi="Times New Roman" w:cs="Times New Roman"/>
                <w:sz w:val="22"/>
                <w:szCs w:val="22"/>
              </w:rPr>
              <w:t>МАОУ СОШ № 4</w:t>
            </w:r>
          </w:p>
          <w:p w:rsidR="00A55A14" w:rsidRPr="000634FF" w:rsidRDefault="00A55A14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4FF">
              <w:rPr>
                <w:rFonts w:ascii="Times New Roman" w:hAnsi="Times New Roman" w:cs="Times New Roman"/>
                <w:sz w:val="22"/>
                <w:szCs w:val="22"/>
              </w:rPr>
              <w:t>МАДОУ ЦРР д/с № 9</w:t>
            </w:r>
          </w:p>
          <w:p w:rsidR="00A55A14" w:rsidRPr="000634FF" w:rsidRDefault="00A55A14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4FF">
              <w:rPr>
                <w:rFonts w:ascii="Times New Roman" w:hAnsi="Times New Roman" w:cs="Times New Roman"/>
                <w:sz w:val="22"/>
                <w:szCs w:val="22"/>
              </w:rPr>
              <w:t>МАДОУ д/с № 25</w:t>
            </w:r>
          </w:p>
          <w:p w:rsidR="00A55A14" w:rsidRPr="00373240" w:rsidRDefault="00A55A14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A14" w:rsidRPr="00C530D3">
        <w:tc>
          <w:tcPr>
            <w:tcW w:w="710" w:type="dxa"/>
          </w:tcPr>
          <w:p w:rsidR="00A55A14" w:rsidRDefault="00A55A14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61" w:type="dxa"/>
          </w:tcPr>
          <w:p w:rsidR="00A55A14" w:rsidRDefault="00A55A14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автостоянки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A14" w:rsidRPr="00C530D3">
        <w:tc>
          <w:tcPr>
            <w:tcW w:w="710" w:type="dxa"/>
          </w:tcPr>
          <w:p w:rsidR="00A55A14" w:rsidRDefault="00A55A14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61" w:type="dxa"/>
          </w:tcPr>
          <w:p w:rsidR="00A55A14" w:rsidRDefault="00A55A14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тактильных знаков </w:t>
            </w:r>
          </w:p>
          <w:p w:rsidR="00A55A14" w:rsidRPr="000634FF" w:rsidRDefault="00A55A14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34FF">
              <w:rPr>
                <w:rFonts w:ascii="Times New Roman" w:hAnsi="Times New Roman" w:cs="Times New Roman"/>
              </w:rPr>
              <w:t>МАОУ СОШ № 4</w:t>
            </w:r>
          </w:p>
          <w:p w:rsidR="00A55A14" w:rsidRDefault="00A55A14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FF">
              <w:rPr>
                <w:rFonts w:ascii="Times New Roman" w:hAnsi="Times New Roman" w:cs="Times New Roman"/>
              </w:rPr>
              <w:t>МАДОУ д/с 17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55A14" w:rsidRPr="00373240" w:rsidRDefault="00A55A14" w:rsidP="00D22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секции адаптивной физической культуры на базе МАУС Спортивно-оздоровительный комплекс 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учреждения</w:t>
            </w: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55A14" w:rsidRPr="000B331B" w:rsidRDefault="00A55A14" w:rsidP="00D22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документами специальных форматов для инвалидов по зрению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55A14" w:rsidRPr="000B331B" w:rsidRDefault="00A55A14" w:rsidP="00D22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физкультурно-оздоровительный и спортивных мероприятий для инвалидов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55A14" w:rsidRPr="000B331B" w:rsidRDefault="00A55A14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досуговых мероприятий для инвалидов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A55A14" w:rsidRPr="00C530D3">
        <w:tc>
          <w:tcPr>
            <w:tcW w:w="710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55A14" w:rsidRPr="000B331B" w:rsidRDefault="00A55A14" w:rsidP="00D22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творческих клубов и кружков, в деятельности которых могут принимать участие инвалиды</w:t>
            </w:r>
          </w:p>
        </w:tc>
        <w:tc>
          <w:tcPr>
            <w:tcW w:w="2523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Управление образования </w:t>
            </w:r>
          </w:p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A55A14" w:rsidRPr="00C530D3">
        <w:tc>
          <w:tcPr>
            <w:tcW w:w="710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55A14" w:rsidRPr="00C530D3" w:rsidRDefault="00A55A14" w:rsidP="00D22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Оборудование организаций специализированной мебелью и оборудование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5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A14" w:rsidRPr="00C530D3">
        <w:tc>
          <w:tcPr>
            <w:tcW w:w="710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55A14" w:rsidRPr="00C530D3" w:rsidRDefault="00A55A14" w:rsidP="00D22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3">
              <w:rPr>
                <w:rFonts w:ascii="Times New Roman" w:hAnsi="Times New Roman" w:cs="Times New Roman"/>
                <w:sz w:val="24"/>
                <w:szCs w:val="24"/>
              </w:rPr>
              <w:t>Оборудование школьного автобуса для посадки-высадки ребенка-инвалида</w:t>
            </w:r>
          </w:p>
        </w:tc>
        <w:tc>
          <w:tcPr>
            <w:tcW w:w="2523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5" w:type="dxa"/>
          </w:tcPr>
          <w:p w:rsidR="00A55A14" w:rsidRPr="000B331B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5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55A14" w:rsidRDefault="00A55A14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A14" w:rsidRDefault="00A55A14" w:rsidP="00F6582F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5A14" w:rsidRDefault="00A55A14" w:rsidP="00F6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A14" w:rsidRDefault="00A55A14" w:rsidP="00F6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A14" w:rsidRDefault="00A55A14" w:rsidP="00F6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A14" w:rsidRDefault="00A55A14" w:rsidP="00F6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постановлению от _________ № ___</w:t>
      </w:r>
    </w:p>
    <w:p w:rsidR="00A55A14" w:rsidRDefault="00A55A14" w:rsidP="00F6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A14" w:rsidRPr="00903AAE" w:rsidRDefault="00A55A14" w:rsidP="00F658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3AA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3AAE">
        <w:rPr>
          <w:rFonts w:ascii="Times New Roman" w:hAnsi="Times New Roman" w:cs="Times New Roman"/>
          <w:sz w:val="24"/>
          <w:szCs w:val="24"/>
        </w:rPr>
        <w:t xml:space="preserve"> к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5A14" w:rsidRDefault="00A55A14" w:rsidP="00F658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5A14" w:rsidRDefault="00A55A14" w:rsidP="00F658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903AAE">
        <w:rPr>
          <w:rFonts w:ascii="Times New Roman" w:hAnsi="Times New Roman" w:cs="Times New Roman"/>
          <w:b/>
          <w:bCs/>
        </w:rPr>
        <w:t>ПЛАН МЕРОПРИЯТИЙ ПО ВЫПОЛНЕНИЮ</w:t>
      </w:r>
      <w:r w:rsidRPr="00903AAE">
        <w:rPr>
          <w:rFonts w:ascii="Times New Roman" w:hAnsi="Times New Roman" w:cs="Times New Roman"/>
          <w:b/>
          <w:bCs/>
          <w:caps/>
          <w:color w:val="000000"/>
          <w:spacing w:val="-2"/>
        </w:rPr>
        <w:t>подПРОГРАММЫ</w:t>
      </w:r>
      <w:r>
        <w:rPr>
          <w:rFonts w:ascii="Times New Roman" w:hAnsi="Times New Roman" w:cs="Times New Roman"/>
          <w:b/>
          <w:bCs/>
          <w:caps/>
          <w:color w:val="000000"/>
          <w:spacing w:val="-2"/>
        </w:rPr>
        <w:t xml:space="preserve"> </w:t>
      </w:r>
      <w:r w:rsidRPr="00903AAE">
        <w:rPr>
          <w:rFonts w:ascii="Times New Roman" w:hAnsi="Times New Roman" w:cs="Times New Roman"/>
          <w:b/>
          <w:bCs/>
          <w:caps/>
        </w:rPr>
        <w:t>«</w:t>
      </w:r>
      <w:r>
        <w:rPr>
          <w:rFonts w:ascii="Times New Roman" w:hAnsi="Times New Roman" w:cs="Times New Roman"/>
          <w:b/>
          <w:bCs/>
          <w:caps/>
        </w:rPr>
        <w:t>ДОСТУПНАЯ СРЕДА»</w:t>
      </w:r>
    </w:p>
    <w:p w:rsidR="00A55A14" w:rsidRPr="00903AAE" w:rsidRDefault="00A55A14" w:rsidP="00F658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679"/>
        <w:gridCol w:w="1559"/>
        <w:gridCol w:w="1418"/>
        <w:gridCol w:w="1417"/>
        <w:gridCol w:w="1815"/>
        <w:gridCol w:w="1729"/>
        <w:gridCol w:w="2268"/>
      </w:tblGrid>
      <w:tr w:rsidR="00A55A14" w:rsidRPr="00C530D3">
        <w:tc>
          <w:tcPr>
            <w:tcW w:w="674" w:type="dxa"/>
            <w:vMerge w:val="restart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9" w:type="dxa"/>
            <w:vMerge w:val="restart"/>
          </w:tcPr>
          <w:p w:rsidR="00A55A14" w:rsidRPr="00903AAE" w:rsidRDefault="00A55A14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5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68" w:type="dxa"/>
            <w:vMerge w:val="restart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AAE">
              <w:rPr>
                <w:rFonts w:ascii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55A14" w:rsidRPr="00C530D3">
        <w:tc>
          <w:tcPr>
            <w:tcW w:w="674" w:type="dxa"/>
            <w:vMerge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55A14" w:rsidRPr="00903AAE" w:rsidRDefault="00A55A14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A14" w:rsidRPr="00BD3C21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15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29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vMerge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4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A55A14" w:rsidRPr="00903AAE" w:rsidRDefault="00A55A14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A55A14" w:rsidRPr="000634FF" w:rsidRDefault="00A55A14" w:rsidP="004B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343915,0</w:t>
            </w:r>
          </w:p>
        </w:tc>
        <w:tc>
          <w:tcPr>
            <w:tcW w:w="1418" w:type="dxa"/>
          </w:tcPr>
          <w:p w:rsidR="00A55A14" w:rsidRPr="00EF3FB7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95,915</w:t>
            </w:r>
          </w:p>
        </w:tc>
        <w:tc>
          <w:tcPr>
            <w:tcW w:w="1417" w:type="dxa"/>
          </w:tcPr>
          <w:p w:rsidR="00A55A14" w:rsidRPr="00EF3FB7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248000,0</w:t>
            </w:r>
          </w:p>
        </w:tc>
        <w:tc>
          <w:tcPr>
            <w:tcW w:w="1815" w:type="dxa"/>
          </w:tcPr>
          <w:p w:rsidR="00A55A14" w:rsidRPr="00EF3FB7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A55A14" w:rsidRPr="00EF3FB7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A55A14" w:rsidRPr="00C530D3">
        <w:tc>
          <w:tcPr>
            <w:tcW w:w="674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A55A14" w:rsidRPr="00903AAE" w:rsidRDefault="00A55A14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55A14" w:rsidRPr="000634FF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6B501D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5A14" w:rsidRPr="006B501D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A55A14" w:rsidRPr="006B501D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A55A14" w:rsidRPr="006B501D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4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A55A14" w:rsidRPr="00903AAE" w:rsidRDefault="00A55A14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A55A14" w:rsidRPr="000634FF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A14" w:rsidRPr="00A46A9B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5A14" w:rsidRPr="00A46A9B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A55A14" w:rsidRPr="00A46A9B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A55A14" w:rsidRPr="00A46A9B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55A14" w:rsidRPr="00903AAE" w:rsidRDefault="00A55A14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4" w:type="dxa"/>
          </w:tcPr>
          <w:p w:rsidR="00A55A14" w:rsidRPr="00903AAE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A55A14" w:rsidRPr="00903AAE" w:rsidRDefault="00A55A14" w:rsidP="006B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55A14" w:rsidRPr="000634FF" w:rsidRDefault="00A55A14" w:rsidP="0046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343915,0</w:t>
            </w:r>
          </w:p>
        </w:tc>
        <w:tc>
          <w:tcPr>
            <w:tcW w:w="1418" w:type="dxa"/>
          </w:tcPr>
          <w:p w:rsidR="00A55A14" w:rsidRPr="004B3A2D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2D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55A14" w:rsidRPr="004B3A2D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248000,0</w:t>
            </w:r>
          </w:p>
        </w:tc>
        <w:tc>
          <w:tcPr>
            <w:tcW w:w="1815" w:type="dxa"/>
          </w:tcPr>
          <w:p w:rsidR="00A55A14" w:rsidRPr="006B707C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A55A14" w:rsidRPr="006B707C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55A14" w:rsidRPr="00903AAE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4" w:rsidRPr="00C530D3">
        <w:tc>
          <w:tcPr>
            <w:tcW w:w="674" w:type="dxa"/>
          </w:tcPr>
          <w:p w:rsidR="00A55A14" w:rsidRPr="00903AAE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A55A14" w:rsidRPr="00903AAE" w:rsidRDefault="00A55A14" w:rsidP="006B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55A14" w:rsidRPr="00BD3C21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14" w:rsidRPr="00EF3FB7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A14" w:rsidRPr="00EF3FB7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A55A14" w:rsidRPr="00EF3FB7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A55A14" w:rsidRPr="00EF3FB7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A14" w:rsidRPr="00903AAE" w:rsidRDefault="00A55A14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A14" w:rsidRDefault="00A55A14" w:rsidP="00F6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A14" w:rsidRDefault="00A55A14" w:rsidP="006B501D">
      <w:pPr>
        <w:tabs>
          <w:tab w:val="left" w:pos="1380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55A14" w:rsidSect="00501D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046"/>
    <w:multiLevelType w:val="hybridMultilevel"/>
    <w:tmpl w:val="C5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3360B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  <w:szCs w:val="28"/>
      </w:rPr>
    </w:lvl>
  </w:abstractNum>
  <w:abstractNum w:abstractNumId="2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74000F5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F4926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67936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  <w:szCs w:val="28"/>
      </w:rPr>
    </w:lvl>
  </w:abstractNum>
  <w:abstractNum w:abstractNumId="6">
    <w:nsid w:val="7EB254B9"/>
    <w:multiLevelType w:val="hybridMultilevel"/>
    <w:tmpl w:val="4D9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2EA"/>
    <w:rsid w:val="000006F1"/>
    <w:rsid w:val="00012DFF"/>
    <w:rsid w:val="000225C8"/>
    <w:rsid w:val="00041E8E"/>
    <w:rsid w:val="0004667D"/>
    <w:rsid w:val="000634FF"/>
    <w:rsid w:val="0007081D"/>
    <w:rsid w:val="00083119"/>
    <w:rsid w:val="00085503"/>
    <w:rsid w:val="000926AE"/>
    <w:rsid w:val="000B331B"/>
    <w:rsid w:val="000B7B7B"/>
    <w:rsid w:val="000E3579"/>
    <w:rsid w:val="000E5CD5"/>
    <w:rsid w:val="0011356F"/>
    <w:rsid w:val="00143356"/>
    <w:rsid w:val="001A6241"/>
    <w:rsid w:val="001B3039"/>
    <w:rsid w:val="001E3AA2"/>
    <w:rsid w:val="001E7094"/>
    <w:rsid w:val="001F043B"/>
    <w:rsid w:val="0020710B"/>
    <w:rsid w:val="00210C55"/>
    <w:rsid w:val="00222D9A"/>
    <w:rsid w:val="00233FEB"/>
    <w:rsid w:val="0023483D"/>
    <w:rsid w:val="00235DAC"/>
    <w:rsid w:val="002362B6"/>
    <w:rsid w:val="002378B1"/>
    <w:rsid w:val="00266B44"/>
    <w:rsid w:val="00273BF2"/>
    <w:rsid w:val="002818FE"/>
    <w:rsid w:val="002B39B9"/>
    <w:rsid w:val="002B5833"/>
    <w:rsid w:val="002D4139"/>
    <w:rsid w:val="003054A4"/>
    <w:rsid w:val="003124C5"/>
    <w:rsid w:val="00333266"/>
    <w:rsid w:val="00341903"/>
    <w:rsid w:val="00347C7D"/>
    <w:rsid w:val="00373240"/>
    <w:rsid w:val="003A2278"/>
    <w:rsid w:val="003A4882"/>
    <w:rsid w:val="003C25D9"/>
    <w:rsid w:val="003C7A8A"/>
    <w:rsid w:val="003D3DCF"/>
    <w:rsid w:val="00411AB2"/>
    <w:rsid w:val="00457579"/>
    <w:rsid w:val="0046237C"/>
    <w:rsid w:val="00463C17"/>
    <w:rsid w:val="00466DFD"/>
    <w:rsid w:val="00492AE5"/>
    <w:rsid w:val="004B3A2D"/>
    <w:rsid w:val="004F38DC"/>
    <w:rsid w:val="00501D99"/>
    <w:rsid w:val="00521A2E"/>
    <w:rsid w:val="00546748"/>
    <w:rsid w:val="00557B82"/>
    <w:rsid w:val="0057616E"/>
    <w:rsid w:val="005B0376"/>
    <w:rsid w:val="005B1FCA"/>
    <w:rsid w:val="005F30B1"/>
    <w:rsid w:val="00602250"/>
    <w:rsid w:val="00613D88"/>
    <w:rsid w:val="00615AAF"/>
    <w:rsid w:val="00615F18"/>
    <w:rsid w:val="00626614"/>
    <w:rsid w:val="00632DB5"/>
    <w:rsid w:val="00645AD9"/>
    <w:rsid w:val="006514FB"/>
    <w:rsid w:val="00695C87"/>
    <w:rsid w:val="00696253"/>
    <w:rsid w:val="006A2787"/>
    <w:rsid w:val="006B2A94"/>
    <w:rsid w:val="006B501D"/>
    <w:rsid w:val="006B707C"/>
    <w:rsid w:val="00704C63"/>
    <w:rsid w:val="00717B44"/>
    <w:rsid w:val="007562E1"/>
    <w:rsid w:val="0076678F"/>
    <w:rsid w:val="00796820"/>
    <w:rsid w:val="0079687C"/>
    <w:rsid w:val="007A6E8F"/>
    <w:rsid w:val="007C1B13"/>
    <w:rsid w:val="007C20CB"/>
    <w:rsid w:val="007D1B1E"/>
    <w:rsid w:val="007E5E8E"/>
    <w:rsid w:val="007F58B2"/>
    <w:rsid w:val="007F5D43"/>
    <w:rsid w:val="007F7B4C"/>
    <w:rsid w:val="00815AA2"/>
    <w:rsid w:val="008232C8"/>
    <w:rsid w:val="0083486E"/>
    <w:rsid w:val="0084243B"/>
    <w:rsid w:val="00855E3A"/>
    <w:rsid w:val="008617D4"/>
    <w:rsid w:val="00885005"/>
    <w:rsid w:val="00885F35"/>
    <w:rsid w:val="00891143"/>
    <w:rsid w:val="008B5E55"/>
    <w:rsid w:val="008B7FF4"/>
    <w:rsid w:val="008C6BA8"/>
    <w:rsid w:val="008D6F00"/>
    <w:rsid w:val="008E1051"/>
    <w:rsid w:val="008F5D13"/>
    <w:rsid w:val="008F7594"/>
    <w:rsid w:val="00903AAE"/>
    <w:rsid w:val="00910FB0"/>
    <w:rsid w:val="009175DC"/>
    <w:rsid w:val="009923E7"/>
    <w:rsid w:val="009948F3"/>
    <w:rsid w:val="009B3052"/>
    <w:rsid w:val="00A2184A"/>
    <w:rsid w:val="00A2279E"/>
    <w:rsid w:val="00A46A9B"/>
    <w:rsid w:val="00A55A14"/>
    <w:rsid w:val="00AC7787"/>
    <w:rsid w:val="00AD45E3"/>
    <w:rsid w:val="00AD7355"/>
    <w:rsid w:val="00AF13C2"/>
    <w:rsid w:val="00AF22EA"/>
    <w:rsid w:val="00B0574C"/>
    <w:rsid w:val="00B14833"/>
    <w:rsid w:val="00B3532D"/>
    <w:rsid w:val="00B416AB"/>
    <w:rsid w:val="00B63B0E"/>
    <w:rsid w:val="00B81691"/>
    <w:rsid w:val="00B8371A"/>
    <w:rsid w:val="00BB3E3C"/>
    <w:rsid w:val="00BD36DA"/>
    <w:rsid w:val="00BD3C21"/>
    <w:rsid w:val="00BE299E"/>
    <w:rsid w:val="00C33831"/>
    <w:rsid w:val="00C36B72"/>
    <w:rsid w:val="00C43485"/>
    <w:rsid w:val="00C530D3"/>
    <w:rsid w:val="00C530D6"/>
    <w:rsid w:val="00C62F81"/>
    <w:rsid w:val="00C76128"/>
    <w:rsid w:val="00C85890"/>
    <w:rsid w:val="00CB08C7"/>
    <w:rsid w:val="00CE539A"/>
    <w:rsid w:val="00CF1849"/>
    <w:rsid w:val="00D0272A"/>
    <w:rsid w:val="00D14197"/>
    <w:rsid w:val="00D22C3D"/>
    <w:rsid w:val="00D8513E"/>
    <w:rsid w:val="00D978FB"/>
    <w:rsid w:val="00DC07BC"/>
    <w:rsid w:val="00DD0CC6"/>
    <w:rsid w:val="00E00F9D"/>
    <w:rsid w:val="00E01EE3"/>
    <w:rsid w:val="00E40705"/>
    <w:rsid w:val="00E67431"/>
    <w:rsid w:val="00E806D5"/>
    <w:rsid w:val="00E934DE"/>
    <w:rsid w:val="00E97DB5"/>
    <w:rsid w:val="00EB0279"/>
    <w:rsid w:val="00EB5729"/>
    <w:rsid w:val="00ED3A01"/>
    <w:rsid w:val="00EE0509"/>
    <w:rsid w:val="00EF231F"/>
    <w:rsid w:val="00EF3FB7"/>
    <w:rsid w:val="00F6582F"/>
    <w:rsid w:val="00F82387"/>
    <w:rsid w:val="00FC642D"/>
    <w:rsid w:val="00FC7C04"/>
    <w:rsid w:val="00FD0207"/>
    <w:rsid w:val="00FE0016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1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225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232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23E7"/>
    <w:pPr>
      <w:ind w:left="720"/>
    </w:pPr>
  </w:style>
  <w:style w:type="paragraph" w:customStyle="1" w:styleId="ConsPlusCell">
    <w:name w:val="ConsPlusCell"/>
    <w:uiPriority w:val="99"/>
    <w:rsid w:val="009923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8169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01EE3"/>
    <w:rPr>
      <w:b/>
      <w:bCs/>
    </w:rPr>
  </w:style>
  <w:style w:type="paragraph" w:styleId="NoSpacing">
    <w:name w:val="No Spacing"/>
    <w:uiPriority w:val="99"/>
    <w:qFormat/>
    <w:rsid w:val="00615F1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9</Pages>
  <Words>2220</Words>
  <Characters>12656</Characters>
  <Application>Microsoft Office Outlook</Application>
  <DocSecurity>0</DocSecurity>
  <Lines>0</Lines>
  <Paragraphs>0</Paragraphs>
  <ScaleCrop>false</ScaleCrop>
  <Company>Семья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20</cp:revision>
  <cp:lastPrinted>2018-02-09T06:54:00Z</cp:lastPrinted>
  <dcterms:created xsi:type="dcterms:W3CDTF">2018-01-23T07:36:00Z</dcterms:created>
  <dcterms:modified xsi:type="dcterms:W3CDTF">2018-02-16T06:22:00Z</dcterms:modified>
</cp:coreProperties>
</file>