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61" w:rsidRPr="00E77002" w:rsidRDefault="000A7B61" w:rsidP="00E7700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eastAsia="ru-RU"/>
        </w:rPr>
      </w:pPr>
      <w:bookmarkStart w:id="0" w:name="_Hlk81296615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logo" style="position:absolute;left:0;text-align:left;margin-left:189pt;margin-top:5.1pt;width:108.1pt;height:83.8pt;z-index:-251658240;visibility:visible">
            <v:imagedata r:id="rId7" o:title=""/>
          </v:shape>
        </w:pict>
      </w:r>
    </w:p>
    <w:p w:rsidR="000A7B61" w:rsidRPr="00C56EFD" w:rsidRDefault="000A7B61" w:rsidP="00E77002">
      <w:pPr>
        <w:widowControl w:val="0"/>
        <w:autoSpaceDE w:val="0"/>
        <w:autoSpaceDN w:val="0"/>
        <w:adjustRightInd w:val="0"/>
        <w:spacing w:before="300"/>
        <w:ind w:firstLine="720"/>
        <w:jc w:val="right"/>
        <w:outlineLvl w:val="1"/>
        <w:rPr>
          <w:lang w:eastAsia="ru-RU"/>
        </w:rPr>
      </w:pPr>
      <w:r w:rsidRPr="00C56EFD">
        <w:rPr>
          <w:lang w:eastAsia="ru-RU"/>
        </w:rPr>
        <w:t>ПРОЕКТ</w:t>
      </w:r>
    </w:p>
    <w:p w:rsidR="000A7B61" w:rsidRPr="00E77002" w:rsidRDefault="000A7B61" w:rsidP="00E7700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eastAsia="ru-RU"/>
        </w:rPr>
      </w:pPr>
    </w:p>
    <w:p w:rsidR="000A7B61" w:rsidRPr="00E77002" w:rsidRDefault="000A7B61" w:rsidP="00E7700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0A7B61" w:rsidRPr="00E77002" w:rsidRDefault="000A7B61" w:rsidP="00E7700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0A7B61" w:rsidRPr="00E77002" w:rsidRDefault="000A7B61" w:rsidP="00E77002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  <w:lang w:eastAsia="ru-RU"/>
        </w:rPr>
      </w:pPr>
    </w:p>
    <w:p w:rsidR="000A7B61" w:rsidRPr="00E77002" w:rsidRDefault="000A7B61" w:rsidP="00E7700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E77002">
        <w:rPr>
          <w:b/>
          <w:bCs/>
          <w:sz w:val="28"/>
          <w:szCs w:val="28"/>
          <w:lang w:eastAsia="ru-RU"/>
        </w:rPr>
        <w:t xml:space="preserve">АДМИНИСТРАЦИЯ </w:t>
      </w:r>
    </w:p>
    <w:p w:rsidR="000A7B61" w:rsidRPr="00E77002" w:rsidRDefault="000A7B61" w:rsidP="00E7700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E77002">
        <w:rPr>
          <w:b/>
          <w:bCs/>
          <w:sz w:val="28"/>
          <w:szCs w:val="28"/>
          <w:lang w:eastAsia="ru-RU"/>
        </w:rPr>
        <w:t xml:space="preserve"> ГОРОДСКОГО ОКРУГА ВЕРХНИЙ ТАГИЛ</w:t>
      </w:r>
    </w:p>
    <w:p w:rsidR="000A7B61" w:rsidRPr="00E77002" w:rsidRDefault="000A7B61" w:rsidP="00E7700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E77002">
        <w:rPr>
          <w:b/>
          <w:bCs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-106" w:type="dxa"/>
        <w:tblLayout w:type="fixed"/>
        <w:tblLook w:val="00A0"/>
      </w:tblPr>
      <w:tblGrid>
        <w:gridCol w:w="4926"/>
        <w:gridCol w:w="3262"/>
        <w:gridCol w:w="1665"/>
      </w:tblGrid>
      <w:tr w:rsidR="000A7B61" w:rsidRPr="00324577">
        <w:trPr>
          <w:trHeight w:val="351"/>
        </w:trPr>
        <w:tc>
          <w:tcPr>
            <w:tcW w:w="4926" w:type="dxa"/>
          </w:tcPr>
          <w:p w:rsidR="000A7B61" w:rsidRPr="00E77002" w:rsidRDefault="000A7B61" w:rsidP="00E770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77002">
              <w:rPr>
                <w:sz w:val="28"/>
                <w:szCs w:val="28"/>
                <w:lang w:eastAsia="ru-RU"/>
              </w:rPr>
              <w:t xml:space="preserve">от </w:t>
            </w:r>
            <w:r>
              <w:rPr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3262" w:type="dxa"/>
          </w:tcPr>
          <w:p w:rsidR="000A7B61" w:rsidRPr="00E77002" w:rsidRDefault="000A7B61" w:rsidP="00E7700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ru-RU"/>
              </w:rPr>
            </w:pPr>
            <w:r w:rsidRPr="00E77002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5" w:type="dxa"/>
          </w:tcPr>
          <w:p w:rsidR="000A7B61" w:rsidRPr="00E77002" w:rsidRDefault="000A7B61" w:rsidP="00E770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№ ____</w:t>
            </w:r>
          </w:p>
        </w:tc>
      </w:tr>
      <w:tr w:rsidR="000A7B61" w:rsidRPr="00324577">
        <w:tc>
          <w:tcPr>
            <w:tcW w:w="9853" w:type="dxa"/>
            <w:gridSpan w:val="3"/>
          </w:tcPr>
          <w:p w:rsidR="000A7B61" w:rsidRPr="00E77002" w:rsidRDefault="000A7B61" w:rsidP="00C56E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  <w:r w:rsidRPr="00E77002">
              <w:rPr>
                <w:sz w:val="28"/>
                <w:szCs w:val="28"/>
                <w:lang w:eastAsia="ru-RU"/>
              </w:rPr>
              <w:t>г. Верхний Тагил</w:t>
            </w:r>
          </w:p>
          <w:p w:rsidR="000A7B61" w:rsidRPr="00E77002" w:rsidRDefault="000A7B61" w:rsidP="00C56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</w:tbl>
    <w:p w:rsidR="000A7B61" w:rsidRDefault="000A7B61" w:rsidP="00C56EFD">
      <w:pPr>
        <w:jc w:val="center"/>
        <w:rPr>
          <w:b/>
          <w:bCs/>
          <w:i/>
          <w:iCs/>
          <w:sz w:val="28"/>
          <w:szCs w:val="28"/>
          <w:lang w:eastAsia="ru-RU"/>
        </w:rPr>
      </w:pPr>
      <w:r w:rsidRPr="00E77002">
        <w:rPr>
          <w:b/>
          <w:bCs/>
          <w:i/>
          <w:iCs/>
          <w:sz w:val="28"/>
          <w:szCs w:val="28"/>
          <w:lang w:eastAsia="ru-RU"/>
        </w:rPr>
        <w:t xml:space="preserve">Об утверждении </w:t>
      </w:r>
      <w:r>
        <w:rPr>
          <w:b/>
          <w:bCs/>
          <w:i/>
          <w:iCs/>
          <w:sz w:val="28"/>
          <w:szCs w:val="28"/>
          <w:lang w:eastAsia="ru-RU"/>
        </w:rPr>
        <w:t>а</w:t>
      </w:r>
      <w:r w:rsidRPr="00944EC8">
        <w:rPr>
          <w:b/>
          <w:bCs/>
          <w:i/>
          <w:iCs/>
          <w:sz w:val="28"/>
          <w:szCs w:val="28"/>
          <w:lang w:eastAsia="ru-RU"/>
        </w:rPr>
        <w:t>дминистративн</w:t>
      </w:r>
      <w:r>
        <w:rPr>
          <w:b/>
          <w:bCs/>
          <w:i/>
          <w:iCs/>
          <w:sz w:val="28"/>
          <w:szCs w:val="28"/>
          <w:lang w:eastAsia="ru-RU"/>
        </w:rPr>
        <w:t>ого</w:t>
      </w:r>
      <w:r w:rsidRPr="00944EC8">
        <w:rPr>
          <w:b/>
          <w:bCs/>
          <w:i/>
          <w:iCs/>
          <w:sz w:val="28"/>
          <w:szCs w:val="28"/>
          <w:lang w:eastAsia="ru-RU"/>
        </w:rPr>
        <w:t xml:space="preserve"> регламент</w:t>
      </w:r>
      <w:r>
        <w:rPr>
          <w:b/>
          <w:bCs/>
          <w:i/>
          <w:iCs/>
          <w:sz w:val="28"/>
          <w:szCs w:val="28"/>
          <w:lang w:eastAsia="ru-RU"/>
        </w:rPr>
        <w:t>а</w:t>
      </w:r>
      <w:r w:rsidRPr="00944EC8">
        <w:rPr>
          <w:b/>
          <w:bCs/>
          <w:i/>
          <w:iCs/>
          <w:sz w:val="28"/>
          <w:szCs w:val="28"/>
          <w:lang w:eastAsia="ru-RU"/>
        </w:rPr>
        <w:t xml:space="preserve"> предоставления муниципальной услуги 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0A7B61" w:rsidRPr="00E77002" w:rsidRDefault="000A7B61" w:rsidP="00C56EFD">
      <w:pPr>
        <w:spacing w:line="259" w:lineRule="auto"/>
        <w:jc w:val="center"/>
        <w:rPr>
          <w:b/>
          <w:bCs/>
          <w:i/>
          <w:iCs/>
          <w:sz w:val="28"/>
          <w:szCs w:val="28"/>
        </w:rPr>
      </w:pPr>
    </w:p>
    <w:p w:rsidR="000A7B61" w:rsidRPr="00300A46" w:rsidRDefault="000A7B61" w:rsidP="00300A46">
      <w:pPr>
        <w:ind w:firstLine="540"/>
        <w:jc w:val="both"/>
        <w:rPr>
          <w:lang w:eastAsia="ru-RU"/>
        </w:rPr>
      </w:pPr>
      <w:r w:rsidRPr="00300A46">
        <w:rPr>
          <w:sz w:val="28"/>
          <w:szCs w:val="28"/>
        </w:rPr>
        <w:t>В соответствии со статьей 51.1 Градостроительного кодекса Российской Федерации, Федеральным законом от 27.07.2010 г. № 210 - ФЗ «Об организации предоставления государственных и муниципальных услуг», Постановлением Администрации городского округа Верхний Тагил от 24 декабря 2018 года № 885 «Об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услуг», руководствуясь Уставом городского округа Верхний Тагил,</w:t>
      </w:r>
      <w:r w:rsidRPr="00300A46">
        <w:rPr>
          <w:sz w:val="28"/>
          <w:szCs w:val="28"/>
          <w:lang w:eastAsia="ru-RU"/>
        </w:rPr>
        <w:t xml:space="preserve"> Администрация городского округа Верхний Тагил</w:t>
      </w:r>
    </w:p>
    <w:p w:rsidR="000A7B61" w:rsidRPr="00E77002" w:rsidRDefault="000A7B61" w:rsidP="00E77002">
      <w:pPr>
        <w:ind w:firstLine="720"/>
        <w:jc w:val="both"/>
        <w:rPr>
          <w:sz w:val="28"/>
          <w:szCs w:val="28"/>
          <w:lang w:eastAsia="ru-RU"/>
        </w:rPr>
      </w:pPr>
    </w:p>
    <w:p w:rsidR="000A7B61" w:rsidRPr="00E77002" w:rsidRDefault="000A7B61" w:rsidP="00E77002">
      <w:pPr>
        <w:jc w:val="both"/>
        <w:rPr>
          <w:b/>
          <w:bCs/>
          <w:sz w:val="28"/>
          <w:szCs w:val="28"/>
          <w:lang w:eastAsia="ru-RU"/>
        </w:rPr>
      </w:pPr>
      <w:r w:rsidRPr="00E77002">
        <w:rPr>
          <w:b/>
          <w:bCs/>
          <w:sz w:val="28"/>
          <w:szCs w:val="28"/>
          <w:lang w:eastAsia="ru-RU"/>
        </w:rPr>
        <w:t>ПОСТАНОВЛЯЕТ:</w:t>
      </w:r>
    </w:p>
    <w:p w:rsidR="000A7B61" w:rsidRPr="00944EC8" w:rsidRDefault="000A7B61" w:rsidP="00944EC8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Pr="00944EC8">
        <w:rPr>
          <w:sz w:val="28"/>
          <w:szCs w:val="28"/>
          <w:lang w:eastAsia="ru-RU"/>
        </w:rPr>
        <w:t xml:space="preserve">Утвердить </w:t>
      </w:r>
      <w:r w:rsidRPr="00E45B26">
        <w:rPr>
          <w:sz w:val="28"/>
          <w:szCs w:val="28"/>
          <w:lang w:eastAsia="ru-RU"/>
        </w:rPr>
        <w:t>административн</w:t>
      </w:r>
      <w:r>
        <w:rPr>
          <w:sz w:val="28"/>
          <w:szCs w:val="28"/>
          <w:lang w:eastAsia="ru-RU"/>
        </w:rPr>
        <w:t>ый</w:t>
      </w:r>
      <w:r w:rsidRPr="00E45B26">
        <w:rPr>
          <w:sz w:val="28"/>
          <w:szCs w:val="28"/>
          <w:lang w:eastAsia="ru-RU"/>
        </w:rPr>
        <w:t xml:space="preserve"> регламент предоставления муниципальной услуги 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 </w:t>
      </w:r>
      <w:r w:rsidRPr="00944EC8">
        <w:rPr>
          <w:sz w:val="28"/>
          <w:szCs w:val="28"/>
          <w:lang w:eastAsia="ru-RU"/>
        </w:rPr>
        <w:t>(прилагается).</w:t>
      </w:r>
    </w:p>
    <w:p w:rsidR="000A7B61" w:rsidRDefault="000A7B61" w:rsidP="00E45B26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Признать утратившим силу постановление Администрации городского округа Верхний Тагил от 16.01.2019 № 16 «Об утверждении а</w:t>
      </w:r>
      <w:r w:rsidRPr="00E45B26">
        <w:rPr>
          <w:sz w:val="28"/>
          <w:szCs w:val="28"/>
          <w:lang w:eastAsia="ru-RU"/>
        </w:rPr>
        <w:t>дминистративн</w:t>
      </w:r>
      <w:r>
        <w:rPr>
          <w:sz w:val="28"/>
          <w:szCs w:val="28"/>
          <w:lang w:eastAsia="ru-RU"/>
        </w:rPr>
        <w:t>ого</w:t>
      </w:r>
      <w:r w:rsidRPr="00E45B26">
        <w:rPr>
          <w:sz w:val="28"/>
          <w:szCs w:val="28"/>
          <w:lang w:eastAsia="ru-RU"/>
        </w:rPr>
        <w:t xml:space="preserve"> регламент</w:t>
      </w:r>
      <w:r>
        <w:rPr>
          <w:sz w:val="28"/>
          <w:szCs w:val="28"/>
          <w:lang w:eastAsia="ru-RU"/>
        </w:rPr>
        <w:t>а</w:t>
      </w:r>
      <w:r w:rsidRPr="00E45B26">
        <w:rPr>
          <w:sz w:val="28"/>
          <w:szCs w:val="28"/>
          <w:lang w:eastAsia="ru-RU"/>
        </w:rPr>
        <w:t xml:space="preserve"> по предоставлению муниципальной услуги по 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sz w:val="28"/>
          <w:szCs w:val="28"/>
          <w:lang w:eastAsia="ru-RU"/>
        </w:rPr>
        <w:t>» с изменениями</w:t>
      </w:r>
      <w:r w:rsidRPr="00E45B26">
        <w:rPr>
          <w:sz w:val="28"/>
          <w:szCs w:val="28"/>
          <w:lang w:eastAsia="ru-RU"/>
        </w:rPr>
        <w:t>, утвержденны</w:t>
      </w:r>
      <w:r>
        <w:rPr>
          <w:sz w:val="28"/>
          <w:szCs w:val="28"/>
          <w:lang w:eastAsia="ru-RU"/>
        </w:rPr>
        <w:t>ми</w:t>
      </w:r>
      <w:r w:rsidRPr="00E45B26">
        <w:rPr>
          <w:sz w:val="28"/>
          <w:szCs w:val="28"/>
          <w:lang w:eastAsia="ru-RU"/>
        </w:rPr>
        <w:t xml:space="preserve"> постановлением </w:t>
      </w:r>
      <w:r>
        <w:rPr>
          <w:sz w:val="28"/>
          <w:szCs w:val="28"/>
          <w:lang w:eastAsia="ru-RU"/>
        </w:rPr>
        <w:t>А</w:t>
      </w:r>
      <w:r w:rsidRPr="00E45B26">
        <w:rPr>
          <w:sz w:val="28"/>
          <w:szCs w:val="28"/>
          <w:lang w:eastAsia="ru-RU"/>
        </w:rPr>
        <w:t xml:space="preserve">дминистрации городского округа Верхний Тагил </w:t>
      </w:r>
      <w:r>
        <w:rPr>
          <w:sz w:val="28"/>
          <w:szCs w:val="28"/>
          <w:lang w:eastAsia="ru-RU"/>
        </w:rPr>
        <w:t xml:space="preserve">от </w:t>
      </w:r>
      <w:r w:rsidRPr="00E45B26">
        <w:rPr>
          <w:sz w:val="28"/>
          <w:szCs w:val="28"/>
          <w:lang w:eastAsia="ru-RU"/>
        </w:rPr>
        <w:t>15</w:t>
      </w:r>
      <w:r>
        <w:rPr>
          <w:sz w:val="28"/>
          <w:szCs w:val="28"/>
          <w:lang w:eastAsia="ru-RU"/>
        </w:rPr>
        <w:t>.05.</w:t>
      </w:r>
      <w:r w:rsidRPr="00E45B26">
        <w:rPr>
          <w:sz w:val="28"/>
          <w:szCs w:val="28"/>
          <w:lang w:eastAsia="ru-RU"/>
        </w:rPr>
        <w:t>2019 года № 299</w:t>
      </w:r>
      <w:r>
        <w:rPr>
          <w:sz w:val="28"/>
          <w:szCs w:val="28"/>
          <w:lang w:eastAsia="ru-RU"/>
        </w:rPr>
        <w:t>.</w:t>
      </w:r>
    </w:p>
    <w:p w:rsidR="000A7B61" w:rsidRDefault="000A7B61" w:rsidP="00C56EF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3</w:t>
      </w:r>
      <w:r w:rsidRPr="00E77002">
        <w:rPr>
          <w:sz w:val="28"/>
          <w:szCs w:val="28"/>
          <w:lang w:eastAsia="ru-RU"/>
        </w:rPr>
        <w:t>. Контроль</w:t>
      </w:r>
      <w:r>
        <w:rPr>
          <w:sz w:val="28"/>
          <w:szCs w:val="28"/>
          <w:lang w:eastAsia="ru-RU"/>
        </w:rPr>
        <w:t xml:space="preserve"> за</w:t>
      </w:r>
      <w:r w:rsidRPr="00E77002">
        <w:rPr>
          <w:sz w:val="28"/>
          <w:szCs w:val="28"/>
          <w:lang w:eastAsia="ru-RU"/>
        </w:rPr>
        <w:t xml:space="preserve"> исполнени</w:t>
      </w:r>
      <w:r>
        <w:rPr>
          <w:sz w:val="28"/>
          <w:szCs w:val="28"/>
          <w:lang w:eastAsia="ru-RU"/>
        </w:rPr>
        <w:t>ем</w:t>
      </w:r>
      <w:r w:rsidRPr="00E77002">
        <w:rPr>
          <w:sz w:val="28"/>
          <w:szCs w:val="28"/>
          <w:lang w:eastAsia="ru-RU"/>
        </w:rPr>
        <w:t xml:space="preserve"> настоящего постановления возложить на   заместителя </w:t>
      </w:r>
      <w:r>
        <w:rPr>
          <w:sz w:val="28"/>
          <w:szCs w:val="28"/>
          <w:lang w:eastAsia="ru-RU"/>
        </w:rPr>
        <w:t>г</w:t>
      </w:r>
      <w:r w:rsidRPr="00E77002">
        <w:rPr>
          <w:sz w:val="28"/>
          <w:szCs w:val="28"/>
          <w:lang w:eastAsia="ru-RU"/>
        </w:rPr>
        <w:t>лавы администрации по жилищно-коммунальному и городскому хозяйству Н.</w:t>
      </w:r>
      <w:r>
        <w:rPr>
          <w:sz w:val="28"/>
          <w:szCs w:val="28"/>
          <w:lang w:eastAsia="ru-RU"/>
        </w:rPr>
        <w:t>А</w:t>
      </w:r>
      <w:r w:rsidRPr="00E77002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Кропотухину</w:t>
      </w:r>
      <w:r w:rsidRPr="00E77002">
        <w:rPr>
          <w:sz w:val="28"/>
          <w:szCs w:val="28"/>
          <w:lang w:eastAsia="ru-RU"/>
        </w:rPr>
        <w:t>.</w:t>
      </w:r>
    </w:p>
    <w:p w:rsidR="000A7B61" w:rsidRPr="00944EC8" w:rsidRDefault="000A7B61" w:rsidP="00C56EFD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Настоящее </w:t>
      </w:r>
      <w:r w:rsidRPr="00944EC8">
        <w:rPr>
          <w:sz w:val="28"/>
          <w:szCs w:val="28"/>
          <w:lang w:eastAsia="ru-RU"/>
        </w:rPr>
        <w:t>постановление</w:t>
      </w:r>
      <w:r>
        <w:rPr>
          <w:sz w:val="28"/>
          <w:szCs w:val="28"/>
          <w:lang w:eastAsia="ru-RU"/>
        </w:rPr>
        <w:t xml:space="preserve"> опубликовать </w:t>
      </w:r>
      <w:r w:rsidRPr="00944EC8">
        <w:rPr>
          <w:sz w:val="28"/>
          <w:szCs w:val="28"/>
          <w:lang w:eastAsia="ru-RU"/>
        </w:rPr>
        <w:t>на официальном на сайте  городского округа Верхний Тагил</w:t>
      </w:r>
      <w:r>
        <w:rPr>
          <w:sz w:val="28"/>
          <w:szCs w:val="28"/>
          <w:lang w:eastAsia="ru-RU"/>
        </w:rPr>
        <w:t xml:space="preserve"> в сети «Интернет»</w:t>
      </w:r>
      <w:r w:rsidRPr="00944EC8">
        <w:rPr>
          <w:sz w:val="28"/>
          <w:szCs w:val="28"/>
          <w:lang w:eastAsia="ru-RU"/>
        </w:rPr>
        <w:t xml:space="preserve"> </w:t>
      </w:r>
      <w:r w:rsidRPr="00944EC8">
        <w:rPr>
          <w:sz w:val="28"/>
          <w:szCs w:val="28"/>
          <w:lang w:val="en-US" w:eastAsia="ru-RU"/>
        </w:rPr>
        <w:t>www</w:t>
      </w:r>
      <w:r w:rsidRPr="00944EC8">
        <w:rPr>
          <w:sz w:val="28"/>
          <w:szCs w:val="28"/>
          <w:lang w:eastAsia="ru-RU"/>
        </w:rPr>
        <w:t>.</w:t>
      </w:r>
      <w:r w:rsidRPr="00944EC8">
        <w:rPr>
          <w:sz w:val="28"/>
          <w:szCs w:val="28"/>
          <w:lang w:val="en-US" w:eastAsia="ru-RU"/>
        </w:rPr>
        <w:t>go</w:t>
      </w:r>
      <w:r w:rsidRPr="00944EC8">
        <w:rPr>
          <w:sz w:val="28"/>
          <w:szCs w:val="28"/>
          <w:lang w:eastAsia="ru-RU"/>
        </w:rPr>
        <w:t>-</w:t>
      </w:r>
      <w:r w:rsidRPr="00944EC8">
        <w:rPr>
          <w:sz w:val="28"/>
          <w:szCs w:val="28"/>
          <w:lang w:val="en-US" w:eastAsia="ru-RU"/>
        </w:rPr>
        <w:t>vtagil</w:t>
      </w:r>
      <w:r w:rsidRPr="00944EC8">
        <w:rPr>
          <w:sz w:val="28"/>
          <w:szCs w:val="28"/>
          <w:lang w:eastAsia="ru-RU"/>
        </w:rPr>
        <w:t>.</w:t>
      </w:r>
      <w:r w:rsidRPr="00944EC8">
        <w:rPr>
          <w:sz w:val="28"/>
          <w:szCs w:val="28"/>
          <w:lang w:val="en-US" w:eastAsia="ru-RU"/>
        </w:rPr>
        <w:t>ru</w:t>
      </w:r>
      <w:r w:rsidRPr="00944EC8">
        <w:rPr>
          <w:sz w:val="28"/>
          <w:szCs w:val="28"/>
          <w:lang w:eastAsia="ru-RU"/>
        </w:rPr>
        <w:t>.</w:t>
      </w:r>
    </w:p>
    <w:p w:rsidR="000A7B61" w:rsidRDefault="000A7B61" w:rsidP="00E77002">
      <w:pPr>
        <w:jc w:val="both"/>
        <w:rPr>
          <w:sz w:val="28"/>
          <w:szCs w:val="28"/>
          <w:lang w:eastAsia="ru-RU"/>
        </w:rPr>
      </w:pPr>
    </w:p>
    <w:p w:rsidR="000A7B61" w:rsidRDefault="000A7B61" w:rsidP="00E77002">
      <w:pPr>
        <w:jc w:val="both"/>
        <w:rPr>
          <w:sz w:val="28"/>
          <w:szCs w:val="28"/>
          <w:lang w:eastAsia="ru-RU"/>
        </w:rPr>
      </w:pPr>
    </w:p>
    <w:p w:rsidR="000A7B61" w:rsidRPr="00E77002" w:rsidRDefault="000A7B61" w:rsidP="00E77002">
      <w:pPr>
        <w:jc w:val="both"/>
        <w:rPr>
          <w:sz w:val="28"/>
          <w:szCs w:val="28"/>
          <w:lang w:eastAsia="ru-RU"/>
        </w:rPr>
      </w:pPr>
      <w:r w:rsidRPr="00E77002">
        <w:rPr>
          <w:sz w:val="28"/>
          <w:szCs w:val="28"/>
          <w:lang w:eastAsia="ru-RU"/>
        </w:rPr>
        <w:t xml:space="preserve">Глава городского округа </w:t>
      </w:r>
    </w:p>
    <w:p w:rsidR="000A7B61" w:rsidRPr="00E77002" w:rsidRDefault="000A7B61" w:rsidP="00E77002">
      <w:pPr>
        <w:jc w:val="both"/>
        <w:rPr>
          <w:sz w:val="28"/>
          <w:szCs w:val="28"/>
          <w:lang w:eastAsia="ru-RU"/>
        </w:rPr>
      </w:pPr>
      <w:r w:rsidRPr="00E77002">
        <w:rPr>
          <w:sz w:val="28"/>
          <w:szCs w:val="28"/>
          <w:lang w:eastAsia="ru-RU"/>
        </w:rPr>
        <w:t xml:space="preserve">Верхний Тагил                                                       </w:t>
      </w:r>
      <w:r>
        <w:rPr>
          <w:sz w:val="28"/>
          <w:szCs w:val="28"/>
          <w:lang w:eastAsia="ru-RU"/>
        </w:rPr>
        <w:t xml:space="preserve">                              </w:t>
      </w:r>
      <w:r w:rsidRPr="00E77002">
        <w:rPr>
          <w:sz w:val="28"/>
          <w:szCs w:val="28"/>
          <w:lang w:eastAsia="ru-RU"/>
        </w:rPr>
        <w:t>В.Г. Кириченко</w:t>
      </w:r>
    </w:p>
    <w:p w:rsidR="000A7B61" w:rsidRDefault="000A7B61" w:rsidP="00B1261A">
      <w:pPr>
        <w:widowControl w:val="0"/>
        <w:autoSpaceDE w:val="0"/>
        <w:jc w:val="right"/>
        <w:rPr>
          <w:lang w:eastAsia="ru-RU"/>
        </w:rPr>
      </w:pPr>
    </w:p>
    <w:p w:rsidR="000A7B61" w:rsidRDefault="000A7B61" w:rsidP="00B1261A">
      <w:pPr>
        <w:widowControl w:val="0"/>
        <w:autoSpaceDE w:val="0"/>
        <w:jc w:val="right"/>
        <w:rPr>
          <w:lang w:eastAsia="ru-RU"/>
        </w:rPr>
      </w:pPr>
    </w:p>
    <w:p w:rsidR="000A7B61" w:rsidRDefault="000A7B61" w:rsidP="00B1261A">
      <w:pPr>
        <w:widowControl w:val="0"/>
        <w:autoSpaceDE w:val="0"/>
        <w:jc w:val="right"/>
        <w:rPr>
          <w:lang w:eastAsia="ru-RU"/>
        </w:rPr>
      </w:pPr>
    </w:p>
    <w:p w:rsidR="000A7B61" w:rsidRDefault="000A7B61" w:rsidP="00B1261A">
      <w:pPr>
        <w:widowControl w:val="0"/>
        <w:autoSpaceDE w:val="0"/>
        <w:jc w:val="right"/>
        <w:rPr>
          <w:lang w:eastAsia="ru-RU"/>
        </w:rPr>
      </w:pPr>
    </w:p>
    <w:p w:rsidR="000A7B61" w:rsidRDefault="000A7B61" w:rsidP="00B1261A">
      <w:pPr>
        <w:widowControl w:val="0"/>
        <w:autoSpaceDE w:val="0"/>
        <w:jc w:val="right"/>
        <w:rPr>
          <w:lang w:eastAsia="ru-RU"/>
        </w:rPr>
      </w:pPr>
    </w:p>
    <w:p w:rsidR="000A7B61" w:rsidRDefault="000A7B61" w:rsidP="00B1261A">
      <w:pPr>
        <w:widowControl w:val="0"/>
        <w:autoSpaceDE w:val="0"/>
        <w:jc w:val="right"/>
        <w:rPr>
          <w:lang w:eastAsia="ru-RU"/>
        </w:rPr>
      </w:pPr>
    </w:p>
    <w:p w:rsidR="000A7B61" w:rsidRDefault="000A7B61" w:rsidP="00B1261A">
      <w:pPr>
        <w:widowControl w:val="0"/>
        <w:autoSpaceDE w:val="0"/>
        <w:jc w:val="right"/>
        <w:rPr>
          <w:lang w:eastAsia="ru-RU"/>
        </w:rPr>
      </w:pPr>
    </w:p>
    <w:p w:rsidR="000A7B61" w:rsidRDefault="000A7B61" w:rsidP="00B1261A">
      <w:pPr>
        <w:widowControl w:val="0"/>
        <w:autoSpaceDE w:val="0"/>
        <w:jc w:val="right"/>
        <w:rPr>
          <w:lang w:eastAsia="ru-RU"/>
        </w:rPr>
      </w:pPr>
    </w:p>
    <w:p w:rsidR="000A7B61" w:rsidRDefault="000A7B61" w:rsidP="00B1261A">
      <w:pPr>
        <w:widowControl w:val="0"/>
        <w:autoSpaceDE w:val="0"/>
        <w:jc w:val="right"/>
        <w:rPr>
          <w:lang w:eastAsia="ru-RU"/>
        </w:rPr>
      </w:pPr>
    </w:p>
    <w:p w:rsidR="000A7B61" w:rsidRDefault="000A7B61" w:rsidP="00B1261A">
      <w:pPr>
        <w:widowControl w:val="0"/>
        <w:autoSpaceDE w:val="0"/>
        <w:jc w:val="right"/>
        <w:rPr>
          <w:lang w:eastAsia="ru-RU"/>
        </w:rPr>
      </w:pPr>
    </w:p>
    <w:p w:rsidR="000A7B61" w:rsidRDefault="000A7B61" w:rsidP="00B1261A">
      <w:pPr>
        <w:widowControl w:val="0"/>
        <w:autoSpaceDE w:val="0"/>
        <w:jc w:val="right"/>
        <w:rPr>
          <w:lang w:eastAsia="ru-RU"/>
        </w:rPr>
      </w:pPr>
    </w:p>
    <w:p w:rsidR="000A7B61" w:rsidRDefault="000A7B61" w:rsidP="00B1261A">
      <w:pPr>
        <w:widowControl w:val="0"/>
        <w:autoSpaceDE w:val="0"/>
        <w:jc w:val="right"/>
        <w:rPr>
          <w:lang w:eastAsia="ru-RU"/>
        </w:rPr>
      </w:pPr>
    </w:p>
    <w:p w:rsidR="000A7B61" w:rsidRDefault="000A7B61" w:rsidP="00B1261A">
      <w:pPr>
        <w:widowControl w:val="0"/>
        <w:autoSpaceDE w:val="0"/>
        <w:jc w:val="right"/>
        <w:rPr>
          <w:lang w:eastAsia="ru-RU"/>
        </w:rPr>
      </w:pPr>
    </w:p>
    <w:p w:rsidR="000A7B61" w:rsidRDefault="000A7B61" w:rsidP="00B1261A">
      <w:pPr>
        <w:widowControl w:val="0"/>
        <w:autoSpaceDE w:val="0"/>
        <w:jc w:val="right"/>
        <w:rPr>
          <w:lang w:eastAsia="ru-RU"/>
        </w:rPr>
      </w:pPr>
    </w:p>
    <w:p w:rsidR="000A7B61" w:rsidRDefault="000A7B61" w:rsidP="00B1261A">
      <w:pPr>
        <w:widowControl w:val="0"/>
        <w:autoSpaceDE w:val="0"/>
        <w:jc w:val="right"/>
        <w:rPr>
          <w:lang w:eastAsia="ru-RU"/>
        </w:rPr>
      </w:pPr>
    </w:p>
    <w:p w:rsidR="000A7B61" w:rsidRDefault="000A7B61" w:rsidP="00B1261A">
      <w:pPr>
        <w:widowControl w:val="0"/>
        <w:autoSpaceDE w:val="0"/>
        <w:jc w:val="right"/>
        <w:rPr>
          <w:lang w:eastAsia="ru-RU"/>
        </w:rPr>
      </w:pPr>
    </w:p>
    <w:p w:rsidR="000A7B61" w:rsidRDefault="000A7B61" w:rsidP="00B1261A">
      <w:pPr>
        <w:widowControl w:val="0"/>
        <w:autoSpaceDE w:val="0"/>
        <w:jc w:val="right"/>
        <w:rPr>
          <w:lang w:eastAsia="ru-RU"/>
        </w:rPr>
      </w:pPr>
    </w:p>
    <w:p w:rsidR="000A7B61" w:rsidRDefault="000A7B61" w:rsidP="00B1261A">
      <w:pPr>
        <w:widowControl w:val="0"/>
        <w:autoSpaceDE w:val="0"/>
        <w:jc w:val="right"/>
        <w:rPr>
          <w:lang w:eastAsia="ru-RU"/>
        </w:rPr>
      </w:pPr>
    </w:p>
    <w:p w:rsidR="000A7B61" w:rsidRDefault="000A7B61" w:rsidP="00B1261A">
      <w:pPr>
        <w:widowControl w:val="0"/>
        <w:autoSpaceDE w:val="0"/>
        <w:jc w:val="right"/>
        <w:rPr>
          <w:lang w:eastAsia="ru-RU"/>
        </w:rPr>
      </w:pPr>
    </w:p>
    <w:p w:rsidR="000A7B61" w:rsidRDefault="000A7B61" w:rsidP="00B1261A">
      <w:pPr>
        <w:widowControl w:val="0"/>
        <w:autoSpaceDE w:val="0"/>
        <w:jc w:val="right"/>
        <w:rPr>
          <w:lang w:eastAsia="ru-RU"/>
        </w:rPr>
      </w:pPr>
    </w:p>
    <w:p w:rsidR="000A7B61" w:rsidRDefault="000A7B61" w:rsidP="00B1261A">
      <w:pPr>
        <w:widowControl w:val="0"/>
        <w:autoSpaceDE w:val="0"/>
        <w:jc w:val="right"/>
        <w:rPr>
          <w:lang w:eastAsia="ru-RU"/>
        </w:rPr>
      </w:pPr>
    </w:p>
    <w:p w:rsidR="000A7B61" w:rsidRDefault="000A7B61" w:rsidP="00B1261A">
      <w:pPr>
        <w:widowControl w:val="0"/>
        <w:autoSpaceDE w:val="0"/>
        <w:jc w:val="right"/>
        <w:rPr>
          <w:lang w:eastAsia="ru-RU"/>
        </w:rPr>
      </w:pPr>
    </w:p>
    <w:p w:rsidR="000A7B61" w:rsidRDefault="000A7B61" w:rsidP="00B1261A">
      <w:pPr>
        <w:widowControl w:val="0"/>
        <w:autoSpaceDE w:val="0"/>
        <w:jc w:val="right"/>
        <w:rPr>
          <w:lang w:eastAsia="ru-RU"/>
        </w:rPr>
      </w:pPr>
    </w:p>
    <w:p w:rsidR="000A7B61" w:rsidRDefault="000A7B61" w:rsidP="00B1261A">
      <w:pPr>
        <w:widowControl w:val="0"/>
        <w:autoSpaceDE w:val="0"/>
        <w:jc w:val="right"/>
        <w:rPr>
          <w:lang w:eastAsia="ru-RU"/>
        </w:rPr>
      </w:pPr>
    </w:p>
    <w:p w:rsidR="000A7B61" w:rsidRDefault="000A7B61" w:rsidP="00B1261A">
      <w:pPr>
        <w:widowControl w:val="0"/>
        <w:autoSpaceDE w:val="0"/>
        <w:jc w:val="right"/>
        <w:rPr>
          <w:lang w:eastAsia="ru-RU"/>
        </w:rPr>
      </w:pPr>
    </w:p>
    <w:p w:rsidR="000A7B61" w:rsidRDefault="000A7B61" w:rsidP="00B1261A">
      <w:pPr>
        <w:widowControl w:val="0"/>
        <w:autoSpaceDE w:val="0"/>
        <w:jc w:val="right"/>
        <w:rPr>
          <w:lang w:eastAsia="ru-RU"/>
        </w:rPr>
      </w:pPr>
    </w:p>
    <w:p w:rsidR="000A7B61" w:rsidRDefault="000A7B61" w:rsidP="00B1261A">
      <w:pPr>
        <w:widowControl w:val="0"/>
        <w:autoSpaceDE w:val="0"/>
        <w:jc w:val="right"/>
        <w:rPr>
          <w:lang w:eastAsia="ru-RU"/>
        </w:rPr>
      </w:pPr>
    </w:p>
    <w:p w:rsidR="000A7B61" w:rsidRDefault="000A7B61" w:rsidP="00B1261A">
      <w:pPr>
        <w:widowControl w:val="0"/>
        <w:autoSpaceDE w:val="0"/>
        <w:jc w:val="right"/>
        <w:rPr>
          <w:lang w:eastAsia="ru-RU"/>
        </w:rPr>
      </w:pPr>
    </w:p>
    <w:p w:rsidR="000A7B61" w:rsidRDefault="000A7B61" w:rsidP="00B1261A">
      <w:pPr>
        <w:widowControl w:val="0"/>
        <w:autoSpaceDE w:val="0"/>
        <w:jc w:val="right"/>
        <w:rPr>
          <w:lang w:eastAsia="ru-RU"/>
        </w:rPr>
      </w:pPr>
    </w:p>
    <w:p w:rsidR="000A7B61" w:rsidRDefault="000A7B61" w:rsidP="00B1261A">
      <w:pPr>
        <w:widowControl w:val="0"/>
        <w:autoSpaceDE w:val="0"/>
        <w:jc w:val="right"/>
        <w:rPr>
          <w:lang w:eastAsia="ru-RU"/>
        </w:rPr>
      </w:pPr>
    </w:p>
    <w:p w:rsidR="000A7B61" w:rsidRDefault="000A7B61" w:rsidP="00B1261A">
      <w:pPr>
        <w:widowControl w:val="0"/>
        <w:autoSpaceDE w:val="0"/>
        <w:jc w:val="right"/>
        <w:rPr>
          <w:lang w:eastAsia="ru-RU"/>
        </w:rPr>
      </w:pPr>
    </w:p>
    <w:p w:rsidR="000A7B61" w:rsidRDefault="000A7B61" w:rsidP="00B1261A">
      <w:pPr>
        <w:widowControl w:val="0"/>
        <w:autoSpaceDE w:val="0"/>
        <w:jc w:val="right"/>
        <w:rPr>
          <w:lang w:eastAsia="ru-RU"/>
        </w:rPr>
      </w:pPr>
    </w:p>
    <w:p w:rsidR="000A7B61" w:rsidRDefault="000A7B61" w:rsidP="00B1261A">
      <w:pPr>
        <w:widowControl w:val="0"/>
        <w:autoSpaceDE w:val="0"/>
        <w:jc w:val="right"/>
        <w:rPr>
          <w:lang w:eastAsia="ru-RU"/>
        </w:rPr>
      </w:pPr>
    </w:p>
    <w:p w:rsidR="000A7B61" w:rsidRDefault="000A7B61" w:rsidP="00B1261A">
      <w:pPr>
        <w:widowControl w:val="0"/>
        <w:autoSpaceDE w:val="0"/>
        <w:jc w:val="right"/>
        <w:rPr>
          <w:lang w:eastAsia="ru-RU"/>
        </w:rPr>
      </w:pPr>
    </w:p>
    <w:p w:rsidR="000A7B61" w:rsidRDefault="000A7B61" w:rsidP="00B1261A">
      <w:pPr>
        <w:widowControl w:val="0"/>
        <w:autoSpaceDE w:val="0"/>
        <w:jc w:val="right"/>
        <w:rPr>
          <w:lang w:eastAsia="ru-RU"/>
        </w:rPr>
      </w:pPr>
    </w:p>
    <w:p w:rsidR="000A7B61" w:rsidRDefault="000A7B61" w:rsidP="00B1261A">
      <w:pPr>
        <w:widowControl w:val="0"/>
        <w:autoSpaceDE w:val="0"/>
        <w:jc w:val="right"/>
        <w:rPr>
          <w:lang w:eastAsia="ru-RU"/>
        </w:rPr>
      </w:pPr>
    </w:p>
    <w:p w:rsidR="000A7B61" w:rsidRDefault="000A7B61" w:rsidP="00B1261A">
      <w:pPr>
        <w:widowControl w:val="0"/>
        <w:autoSpaceDE w:val="0"/>
        <w:jc w:val="right"/>
        <w:rPr>
          <w:lang w:eastAsia="ru-RU"/>
        </w:rPr>
      </w:pPr>
    </w:p>
    <w:p w:rsidR="000A7B61" w:rsidRDefault="000A7B61" w:rsidP="00B1261A">
      <w:pPr>
        <w:widowControl w:val="0"/>
        <w:autoSpaceDE w:val="0"/>
        <w:jc w:val="right"/>
        <w:rPr>
          <w:lang w:eastAsia="ru-RU"/>
        </w:rPr>
      </w:pPr>
    </w:p>
    <w:p w:rsidR="000A7B61" w:rsidRDefault="000A7B61" w:rsidP="00B1261A">
      <w:pPr>
        <w:widowControl w:val="0"/>
        <w:autoSpaceDE w:val="0"/>
        <w:jc w:val="right"/>
        <w:rPr>
          <w:lang w:eastAsia="ru-RU"/>
        </w:rPr>
      </w:pPr>
    </w:p>
    <w:p w:rsidR="000A7B61" w:rsidRDefault="000A7B61" w:rsidP="00B1261A">
      <w:pPr>
        <w:widowControl w:val="0"/>
        <w:autoSpaceDE w:val="0"/>
        <w:jc w:val="right"/>
        <w:rPr>
          <w:lang w:eastAsia="ru-RU"/>
        </w:rPr>
      </w:pPr>
    </w:p>
    <w:p w:rsidR="000A7B61" w:rsidRDefault="000A7B61" w:rsidP="00B1261A">
      <w:pPr>
        <w:widowControl w:val="0"/>
        <w:autoSpaceDE w:val="0"/>
        <w:jc w:val="right"/>
        <w:rPr>
          <w:lang w:eastAsia="ru-RU"/>
        </w:rPr>
      </w:pPr>
    </w:p>
    <w:p w:rsidR="000A7B61" w:rsidRDefault="000A7B61" w:rsidP="00B1261A">
      <w:pPr>
        <w:widowControl w:val="0"/>
        <w:autoSpaceDE w:val="0"/>
        <w:jc w:val="right"/>
        <w:rPr>
          <w:lang w:eastAsia="ru-RU"/>
        </w:rPr>
      </w:pPr>
    </w:p>
    <w:p w:rsidR="000A7B61" w:rsidRDefault="000A7B61" w:rsidP="00B1261A">
      <w:pPr>
        <w:widowControl w:val="0"/>
        <w:autoSpaceDE w:val="0"/>
        <w:jc w:val="right"/>
        <w:rPr>
          <w:lang w:eastAsia="ru-RU"/>
        </w:rPr>
      </w:pPr>
    </w:p>
    <w:p w:rsidR="000A7B61" w:rsidRDefault="000A7B61" w:rsidP="00B1261A">
      <w:pPr>
        <w:widowControl w:val="0"/>
        <w:autoSpaceDE w:val="0"/>
        <w:jc w:val="right"/>
        <w:rPr>
          <w:lang w:eastAsia="ru-RU"/>
        </w:rPr>
      </w:pPr>
    </w:p>
    <w:p w:rsidR="000A7B61" w:rsidRDefault="000A7B61" w:rsidP="00B1261A">
      <w:pPr>
        <w:widowControl w:val="0"/>
        <w:autoSpaceDE w:val="0"/>
        <w:jc w:val="right"/>
        <w:rPr>
          <w:lang w:eastAsia="ru-RU"/>
        </w:rPr>
      </w:pPr>
    </w:p>
    <w:p w:rsidR="000A7B61" w:rsidRPr="001D7046" w:rsidRDefault="000A7B61" w:rsidP="00B1261A">
      <w:pPr>
        <w:widowControl w:val="0"/>
        <w:autoSpaceDE w:val="0"/>
        <w:jc w:val="right"/>
        <w:rPr>
          <w:lang w:eastAsia="ru-RU"/>
        </w:rPr>
      </w:pPr>
      <w:r w:rsidRPr="001D7046">
        <w:rPr>
          <w:lang w:eastAsia="ru-RU"/>
        </w:rPr>
        <w:t>УТВЕРЖДЕН</w:t>
      </w:r>
    </w:p>
    <w:p w:rsidR="000A7B61" w:rsidRPr="001D7046" w:rsidRDefault="000A7B61" w:rsidP="00B1261A">
      <w:pPr>
        <w:widowControl w:val="0"/>
        <w:autoSpaceDE w:val="0"/>
        <w:jc w:val="right"/>
        <w:rPr>
          <w:lang w:eastAsia="ru-RU"/>
        </w:rPr>
      </w:pPr>
      <w:r w:rsidRPr="001D7046">
        <w:rPr>
          <w:lang w:eastAsia="ru-RU"/>
        </w:rPr>
        <w:t xml:space="preserve">постановлением Администрации </w:t>
      </w:r>
    </w:p>
    <w:p w:rsidR="000A7B61" w:rsidRPr="001D7046" w:rsidRDefault="000A7B61" w:rsidP="00B1261A">
      <w:pPr>
        <w:widowControl w:val="0"/>
        <w:autoSpaceDE w:val="0"/>
        <w:jc w:val="right"/>
        <w:rPr>
          <w:lang w:eastAsia="ru-RU"/>
        </w:rPr>
      </w:pPr>
      <w:r w:rsidRPr="001D7046">
        <w:rPr>
          <w:lang w:eastAsia="ru-RU"/>
        </w:rPr>
        <w:t>городского округа Верхний Тагил</w:t>
      </w:r>
    </w:p>
    <w:p w:rsidR="000A7B61" w:rsidRPr="001D7046" w:rsidRDefault="000A7B61" w:rsidP="00B1261A">
      <w:pPr>
        <w:widowControl w:val="0"/>
        <w:autoSpaceDE w:val="0"/>
        <w:jc w:val="right"/>
        <w:rPr>
          <w:lang w:eastAsia="ru-RU"/>
        </w:rPr>
      </w:pPr>
      <w:r w:rsidRPr="001D7046">
        <w:rPr>
          <w:lang w:eastAsia="ru-RU"/>
        </w:rPr>
        <w:t xml:space="preserve"> от  ___________ года № ________</w:t>
      </w:r>
    </w:p>
    <w:bookmarkEnd w:id="0"/>
    <w:p w:rsidR="000A7B61" w:rsidRPr="001D7046" w:rsidRDefault="000A7B61" w:rsidP="001D5A4C">
      <w:pPr>
        <w:jc w:val="center"/>
        <w:rPr>
          <w:lang w:eastAsia="ru-RU"/>
        </w:rPr>
      </w:pPr>
    </w:p>
    <w:p w:rsidR="000A7B61" w:rsidRPr="001D7046" w:rsidRDefault="000A7B61" w:rsidP="001D5A4C">
      <w:pPr>
        <w:jc w:val="center"/>
        <w:rPr>
          <w:lang w:eastAsia="ru-RU"/>
        </w:rPr>
      </w:pPr>
    </w:p>
    <w:p w:rsidR="000A7B61" w:rsidRPr="001D7046" w:rsidRDefault="000A7B61" w:rsidP="001D5A4C">
      <w:pPr>
        <w:jc w:val="center"/>
        <w:rPr>
          <w:b/>
          <w:bCs/>
          <w:lang w:eastAsia="ru-RU"/>
        </w:rPr>
      </w:pPr>
      <w:r w:rsidRPr="001D7046">
        <w:rPr>
          <w:b/>
          <w:bCs/>
          <w:lang w:eastAsia="ru-RU"/>
        </w:rPr>
        <w:t>Административный регламент</w:t>
      </w:r>
    </w:p>
    <w:p w:rsidR="000A7B61" w:rsidRDefault="000A7B61" w:rsidP="001D5A4C">
      <w:pPr>
        <w:jc w:val="center"/>
        <w:rPr>
          <w:b/>
          <w:bCs/>
          <w:lang w:eastAsia="ru-RU"/>
        </w:rPr>
      </w:pPr>
      <w:r w:rsidRPr="001D7046">
        <w:rPr>
          <w:b/>
          <w:bCs/>
          <w:lang w:eastAsia="ru-RU"/>
        </w:rPr>
        <w:t xml:space="preserve"> предоставления муниципальной услуги 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</w:t>
      </w:r>
    </w:p>
    <w:p w:rsidR="000A7B61" w:rsidRPr="001D7046" w:rsidRDefault="000A7B61" w:rsidP="001D5A4C">
      <w:pPr>
        <w:jc w:val="center"/>
        <w:rPr>
          <w:b/>
          <w:bCs/>
          <w:lang w:eastAsia="ru-RU"/>
        </w:rPr>
      </w:pPr>
      <w:r w:rsidRPr="001D7046">
        <w:rPr>
          <w:b/>
          <w:bCs/>
          <w:lang w:eastAsia="ru-RU"/>
        </w:rPr>
        <w:t>о градостроительной деятельности»</w:t>
      </w:r>
    </w:p>
    <w:p w:rsidR="000A7B61" w:rsidRPr="001D7046" w:rsidRDefault="000A7B61" w:rsidP="001D5A4C">
      <w:pPr>
        <w:jc w:val="center"/>
        <w:rPr>
          <w:lang w:eastAsia="ru-RU"/>
        </w:rPr>
      </w:pPr>
    </w:p>
    <w:p w:rsidR="000A7B61" w:rsidRPr="001D7046" w:rsidRDefault="000A7B61" w:rsidP="001D5A4C">
      <w:pPr>
        <w:jc w:val="center"/>
        <w:rPr>
          <w:b/>
          <w:bCs/>
          <w:lang w:eastAsia="ru-RU"/>
        </w:rPr>
      </w:pPr>
      <w:r w:rsidRPr="001D7046">
        <w:rPr>
          <w:b/>
          <w:bCs/>
          <w:lang w:eastAsia="ru-RU"/>
        </w:rPr>
        <w:t>I. Общие положения</w:t>
      </w:r>
    </w:p>
    <w:p w:rsidR="000A7B61" w:rsidRPr="001D7046" w:rsidRDefault="000A7B61" w:rsidP="001D5A4C">
      <w:pPr>
        <w:jc w:val="center"/>
        <w:rPr>
          <w:lang w:eastAsia="ru-RU"/>
        </w:rPr>
      </w:pPr>
    </w:p>
    <w:p w:rsidR="000A7B61" w:rsidRPr="001D7046" w:rsidRDefault="000A7B61" w:rsidP="001D5A4C">
      <w:pPr>
        <w:pStyle w:val="ListParagraph"/>
        <w:numPr>
          <w:ilvl w:val="1"/>
          <w:numId w:val="1"/>
        </w:numPr>
        <w:ind w:left="0" w:firstLine="0"/>
        <w:jc w:val="center"/>
        <w:rPr>
          <w:lang w:eastAsia="ru-RU"/>
        </w:rPr>
      </w:pPr>
      <w:r w:rsidRPr="001D7046">
        <w:rPr>
          <w:lang w:eastAsia="ru-RU"/>
        </w:rPr>
        <w:t>Предмет регулирования регламента</w:t>
      </w:r>
    </w:p>
    <w:p w:rsidR="000A7B61" w:rsidRPr="001D7046" w:rsidRDefault="000A7B61" w:rsidP="00305FDF">
      <w:pPr>
        <w:pStyle w:val="ListParagraph"/>
        <w:ind w:left="1429"/>
        <w:jc w:val="both"/>
        <w:rPr>
          <w:lang w:eastAsia="ru-RU"/>
        </w:rPr>
      </w:pPr>
    </w:p>
    <w:p w:rsidR="000A7B61" w:rsidRPr="001D7046" w:rsidRDefault="000A7B61" w:rsidP="00305FDF">
      <w:pPr>
        <w:ind w:firstLine="709"/>
        <w:jc w:val="both"/>
      </w:pPr>
      <w:r w:rsidRPr="001D7046">
        <w:t xml:space="preserve">1.1.1. Административный регламент предоставления муниципальной услуги </w:t>
      </w:r>
      <w:r w:rsidRPr="001D7046">
        <w:rPr>
          <w:lang w:eastAsia="ru-RU"/>
        </w:rPr>
        <w:t>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Pr="001D7046">
        <w:t xml:space="preserve">(далее – Административный регламент) устанавливает порядок и стандарт предоставления муниципальной услуги по </w:t>
      </w:r>
      <w:r w:rsidRPr="001D7046">
        <w:rPr>
          <w:lang w:eastAsia="ru-RU"/>
        </w:rPr>
        <w:t>выдаче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1D7046">
        <w:t>».</w:t>
      </w:r>
    </w:p>
    <w:p w:rsidR="000A7B61" w:rsidRPr="001D7046" w:rsidRDefault="000A7B61" w:rsidP="00305FDF">
      <w:pPr>
        <w:autoSpaceDE w:val="0"/>
        <w:autoSpaceDN w:val="0"/>
        <w:adjustRightInd w:val="0"/>
        <w:ind w:right="-2" w:firstLine="709"/>
        <w:jc w:val="both"/>
      </w:pPr>
      <w:r w:rsidRPr="001D7046">
        <w:t>1.1.2. Регламент устанавливает сроки и последовательность административных процедур Администрации городского округа Верхний Тагил,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0A7B61" w:rsidRPr="001D7046" w:rsidRDefault="000A7B61" w:rsidP="0087095A">
      <w:pPr>
        <w:ind w:firstLine="709"/>
        <w:jc w:val="both"/>
        <w:rPr>
          <w:lang w:eastAsia="ru-RU"/>
        </w:rPr>
      </w:pPr>
    </w:p>
    <w:p w:rsidR="000A7B61" w:rsidRPr="001D7046" w:rsidRDefault="000A7B61" w:rsidP="001D5A4C">
      <w:pPr>
        <w:pStyle w:val="ListParagraph"/>
        <w:numPr>
          <w:ilvl w:val="1"/>
          <w:numId w:val="1"/>
        </w:numPr>
        <w:ind w:left="0" w:firstLine="0"/>
        <w:jc w:val="center"/>
        <w:rPr>
          <w:lang w:eastAsia="ru-RU"/>
        </w:rPr>
      </w:pPr>
      <w:r w:rsidRPr="001D7046">
        <w:rPr>
          <w:lang w:eastAsia="ru-RU"/>
        </w:rPr>
        <w:t>Круг заявителей</w:t>
      </w:r>
    </w:p>
    <w:p w:rsidR="000A7B61" w:rsidRPr="001D7046" w:rsidRDefault="000A7B61" w:rsidP="0087095A">
      <w:pPr>
        <w:pStyle w:val="ListParagraph"/>
        <w:ind w:left="1429"/>
        <w:rPr>
          <w:lang w:eastAsia="ru-RU"/>
        </w:rPr>
      </w:pPr>
    </w:p>
    <w:p w:rsidR="000A7B61" w:rsidRPr="001D7046" w:rsidRDefault="000A7B61" w:rsidP="001F7F9E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 xml:space="preserve">1.2.1. 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уполномоченный на выдачу разрешений на строительство орган местного самоуправления уведомление об окончании строительства или реконструкции объекта индивидуального жилищного строительства или садового дома (далее – заявитель, застройщик).  </w:t>
      </w:r>
    </w:p>
    <w:p w:rsidR="000A7B61" w:rsidRPr="001D7046" w:rsidRDefault="000A7B61" w:rsidP="0087095A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0A7B61" w:rsidRPr="001D7046" w:rsidRDefault="000A7B61" w:rsidP="0087095A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1.2.3. Для получения муниципальной услуги в электронном виде используется личный кабинет физического или юридического лица.</w:t>
      </w:r>
    </w:p>
    <w:p w:rsidR="000A7B61" w:rsidRPr="001D7046" w:rsidRDefault="000A7B61" w:rsidP="0087095A">
      <w:pPr>
        <w:ind w:firstLine="709"/>
        <w:jc w:val="both"/>
        <w:rPr>
          <w:lang w:eastAsia="ru-RU"/>
        </w:rPr>
      </w:pPr>
    </w:p>
    <w:p w:rsidR="000A7B61" w:rsidRPr="001D7046" w:rsidRDefault="000A7B61" w:rsidP="0062412B">
      <w:pPr>
        <w:jc w:val="center"/>
        <w:rPr>
          <w:lang w:eastAsia="ru-RU"/>
        </w:rPr>
      </w:pPr>
      <w:r w:rsidRPr="001D7046">
        <w:rPr>
          <w:lang w:eastAsia="ru-RU"/>
        </w:rPr>
        <w:t>1.3. Требования к порядку информирования о предоставлении муниципальной услуги</w:t>
      </w:r>
    </w:p>
    <w:p w:rsidR="000A7B61" w:rsidRPr="001D7046" w:rsidRDefault="000A7B61" w:rsidP="0062412B">
      <w:pPr>
        <w:pStyle w:val="ListParagraph"/>
        <w:ind w:left="1429"/>
        <w:rPr>
          <w:lang w:eastAsia="ru-RU"/>
        </w:rPr>
      </w:pPr>
    </w:p>
    <w:p w:rsidR="000A7B61" w:rsidRPr="001D7046" w:rsidRDefault="000A7B61" w:rsidP="009F7F89">
      <w:pPr>
        <w:autoSpaceDE w:val="0"/>
        <w:autoSpaceDN w:val="0"/>
        <w:adjustRightInd w:val="0"/>
        <w:ind w:right="-2" w:firstLine="709"/>
        <w:jc w:val="both"/>
        <w:outlineLvl w:val="1"/>
      </w:pPr>
      <w:r w:rsidRPr="001D7046">
        <w:rPr>
          <w:lang w:eastAsia="ru-RU"/>
        </w:rPr>
        <w:t xml:space="preserve">1.3.1. </w:t>
      </w:r>
      <w:r w:rsidRPr="001D7046">
        <w:t xml:space="preserve">Информирование заявителей о порядке предоставления </w:t>
      </w:r>
      <w:r w:rsidRPr="001D7046">
        <w:rPr>
          <w:lang w:eastAsia="ru-RU"/>
        </w:rPr>
        <w:t>муниципальной</w:t>
      </w:r>
      <w:r w:rsidRPr="001D7046">
        <w:t xml:space="preserve"> услуги осуществляется непосредственно специалистами Администрации городского округа Верхний Тагилпри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0A7B61" w:rsidRPr="001D7046" w:rsidRDefault="000A7B61" w:rsidP="009F7F89">
      <w:pPr>
        <w:autoSpaceDE w:val="0"/>
        <w:autoSpaceDN w:val="0"/>
        <w:adjustRightInd w:val="0"/>
        <w:ind w:right="-2" w:firstLine="709"/>
        <w:jc w:val="both"/>
      </w:pPr>
      <w:r w:rsidRPr="001D7046">
        <w:t xml:space="preserve">1.3.2. Информация о месте нахождения, графиках (режиме) работы, номерах контактных телефонов, адресах электронной почты и официальных сайтов городского округа Верхний Тагил, информация о порядке предоставления </w:t>
      </w:r>
      <w:r w:rsidRPr="001D7046">
        <w:rPr>
          <w:lang w:eastAsia="ru-RU"/>
        </w:rPr>
        <w:t>муниципальной</w:t>
      </w:r>
      <w:r w:rsidRPr="001D7046">
        <w:t xml:space="preserve"> услуги и услуг, которые являются необходимыми и обязательными для предоставления </w:t>
      </w:r>
      <w:r w:rsidRPr="001D7046">
        <w:rPr>
          <w:lang w:eastAsia="ru-RU"/>
        </w:rPr>
        <w:t>муниципальной</w:t>
      </w:r>
      <w:r w:rsidRPr="001D7046"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hyperlink r:id="rId8" w:history="1">
        <w:r w:rsidRPr="001D7046">
          <w:rPr>
            <w:rStyle w:val="Hyperlink"/>
          </w:rPr>
          <w:t>https://www.gosuslugi.ru</w:t>
        </w:r>
      </w:hyperlink>
      <w:r w:rsidRPr="001D7046">
        <w:t>, на официальном сайте городского округа Верхний Тагил</w:t>
      </w:r>
      <w:hyperlink r:id="rId9" w:history="1">
        <w:r w:rsidRPr="001D7046">
          <w:rPr>
            <w:rStyle w:val="Hyperlink"/>
          </w:rPr>
          <w:t>http://go-vtagil.ru/inova_block_documentset/450/card/?category=administrativnyie-reglamentyi</w:t>
        </w:r>
      </w:hyperlink>
      <w:r w:rsidRPr="001D7046">
        <w:t>,на официальных сайтах в сети Интернети информационных стендах Администрации городского округа Верхний Тагил, на официальном сайте МФЦ (</w:t>
      </w:r>
      <w:r w:rsidRPr="001D7046">
        <w:rPr>
          <w:lang w:val="en-US"/>
        </w:rPr>
        <w:t>www</w:t>
      </w:r>
      <w:r w:rsidRPr="001D7046">
        <w:t>.</w:t>
      </w:r>
      <w:r w:rsidRPr="001D7046">
        <w:rPr>
          <w:lang w:val="en-US"/>
        </w:rPr>
        <w:t>mfc</w:t>
      </w:r>
      <w:r w:rsidRPr="001D7046">
        <w:t>66.</w:t>
      </w:r>
      <w:r w:rsidRPr="001D7046">
        <w:rPr>
          <w:lang w:val="en-US"/>
        </w:rPr>
        <w:t>ru</w:t>
      </w:r>
      <w:r w:rsidRPr="001D7046">
        <w:t xml:space="preserve">), </w:t>
      </w:r>
      <w:r w:rsidRPr="001D7046">
        <w:br/>
        <w:t>а также предоставляется непосредственно специалистом Администрации городского округа Верхний Тагил при личном приеме, а также по телефону.</w:t>
      </w:r>
    </w:p>
    <w:p w:rsidR="000A7B61" w:rsidRPr="001D7046" w:rsidRDefault="000A7B61" w:rsidP="009F7F89">
      <w:pPr>
        <w:autoSpaceDE w:val="0"/>
        <w:autoSpaceDN w:val="0"/>
        <w:adjustRightInd w:val="0"/>
        <w:ind w:right="-2" w:firstLine="709"/>
        <w:jc w:val="both"/>
        <w:outlineLvl w:val="3"/>
      </w:pPr>
      <w:r w:rsidRPr="001D7046">
        <w:rPr>
          <w:lang w:eastAsia="ru-RU"/>
        </w:rPr>
        <w:t xml:space="preserve">1.3.3. </w:t>
      </w:r>
      <w:r w:rsidRPr="001D7046">
        <w:t>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0A7B61" w:rsidRPr="001D7046" w:rsidRDefault="000A7B61" w:rsidP="009F7F89">
      <w:pPr>
        <w:autoSpaceDE w:val="0"/>
        <w:autoSpaceDN w:val="0"/>
        <w:adjustRightInd w:val="0"/>
        <w:ind w:right="-2" w:firstLine="709"/>
        <w:jc w:val="both"/>
        <w:outlineLvl w:val="3"/>
      </w:pPr>
      <w:r w:rsidRPr="001D7046">
        <w:rPr>
          <w:lang w:eastAsia="ru-RU"/>
        </w:rPr>
        <w:t xml:space="preserve">1.3.4. </w:t>
      </w:r>
      <w:r w:rsidRPr="001D7046">
        <w:t>При общении с заявителями (по телефону или лично) специалисты Администрации городского округа Верхний Тагил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0A7B61" w:rsidRPr="001D7046" w:rsidRDefault="000A7B61" w:rsidP="009F7F89">
      <w:pPr>
        <w:ind w:firstLine="709"/>
        <w:jc w:val="both"/>
      </w:pPr>
      <w:r w:rsidRPr="001D7046">
        <w:rPr>
          <w:lang w:eastAsia="ru-RU"/>
        </w:rPr>
        <w:t xml:space="preserve">1.3.5. </w:t>
      </w:r>
      <w:r w:rsidRPr="001D7046">
        <w:t>Информирование заявителей о порядке предоставления муниципальной услуги может осуществляться с использованием средств автоинформирования.</w:t>
      </w:r>
    </w:p>
    <w:p w:rsidR="000A7B61" w:rsidRPr="001D7046" w:rsidRDefault="000A7B61" w:rsidP="00157DD0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1.3.6. П</w:t>
      </w:r>
      <w:r w:rsidRPr="001D7046">
        <w:t>олучение информации заявителями о порядке и сроках предоставления муниципальной услуги с использованием Единого портала.</w:t>
      </w:r>
    </w:p>
    <w:p w:rsidR="000A7B61" w:rsidRPr="001D7046" w:rsidRDefault="000A7B61" w:rsidP="00157DD0">
      <w:pPr>
        <w:pStyle w:val="20"/>
        <w:spacing w:line="240" w:lineRule="auto"/>
        <w:ind w:firstLine="709"/>
        <w:rPr>
          <w:sz w:val="24"/>
          <w:szCs w:val="24"/>
        </w:rPr>
      </w:pPr>
      <w:r w:rsidRPr="001D7046">
        <w:rPr>
          <w:sz w:val="24"/>
          <w:szCs w:val="24"/>
        </w:rPr>
        <w:t>На Едином портале государственных и муниципальных услуг (функций) размещается следующая информация:</w:t>
      </w:r>
    </w:p>
    <w:p w:rsidR="000A7B61" w:rsidRPr="001D7046" w:rsidRDefault="000A7B61" w:rsidP="00157DD0">
      <w:pPr>
        <w:pStyle w:val="20"/>
        <w:spacing w:line="240" w:lineRule="auto"/>
        <w:ind w:firstLine="709"/>
        <w:rPr>
          <w:sz w:val="24"/>
          <w:szCs w:val="24"/>
        </w:rPr>
      </w:pPr>
      <w:r w:rsidRPr="001D7046">
        <w:rPr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0A7B61" w:rsidRPr="001D7046" w:rsidRDefault="000A7B61" w:rsidP="00157DD0">
      <w:pPr>
        <w:pStyle w:val="20"/>
        <w:spacing w:line="240" w:lineRule="auto"/>
        <w:ind w:firstLine="709"/>
        <w:rPr>
          <w:sz w:val="24"/>
          <w:szCs w:val="24"/>
        </w:rPr>
      </w:pPr>
      <w:r w:rsidRPr="001D7046">
        <w:rPr>
          <w:sz w:val="24"/>
          <w:szCs w:val="24"/>
        </w:rPr>
        <w:t>2) круг заявителей;</w:t>
      </w:r>
    </w:p>
    <w:p w:rsidR="000A7B61" w:rsidRPr="001D7046" w:rsidRDefault="000A7B61" w:rsidP="00157DD0">
      <w:pPr>
        <w:pStyle w:val="20"/>
        <w:spacing w:line="240" w:lineRule="auto"/>
        <w:ind w:firstLine="709"/>
        <w:rPr>
          <w:sz w:val="24"/>
          <w:szCs w:val="24"/>
        </w:rPr>
      </w:pPr>
      <w:r w:rsidRPr="001D7046">
        <w:rPr>
          <w:sz w:val="24"/>
          <w:szCs w:val="24"/>
        </w:rPr>
        <w:t>3) срок предоставления муниципальной услуги;</w:t>
      </w:r>
    </w:p>
    <w:p w:rsidR="000A7B61" w:rsidRPr="001D7046" w:rsidRDefault="000A7B61" w:rsidP="00157DD0">
      <w:pPr>
        <w:pStyle w:val="20"/>
        <w:spacing w:line="240" w:lineRule="auto"/>
        <w:ind w:firstLine="709"/>
        <w:rPr>
          <w:sz w:val="24"/>
          <w:szCs w:val="24"/>
        </w:rPr>
      </w:pPr>
      <w:r w:rsidRPr="001D7046">
        <w:rPr>
          <w:sz w:val="24"/>
          <w:szCs w:val="24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0A7B61" w:rsidRPr="001D7046" w:rsidRDefault="000A7B61" w:rsidP="00157DD0">
      <w:pPr>
        <w:pStyle w:val="20"/>
        <w:spacing w:line="240" w:lineRule="auto"/>
        <w:ind w:firstLine="709"/>
        <w:rPr>
          <w:sz w:val="24"/>
          <w:szCs w:val="24"/>
        </w:rPr>
      </w:pPr>
      <w:r w:rsidRPr="001D7046">
        <w:rPr>
          <w:sz w:val="24"/>
          <w:szCs w:val="24"/>
        </w:rPr>
        <w:t>5) размер государственной пошлины, взимаемой за предоставление муниципальной услуги;</w:t>
      </w:r>
    </w:p>
    <w:p w:rsidR="000A7B61" w:rsidRPr="001D7046" w:rsidRDefault="000A7B61" w:rsidP="00157DD0">
      <w:pPr>
        <w:pStyle w:val="20"/>
        <w:spacing w:line="240" w:lineRule="auto"/>
        <w:ind w:firstLine="709"/>
        <w:rPr>
          <w:sz w:val="24"/>
          <w:szCs w:val="24"/>
        </w:rPr>
      </w:pPr>
      <w:r w:rsidRPr="001D7046">
        <w:rPr>
          <w:sz w:val="24"/>
          <w:szCs w:val="24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0A7B61" w:rsidRPr="001D7046" w:rsidRDefault="000A7B61" w:rsidP="00157DD0">
      <w:pPr>
        <w:pStyle w:val="20"/>
        <w:spacing w:line="240" w:lineRule="auto"/>
        <w:ind w:firstLine="709"/>
        <w:rPr>
          <w:sz w:val="24"/>
          <w:szCs w:val="24"/>
        </w:rPr>
      </w:pPr>
      <w:r w:rsidRPr="001D7046">
        <w:rPr>
          <w:sz w:val="24"/>
          <w:szCs w:val="24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A7B61" w:rsidRPr="001D7046" w:rsidRDefault="000A7B61" w:rsidP="00157DD0">
      <w:pPr>
        <w:pStyle w:val="20"/>
        <w:spacing w:line="240" w:lineRule="auto"/>
        <w:ind w:firstLine="709"/>
        <w:rPr>
          <w:sz w:val="24"/>
          <w:szCs w:val="24"/>
        </w:rPr>
      </w:pPr>
      <w:r w:rsidRPr="001D7046">
        <w:rPr>
          <w:sz w:val="24"/>
          <w:szCs w:val="24"/>
        </w:rPr>
        <w:t>8) формы заявлений (уведомлений, сообщений), используемые при предоставлении муниципальной услуги.</w:t>
      </w:r>
    </w:p>
    <w:p w:rsidR="000A7B61" w:rsidRPr="001D7046" w:rsidRDefault="000A7B61" w:rsidP="00157DD0">
      <w:pPr>
        <w:pStyle w:val="20"/>
        <w:spacing w:line="240" w:lineRule="auto"/>
        <w:ind w:firstLine="709"/>
        <w:rPr>
          <w:sz w:val="24"/>
          <w:szCs w:val="24"/>
        </w:rPr>
      </w:pPr>
      <w:r w:rsidRPr="001D7046">
        <w:rPr>
          <w:sz w:val="24"/>
          <w:szCs w:val="24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0A7B61" w:rsidRPr="001D7046" w:rsidRDefault="000A7B61" w:rsidP="00157DD0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D7046">
        <w:rPr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A7B61" w:rsidRPr="001D7046" w:rsidRDefault="000A7B61" w:rsidP="0087095A">
      <w:pPr>
        <w:ind w:firstLine="709"/>
        <w:jc w:val="center"/>
        <w:rPr>
          <w:b/>
          <w:bCs/>
          <w:lang w:eastAsia="ru-RU"/>
        </w:rPr>
      </w:pPr>
    </w:p>
    <w:p w:rsidR="000A7B61" w:rsidRPr="001D7046" w:rsidRDefault="000A7B61" w:rsidP="001D5A4C">
      <w:pPr>
        <w:jc w:val="center"/>
        <w:rPr>
          <w:b/>
          <w:bCs/>
          <w:lang w:eastAsia="ru-RU"/>
        </w:rPr>
      </w:pPr>
      <w:r w:rsidRPr="001D7046">
        <w:rPr>
          <w:b/>
          <w:bCs/>
          <w:lang w:eastAsia="ru-RU"/>
        </w:rPr>
        <w:t>II. Стандарт предоставления муниципальной услуги</w:t>
      </w:r>
    </w:p>
    <w:p w:rsidR="000A7B61" w:rsidRPr="001D7046" w:rsidRDefault="000A7B61" w:rsidP="0087095A">
      <w:pPr>
        <w:ind w:firstLine="709"/>
        <w:jc w:val="center"/>
        <w:rPr>
          <w:b/>
          <w:bCs/>
          <w:lang w:eastAsia="ru-RU"/>
        </w:rPr>
      </w:pPr>
    </w:p>
    <w:p w:rsidR="000A7B61" w:rsidRPr="001D7046" w:rsidRDefault="000A7B61" w:rsidP="001D5A4C">
      <w:pPr>
        <w:jc w:val="center"/>
        <w:rPr>
          <w:lang w:eastAsia="ru-RU"/>
        </w:rPr>
      </w:pPr>
      <w:r w:rsidRPr="001D7046">
        <w:rPr>
          <w:lang w:eastAsia="ru-RU"/>
        </w:rPr>
        <w:t>2.1. Наименование муниципальной услуги</w:t>
      </w:r>
    </w:p>
    <w:p w:rsidR="000A7B61" w:rsidRPr="001D7046" w:rsidRDefault="000A7B61" w:rsidP="0087095A">
      <w:pPr>
        <w:ind w:firstLine="709"/>
        <w:jc w:val="center"/>
        <w:rPr>
          <w:lang w:eastAsia="ru-RU"/>
        </w:rPr>
      </w:pPr>
    </w:p>
    <w:p w:rsidR="000A7B61" w:rsidRPr="001D7046" w:rsidRDefault="000A7B61" w:rsidP="0087095A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Наименование муниципальной услуги – 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 (далее – муниципальная услуга).</w:t>
      </w:r>
    </w:p>
    <w:p w:rsidR="000A7B61" w:rsidRPr="001D7046" w:rsidRDefault="000A7B61" w:rsidP="0087095A">
      <w:pPr>
        <w:ind w:firstLine="709"/>
        <w:jc w:val="both"/>
      </w:pPr>
    </w:p>
    <w:p w:rsidR="000A7B61" w:rsidRPr="001D7046" w:rsidRDefault="000A7B61" w:rsidP="001D5A4C">
      <w:pPr>
        <w:jc w:val="center"/>
        <w:rPr>
          <w:lang w:eastAsia="ru-RU"/>
        </w:rPr>
      </w:pPr>
      <w:r w:rsidRPr="001D7046">
        <w:rPr>
          <w:lang w:eastAsia="ru-RU"/>
        </w:rPr>
        <w:t>2.2. Наименование органа, предоставляющего муниципальную услугу</w:t>
      </w:r>
    </w:p>
    <w:p w:rsidR="000A7B61" w:rsidRPr="001D7046" w:rsidRDefault="000A7B61" w:rsidP="0087095A">
      <w:pPr>
        <w:ind w:firstLine="709"/>
        <w:jc w:val="center"/>
        <w:rPr>
          <w:lang w:eastAsia="ru-RU"/>
        </w:rPr>
      </w:pPr>
    </w:p>
    <w:p w:rsidR="000A7B61" w:rsidRPr="001D7046" w:rsidRDefault="000A7B61" w:rsidP="00B47AEB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2.2.1. Муниципальная услуга предоставляется Администрацией городского округа Верхний Тагил  (далее – Уполномоченный орган).</w:t>
      </w:r>
    </w:p>
    <w:p w:rsidR="000A7B61" w:rsidRPr="001D7046" w:rsidRDefault="000A7B61" w:rsidP="00B47AEB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Документы, необходимые для предоставления муниципальной услуги, могут быть поданы заявителями непосредственно в Уполномоченный орган, через МФЦ, через Единый портал (</w:t>
      </w:r>
      <w:r w:rsidRPr="001D7046">
        <w:t>при наличии технической возможности)</w:t>
      </w:r>
      <w:r w:rsidRPr="001D7046">
        <w:rPr>
          <w:lang w:eastAsia="ru-RU"/>
        </w:rPr>
        <w:t>.</w:t>
      </w:r>
    </w:p>
    <w:p w:rsidR="000A7B61" w:rsidRPr="001D7046" w:rsidRDefault="000A7B61" w:rsidP="00CE2540">
      <w:pPr>
        <w:autoSpaceDE w:val="0"/>
        <w:autoSpaceDN w:val="0"/>
        <w:adjustRightInd w:val="0"/>
        <w:ind w:firstLine="709"/>
        <w:jc w:val="both"/>
      </w:pPr>
      <w:r w:rsidRPr="001D7046">
        <w:rPr>
          <w:lang w:eastAsia="ru-RU"/>
        </w:rPr>
        <w:t>2.2.2.</w:t>
      </w:r>
      <w:r w:rsidRPr="001D7046">
        <w:t xml:space="preserve">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организации, обращение в которые необходимо для предоставления муниципальной услуги.</w:t>
      </w:r>
    </w:p>
    <w:p w:rsidR="000A7B61" w:rsidRPr="001D7046" w:rsidRDefault="000A7B61" w:rsidP="00B47AEB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 xml:space="preserve"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Pr="001D7046">
        <w:rPr>
          <w:lang w:eastAsia="ru-RU"/>
        </w:rPr>
        <w:br/>
        <w:t>с обращением в иные органы и организации, не предусмотренных настоящим Административным регламентом.</w:t>
      </w:r>
    </w:p>
    <w:p w:rsidR="000A7B61" w:rsidRPr="001D7046" w:rsidRDefault="000A7B61" w:rsidP="0087095A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.</w:t>
      </w:r>
    </w:p>
    <w:p w:rsidR="000A7B61" w:rsidRPr="001D7046" w:rsidRDefault="000A7B61" w:rsidP="001D5A4C">
      <w:pPr>
        <w:jc w:val="center"/>
        <w:rPr>
          <w:lang w:eastAsia="ru-RU"/>
        </w:rPr>
      </w:pPr>
      <w:r w:rsidRPr="001D7046">
        <w:rPr>
          <w:lang w:eastAsia="ru-RU"/>
        </w:rPr>
        <w:t>2.3. Описание результата предоставления муниципальной услуги</w:t>
      </w:r>
    </w:p>
    <w:p w:rsidR="000A7B61" w:rsidRPr="001D7046" w:rsidRDefault="000A7B61" w:rsidP="0087095A">
      <w:pPr>
        <w:ind w:firstLine="709"/>
        <w:jc w:val="center"/>
        <w:rPr>
          <w:lang w:eastAsia="ru-RU"/>
        </w:rPr>
      </w:pPr>
    </w:p>
    <w:p w:rsidR="000A7B61" w:rsidRPr="001D7046" w:rsidRDefault="000A7B61" w:rsidP="008B5495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Результатами предоставления муниципальной услуги являются:</w:t>
      </w:r>
    </w:p>
    <w:p w:rsidR="000A7B61" w:rsidRPr="001D7046" w:rsidRDefault="000A7B61" w:rsidP="008B5495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1. Уведомление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0A7B61" w:rsidRPr="001D7046" w:rsidRDefault="000A7B61" w:rsidP="008B5495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2. Уведомление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B16B66">
        <w:rPr>
          <w:lang w:eastAsia="ru-RU"/>
        </w:rPr>
        <w:t xml:space="preserve"> </w:t>
      </w:r>
      <w:r w:rsidRPr="001D7046">
        <w:rPr>
          <w:rStyle w:val="1"/>
          <w:shd w:val="clear" w:color="auto" w:fill="FFFFFF"/>
        </w:rPr>
        <w:t>с указанием всех оснований для направления такого уведомления.</w:t>
      </w:r>
    </w:p>
    <w:p w:rsidR="000A7B61" w:rsidRPr="001D7046" w:rsidRDefault="000A7B61" w:rsidP="008B5495">
      <w:pPr>
        <w:ind w:firstLine="709"/>
        <w:jc w:val="both"/>
        <w:rPr>
          <w:lang w:eastAsia="ru-RU"/>
        </w:rPr>
      </w:pPr>
    </w:p>
    <w:p w:rsidR="000A7B61" w:rsidRPr="001D7046" w:rsidRDefault="000A7B61" w:rsidP="00B16B66">
      <w:pPr>
        <w:autoSpaceDE w:val="0"/>
        <w:autoSpaceDN w:val="0"/>
        <w:adjustRightInd w:val="0"/>
        <w:jc w:val="center"/>
      </w:pPr>
      <w:r w:rsidRPr="001D7046">
        <w:rPr>
          <w:lang w:eastAsia="ru-RU"/>
        </w:rPr>
        <w:t>2.4. С</w:t>
      </w:r>
      <w:r w:rsidRPr="001D7046">
        <w:t xml:space="preserve">рок предоставления </w:t>
      </w:r>
      <w:r w:rsidRPr="001D7046">
        <w:rPr>
          <w:lang w:eastAsia="ru-RU"/>
        </w:rPr>
        <w:t>муниципальной</w:t>
      </w:r>
      <w:r w:rsidRPr="001D7046">
        <w:t xml:space="preserve"> услуги, в том числе с учетом </w:t>
      </w:r>
      <w:r w:rsidRPr="001D7046">
        <w:br/>
        <w:t xml:space="preserve">необходимости обращения в организации, участвующие в предоставлении </w:t>
      </w:r>
      <w:r w:rsidRPr="001D7046">
        <w:rPr>
          <w:lang w:eastAsia="ru-RU"/>
        </w:rPr>
        <w:t>муниципальной</w:t>
      </w:r>
      <w:r w:rsidRPr="001D7046">
        <w:t xml:space="preserve"> услуги, срок приостановления предоставления </w:t>
      </w:r>
      <w:r w:rsidRPr="001D7046">
        <w:rPr>
          <w:lang w:eastAsia="ru-RU"/>
        </w:rPr>
        <w:t>муниципальной</w:t>
      </w:r>
      <w:r w:rsidRPr="001D7046">
        <w:t xml:space="preserve"> услуги </w:t>
      </w:r>
      <w:r w:rsidRPr="001D7046">
        <w:br/>
        <w:t xml:space="preserve">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Pr="001D7046">
        <w:rPr>
          <w:lang w:eastAsia="ru-RU"/>
        </w:rPr>
        <w:t>муниципальной</w:t>
      </w:r>
      <w:r w:rsidRPr="001D7046">
        <w:t xml:space="preserve"> услуги</w:t>
      </w:r>
    </w:p>
    <w:p w:rsidR="000A7B61" w:rsidRPr="001D7046" w:rsidRDefault="000A7B61" w:rsidP="008B5495">
      <w:pPr>
        <w:ind w:firstLine="709"/>
        <w:jc w:val="both"/>
        <w:rPr>
          <w:lang w:eastAsia="ru-RU"/>
        </w:rPr>
      </w:pPr>
    </w:p>
    <w:p w:rsidR="000A7B61" w:rsidRPr="001D7046" w:rsidRDefault="000A7B61" w:rsidP="008B5495">
      <w:pPr>
        <w:autoSpaceDE w:val="0"/>
        <w:autoSpaceDN w:val="0"/>
        <w:adjustRightInd w:val="0"/>
        <w:ind w:firstLine="709"/>
        <w:jc w:val="both"/>
      </w:pPr>
      <w:r w:rsidRPr="001D7046">
        <w:rPr>
          <w:lang w:eastAsia="ru-RU"/>
        </w:rPr>
        <w:t xml:space="preserve">2.4.1. Срок предоставления муниципальной услуги не превышает </w:t>
      </w:r>
      <w:r w:rsidRPr="001D7046">
        <w:rPr>
          <w:b/>
          <w:bCs/>
          <w:lang w:eastAsia="ru-RU"/>
        </w:rPr>
        <w:t>7 (семи)</w:t>
      </w:r>
      <w:r w:rsidRPr="00B16B66">
        <w:rPr>
          <w:b/>
          <w:bCs/>
          <w:lang w:eastAsia="ru-RU"/>
        </w:rPr>
        <w:t xml:space="preserve"> </w:t>
      </w:r>
      <w:r w:rsidRPr="001D7046">
        <w:rPr>
          <w:b/>
          <w:bCs/>
          <w:lang w:eastAsia="ru-RU"/>
        </w:rPr>
        <w:t>рабочих дней</w:t>
      </w:r>
      <w:r w:rsidRPr="001D7046">
        <w:rPr>
          <w:lang w:eastAsia="ru-RU"/>
        </w:rPr>
        <w:t xml:space="preserve"> со дня подачи заявителем уведомления </w:t>
      </w:r>
      <w:r w:rsidRPr="001D7046"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Pr="001D7046">
        <w:rPr>
          <w:lang w:eastAsia="ru-RU"/>
        </w:rPr>
        <w:t>и перечня документов.</w:t>
      </w:r>
    </w:p>
    <w:p w:rsidR="000A7B61" w:rsidRPr="001D7046" w:rsidRDefault="000A7B61" w:rsidP="008B5495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 xml:space="preserve">2.4.2. Датой обращения за предоставлением муниципальной услуги считается дата регистрации уведомления </w:t>
      </w:r>
      <w:r w:rsidRPr="001D7046"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Pr="001D7046">
        <w:rPr>
          <w:lang w:eastAsia="ru-RU"/>
        </w:rPr>
        <w:t>с пакетом документов, указанных в пункте 2.6.1 настоящего Административного регламента.</w:t>
      </w:r>
    </w:p>
    <w:p w:rsidR="000A7B61" w:rsidRPr="001D7046" w:rsidRDefault="000A7B61" w:rsidP="008B5495">
      <w:pPr>
        <w:ind w:firstLine="709"/>
        <w:jc w:val="both"/>
        <w:rPr>
          <w:lang w:eastAsia="ru-RU"/>
        </w:rPr>
      </w:pPr>
    </w:p>
    <w:p w:rsidR="000A7B61" w:rsidRPr="001D7046" w:rsidRDefault="000A7B61" w:rsidP="00B16B66">
      <w:pPr>
        <w:jc w:val="center"/>
        <w:rPr>
          <w:lang w:eastAsia="ru-RU"/>
        </w:rPr>
      </w:pPr>
      <w:r w:rsidRPr="001D7046">
        <w:rPr>
          <w:lang w:eastAsia="ru-RU"/>
        </w:rPr>
        <w:t xml:space="preserve">2.5. Нормативные правовые акты, регулирующие предоставление </w:t>
      </w:r>
      <w:r w:rsidRPr="001D7046">
        <w:rPr>
          <w:lang w:eastAsia="ru-RU"/>
        </w:rPr>
        <w:br/>
        <w:t>муниципальной услуги</w:t>
      </w:r>
    </w:p>
    <w:p w:rsidR="000A7B61" w:rsidRPr="001D7046" w:rsidRDefault="000A7B61" w:rsidP="0087095A">
      <w:pPr>
        <w:ind w:firstLine="709"/>
        <w:jc w:val="center"/>
        <w:rPr>
          <w:lang w:eastAsia="ru-RU"/>
        </w:rPr>
      </w:pPr>
    </w:p>
    <w:p w:rsidR="000A7B61" w:rsidRPr="001D7046" w:rsidRDefault="000A7B61" w:rsidP="00F764DE">
      <w:pPr>
        <w:autoSpaceDE w:val="0"/>
        <w:autoSpaceDN w:val="0"/>
        <w:adjustRightInd w:val="0"/>
        <w:ind w:right="-2" w:firstLine="709"/>
        <w:jc w:val="both"/>
      </w:pPr>
      <w:r w:rsidRPr="001D7046">
        <w:t xml:space="preserve">Перечень нормативных правовых актов, регулирующих предоставление </w:t>
      </w:r>
      <w:r w:rsidRPr="001D7046">
        <w:rPr>
          <w:lang w:eastAsia="ru-RU"/>
        </w:rPr>
        <w:t>муниципальной</w:t>
      </w:r>
      <w:r w:rsidRPr="001D7046">
        <w:t xml:space="preserve"> услуги, с указанием их реквизитов и источников официального опубликования размещен на официальном сайте городского округа Верхний Тагил в сети «Интернет» по адресу: </w:t>
      </w:r>
      <w:hyperlink r:id="rId10" w:history="1">
        <w:r w:rsidRPr="001D7046">
          <w:rPr>
            <w:rStyle w:val="Hyperlink"/>
          </w:rPr>
          <w:t>http://go-vtagil.ru/inova_block_documentset/450/card/?category=administrativnyie-reglamentyi</w:t>
        </w:r>
      </w:hyperlink>
      <w:r w:rsidRPr="001D7046">
        <w:t>,</w:t>
      </w:r>
      <w:r w:rsidRPr="00B16B66">
        <w:t xml:space="preserve"> </w:t>
      </w:r>
      <w:r w:rsidRPr="001D7046">
        <w:t xml:space="preserve">и на Едином портале </w:t>
      </w:r>
      <w:hyperlink r:id="rId11" w:history="1">
        <w:r w:rsidRPr="001D7046">
          <w:rPr>
            <w:rStyle w:val="Hyperlink"/>
          </w:rPr>
          <w:t>https://www.gosuslugi.ru</w:t>
        </w:r>
      </w:hyperlink>
      <w:r w:rsidRPr="001D7046">
        <w:t>.</w:t>
      </w:r>
    </w:p>
    <w:p w:rsidR="000A7B61" w:rsidRPr="001D7046" w:rsidRDefault="000A7B61" w:rsidP="0090533C">
      <w:pPr>
        <w:autoSpaceDE w:val="0"/>
        <w:autoSpaceDN w:val="0"/>
        <w:adjustRightInd w:val="0"/>
        <w:ind w:right="-2" w:firstLine="709"/>
        <w:jc w:val="both"/>
      </w:pPr>
      <w:r w:rsidRPr="001D7046"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0A7B61" w:rsidRPr="001D7046" w:rsidRDefault="000A7B61" w:rsidP="0087095A">
      <w:pPr>
        <w:ind w:firstLine="709"/>
        <w:jc w:val="both"/>
        <w:rPr>
          <w:lang w:eastAsia="ru-RU"/>
        </w:rPr>
      </w:pPr>
    </w:p>
    <w:p w:rsidR="000A7B61" w:rsidRPr="001D7046" w:rsidRDefault="000A7B61" w:rsidP="001D5A4C">
      <w:pPr>
        <w:jc w:val="center"/>
        <w:rPr>
          <w:lang w:eastAsia="ru-RU"/>
        </w:rPr>
      </w:pPr>
      <w:r w:rsidRPr="001D7046">
        <w:rPr>
          <w:lang w:eastAsia="ru-RU"/>
        </w:rPr>
        <w:t xml:space="preserve">2.6. </w:t>
      </w:r>
      <w:r w:rsidRPr="001D7046">
        <w:t xml:space="preserve">Исчерпывающий перечень документов, необходимых в соответствии </w:t>
      </w:r>
      <w:r w:rsidRPr="001D7046">
        <w:br/>
        <w:t xml:space="preserve">с нормативными правовыми актами для предоставления муниципальной услуги </w:t>
      </w:r>
      <w:r w:rsidRPr="001D7046">
        <w:br/>
        <w:t>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A7B61" w:rsidRPr="001D7046" w:rsidRDefault="000A7B61" w:rsidP="0087095A">
      <w:pPr>
        <w:ind w:firstLine="709"/>
        <w:jc w:val="center"/>
        <w:rPr>
          <w:lang w:eastAsia="ru-RU"/>
        </w:rPr>
      </w:pPr>
    </w:p>
    <w:p w:rsidR="000A7B61" w:rsidRPr="001D7046" w:rsidRDefault="000A7B61" w:rsidP="00F764DE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 xml:space="preserve">2.6.1. </w:t>
      </w:r>
      <w:r w:rsidRPr="001D7046">
        <w:t xml:space="preserve">Для предоставления </w:t>
      </w:r>
      <w:r w:rsidRPr="001D7046">
        <w:rPr>
          <w:lang w:eastAsia="ru-RU"/>
        </w:rPr>
        <w:t>муниципальной</w:t>
      </w:r>
      <w:r w:rsidRPr="001D7046">
        <w:t xml:space="preserve"> услуги заявитель представляет </w:t>
      </w:r>
      <w:r w:rsidRPr="001D7046">
        <w:br/>
        <w:t>в Администрацию городского округа Верхний Тагил либо в МФЦ</w:t>
      </w:r>
      <w:r w:rsidRPr="001D7046">
        <w:rPr>
          <w:lang w:eastAsia="ru-RU"/>
        </w:rPr>
        <w:t>:</w:t>
      </w:r>
    </w:p>
    <w:p w:rsidR="000A7B61" w:rsidRPr="001D7046" w:rsidRDefault="000A7B61" w:rsidP="0087095A">
      <w:pPr>
        <w:ind w:firstLine="709"/>
        <w:jc w:val="both"/>
        <w:rPr>
          <w:lang w:eastAsia="ru-RU"/>
        </w:rPr>
      </w:pPr>
    </w:p>
    <w:p w:rsidR="000A7B61" w:rsidRPr="001D7046" w:rsidRDefault="000A7B61" w:rsidP="0087095A">
      <w:pPr>
        <w:ind w:firstLine="709"/>
        <w:jc w:val="both"/>
      </w:pPr>
      <w:r w:rsidRPr="001D7046">
        <w:t>1) не позднее одного месяца со дня окончания строительства или реконструкции объекта индивидуального жилищного строительства или садового дома уведомление об окончании строительства или реконструкции объекта индивидуального жилищного строительства или садового дома (далее – уведомление об окончании строительства), содержащее следующие сведения:</w:t>
      </w:r>
    </w:p>
    <w:p w:rsidR="000A7B61" w:rsidRPr="001D7046" w:rsidRDefault="000A7B61" w:rsidP="00243A75">
      <w:pPr>
        <w:ind w:firstLine="709"/>
        <w:jc w:val="both"/>
      </w:pPr>
      <w:r w:rsidRPr="001D7046">
        <w:t>-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0A7B61" w:rsidRPr="001D7046" w:rsidRDefault="000A7B61" w:rsidP="00243A75">
      <w:pPr>
        <w:ind w:firstLine="709"/>
        <w:jc w:val="both"/>
      </w:pPr>
      <w:r w:rsidRPr="001D7046">
        <w:t xml:space="preserve">- наименование и место нахождения застройщика (для юридического лица), </w:t>
      </w:r>
      <w:r w:rsidRPr="001D7046">
        <w:br/>
        <w:t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0A7B61" w:rsidRPr="001D7046" w:rsidRDefault="000A7B61" w:rsidP="00243A75">
      <w:pPr>
        <w:ind w:firstLine="709"/>
        <w:jc w:val="both"/>
      </w:pPr>
      <w:r w:rsidRPr="001D7046">
        <w:t>- кадастровый номер земельного участка (при его наличии), адрес или описание местоположения земельного участка;</w:t>
      </w:r>
    </w:p>
    <w:p w:rsidR="000A7B61" w:rsidRPr="001D7046" w:rsidRDefault="000A7B61" w:rsidP="00243A75">
      <w:pPr>
        <w:ind w:firstLine="709"/>
        <w:jc w:val="both"/>
      </w:pPr>
      <w:r w:rsidRPr="001D7046">
        <w:t xml:space="preserve">- сведения о праве застройщика на земельный участок, а также сведения </w:t>
      </w:r>
      <w:r w:rsidRPr="001D7046">
        <w:br/>
        <w:t>о наличии прав иных лиц на земельный участок (при наличии таких лиц);</w:t>
      </w:r>
    </w:p>
    <w:p w:rsidR="000A7B61" w:rsidRPr="001D7046" w:rsidRDefault="000A7B61" w:rsidP="00243A75">
      <w:pPr>
        <w:ind w:firstLine="709"/>
        <w:jc w:val="both"/>
      </w:pPr>
      <w:r w:rsidRPr="001D7046">
        <w:t>-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0A7B61" w:rsidRPr="001D7046" w:rsidRDefault="000A7B61" w:rsidP="00243A75">
      <w:pPr>
        <w:ind w:firstLine="709"/>
        <w:jc w:val="both"/>
      </w:pPr>
      <w:r w:rsidRPr="001D7046">
        <w:t>-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0A7B61" w:rsidRPr="001D7046" w:rsidRDefault="000A7B61" w:rsidP="00243A75">
      <w:pPr>
        <w:ind w:firstLine="709"/>
        <w:jc w:val="both"/>
      </w:pPr>
      <w:r w:rsidRPr="001D7046">
        <w:t>- почтовый адрес и (или) адрес электронной почты для связи с застройщиком.</w:t>
      </w:r>
    </w:p>
    <w:p w:rsidR="000A7B61" w:rsidRPr="001D7046" w:rsidRDefault="000A7B61" w:rsidP="0087095A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 xml:space="preserve">Форма уведомления </w:t>
      </w:r>
      <w:r w:rsidRPr="001D7046">
        <w:t>об окончании строительства</w:t>
      </w:r>
      <w:r w:rsidRPr="00B16B66">
        <w:t xml:space="preserve"> </w:t>
      </w:r>
      <w:r w:rsidRPr="001D7046">
        <w:rPr>
          <w:lang w:eastAsia="ru-RU"/>
        </w:rPr>
        <w:t>размещена в Приложении № 1</w:t>
      </w:r>
      <w:r w:rsidRPr="001D7046">
        <w:rPr>
          <w:b/>
          <w:bCs/>
          <w:lang w:eastAsia="ru-RU"/>
        </w:rPr>
        <w:br/>
      </w:r>
      <w:r w:rsidRPr="001D7046">
        <w:rPr>
          <w:lang w:eastAsia="ru-RU"/>
        </w:rPr>
        <w:t>к настоящему Административному регламенту.</w:t>
      </w:r>
    </w:p>
    <w:p w:rsidR="000A7B61" w:rsidRPr="001D7046" w:rsidRDefault="000A7B61" w:rsidP="006A58B0">
      <w:pPr>
        <w:pStyle w:val="NoSpacing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046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0A7B61" w:rsidRPr="001D7046" w:rsidRDefault="000A7B61" w:rsidP="006A58B0">
      <w:pPr>
        <w:pStyle w:val="NoSpacing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046">
        <w:rPr>
          <w:rFonts w:ascii="Times New Roman" w:hAnsi="Times New Roman" w:cs="Times New Roman"/>
          <w:sz w:val="24"/>
          <w:szCs w:val="24"/>
        </w:rPr>
        <w:t xml:space="preserve"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 w:rsidRPr="001D7046">
        <w:rPr>
          <w:rFonts w:ascii="Times New Roman" w:hAnsi="Times New Roman" w:cs="Times New Roman"/>
          <w:sz w:val="24"/>
          <w:szCs w:val="24"/>
        </w:rPr>
        <w:br/>
        <w:t>в случае, если застройщиком является иностранное юридическое лицо;</w:t>
      </w:r>
    </w:p>
    <w:p w:rsidR="000A7B61" w:rsidRPr="001D7046" w:rsidRDefault="000A7B61" w:rsidP="006A58B0">
      <w:pPr>
        <w:pStyle w:val="NoSpacing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046">
        <w:rPr>
          <w:rFonts w:ascii="Times New Roman" w:hAnsi="Times New Roman" w:cs="Times New Roman"/>
          <w:sz w:val="24"/>
          <w:szCs w:val="24"/>
        </w:rPr>
        <w:t>4) технический план объекта индивидуального жилищного строительства или садового дома в бумажном виде и в электронном виде в формате .</w:t>
      </w:r>
      <w:r w:rsidRPr="001D7046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1D7046">
        <w:rPr>
          <w:rFonts w:ascii="Times New Roman" w:hAnsi="Times New Roman" w:cs="Times New Roman"/>
          <w:sz w:val="24"/>
          <w:szCs w:val="24"/>
        </w:rPr>
        <w:t xml:space="preserve"> и .</w:t>
      </w:r>
      <w:r w:rsidRPr="001D7046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1D7046">
        <w:rPr>
          <w:rFonts w:ascii="Times New Roman" w:hAnsi="Times New Roman" w:cs="Times New Roman"/>
          <w:sz w:val="24"/>
          <w:szCs w:val="24"/>
        </w:rPr>
        <w:t>;</w:t>
      </w:r>
    </w:p>
    <w:p w:rsidR="000A7B61" w:rsidRPr="001D7046" w:rsidRDefault="000A7B61" w:rsidP="006A58B0">
      <w:pPr>
        <w:pStyle w:val="NoSpacing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046">
        <w:rPr>
          <w:rFonts w:ascii="Times New Roman" w:hAnsi="Times New Roman" w:cs="Times New Roman"/>
          <w:sz w:val="24"/>
          <w:szCs w:val="24"/>
        </w:rPr>
        <w:t>5)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0A7B61" w:rsidRPr="001D7046" w:rsidRDefault="000A7B61" w:rsidP="00CC3EA5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</w:pPr>
      <w:r w:rsidRPr="001D7046">
        <w:rPr>
          <w:lang w:eastAsia="ru-RU"/>
        </w:rPr>
        <w:t xml:space="preserve">2.6.2. </w:t>
      </w:r>
      <w:r w:rsidRPr="001D7046">
        <w:t>Для получения документов, необходимых для предоставления муниципальной услуги, указанных в пункте 2.6.1 настоящего Административного регламента, заявитель лично обращается в органы государственной власти, учреждения и организации.</w:t>
      </w:r>
    </w:p>
    <w:p w:rsidR="000A7B61" w:rsidRPr="001D7046" w:rsidRDefault="000A7B61" w:rsidP="0087095A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0A7B61" w:rsidRPr="001D7046" w:rsidRDefault="000A7B61" w:rsidP="00F97232">
      <w:pPr>
        <w:autoSpaceDE w:val="0"/>
        <w:autoSpaceDN w:val="0"/>
        <w:adjustRightInd w:val="0"/>
        <w:ind w:right="-2" w:firstLine="708"/>
        <w:jc w:val="both"/>
        <w:outlineLvl w:val="0"/>
      </w:pPr>
      <w:r w:rsidRPr="001D7046">
        <w:rPr>
          <w:lang w:eastAsia="ru-RU"/>
        </w:rPr>
        <w:t>2.6.4.</w:t>
      </w:r>
      <w:r w:rsidRPr="001D7046">
        <w:t> Документы, необходимые для предоставления муниципальной услуги, указанные в пункте 2.6.1 настоящего Административного регламента, представляются в Администрацию городского округа Верхний Тагил посредством личного обращения заявителя и(или) через МФЦ, и(или) с использованием информационно-телекоммуникационных технологий, включая использование Единого портала</w:t>
      </w:r>
      <w:r w:rsidRPr="001D7046">
        <w:rPr>
          <w:lang w:eastAsia="ru-RU"/>
        </w:rPr>
        <w:t>(</w:t>
      </w:r>
      <w:r w:rsidRPr="001D7046">
        <w:t>при наличии технической возможности),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(при наличи</w:t>
      </w:r>
      <w:r>
        <w:t>е</w:t>
      </w:r>
      <w:r w:rsidRPr="001D7046">
        <w:t xml:space="preserve"> технической возможности). </w:t>
      </w:r>
    </w:p>
    <w:p w:rsidR="000A7B61" w:rsidRPr="001D7046" w:rsidRDefault="000A7B61" w:rsidP="00F97232">
      <w:pPr>
        <w:autoSpaceDE w:val="0"/>
        <w:autoSpaceDN w:val="0"/>
        <w:adjustRightInd w:val="0"/>
        <w:ind w:right="-2" w:firstLine="708"/>
        <w:jc w:val="both"/>
      </w:pPr>
      <w:r w:rsidRPr="001D7046">
        <w:t xml:space="preserve">При этом уведомление об окончании строительства и электронный образ каждого документа должны быть подписаны </w:t>
      </w:r>
      <w:r w:rsidRPr="00B16B66">
        <w:t>электронной подписью (которая допускаются к использованию при обращении за получением государственной услуги в электронном виде, в том числе с учетом права заявителя - физического лица использова</w:t>
      </w:r>
      <w:r>
        <w:t xml:space="preserve">ть простую электронную подпись, </w:t>
      </w:r>
      <w:r w:rsidRPr="00B16B66">
        <w:t xml:space="preserve">в соответствии с </w:t>
      </w:r>
      <w:hyperlink r:id="rId12" w:history="1">
        <w:r w:rsidRPr="00B16B66">
          <w:t>Правилами</w:t>
        </w:r>
      </w:hyperlink>
      <w:r w:rsidRPr="00B16B66"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услуг»).</w:t>
      </w:r>
    </w:p>
    <w:p w:rsidR="000A7B61" w:rsidRPr="001D7046" w:rsidRDefault="000A7B61" w:rsidP="003F6404">
      <w:pPr>
        <w:ind w:firstLine="709"/>
        <w:rPr>
          <w:lang w:eastAsia="ru-RU"/>
        </w:rPr>
      </w:pPr>
    </w:p>
    <w:p w:rsidR="000A7B61" w:rsidRPr="001D7046" w:rsidRDefault="000A7B61" w:rsidP="00760517">
      <w:pPr>
        <w:autoSpaceDE w:val="0"/>
        <w:autoSpaceDN w:val="0"/>
        <w:adjustRightInd w:val="0"/>
        <w:ind w:right="-2"/>
        <w:jc w:val="center"/>
      </w:pPr>
      <w:r w:rsidRPr="001D7046">
        <w:rPr>
          <w:lang w:eastAsia="ru-RU"/>
        </w:rPr>
        <w:t>2.7. И</w:t>
      </w:r>
      <w:r w:rsidRPr="001D7046">
        <w:t xml:space="preserve">счерпывающий перечень документов, необходимых в соответствии </w:t>
      </w:r>
      <w:r w:rsidRPr="001D7046">
        <w:br/>
        <w:t xml:space="preserve">с нормативными правовыми актами для предоставления муниципальной услуги, которые находятся в </w:t>
      </w:r>
      <w:r w:rsidRPr="00B16B66">
        <w:t xml:space="preserve">распоряжении </w:t>
      </w:r>
      <w:r w:rsidRPr="001D7046">
        <w:t>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0A7B61" w:rsidRPr="001D7046" w:rsidRDefault="000A7B61" w:rsidP="00C61CBB">
      <w:pPr>
        <w:ind w:firstLine="709"/>
        <w:jc w:val="center"/>
        <w:rPr>
          <w:highlight w:val="yellow"/>
          <w:lang w:eastAsia="ru-RU"/>
        </w:rPr>
      </w:pPr>
    </w:p>
    <w:p w:rsidR="000A7B61" w:rsidRPr="001D7046" w:rsidRDefault="000A7B61" w:rsidP="00760517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</w:pPr>
      <w:r w:rsidRPr="001D7046">
        <w:rPr>
          <w:lang w:eastAsia="ru-RU"/>
        </w:rPr>
        <w:t>2.7.1.</w:t>
      </w:r>
      <w:r w:rsidRPr="001D7046">
        <w:t xml:space="preserve"> Документы (сведения),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  <w:r w:rsidRPr="001D7046" w:rsidDel="0015526F">
        <w:t>,</w:t>
      </w:r>
      <w:r w:rsidRPr="001D7046">
        <w:t xml:space="preserve"> отсутствуют.</w:t>
      </w:r>
    </w:p>
    <w:p w:rsidR="000A7B61" w:rsidRPr="001D7046" w:rsidRDefault="000A7B61" w:rsidP="00760517">
      <w:pPr>
        <w:autoSpaceDE w:val="0"/>
        <w:autoSpaceDN w:val="0"/>
        <w:adjustRightInd w:val="0"/>
        <w:ind w:right="-2" w:firstLine="709"/>
        <w:jc w:val="both"/>
      </w:pPr>
      <w:r w:rsidRPr="001D7046"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0A7B61" w:rsidRPr="001D7046" w:rsidRDefault="000A7B61" w:rsidP="00C61CBB">
      <w:pPr>
        <w:ind w:firstLine="709"/>
        <w:jc w:val="center"/>
        <w:rPr>
          <w:highlight w:val="yellow"/>
          <w:lang w:eastAsia="ru-RU"/>
        </w:rPr>
      </w:pPr>
    </w:p>
    <w:p w:rsidR="000A7B61" w:rsidRPr="001D7046" w:rsidRDefault="000A7B61" w:rsidP="00760517">
      <w:pPr>
        <w:autoSpaceDE w:val="0"/>
        <w:autoSpaceDN w:val="0"/>
        <w:adjustRightInd w:val="0"/>
        <w:ind w:firstLine="540"/>
        <w:jc w:val="center"/>
      </w:pPr>
      <w:r w:rsidRPr="001D7046">
        <w:rPr>
          <w:lang w:eastAsia="ru-RU"/>
        </w:rPr>
        <w:t>2.8. У</w:t>
      </w:r>
      <w:r w:rsidRPr="001D7046">
        <w:t>казание на запрет требовать от заявителя представления документов, информации или осуществления действий</w:t>
      </w:r>
    </w:p>
    <w:p w:rsidR="000A7B61" w:rsidRPr="001D7046" w:rsidRDefault="000A7B61" w:rsidP="00760517">
      <w:pPr>
        <w:autoSpaceDE w:val="0"/>
        <w:autoSpaceDN w:val="0"/>
        <w:adjustRightInd w:val="0"/>
        <w:ind w:firstLine="540"/>
        <w:jc w:val="center"/>
      </w:pPr>
    </w:p>
    <w:p w:rsidR="000A7B61" w:rsidRPr="001D7046" w:rsidRDefault="000A7B61" w:rsidP="00760517">
      <w:pPr>
        <w:autoSpaceDE w:val="0"/>
        <w:autoSpaceDN w:val="0"/>
        <w:adjustRightInd w:val="0"/>
        <w:ind w:firstLine="680"/>
        <w:jc w:val="both"/>
      </w:pPr>
      <w:r w:rsidRPr="001D7046">
        <w:t>2.8.1. Уполномоченному органу при предоставлении муниципальной услуги запрещено требовать от заявителя (застройщика):</w:t>
      </w:r>
    </w:p>
    <w:p w:rsidR="000A7B61" w:rsidRPr="001D7046" w:rsidRDefault="000A7B61" w:rsidP="00760517">
      <w:pPr>
        <w:autoSpaceDE w:val="0"/>
        <w:autoSpaceDN w:val="0"/>
        <w:adjustRightInd w:val="0"/>
        <w:ind w:right="-2" w:firstLine="680"/>
        <w:jc w:val="both"/>
      </w:pPr>
      <w:r w:rsidRPr="001D7046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A7B61" w:rsidRPr="001D7046" w:rsidRDefault="000A7B61" w:rsidP="00760517">
      <w:pPr>
        <w:autoSpaceDE w:val="0"/>
        <w:autoSpaceDN w:val="0"/>
        <w:adjustRightInd w:val="0"/>
        <w:ind w:right="-2" w:firstLine="709"/>
        <w:jc w:val="both"/>
      </w:pPr>
      <w:r w:rsidRPr="001D7046"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0A7B61" w:rsidRPr="001D7046" w:rsidRDefault="000A7B61" w:rsidP="00760517">
      <w:pPr>
        <w:autoSpaceDE w:val="0"/>
        <w:autoSpaceDN w:val="0"/>
        <w:adjustRightInd w:val="0"/>
        <w:ind w:right="-2" w:firstLine="680"/>
        <w:jc w:val="both"/>
      </w:pPr>
      <w:r w:rsidRPr="001D7046"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A7B61" w:rsidRPr="001D7046" w:rsidRDefault="000A7B61" w:rsidP="00760517">
      <w:pPr>
        <w:autoSpaceDE w:val="0"/>
        <w:autoSpaceDN w:val="0"/>
        <w:adjustRightInd w:val="0"/>
        <w:ind w:right="-2" w:firstLine="680"/>
        <w:jc w:val="both"/>
      </w:pPr>
      <w:r w:rsidRPr="001D7046">
        <w:t>- изменение требований нормативных правовых актов, касающихся предоставления муниципальной услуги, после первоначальной подачи уведомления об окончании строительства;</w:t>
      </w:r>
    </w:p>
    <w:p w:rsidR="000A7B61" w:rsidRPr="001D7046" w:rsidRDefault="000A7B61" w:rsidP="00760517">
      <w:pPr>
        <w:autoSpaceDE w:val="0"/>
        <w:autoSpaceDN w:val="0"/>
        <w:adjustRightInd w:val="0"/>
        <w:ind w:firstLine="680"/>
        <w:jc w:val="both"/>
      </w:pPr>
      <w:r w:rsidRPr="001D7046">
        <w:noBreakHyphen/>
        <w:t> наличие ошибок в уведомлении об окончании строительства</w:t>
      </w:r>
      <w:r w:rsidRPr="001D7046">
        <w:br/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A7B61" w:rsidRPr="001D7046" w:rsidRDefault="000A7B61" w:rsidP="00760517">
      <w:pPr>
        <w:autoSpaceDE w:val="0"/>
        <w:autoSpaceDN w:val="0"/>
        <w:adjustRightInd w:val="0"/>
        <w:ind w:firstLine="680"/>
        <w:jc w:val="both"/>
      </w:pPr>
      <w:r w:rsidRPr="001D7046"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A7B61" w:rsidRPr="001D7046" w:rsidRDefault="000A7B61" w:rsidP="00760517">
      <w:pPr>
        <w:autoSpaceDE w:val="0"/>
        <w:autoSpaceDN w:val="0"/>
        <w:adjustRightInd w:val="0"/>
        <w:ind w:firstLine="680"/>
        <w:jc w:val="both"/>
      </w:pPr>
      <w:r w:rsidRPr="001D7046"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0A7B61" w:rsidRPr="001D7046" w:rsidRDefault="000A7B61" w:rsidP="00760517">
      <w:pPr>
        <w:autoSpaceDE w:val="0"/>
        <w:autoSpaceDN w:val="0"/>
        <w:adjustRightInd w:val="0"/>
        <w:ind w:firstLine="680"/>
        <w:jc w:val="both"/>
      </w:pPr>
      <w:r w:rsidRPr="001D7046"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0A7B61" w:rsidRPr="001D7046" w:rsidRDefault="000A7B61" w:rsidP="00760517">
      <w:pPr>
        <w:autoSpaceDE w:val="0"/>
        <w:autoSpaceDN w:val="0"/>
        <w:adjustRightInd w:val="0"/>
        <w:ind w:firstLine="680"/>
        <w:jc w:val="both"/>
      </w:pPr>
      <w:r w:rsidRPr="001D7046">
        <w:t>2.8.2. Уполномоченному органу при предоставлении муниципальной услуги запрещается:</w:t>
      </w:r>
    </w:p>
    <w:p w:rsidR="000A7B61" w:rsidRPr="001D7046" w:rsidRDefault="000A7B61" w:rsidP="00760517">
      <w:pPr>
        <w:autoSpaceDE w:val="0"/>
        <w:autoSpaceDN w:val="0"/>
        <w:adjustRightInd w:val="0"/>
        <w:ind w:firstLine="540"/>
        <w:jc w:val="both"/>
      </w:pPr>
      <w:r w:rsidRPr="001D7046">
        <w:t xml:space="preserve">  1) отказывать в приеме уведомления об окончании строительства и иных документов, необходимых для предоставления муниципальной услуги, в случае, если уведомление об окончании строительства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Интернет;</w:t>
      </w:r>
    </w:p>
    <w:p w:rsidR="000A7B61" w:rsidRPr="001D7046" w:rsidRDefault="000A7B61" w:rsidP="00760517">
      <w:pPr>
        <w:autoSpaceDE w:val="0"/>
        <w:autoSpaceDN w:val="0"/>
        <w:adjustRightInd w:val="0"/>
        <w:ind w:firstLine="709"/>
        <w:jc w:val="both"/>
      </w:pPr>
      <w:r w:rsidRPr="001D7046">
        <w:t>2) отказывать в предоставлении муниципальной услуги в случае, если уведомление об окончании строительства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Интернет.</w:t>
      </w:r>
    </w:p>
    <w:p w:rsidR="000A7B61" w:rsidRPr="001D7046" w:rsidRDefault="000A7B61" w:rsidP="0087095A">
      <w:pPr>
        <w:ind w:firstLine="709"/>
        <w:jc w:val="both"/>
        <w:rPr>
          <w:lang w:eastAsia="ru-RU"/>
        </w:rPr>
      </w:pPr>
    </w:p>
    <w:p w:rsidR="000A7B61" w:rsidRPr="001D7046" w:rsidRDefault="000A7B61" w:rsidP="002504CA">
      <w:pPr>
        <w:jc w:val="center"/>
        <w:rPr>
          <w:lang w:eastAsia="ru-RU"/>
        </w:rPr>
      </w:pPr>
      <w:r w:rsidRPr="001D7046">
        <w:rPr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0A7B61" w:rsidRPr="001D7046" w:rsidRDefault="000A7B61" w:rsidP="0087095A">
      <w:pPr>
        <w:ind w:firstLine="709"/>
        <w:jc w:val="center"/>
        <w:rPr>
          <w:lang w:eastAsia="ru-RU"/>
        </w:rPr>
      </w:pPr>
    </w:p>
    <w:p w:rsidR="000A7B61" w:rsidRPr="001D7046" w:rsidRDefault="000A7B61" w:rsidP="007A71FE">
      <w:pPr>
        <w:autoSpaceDE w:val="0"/>
        <w:autoSpaceDN w:val="0"/>
        <w:adjustRightInd w:val="0"/>
        <w:ind w:firstLine="709"/>
        <w:jc w:val="both"/>
      </w:pPr>
      <w:r w:rsidRPr="001D7046">
        <w:t>Основаниями для отказа в приеме документов, необходимых для предоставления муниципальной услуги, являются:</w:t>
      </w:r>
    </w:p>
    <w:p w:rsidR="000A7B61" w:rsidRPr="001D7046" w:rsidRDefault="000A7B61" w:rsidP="007A71FE">
      <w:pPr>
        <w:ind w:firstLine="709"/>
        <w:jc w:val="both"/>
      </w:pPr>
      <w:r w:rsidRPr="001D7046">
        <w:t>1) предоставление документов, текст которых не поддается прочтению;</w:t>
      </w:r>
    </w:p>
    <w:p w:rsidR="000A7B61" w:rsidRPr="001D7046" w:rsidRDefault="000A7B61" w:rsidP="007A71FE">
      <w:pPr>
        <w:autoSpaceDE w:val="0"/>
        <w:autoSpaceDN w:val="0"/>
        <w:adjustRightInd w:val="0"/>
        <w:ind w:firstLine="709"/>
        <w:jc w:val="both"/>
      </w:pPr>
      <w:r w:rsidRPr="001D7046">
        <w:t>2) предоставление документов лицом, не уполномоченным в установленном порядке на подачу документов.</w:t>
      </w:r>
    </w:p>
    <w:p w:rsidR="000A7B61" w:rsidRPr="001D7046" w:rsidRDefault="000A7B61" w:rsidP="00704BA0">
      <w:pPr>
        <w:pStyle w:val="ConsPlusNormal"/>
        <w:suppressAutoHyphens w:val="0"/>
        <w:autoSpaceDN w:val="0"/>
        <w:spacing w:line="240" w:lineRule="auto"/>
        <w:ind w:firstLine="709"/>
        <w:jc w:val="both"/>
        <w:textAlignment w:val="auto"/>
        <w:rPr>
          <w:lang w:eastAsia="ru-RU"/>
        </w:rPr>
      </w:pPr>
      <w:r w:rsidRPr="001D7046">
        <w:t xml:space="preserve">3) </w:t>
      </w:r>
      <w:r w:rsidRPr="001D7046">
        <w:rPr>
          <w:lang w:eastAsia="ru-RU"/>
        </w:rPr>
        <w:t xml:space="preserve">отсутствие в уведомлении </w:t>
      </w:r>
      <w:r w:rsidRPr="001D7046">
        <w:t>об окончании строительства</w:t>
      </w:r>
      <w:r w:rsidRPr="001D7046">
        <w:rPr>
          <w:lang w:eastAsia="ru-RU"/>
        </w:rPr>
        <w:t xml:space="preserve"> сведений, предусмотренных подпунктом 1 пункта 2.6.1. настоящего Административного регламента, или документов, предусмотренных подпунктами 2-5 пункта 2.6.1. настоящего Административного регламента;</w:t>
      </w:r>
    </w:p>
    <w:p w:rsidR="000A7B61" w:rsidRPr="001D7046" w:rsidRDefault="000A7B61" w:rsidP="00704BA0">
      <w:pPr>
        <w:pStyle w:val="ConsPlusNormal"/>
        <w:suppressAutoHyphens w:val="0"/>
        <w:autoSpaceDN w:val="0"/>
        <w:spacing w:line="240" w:lineRule="auto"/>
        <w:ind w:firstLine="709"/>
        <w:jc w:val="both"/>
        <w:textAlignment w:val="auto"/>
      </w:pPr>
      <w:r w:rsidRPr="001D7046">
        <w:rPr>
          <w:lang w:eastAsia="ru-RU"/>
        </w:rPr>
        <w:t xml:space="preserve">4) </w:t>
      </w:r>
      <w:r w:rsidRPr="001D7046">
        <w:t xml:space="preserve">уведомление об окончании строительства поступило после истечения десяти лет со дня поступления уведомления </w:t>
      </w:r>
      <w:r w:rsidRPr="001D7046">
        <w:rPr>
          <w:lang w:eastAsia="ru-RU"/>
        </w:rPr>
        <w:t>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</w:t>
      </w:r>
      <w:r w:rsidRPr="001D7046">
        <w:t>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:rsidR="000A7B61" w:rsidRPr="001D7046" w:rsidRDefault="000A7B61" w:rsidP="00FA5487">
      <w:pPr>
        <w:pStyle w:val="ConsPlusNormal"/>
        <w:numPr>
          <w:ilvl w:val="0"/>
          <w:numId w:val="6"/>
        </w:numPr>
        <w:tabs>
          <w:tab w:val="left" w:pos="993"/>
        </w:tabs>
        <w:suppressAutoHyphens w:val="0"/>
        <w:autoSpaceDN w:val="0"/>
        <w:spacing w:line="240" w:lineRule="auto"/>
        <w:ind w:left="0" w:firstLine="709"/>
        <w:jc w:val="both"/>
        <w:textAlignment w:val="auto"/>
      </w:pPr>
      <w:r w:rsidRPr="001D7046">
        <w:t xml:space="preserve">уведомление о планируемом строительстве ранее не направлялось (в том числе было возвращено застройщику в соответствии с </w:t>
      </w:r>
      <w:hyperlink r:id="rId13" w:history="1">
        <w:r w:rsidRPr="001D7046">
          <w:t>частью 6 статьи 51.1</w:t>
        </w:r>
      </w:hyperlink>
      <w:r w:rsidRPr="001D7046">
        <w:t xml:space="preserve"> Градостроительного кодекса Российской Федерации).</w:t>
      </w:r>
    </w:p>
    <w:p w:rsidR="000A7B61" w:rsidRPr="001D7046" w:rsidRDefault="000A7B61" w:rsidP="00704BA0">
      <w:pPr>
        <w:ind w:firstLine="709"/>
        <w:jc w:val="both"/>
      </w:pPr>
      <w:r w:rsidRPr="001D7046">
        <w:t xml:space="preserve">В случаях, указанных в пунктах 3-5 настоящего подраздела, </w:t>
      </w:r>
      <w:r w:rsidRPr="001D7046">
        <w:rPr>
          <w:lang w:eastAsia="ru-RU"/>
        </w:rPr>
        <w:t xml:space="preserve">Уполномоченный орган </w:t>
      </w:r>
      <w:r w:rsidRPr="001D7046">
        <w:rPr>
          <w:b/>
          <w:bCs/>
          <w:lang w:eastAsia="ru-RU"/>
        </w:rPr>
        <w:t>в течение 3 (трех) рабочих дней</w:t>
      </w:r>
      <w:r w:rsidRPr="001D7046">
        <w:rPr>
          <w:lang w:eastAsia="ru-RU"/>
        </w:rPr>
        <w:t xml:space="preserve"> со дня поступления уведомления </w:t>
      </w:r>
      <w:r w:rsidRPr="001D7046">
        <w:t>об окончании строительства</w:t>
      </w:r>
      <w:r w:rsidRPr="001D7046">
        <w:rPr>
          <w:lang w:eastAsia="ru-RU"/>
        </w:rPr>
        <w:t xml:space="preserve"> возвращает заявителю данное уведомление и прилагаемые к нему документы без рассмотрения с указанием причин возврата. </w:t>
      </w:r>
    </w:p>
    <w:p w:rsidR="000A7B61" w:rsidRPr="001D7046" w:rsidRDefault="000A7B61" w:rsidP="00704BA0">
      <w:pPr>
        <w:ind w:firstLine="709"/>
        <w:jc w:val="both"/>
        <w:rPr>
          <w:lang w:eastAsia="ru-RU"/>
        </w:rPr>
      </w:pPr>
      <w:r w:rsidRPr="001D7046">
        <w:t>В этом случае уведомление об окончании строительства считается ненаправленным.</w:t>
      </w:r>
    </w:p>
    <w:p w:rsidR="000A7B61" w:rsidRPr="001D7046" w:rsidRDefault="000A7B61" w:rsidP="00A2661C">
      <w:pPr>
        <w:pStyle w:val="ConsPlusNormal"/>
        <w:spacing w:line="240" w:lineRule="auto"/>
        <w:ind w:firstLine="709"/>
        <w:jc w:val="both"/>
      </w:pPr>
    </w:p>
    <w:p w:rsidR="000A7B61" w:rsidRPr="001D7046" w:rsidRDefault="000A7B61" w:rsidP="007A71FE">
      <w:pPr>
        <w:autoSpaceDE w:val="0"/>
        <w:autoSpaceDN w:val="0"/>
        <w:adjustRightInd w:val="0"/>
        <w:jc w:val="center"/>
      </w:pPr>
      <w:r w:rsidRPr="001D7046">
        <w:rPr>
          <w:lang w:eastAsia="ru-RU"/>
        </w:rPr>
        <w:t xml:space="preserve">2.10. </w:t>
      </w:r>
      <w:r w:rsidRPr="001D7046">
        <w:t xml:space="preserve">Исчерпывающий перечень оснований для приостановления или отказа </w:t>
      </w:r>
      <w:r w:rsidRPr="001D7046">
        <w:br/>
        <w:t>в предоставлении</w:t>
      </w:r>
      <w:r w:rsidRPr="001D7046">
        <w:rPr>
          <w:lang w:eastAsia="ru-RU"/>
        </w:rPr>
        <w:t xml:space="preserve"> муниципальной</w:t>
      </w:r>
      <w:r w:rsidRPr="001D7046">
        <w:t xml:space="preserve"> услуги.</w:t>
      </w:r>
    </w:p>
    <w:p w:rsidR="000A7B61" w:rsidRPr="001D7046" w:rsidRDefault="000A7B61" w:rsidP="001D5A4C">
      <w:pPr>
        <w:jc w:val="center"/>
        <w:rPr>
          <w:lang w:eastAsia="ru-RU"/>
        </w:rPr>
      </w:pPr>
    </w:p>
    <w:p w:rsidR="000A7B61" w:rsidRPr="001D7046" w:rsidRDefault="000A7B61" w:rsidP="007A71FE">
      <w:pPr>
        <w:pStyle w:val="ConsPlusNormal"/>
        <w:spacing w:line="240" w:lineRule="auto"/>
        <w:ind w:firstLine="709"/>
        <w:jc w:val="both"/>
      </w:pPr>
      <w:r w:rsidRPr="001D7046">
        <w:t xml:space="preserve">Основания для приостановления или отказа в предоставлении </w:t>
      </w:r>
      <w:r w:rsidRPr="001D7046">
        <w:rPr>
          <w:lang w:eastAsia="ru-RU"/>
        </w:rPr>
        <w:t>муниципальной услуги</w:t>
      </w:r>
      <w:r w:rsidRPr="001D7046">
        <w:t xml:space="preserve"> отсутствуют. </w:t>
      </w:r>
    </w:p>
    <w:p w:rsidR="000A7B61" w:rsidRPr="001D7046" w:rsidRDefault="000A7B61" w:rsidP="002504CA">
      <w:pPr>
        <w:jc w:val="both"/>
        <w:rPr>
          <w:lang w:eastAsia="ru-RU"/>
        </w:rPr>
      </w:pPr>
    </w:p>
    <w:p w:rsidR="000A7B61" w:rsidRPr="001D7046" w:rsidRDefault="000A7B61" w:rsidP="001D5A4C">
      <w:pPr>
        <w:jc w:val="center"/>
        <w:rPr>
          <w:lang w:eastAsia="ru-RU"/>
        </w:rPr>
      </w:pPr>
      <w:r w:rsidRPr="001D7046">
        <w:rPr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A7B61" w:rsidRPr="001D7046" w:rsidRDefault="000A7B61" w:rsidP="0087095A">
      <w:pPr>
        <w:ind w:firstLine="709"/>
        <w:jc w:val="center"/>
        <w:rPr>
          <w:lang w:eastAsia="ru-RU"/>
        </w:rPr>
      </w:pPr>
    </w:p>
    <w:p w:rsidR="000A7B61" w:rsidRPr="001D7046" w:rsidRDefault="000A7B61" w:rsidP="007A71FE">
      <w:pPr>
        <w:ind w:firstLine="709"/>
        <w:jc w:val="both"/>
      </w:pPr>
      <w:r w:rsidRPr="001D7046">
        <w:t xml:space="preserve">Услуг(и), которые являются необходимыми и обязательными </w:t>
      </w:r>
      <w:r w:rsidRPr="001D7046">
        <w:br/>
        <w:t>для предоставления муниципальной услуги в соответствии с 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услуг», законодательством Российской Федерации не предусмотрено.</w:t>
      </w:r>
    </w:p>
    <w:p w:rsidR="000A7B61" w:rsidRPr="001D7046" w:rsidRDefault="000A7B61" w:rsidP="00305FDF">
      <w:pPr>
        <w:autoSpaceDE w:val="0"/>
        <w:autoSpaceDN w:val="0"/>
        <w:adjustRightInd w:val="0"/>
        <w:jc w:val="center"/>
      </w:pPr>
      <w:r w:rsidRPr="001D7046">
        <w:rPr>
          <w:lang w:eastAsia="ru-RU"/>
        </w:rPr>
        <w:t xml:space="preserve">2.12. </w:t>
      </w:r>
      <w:r w:rsidRPr="001D7046">
        <w:t>Порядок, размер и основания взимания государственной пошлины</w:t>
      </w:r>
    </w:p>
    <w:p w:rsidR="000A7B61" w:rsidRPr="001D7046" w:rsidRDefault="000A7B61" w:rsidP="00305FDF">
      <w:pPr>
        <w:autoSpaceDE w:val="0"/>
        <w:autoSpaceDN w:val="0"/>
        <w:adjustRightInd w:val="0"/>
        <w:jc w:val="center"/>
      </w:pPr>
      <w:r w:rsidRPr="001D7046">
        <w:t>или иной платы, взимаемой за предоставление муниципальной услуги</w:t>
      </w:r>
    </w:p>
    <w:p w:rsidR="000A7B61" w:rsidRPr="001D7046" w:rsidRDefault="000A7B61" w:rsidP="00305FDF">
      <w:pPr>
        <w:jc w:val="center"/>
        <w:rPr>
          <w:lang w:eastAsia="ru-RU"/>
        </w:rPr>
      </w:pPr>
    </w:p>
    <w:p w:rsidR="000A7B61" w:rsidRPr="001D7046" w:rsidRDefault="000A7B61" w:rsidP="00305FDF">
      <w:pPr>
        <w:ind w:firstLine="709"/>
        <w:jc w:val="both"/>
      </w:pPr>
      <w:r w:rsidRPr="001D7046">
        <w:t>Муниципальная услуга предоставляется без взимания государственной пошлины или иной платы.</w:t>
      </w:r>
    </w:p>
    <w:p w:rsidR="000A7B61" w:rsidRPr="001D7046" w:rsidRDefault="000A7B61" w:rsidP="00911B60">
      <w:pPr>
        <w:autoSpaceDE w:val="0"/>
        <w:autoSpaceDN w:val="0"/>
        <w:adjustRightInd w:val="0"/>
        <w:jc w:val="center"/>
        <w:rPr>
          <w:lang w:eastAsia="ru-RU"/>
        </w:rPr>
      </w:pPr>
    </w:p>
    <w:p w:rsidR="000A7B61" w:rsidRPr="001D7046" w:rsidRDefault="000A7B61" w:rsidP="006B3E2D">
      <w:pPr>
        <w:autoSpaceDE w:val="0"/>
        <w:autoSpaceDN w:val="0"/>
        <w:adjustRightInd w:val="0"/>
        <w:jc w:val="center"/>
      </w:pPr>
      <w:r w:rsidRPr="001D7046">
        <w:rPr>
          <w:lang w:eastAsia="ru-RU"/>
        </w:rPr>
        <w:t>2.13. П</w:t>
      </w:r>
      <w:r w:rsidRPr="001D7046">
        <w:t>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0A7B61" w:rsidRPr="001D7046" w:rsidRDefault="000A7B61" w:rsidP="006B3E2D">
      <w:pPr>
        <w:jc w:val="center"/>
        <w:rPr>
          <w:lang w:eastAsia="ru-RU"/>
        </w:rPr>
      </w:pPr>
    </w:p>
    <w:p w:rsidR="000A7B61" w:rsidRPr="001D7046" w:rsidRDefault="000A7B61" w:rsidP="006B3E2D">
      <w:pPr>
        <w:autoSpaceDE w:val="0"/>
        <w:autoSpaceDN w:val="0"/>
        <w:adjustRightInd w:val="0"/>
        <w:ind w:right="-2" w:firstLine="709"/>
        <w:jc w:val="both"/>
      </w:pPr>
      <w:r w:rsidRPr="001D7046">
        <w:t>Услуг, которые являются необходимыми и обязательными для предоставления государственной услуги, законодательством Российской Федерации и законодательством Свердловской области не предусмотрено.</w:t>
      </w:r>
    </w:p>
    <w:p w:rsidR="000A7B61" w:rsidRPr="001D7046" w:rsidRDefault="000A7B61" w:rsidP="00911B60">
      <w:pPr>
        <w:autoSpaceDE w:val="0"/>
        <w:autoSpaceDN w:val="0"/>
        <w:adjustRightInd w:val="0"/>
        <w:jc w:val="center"/>
        <w:rPr>
          <w:lang w:eastAsia="ru-RU"/>
        </w:rPr>
      </w:pPr>
    </w:p>
    <w:p w:rsidR="000A7B61" w:rsidRPr="001D7046" w:rsidRDefault="000A7B61" w:rsidP="009C5C17">
      <w:pPr>
        <w:autoSpaceDE w:val="0"/>
        <w:autoSpaceDN w:val="0"/>
        <w:adjustRightInd w:val="0"/>
        <w:jc w:val="center"/>
      </w:pPr>
      <w:r w:rsidRPr="001D7046">
        <w:rPr>
          <w:lang w:eastAsia="ru-RU"/>
        </w:rPr>
        <w:t xml:space="preserve">2.14. </w:t>
      </w:r>
      <w:r w:rsidRPr="001D7046"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</w:t>
      </w:r>
      <w:r w:rsidRPr="001D7046">
        <w:br/>
        <w:t xml:space="preserve">участвующей в предоставлении муниципальной услуги, </w:t>
      </w:r>
      <w:r w:rsidRPr="001D7046">
        <w:br/>
        <w:t>и при получении результата предоставления таких услуг</w:t>
      </w:r>
    </w:p>
    <w:p w:rsidR="000A7B61" w:rsidRPr="001D7046" w:rsidRDefault="000A7B61" w:rsidP="009C5C17">
      <w:pPr>
        <w:jc w:val="center"/>
        <w:rPr>
          <w:lang w:eastAsia="ru-RU"/>
        </w:rPr>
      </w:pPr>
    </w:p>
    <w:p w:rsidR="000A7B61" w:rsidRPr="001D7046" w:rsidRDefault="000A7B61" w:rsidP="007A71FE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 xml:space="preserve">Максимальный срок ожидания в очереди при подаче уведомления </w:t>
      </w:r>
      <w:r w:rsidRPr="001D7046">
        <w:t>об окончании строительства</w:t>
      </w:r>
      <w:r w:rsidRPr="001D7046">
        <w:rPr>
          <w:lang w:eastAsia="ru-RU"/>
        </w:rPr>
        <w:t xml:space="preserve"> и при получении результата муниципальной услуги </w:t>
      </w:r>
      <w:r w:rsidRPr="001D7046">
        <w:t>не должен превышать 15 минут</w:t>
      </w:r>
      <w:r w:rsidRPr="001D7046">
        <w:rPr>
          <w:lang w:eastAsia="ru-RU"/>
        </w:rPr>
        <w:t>.</w:t>
      </w:r>
    </w:p>
    <w:p w:rsidR="000A7B61" w:rsidRPr="001D7046" w:rsidRDefault="000A7B61" w:rsidP="007A71FE">
      <w:pPr>
        <w:autoSpaceDE w:val="0"/>
        <w:autoSpaceDN w:val="0"/>
        <w:adjustRightInd w:val="0"/>
        <w:ind w:firstLine="709"/>
        <w:jc w:val="both"/>
      </w:pPr>
      <w:r w:rsidRPr="001D7046">
        <w:t xml:space="preserve">При обращении заявителя в МФЦ срок ожидания в очереди при подаче </w:t>
      </w:r>
      <w:r w:rsidRPr="001D7046">
        <w:rPr>
          <w:lang w:eastAsia="ru-RU"/>
        </w:rPr>
        <w:t xml:space="preserve">уведомления </w:t>
      </w:r>
      <w:r w:rsidRPr="001D7046">
        <w:t xml:space="preserve">об окончании строительства и при получении результата </w:t>
      </w:r>
      <w:r w:rsidRPr="001D7046">
        <w:rPr>
          <w:lang w:eastAsia="ru-RU"/>
        </w:rPr>
        <w:t>муниципальной</w:t>
      </w:r>
      <w:r w:rsidRPr="001D7046">
        <w:t xml:space="preserve"> услуги также не должен превышать 15 минут.</w:t>
      </w:r>
    </w:p>
    <w:p w:rsidR="000A7B61" w:rsidRPr="001D7046" w:rsidRDefault="000A7B61" w:rsidP="0087095A">
      <w:pPr>
        <w:ind w:firstLine="709"/>
        <w:jc w:val="both"/>
        <w:rPr>
          <w:lang w:eastAsia="ru-RU"/>
        </w:rPr>
      </w:pPr>
    </w:p>
    <w:p w:rsidR="000A7B61" w:rsidRPr="001D7046" w:rsidRDefault="000A7B61" w:rsidP="009C5C17">
      <w:pPr>
        <w:jc w:val="center"/>
      </w:pPr>
      <w:r w:rsidRPr="001D7046">
        <w:rPr>
          <w:lang w:eastAsia="ru-RU"/>
        </w:rPr>
        <w:t>2.15. С</w:t>
      </w:r>
      <w:r w:rsidRPr="001D7046"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0A7B61" w:rsidRPr="001D7046" w:rsidRDefault="000A7B61" w:rsidP="0087095A">
      <w:pPr>
        <w:ind w:firstLine="709"/>
        <w:jc w:val="center"/>
        <w:rPr>
          <w:lang w:eastAsia="ru-RU"/>
        </w:rPr>
      </w:pPr>
    </w:p>
    <w:p w:rsidR="000A7B61" w:rsidRPr="001D7046" w:rsidRDefault="000A7B61" w:rsidP="00136938">
      <w:pPr>
        <w:autoSpaceDE w:val="0"/>
        <w:autoSpaceDN w:val="0"/>
        <w:adjustRightInd w:val="0"/>
        <w:ind w:firstLine="709"/>
        <w:jc w:val="both"/>
      </w:pPr>
      <w:r w:rsidRPr="001D7046">
        <w:t xml:space="preserve">2.15.1. Регистрация </w:t>
      </w:r>
      <w:r w:rsidRPr="001D7046">
        <w:rPr>
          <w:lang w:eastAsia="ru-RU"/>
        </w:rPr>
        <w:t xml:space="preserve">уведомления </w:t>
      </w:r>
      <w:r w:rsidRPr="001D7046">
        <w:t>об окончании строительства и иных документов, необходимых для предоставления муниципальной услуги, указанных в пункте 2.6.1 настоящего Административного регламента, осуществляется в день их поступления в Администрацию городского округа Верхний Тагил при обращении лично, через МФЦ (при возможности).</w:t>
      </w:r>
    </w:p>
    <w:p w:rsidR="000A7B61" w:rsidRPr="001D7046" w:rsidRDefault="000A7B61" w:rsidP="00136938">
      <w:pPr>
        <w:pStyle w:val="ConsPlusNormal"/>
        <w:ind w:firstLine="709"/>
        <w:jc w:val="both"/>
      </w:pPr>
      <w:r w:rsidRPr="001D7046">
        <w:t>2.15.2. В случае если уведомление об окончании строительства</w:t>
      </w:r>
      <w:r w:rsidRPr="001D7046">
        <w:rPr>
          <w:lang w:eastAsia="en-US"/>
        </w:rPr>
        <w:t xml:space="preserve">и иные </w:t>
      </w:r>
      <w:r w:rsidRPr="001D7046">
        <w:t>документы, необходимые для предоставления муниципальной услуги, поданы в электронной форме, в Администрацию городского округа Верхний Тагил не позднее рабочего дня, следующего за днем подачи уведомления об окончании строительства, направляет заявителю электронное сообщение о принятии либо об отказе в принятии уведомления об окончании строительства. Регистрация уведомления об окончании строительства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уведомления об окончании строительства и иных документов, необходимых для предоставления муниципальной услуги, в Администрацию городского округа Верхний Тагил.</w:t>
      </w:r>
    </w:p>
    <w:p w:rsidR="000A7B61" w:rsidRPr="001D7046" w:rsidRDefault="000A7B61" w:rsidP="00136938">
      <w:pPr>
        <w:pStyle w:val="ConsPlusNormal"/>
        <w:ind w:firstLine="709"/>
        <w:jc w:val="both"/>
      </w:pPr>
      <w:r w:rsidRPr="001D7046">
        <w:t>2.15.3. Регистрация уведомления об окончании строительства 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 w:rsidR="000A7B61" w:rsidRPr="001D7046" w:rsidRDefault="000A7B61" w:rsidP="0087095A">
      <w:pPr>
        <w:ind w:firstLine="709"/>
        <w:jc w:val="both"/>
        <w:rPr>
          <w:lang w:eastAsia="ru-RU"/>
        </w:rPr>
      </w:pPr>
    </w:p>
    <w:p w:rsidR="000A7B61" w:rsidRPr="001D7046" w:rsidRDefault="000A7B61" w:rsidP="009C5C17">
      <w:pPr>
        <w:autoSpaceDE w:val="0"/>
        <w:autoSpaceDN w:val="0"/>
        <w:adjustRightInd w:val="0"/>
        <w:jc w:val="center"/>
      </w:pPr>
      <w:r w:rsidRPr="001D7046">
        <w:rPr>
          <w:lang w:eastAsia="ru-RU"/>
        </w:rPr>
        <w:t>2.16. Т</w:t>
      </w:r>
      <w:r w:rsidRPr="001D7046">
        <w:t xml:space="preserve">ребования к помещениям, в которых предоставляется муниципальная услуга, </w:t>
      </w:r>
      <w:r w:rsidRPr="001D7046">
        <w:br/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</w:t>
      </w:r>
      <w:r w:rsidRPr="001D7046">
        <w:br/>
        <w:t xml:space="preserve">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Pr="001D7046">
        <w:br/>
        <w:t>о социальной защите инвалидов</w:t>
      </w:r>
    </w:p>
    <w:p w:rsidR="000A7B61" w:rsidRPr="001D7046" w:rsidRDefault="000A7B61" w:rsidP="00C1609E">
      <w:pPr>
        <w:autoSpaceDE w:val="0"/>
        <w:autoSpaceDN w:val="0"/>
        <w:adjustRightInd w:val="0"/>
        <w:jc w:val="both"/>
        <w:rPr>
          <w:lang w:eastAsia="ru-RU"/>
        </w:rPr>
      </w:pPr>
    </w:p>
    <w:p w:rsidR="000A7B61" w:rsidRPr="001D7046" w:rsidRDefault="000A7B61" w:rsidP="00C1609E">
      <w:pPr>
        <w:autoSpaceDE w:val="0"/>
        <w:autoSpaceDN w:val="0"/>
        <w:adjustRightInd w:val="0"/>
        <w:ind w:firstLine="709"/>
        <w:jc w:val="both"/>
      </w:pPr>
      <w:r w:rsidRPr="001D7046">
        <w:t>В помещениях, в которых предоставляется муниципальная услуга, обеспечивается:</w:t>
      </w:r>
    </w:p>
    <w:p w:rsidR="000A7B61" w:rsidRPr="001D7046" w:rsidRDefault="000A7B61" w:rsidP="00C1609E">
      <w:pPr>
        <w:widowControl w:val="0"/>
        <w:autoSpaceDE w:val="0"/>
        <w:autoSpaceDN w:val="0"/>
        <w:adjustRightInd w:val="0"/>
        <w:ind w:firstLine="709"/>
        <w:jc w:val="both"/>
      </w:pPr>
      <w:r w:rsidRPr="001D7046"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0A7B61" w:rsidRPr="001D7046" w:rsidRDefault="000A7B61" w:rsidP="00C1609E">
      <w:pPr>
        <w:autoSpaceDE w:val="0"/>
        <w:autoSpaceDN w:val="0"/>
        <w:adjustRightInd w:val="0"/>
        <w:ind w:firstLine="709"/>
        <w:jc w:val="both"/>
      </w:pPr>
      <w:r w:rsidRPr="001D7046"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0A7B61" w:rsidRPr="001D7046" w:rsidRDefault="000A7B61" w:rsidP="00C1609E">
      <w:pPr>
        <w:autoSpaceDE w:val="0"/>
        <w:autoSpaceDN w:val="0"/>
        <w:adjustRightInd w:val="0"/>
        <w:ind w:firstLine="709"/>
        <w:jc w:val="both"/>
      </w:pPr>
      <w:r w:rsidRPr="001D7046">
        <w:t>возможность беспрепятственного входа в объекты и выхода из них;</w:t>
      </w:r>
    </w:p>
    <w:p w:rsidR="000A7B61" w:rsidRPr="001D7046" w:rsidRDefault="000A7B61" w:rsidP="00C1609E">
      <w:pPr>
        <w:autoSpaceDE w:val="0"/>
        <w:autoSpaceDN w:val="0"/>
        <w:adjustRightInd w:val="0"/>
        <w:ind w:firstLine="709"/>
        <w:jc w:val="both"/>
      </w:pPr>
      <w:r w:rsidRPr="001D7046"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:rsidR="000A7B61" w:rsidRPr="001D7046" w:rsidRDefault="000A7B61" w:rsidP="00C1609E">
      <w:pPr>
        <w:widowControl w:val="0"/>
        <w:autoSpaceDE w:val="0"/>
        <w:autoSpaceDN w:val="0"/>
        <w:adjustRightInd w:val="0"/>
        <w:ind w:firstLine="709"/>
        <w:jc w:val="both"/>
      </w:pPr>
      <w:r w:rsidRPr="001D7046">
        <w:t>3) помещения должны иметь места для ожидания, информирования, приема заявителей.</w:t>
      </w:r>
    </w:p>
    <w:p w:rsidR="000A7B61" w:rsidRPr="001D7046" w:rsidRDefault="000A7B61" w:rsidP="00C1609E">
      <w:pPr>
        <w:widowControl w:val="0"/>
        <w:autoSpaceDE w:val="0"/>
        <w:autoSpaceDN w:val="0"/>
        <w:adjustRightInd w:val="0"/>
        <w:ind w:firstLine="709"/>
        <w:jc w:val="both"/>
      </w:pPr>
      <w:r w:rsidRPr="001D7046">
        <w:t>Места ожидания обеспечиваются стульями, кресельными секциями, скамьями (банкетками);</w:t>
      </w:r>
    </w:p>
    <w:p w:rsidR="000A7B61" w:rsidRPr="001D7046" w:rsidRDefault="000A7B61" w:rsidP="00C1609E">
      <w:pPr>
        <w:widowControl w:val="0"/>
        <w:autoSpaceDE w:val="0"/>
        <w:autoSpaceDN w:val="0"/>
        <w:adjustRightInd w:val="0"/>
        <w:ind w:firstLine="709"/>
        <w:jc w:val="both"/>
      </w:pPr>
      <w:r w:rsidRPr="001D7046">
        <w:t xml:space="preserve">4) помещения должны иметь туалет со свободным доступом к нему </w:t>
      </w:r>
      <w:r w:rsidRPr="001D7046">
        <w:br/>
        <w:t>в рабочее время;</w:t>
      </w:r>
    </w:p>
    <w:p w:rsidR="000A7B61" w:rsidRPr="001D7046" w:rsidRDefault="000A7B61" w:rsidP="00C1609E">
      <w:pPr>
        <w:widowControl w:val="0"/>
        <w:autoSpaceDE w:val="0"/>
        <w:autoSpaceDN w:val="0"/>
        <w:adjustRightInd w:val="0"/>
        <w:ind w:firstLine="709"/>
        <w:jc w:val="both"/>
      </w:pPr>
      <w:r w:rsidRPr="001D7046">
        <w:t xml:space="preserve">5) места информирования, предназначенные для ознакомления граждан </w:t>
      </w:r>
      <w:r w:rsidRPr="001D7046">
        <w:br/>
        <w:t>с информационными материалами, оборудуются:</w:t>
      </w:r>
    </w:p>
    <w:p w:rsidR="000A7B61" w:rsidRPr="001D7046" w:rsidRDefault="000A7B61" w:rsidP="00C1609E">
      <w:pPr>
        <w:widowControl w:val="0"/>
        <w:autoSpaceDE w:val="0"/>
        <w:autoSpaceDN w:val="0"/>
        <w:adjustRightInd w:val="0"/>
        <w:ind w:firstLine="709"/>
        <w:jc w:val="both"/>
      </w:pPr>
      <w:r w:rsidRPr="001D7046">
        <w:t>информационными стендами или информационными электронными терминалами;</w:t>
      </w:r>
    </w:p>
    <w:p w:rsidR="000A7B61" w:rsidRPr="001D7046" w:rsidRDefault="000A7B61" w:rsidP="00C1609E">
      <w:pPr>
        <w:widowControl w:val="0"/>
        <w:autoSpaceDE w:val="0"/>
        <w:autoSpaceDN w:val="0"/>
        <w:adjustRightInd w:val="0"/>
        <w:ind w:firstLine="709"/>
        <w:jc w:val="both"/>
      </w:pPr>
      <w:r w:rsidRPr="001D7046">
        <w:t>столами (стойками) с канцелярскими принадлежностями для оформления документов, стульями.</w:t>
      </w:r>
    </w:p>
    <w:p w:rsidR="000A7B61" w:rsidRPr="001D7046" w:rsidRDefault="000A7B61" w:rsidP="00C1609E">
      <w:pPr>
        <w:widowControl w:val="0"/>
        <w:autoSpaceDE w:val="0"/>
        <w:autoSpaceDN w:val="0"/>
        <w:adjustRightInd w:val="0"/>
        <w:ind w:firstLine="709"/>
        <w:jc w:val="both"/>
      </w:pPr>
      <w:r w:rsidRPr="001D7046">
        <w:t>На информационных стендах в помещениях, предназначенных для приема граждан, размещается информация, указанная в пункте 1.3.2 Административного регламента.</w:t>
      </w:r>
    </w:p>
    <w:p w:rsidR="000A7B61" w:rsidRPr="001D7046" w:rsidRDefault="000A7B61" w:rsidP="00C1609E">
      <w:pPr>
        <w:autoSpaceDE w:val="0"/>
        <w:autoSpaceDN w:val="0"/>
        <w:adjustRightInd w:val="0"/>
        <w:ind w:firstLine="709"/>
        <w:jc w:val="both"/>
      </w:pPr>
      <w:r w:rsidRPr="001D7046">
        <w:t xml:space="preserve">Оформление визуальной, текстовой и мультимедийной информации </w:t>
      </w:r>
      <w:r w:rsidRPr="001D7046"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0A7B61" w:rsidRPr="001D7046" w:rsidRDefault="000A7B61" w:rsidP="0087095A">
      <w:pPr>
        <w:ind w:firstLine="709"/>
        <w:jc w:val="center"/>
        <w:rPr>
          <w:lang w:eastAsia="ru-RU"/>
        </w:rPr>
      </w:pPr>
    </w:p>
    <w:p w:rsidR="000A7B61" w:rsidRPr="001D7046" w:rsidRDefault="000A7B61" w:rsidP="0087095A">
      <w:pPr>
        <w:ind w:firstLine="709"/>
        <w:jc w:val="center"/>
        <w:rPr>
          <w:lang w:eastAsia="ru-RU"/>
        </w:rPr>
      </w:pPr>
      <w:r w:rsidRPr="001D7046">
        <w:rPr>
          <w:lang w:eastAsia="ru-RU"/>
        </w:rPr>
        <w:t>2.17. Показатели доступности и качества предоставления муниципальной услуги</w:t>
      </w:r>
    </w:p>
    <w:p w:rsidR="000A7B61" w:rsidRPr="001D7046" w:rsidRDefault="000A7B61" w:rsidP="0087095A">
      <w:pPr>
        <w:ind w:firstLine="709"/>
        <w:jc w:val="center"/>
        <w:rPr>
          <w:lang w:eastAsia="ru-RU"/>
        </w:rPr>
      </w:pPr>
    </w:p>
    <w:p w:rsidR="000A7B61" w:rsidRPr="001D7046" w:rsidRDefault="000A7B61" w:rsidP="00C1609E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2.17.1. Показателями доступности муниципальной услуги являются:</w:t>
      </w:r>
    </w:p>
    <w:p w:rsidR="000A7B61" w:rsidRPr="001D7046" w:rsidRDefault="000A7B61" w:rsidP="00C1609E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:rsidR="000A7B61" w:rsidRPr="001D7046" w:rsidRDefault="000A7B61" w:rsidP="00C1609E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0A7B61" w:rsidRPr="001D7046" w:rsidRDefault="000A7B61" w:rsidP="00C1609E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 xml:space="preserve">- возможность получения муниципальной услуги в </w:t>
      </w:r>
      <w:r w:rsidRPr="001D7046">
        <w:t>любом территориальном подразделении</w:t>
      </w:r>
      <w:r w:rsidRPr="001D7046">
        <w:rPr>
          <w:lang w:eastAsia="ru-RU"/>
        </w:rPr>
        <w:t xml:space="preserve"> МФЦ по Свердловской области по выбору заявителя с учетом принципа экстерриториальности (в</w:t>
      </w:r>
      <w:r w:rsidRPr="001D7046">
        <w:t xml:space="preserve"> полном объеме в МФЦ предоставление муниципальной услуги не предусмотрено)</w:t>
      </w:r>
      <w:r w:rsidRPr="001D7046">
        <w:rPr>
          <w:lang w:eastAsia="ru-RU"/>
        </w:rPr>
        <w:t>;</w:t>
      </w:r>
    </w:p>
    <w:p w:rsidR="000A7B61" w:rsidRPr="001D7046" w:rsidRDefault="000A7B61" w:rsidP="00C1609E">
      <w:pPr>
        <w:ind w:firstLine="709"/>
        <w:jc w:val="both"/>
        <w:rPr>
          <w:lang w:eastAsia="ru-RU"/>
        </w:rPr>
      </w:pPr>
      <w:r w:rsidRPr="001D7046">
        <w:t xml:space="preserve">- возможность получения </w:t>
      </w:r>
      <w:r w:rsidRPr="001D7046">
        <w:rPr>
          <w:lang w:eastAsia="ru-RU"/>
        </w:rPr>
        <w:t>муниципальной</w:t>
      </w:r>
      <w:r w:rsidRPr="001D7046">
        <w:t xml:space="preserve"> услуги посредством запроса </w:t>
      </w:r>
      <w:r w:rsidRPr="001D7046">
        <w:br/>
        <w:t xml:space="preserve">о предоставлении нескольких государственных и (или) муниципальных услуг </w:t>
      </w:r>
      <w:r w:rsidRPr="001D7046">
        <w:br/>
        <w:t>в МФЦ;</w:t>
      </w:r>
    </w:p>
    <w:p w:rsidR="000A7B61" w:rsidRPr="001D7046" w:rsidRDefault="000A7B61" w:rsidP="00C1609E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- транспортная доступность к местам предоставления муниципальной услуги;</w:t>
      </w:r>
    </w:p>
    <w:p w:rsidR="000A7B61" w:rsidRPr="001D7046" w:rsidRDefault="000A7B61" w:rsidP="00C1609E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:rsidR="000A7B61" w:rsidRPr="001D7046" w:rsidRDefault="000A7B61" w:rsidP="00C1609E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2.17.2. Показателями качества муниципальной услуги являются:</w:t>
      </w:r>
    </w:p>
    <w:p w:rsidR="000A7B61" w:rsidRPr="001D7046" w:rsidRDefault="000A7B61" w:rsidP="00C1609E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- соблюдение сроков предоставления муниципальной услуги;</w:t>
      </w:r>
    </w:p>
    <w:p w:rsidR="000A7B61" w:rsidRPr="001D7046" w:rsidRDefault="000A7B61" w:rsidP="00C1609E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- отсутствие обоснованных жалоб граждан на предоставление муниципальной услуги.</w:t>
      </w:r>
    </w:p>
    <w:p w:rsidR="000A7B61" w:rsidRPr="001D7046" w:rsidRDefault="000A7B61" w:rsidP="0087095A">
      <w:pPr>
        <w:ind w:firstLine="709"/>
        <w:jc w:val="both"/>
        <w:rPr>
          <w:lang w:eastAsia="ru-RU"/>
        </w:rPr>
      </w:pPr>
    </w:p>
    <w:p w:rsidR="000A7B61" w:rsidRPr="001D7046" w:rsidRDefault="000A7B61" w:rsidP="00F5573D">
      <w:pPr>
        <w:jc w:val="center"/>
        <w:rPr>
          <w:lang w:eastAsia="ru-RU"/>
        </w:rPr>
      </w:pPr>
      <w:r w:rsidRPr="001D7046">
        <w:rPr>
          <w:lang w:eastAsia="ru-RU"/>
        </w:rPr>
        <w:t xml:space="preserve">2.18. Иные требования, в том числе учитывающие особенности предоставления муниципальной услуги в МФЦ, </w:t>
      </w:r>
      <w:r w:rsidRPr="001D7046">
        <w:t xml:space="preserve">особенности предоставления государственной </w:t>
      </w:r>
      <w:r w:rsidRPr="001D7046">
        <w:br/>
        <w:t>услуги по экстерриториальному принципу</w:t>
      </w:r>
      <w:r w:rsidRPr="001D7046">
        <w:rPr>
          <w:lang w:eastAsia="ru-RU"/>
        </w:rPr>
        <w:t xml:space="preserve"> и особенности предоставления муниципальной услуги в электронной форме</w:t>
      </w:r>
    </w:p>
    <w:p w:rsidR="000A7B61" w:rsidRPr="001D7046" w:rsidRDefault="000A7B61" w:rsidP="0087095A">
      <w:pPr>
        <w:ind w:firstLine="709"/>
        <w:jc w:val="both"/>
        <w:rPr>
          <w:lang w:eastAsia="ru-RU"/>
        </w:rPr>
      </w:pPr>
    </w:p>
    <w:p w:rsidR="000A7B61" w:rsidRPr="001D7046" w:rsidRDefault="000A7B61" w:rsidP="0087095A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2.18.1.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:rsidR="000A7B61" w:rsidRPr="001D7046" w:rsidRDefault="000A7B61" w:rsidP="00F5573D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2.18.2.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области.</w:t>
      </w:r>
    </w:p>
    <w:p w:rsidR="000A7B61" w:rsidRPr="001D7046" w:rsidRDefault="000A7B61" w:rsidP="00F5573D">
      <w:pPr>
        <w:ind w:firstLine="709"/>
        <w:jc w:val="both"/>
        <w:rPr>
          <w:lang w:eastAsia="ru-RU"/>
        </w:rPr>
      </w:pPr>
      <w:r w:rsidRPr="001D7046"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:rsidR="000A7B61" w:rsidRPr="001D7046" w:rsidRDefault="000A7B61" w:rsidP="0087095A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2.18.3. Для получения муниципальной услуги в электронном виде</w:t>
      </w:r>
      <w:r w:rsidRPr="001D7046">
        <w:t xml:space="preserve"> (при наличии технической возможности)</w:t>
      </w:r>
      <w:r w:rsidRPr="001D7046">
        <w:rPr>
          <w:lang w:eastAsia="ru-RU"/>
        </w:rPr>
        <w:t xml:space="preserve"> заявителям предоставляется возможность направить уведомление </w:t>
      </w:r>
      <w:r w:rsidRPr="001D7046">
        <w:t>об окончании строительства</w:t>
      </w:r>
      <w:r w:rsidRPr="001D7046">
        <w:rPr>
          <w:lang w:eastAsia="ru-RU"/>
        </w:rPr>
        <w:t>и документы в форме электронных документов, в том числе с использованием Единого портала (</w:t>
      </w:r>
      <w:r w:rsidRPr="001D7046">
        <w:t>при наличии технической возможности)</w:t>
      </w:r>
      <w:r w:rsidRPr="001D7046">
        <w:rPr>
          <w:lang w:eastAsia="ru-RU"/>
        </w:rPr>
        <w:t>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</w:p>
    <w:p w:rsidR="000A7B61" w:rsidRPr="001D7046" w:rsidRDefault="000A7B61" w:rsidP="0087095A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 xml:space="preserve">При подаче уведомления </w:t>
      </w:r>
      <w:r w:rsidRPr="001D7046">
        <w:t>об окончании строительства</w:t>
      </w:r>
      <w:r w:rsidRPr="001D7046">
        <w:rPr>
          <w:lang w:eastAsia="ru-RU"/>
        </w:rPr>
        <w:t>в электронном виде может быть использована простая электронная подпись согласно пункту2 статьи 6 Федерального закона от 6 апреля 2011 года №63-ФЗ «Об электронной подписи». 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0A7B61" w:rsidRPr="001D7046" w:rsidRDefault="000A7B61" w:rsidP="0087095A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2.18.4. При предоставлении муниципальной услуги в электронной форме</w:t>
      </w:r>
      <w:r w:rsidRPr="001D7046">
        <w:t>(при наличии технической возможности)</w:t>
      </w:r>
      <w:r w:rsidRPr="001D7046">
        <w:rPr>
          <w:lang w:eastAsia="ru-RU"/>
        </w:rPr>
        <w:t xml:space="preserve"> заявителю направляется:</w:t>
      </w:r>
    </w:p>
    <w:p w:rsidR="000A7B61" w:rsidRPr="001D7046" w:rsidRDefault="000A7B61" w:rsidP="0087095A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 xml:space="preserve">- уведомление о приеме и регистрации уведомления </w:t>
      </w:r>
      <w:r w:rsidRPr="001D7046">
        <w:t>об окончании строительства</w:t>
      </w:r>
      <w:r w:rsidRPr="001D7046">
        <w:rPr>
          <w:lang w:eastAsia="ru-RU"/>
        </w:rPr>
        <w:t>и иных документов, необходимых для предоставления муниципальной услуги;</w:t>
      </w:r>
    </w:p>
    <w:p w:rsidR="000A7B61" w:rsidRPr="001D7046" w:rsidRDefault="000A7B61" w:rsidP="0087095A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- уведомление о начале процедуры предоставления муниципальной услуги;</w:t>
      </w:r>
    </w:p>
    <w:p w:rsidR="000A7B61" w:rsidRPr="001D7046" w:rsidRDefault="000A7B61" w:rsidP="0087095A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- уведомление об окончании предоставления муниципальной услуги либо мотивированном отказе в приеме уведомления об окончании строительства и иных документов, необходимых для предоставления муниципальной услуги;</w:t>
      </w:r>
    </w:p>
    <w:p w:rsidR="000A7B61" w:rsidRPr="001D7046" w:rsidRDefault="000A7B61" w:rsidP="0087095A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0A7B61" w:rsidRPr="001D7046" w:rsidRDefault="000A7B61" w:rsidP="0087095A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A7B61" w:rsidRPr="001D7046" w:rsidRDefault="000A7B61" w:rsidP="00620A40">
      <w:pPr>
        <w:ind w:firstLine="709"/>
        <w:jc w:val="both"/>
        <w:rPr>
          <w:lang w:eastAsia="ru-RU"/>
        </w:rPr>
      </w:pPr>
    </w:p>
    <w:p w:rsidR="000A7B61" w:rsidRPr="001D7046" w:rsidRDefault="000A7B61" w:rsidP="00E71CFE">
      <w:pPr>
        <w:jc w:val="center"/>
        <w:rPr>
          <w:b/>
          <w:bCs/>
          <w:lang w:eastAsia="ru-RU"/>
        </w:rPr>
      </w:pPr>
      <w:r w:rsidRPr="001D7046">
        <w:rPr>
          <w:b/>
          <w:bCs/>
          <w:lang w:eastAsia="ru-RU"/>
        </w:rPr>
        <w:t xml:space="preserve">III. Состав, последовательность и сроки выполнения административных процедур </w:t>
      </w:r>
      <w:r w:rsidRPr="001D7046">
        <w:rPr>
          <w:b/>
          <w:bCs/>
        </w:rPr>
        <w:t>(действий)</w:t>
      </w:r>
      <w:r w:rsidRPr="001D7046">
        <w:rPr>
          <w:b/>
          <w:bCs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Pr="001D7046">
        <w:rPr>
          <w:b/>
          <w:bCs/>
        </w:rPr>
        <w:t>(действий)</w:t>
      </w:r>
      <w:r w:rsidRPr="001D7046">
        <w:rPr>
          <w:b/>
          <w:bCs/>
          <w:lang w:eastAsia="ru-RU"/>
        </w:rPr>
        <w:t xml:space="preserve"> в электронной форме, </w:t>
      </w:r>
      <w:r w:rsidRPr="001D7046">
        <w:rPr>
          <w:b/>
          <w:bCs/>
          <w:lang w:eastAsia="ru-RU"/>
        </w:rPr>
        <w:br/>
        <w:t xml:space="preserve">а также особенности выполнения административных процедур </w:t>
      </w:r>
      <w:r w:rsidRPr="001D7046">
        <w:rPr>
          <w:b/>
          <w:bCs/>
        </w:rPr>
        <w:t>(действий)</w:t>
      </w:r>
      <w:r w:rsidRPr="001D7046">
        <w:rPr>
          <w:b/>
          <w:bCs/>
          <w:lang w:eastAsia="ru-RU"/>
        </w:rPr>
        <w:t xml:space="preserve"> в МФЦ</w:t>
      </w:r>
    </w:p>
    <w:p w:rsidR="000A7B61" w:rsidRPr="001D7046" w:rsidRDefault="000A7B61" w:rsidP="00620A40">
      <w:pPr>
        <w:ind w:firstLine="709"/>
        <w:jc w:val="both"/>
        <w:rPr>
          <w:b/>
          <w:bCs/>
          <w:lang w:eastAsia="ru-RU"/>
        </w:rPr>
      </w:pPr>
    </w:p>
    <w:p w:rsidR="000A7B61" w:rsidRPr="001D7046" w:rsidRDefault="000A7B61" w:rsidP="0087095A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3.1. Исчерпывающий перечень административных процедур:</w:t>
      </w:r>
    </w:p>
    <w:p w:rsidR="000A7B61" w:rsidRPr="001D7046" w:rsidRDefault="000A7B61" w:rsidP="0087095A">
      <w:pPr>
        <w:ind w:firstLine="709"/>
        <w:jc w:val="both"/>
      </w:pPr>
      <w:r w:rsidRPr="001D7046">
        <w:rPr>
          <w:lang w:eastAsia="ru-RU"/>
        </w:rPr>
        <w:t xml:space="preserve">1) прием уведомления </w:t>
      </w:r>
      <w:r w:rsidRPr="001D7046">
        <w:t>об окончании строительства, регистрация уведомления об окончании строительства</w:t>
      </w:r>
      <w:r w:rsidRPr="001D7046">
        <w:rPr>
          <w:lang w:eastAsia="ru-RU"/>
        </w:rPr>
        <w:t>;</w:t>
      </w:r>
    </w:p>
    <w:p w:rsidR="000A7B61" w:rsidRPr="001D7046" w:rsidRDefault="000A7B61" w:rsidP="0087095A">
      <w:pPr>
        <w:ind w:firstLine="709"/>
        <w:jc w:val="both"/>
        <w:rPr>
          <w:lang w:eastAsia="ru-RU"/>
        </w:rPr>
      </w:pPr>
      <w:r w:rsidRPr="001D7046">
        <w:rPr>
          <w:rStyle w:val="Strong"/>
          <w:b w:val="0"/>
          <w:bCs w:val="0"/>
          <w:shd w:val="clear" w:color="auto" w:fill="FFFFFF"/>
        </w:rPr>
        <w:t xml:space="preserve">2) </w:t>
      </w:r>
      <w:bookmarkStart w:id="1" w:name="OLE_LINK69"/>
      <w:bookmarkStart w:id="2" w:name="OLE_LINK70"/>
      <w:bookmarkStart w:id="3" w:name="OLE_LINK71"/>
      <w:bookmarkStart w:id="4" w:name="OLE_LINK72"/>
      <w:bookmarkStart w:id="5" w:name="OLE_LINK73"/>
      <w:bookmarkStart w:id="6" w:name="OLE_LINK74"/>
      <w:r w:rsidRPr="001D7046">
        <w:rPr>
          <w:lang w:eastAsia="ru-RU"/>
        </w:rPr>
        <w:t xml:space="preserve">рассмотрение уведомления </w:t>
      </w:r>
      <w:r w:rsidRPr="001D7046">
        <w:t>об окончании строительства</w:t>
      </w:r>
      <w:r w:rsidRPr="001D7046">
        <w:rPr>
          <w:lang w:eastAsia="ru-RU"/>
        </w:rPr>
        <w:t xml:space="preserve"> и проведение проверки наличия документов, необходимых для предоставления муниципальной услуги;</w:t>
      </w:r>
    </w:p>
    <w:p w:rsidR="000A7B61" w:rsidRPr="001D7046" w:rsidRDefault="000A7B61" w:rsidP="00D37BC8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 xml:space="preserve">3) проверка документов, представленных для получения </w:t>
      </w:r>
      <w:r w:rsidRPr="001D7046">
        <w:rPr>
          <w:shd w:val="clear" w:color="auto" w:fill="FFFFFF"/>
        </w:rPr>
        <w:t xml:space="preserve">уведомления </w:t>
      </w:r>
      <w:r w:rsidRPr="001D7046">
        <w:rPr>
          <w:shd w:val="clear" w:color="auto" w:fill="FFFFFF"/>
        </w:rPr>
        <w:br/>
        <w:t>о соответствии (несоответствии)</w:t>
      </w:r>
      <w:r w:rsidRPr="001D7046">
        <w:rPr>
          <w:rStyle w:val="Strong"/>
          <w:b w:val="0"/>
          <w:bCs w:val="0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1D7046">
        <w:rPr>
          <w:lang w:eastAsia="ru-RU"/>
        </w:rPr>
        <w:t>, в соответствии с требованиями действующего законодательства;</w:t>
      </w:r>
    </w:p>
    <w:p w:rsidR="000A7B61" w:rsidRPr="001D7046" w:rsidRDefault="000A7B61" w:rsidP="00D37BC8">
      <w:pPr>
        <w:autoSpaceDE w:val="0"/>
        <w:autoSpaceDN w:val="0"/>
        <w:adjustRightInd w:val="0"/>
        <w:ind w:firstLine="709"/>
        <w:jc w:val="both"/>
      </w:pPr>
      <w:r w:rsidRPr="001D7046">
        <w:rPr>
          <w:rStyle w:val="Strong"/>
          <w:b w:val="0"/>
          <w:bCs w:val="0"/>
          <w:shd w:val="clear" w:color="auto" w:fill="FFFFFF"/>
        </w:rPr>
        <w:t xml:space="preserve">4) </w:t>
      </w:r>
      <w:r w:rsidRPr="001D7046">
        <w:rPr>
          <w:lang w:eastAsia="ru-RU"/>
        </w:rPr>
        <w:t xml:space="preserve">подготовка и направление заявителю уведомления </w:t>
      </w:r>
      <w:r w:rsidRPr="001D7046">
        <w:rPr>
          <w:shd w:val="clear" w:color="auto" w:fill="FFFFFF"/>
        </w:rPr>
        <w:t>о соответствии(несоответствии)</w:t>
      </w:r>
      <w:r w:rsidRPr="001D7046">
        <w:rPr>
          <w:rStyle w:val="Strong"/>
          <w:b w:val="0"/>
          <w:bCs w:val="0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Pr="001D7046">
        <w:t xml:space="preserve"> требованиям законодательства о градостроительной деятельности.</w:t>
      </w:r>
    </w:p>
    <w:bookmarkEnd w:id="1"/>
    <w:bookmarkEnd w:id="2"/>
    <w:bookmarkEnd w:id="3"/>
    <w:bookmarkEnd w:id="4"/>
    <w:bookmarkEnd w:id="5"/>
    <w:bookmarkEnd w:id="6"/>
    <w:p w:rsidR="000A7B61" w:rsidRPr="001D7046" w:rsidRDefault="000A7B61" w:rsidP="0087095A">
      <w:pPr>
        <w:ind w:firstLine="709"/>
        <w:jc w:val="center"/>
        <w:rPr>
          <w:lang w:eastAsia="ru-RU"/>
        </w:rPr>
      </w:pPr>
    </w:p>
    <w:p w:rsidR="000A7B61" w:rsidRPr="001D7046" w:rsidRDefault="000A7B61" w:rsidP="0087095A">
      <w:pPr>
        <w:ind w:firstLine="709"/>
        <w:jc w:val="center"/>
      </w:pPr>
      <w:r w:rsidRPr="001D7046">
        <w:rPr>
          <w:lang w:eastAsia="ru-RU"/>
        </w:rPr>
        <w:t xml:space="preserve">3.2. Прием уведомления </w:t>
      </w:r>
      <w:r w:rsidRPr="001D7046">
        <w:t>об окончании строительства, регистрация уведомления об окончании строительства</w:t>
      </w:r>
    </w:p>
    <w:p w:rsidR="000A7B61" w:rsidRPr="001D7046" w:rsidRDefault="000A7B61" w:rsidP="0087095A">
      <w:pPr>
        <w:ind w:firstLine="709"/>
        <w:jc w:val="center"/>
        <w:rPr>
          <w:lang w:eastAsia="ru-RU"/>
        </w:rPr>
      </w:pPr>
    </w:p>
    <w:p w:rsidR="000A7B61" w:rsidRPr="001D7046" w:rsidRDefault="000A7B61" w:rsidP="002F0B46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3.2.1. Основанием для начала административной процедуры по приему уведомления об окончании строительства, является уведомление об окончании строительства, поступившее в Уполномоченный орган от заявителя на бумажном носителе или в электронной форме.</w:t>
      </w:r>
    </w:p>
    <w:p w:rsidR="000A7B61" w:rsidRPr="001D7046" w:rsidRDefault="000A7B61" w:rsidP="002F0B46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3.2.2. При обращении заявителя в Уполномоченный орган специалист Уполномоченного органа при приеме уведомления</w:t>
      </w:r>
      <w:r w:rsidRPr="001D7046">
        <w:t xml:space="preserve"> об окончании строительства</w:t>
      </w:r>
      <w:r w:rsidRPr="001D7046">
        <w:rPr>
          <w:lang w:eastAsia="ru-RU"/>
        </w:rPr>
        <w:t>:</w:t>
      </w:r>
    </w:p>
    <w:p w:rsidR="000A7B61" w:rsidRPr="001D7046" w:rsidRDefault="000A7B61" w:rsidP="002F0B46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0A7B61" w:rsidRPr="001D7046" w:rsidRDefault="000A7B61" w:rsidP="002F0B46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- при отсутствии оформленного уведомления</w:t>
      </w:r>
      <w:r w:rsidRPr="001D7046">
        <w:t xml:space="preserve"> об окончании строительства</w:t>
      </w:r>
      <w:r w:rsidRPr="001D7046">
        <w:rPr>
          <w:lang w:eastAsia="ru-RU"/>
        </w:rPr>
        <w:t xml:space="preserve"> у заявителя или при неправильном (некорректном) его заполнении предлагает заново заполнить установленную форму уведомления</w:t>
      </w:r>
      <w:r>
        <w:rPr>
          <w:lang w:eastAsia="ru-RU"/>
        </w:rPr>
        <w:t xml:space="preserve"> </w:t>
      </w:r>
      <w:r w:rsidRPr="001D7046">
        <w:t>об окончании строительства</w:t>
      </w:r>
      <w:r w:rsidRPr="001D7046">
        <w:rPr>
          <w:lang w:eastAsia="ru-RU"/>
        </w:rPr>
        <w:t>, помогает в его заполнении;</w:t>
      </w:r>
    </w:p>
    <w:p w:rsidR="000A7B61" w:rsidRPr="001D7046" w:rsidRDefault="000A7B61" w:rsidP="002F0B46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- при отсутствии оснований для отказа в приеме документов регистрирует уведомление</w:t>
      </w:r>
      <w:r w:rsidRPr="001D7046">
        <w:t xml:space="preserve"> об окончании строительства</w:t>
      </w:r>
      <w:r w:rsidRPr="001D7046">
        <w:rPr>
          <w:lang w:eastAsia="ru-RU"/>
        </w:rPr>
        <w:t xml:space="preserve"> и выдает заявителю копию уведомления</w:t>
      </w:r>
      <w:r w:rsidRPr="001D7046">
        <w:t xml:space="preserve"> об окончании строительства</w:t>
      </w:r>
      <w:r w:rsidRPr="001D7046">
        <w:rPr>
          <w:lang w:eastAsia="ru-RU"/>
        </w:rPr>
        <w:t xml:space="preserve"> с отметкой о принятии документов (дата принятия и подпись специалиста Уполномоченного органа).</w:t>
      </w:r>
    </w:p>
    <w:p w:rsidR="000A7B61" w:rsidRPr="001D7046" w:rsidRDefault="000A7B61" w:rsidP="002F0B46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3.2.3. Результатом исполнения административной процедуры является:</w:t>
      </w:r>
    </w:p>
    <w:p w:rsidR="000A7B61" w:rsidRPr="001D7046" w:rsidRDefault="000A7B61" w:rsidP="002F0B46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1) регистрация уведомления</w:t>
      </w:r>
      <w:r>
        <w:rPr>
          <w:lang w:eastAsia="ru-RU"/>
        </w:rPr>
        <w:t xml:space="preserve"> </w:t>
      </w:r>
      <w:r w:rsidRPr="001D7046">
        <w:t>об окончании строительства</w:t>
      </w:r>
      <w:r w:rsidRPr="001D7046">
        <w:rPr>
          <w:lang w:eastAsia="ru-RU"/>
        </w:rPr>
        <w:t>;</w:t>
      </w:r>
    </w:p>
    <w:p w:rsidR="000A7B61" w:rsidRPr="001D7046" w:rsidRDefault="000A7B61" w:rsidP="002F0B46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2) выдача заявителю копии уведомления</w:t>
      </w:r>
      <w:r w:rsidRPr="001D7046">
        <w:t xml:space="preserve"> об окончании строительства</w:t>
      </w:r>
      <w:r w:rsidRPr="001D7046">
        <w:rPr>
          <w:lang w:eastAsia="ru-RU"/>
        </w:rPr>
        <w:t xml:space="preserve"> с отметкой о получении документов;  </w:t>
      </w:r>
    </w:p>
    <w:p w:rsidR="000A7B61" w:rsidRPr="001D7046" w:rsidRDefault="000A7B61" w:rsidP="002F0B46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3) отказ в приеме документов, при установлении фактов, препятствующих принятию документов.</w:t>
      </w:r>
    </w:p>
    <w:p w:rsidR="000A7B61" w:rsidRPr="001D7046" w:rsidRDefault="000A7B61" w:rsidP="002F0B46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Время выполнения административной процедуры по приему уведомления</w:t>
      </w:r>
      <w:r w:rsidRPr="001D7046">
        <w:t xml:space="preserve"> об окончании строительства</w:t>
      </w:r>
      <w:r w:rsidRPr="001D7046">
        <w:rPr>
          <w:lang w:eastAsia="ru-RU"/>
        </w:rPr>
        <w:t xml:space="preserve"> не должно превышать 15 минут.</w:t>
      </w:r>
    </w:p>
    <w:p w:rsidR="000A7B61" w:rsidRPr="001D7046" w:rsidRDefault="000A7B61" w:rsidP="0087095A">
      <w:pPr>
        <w:ind w:firstLine="709"/>
        <w:jc w:val="both"/>
        <w:rPr>
          <w:lang w:eastAsia="ru-RU"/>
        </w:rPr>
      </w:pPr>
    </w:p>
    <w:p w:rsidR="000A7B61" w:rsidRPr="001D7046" w:rsidRDefault="000A7B61" w:rsidP="007732B8">
      <w:pPr>
        <w:jc w:val="center"/>
        <w:rPr>
          <w:lang w:eastAsia="ru-RU"/>
        </w:rPr>
      </w:pPr>
      <w:r w:rsidRPr="001D7046">
        <w:rPr>
          <w:lang w:eastAsia="ru-RU"/>
        </w:rPr>
        <w:t xml:space="preserve">3.3. Рассмотрение уведомления </w:t>
      </w:r>
      <w:r w:rsidRPr="001D7046">
        <w:t>об окончании строительства</w:t>
      </w:r>
      <w:r w:rsidRPr="001D7046">
        <w:rPr>
          <w:lang w:eastAsia="ru-RU"/>
        </w:rPr>
        <w:t xml:space="preserve"> и проведение проверки наличия документов, необходимых для предоставления муниципальной услуги</w:t>
      </w:r>
    </w:p>
    <w:p w:rsidR="000A7B61" w:rsidRPr="001D7046" w:rsidRDefault="000A7B61" w:rsidP="007732B8">
      <w:pPr>
        <w:ind w:firstLine="709"/>
        <w:rPr>
          <w:lang w:eastAsia="ru-RU"/>
        </w:rPr>
      </w:pPr>
    </w:p>
    <w:p w:rsidR="000A7B61" w:rsidRPr="001D7046" w:rsidRDefault="000A7B61" w:rsidP="0093162B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 xml:space="preserve">3.3.1. Основанием для начала административной процедуры по рассмотрению уведомления </w:t>
      </w:r>
      <w:r w:rsidRPr="001D7046">
        <w:t>об окончании строительства</w:t>
      </w:r>
      <w:r w:rsidRPr="001D7046">
        <w:rPr>
          <w:lang w:eastAsia="ru-RU"/>
        </w:rPr>
        <w:t xml:space="preserve"> специалистом Уполномоченного органа является направление уведомления</w:t>
      </w:r>
      <w:r w:rsidRPr="001D7046">
        <w:t xml:space="preserve"> об окончании строительства</w:t>
      </w:r>
      <w:r w:rsidRPr="001D7046">
        <w:rPr>
          <w:lang w:eastAsia="ru-RU"/>
        </w:rPr>
        <w:t xml:space="preserve"> с соответствующими резолюциями и представленными документами специалисту Уполномоченного органа для работы.</w:t>
      </w:r>
    </w:p>
    <w:p w:rsidR="000A7B61" w:rsidRPr="001D7046" w:rsidRDefault="000A7B61" w:rsidP="0093162B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 xml:space="preserve">3.3.2. Специалист проверяет правильность составления уведомления </w:t>
      </w:r>
      <w:r w:rsidRPr="001D7046">
        <w:rPr>
          <w:lang w:eastAsia="ru-RU"/>
        </w:rPr>
        <w:br/>
      </w:r>
      <w:r w:rsidRPr="001D7046">
        <w:t>об окончании строительства</w:t>
      </w:r>
      <w:r w:rsidRPr="001D7046">
        <w:rPr>
          <w:lang w:eastAsia="ru-RU"/>
        </w:rPr>
        <w:t xml:space="preserve">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0A7B61" w:rsidRPr="001D7046" w:rsidRDefault="000A7B61" w:rsidP="0093162B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0A7B61" w:rsidRPr="001D7046" w:rsidRDefault="000A7B61" w:rsidP="0093162B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 xml:space="preserve">3.3.3. При предоставлении полного комплекта документов, указанных в пункте 2.6.1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уведомления </w:t>
      </w:r>
      <w:r w:rsidRPr="001D7046">
        <w:t>об окончании строительства</w:t>
      </w:r>
      <w:r>
        <w:t xml:space="preserve"> </w:t>
      </w:r>
      <w:r w:rsidRPr="001D7046">
        <w:rPr>
          <w:lang w:eastAsia="ru-RU"/>
        </w:rPr>
        <w:t>на бумажном носителе, за исключением документов, которые предназначены для однократного предъявления.</w:t>
      </w:r>
    </w:p>
    <w:p w:rsidR="000A7B61" w:rsidRPr="001D7046" w:rsidRDefault="000A7B61" w:rsidP="0093162B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 xml:space="preserve">Копии документов специалист заверяет штампом «Копия верна» и подписью </w:t>
      </w:r>
      <w:r w:rsidRPr="001D7046">
        <w:rPr>
          <w:lang w:eastAsia="ru-RU"/>
        </w:rPr>
        <w:br/>
        <w:t>с расшифровкой и возвращает заявителю или его представителю подлинники документов, с которых сняты копии.</w:t>
      </w:r>
    </w:p>
    <w:p w:rsidR="000A7B61" w:rsidRPr="001D7046" w:rsidRDefault="000A7B61" w:rsidP="00157DD0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0A7B61" w:rsidRPr="001D7046" w:rsidRDefault="000A7B61" w:rsidP="0093162B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 xml:space="preserve">3.3.4. В случае отсутствия в уведомлении </w:t>
      </w:r>
      <w:r w:rsidRPr="001D7046">
        <w:t>об окончании строительства</w:t>
      </w:r>
      <w:r w:rsidRPr="001D7046">
        <w:rPr>
          <w:lang w:eastAsia="ru-RU"/>
        </w:rPr>
        <w:t xml:space="preserve"> сведений, предусмотренных подпунктом 1 пункта 2.6.1 настоящего Административного регламента, или документов, предусмотренных подпунктами 2-5 пункта 2.6.1 настоящего Административного регламента, специалист Уполномоченного органа в течение 3 (трех) рабочих дней со дня поступления уведомления </w:t>
      </w:r>
      <w:r w:rsidRPr="001D7046">
        <w:t>об окончании строительства</w:t>
      </w:r>
      <w:r w:rsidRPr="001D7046">
        <w:rPr>
          <w:lang w:eastAsia="ru-RU"/>
        </w:rPr>
        <w:t xml:space="preserve"> возвращает данное уведомление</w:t>
      </w:r>
      <w:r w:rsidRPr="001D7046">
        <w:t xml:space="preserve"> об окончании строительства</w:t>
      </w:r>
      <w:r w:rsidRPr="001D7046">
        <w:rPr>
          <w:lang w:eastAsia="ru-RU"/>
        </w:rPr>
        <w:t xml:space="preserve"> и прилагаемые к нему документы без рассмотрения заявителю с указанием причин возврата.</w:t>
      </w:r>
    </w:p>
    <w:p w:rsidR="000A7B61" w:rsidRPr="001D7046" w:rsidRDefault="000A7B61" w:rsidP="00157DD0">
      <w:pPr>
        <w:jc w:val="both"/>
        <w:rPr>
          <w:lang w:eastAsia="ru-RU"/>
        </w:rPr>
      </w:pPr>
    </w:p>
    <w:p w:rsidR="000A7B61" w:rsidRPr="001D7046" w:rsidRDefault="000A7B61" w:rsidP="00455377">
      <w:pPr>
        <w:jc w:val="center"/>
        <w:rPr>
          <w:lang w:eastAsia="ru-RU"/>
        </w:rPr>
      </w:pPr>
      <w:r w:rsidRPr="001D7046">
        <w:rPr>
          <w:lang w:eastAsia="ru-RU"/>
        </w:rPr>
        <w:t xml:space="preserve">3.4. Проверка документов, представленных для получения </w:t>
      </w:r>
      <w:r w:rsidRPr="001D7046">
        <w:rPr>
          <w:shd w:val="clear" w:color="auto" w:fill="FFFFFF"/>
        </w:rPr>
        <w:t xml:space="preserve">уведомления </w:t>
      </w:r>
      <w:r w:rsidRPr="001D7046">
        <w:rPr>
          <w:shd w:val="clear" w:color="auto" w:fill="FFFFFF"/>
        </w:rPr>
        <w:br/>
        <w:t>о соответствии (несоответствии)</w:t>
      </w:r>
      <w:r w:rsidRPr="001D7046">
        <w:rPr>
          <w:rStyle w:val="Strong"/>
          <w:b w:val="0"/>
          <w:bCs w:val="0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1D7046">
        <w:rPr>
          <w:lang w:eastAsia="ru-RU"/>
        </w:rPr>
        <w:t>, в соответствии с требованиями действующего законодательства</w:t>
      </w:r>
    </w:p>
    <w:p w:rsidR="000A7B61" w:rsidRPr="001D7046" w:rsidRDefault="000A7B61" w:rsidP="00455377">
      <w:pPr>
        <w:jc w:val="center"/>
        <w:rPr>
          <w:lang w:eastAsia="ru-RU"/>
        </w:rPr>
      </w:pPr>
    </w:p>
    <w:p w:rsidR="000A7B61" w:rsidRPr="001D7046" w:rsidRDefault="000A7B61" w:rsidP="0095325E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 xml:space="preserve">3.4.1. Основанием для начала административной процедуры по рассмотрению уведомления </w:t>
      </w:r>
      <w:r w:rsidRPr="001D7046">
        <w:t>об окончании строительства</w:t>
      </w:r>
      <w:r w:rsidRPr="001D7046">
        <w:rPr>
          <w:lang w:eastAsia="ru-RU"/>
        </w:rPr>
        <w:t xml:space="preserve">специалистом Уполномоченного органа является направление уведомления </w:t>
      </w:r>
      <w:r w:rsidRPr="001D7046">
        <w:t>об окончании строительства</w:t>
      </w:r>
      <w:r w:rsidRPr="001D7046">
        <w:rPr>
          <w:lang w:eastAsia="ru-RU"/>
        </w:rPr>
        <w:t>с соответствующими резолюциями и представленными документами специалисту Уполномоченного органа для работы.</w:t>
      </w:r>
    </w:p>
    <w:p w:rsidR="000A7B61" w:rsidRPr="001D7046" w:rsidRDefault="000A7B61" w:rsidP="0095325E">
      <w:pPr>
        <w:autoSpaceDE w:val="0"/>
        <w:autoSpaceDN w:val="0"/>
        <w:adjustRightInd w:val="0"/>
        <w:ind w:firstLine="709"/>
        <w:jc w:val="both"/>
      </w:pPr>
      <w:r w:rsidRPr="001D7046">
        <w:rPr>
          <w:lang w:eastAsia="ru-RU"/>
        </w:rPr>
        <w:t xml:space="preserve">3.4.2. </w:t>
      </w:r>
      <w:r w:rsidRPr="001D7046">
        <w:rPr>
          <w:shd w:val="clear" w:color="auto" w:fill="FFFFFF"/>
        </w:rPr>
        <w:t xml:space="preserve">Должностное лицо, </w:t>
      </w:r>
      <w:r w:rsidRPr="001D7046">
        <w:t xml:space="preserve">уполномоченное на выдачу уведомления о соответствии (несоответствии) </w:t>
      </w:r>
      <w:r w:rsidRPr="001D7046">
        <w:rPr>
          <w:rStyle w:val="Strong"/>
          <w:b w:val="0"/>
          <w:bCs w:val="0"/>
          <w:shd w:val="clear" w:color="auto" w:fill="FFFFFF"/>
        </w:rPr>
        <w:t xml:space="preserve">построенного или реконструированного объекта индивидуального жилищного строительства или садового дома требованиям законодательства </w:t>
      </w:r>
      <w:r w:rsidRPr="001D7046">
        <w:rPr>
          <w:rStyle w:val="Strong"/>
          <w:b w:val="0"/>
          <w:bCs w:val="0"/>
          <w:shd w:val="clear" w:color="auto" w:fill="FFFFFF"/>
        </w:rPr>
        <w:br/>
        <w:t xml:space="preserve">о градостроительной деятельности (далее – </w:t>
      </w:r>
      <w:r w:rsidRPr="001D7046">
        <w:rPr>
          <w:lang w:eastAsia="ru-RU"/>
        </w:rPr>
        <w:t xml:space="preserve">уведомление </w:t>
      </w:r>
      <w:r w:rsidRPr="001D7046">
        <w:rPr>
          <w:shd w:val="clear" w:color="auto" w:fill="FFFFFF"/>
        </w:rPr>
        <w:t>о соответствии(несоответствии)</w:t>
      </w:r>
      <w:r w:rsidRPr="001D7046">
        <w:rPr>
          <w:rStyle w:val="Strong"/>
          <w:b w:val="0"/>
          <w:bCs w:val="0"/>
          <w:shd w:val="clear" w:color="auto" w:fill="FFFFFF"/>
        </w:rPr>
        <w:t>)</w:t>
      </w:r>
      <w:r w:rsidRPr="001D7046">
        <w:t xml:space="preserve">: </w:t>
      </w:r>
    </w:p>
    <w:p w:rsidR="000A7B61" w:rsidRPr="001D7046" w:rsidRDefault="000A7B61" w:rsidP="0095325E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1) </w:t>
      </w:r>
      <w:r w:rsidRPr="001D7046">
        <w:t xml:space="preserve">проводит проверку соответствия указанных в уведомлении об окончании строительства параметров построенного или реконструированного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</w:t>
      </w:r>
      <w:r w:rsidRPr="001D7046">
        <w:br/>
        <w:t xml:space="preserve">о планируемом строительстве и уведомление об окончании строительства подтверждает соответствие параметров построенного или реконструированного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</w:t>
      </w:r>
      <w:r w:rsidRPr="001D7046">
        <w:br/>
        <w:t>В случае, если уведомление об окончании строительства подтверждает соответствие параметров построенного или реконструированного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построенного или реконструированного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0A7B61" w:rsidRPr="001D7046" w:rsidRDefault="000A7B61" w:rsidP="00B96F60">
      <w:pPr>
        <w:autoSpaceDE w:val="0"/>
        <w:autoSpaceDN w:val="0"/>
        <w:adjustRightInd w:val="0"/>
        <w:ind w:firstLine="709"/>
        <w:jc w:val="both"/>
      </w:pPr>
      <w:r w:rsidRPr="001D7046">
        <w:rPr>
          <w:lang w:eastAsia="ru-RU"/>
        </w:rPr>
        <w:t xml:space="preserve">2) </w:t>
      </w:r>
      <w:r w:rsidRPr="001D7046">
        <w:t>проводит проверку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 двадцать рабочих днейне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0A7B61" w:rsidRPr="001D7046" w:rsidRDefault="000A7B61" w:rsidP="002246E3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 xml:space="preserve">3) </w:t>
      </w:r>
      <w:r w:rsidRPr="001D7046">
        <w:t>проводит проверку на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</w:t>
      </w:r>
      <w:r w:rsidRPr="001D7046">
        <w:rPr>
          <w:lang w:eastAsia="ru-RU"/>
        </w:rPr>
        <w:t>;</w:t>
      </w:r>
    </w:p>
    <w:p w:rsidR="000A7B61" w:rsidRPr="001D7046" w:rsidRDefault="000A7B61" w:rsidP="002246E3">
      <w:pPr>
        <w:tabs>
          <w:tab w:val="left" w:pos="5529"/>
        </w:tabs>
        <w:autoSpaceDE w:val="0"/>
        <w:autoSpaceDN w:val="0"/>
        <w:adjustRightInd w:val="0"/>
        <w:ind w:firstLine="709"/>
        <w:jc w:val="both"/>
      </w:pPr>
      <w:r w:rsidRPr="001D7046">
        <w:rPr>
          <w:lang w:eastAsia="ru-RU"/>
        </w:rPr>
        <w:t xml:space="preserve">4) </w:t>
      </w:r>
      <w:r w:rsidRPr="001D7046">
        <w:t>проводит проверку 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</w:t>
      </w:r>
      <w:r>
        <w:t xml:space="preserve"> </w:t>
      </w:r>
      <w:r w:rsidRPr="001D7046">
        <w:t>в эксплуатацию.</w:t>
      </w:r>
    </w:p>
    <w:p w:rsidR="000A7B61" w:rsidRPr="001D7046" w:rsidRDefault="000A7B61" w:rsidP="00AA5E76">
      <w:pPr>
        <w:autoSpaceDE w:val="0"/>
        <w:autoSpaceDN w:val="0"/>
        <w:adjustRightInd w:val="0"/>
        <w:ind w:firstLine="709"/>
        <w:jc w:val="both"/>
      </w:pPr>
      <w:r w:rsidRPr="001D7046">
        <w:t>3.4.3. Основания для принятия решения о выдаче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:rsidR="000A7B61" w:rsidRPr="001D7046" w:rsidRDefault="000A7B61" w:rsidP="00ED231C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1D7046">
        <w:t>1) параметры построенного или реконструированного объекта индивидуального жилищного строительства или садового дома не соответствуют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законами;</w:t>
      </w:r>
    </w:p>
    <w:p w:rsidR="000A7B61" w:rsidRPr="001D7046" w:rsidRDefault="000A7B61" w:rsidP="00ED231C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1D7046">
        <w:t>2) 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значения(в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значения);</w:t>
      </w:r>
    </w:p>
    <w:p w:rsidR="000A7B61" w:rsidRPr="001D7046" w:rsidRDefault="000A7B61" w:rsidP="00AA5E76">
      <w:pPr>
        <w:autoSpaceDE w:val="0"/>
        <w:autoSpaceDN w:val="0"/>
        <w:adjustRightInd w:val="0"/>
        <w:ind w:firstLine="709"/>
        <w:jc w:val="both"/>
      </w:pPr>
      <w:r w:rsidRPr="001D7046">
        <w:t xml:space="preserve"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</w:t>
      </w:r>
      <w:r w:rsidRPr="001D7046">
        <w:br/>
        <w:t>в уведомлении о планируемом строительстве;</w:t>
      </w:r>
    </w:p>
    <w:p w:rsidR="000A7B61" w:rsidRPr="001D7046" w:rsidRDefault="000A7B61" w:rsidP="00AA5E76">
      <w:pPr>
        <w:autoSpaceDE w:val="0"/>
        <w:autoSpaceDN w:val="0"/>
        <w:adjustRightInd w:val="0"/>
        <w:ind w:firstLine="709"/>
        <w:jc w:val="both"/>
      </w:pPr>
      <w:r w:rsidRPr="001D7046">
        <w:t xml:space="preserve"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</w:t>
      </w:r>
      <w:r w:rsidRPr="001D7046">
        <w:br/>
        <w:t xml:space="preserve">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</w:t>
      </w:r>
      <w:r w:rsidRPr="001D7046">
        <w:br/>
        <w:t>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0A7B61" w:rsidRPr="001D7046" w:rsidRDefault="000A7B61" w:rsidP="0087095A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3.4.4.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:rsidR="000A7B61" w:rsidRPr="001D7046" w:rsidRDefault="000A7B61" w:rsidP="0087095A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Время выполнения административной процедуры не должно превышать 4 (четыре) рабочих дня.</w:t>
      </w:r>
    </w:p>
    <w:p w:rsidR="000A7B61" w:rsidRPr="001D7046" w:rsidRDefault="000A7B61" w:rsidP="0087095A">
      <w:pPr>
        <w:ind w:firstLine="709"/>
        <w:jc w:val="both"/>
        <w:rPr>
          <w:lang w:eastAsia="ru-RU"/>
        </w:rPr>
      </w:pPr>
    </w:p>
    <w:p w:rsidR="000A7B61" w:rsidRPr="001D7046" w:rsidRDefault="000A7B61" w:rsidP="00ED0D3B">
      <w:pPr>
        <w:autoSpaceDE w:val="0"/>
        <w:autoSpaceDN w:val="0"/>
        <w:adjustRightInd w:val="0"/>
        <w:jc w:val="center"/>
      </w:pPr>
      <w:r w:rsidRPr="001D7046">
        <w:rPr>
          <w:lang w:eastAsia="ru-RU"/>
        </w:rPr>
        <w:t xml:space="preserve">3.5. Подготовка и направление заявителю уведомления </w:t>
      </w:r>
      <w:r w:rsidRPr="001D7046">
        <w:rPr>
          <w:shd w:val="clear" w:color="auto" w:fill="FFFFFF"/>
        </w:rPr>
        <w:t>о соответствии(несоответствии)</w:t>
      </w:r>
      <w:r w:rsidRPr="001D7046">
        <w:rPr>
          <w:rStyle w:val="Strong"/>
          <w:b w:val="0"/>
          <w:bCs w:val="0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</w:t>
      </w:r>
      <w:r w:rsidRPr="001D7046">
        <w:t xml:space="preserve"> требованиям законодательства о градостроительной деятельности</w:t>
      </w:r>
    </w:p>
    <w:p w:rsidR="000A7B61" w:rsidRPr="001D7046" w:rsidRDefault="000A7B61" w:rsidP="00ED0D3B">
      <w:pPr>
        <w:autoSpaceDE w:val="0"/>
        <w:autoSpaceDN w:val="0"/>
        <w:adjustRightInd w:val="0"/>
        <w:jc w:val="center"/>
        <w:rPr>
          <w:lang w:eastAsia="ru-RU"/>
        </w:rPr>
      </w:pPr>
    </w:p>
    <w:p w:rsidR="000A7B61" w:rsidRPr="001D7046" w:rsidRDefault="000A7B61" w:rsidP="00B360BB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D7046">
        <w:rPr>
          <w:lang w:eastAsia="ru-RU"/>
        </w:rPr>
        <w:t xml:space="preserve">3.5.1. Основанием для начала административной процедуры по подготовке уведомления </w:t>
      </w:r>
      <w:r w:rsidRPr="001D7046">
        <w:rPr>
          <w:shd w:val="clear" w:color="auto" w:fill="FFFFFF"/>
        </w:rPr>
        <w:t>о соответствии (несоответствии)</w:t>
      </w:r>
      <w:r w:rsidRPr="001D7046">
        <w:rPr>
          <w:lang w:eastAsia="ru-RU"/>
        </w:rPr>
        <w:t>является принятие предварительного решения о предоставлении муниципальной услуги, либо об отказе в предоставлении муниципальной услуги.</w:t>
      </w:r>
    </w:p>
    <w:p w:rsidR="000A7B61" w:rsidRPr="001D7046" w:rsidRDefault="000A7B61" w:rsidP="00B360BB">
      <w:pPr>
        <w:ind w:firstLine="709"/>
        <w:jc w:val="both"/>
      </w:pPr>
      <w:r w:rsidRPr="001D7046">
        <w:rPr>
          <w:lang w:eastAsia="ru-RU"/>
        </w:rPr>
        <w:t xml:space="preserve">3.5.2. Результат административной процедуры – подписанноеруководителем Уполномоченного органа уведомлениео соответствии либо несоответствии </w:t>
      </w:r>
      <w:r w:rsidRPr="001D7046">
        <w:rPr>
          <w:rStyle w:val="Strong"/>
          <w:b w:val="0"/>
          <w:bCs w:val="0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Pr="001D7046">
        <w:t xml:space="preserve"> требованиям законодательства о градостроительной деятельности.</w:t>
      </w:r>
    </w:p>
    <w:p w:rsidR="000A7B61" w:rsidRPr="001D7046" w:rsidRDefault="000A7B61" w:rsidP="00B360BB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 xml:space="preserve">3.5.3. Подписанное уведомление </w:t>
      </w:r>
      <w:r w:rsidRPr="001D7046">
        <w:rPr>
          <w:shd w:val="clear" w:color="auto" w:fill="FFFFFF"/>
        </w:rPr>
        <w:t>о соответствии</w:t>
      </w:r>
      <w:r>
        <w:rPr>
          <w:shd w:val="clear" w:color="auto" w:fill="FFFFFF"/>
        </w:rPr>
        <w:t xml:space="preserve"> </w:t>
      </w:r>
      <w:r w:rsidRPr="001D7046">
        <w:rPr>
          <w:shd w:val="clear" w:color="auto" w:fill="FFFFFF"/>
        </w:rPr>
        <w:t>(несоответствии)</w:t>
      </w:r>
      <w:r>
        <w:rPr>
          <w:shd w:val="clear" w:color="auto" w:fill="FFFFFF"/>
        </w:rPr>
        <w:t xml:space="preserve"> </w:t>
      </w:r>
      <w:r w:rsidRPr="001D7046">
        <w:rPr>
          <w:lang w:eastAsia="ru-RU"/>
        </w:rPr>
        <w:t>регистрируется в соответствующем журнале Уполномоченного органа.</w:t>
      </w:r>
    </w:p>
    <w:p w:rsidR="000A7B61" w:rsidRPr="001D7046" w:rsidRDefault="000A7B61" w:rsidP="00B360BB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Специалист Уполномоченного органа сообщает заявителю о подготовке уведомления</w:t>
      </w:r>
      <w:r>
        <w:rPr>
          <w:lang w:eastAsia="ru-RU"/>
        </w:rPr>
        <w:t xml:space="preserve"> </w:t>
      </w:r>
      <w:r w:rsidRPr="001D7046">
        <w:rPr>
          <w:shd w:val="clear" w:color="auto" w:fill="FFFFFF"/>
        </w:rPr>
        <w:t>о соответствии</w:t>
      </w:r>
      <w:r>
        <w:rPr>
          <w:shd w:val="clear" w:color="auto" w:fill="FFFFFF"/>
        </w:rPr>
        <w:t xml:space="preserve"> </w:t>
      </w:r>
      <w:r w:rsidRPr="001D7046">
        <w:rPr>
          <w:shd w:val="clear" w:color="auto" w:fill="FFFFFF"/>
        </w:rPr>
        <w:t>(несоответствии)</w:t>
      </w:r>
      <w:r>
        <w:rPr>
          <w:shd w:val="clear" w:color="auto" w:fill="FFFFFF"/>
        </w:rPr>
        <w:t xml:space="preserve"> </w:t>
      </w:r>
      <w:r w:rsidRPr="001D7046">
        <w:rPr>
          <w:lang w:eastAsia="ru-RU"/>
        </w:rPr>
        <w:t>и возможности его получения.</w:t>
      </w:r>
    </w:p>
    <w:p w:rsidR="000A7B61" w:rsidRPr="001D7046" w:rsidRDefault="000A7B61" w:rsidP="00B360BB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0A7B61" w:rsidRPr="001D7046" w:rsidRDefault="000A7B61" w:rsidP="00B623EB">
      <w:pPr>
        <w:ind w:firstLine="709"/>
        <w:jc w:val="both"/>
      </w:pPr>
      <w:r w:rsidRPr="001D7046">
        <w:rPr>
          <w:lang w:eastAsia="ru-RU"/>
        </w:rPr>
        <w:t xml:space="preserve">3.5.4. </w:t>
      </w:r>
      <w:r w:rsidRPr="001D7046">
        <w:t>Результат предоставления муниципальной услуги направляется заявителю (застройщику) способом, определенным им в уведомлении об окончании строительства.</w:t>
      </w:r>
    </w:p>
    <w:p w:rsidR="000A7B61" w:rsidRPr="001D7046" w:rsidRDefault="000A7B61" w:rsidP="00A05A14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 xml:space="preserve">В случае поступления уведомления </w:t>
      </w:r>
      <w:r w:rsidRPr="001D7046">
        <w:t>об окончании строительства</w:t>
      </w:r>
      <w:r w:rsidRPr="001D7046">
        <w:rPr>
          <w:lang w:eastAsia="ru-RU"/>
        </w:rPr>
        <w:t xml:space="preserve"> через МФЦ заявитель получает результат предоставления муниципальной услуги в данном учреждении.</w:t>
      </w:r>
    </w:p>
    <w:p w:rsidR="000A7B61" w:rsidRPr="001D7046" w:rsidRDefault="000A7B61" w:rsidP="00B623EB">
      <w:pPr>
        <w:autoSpaceDE w:val="0"/>
        <w:autoSpaceDN w:val="0"/>
        <w:adjustRightInd w:val="0"/>
        <w:ind w:firstLine="709"/>
        <w:jc w:val="both"/>
      </w:pPr>
      <w:r w:rsidRPr="001D7046">
        <w:rPr>
          <w:lang w:eastAsia="ru-RU"/>
        </w:rPr>
        <w:t xml:space="preserve">3.5.5. </w:t>
      </w:r>
      <w:r w:rsidRPr="001D7046">
        <w:t>Копия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в течение 7(семи) рабочих дней со дня поступления уведомления об окончании строительства направляется</w:t>
      </w:r>
      <w:r>
        <w:t xml:space="preserve"> </w:t>
      </w:r>
      <w:r w:rsidRPr="001D7046">
        <w:rPr>
          <w:lang w:eastAsia="ru-RU"/>
        </w:rPr>
        <w:t>Уполномоченным органом</w:t>
      </w:r>
      <w:r>
        <w:rPr>
          <w:lang w:eastAsia="ru-RU"/>
        </w:rPr>
        <w:t xml:space="preserve"> </w:t>
      </w:r>
      <w:r w:rsidRPr="001D7046">
        <w:t>в орган регистрации прав, а также:</w:t>
      </w:r>
    </w:p>
    <w:p w:rsidR="000A7B61" w:rsidRPr="001D7046" w:rsidRDefault="000A7B61" w:rsidP="00B623EB">
      <w:pPr>
        <w:autoSpaceDE w:val="0"/>
        <w:autoSpaceDN w:val="0"/>
        <w:adjustRightInd w:val="0"/>
        <w:ind w:firstLine="709"/>
        <w:jc w:val="both"/>
      </w:pPr>
      <w:r w:rsidRPr="001D7046">
        <w:t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заявителю указанного уведомления по основанию, предусмотренному подпунктом</w:t>
      </w:r>
      <w:hyperlink r:id="rId14" w:history="1">
        <w:r w:rsidRPr="001D7046">
          <w:t xml:space="preserve"> 1</w:t>
        </w:r>
      </w:hyperlink>
      <w:r w:rsidRPr="001D7046">
        <w:t xml:space="preserve"> или </w:t>
      </w:r>
      <w:hyperlink r:id="rId15" w:history="1">
        <w:r w:rsidRPr="001D7046">
          <w:t>2 пункта3.4.3</w:t>
        </w:r>
      </w:hyperlink>
      <w:r w:rsidRPr="001D7046">
        <w:t xml:space="preserve"> настоящего Административного регламента;</w:t>
      </w:r>
    </w:p>
    <w:p w:rsidR="000A7B61" w:rsidRPr="001D7046" w:rsidRDefault="000A7B61" w:rsidP="00B623EB">
      <w:pPr>
        <w:autoSpaceDE w:val="0"/>
        <w:autoSpaceDN w:val="0"/>
        <w:adjustRightInd w:val="0"/>
        <w:ind w:firstLine="709"/>
        <w:jc w:val="both"/>
      </w:pPr>
      <w:r w:rsidRPr="001D7046">
        <w:t xml:space="preserve">2) в орган исполнительной власти субъекта Российской Федерации, уполномоченный в области охраны объектов культурного наследия, в случае направления заявителю указанного уведомления по основанию, предусмотренному подпунктом </w:t>
      </w:r>
      <w:hyperlink r:id="rId16" w:history="1">
        <w:r w:rsidRPr="001D7046">
          <w:t>2 пункта 3.4.3</w:t>
        </w:r>
      </w:hyperlink>
      <w:r w:rsidRPr="001D7046">
        <w:t xml:space="preserve"> настоящего Административного регламента;</w:t>
      </w:r>
    </w:p>
    <w:p w:rsidR="000A7B61" w:rsidRPr="001D7046" w:rsidRDefault="000A7B61" w:rsidP="00B623EB">
      <w:pPr>
        <w:autoSpaceDE w:val="0"/>
        <w:autoSpaceDN w:val="0"/>
        <w:adjustRightInd w:val="0"/>
        <w:ind w:firstLine="709"/>
        <w:jc w:val="both"/>
      </w:pPr>
      <w:r w:rsidRPr="001D7046">
        <w:t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заявителю указанного уведомления по основанию, подпунктом</w:t>
      </w:r>
      <w:hyperlink r:id="rId17" w:history="1">
        <w:r w:rsidRPr="001D7046">
          <w:t xml:space="preserve"> 3</w:t>
        </w:r>
      </w:hyperlink>
      <w:r w:rsidRPr="001D7046">
        <w:t xml:space="preserve"> или </w:t>
      </w:r>
      <w:hyperlink r:id="rId18" w:history="1">
        <w:r w:rsidRPr="001D7046">
          <w:t>4 пункта 3.4.3</w:t>
        </w:r>
      </w:hyperlink>
      <w:r w:rsidRPr="001D7046">
        <w:t xml:space="preserve"> настоящего Административного регламента.</w:t>
      </w:r>
    </w:p>
    <w:p w:rsidR="000A7B61" w:rsidRPr="001D7046" w:rsidRDefault="000A7B61" w:rsidP="0087095A">
      <w:pPr>
        <w:ind w:firstLine="709"/>
        <w:jc w:val="both"/>
        <w:rPr>
          <w:lang w:eastAsia="ru-RU"/>
        </w:rPr>
      </w:pPr>
    </w:p>
    <w:p w:rsidR="000A7B61" w:rsidRPr="001D7046" w:rsidRDefault="000A7B61" w:rsidP="0093162B">
      <w:pPr>
        <w:jc w:val="center"/>
      </w:pPr>
      <w:r w:rsidRPr="001D7046">
        <w:t>3.6. Особенности выполнения административных процедур (действий) в МФЦ</w:t>
      </w:r>
    </w:p>
    <w:p w:rsidR="000A7B61" w:rsidRPr="001D7046" w:rsidRDefault="000A7B61" w:rsidP="0093162B">
      <w:pPr>
        <w:ind w:firstLine="709"/>
        <w:jc w:val="center"/>
      </w:pPr>
    </w:p>
    <w:p w:rsidR="000A7B61" w:rsidRPr="001D7046" w:rsidRDefault="000A7B61" w:rsidP="0093162B">
      <w:pPr>
        <w:ind w:firstLine="709"/>
        <w:jc w:val="both"/>
        <w:rPr>
          <w:highlight w:val="yellow"/>
        </w:rPr>
      </w:pPr>
      <w:r w:rsidRPr="001D7046">
        <w:t xml:space="preserve">3.6.1. При обращении заявителя через МФЦ специалист МФЦ осуществляет действия, предусмотренные подпунктом 3.2.2 настоящего Административного регламента, и выдает заявителю </w:t>
      </w:r>
      <w:r w:rsidRPr="001D7046">
        <w:rPr>
          <w:lang w:eastAsia="ru-RU"/>
        </w:rPr>
        <w:t>расписку в получении документов</w:t>
      </w:r>
      <w:r w:rsidRPr="001D7046">
        <w:t>.</w:t>
      </w:r>
    </w:p>
    <w:p w:rsidR="000A7B61" w:rsidRPr="001D7046" w:rsidRDefault="000A7B61" w:rsidP="0093162B">
      <w:pPr>
        <w:ind w:firstLine="709"/>
        <w:jc w:val="both"/>
      </w:pPr>
      <w:r w:rsidRPr="001D7046">
        <w:t xml:space="preserve">3.6.2. Передача курьером пакета документов из МФЦ в Уполномоченный орган осуществляется на основании заключенного соглашения между МФЦ </w:t>
      </w:r>
      <w:r w:rsidRPr="001D7046">
        <w:br/>
        <w:t>и Уполномоченным органом.</w:t>
      </w:r>
    </w:p>
    <w:p w:rsidR="000A7B61" w:rsidRPr="001D7046" w:rsidRDefault="000A7B61" w:rsidP="0093162B">
      <w:pPr>
        <w:ind w:firstLine="709"/>
        <w:jc w:val="both"/>
      </w:pPr>
      <w:r w:rsidRPr="001D7046">
        <w:t xml:space="preserve">3.6.3. Передача документа, являющегося результатом предоставления муниципальной услуги, из Уполномоченного органа в МФЦ осуществляется в течение </w:t>
      </w:r>
      <w:r w:rsidRPr="001D7046">
        <w:br/>
        <w:t>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0A7B61" w:rsidRPr="001D7046" w:rsidRDefault="000A7B61" w:rsidP="0093162B">
      <w:pPr>
        <w:ind w:firstLine="709"/>
        <w:jc w:val="both"/>
      </w:pPr>
      <w:r w:rsidRPr="001D7046">
        <w:t xml:space="preserve">3.6.4. При передаче пакета документов, готового результата муниципальной услуги, курьеру МФЦ либо курьеру, направленному МФЦ (далее – курьер МФЦ), принимающий их проставляет дату получения документов и подпись. Первый экземпляр реестра остается у курьера МФЦ, второй – подлежит возврату курьеру Уполномоченного органа. </w:t>
      </w:r>
    </w:p>
    <w:p w:rsidR="000A7B61" w:rsidRPr="001D7046" w:rsidRDefault="000A7B61" w:rsidP="0093162B">
      <w:pPr>
        <w:ind w:firstLine="709"/>
        <w:jc w:val="both"/>
      </w:pPr>
      <w:r w:rsidRPr="001D7046">
        <w:t xml:space="preserve">3.6.5. Результатом исполнения административной процедуры является подготовленное к выдаче заявителю уведомление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и передача данных документов в МФЦ, если заявление было подано </w:t>
      </w:r>
      <w:r w:rsidRPr="001D7046">
        <w:br/>
        <w:t>в уполномоченный орган через МФЦ.</w:t>
      </w:r>
    </w:p>
    <w:p w:rsidR="000A7B61" w:rsidRPr="001D7046" w:rsidRDefault="000A7B61" w:rsidP="00C33C93">
      <w:pPr>
        <w:autoSpaceDE w:val="0"/>
        <w:autoSpaceDN w:val="0"/>
        <w:adjustRightInd w:val="0"/>
        <w:ind w:right="-2" w:firstLine="708"/>
        <w:jc w:val="both"/>
      </w:pPr>
      <w:r w:rsidRPr="001D7046">
        <w:t>3.6.6. 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Администрацию городского округа Верхний Тагил,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 комплексного запроса.</w:t>
      </w:r>
    </w:p>
    <w:p w:rsidR="000A7B61" w:rsidRPr="001D7046" w:rsidRDefault="000A7B61" w:rsidP="00C33C93">
      <w:pPr>
        <w:autoSpaceDE w:val="0"/>
        <w:autoSpaceDN w:val="0"/>
        <w:adjustRightInd w:val="0"/>
        <w:ind w:right="-2" w:firstLine="708"/>
        <w:jc w:val="both"/>
      </w:pPr>
      <w:r w:rsidRPr="001D7046">
        <w:t>3.6.7.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0A7B61" w:rsidRPr="001D7046" w:rsidRDefault="000A7B61" w:rsidP="0093162B">
      <w:pPr>
        <w:ind w:firstLine="709"/>
        <w:jc w:val="both"/>
      </w:pPr>
    </w:p>
    <w:p w:rsidR="000A7B61" w:rsidRPr="001D7046" w:rsidRDefault="000A7B61" w:rsidP="0093162B">
      <w:pPr>
        <w:jc w:val="center"/>
      </w:pPr>
      <w:r w:rsidRPr="001D7046">
        <w:t xml:space="preserve">3.7. Порядок осуществления административных процедур (действий) </w:t>
      </w:r>
      <w:r w:rsidRPr="001D7046">
        <w:br/>
        <w:t xml:space="preserve">по предоставлению муниципальной услуги в электронной форме, в том числе </w:t>
      </w:r>
      <w:r w:rsidRPr="001D7046">
        <w:br/>
        <w:t>с использованием Единого портала (при наличии технической возможности)</w:t>
      </w:r>
    </w:p>
    <w:p w:rsidR="000A7B61" w:rsidRPr="001D7046" w:rsidRDefault="000A7B61" w:rsidP="0093162B">
      <w:pPr>
        <w:jc w:val="center"/>
      </w:pPr>
    </w:p>
    <w:p w:rsidR="000A7B61" w:rsidRPr="001D7046" w:rsidRDefault="000A7B61" w:rsidP="00436173">
      <w:pPr>
        <w:spacing w:before="120"/>
        <w:ind w:firstLine="709"/>
        <w:jc w:val="both"/>
        <w:rPr>
          <w:color w:val="000000"/>
          <w:lang w:eastAsia="ru-RU"/>
        </w:rPr>
      </w:pPr>
      <w:r w:rsidRPr="001D7046">
        <w:rPr>
          <w:lang w:eastAsia="ru-RU"/>
        </w:rPr>
        <w:t xml:space="preserve">3.7.1. </w:t>
      </w:r>
      <w:r w:rsidRPr="001D7046">
        <w:rPr>
          <w:color w:val="000000"/>
          <w:lang w:eastAsia="ru-RU"/>
        </w:rPr>
        <w:t xml:space="preserve">Запись на прием в орган (организацию) для подачи запроса о предоставлении муниципальной услуги </w:t>
      </w:r>
      <w:r w:rsidRPr="001D7046">
        <w:t>(при наличии технической возможности)</w:t>
      </w:r>
      <w:r w:rsidRPr="001D7046">
        <w:rPr>
          <w:lang w:eastAsia="ru-RU"/>
        </w:rPr>
        <w:t>.</w:t>
      </w:r>
    </w:p>
    <w:p w:rsidR="000A7B61" w:rsidRPr="001D7046" w:rsidRDefault="000A7B61" w:rsidP="00436173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 xml:space="preserve">В целях предоставления </w:t>
      </w:r>
      <w:r w:rsidRPr="001D7046">
        <w:t>муниципальной</w:t>
      </w:r>
      <w:r w:rsidRPr="001D7046">
        <w:rPr>
          <w:lang w:eastAsia="ru-RU"/>
        </w:rPr>
        <w:t xml:space="preserve"> услуги осуществляется прием заявителей по предварительной записи.</w:t>
      </w:r>
    </w:p>
    <w:p w:rsidR="000A7B61" w:rsidRPr="001D7046" w:rsidRDefault="000A7B61" w:rsidP="00436173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Запись на прием проводится посредством Единого портала государственных и муниципальных услуг (функций).</w:t>
      </w:r>
    </w:p>
    <w:p w:rsidR="000A7B61" w:rsidRPr="001D7046" w:rsidRDefault="000A7B61" w:rsidP="00436173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0A7B61" w:rsidRPr="001D7046" w:rsidRDefault="000A7B61" w:rsidP="00436173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A7B61" w:rsidRPr="001D7046" w:rsidRDefault="000A7B61" w:rsidP="00436173">
      <w:pPr>
        <w:spacing w:before="120"/>
        <w:ind w:firstLine="709"/>
        <w:jc w:val="both"/>
        <w:rPr>
          <w:lang w:eastAsia="ru-RU"/>
        </w:rPr>
      </w:pPr>
      <w:r w:rsidRPr="001D7046">
        <w:rPr>
          <w:lang w:eastAsia="ru-RU"/>
        </w:rPr>
        <w:t xml:space="preserve">3.7.2. Формирование запроса о предоставлении </w:t>
      </w:r>
      <w:r w:rsidRPr="001D7046">
        <w:rPr>
          <w:color w:val="000000"/>
          <w:lang w:eastAsia="ru-RU"/>
        </w:rPr>
        <w:t>муниципальной</w:t>
      </w:r>
      <w:r w:rsidRPr="001D7046">
        <w:rPr>
          <w:lang w:eastAsia="ru-RU"/>
        </w:rPr>
        <w:t xml:space="preserve"> услуги</w:t>
      </w:r>
      <w:r>
        <w:rPr>
          <w:lang w:eastAsia="ru-RU"/>
        </w:rPr>
        <w:t xml:space="preserve"> </w:t>
      </w:r>
      <w:r w:rsidRPr="001D7046">
        <w:t>(при наличии технической возможности)</w:t>
      </w:r>
      <w:r w:rsidRPr="001D7046">
        <w:rPr>
          <w:lang w:eastAsia="ru-RU"/>
        </w:rPr>
        <w:t>.</w:t>
      </w:r>
    </w:p>
    <w:p w:rsidR="000A7B61" w:rsidRPr="001D7046" w:rsidRDefault="000A7B61" w:rsidP="00436173">
      <w:pPr>
        <w:ind w:firstLine="709"/>
        <w:jc w:val="both"/>
        <w:rPr>
          <w:color w:val="000000"/>
          <w:lang w:eastAsia="ru-RU"/>
        </w:rPr>
      </w:pPr>
      <w:r w:rsidRPr="001D7046">
        <w:rPr>
          <w:color w:val="000000"/>
          <w:lang w:eastAsia="ru-RU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0A7B61" w:rsidRPr="001D7046" w:rsidRDefault="000A7B61" w:rsidP="00436173">
      <w:pPr>
        <w:ind w:firstLine="709"/>
        <w:jc w:val="both"/>
        <w:rPr>
          <w:color w:val="000000"/>
          <w:lang w:eastAsia="ru-RU"/>
        </w:rPr>
      </w:pPr>
      <w:r w:rsidRPr="001D7046">
        <w:rPr>
          <w:color w:val="000000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0A7B61" w:rsidRPr="001D7046" w:rsidRDefault="000A7B61" w:rsidP="00436173">
      <w:pPr>
        <w:ind w:firstLine="709"/>
        <w:jc w:val="both"/>
        <w:rPr>
          <w:color w:val="000000"/>
          <w:lang w:eastAsia="ru-RU"/>
        </w:rPr>
      </w:pPr>
      <w:r w:rsidRPr="001D7046">
        <w:rPr>
          <w:color w:val="000000"/>
          <w:lang w:eastAsia="ru-RU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A7B61" w:rsidRPr="001D7046" w:rsidRDefault="000A7B61" w:rsidP="00436173">
      <w:pPr>
        <w:ind w:firstLine="709"/>
        <w:jc w:val="both"/>
        <w:rPr>
          <w:color w:val="000000"/>
          <w:lang w:eastAsia="ru-RU"/>
        </w:rPr>
      </w:pPr>
      <w:r w:rsidRPr="001D7046">
        <w:rPr>
          <w:color w:val="000000"/>
          <w:lang w:eastAsia="ru-RU"/>
        </w:rPr>
        <w:t>3. При формировании запроса заявителю обеспечивается:</w:t>
      </w:r>
    </w:p>
    <w:p w:rsidR="000A7B61" w:rsidRPr="001D7046" w:rsidRDefault="000A7B61" w:rsidP="00436173">
      <w:pPr>
        <w:ind w:firstLine="709"/>
        <w:jc w:val="both"/>
        <w:rPr>
          <w:color w:val="000000"/>
          <w:lang w:eastAsia="ru-RU"/>
        </w:rPr>
      </w:pPr>
      <w:r w:rsidRPr="001D7046">
        <w:rPr>
          <w:color w:val="000000"/>
          <w:lang w:eastAsia="ru-RU"/>
        </w:rPr>
        <w:t>а) возможность копирования и сохранения запроса и иных документов, указанных в пункте 2.6.1 настоящего Административного регламента, необходимых для предоставления муниципальной услуги;</w:t>
      </w:r>
    </w:p>
    <w:p w:rsidR="000A7B61" w:rsidRPr="001D7046" w:rsidRDefault="000A7B61" w:rsidP="00436173">
      <w:pPr>
        <w:ind w:firstLine="709"/>
        <w:jc w:val="both"/>
        <w:rPr>
          <w:color w:val="000000"/>
          <w:lang w:eastAsia="ru-RU"/>
        </w:rPr>
      </w:pPr>
      <w:r w:rsidRPr="001D7046">
        <w:rPr>
          <w:color w:val="000000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0A7B61" w:rsidRPr="001D7046" w:rsidRDefault="000A7B61" w:rsidP="00436173">
      <w:pPr>
        <w:ind w:firstLine="709"/>
        <w:jc w:val="both"/>
        <w:rPr>
          <w:color w:val="000000"/>
          <w:lang w:eastAsia="ru-RU"/>
        </w:rPr>
      </w:pPr>
      <w:r w:rsidRPr="001D7046">
        <w:rPr>
          <w:color w:val="000000"/>
          <w:lang w:eastAsia="ru-RU"/>
        </w:rPr>
        <w:t>в) возможность печати на бумажном носителе копии электронной формы запроса;</w:t>
      </w:r>
    </w:p>
    <w:p w:rsidR="000A7B61" w:rsidRPr="001D7046" w:rsidRDefault="000A7B61" w:rsidP="00436173">
      <w:pPr>
        <w:ind w:firstLine="709"/>
        <w:jc w:val="both"/>
        <w:rPr>
          <w:color w:val="000000"/>
          <w:lang w:eastAsia="ru-RU"/>
        </w:rPr>
      </w:pPr>
      <w:r w:rsidRPr="001D7046">
        <w:rPr>
          <w:color w:val="000000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A7B61" w:rsidRPr="001D7046" w:rsidRDefault="000A7B61" w:rsidP="00436173">
      <w:pPr>
        <w:ind w:firstLine="709"/>
        <w:jc w:val="both"/>
        <w:rPr>
          <w:color w:val="000000"/>
          <w:lang w:eastAsia="ru-RU"/>
        </w:rPr>
      </w:pPr>
      <w:r w:rsidRPr="001D7046">
        <w:rPr>
          <w:color w:val="000000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:rsidR="000A7B61" w:rsidRPr="001D7046" w:rsidRDefault="000A7B61" w:rsidP="00436173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A7B61" w:rsidRPr="001D7046" w:rsidRDefault="000A7B61" w:rsidP="00436173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0A7B61" w:rsidRPr="001D7046" w:rsidRDefault="000A7B61" w:rsidP="00436173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 xml:space="preserve">4. Сформированный и подписанный запрос и иные документы, указанные в пункте 2.6.1 настоящего Административного регламента, необходимые для предоставления муниципальной услуги, направляются в </w:t>
      </w:r>
      <w:r w:rsidRPr="001D7046">
        <w:t xml:space="preserve">Уполномоченный орган </w:t>
      </w:r>
      <w:r w:rsidRPr="001D7046">
        <w:rPr>
          <w:lang w:eastAsia="ru-RU"/>
        </w:rPr>
        <w:t>посредством Единого портала государственных и муниципальных услуг (функций), официального сайта.</w:t>
      </w:r>
    </w:p>
    <w:p w:rsidR="000A7B61" w:rsidRPr="001D7046" w:rsidRDefault="000A7B61" w:rsidP="00436173">
      <w:pPr>
        <w:pStyle w:val="20"/>
        <w:shd w:val="clear" w:color="auto" w:fill="auto"/>
        <w:spacing w:before="120" w:line="240" w:lineRule="auto"/>
        <w:ind w:firstLine="709"/>
        <w:rPr>
          <w:sz w:val="24"/>
          <w:szCs w:val="24"/>
        </w:rPr>
      </w:pPr>
      <w:r w:rsidRPr="001D7046">
        <w:rPr>
          <w:sz w:val="24"/>
          <w:szCs w:val="24"/>
          <w:lang w:eastAsia="ru-RU"/>
        </w:rPr>
        <w:t xml:space="preserve">3.7.3. </w:t>
      </w:r>
      <w:r w:rsidRPr="001D7046">
        <w:rPr>
          <w:sz w:val="24"/>
          <w:szCs w:val="24"/>
        </w:rPr>
        <w:t>Прием и регистрация Уполномоченным органом запроса о предоставлении муниципальной услуги и иных документов, необходимых для предоставления муниципальной услуги (при наличии технической возможности)</w:t>
      </w:r>
      <w:r w:rsidRPr="001D7046">
        <w:rPr>
          <w:sz w:val="24"/>
          <w:szCs w:val="24"/>
          <w:lang w:eastAsia="ru-RU"/>
        </w:rPr>
        <w:t>.</w:t>
      </w:r>
    </w:p>
    <w:p w:rsidR="000A7B61" w:rsidRPr="001D7046" w:rsidRDefault="000A7B61" w:rsidP="00436173">
      <w:pPr>
        <w:pStyle w:val="20"/>
        <w:spacing w:line="240" w:lineRule="auto"/>
        <w:ind w:firstLine="709"/>
        <w:rPr>
          <w:sz w:val="24"/>
          <w:szCs w:val="24"/>
        </w:rPr>
      </w:pPr>
      <w:r w:rsidRPr="001D7046">
        <w:rPr>
          <w:sz w:val="24"/>
          <w:szCs w:val="24"/>
        </w:rPr>
        <w:t>1.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0A7B61" w:rsidRPr="001D7046" w:rsidRDefault="000A7B61" w:rsidP="00436173">
      <w:pPr>
        <w:pStyle w:val="20"/>
        <w:spacing w:line="240" w:lineRule="auto"/>
        <w:ind w:firstLine="709"/>
        <w:rPr>
          <w:sz w:val="24"/>
          <w:szCs w:val="24"/>
        </w:rPr>
      </w:pPr>
      <w:r w:rsidRPr="001D7046">
        <w:rPr>
          <w:sz w:val="24"/>
          <w:szCs w:val="24"/>
        </w:rPr>
        <w:t>2. Срок регистрации запроса – 1 рабочий день.</w:t>
      </w:r>
    </w:p>
    <w:p w:rsidR="000A7B61" w:rsidRPr="001D7046" w:rsidRDefault="000A7B61" w:rsidP="00436173">
      <w:pPr>
        <w:pStyle w:val="20"/>
        <w:spacing w:line="240" w:lineRule="auto"/>
        <w:ind w:firstLine="709"/>
        <w:rPr>
          <w:sz w:val="24"/>
          <w:szCs w:val="24"/>
        </w:rPr>
      </w:pPr>
      <w:r w:rsidRPr="001D7046">
        <w:rPr>
          <w:sz w:val="24"/>
          <w:szCs w:val="24"/>
        </w:rPr>
        <w:t>3. 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0A7B61" w:rsidRPr="001D7046" w:rsidRDefault="000A7B61" w:rsidP="00436173">
      <w:pPr>
        <w:pStyle w:val="20"/>
        <w:spacing w:line="240" w:lineRule="auto"/>
        <w:ind w:firstLine="709"/>
        <w:rPr>
          <w:sz w:val="24"/>
          <w:szCs w:val="24"/>
        </w:rPr>
      </w:pPr>
      <w:r w:rsidRPr="001D7046">
        <w:rPr>
          <w:sz w:val="24"/>
          <w:szCs w:val="24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2.9 настоящего Административного регламента, а также осуществляются следующие действия:</w:t>
      </w:r>
    </w:p>
    <w:p w:rsidR="000A7B61" w:rsidRPr="001D7046" w:rsidRDefault="000A7B61" w:rsidP="00436173">
      <w:pPr>
        <w:pStyle w:val="20"/>
        <w:spacing w:line="240" w:lineRule="auto"/>
        <w:ind w:firstLine="709"/>
        <w:rPr>
          <w:sz w:val="24"/>
          <w:szCs w:val="24"/>
        </w:rPr>
      </w:pPr>
      <w:r w:rsidRPr="001D7046">
        <w:rPr>
          <w:sz w:val="24"/>
          <w:szCs w:val="24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0A7B61" w:rsidRPr="001D7046" w:rsidRDefault="000A7B61" w:rsidP="00436173">
      <w:pPr>
        <w:pStyle w:val="20"/>
        <w:spacing w:line="240" w:lineRule="auto"/>
        <w:ind w:firstLine="709"/>
        <w:rPr>
          <w:sz w:val="24"/>
          <w:szCs w:val="24"/>
        </w:rPr>
      </w:pPr>
      <w:r w:rsidRPr="001D7046">
        <w:rPr>
          <w:sz w:val="24"/>
          <w:szCs w:val="24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0A7B61" w:rsidRPr="001D7046" w:rsidRDefault="000A7B61" w:rsidP="00436173">
      <w:pPr>
        <w:pStyle w:val="20"/>
        <w:spacing w:line="240" w:lineRule="auto"/>
        <w:ind w:firstLine="709"/>
        <w:rPr>
          <w:sz w:val="24"/>
          <w:szCs w:val="24"/>
        </w:rPr>
      </w:pPr>
      <w:r w:rsidRPr="001D7046">
        <w:rPr>
          <w:sz w:val="24"/>
          <w:szCs w:val="24"/>
        </w:rPr>
        <w:t>4. Прием и регистрация запроса осуществляются должностным лицом структурного подразделения, ответственного за прием и регистрацию.</w:t>
      </w:r>
    </w:p>
    <w:p w:rsidR="000A7B61" w:rsidRPr="001D7046" w:rsidRDefault="000A7B61" w:rsidP="00436173">
      <w:pPr>
        <w:pStyle w:val="20"/>
        <w:spacing w:line="240" w:lineRule="auto"/>
        <w:ind w:firstLine="709"/>
        <w:rPr>
          <w:sz w:val="24"/>
          <w:szCs w:val="24"/>
        </w:rPr>
      </w:pPr>
      <w:r w:rsidRPr="001D7046">
        <w:rPr>
          <w:sz w:val="24"/>
          <w:szCs w:val="24"/>
        </w:rPr>
        <w:t>5. После регистрации запрос направляется в структурное подразделение, ответственное за предоставление муниципальной услуги.</w:t>
      </w:r>
    </w:p>
    <w:p w:rsidR="000A7B61" w:rsidRPr="001D7046" w:rsidRDefault="000A7B61" w:rsidP="00436173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D7046">
        <w:rPr>
          <w:sz w:val="24"/>
          <w:szCs w:val="24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0A7B61" w:rsidRPr="001D7046" w:rsidRDefault="000A7B61" w:rsidP="00436173">
      <w:pPr>
        <w:pStyle w:val="20"/>
        <w:shd w:val="clear" w:color="auto" w:fill="auto"/>
        <w:spacing w:before="120" w:line="240" w:lineRule="auto"/>
        <w:ind w:firstLine="709"/>
        <w:rPr>
          <w:sz w:val="24"/>
          <w:szCs w:val="24"/>
        </w:rPr>
      </w:pPr>
      <w:r w:rsidRPr="001D7046">
        <w:rPr>
          <w:sz w:val="24"/>
          <w:szCs w:val="24"/>
          <w:lang w:eastAsia="ru-RU"/>
        </w:rPr>
        <w:t xml:space="preserve">3.7.4. </w:t>
      </w:r>
      <w:r w:rsidRPr="001D7046">
        <w:rPr>
          <w:sz w:val="24"/>
          <w:szCs w:val="24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:rsidR="000A7B61" w:rsidRPr="001D7046" w:rsidRDefault="000A7B61" w:rsidP="00436173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D7046">
        <w:rPr>
          <w:sz w:val="24"/>
          <w:szCs w:val="24"/>
        </w:rPr>
        <w:t>Государственная пошлина за предоставление муниципальной услуги не взимается.</w:t>
      </w:r>
    </w:p>
    <w:p w:rsidR="000A7B61" w:rsidRPr="001D7046" w:rsidRDefault="000A7B61" w:rsidP="00436173">
      <w:pPr>
        <w:pStyle w:val="20"/>
        <w:shd w:val="clear" w:color="auto" w:fill="auto"/>
        <w:spacing w:before="120" w:line="240" w:lineRule="auto"/>
        <w:ind w:firstLine="709"/>
        <w:rPr>
          <w:sz w:val="24"/>
          <w:szCs w:val="24"/>
        </w:rPr>
      </w:pPr>
      <w:r w:rsidRPr="001D7046">
        <w:rPr>
          <w:sz w:val="24"/>
          <w:szCs w:val="24"/>
        </w:rPr>
        <w:t xml:space="preserve">3.7.5. Получение результата предоставления </w:t>
      </w:r>
      <w:r w:rsidRPr="001D7046">
        <w:rPr>
          <w:color w:val="000000"/>
          <w:sz w:val="24"/>
          <w:szCs w:val="24"/>
          <w:lang w:eastAsia="ru-RU"/>
        </w:rPr>
        <w:t>муниципальной</w:t>
      </w:r>
      <w:r w:rsidRPr="001D7046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 xml:space="preserve"> </w:t>
      </w:r>
      <w:r w:rsidRPr="001D7046">
        <w:rPr>
          <w:sz w:val="24"/>
          <w:szCs w:val="24"/>
        </w:rPr>
        <w:t>(при наличии технической возможности).</w:t>
      </w:r>
    </w:p>
    <w:p w:rsidR="000A7B61" w:rsidRPr="001D7046" w:rsidRDefault="000A7B61" w:rsidP="00436173">
      <w:pPr>
        <w:pStyle w:val="20"/>
        <w:spacing w:line="240" w:lineRule="auto"/>
        <w:ind w:firstLine="709"/>
        <w:rPr>
          <w:sz w:val="24"/>
          <w:szCs w:val="24"/>
        </w:rPr>
      </w:pPr>
      <w:r w:rsidRPr="001D7046">
        <w:rPr>
          <w:sz w:val="24"/>
          <w:szCs w:val="24"/>
        </w:rPr>
        <w:t xml:space="preserve">1. В качестве результата предоставления </w:t>
      </w:r>
      <w:r w:rsidRPr="001D7046">
        <w:rPr>
          <w:color w:val="000000"/>
          <w:sz w:val="24"/>
          <w:szCs w:val="24"/>
          <w:lang w:eastAsia="ru-RU"/>
        </w:rPr>
        <w:t>муниципальной</w:t>
      </w:r>
      <w:r w:rsidRPr="001D7046">
        <w:rPr>
          <w:sz w:val="24"/>
          <w:szCs w:val="24"/>
        </w:rPr>
        <w:t xml:space="preserve"> услуги заявитель по его выбору вправе получить уведомление об окончании строительства</w:t>
      </w:r>
      <w:r>
        <w:rPr>
          <w:sz w:val="24"/>
          <w:szCs w:val="24"/>
        </w:rPr>
        <w:t xml:space="preserve"> </w:t>
      </w:r>
      <w:r w:rsidRPr="001D7046">
        <w:rPr>
          <w:sz w:val="24"/>
          <w:szCs w:val="24"/>
        </w:rPr>
        <w:t>на бумажном носителе.</w:t>
      </w:r>
    </w:p>
    <w:p w:rsidR="000A7B61" w:rsidRPr="001D7046" w:rsidRDefault="000A7B61" w:rsidP="00436173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D7046">
        <w:rPr>
          <w:sz w:val="24"/>
          <w:szCs w:val="24"/>
        </w:rPr>
        <w:t xml:space="preserve">2. Заявитель вправе получить результат предоставления </w:t>
      </w:r>
      <w:r w:rsidRPr="001D7046">
        <w:rPr>
          <w:color w:val="000000"/>
          <w:sz w:val="24"/>
          <w:szCs w:val="24"/>
          <w:lang w:eastAsia="ru-RU"/>
        </w:rPr>
        <w:t>муниципальной</w:t>
      </w:r>
      <w:r w:rsidRPr="001D7046">
        <w:rPr>
          <w:sz w:val="24"/>
          <w:szCs w:val="24"/>
        </w:rPr>
        <w:t xml:space="preserve"> услуги в форме электронного документа или документа на бумажном носителе в течение срока действия результата предоставления </w:t>
      </w:r>
      <w:r w:rsidRPr="001D7046">
        <w:rPr>
          <w:color w:val="000000"/>
          <w:sz w:val="24"/>
          <w:szCs w:val="24"/>
          <w:lang w:eastAsia="ru-RU"/>
        </w:rPr>
        <w:t>муниципальной</w:t>
      </w:r>
      <w:r w:rsidRPr="001D7046">
        <w:rPr>
          <w:sz w:val="24"/>
          <w:szCs w:val="24"/>
        </w:rPr>
        <w:t xml:space="preserve"> услуги.</w:t>
      </w:r>
    </w:p>
    <w:p w:rsidR="000A7B61" w:rsidRPr="001D7046" w:rsidRDefault="000A7B61" w:rsidP="00436173">
      <w:pPr>
        <w:pStyle w:val="20"/>
        <w:shd w:val="clear" w:color="auto" w:fill="auto"/>
        <w:spacing w:before="120" w:line="240" w:lineRule="auto"/>
        <w:ind w:firstLine="709"/>
        <w:rPr>
          <w:sz w:val="24"/>
          <w:szCs w:val="24"/>
        </w:rPr>
      </w:pPr>
      <w:r w:rsidRPr="001D7046">
        <w:rPr>
          <w:sz w:val="24"/>
          <w:szCs w:val="24"/>
        </w:rPr>
        <w:t>3.7.6.Получение сведений о ходе выполнения запроса.</w:t>
      </w:r>
    </w:p>
    <w:p w:rsidR="000A7B61" w:rsidRPr="001D7046" w:rsidRDefault="000A7B61" w:rsidP="00C80CB4">
      <w:pPr>
        <w:pStyle w:val="20"/>
        <w:spacing w:line="240" w:lineRule="auto"/>
        <w:ind w:firstLine="709"/>
        <w:rPr>
          <w:sz w:val="24"/>
          <w:szCs w:val="24"/>
        </w:rPr>
      </w:pPr>
      <w:r w:rsidRPr="001D7046">
        <w:rPr>
          <w:sz w:val="24"/>
          <w:szCs w:val="24"/>
        </w:rPr>
        <w:t>1.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0A7B61" w:rsidRPr="001D7046" w:rsidRDefault="000A7B61" w:rsidP="00C80CB4">
      <w:pPr>
        <w:pStyle w:val="20"/>
        <w:spacing w:line="240" w:lineRule="auto"/>
        <w:ind w:firstLine="709"/>
        <w:rPr>
          <w:sz w:val="24"/>
          <w:szCs w:val="24"/>
        </w:rPr>
      </w:pPr>
      <w:r w:rsidRPr="001D7046">
        <w:rPr>
          <w:sz w:val="24"/>
          <w:szCs w:val="24"/>
        </w:rPr>
        <w:t>2. При предоставлении муниципальной услуги в электронной форме заявителю направляется:</w:t>
      </w:r>
    </w:p>
    <w:p w:rsidR="000A7B61" w:rsidRPr="001D7046" w:rsidRDefault="000A7B61" w:rsidP="00C80CB4">
      <w:pPr>
        <w:pStyle w:val="20"/>
        <w:spacing w:line="240" w:lineRule="auto"/>
        <w:ind w:firstLine="709"/>
        <w:rPr>
          <w:sz w:val="24"/>
          <w:szCs w:val="24"/>
        </w:rPr>
      </w:pPr>
      <w:r w:rsidRPr="001D7046">
        <w:rPr>
          <w:sz w:val="24"/>
          <w:szCs w:val="24"/>
        </w:rPr>
        <w:t>а) уведомление о записи на прием в Уполномоченный орган или МФЦ (описывается в случае необходимости дополнительно);</w:t>
      </w:r>
    </w:p>
    <w:p w:rsidR="000A7B61" w:rsidRPr="001D7046" w:rsidRDefault="000A7B61" w:rsidP="00C80CB4">
      <w:pPr>
        <w:pStyle w:val="20"/>
        <w:spacing w:line="240" w:lineRule="auto"/>
        <w:ind w:firstLine="709"/>
        <w:rPr>
          <w:sz w:val="24"/>
          <w:szCs w:val="24"/>
        </w:rPr>
      </w:pPr>
      <w:r w:rsidRPr="001D7046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</w:t>
      </w:r>
      <w:r>
        <w:rPr>
          <w:sz w:val="24"/>
          <w:szCs w:val="24"/>
        </w:rPr>
        <w:t xml:space="preserve"> </w:t>
      </w:r>
      <w:r w:rsidRPr="001D7046">
        <w:rPr>
          <w:sz w:val="24"/>
          <w:szCs w:val="24"/>
        </w:rPr>
        <w:t>услуги (описывается в случае необходимости дополнительно);</w:t>
      </w:r>
    </w:p>
    <w:p w:rsidR="000A7B61" w:rsidRPr="001D7046" w:rsidRDefault="000A7B61" w:rsidP="00C80CB4">
      <w:pPr>
        <w:pStyle w:val="20"/>
        <w:spacing w:line="240" w:lineRule="auto"/>
        <w:ind w:firstLine="709"/>
        <w:rPr>
          <w:sz w:val="24"/>
          <w:szCs w:val="24"/>
        </w:rPr>
      </w:pPr>
      <w:r w:rsidRPr="001D7046">
        <w:rPr>
          <w:sz w:val="24"/>
          <w:szCs w:val="24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:rsidR="000A7B61" w:rsidRPr="001D7046" w:rsidRDefault="000A7B61" w:rsidP="00C80CB4">
      <w:pPr>
        <w:pStyle w:val="20"/>
        <w:spacing w:line="240" w:lineRule="auto"/>
        <w:ind w:firstLine="709"/>
        <w:rPr>
          <w:sz w:val="24"/>
          <w:szCs w:val="24"/>
        </w:rPr>
      </w:pPr>
      <w:r w:rsidRPr="001D7046">
        <w:rPr>
          <w:sz w:val="24"/>
          <w:szCs w:val="24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0A7B61" w:rsidRPr="001D7046" w:rsidRDefault="000A7B61" w:rsidP="00C80CB4">
      <w:pPr>
        <w:pStyle w:val="20"/>
        <w:spacing w:line="240" w:lineRule="auto"/>
        <w:ind w:firstLine="709"/>
        <w:rPr>
          <w:sz w:val="24"/>
          <w:szCs w:val="24"/>
        </w:rPr>
      </w:pPr>
      <w:r w:rsidRPr="001D7046">
        <w:rPr>
          <w:sz w:val="24"/>
          <w:szCs w:val="24"/>
        </w:rPr>
        <w:t>д)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:rsidR="000A7B61" w:rsidRPr="001D7046" w:rsidRDefault="000A7B61" w:rsidP="00C80CB4">
      <w:pPr>
        <w:pStyle w:val="20"/>
        <w:spacing w:line="240" w:lineRule="auto"/>
        <w:ind w:firstLine="709"/>
        <w:rPr>
          <w:sz w:val="24"/>
          <w:szCs w:val="24"/>
        </w:rPr>
      </w:pPr>
      <w:r w:rsidRPr="001D7046">
        <w:rPr>
          <w:sz w:val="24"/>
          <w:szCs w:val="24"/>
        </w:rPr>
        <w:t>е) уведомление о возможности получить результат предоставления муниципальной услуги (описывается в случае необходимости дополнительно).</w:t>
      </w:r>
    </w:p>
    <w:p w:rsidR="000A7B61" w:rsidRPr="001D7046" w:rsidRDefault="000A7B61" w:rsidP="00C80CB4">
      <w:pPr>
        <w:pStyle w:val="20"/>
        <w:shd w:val="clear" w:color="auto" w:fill="auto"/>
        <w:spacing w:before="120" w:line="240" w:lineRule="auto"/>
        <w:ind w:firstLine="709"/>
        <w:rPr>
          <w:sz w:val="24"/>
          <w:szCs w:val="24"/>
        </w:rPr>
      </w:pPr>
      <w:r w:rsidRPr="001D7046">
        <w:rPr>
          <w:sz w:val="24"/>
          <w:szCs w:val="24"/>
        </w:rPr>
        <w:t>3.7.7. Осуществление оценки качества предоставления услуги.</w:t>
      </w:r>
    </w:p>
    <w:p w:rsidR="000A7B61" w:rsidRPr="001D7046" w:rsidRDefault="000A7B61" w:rsidP="00C80CB4">
      <w:pPr>
        <w:pStyle w:val="20"/>
        <w:shd w:val="clear" w:color="auto" w:fill="auto"/>
        <w:spacing w:line="240" w:lineRule="auto"/>
        <w:ind w:firstLine="709"/>
        <w:rPr>
          <w:sz w:val="24"/>
          <w:szCs w:val="24"/>
          <w:highlight w:val="yellow"/>
        </w:rPr>
      </w:pPr>
      <w:r w:rsidRPr="001D7046">
        <w:rPr>
          <w:sz w:val="24"/>
          <w:szCs w:val="24"/>
        </w:rPr>
        <w:t xml:space="preserve">Заявителям обеспечивается возможность оценить доступность и качество </w:t>
      </w:r>
      <w:r w:rsidRPr="001D7046">
        <w:rPr>
          <w:color w:val="000000"/>
          <w:sz w:val="24"/>
          <w:szCs w:val="24"/>
          <w:lang w:eastAsia="ru-RU"/>
        </w:rPr>
        <w:t>муниципальной</w:t>
      </w:r>
      <w:r w:rsidRPr="001D7046">
        <w:rPr>
          <w:sz w:val="24"/>
          <w:szCs w:val="24"/>
        </w:rPr>
        <w:t xml:space="preserve"> услуги на Едином портале.</w:t>
      </w:r>
    </w:p>
    <w:p w:rsidR="000A7B61" w:rsidRPr="001D7046" w:rsidRDefault="000A7B61" w:rsidP="0093162B">
      <w:pPr>
        <w:ind w:firstLine="709"/>
        <w:jc w:val="both"/>
        <w:rPr>
          <w:lang w:eastAsia="ru-RU"/>
        </w:rPr>
      </w:pPr>
    </w:p>
    <w:p w:rsidR="000A7B61" w:rsidRPr="001D7046" w:rsidRDefault="000A7B61" w:rsidP="00252D55">
      <w:pPr>
        <w:autoSpaceDE w:val="0"/>
        <w:autoSpaceDN w:val="0"/>
        <w:adjustRightInd w:val="0"/>
        <w:jc w:val="center"/>
      </w:pPr>
      <w:r w:rsidRPr="001D7046">
        <w:rPr>
          <w:lang w:eastAsia="ru-RU"/>
        </w:rPr>
        <w:t>3.8.</w:t>
      </w:r>
      <w:r w:rsidRPr="001D7046">
        <w:rPr>
          <w:b/>
          <w:bCs/>
          <w:lang w:eastAsia="ru-RU"/>
        </w:rPr>
        <w:t> </w:t>
      </w:r>
      <w:r w:rsidRPr="001D7046">
        <w:rPr>
          <w:lang w:eastAsia="ru-RU"/>
        </w:rPr>
        <w:t>П</w:t>
      </w:r>
      <w:r w:rsidRPr="001D7046">
        <w:t xml:space="preserve">орядок исправления допущенных опечаток и ошибок в выданных </w:t>
      </w:r>
      <w:r w:rsidRPr="001D7046">
        <w:br/>
        <w:t>в результате предоставления муниципальной услуги документах</w:t>
      </w:r>
    </w:p>
    <w:p w:rsidR="000A7B61" w:rsidRPr="001D7046" w:rsidRDefault="000A7B61" w:rsidP="00252D55">
      <w:pPr>
        <w:autoSpaceDE w:val="0"/>
        <w:autoSpaceDN w:val="0"/>
        <w:adjustRightInd w:val="0"/>
        <w:jc w:val="center"/>
        <w:rPr>
          <w:lang w:eastAsia="ru-RU"/>
        </w:rPr>
      </w:pPr>
    </w:p>
    <w:p w:rsidR="000A7B61" w:rsidRPr="001D7046" w:rsidRDefault="000A7B61" w:rsidP="002C776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1D7046">
        <w:t>3.8.1.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0A7B61" w:rsidRPr="001D7046" w:rsidRDefault="000A7B61" w:rsidP="002C776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1D7046">
        <w:t>3.8.2.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услуги.</w:t>
      </w:r>
    </w:p>
    <w:p w:rsidR="000A7B61" w:rsidRPr="001D7046" w:rsidRDefault="000A7B61" w:rsidP="002C776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1D7046">
        <w:t>3.8.3.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0A7B61" w:rsidRPr="001D7046" w:rsidRDefault="000A7B61" w:rsidP="002C776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1D7046">
        <w:t>1) лично (заявителем представляются оригиналы документов с опечатками и (или) ошибками, специалистом архитектурно-строительного отдела;</w:t>
      </w:r>
    </w:p>
    <w:p w:rsidR="000A7B61" w:rsidRPr="001D7046" w:rsidRDefault="000A7B61" w:rsidP="002C776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1D7046">
        <w:t>2) через организацию почтовой связи (заявителем направляются копии документов с опечатками и (или) ошибками).</w:t>
      </w:r>
    </w:p>
    <w:p w:rsidR="000A7B61" w:rsidRPr="001D7046" w:rsidRDefault="000A7B61" w:rsidP="002C776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1D7046">
        <w:t>3.8.4.По результатам рассмотрения заявления об исправлении опечаток и (или) ошибок специалист Уполномоченного органа в течение 2 рабочих дней:</w:t>
      </w:r>
    </w:p>
    <w:p w:rsidR="000A7B61" w:rsidRPr="001D7046" w:rsidRDefault="000A7B61" w:rsidP="002C776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1D7046">
        <w:t xml:space="preserve">1) принимает решение об исправлении опечаток и (или) ошибок, допущенных </w:t>
      </w:r>
      <w:r w:rsidRPr="001D7046">
        <w:br/>
        <w:t xml:space="preserve">в документах, выданных в результате предоставления муниципальной услуги, </w:t>
      </w:r>
      <w:r w:rsidRPr="001D7046">
        <w:br/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0A7B61" w:rsidRPr="001D7046" w:rsidRDefault="000A7B61" w:rsidP="002C776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1D7046">
        <w:t xml:space="preserve">2) принимает решение об отсутствии необходимости исправления опечаток </w:t>
      </w:r>
      <w:r w:rsidRPr="001D7046"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0A7B61" w:rsidRPr="001D7046" w:rsidRDefault="000A7B61" w:rsidP="002C776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1D7046">
        <w:t xml:space="preserve">Исправление опечаток и (или) ошибок, допущенных в документах, выданных </w:t>
      </w:r>
      <w:r w:rsidRPr="001D7046">
        <w:br/>
        <w:t>в результате предоставления муниципальной услуги, осуществляется специалистом Уполномоченного органа в течение 3 рабочих дней.</w:t>
      </w:r>
    </w:p>
    <w:p w:rsidR="000A7B61" w:rsidRPr="001D7046" w:rsidRDefault="000A7B61" w:rsidP="002C776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1D7046"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0A7B61" w:rsidRPr="001D7046" w:rsidRDefault="000A7B61" w:rsidP="002C776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1D7046">
        <w:t>1) изменение содержания документов, являющихся результатом предоставления муниципальной услуги;</w:t>
      </w:r>
    </w:p>
    <w:p w:rsidR="000A7B61" w:rsidRPr="001D7046" w:rsidRDefault="000A7B61" w:rsidP="002C776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1D7046"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0A7B61" w:rsidRPr="001D7046" w:rsidRDefault="000A7B61" w:rsidP="002C776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1D7046">
        <w:t xml:space="preserve">3.8.5.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0A7B61" w:rsidRPr="001D7046" w:rsidRDefault="000A7B61" w:rsidP="002C776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1D7046">
        <w:t>3.8.6. Максимальный срок исполнения административной процедуры составляет не более 5 рабочих дней со дня поступления в Уполномоченный орган</w:t>
      </w:r>
      <w:r>
        <w:t xml:space="preserve"> </w:t>
      </w:r>
      <w:r w:rsidRPr="001D7046">
        <w:t>заявления об исправлении опечаток и (или) ошибок.</w:t>
      </w:r>
    </w:p>
    <w:p w:rsidR="000A7B61" w:rsidRPr="001D7046" w:rsidRDefault="000A7B61" w:rsidP="002C776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1D7046">
        <w:t>3.8.7. Результатом процедуры является:</w:t>
      </w:r>
    </w:p>
    <w:p w:rsidR="000A7B61" w:rsidRPr="001D7046" w:rsidRDefault="000A7B61" w:rsidP="002C776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1D7046">
        <w:t>1) исправленные документы, являющиеся результатом предоставления муниципальной услуги;</w:t>
      </w:r>
    </w:p>
    <w:p w:rsidR="000A7B61" w:rsidRPr="001D7046" w:rsidRDefault="000A7B61" w:rsidP="002C776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1D7046"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0A7B61" w:rsidRPr="001D7046" w:rsidRDefault="000A7B61" w:rsidP="002C776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1D7046">
        <w:t>3.8.8.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0A7B61" w:rsidRPr="001D7046" w:rsidRDefault="000A7B61" w:rsidP="006F683A">
      <w:pPr>
        <w:jc w:val="center"/>
        <w:rPr>
          <w:b/>
          <w:bCs/>
          <w:lang w:eastAsia="ru-RU"/>
        </w:rPr>
      </w:pPr>
    </w:p>
    <w:p w:rsidR="000A7B61" w:rsidRPr="001D7046" w:rsidRDefault="000A7B61" w:rsidP="006F683A">
      <w:pPr>
        <w:jc w:val="center"/>
        <w:rPr>
          <w:b/>
          <w:bCs/>
          <w:lang w:eastAsia="ru-RU"/>
        </w:rPr>
      </w:pPr>
      <w:r w:rsidRPr="001D7046">
        <w:rPr>
          <w:b/>
          <w:bCs/>
          <w:lang w:val="en-US" w:eastAsia="ru-RU"/>
        </w:rPr>
        <w:t>I</w:t>
      </w:r>
      <w:r w:rsidRPr="001D7046">
        <w:rPr>
          <w:b/>
          <w:bCs/>
          <w:lang w:eastAsia="ru-RU"/>
        </w:rPr>
        <w:t>V. Формы контроля за предоставлением</w:t>
      </w:r>
      <w:r>
        <w:rPr>
          <w:b/>
          <w:bCs/>
          <w:lang w:eastAsia="ru-RU"/>
        </w:rPr>
        <w:t xml:space="preserve"> </w:t>
      </w:r>
      <w:r w:rsidRPr="001D7046">
        <w:rPr>
          <w:b/>
          <w:bCs/>
          <w:lang w:eastAsia="ru-RU"/>
        </w:rPr>
        <w:t>муниципальной услуги</w:t>
      </w:r>
    </w:p>
    <w:p w:rsidR="000A7B61" w:rsidRPr="001D7046" w:rsidRDefault="000A7B61" w:rsidP="0087095A">
      <w:pPr>
        <w:ind w:firstLine="709"/>
        <w:jc w:val="center"/>
        <w:rPr>
          <w:b/>
          <w:bCs/>
          <w:lang w:eastAsia="ru-RU"/>
        </w:rPr>
      </w:pPr>
    </w:p>
    <w:p w:rsidR="000A7B61" w:rsidRPr="001D7046" w:rsidRDefault="000A7B61" w:rsidP="00B529A3">
      <w:pPr>
        <w:jc w:val="center"/>
        <w:rPr>
          <w:lang w:eastAsia="ru-RU"/>
        </w:rPr>
      </w:pPr>
      <w:r w:rsidRPr="001D7046">
        <w:rPr>
          <w:lang w:eastAsia="ru-RU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</w:t>
      </w:r>
      <w:r w:rsidRPr="001D7046">
        <w:rPr>
          <w:lang w:eastAsia="ru-RU"/>
        </w:rPr>
        <w:br/>
        <w:t xml:space="preserve">и иных нормативных правовых актов, устанавливающих требования </w:t>
      </w:r>
      <w:r w:rsidRPr="001D7046">
        <w:rPr>
          <w:lang w:eastAsia="ru-RU"/>
        </w:rPr>
        <w:br/>
        <w:t>к предоставлению муниципальной услуги, а также принятием ими решений</w:t>
      </w:r>
    </w:p>
    <w:p w:rsidR="000A7B61" w:rsidRPr="001D7046" w:rsidRDefault="000A7B61" w:rsidP="0087095A">
      <w:pPr>
        <w:ind w:firstLine="709"/>
        <w:jc w:val="center"/>
        <w:rPr>
          <w:lang w:eastAsia="ru-RU"/>
        </w:rPr>
      </w:pPr>
    </w:p>
    <w:p w:rsidR="000A7B61" w:rsidRPr="001D7046" w:rsidRDefault="000A7B61" w:rsidP="0087095A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0A7B61" w:rsidRPr="001D7046" w:rsidRDefault="000A7B61" w:rsidP="0087095A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 xml:space="preserve">4.1.2. Для текущего контроля используются сведения, содержащиеся </w:t>
      </w:r>
      <w:r w:rsidRPr="001D7046">
        <w:rPr>
          <w:lang w:eastAsia="ru-RU"/>
        </w:rPr>
        <w:br/>
        <w:t>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0A7B61" w:rsidRPr="001D7046" w:rsidRDefault="000A7B61" w:rsidP="0087095A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4.1.3. 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0A7B61" w:rsidRPr="001D7046" w:rsidRDefault="000A7B61" w:rsidP="0087095A">
      <w:pPr>
        <w:ind w:firstLine="709"/>
        <w:jc w:val="both"/>
        <w:rPr>
          <w:lang w:eastAsia="ru-RU"/>
        </w:rPr>
      </w:pPr>
    </w:p>
    <w:p w:rsidR="000A7B61" w:rsidRPr="001D7046" w:rsidRDefault="000A7B61" w:rsidP="00B529A3">
      <w:pPr>
        <w:jc w:val="center"/>
        <w:rPr>
          <w:lang w:eastAsia="ru-RU"/>
        </w:rPr>
      </w:pPr>
      <w:r w:rsidRPr="001D7046">
        <w:rPr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  <w:r w:rsidRPr="001D7046">
        <w:rPr>
          <w:lang w:eastAsia="ru-RU"/>
        </w:rPr>
        <w:br/>
        <w:t>и формы контроля за полнотой и качеством предоставления муниципальной услуги</w:t>
      </w:r>
    </w:p>
    <w:p w:rsidR="000A7B61" w:rsidRPr="001D7046" w:rsidRDefault="000A7B61" w:rsidP="0087095A">
      <w:pPr>
        <w:ind w:firstLine="709"/>
        <w:jc w:val="center"/>
        <w:rPr>
          <w:lang w:eastAsia="ru-RU"/>
        </w:rPr>
      </w:pPr>
    </w:p>
    <w:p w:rsidR="000A7B61" w:rsidRPr="001D7046" w:rsidRDefault="000A7B61" w:rsidP="0087095A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0A7B61" w:rsidRPr="001D7046" w:rsidRDefault="000A7B61" w:rsidP="0087095A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4.2.2. Проверки могут быть плановыми и внеплановыми.</w:t>
      </w:r>
    </w:p>
    <w:p w:rsidR="000A7B61" w:rsidRPr="001D7046" w:rsidRDefault="000A7B61" w:rsidP="0087095A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  <w:r>
        <w:rPr>
          <w:lang w:eastAsia="ru-RU"/>
        </w:rPr>
        <w:t xml:space="preserve"> </w:t>
      </w:r>
      <w:r w:rsidRPr="001D7046">
        <w:rPr>
          <w:lang w:eastAsia="ru-RU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0A7B61" w:rsidRPr="001D7046" w:rsidRDefault="000A7B61" w:rsidP="0087095A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0A7B61" w:rsidRPr="001D7046" w:rsidRDefault="000A7B61" w:rsidP="0087095A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</w:t>
      </w:r>
      <w:r w:rsidRPr="001D7046">
        <w:rPr>
          <w:lang w:eastAsia="ru-RU"/>
        </w:rPr>
        <w:br/>
        <w:t>С актом знакомятся должностные лица Уполномоченного органа.</w:t>
      </w:r>
    </w:p>
    <w:p w:rsidR="000A7B61" w:rsidRPr="001D7046" w:rsidRDefault="000A7B61" w:rsidP="0087095A">
      <w:pPr>
        <w:ind w:firstLine="709"/>
        <w:jc w:val="both"/>
        <w:rPr>
          <w:lang w:eastAsia="ru-RU"/>
        </w:rPr>
      </w:pPr>
    </w:p>
    <w:p w:rsidR="000A7B61" w:rsidRPr="001D7046" w:rsidRDefault="000A7B61" w:rsidP="00B529A3">
      <w:pPr>
        <w:jc w:val="center"/>
        <w:rPr>
          <w:lang w:eastAsia="ru-RU"/>
        </w:rPr>
      </w:pPr>
      <w:r w:rsidRPr="001D7046">
        <w:rPr>
          <w:lang w:eastAsia="ru-RU"/>
        </w:rPr>
        <w:t>4.3. 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(бездействия), принимаемые (осуществляемые) им в ходе предоставления муниципальной услуги.</w:t>
      </w:r>
    </w:p>
    <w:p w:rsidR="000A7B61" w:rsidRPr="001D7046" w:rsidRDefault="000A7B61" w:rsidP="0087095A">
      <w:pPr>
        <w:ind w:firstLine="709"/>
        <w:jc w:val="center"/>
        <w:rPr>
          <w:lang w:eastAsia="ru-RU"/>
        </w:rPr>
      </w:pPr>
    </w:p>
    <w:p w:rsidR="000A7B61" w:rsidRPr="001D7046" w:rsidRDefault="000A7B61" w:rsidP="002C7765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0A7B61" w:rsidRPr="001D7046" w:rsidRDefault="000A7B61" w:rsidP="002C7765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- 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0A7B61" w:rsidRPr="001D7046" w:rsidRDefault="000A7B61" w:rsidP="002C7765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0A7B61" w:rsidRPr="001D7046" w:rsidRDefault="000A7B61" w:rsidP="002C7765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:rsidR="000A7B61" w:rsidRPr="001D7046" w:rsidRDefault="000A7B61" w:rsidP="002C7765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A7B61" w:rsidRPr="001D7046" w:rsidRDefault="000A7B61" w:rsidP="002C7765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 привлекаются </w:t>
      </w:r>
      <w:r w:rsidRPr="001D7046">
        <w:rPr>
          <w:lang w:eastAsia="ru-RU"/>
        </w:rPr>
        <w:br/>
        <w:t>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:rsidR="000A7B61" w:rsidRPr="001D7046" w:rsidRDefault="000A7B61" w:rsidP="002C7765">
      <w:pPr>
        <w:ind w:firstLine="709"/>
        <w:jc w:val="both"/>
        <w:rPr>
          <w:lang w:eastAsia="ru-RU"/>
        </w:rPr>
      </w:pPr>
    </w:p>
    <w:p w:rsidR="000A7B61" w:rsidRPr="001D7046" w:rsidRDefault="000A7B61" w:rsidP="00B529A3">
      <w:pPr>
        <w:jc w:val="center"/>
        <w:rPr>
          <w:lang w:eastAsia="ru-RU"/>
        </w:rPr>
      </w:pPr>
      <w:r w:rsidRPr="001D7046">
        <w:rPr>
          <w:lang w:eastAsia="ru-RU"/>
        </w:rPr>
        <w:t>4.4. О</w:t>
      </w:r>
      <w:r w:rsidRPr="001D7046">
        <w:t xml:space="preserve">тветственность должностных лиц органа, предоставляющего </w:t>
      </w:r>
      <w:r w:rsidRPr="001D7046">
        <w:br/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0A7B61" w:rsidRPr="001D7046" w:rsidRDefault="000A7B61" w:rsidP="0087095A">
      <w:pPr>
        <w:ind w:firstLine="709"/>
        <w:jc w:val="center"/>
        <w:rPr>
          <w:lang w:eastAsia="ru-RU"/>
        </w:rPr>
      </w:pPr>
    </w:p>
    <w:p w:rsidR="000A7B61" w:rsidRPr="001D7046" w:rsidRDefault="000A7B61" w:rsidP="0087095A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Должностное лицо несет персональную ответственность за:</w:t>
      </w:r>
    </w:p>
    <w:p w:rsidR="000A7B61" w:rsidRPr="001D7046" w:rsidRDefault="000A7B61" w:rsidP="0087095A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- соблюдение установленного порядка приема документов;</w:t>
      </w:r>
    </w:p>
    <w:p w:rsidR="000A7B61" w:rsidRPr="001D7046" w:rsidRDefault="000A7B61" w:rsidP="0087095A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- принятие надлежащих мер по полной и всесторонней проверке представленных документов;</w:t>
      </w:r>
    </w:p>
    <w:p w:rsidR="000A7B61" w:rsidRPr="001D7046" w:rsidRDefault="000A7B61" w:rsidP="0087095A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- соблюдение сроков рассмотрения документов, соблюдение порядка выдачи документов;</w:t>
      </w:r>
    </w:p>
    <w:p w:rsidR="000A7B61" w:rsidRPr="001D7046" w:rsidRDefault="000A7B61" w:rsidP="0087095A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- учет выданных документов;</w:t>
      </w:r>
    </w:p>
    <w:p w:rsidR="000A7B61" w:rsidRPr="001D7046" w:rsidRDefault="000A7B61" w:rsidP="0087095A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- своевременное формирование, ведение и надлежащее хранение документов.</w:t>
      </w:r>
    </w:p>
    <w:p w:rsidR="000A7B61" w:rsidRPr="001D7046" w:rsidRDefault="000A7B61" w:rsidP="0087095A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0A7B61" w:rsidRPr="001D7046" w:rsidRDefault="000A7B61" w:rsidP="0087095A">
      <w:pPr>
        <w:ind w:firstLine="709"/>
        <w:jc w:val="both"/>
        <w:rPr>
          <w:lang w:eastAsia="ru-RU"/>
        </w:rPr>
      </w:pPr>
    </w:p>
    <w:p w:rsidR="000A7B61" w:rsidRPr="001D7046" w:rsidRDefault="000A7B61" w:rsidP="00B529A3">
      <w:pPr>
        <w:jc w:val="center"/>
        <w:rPr>
          <w:lang w:eastAsia="ru-RU"/>
        </w:rPr>
      </w:pPr>
      <w:r w:rsidRPr="001D7046">
        <w:rPr>
          <w:lang w:eastAsia="ru-RU"/>
        </w:rPr>
        <w:t xml:space="preserve">4.5. 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  <w:r w:rsidRPr="001D7046">
        <w:rPr>
          <w:lang w:eastAsia="ru-RU"/>
        </w:rPr>
        <w:br/>
        <w:t>их объединений и организаций</w:t>
      </w:r>
    </w:p>
    <w:p w:rsidR="000A7B61" w:rsidRPr="001D7046" w:rsidRDefault="000A7B61" w:rsidP="0087095A">
      <w:pPr>
        <w:ind w:firstLine="709"/>
        <w:jc w:val="center"/>
        <w:rPr>
          <w:lang w:eastAsia="ru-RU"/>
        </w:rPr>
      </w:pPr>
    </w:p>
    <w:p w:rsidR="000A7B61" w:rsidRPr="001D7046" w:rsidRDefault="000A7B61" w:rsidP="0087095A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0A7B61" w:rsidRPr="001D7046" w:rsidRDefault="000A7B61" w:rsidP="0087095A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0A7B61" w:rsidRPr="001D7046" w:rsidRDefault="000A7B61" w:rsidP="0087095A">
      <w:pPr>
        <w:ind w:firstLine="709"/>
        <w:jc w:val="both"/>
        <w:rPr>
          <w:lang w:eastAsia="ru-RU"/>
        </w:rPr>
      </w:pPr>
      <w:r w:rsidRPr="001D7046">
        <w:rPr>
          <w:lang w:eastAsia="ru-RU"/>
        </w:rPr>
        <w:t xml:space="preserve">Любое заинтересованное лицо может осуществлять контроль за полнотой </w:t>
      </w:r>
      <w:r w:rsidRPr="001D7046">
        <w:rPr>
          <w:lang w:eastAsia="ru-RU"/>
        </w:rPr>
        <w:br/>
        <w:t>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0A7B61" w:rsidRPr="001D7046" w:rsidRDefault="000A7B61" w:rsidP="0087095A">
      <w:pPr>
        <w:ind w:firstLine="709"/>
        <w:jc w:val="both"/>
        <w:rPr>
          <w:lang w:eastAsia="ru-RU"/>
        </w:rPr>
      </w:pPr>
    </w:p>
    <w:p w:rsidR="000A7B61" w:rsidRPr="001D7046" w:rsidRDefault="000A7B61" w:rsidP="009032D6">
      <w:pPr>
        <w:jc w:val="center"/>
        <w:rPr>
          <w:b/>
          <w:bCs/>
        </w:rPr>
      </w:pPr>
      <w:r w:rsidRPr="001D7046">
        <w:rPr>
          <w:b/>
          <w:bCs/>
          <w:lang w:eastAsia="ru-RU"/>
        </w:rPr>
        <w:t xml:space="preserve">V. </w:t>
      </w:r>
      <w:r w:rsidRPr="001D7046">
        <w:rPr>
          <w:b/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0A7B61" w:rsidRPr="001D7046" w:rsidRDefault="000A7B61" w:rsidP="009032D6">
      <w:pPr>
        <w:ind w:firstLine="709"/>
        <w:jc w:val="center"/>
        <w:rPr>
          <w:b/>
          <w:bCs/>
          <w:lang w:eastAsia="ru-RU"/>
        </w:rPr>
      </w:pPr>
    </w:p>
    <w:p w:rsidR="000A7B61" w:rsidRPr="001D7046" w:rsidRDefault="000A7B61" w:rsidP="009032D6">
      <w:pPr>
        <w:autoSpaceDE w:val="0"/>
        <w:autoSpaceDN w:val="0"/>
        <w:adjustRightInd w:val="0"/>
        <w:jc w:val="center"/>
      </w:pPr>
      <w:r w:rsidRPr="001D7046">
        <w:rPr>
          <w:lang w:eastAsia="ru-RU"/>
        </w:rPr>
        <w:t>5.1. И</w:t>
      </w:r>
      <w:r w:rsidRPr="001D7046">
        <w:t xml:space="preserve"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</w:t>
      </w:r>
    </w:p>
    <w:p w:rsidR="000A7B61" w:rsidRPr="001D7046" w:rsidRDefault="000A7B61" w:rsidP="009032D6">
      <w:pPr>
        <w:autoSpaceDE w:val="0"/>
        <w:autoSpaceDN w:val="0"/>
        <w:adjustRightInd w:val="0"/>
        <w:jc w:val="center"/>
      </w:pPr>
      <w:r w:rsidRPr="001D7046">
        <w:t>в ходе предоставления государственной услуги (далее – жалоба)</w:t>
      </w:r>
    </w:p>
    <w:p w:rsidR="000A7B61" w:rsidRPr="001D7046" w:rsidRDefault="000A7B61" w:rsidP="009032D6">
      <w:pPr>
        <w:ind w:firstLine="709"/>
        <w:jc w:val="center"/>
        <w:rPr>
          <w:lang w:eastAsia="ru-RU"/>
        </w:rPr>
      </w:pPr>
    </w:p>
    <w:p w:rsidR="000A7B61" w:rsidRPr="001D7046" w:rsidRDefault="000A7B61" w:rsidP="009032D6">
      <w:pPr>
        <w:autoSpaceDE w:val="0"/>
        <w:autoSpaceDN w:val="0"/>
        <w:adjustRightInd w:val="0"/>
        <w:ind w:right="-2" w:firstLine="709"/>
        <w:jc w:val="both"/>
      </w:pPr>
      <w:r w:rsidRPr="001D7046">
        <w:t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должностных лиц, а также решения и действия (бездействие) МФЦ, работников МФЦ в досудебном (внесудебном) порядке в случаях, предусмотренных статьей 11.1 Федерального закона от 27.07.2010 № 210-ФЗ.</w:t>
      </w:r>
    </w:p>
    <w:p w:rsidR="000A7B61" w:rsidRPr="001D7046" w:rsidRDefault="000A7B61" w:rsidP="009032D6">
      <w:pPr>
        <w:ind w:firstLine="709"/>
        <w:jc w:val="both"/>
        <w:rPr>
          <w:lang w:eastAsia="ru-RU"/>
        </w:rPr>
      </w:pPr>
    </w:p>
    <w:p w:rsidR="000A7B61" w:rsidRPr="001D7046" w:rsidRDefault="000A7B61" w:rsidP="009032D6">
      <w:pPr>
        <w:autoSpaceDE w:val="0"/>
        <w:autoSpaceDN w:val="0"/>
        <w:adjustRightInd w:val="0"/>
        <w:jc w:val="center"/>
      </w:pPr>
      <w:r w:rsidRPr="001D7046">
        <w:rPr>
          <w:lang w:eastAsia="ru-RU"/>
        </w:rPr>
        <w:t>5.2. О</w:t>
      </w:r>
      <w:r w:rsidRPr="001D7046">
        <w:t xml:space="preserve">рганы государственной власти, организации и уполномоченные на </w:t>
      </w:r>
      <w:r w:rsidRPr="001D7046">
        <w:br/>
        <w:t xml:space="preserve">рассмотрение жалобы лица, которым может быть направлена </w:t>
      </w:r>
      <w:r w:rsidRPr="001D7046">
        <w:br/>
        <w:t>жалоба заявителя в досудебном (внесудебном) порядке</w:t>
      </w:r>
    </w:p>
    <w:p w:rsidR="000A7B61" w:rsidRPr="001D7046" w:rsidRDefault="000A7B61" w:rsidP="009032D6">
      <w:pPr>
        <w:ind w:firstLine="709"/>
        <w:jc w:val="center"/>
        <w:rPr>
          <w:lang w:eastAsia="ru-RU"/>
        </w:rPr>
      </w:pPr>
    </w:p>
    <w:p w:rsidR="000A7B61" w:rsidRPr="001D7046" w:rsidRDefault="000A7B61" w:rsidP="009032D6">
      <w:pPr>
        <w:autoSpaceDE w:val="0"/>
        <w:autoSpaceDN w:val="0"/>
        <w:adjustRightInd w:val="0"/>
        <w:ind w:right="-2" w:firstLine="709"/>
        <w:jc w:val="both"/>
      </w:pPr>
      <w:r w:rsidRPr="001D7046">
        <w:t>5.2.1. В случае обжалования решений и действий (бездействия) Уполномоченного органа</w:t>
      </w:r>
      <w:r w:rsidRPr="003B1364">
        <w:t>,</w:t>
      </w:r>
      <w:r w:rsidRPr="001D7046">
        <w:t xml:space="preserve">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0A7B61" w:rsidRPr="001D7046" w:rsidRDefault="000A7B61" w:rsidP="009032D6">
      <w:pPr>
        <w:autoSpaceDE w:val="0"/>
        <w:autoSpaceDN w:val="0"/>
        <w:adjustRightInd w:val="0"/>
        <w:ind w:right="-2" w:firstLine="709"/>
        <w:jc w:val="both"/>
      </w:pPr>
      <w:r w:rsidRPr="001D7046">
        <w:t xml:space="preserve">Жалобу на решения и действия (бездействие) Уполномоченного органа,  предоставляющего муниципальную услугу, его должностных лиц и муниципальных служащих Уполномоченного органа также возможно подать в органы прокуратуры </w:t>
      </w:r>
      <w:r w:rsidRPr="001D7046">
        <w:br/>
        <w:t xml:space="preserve">в письменной форме на бумажном носителе, в том числе при личном приеме заявителя, </w:t>
      </w:r>
      <w:r w:rsidRPr="001D7046">
        <w:br/>
        <w:t xml:space="preserve">в электронной форме, по почте или через МФЦ. </w:t>
      </w:r>
    </w:p>
    <w:p w:rsidR="000A7B61" w:rsidRPr="001D7046" w:rsidRDefault="000A7B61" w:rsidP="009032D6">
      <w:pPr>
        <w:ind w:right="-2" w:firstLine="709"/>
        <w:jc w:val="both"/>
      </w:pPr>
      <w:r w:rsidRPr="001D7046">
        <w:t xml:space="preserve">5.2.2.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МФЦ, в письменной форме на бумажном носителе, в том числе при личном приеме заявителя, в электронной форме или по почте. </w:t>
      </w:r>
    </w:p>
    <w:p w:rsidR="000A7B61" w:rsidRPr="001D7046" w:rsidRDefault="000A7B61" w:rsidP="009032D6">
      <w:pPr>
        <w:ind w:right="-2" w:firstLine="709"/>
        <w:jc w:val="both"/>
      </w:pPr>
      <w:r w:rsidRPr="001D7046">
        <w:t xml:space="preserve">Жалобу на решения и действия (бездействие) МФЦ также возможно подать </w:t>
      </w:r>
      <w:r w:rsidRPr="001D7046">
        <w:br/>
        <w:t>в Департамент информатизации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 муниципальных услуг.</w:t>
      </w:r>
    </w:p>
    <w:p w:rsidR="000A7B61" w:rsidRPr="001D7046" w:rsidRDefault="000A7B61" w:rsidP="009032D6">
      <w:pPr>
        <w:ind w:firstLine="709"/>
        <w:jc w:val="both"/>
        <w:rPr>
          <w:lang w:eastAsia="ru-RU"/>
        </w:rPr>
      </w:pPr>
    </w:p>
    <w:p w:rsidR="000A7B61" w:rsidRPr="001D7046" w:rsidRDefault="000A7B61" w:rsidP="009032D6">
      <w:pPr>
        <w:ind w:right="-2"/>
        <w:jc w:val="center"/>
      </w:pPr>
      <w:r w:rsidRPr="001D7046">
        <w:rPr>
          <w:lang w:eastAsia="ru-RU"/>
        </w:rPr>
        <w:t xml:space="preserve">5.3. </w:t>
      </w:r>
      <w:r w:rsidRPr="001D7046">
        <w:t xml:space="preserve">Способы информирования заявителей о порядке подачи и рассмотрения жалобы, </w:t>
      </w:r>
      <w:r w:rsidRPr="001D7046">
        <w:br/>
        <w:t>в том числе с использованием Единого портала</w:t>
      </w:r>
    </w:p>
    <w:p w:rsidR="000A7B61" w:rsidRPr="001D7046" w:rsidRDefault="000A7B61" w:rsidP="009032D6">
      <w:pPr>
        <w:ind w:right="-2" w:firstLine="709"/>
        <w:jc w:val="both"/>
      </w:pPr>
    </w:p>
    <w:p w:rsidR="000A7B61" w:rsidRPr="001D7046" w:rsidRDefault="000A7B61" w:rsidP="009032D6">
      <w:pPr>
        <w:ind w:right="-2" w:firstLine="709"/>
        <w:jc w:val="both"/>
      </w:pPr>
      <w:r w:rsidRPr="001D7046">
        <w:t>5.3.1. Уполномоченный орган, МФЦ, а также учредитель МФЦ обеспечивают:</w:t>
      </w:r>
    </w:p>
    <w:p w:rsidR="000A7B61" w:rsidRPr="001D7046" w:rsidRDefault="000A7B61" w:rsidP="009032D6">
      <w:pPr>
        <w:ind w:right="-2" w:firstLine="709"/>
        <w:jc w:val="both"/>
      </w:pPr>
      <w:r w:rsidRPr="001D7046"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органа, решений и действий (бездействия) МФЦ, его должностных лиц и работников посредством размещения информации:</w:t>
      </w:r>
    </w:p>
    <w:p w:rsidR="000A7B61" w:rsidRPr="001D7046" w:rsidRDefault="000A7B61" w:rsidP="009032D6">
      <w:pPr>
        <w:ind w:right="-2" w:firstLine="709"/>
        <w:jc w:val="both"/>
      </w:pPr>
      <w:r w:rsidRPr="001D7046">
        <w:t>- на стендах в местах предоставления муниципальных услуг;</w:t>
      </w:r>
    </w:p>
    <w:p w:rsidR="000A7B61" w:rsidRPr="001D7046" w:rsidRDefault="000A7B61" w:rsidP="009032D6">
      <w:pPr>
        <w:ind w:right="-2" w:firstLine="709"/>
        <w:jc w:val="both"/>
      </w:pPr>
      <w:r w:rsidRPr="001D7046">
        <w:t>- на официальных сайтах органов, предоставляющих муниципальные услуги, МФЦ (</w:t>
      </w:r>
      <w:hyperlink r:id="rId19" w:history="1">
        <w:r w:rsidRPr="001D7046">
          <w:t>http://mfc66.ru/</w:t>
        </w:r>
      </w:hyperlink>
      <w:r w:rsidRPr="001D7046">
        <w:t>) и учредителя МФЦ (</w:t>
      </w:r>
      <w:hyperlink r:id="rId20" w:history="1">
        <w:r w:rsidRPr="001D7046">
          <w:t>http://dis.midural.ru/</w:t>
        </w:r>
      </w:hyperlink>
      <w:r w:rsidRPr="001D7046">
        <w:t>);</w:t>
      </w:r>
    </w:p>
    <w:p w:rsidR="000A7B61" w:rsidRPr="001D7046" w:rsidRDefault="000A7B61" w:rsidP="009032D6">
      <w:pPr>
        <w:ind w:right="-2" w:firstLine="709"/>
        <w:jc w:val="both"/>
      </w:pPr>
      <w:r w:rsidRPr="001D7046">
        <w:t>- на Едином портале в разделе «Дополнительная информация» соответствующей муниципальной услуги;</w:t>
      </w:r>
    </w:p>
    <w:p w:rsidR="000A7B61" w:rsidRPr="001D7046" w:rsidRDefault="000A7B61" w:rsidP="009032D6">
      <w:pPr>
        <w:ind w:right="-2" w:firstLine="709"/>
        <w:jc w:val="both"/>
      </w:pPr>
      <w:r w:rsidRPr="001D7046">
        <w:t>2) консультирование заявителей о порядке обжалования решений и действий (бездействия) органа власти, предоставляющего государственную услугу, его должностных лиц и государственных гражданских служащих, решений и действий (бездействия) многофункционального центра предоставления государственных и муниципальных услуг, его должностных лиц и работников, в том числе по телефону, электронной почте, при личном приеме.</w:t>
      </w:r>
    </w:p>
    <w:p w:rsidR="000A7B61" w:rsidRPr="001D7046" w:rsidRDefault="000A7B61" w:rsidP="009032D6">
      <w:pPr>
        <w:widowControl w:val="0"/>
        <w:autoSpaceDE w:val="0"/>
        <w:autoSpaceDN w:val="0"/>
        <w:ind w:right="-2" w:firstLine="540"/>
        <w:jc w:val="both"/>
      </w:pPr>
    </w:p>
    <w:p w:rsidR="000A7B61" w:rsidRPr="001D7046" w:rsidRDefault="000A7B61" w:rsidP="009032D6">
      <w:pPr>
        <w:autoSpaceDE w:val="0"/>
        <w:autoSpaceDN w:val="0"/>
        <w:adjustRightInd w:val="0"/>
        <w:jc w:val="center"/>
      </w:pPr>
      <w:r w:rsidRPr="001D7046">
        <w:rPr>
          <w:lang w:eastAsia="ru-RU"/>
        </w:rPr>
        <w:t xml:space="preserve">5.4. </w:t>
      </w:r>
      <w:r w:rsidRPr="001D7046"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0A7B61" w:rsidRPr="001D7046" w:rsidRDefault="000A7B61" w:rsidP="009032D6">
      <w:pPr>
        <w:autoSpaceDE w:val="0"/>
        <w:autoSpaceDN w:val="0"/>
        <w:adjustRightInd w:val="0"/>
        <w:jc w:val="center"/>
      </w:pPr>
    </w:p>
    <w:p w:rsidR="000A7B61" w:rsidRPr="001D7046" w:rsidRDefault="000A7B61" w:rsidP="009032D6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</w:pPr>
      <w:r w:rsidRPr="001D7046">
        <w:t>5.4.1. Порядок досудебного (внесудебного) 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 w:rsidR="000A7B61" w:rsidRPr="001D7046" w:rsidRDefault="000A7B61" w:rsidP="009032D6">
      <w:pPr>
        <w:numPr>
          <w:ilvl w:val="0"/>
          <w:numId w:val="4"/>
        </w:numPr>
        <w:tabs>
          <w:tab w:val="left" w:pos="993"/>
        </w:tabs>
        <w:ind w:left="0" w:right="-2" w:firstLine="709"/>
        <w:jc w:val="both"/>
      </w:pPr>
      <w:r w:rsidRPr="001D7046">
        <w:t xml:space="preserve">статьями 11.1-11.3 Федерального закона от 27 июля 2010 года № 210-ФЗ </w:t>
      </w:r>
      <w:r w:rsidRPr="001D7046">
        <w:br/>
        <w:t>«Об организации предоставления государственных и муниципальных услуг»;</w:t>
      </w:r>
    </w:p>
    <w:p w:rsidR="000A7B61" w:rsidRPr="001D7046" w:rsidRDefault="000A7B61" w:rsidP="009032D6">
      <w:pPr>
        <w:numPr>
          <w:ilvl w:val="0"/>
          <w:numId w:val="4"/>
        </w:numPr>
        <w:tabs>
          <w:tab w:val="left" w:pos="993"/>
        </w:tabs>
        <w:ind w:left="0" w:right="-2" w:firstLine="709"/>
        <w:jc w:val="both"/>
      </w:pPr>
      <w:r w:rsidRPr="001D7046">
        <w:t>постановлением Правительства Свердловской области от 22.11.2018</w:t>
      </w:r>
      <w:r w:rsidRPr="001D7046"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:rsidR="000A7B61" w:rsidRPr="001D7046" w:rsidRDefault="000A7B61" w:rsidP="009032D6">
      <w:pPr>
        <w:tabs>
          <w:tab w:val="left" w:pos="993"/>
        </w:tabs>
        <w:ind w:right="-2" w:firstLine="709"/>
        <w:jc w:val="both"/>
      </w:pPr>
      <w:r w:rsidRPr="001D7046">
        <w:t xml:space="preserve">5.4.2. Полная информация о порядке подачи и рассмотрении жалобы </w:t>
      </w:r>
      <w:r w:rsidRPr="001D7046">
        <w:br/>
        <w:t>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в разделе «Дополнительная информация» на Едином портале соответствующей муниципальной услуги.</w:t>
      </w:r>
    </w:p>
    <w:p w:rsidR="000A7B61" w:rsidRPr="001D7046" w:rsidRDefault="000A7B61" w:rsidP="002C7765">
      <w:pPr>
        <w:ind w:firstLine="709"/>
        <w:jc w:val="both"/>
        <w:rPr>
          <w:lang w:eastAsia="ru-RU"/>
        </w:rPr>
      </w:pPr>
    </w:p>
    <w:p w:rsidR="000A7B61" w:rsidRPr="001D7046" w:rsidRDefault="000A7B61" w:rsidP="002C7765">
      <w:pPr>
        <w:ind w:firstLine="709"/>
        <w:jc w:val="both"/>
        <w:rPr>
          <w:lang w:eastAsia="ru-RU"/>
        </w:rPr>
      </w:pPr>
    </w:p>
    <w:p w:rsidR="000A7B61" w:rsidRPr="002C198E" w:rsidRDefault="000A7B61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0A7B61" w:rsidRPr="002C198E" w:rsidRDefault="000A7B61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0A7B61" w:rsidRPr="002C198E" w:rsidRDefault="000A7B61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0A7B61" w:rsidRPr="002C198E" w:rsidRDefault="000A7B61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0A7B61" w:rsidRDefault="000A7B61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0A7B61" w:rsidRDefault="000A7B61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0A7B61" w:rsidRDefault="000A7B61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0A7B61" w:rsidRDefault="000A7B61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0A7B61" w:rsidRDefault="000A7B61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0A7B61" w:rsidRDefault="000A7B61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0A7B61" w:rsidRDefault="000A7B61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0A7B61" w:rsidRDefault="000A7B61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0A7B61" w:rsidRDefault="000A7B61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0A7B61" w:rsidRPr="002C198E" w:rsidRDefault="000A7B61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0A7B61" w:rsidRPr="002C198E" w:rsidRDefault="000A7B61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0A7B61" w:rsidRPr="002C198E" w:rsidRDefault="000A7B61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0A7B61" w:rsidRPr="002C198E" w:rsidRDefault="000A7B61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0A7B61" w:rsidRPr="002C198E" w:rsidRDefault="000A7B61" w:rsidP="002C7765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0A7B61" w:rsidRPr="004B4949" w:rsidRDefault="000A7B61" w:rsidP="003B1364">
      <w:pPr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6"/>
          <w:szCs w:val="26"/>
        </w:rPr>
        <w:br w:type="page"/>
      </w:r>
      <w:r w:rsidRPr="004B4949">
        <w:rPr>
          <w:rFonts w:ascii="Liberation Serif" w:hAnsi="Liberation Serif" w:cs="Liberation Serif"/>
          <w:sz w:val="20"/>
          <w:szCs w:val="20"/>
        </w:rPr>
        <w:t xml:space="preserve">Приложение № 1 </w:t>
      </w:r>
    </w:p>
    <w:p w:rsidR="000A7B61" w:rsidRPr="004B4949" w:rsidRDefault="000A7B61" w:rsidP="004B4949">
      <w:pPr>
        <w:ind w:firstLine="4962"/>
        <w:jc w:val="right"/>
        <w:rPr>
          <w:rFonts w:ascii="Liberation Serif" w:hAnsi="Liberation Serif" w:cs="Liberation Serif"/>
          <w:sz w:val="20"/>
          <w:szCs w:val="20"/>
          <w:lang w:eastAsia="ru-RU"/>
        </w:rPr>
      </w:pPr>
      <w:r w:rsidRPr="004B4949">
        <w:rPr>
          <w:rFonts w:ascii="Liberation Serif" w:hAnsi="Liberation Serif" w:cs="Liberation Serif"/>
          <w:sz w:val="20"/>
          <w:szCs w:val="20"/>
          <w:lang w:eastAsia="ru-RU"/>
        </w:rPr>
        <w:t xml:space="preserve">к Административному регламенту предоставления </w:t>
      </w:r>
    </w:p>
    <w:p w:rsidR="000A7B61" w:rsidRPr="004B4949" w:rsidRDefault="000A7B61" w:rsidP="004B4949">
      <w:pPr>
        <w:ind w:firstLine="4253"/>
        <w:jc w:val="right"/>
        <w:rPr>
          <w:rFonts w:ascii="Liberation Serif" w:hAnsi="Liberation Serif" w:cs="Liberation Serif"/>
          <w:sz w:val="20"/>
          <w:szCs w:val="20"/>
          <w:lang w:eastAsia="ru-RU"/>
        </w:rPr>
      </w:pPr>
      <w:r w:rsidRPr="004B4949">
        <w:rPr>
          <w:rFonts w:ascii="Liberation Serif" w:hAnsi="Liberation Serif" w:cs="Liberation Serif"/>
          <w:sz w:val="20"/>
          <w:szCs w:val="20"/>
          <w:lang w:eastAsia="ru-RU"/>
        </w:rPr>
        <w:t xml:space="preserve">муниципальной услуги «Выдача уведомления </w:t>
      </w:r>
    </w:p>
    <w:p w:rsidR="000A7B61" w:rsidRPr="004B4949" w:rsidRDefault="000A7B61" w:rsidP="004B4949">
      <w:pPr>
        <w:ind w:firstLine="4253"/>
        <w:jc w:val="right"/>
        <w:rPr>
          <w:rFonts w:ascii="Liberation Serif" w:hAnsi="Liberation Serif" w:cs="Liberation Serif"/>
          <w:sz w:val="20"/>
          <w:szCs w:val="20"/>
          <w:lang w:eastAsia="ru-RU"/>
        </w:rPr>
      </w:pPr>
      <w:r w:rsidRPr="004B4949">
        <w:rPr>
          <w:rFonts w:ascii="Liberation Serif" w:hAnsi="Liberation Serif" w:cs="Liberation Serif"/>
          <w:sz w:val="20"/>
          <w:szCs w:val="20"/>
          <w:lang w:eastAsia="ru-RU"/>
        </w:rPr>
        <w:t xml:space="preserve">о соответствии (несоответствии) построенного </w:t>
      </w:r>
    </w:p>
    <w:p w:rsidR="000A7B61" w:rsidRPr="004B4949" w:rsidRDefault="000A7B61" w:rsidP="004B4949">
      <w:pPr>
        <w:ind w:firstLine="4253"/>
        <w:jc w:val="right"/>
        <w:rPr>
          <w:rFonts w:ascii="Liberation Serif" w:hAnsi="Liberation Serif" w:cs="Liberation Serif"/>
          <w:sz w:val="20"/>
          <w:szCs w:val="20"/>
          <w:lang w:eastAsia="ru-RU"/>
        </w:rPr>
      </w:pPr>
      <w:r w:rsidRPr="004B4949">
        <w:rPr>
          <w:rFonts w:ascii="Liberation Serif" w:hAnsi="Liberation Serif" w:cs="Liberation Serif"/>
          <w:sz w:val="20"/>
          <w:szCs w:val="20"/>
          <w:lang w:eastAsia="ru-RU"/>
        </w:rPr>
        <w:t xml:space="preserve">или реконструированного объекта </w:t>
      </w:r>
    </w:p>
    <w:p w:rsidR="000A7B61" w:rsidRPr="004B4949" w:rsidRDefault="000A7B61" w:rsidP="004B4949">
      <w:pPr>
        <w:ind w:firstLine="4253"/>
        <w:jc w:val="right"/>
        <w:rPr>
          <w:rFonts w:ascii="Liberation Serif" w:hAnsi="Liberation Serif" w:cs="Liberation Serif"/>
          <w:sz w:val="20"/>
          <w:szCs w:val="20"/>
          <w:lang w:eastAsia="ru-RU"/>
        </w:rPr>
      </w:pPr>
      <w:r w:rsidRPr="004B4949">
        <w:rPr>
          <w:rFonts w:ascii="Liberation Serif" w:hAnsi="Liberation Serif" w:cs="Liberation Serif"/>
          <w:sz w:val="20"/>
          <w:szCs w:val="20"/>
          <w:lang w:eastAsia="ru-RU"/>
        </w:rPr>
        <w:t xml:space="preserve">индивидуального жилищного строительства или </w:t>
      </w:r>
    </w:p>
    <w:p w:rsidR="000A7B61" w:rsidRPr="004B4949" w:rsidRDefault="000A7B61" w:rsidP="004B4949">
      <w:pPr>
        <w:ind w:firstLine="4253"/>
        <w:jc w:val="right"/>
        <w:rPr>
          <w:rFonts w:ascii="Liberation Serif" w:hAnsi="Liberation Serif" w:cs="Liberation Serif"/>
          <w:sz w:val="20"/>
          <w:szCs w:val="20"/>
          <w:lang w:eastAsia="ru-RU"/>
        </w:rPr>
      </w:pPr>
      <w:r w:rsidRPr="004B4949">
        <w:rPr>
          <w:rFonts w:ascii="Liberation Serif" w:hAnsi="Liberation Serif" w:cs="Liberation Serif"/>
          <w:sz w:val="20"/>
          <w:szCs w:val="20"/>
          <w:lang w:eastAsia="ru-RU"/>
        </w:rPr>
        <w:t xml:space="preserve">садового дома требованиям законодательства </w:t>
      </w:r>
    </w:p>
    <w:p w:rsidR="000A7B61" w:rsidRPr="004B4949" w:rsidRDefault="000A7B61" w:rsidP="004B4949">
      <w:pPr>
        <w:ind w:firstLine="4253"/>
        <w:jc w:val="right"/>
        <w:rPr>
          <w:rFonts w:ascii="Liberation Serif" w:hAnsi="Liberation Serif" w:cs="Liberation Serif"/>
          <w:sz w:val="20"/>
          <w:szCs w:val="20"/>
          <w:lang w:eastAsia="ru-RU"/>
        </w:rPr>
      </w:pPr>
      <w:r w:rsidRPr="004B4949">
        <w:rPr>
          <w:rFonts w:ascii="Liberation Serif" w:hAnsi="Liberation Serif" w:cs="Liberation Serif"/>
          <w:sz w:val="20"/>
          <w:szCs w:val="20"/>
          <w:lang w:eastAsia="ru-RU"/>
        </w:rPr>
        <w:t>о градостроительной деятельности»,</w:t>
      </w:r>
    </w:p>
    <w:p w:rsidR="000A7B61" w:rsidRDefault="000A7B61" w:rsidP="004B4949">
      <w:pPr>
        <w:ind w:firstLine="709"/>
        <w:jc w:val="right"/>
        <w:rPr>
          <w:rFonts w:ascii="Liberation Serif" w:hAnsi="Liberation Serif" w:cs="Liberation Serif"/>
          <w:sz w:val="20"/>
          <w:szCs w:val="20"/>
          <w:lang w:eastAsia="ru-RU"/>
        </w:rPr>
      </w:pPr>
      <w:r w:rsidRPr="004B4949">
        <w:rPr>
          <w:rFonts w:ascii="Liberation Serif" w:hAnsi="Liberation Serif" w:cs="Liberation Serif"/>
          <w:sz w:val="20"/>
          <w:szCs w:val="20"/>
          <w:lang w:eastAsia="ru-RU"/>
        </w:rPr>
        <w:t xml:space="preserve">                                                      утвержденному постановлением </w:t>
      </w:r>
      <w:r>
        <w:rPr>
          <w:rFonts w:ascii="Liberation Serif" w:hAnsi="Liberation Serif" w:cs="Liberation Serif"/>
          <w:sz w:val="20"/>
          <w:szCs w:val="20"/>
          <w:lang w:eastAsia="ru-RU"/>
        </w:rPr>
        <w:t xml:space="preserve"> </w:t>
      </w:r>
    </w:p>
    <w:p w:rsidR="000A7B61" w:rsidRPr="004B4949" w:rsidRDefault="000A7B61" w:rsidP="004B4949">
      <w:pPr>
        <w:ind w:firstLine="709"/>
        <w:jc w:val="right"/>
        <w:rPr>
          <w:rFonts w:ascii="Liberation Serif" w:hAnsi="Liberation Serif" w:cs="Liberation Serif"/>
          <w:sz w:val="20"/>
          <w:szCs w:val="20"/>
          <w:lang w:eastAsia="ru-RU"/>
        </w:rPr>
      </w:pPr>
      <w:r>
        <w:rPr>
          <w:rFonts w:ascii="Liberation Serif" w:hAnsi="Liberation Serif" w:cs="Liberation Serif"/>
          <w:sz w:val="20"/>
          <w:szCs w:val="20"/>
          <w:lang w:eastAsia="ru-RU"/>
        </w:rPr>
        <w:t>__________________________________________</w:t>
      </w:r>
    </w:p>
    <w:p w:rsidR="000A7B61" w:rsidRPr="004B4949" w:rsidRDefault="000A7B61" w:rsidP="004B4949">
      <w:pPr>
        <w:ind w:firstLine="709"/>
        <w:jc w:val="right"/>
        <w:rPr>
          <w:rFonts w:ascii="Liberation Serif" w:hAnsi="Liberation Serif" w:cs="Liberation Serif"/>
          <w:sz w:val="20"/>
          <w:szCs w:val="20"/>
          <w:lang w:eastAsia="ru-RU"/>
        </w:rPr>
      </w:pPr>
      <w:r w:rsidRPr="004B4949">
        <w:rPr>
          <w:rFonts w:ascii="Liberation Serif" w:hAnsi="Liberation Serif" w:cs="Liberation Serif"/>
          <w:sz w:val="20"/>
          <w:szCs w:val="20"/>
          <w:lang w:eastAsia="ru-RU"/>
        </w:rPr>
        <w:t xml:space="preserve">                                                 </w:t>
      </w:r>
      <w:r>
        <w:rPr>
          <w:rFonts w:ascii="Liberation Serif" w:hAnsi="Liberation Serif" w:cs="Liberation Serif"/>
          <w:sz w:val="20"/>
          <w:szCs w:val="20"/>
          <w:lang w:eastAsia="ru-RU"/>
        </w:rPr>
        <w:t xml:space="preserve">     от _______________ № _______</w:t>
      </w:r>
    </w:p>
    <w:p w:rsidR="000A7B61" w:rsidRPr="002C198E" w:rsidRDefault="000A7B61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0A7B61" w:rsidRPr="003B1364" w:rsidRDefault="000A7B61" w:rsidP="00956D8A">
      <w:pPr>
        <w:spacing w:after="960"/>
        <w:jc w:val="center"/>
        <w:rPr>
          <w:b/>
          <w:bCs/>
        </w:rPr>
      </w:pPr>
      <w:r w:rsidRPr="003B1364">
        <w:rPr>
          <w:b/>
          <w:bCs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0A7B61" w:rsidRPr="003B1364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B61" w:rsidRPr="003B1364" w:rsidRDefault="000A7B61" w:rsidP="002F0B46">
            <w:pPr>
              <w:jc w:val="right"/>
            </w:pPr>
            <w:bookmarkStart w:id="7" w:name="OLE_LINK5"/>
            <w:r w:rsidRPr="003B1364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B61" w:rsidRPr="003B1364" w:rsidRDefault="000A7B61" w:rsidP="002F0B46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B61" w:rsidRPr="003B1364" w:rsidRDefault="000A7B61" w:rsidP="002F0B46">
            <w:r w:rsidRPr="003B1364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B61" w:rsidRPr="003B1364" w:rsidRDefault="000A7B61" w:rsidP="002F0B46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B61" w:rsidRPr="003B1364" w:rsidRDefault="000A7B61" w:rsidP="002F0B46">
            <w:pPr>
              <w:jc w:val="right"/>
            </w:pPr>
            <w:r w:rsidRPr="003B1364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B61" w:rsidRPr="003B1364" w:rsidRDefault="000A7B61" w:rsidP="002F0B46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B61" w:rsidRPr="003B1364" w:rsidRDefault="000A7B61" w:rsidP="002F0B46">
            <w:pPr>
              <w:ind w:left="57"/>
            </w:pPr>
            <w:r w:rsidRPr="003B1364">
              <w:t>г.</w:t>
            </w:r>
          </w:p>
        </w:tc>
      </w:tr>
      <w:bookmarkEnd w:id="7"/>
    </w:tbl>
    <w:p w:rsidR="000A7B61" w:rsidRPr="003B1364" w:rsidRDefault="000A7B61" w:rsidP="002C198E"/>
    <w:p w:rsidR="000A7B61" w:rsidRPr="003B1364" w:rsidRDefault="000A7B61" w:rsidP="002C198E"/>
    <w:p w:rsidR="000A7B61" w:rsidRPr="003B1364" w:rsidRDefault="000A7B61" w:rsidP="002C198E">
      <w:pPr>
        <w:pBdr>
          <w:top w:val="single" w:sz="4" w:space="1" w:color="auto"/>
        </w:pBdr>
        <w:jc w:val="center"/>
      </w:pPr>
      <w:r w:rsidRPr="003B1364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0A7B61" w:rsidRPr="003B1364" w:rsidRDefault="000A7B61" w:rsidP="00956D8A">
      <w:pPr>
        <w:spacing w:after="240"/>
        <w:jc w:val="center"/>
        <w:rPr>
          <w:b/>
          <w:bCs/>
        </w:rPr>
      </w:pPr>
      <w:r w:rsidRPr="003B1364">
        <w:rPr>
          <w:b/>
          <w:bCs/>
        </w:rPr>
        <w:t>1. Сведения о застройщике</w:t>
      </w:r>
    </w:p>
    <w:tbl>
      <w:tblPr>
        <w:tblW w:w="997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0A7B61" w:rsidRPr="003B1364">
        <w:tc>
          <w:tcPr>
            <w:tcW w:w="850" w:type="dxa"/>
          </w:tcPr>
          <w:p w:rsidR="000A7B61" w:rsidRPr="003B1364" w:rsidRDefault="000A7B61" w:rsidP="002F0B46">
            <w:pPr>
              <w:jc w:val="center"/>
            </w:pPr>
            <w:r w:rsidRPr="003B1364">
              <w:t>1.1</w:t>
            </w:r>
          </w:p>
        </w:tc>
        <w:tc>
          <w:tcPr>
            <w:tcW w:w="4423" w:type="dxa"/>
          </w:tcPr>
          <w:p w:rsidR="000A7B61" w:rsidRPr="003B1364" w:rsidRDefault="000A7B61" w:rsidP="00E107FE">
            <w:pPr>
              <w:ind w:left="57" w:right="57"/>
            </w:pPr>
            <w:r w:rsidRPr="003B1364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0A7B61" w:rsidRPr="003B1364" w:rsidRDefault="000A7B61" w:rsidP="002F0B46">
            <w:pPr>
              <w:ind w:left="57" w:right="57"/>
              <w:jc w:val="both"/>
            </w:pPr>
          </w:p>
        </w:tc>
      </w:tr>
      <w:tr w:rsidR="000A7B61" w:rsidRPr="003B1364">
        <w:tc>
          <w:tcPr>
            <w:tcW w:w="850" w:type="dxa"/>
          </w:tcPr>
          <w:p w:rsidR="000A7B61" w:rsidRPr="003B1364" w:rsidRDefault="000A7B61" w:rsidP="002F0B46">
            <w:pPr>
              <w:jc w:val="center"/>
            </w:pPr>
            <w:r w:rsidRPr="003B1364">
              <w:t>1.1.1</w:t>
            </w:r>
          </w:p>
        </w:tc>
        <w:tc>
          <w:tcPr>
            <w:tcW w:w="4423" w:type="dxa"/>
          </w:tcPr>
          <w:p w:rsidR="000A7B61" w:rsidRPr="003B1364" w:rsidRDefault="000A7B61" w:rsidP="00E107FE">
            <w:pPr>
              <w:ind w:left="57" w:right="57"/>
            </w:pPr>
            <w:r w:rsidRPr="003B1364">
              <w:t>Фамилия, имя, отчество (при наличии)</w:t>
            </w:r>
          </w:p>
        </w:tc>
        <w:tc>
          <w:tcPr>
            <w:tcW w:w="4706" w:type="dxa"/>
          </w:tcPr>
          <w:p w:rsidR="000A7B61" w:rsidRPr="003B1364" w:rsidRDefault="000A7B61" w:rsidP="002F0B46">
            <w:pPr>
              <w:ind w:left="57" w:right="57"/>
              <w:jc w:val="both"/>
            </w:pPr>
          </w:p>
        </w:tc>
      </w:tr>
      <w:tr w:rsidR="000A7B61" w:rsidRPr="003B1364">
        <w:tc>
          <w:tcPr>
            <w:tcW w:w="850" w:type="dxa"/>
          </w:tcPr>
          <w:p w:rsidR="000A7B61" w:rsidRPr="003B1364" w:rsidRDefault="000A7B61" w:rsidP="002F0B46">
            <w:pPr>
              <w:jc w:val="center"/>
            </w:pPr>
            <w:r w:rsidRPr="003B1364">
              <w:t>1.1.2</w:t>
            </w:r>
          </w:p>
        </w:tc>
        <w:tc>
          <w:tcPr>
            <w:tcW w:w="4423" w:type="dxa"/>
          </w:tcPr>
          <w:p w:rsidR="000A7B61" w:rsidRPr="003B1364" w:rsidRDefault="000A7B61" w:rsidP="00E107FE">
            <w:pPr>
              <w:ind w:left="57" w:right="57"/>
            </w:pPr>
            <w:r w:rsidRPr="003B1364">
              <w:t>Место жительства</w:t>
            </w:r>
          </w:p>
        </w:tc>
        <w:tc>
          <w:tcPr>
            <w:tcW w:w="4706" w:type="dxa"/>
          </w:tcPr>
          <w:p w:rsidR="000A7B61" w:rsidRPr="003B1364" w:rsidRDefault="000A7B61" w:rsidP="002F0B46">
            <w:pPr>
              <w:ind w:left="57" w:right="57"/>
              <w:jc w:val="both"/>
            </w:pPr>
          </w:p>
        </w:tc>
      </w:tr>
      <w:tr w:rsidR="000A7B61" w:rsidRPr="003B1364">
        <w:tc>
          <w:tcPr>
            <w:tcW w:w="850" w:type="dxa"/>
          </w:tcPr>
          <w:p w:rsidR="000A7B61" w:rsidRPr="003B1364" w:rsidRDefault="000A7B61" w:rsidP="002F0B46">
            <w:pPr>
              <w:jc w:val="center"/>
            </w:pPr>
            <w:r w:rsidRPr="003B1364">
              <w:t>1.1.3</w:t>
            </w:r>
          </w:p>
        </w:tc>
        <w:tc>
          <w:tcPr>
            <w:tcW w:w="4423" w:type="dxa"/>
          </w:tcPr>
          <w:p w:rsidR="000A7B61" w:rsidRPr="003B1364" w:rsidRDefault="000A7B61" w:rsidP="00E107FE">
            <w:pPr>
              <w:ind w:left="57" w:right="57"/>
            </w:pPr>
            <w:r w:rsidRPr="003B1364"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0A7B61" w:rsidRPr="003B1364" w:rsidRDefault="000A7B61" w:rsidP="002F0B46">
            <w:pPr>
              <w:ind w:left="57" w:right="57"/>
              <w:jc w:val="both"/>
            </w:pPr>
          </w:p>
        </w:tc>
      </w:tr>
      <w:tr w:rsidR="000A7B61" w:rsidRPr="003B1364">
        <w:tc>
          <w:tcPr>
            <w:tcW w:w="850" w:type="dxa"/>
          </w:tcPr>
          <w:p w:rsidR="000A7B61" w:rsidRPr="003B1364" w:rsidRDefault="000A7B61" w:rsidP="002F0B46">
            <w:pPr>
              <w:jc w:val="center"/>
            </w:pPr>
            <w:r w:rsidRPr="003B1364">
              <w:t>1.2</w:t>
            </w:r>
          </w:p>
        </w:tc>
        <w:tc>
          <w:tcPr>
            <w:tcW w:w="4423" w:type="dxa"/>
          </w:tcPr>
          <w:p w:rsidR="000A7B61" w:rsidRPr="003B1364" w:rsidRDefault="000A7B61" w:rsidP="00E107FE">
            <w:pPr>
              <w:ind w:left="57" w:right="57"/>
            </w:pPr>
            <w:r w:rsidRPr="003B1364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0A7B61" w:rsidRPr="003B1364" w:rsidRDefault="000A7B61" w:rsidP="002F0B46">
            <w:pPr>
              <w:ind w:left="57" w:right="57"/>
              <w:jc w:val="both"/>
            </w:pPr>
          </w:p>
        </w:tc>
      </w:tr>
      <w:tr w:rsidR="000A7B61" w:rsidRPr="003B1364">
        <w:tc>
          <w:tcPr>
            <w:tcW w:w="850" w:type="dxa"/>
          </w:tcPr>
          <w:p w:rsidR="000A7B61" w:rsidRPr="003B1364" w:rsidRDefault="000A7B61" w:rsidP="002F0B46">
            <w:pPr>
              <w:jc w:val="center"/>
            </w:pPr>
            <w:r w:rsidRPr="003B1364">
              <w:t>1.2.1</w:t>
            </w:r>
          </w:p>
        </w:tc>
        <w:tc>
          <w:tcPr>
            <w:tcW w:w="4423" w:type="dxa"/>
          </w:tcPr>
          <w:p w:rsidR="000A7B61" w:rsidRPr="003B1364" w:rsidRDefault="000A7B61" w:rsidP="00E107FE">
            <w:pPr>
              <w:ind w:left="57" w:right="57"/>
            </w:pPr>
            <w:r w:rsidRPr="003B1364">
              <w:t>Наименование</w:t>
            </w:r>
          </w:p>
        </w:tc>
        <w:tc>
          <w:tcPr>
            <w:tcW w:w="4706" w:type="dxa"/>
          </w:tcPr>
          <w:p w:rsidR="000A7B61" w:rsidRPr="003B1364" w:rsidRDefault="000A7B61" w:rsidP="002F0B46">
            <w:pPr>
              <w:ind w:left="57" w:right="57"/>
              <w:jc w:val="both"/>
            </w:pPr>
          </w:p>
        </w:tc>
      </w:tr>
      <w:tr w:rsidR="000A7B61" w:rsidRPr="003B1364">
        <w:tc>
          <w:tcPr>
            <w:tcW w:w="850" w:type="dxa"/>
          </w:tcPr>
          <w:p w:rsidR="000A7B61" w:rsidRPr="003B1364" w:rsidRDefault="000A7B61" w:rsidP="002F0B46">
            <w:pPr>
              <w:jc w:val="center"/>
            </w:pPr>
            <w:r w:rsidRPr="003B1364">
              <w:t>1.2.2</w:t>
            </w:r>
          </w:p>
        </w:tc>
        <w:tc>
          <w:tcPr>
            <w:tcW w:w="4423" w:type="dxa"/>
          </w:tcPr>
          <w:p w:rsidR="000A7B61" w:rsidRPr="003B1364" w:rsidRDefault="000A7B61" w:rsidP="00E107FE">
            <w:pPr>
              <w:ind w:left="57" w:right="57"/>
            </w:pPr>
            <w:r w:rsidRPr="003B1364">
              <w:t>Место нахождения</w:t>
            </w:r>
          </w:p>
        </w:tc>
        <w:tc>
          <w:tcPr>
            <w:tcW w:w="4706" w:type="dxa"/>
          </w:tcPr>
          <w:p w:rsidR="000A7B61" w:rsidRPr="003B1364" w:rsidRDefault="000A7B61" w:rsidP="002F0B46">
            <w:pPr>
              <w:ind w:left="57" w:right="57"/>
              <w:jc w:val="both"/>
            </w:pPr>
          </w:p>
        </w:tc>
      </w:tr>
      <w:tr w:rsidR="000A7B61" w:rsidRPr="003B1364">
        <w:tc>
          <w:tcPr>
            <w:tcW w:w="850" w:type="dxa"/>
          </w:tcPr>
          <w:p w:rsidR="000A7B61" w:rsidRPr="003B1364" w:rsidRDefault="000A7B61" w:rsidP="002F0B46">
            <w:pPr>
              <w:jc w:val="center"/>
            </w:pPr>
            <w:r w:rsidRPr="003B1364">
              <w:t>1.2.3</w:t>
            </w:r>
          </w:p>
        </w:tc>
        <w:tc>
          <w:tcPr>
            <w:tcW w:w="4423" w:type="dxa"/>
          </w:tcPr>
          <w:p w:rsidR="000A7B61" w:rsidRPr="003B1364" w:rsidRDefault="000A7B61" w:rsidP="00E107FE">
            <w:pPr>
              <w:ind w:left="57" w:right="57"/>
            </w:pPr>
            <w:r w:rsidRPr="003B1364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0A7B61" w:rsidRPr="003B1364" w:rsidRDefault="000A7B61" w:rsidP="002F0B46">
            <w:pPr>
              <w:ind w:left="57" w:right="57"/>
              <w:jc w:val="both"/>
            </w:pPr>
          </w:p>
        </w:tc>
      </w:tr>
      <w:tr w:rsidR="000A7B61" w:rsidRPr="003B1364">
        <w:tc>
          <w:tcPr>
            <w:tcW w:w="850" w:type="dxa"/>
          </w:tcPr>
          <w:p w:rsidR="000A7B61" w:rsidRPr="003B1364" w:rsidRDefault="000A7B61" w:rsidP="002F0B46">
            <w:pPr>
              <w:jc w:val="center"/>
            </w:pPr>
            <w:r w:rsidRPr="003B1364">
              <w:t>1.2.4</w:t>
            </w:r>
          </w:p>
        </w:tc>
        <w:tc>
          <w:tcPr>
            <w:tcW w:w="4423" w:type="dxa"/>
          </w:tcPr>
          <w:p w:rsidR="000A7B61" w:rsidRPr="003B1364" w:rsidRDefault="000A7B61" w:rsidP="00E107FE">
            <w:pPr>
              <w:ind w:left="57" w:right="57"/>
            </w:pPr>
            <w:r w:rsidRPr="003B1364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0A7B61" w:rsidRPr="003B1364" w:rsidRDefault="000A7B61" w:rsidP="002F0B46">
            <w:pPr>
              <w:ind w:left="57" w:right="57"/>
              <w:jc w:val="both"/>
            </w:pPr>
          </w:p>
        </w:tc>
      </w:tr>
    </w:tbl>
    <w:p w:rsidR="000A7B61" w:rsidRPr="003B1364" w:rsidRDefault="000A7B61" w:rsidP="00956D8A">
      <w:pPr>
        <w:pageBreakBefore/>
        <w:spacing w:after="240"/>
        <w:jc w:val="center"/>
        <w:rPr>
          <w:b/>
          <w:bCs/>
        </w:rPr>
      </w:pPr>
      <w:r w:rsidRPr="003B1364">
        <w:rPr>
          <w:b/>
          <w:bCs/>
        </w:rPr>
        <w:t>2. Сведения о земельном участке</w:t>
      </w:r>
    </w:p>
    <w:tbl>
      <w:tblPr>
        <w:tblW w:w="997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0A7B61" w:rsidRPr="003B1364">
        <w:tc>
          <w:tcPr>
            <w:tcW w:w="850" w:type="dxa"/>
          </w:tcPr>
          <w:p w:rsidR="000A7B61" w:rsidRPr="003B1364" w:rsidRDefault="000A7B61" w:rsidP="002F0B46">
            <w:pPr>
              <w:jc w:val="center"/>
            </w:pPr>
            <w:r w:rsidRPr="003B1364">
              <w:t>2.1</w:t>
            </w:r>
          </w:p>
        </w:tc>
        <w:tc>
          <w:tcPr>
            <w:tcW w:w="4423" w:type="dxa"/>
          </w:tcPr>
          <w:p w:rsidR="000A7B61" w:rsidRPr="003B1364" w:rsidRDefault="000A7B61" w:rsidP="002F0B46">
            <w:pPr>
              <w:ind w:left="57" w:right="57"/>
            </w:pPr>
            <w:r w:rsidRPr="003B1364"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0A7B61" w:rsidRPr="003B1364" w:rsidRDefault="000A7B61" w:rsidP="002F0B46">
            <w:pPr>
              <w:ind w:left="57" w:right="57"/>
            </w:pPr>
          </w:p>
        </w:tc>
      </w:tr>
      <w:tr w:rsidR="000A7B61" w:rsidRPr="003B1364">
        <w:tc>
          <w:tcPr>
            <w:tcW w:w="850" w:type="dxa"/>
          </w:tcPr>
          <w:p w:rsidR="000A7B61" w:rsidRPr="003B1364" w:rsidRDefault="000A7B61" w:rsidP="002F0B46">
            <w:pPr>
              <w:jc w:val="center"/>
            </w:pPr>
            <w:r w:rsidRPr="003B1364">
              <w:t>2.2</w:t>
            </w:r>
          </w:p>
        </w:tc>
        <w:tc>
          <w:tcPr>
            <w:tcW w:w="4423" w:type="dxa"/>
          </w:tcPr>
          <w:p w:rsidR="000A7B61" w:rsidRPr="003B1364" w:rsidRDefault="000A7B61" w:rsidP="002F0B46">
            <w:pPr>
              <w:ind w:left="57" w:right="57"/>
            </w:pPr>
            <w:r w:rsidRPr="003B1364"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0A7B61" w:rsidRPr="003B1364" w:rsidRDefault="000A7B61" w:rsidP="002F0B46">
            <w:pPr>
              <w:ind w:left="57" w:right="57"/>
            </w:pPr>
          </w:p>
        </w:tc>
      </w:tr>
      <w:tr w:rsidR="000A7B61" w:rsidRPr="003B1364">
        <w:tc>
          <w:tcPr>
            <w:tcW w:w="850" w:type="dxa"/>
          </w:tcPr>
          <w:p w:rsidR="000A7B61" w:rsidRPr="003B1364" w:rsidRDefault="000A7B61" w:rsidP="002F0B46">
            <w:pPr>
              <w:jc w:val="center"/>
            </w:pPr>
            <w:r w:rsidRPr="003B1364">
              <w:t>2.3</w:t>
            </w:r>
          </w:p>
        </w:tc>
        <w:tc>
          <w:tcPr>
            <w:tcW w:w="4423" w:type="dxa"/>
          </w:tcPr>
          <w:p w:rsidR="000A7B61" w:rsidRPr="003B1364" w:rsidRDefault="000A7B61" w:rsidP="002F0B46">
            <w:pPr>
              <w:ind w:left="57" w:right="57"/>
            </w:pPr>
            <w:r w:rsidRPr="003B1364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0A7B61" w:rsidRPr="003B1364" w:rsidRDefault="000A7B61" w:rsidP="002F0B46">
            <w:pPr>
              <w:ind w:left="57" w:right="57"/>
            </w:pPr>
          </w:p>
        </w:tc>
      </w:tr>
      <w:tr w:rsidR="000A7B61" w:rsidRPr="003B1364">
        <w:tc>
          <w:tcPr>
            <w:tcW w:w="850" w:type="dxa"/>
          </w:tcPr>
          <w:p w:rsidR="000A7B61" w:rsidRPr="003B1364" w:rsidRDefault="000A7B61" w:rsidP="002F0B46">
            <w:pPr>
              <w:jc w:val="center"/>
            </w:pPr>
            <w:r w:rsidRPr="003B1364">
              <w:t>2.4</w:t>
            </w:r>
          </w:p>
        </w:tc>
        <w:tc>
          <w:tcPr>
            <w:tcW w:w="4423" w:type="dxa"/>
          </w:tcPr>
          <w:p w:rsidR="000A7B61" w:rsidRPr="003B1364" w:rsidRDefault="000A7B61" w:rsidP="002F0B46">
            <w:pPr>
              <w:ind w:left="57" w:right="57"/>
            </w:pPr>
            <w:r w:rsidRPr="003B1364"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0A7B61" w:rsidRPr="003B1364" w:rsidRDefault="000A7B61" w:rsidP="002F0B46">
            <w:pPr>
              <w:ind w:left="57" w:right="57"/>
            </w:pPr>
          </w:p>
        </w:tc>
      </w:tr>
      <w:tr w:rsidR="000A7B61" w:rsidRPr="003B1364">
        <w:tc>
          <w:tcPr>
            <w:tcW w:w="850" w:type="dxa"/>
          </w:tcPr>
          <w:p w:rsidR="000A7B61" w:rsidRPr="003B1364" w:rsidRDefault="000A7B61" w:rsidP="002F0B46">
            <w:pPr>
              <w:jc w:val="center"/>
            </w:pPr>
            <w:r w:rsidRPr="003B1364">
              <w:t>2.5</w:t>
            </w:r>
          </w:p>
        </w:tc>
        <w:tc>
          <w:tcPr>
            <w:tcW w:w="4423" w:type="dxa"/>
          </w:tcPr>
          <w:p w:rsidR="000A7B61" w:rsidRPr="003B1364" w:rsidRDefault="000A7B61" w:rsidP="002F0B46">
            <w:pPr>
              <w:ind w:left="57" w:right="57"/>
            </w:pPr>
            <w:r w:rsidRPr="003B1364"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0A7B61" w:rsidRPr="003B1364" w:rsidRDefault="000A7B61" w:rsidP="002F0B46">
            <w:pPr>
              <w:ind w:left="57" w:right="57"/>
            </w:pPr>
          </w:p>
        </w:tc>
      </w:tr>
    </w:tbl>
    <w:p w:rsidR="000A7B61" w:rsidRPr="003B1364" w:rsidRDefault="000A7B61" w:rsidP="00956D8A">
      <w:pPr>
        <w:spacing w:before="240" w:after="240"/>
        <w:jc w:val="center"/>
        <w:rPr>
          <w:b/>
          <w:bCs/>
        </w:rPr>
      </w:pPr>
      <w:r w:rsidRPr="003B1364">
        <w:rPr>
          <w:b/>
          <w:bCs/>
        </w:rPr>
        <w:t>3. Сведения об объекте капитального строительства</w:t>
      </w:r>
    </w:p>
    <w:tbl>
      <w:tblPr>
        <w:tblW w:w="997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0A7B61" w:rsidRPr="003B1364">
        <w:tc>
          <w:tcPr>
            <w:tcW w:w="850" w:type="dxa"/>
          </w:tcPr>
          <w:p w:rsidR="000A7B61" w:rsidRPr="003B1364" w:rsidRDefault="000A7B61" w:rsidP="002F0B46">
            <w:pPr>
              <w:jc w:val="center"/>
            </w:pPr>
            <w:r w:rsidRPr="003B1364">
              <w:t>3.1</w:t>
            </w:r>
          </w:p>
        </w:tc>
        <w:tc>
          <w:tcPr>
            <w:tcW w:w="4423" w:type="dxa"/>
          </w:tcPr>
          <w:p w:rsidR="000A7B61" w:rsidRPr="003B1364" w:rsidRDefault="000A7B61" w:rsidP="002F0B46">
            <w:pPr>
              <w:ind w:left="57" w:right="57"/>
            </w:pPr>
            <w:r w:rsidRPr="003B1364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0A7B61" w:rsidRPr="003B1364" w:rsidRDefault="000A7B61" w:rsidP="002F0B46">
            <w:pPr>
              <w:ind w:left="57" w:right="57"/>
            </w:pPr>
          </w:p>
        </w:tc>
      </w:tr>
      <w:tr w:rsidR="000A7B61" w:rsidRPr="003B1364">
        <w:tc>
          <w:tcPr>
            <w:tcW w:w="850" w:type="dxa"/>
          </w:tcPr>
          <w:p w:rsidR="000A7B61" w:rsidRPr="003B1364" w:rsidRDefault="000A7B61" w:rsidP="002F0B46">
            <w:pPr>
              <w:jc w:val="center"/>
            </w:pPr>
            <w:r w:rsidRPr="003B1364">
              <w:t>3.2</w:t>
            </w:r>
          </w:p>
        </w:tc>
        <w:tc>
          <w:tcPr>
            <w:tcW w:w="4423" w:type="dxa"/>
          </w:tcPr>
          <w:p w:rsidR="000A7B61" w:rsidRPr="003B1364" w:rsidRDefault="000A7B61" w:rsidP="002F0B46">
            <w:pPr>
              <w:ind w:left="57" w:right="57"/>
            </w:pPr>
            <w:r w:rsidRPr="003B1364"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0A7B61" w:rsidRPr="003B1364" w:rsidRDefault="000A7B61" w:rsidP="002F0B46">
            <w:pPr>
              <w:ind w:left="57" w:right="57"/>
            </w:pPr>
          </w:p>
        </w:tc>
      </w:tr>
      <w:tr w:rsidR="000A7B61" w:rsidRPr="003B1364">
        <w:tc>
          <w:tcPr>
            <w:tcW w:w="850" w:type="dxa"/>
          </w:tcPr>
          <w:p w:rsidR="000A7B61" w:rsidRPr="003B1364" w:rsidRDefault="000A7B61" w:rsidP="002F0B46">
            <w:pPr>
              <w:jc w:val="center"/>
            </w:pPr>
            <w:r w:rsidRPr="003B1364">
              <w:t>3.3</w:t>
            </w:r>
          </w:p>
        </w:tc>
        <w:tc>
          <w:tcPr>
            <w:tcW w:w="4423" w:type="dxa"/>
          </w:tcPr>
          <w:p w:rsidR="000A7B61" w:rsidRPr="003B1364" w:rsidRDefault="000A7B61" w:rsidP="002F0B46">
            <w:pPr>
              <w:ind w:left="57" w:right="57"/>
            </w:pPr>
            <w:r w:rsidRPr="003B1364">
              <w:t>Сведения о параметрах:</w:t>
            </w:r>
          </w:p>
        </w:tc>
        <w:tc>
          <w:tcPr>
            <w:tcW w:w="4706" w:type="dxa"/>
          </w:tcPr>
          <w:p w:rsidR="000A7B61" w:rsidRPr="003B1364" w:rsidRDefault="000A7B61" w:rsidP="002F0B46">
            <w:pPr>
              <w:ind w:left="57" w:right="57"/>
            </w:pPr>
          </w:p>
        </w:tc>
      </w:tr>
      <w:tr w:rsidR="000A7B61" w:rsidRPr="003B1364">
        <w:tc>
          <w:tcPr>
            <w:tcW w:w="850" w:type="dxa"/>
          </w:tcPr>
          <w:p w:rsidR="000A7B61" w:rsidRPr="003B1364" w:rsidRDefault="000A7B61" w:rsidP="002F0B46">
            <w:pPr>
              <w:jc w:val="center"/>
            </w:pPr>
            <w:r w:rsidRPr="003B1364">
              <w:t>3.3.1</w:t>
            </w:r>
          </w:p>
        </w:tc>
        <w:tc>
          <w:tcPr>
            <w:tcW w:w="4423" w:type="dxa"/>
          </w:tcPr>
          <w:p w:rsidR="000A7B61" w:rsidRPr="003B1364" w:rsidRDefault="000A7B61" w:rsidP="002F0B46">
            <w:pPr>
              <w:ind w:left="57"/>
            </w:pPr>
            <w:r w:rsidRPr="003B1364">
              <w:t>Количество надземных этажей</w:t>
            </w:r>
          </w:p>
        </w:tc>
        <w:tc>
          <w:tcPr>
            <w:tcW w:w="4706" w:type="dxa"/>
          </w:tcPr>
          <w:p w:rsidR="000A7B61" w:rsidRPr="003B1364" w:rsidRDefault="000A7B61" w:rsidP="002F0B46">
            <w:pPr>
              <w:ind w:left="57" w:right="57"/>
            </w:pPr>
          </w:p>
        </w:tc>
      </w:tr>
      <w:tr w:rsidR="000A7B61" w:rsidRPr="003B1364">
        <w:tc>
          <w:tcPr>
            <w:tcW w:w="850" w:type="dxa"/>
          </w:tcPr>
          <w:p w:rsidR="000A7B61" w:rsidRPr="003B1364" w:rsidRDefault="000A7B61" w:rsidP="002F0B46">
            <w:pPr>
              <w:jc w:val="center"/>
            </w:pPr>
            <w:r w:rsidRPr="003B1364">
              <w:t>3.3.2</w:t>
            </w:r>
          </w:p>
        </w:tc>
        <w:tc>
          <w:tcPr>
            <w:tcW w:w="4423" w:type="dxa"/>
          </w:tcPr>
          <w:p w:rsidR="000A7B61" w:rsidRPr="003B1364" w:rsidRDefault="000A7B61" w:rsidP="002F0B46">
            <w:pPr>
              <w:ind w:left="57" w:right="57"/>
            </w:pPr>
            <w:r w:rsidRPr="003B1364">
              <w:t>Высота</w:t>
            </w:r>
          </w:p>
        </w:tc>
        <w:tc>
          <w:tcPr>
            <w:tcW w:w="4706" w:type="dxa"/>
          </w:tcPr>
          <w:p w:rsidR="000A7B61" w:rsidRPr="003B1364" w:rsidRDefault="000A7B61" w:rsidP="002F0B46">
            <w:pPr>
              <w:ind w:left="57" w:right="57"/>
            </w:pPr>
          </w:p>
        </w:tc>
      </w:tr>
      <w:tr w:rsidR="000A7B61" w:rsidRPr="003B1364">
        <w:tc>
          <w:tcPr>
            <w:tcW w:w="850" w:type="dxa"/>
          </w:tcPr>
          <w:p w:rsidR="000A7B61" w:rsidRPr="003B1364" w:rsidRDefault="000A7B61" w:rsidP="002F0B46">
            <w:pPr>
              <w:jc w:val="center"/>
            </w:pPr>
            <w:r w:rsidRPr="003B1364">
              <w:t>3.3.3</w:t>
            </w:r>
          </w:p>
        </w:tc>
        <w:tc>
          <w:tcPr>
            <w:tcW w:w="4423" w:type="dxa"/>
          </w:tcPr>
          <w:p w:rsidR="000A7B61" w:rsidRPr="003B1364" w:rsidRDefault="000A7B61" w:rsidP="002F0B46">
            <w:pPr>
              <w:ind w:left="57" w:right="57"/>
            </w:pPr>
            <w:r w:rsidRPr="003B1364"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0A7B61" w:rsidRPr="003B1364" w:rsidRDefault="000A7B61" w:rsidP="002F0B46">
            <w:pPr>
              <w:ind w:left="57" w:right="57"/>
            </w:pPr>
          </w:p>
        </w:tc>
      </w:tr>
      <w:tr w:rsidR="000A7B61" w:rsidRPr="003B1364">
        <w:tc>
          <w:tcPr>
            <w:tcW w:w="850" w:type="dxa"/>
          </w:tcPr>
          <w:p w:rsidR="000A7B61" w:rsidRPr="003B1364" w:rsidRDefault="000A7B61" w:rsidP="002F0B46">
            <w:pPr>
              <w:jc w:val="center"/>
            </w:pPr>
            <w:r w:rsidRPr="003B1364">
              <w:t>3.3.4</w:t>
            </w:r>
          </w:p>
        </w:tc>
        <w:tc>
          <w:tcPr>
            <w:tcW w:w="4423" w:type="dxa"/>
          </w:tcPr>
          <w:p w:rsidR="000A7B61" w:rsidRPr="003B1364" w:rsidRDefault="000A7B61" w:rsidP="002F0B46">
            <w:pPr>
              <w:ind w:left="57" w:right="57"/>
            </w:pPr>
            <w:r w:rsidRPr="003B1364">
              <w:t>Площадь застройки</w:t>
            </w:r>
          </w:p>
        </w:tc>
        <w:tc>
          <w:tcPr>
            <w:tcW w:w="4706" w:type="dxa"/>
          </w:tcPr>
          <w:p w:rsidR="000A7B61" w:rsidRPr="003B1364" w:rsidRDefault="000A7B61" w:rsidP="002F0B46">
            <w:pPr>
              <w:ind w:left="57" w:right="57"/>
            </w:pPr>
          </w:p>
        </w:tc>
      </w:tr>
    </w:tbl>
    <w:p w:rsidR="000A7B61" w:rsidRPr="003B1364" w:rsidRDefault="000A7B61" w:rsidP="00956D8A">
      <w:pPr>
        <w:pageBreakBefore/>
        <w:spacing w:after="240"/>
        <w:jc w:val="center"/>
        <w:rPr>
          <w:b/>
          <w:bCs/>
        </w:rPr>
      </w:pPr>
      <w:r w:rsidRPr="003B1364">
        <w:rPr>
          <w:b/>
          <w:bCs/>
        </w:rPr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997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0A7B61" w:rsidRPr="003B1364">
        <w:trPr>
          <w:trHeight w:val="13040"/>
        </w:trPr>
        <w:tc>
          <w:tcPr>
            <w:tcW w:w="9979" w:type="dxa"/>
          </w:tcPr>
          <w:p w:rsidR="000A7B61" w:rsidRPr="003B1364" w:rsidRDefault="000A7B61" w:rsidP="00324577">
            <w:pPr>
              <w:jc w:val="center"/>
            </w:pPr>
          </w:p>
        </w:tc>
      </w:tr>
    </w:tbl>
    <w:p w:rsidR="000A7B61" w:rsidRPr="003B1364" w:rsidRDefault="000A7B61" w:rsidP="002C198E">
      <w:pPr>
        <w:pageBreakBefore/>
        <w:ind w:firstLine="567"/>
      </w:pPr>
      <w:r w:rsidRPr="003B1364">
        <w:t>Почтовый адрес и (или) адрес электронной почты для связи:</w:t>
      </w:r>
    </w:p>
    <w:p w:rsidR="000A7B61" w:rsidRPr="003B1364" w:rsidRDefault="000A7B61" w:rsidP="002C198E"/>
    <w:p w:rsidR="000A7B61" w:rsidRPr="003B1364" w:rsidRDefault="000A7B61" w:rsidP="002C198E">
      <w:pPr>
        <w:pBdr>
          <w:top w:val="single" w:sz="4" w:space="1" w:color="auto"/>
        </w:pBdr>
      </w:pPr>
    </w:p>
    <w:p w:rsidR="000A7B61" w:rsidRPr="003B1364" w:rsidRDefault="000A7B61" w:rsidP="002C198E">
      <w:pPr>
        <w:ind w:firstLine="567"/>
        <w:jc w:val="both"/>
      </w:pPr>
      <w:r w:rsidRPr="003B1364"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0A7B61" w:rsidRPr="003B1364" w:rsidRDefault="000A7B61" w:rsidP="002C198E"/>
    <w:p w:rsidR="000A7B61" w:rsidRPr="003B1364" w:rsidRDefault="000A7B61" w:rsidP="002C198E">
      <w:pPr>
        <w:pBdr>
          <w:top w:val="single" w:sz="4" w:space="1" w:color="auto"/>
        </w:pBdr>
        <w:jc w:val="both"/>
        <w:rPr>
          <w:spacing w:val="-2"/>
        </w:rPr>
      </w:pPr>
      <w:r w:rsidRPr="003B1364">
        <w:rPr>
          <w:spacing w:val="-2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0A7B61" w:rsidRPr="003B1364" w:rsidRDefault="000A7B61" w:rsidP="002C198E">
      <w:pPr>
        <w:pBdr>
          <w:top w:val="single" w:sz="4" w:space="1" w:color="auto"/>
        </w:pBdr>
        <w:jc w:val="both"/>
        <w:rPr>
          <w:spacing w:val="-2"/>
        </w:rPr>
      </w:pPr>
    </w:p>
    <w:p w:rsidR="000A7B61" w:rsidRPr="003B1364" w:rsidRDefault="000A7B61" w:rsidP="002C198E">
      <w:pPr>
        <w:rPr>
          <w:b/>
          <w:bCs/>
        </w:rPr>
      </w:pPr>
      <w:r w:rsidRPr="003B1364">
        <w:rPr>
          <w:b/>
          <w:bCs/>
        </w:rPr>
        <w:t xml:space="preserve">Настоящим уведомлением подтверждаю, что  </w:t>
      </w:r>
    </w:p>
    <w:p w:rsidR="000A7B61" w:rsidRPr="003B1364" w:rsidRDefault="000A7B61" w:rsidP="002C198E">
      <w:pPr>
        <w:pBdr>
          <w:top w:val="single" w:sz="4" w:space="1" w:color="auto"/>
        </w:pBdr>
        <w:ind w:left="5585"/>
        <w:jc w:val="both"/>
      </w:pPr>
    </w:p>
    <w:p w:rsidR="000A7B61" w:rsidRPr="003B1364" w:rsidRDefault="000A7B61" w:rsidP="002C198E">
      <w:pPr>
        <w:jc w:val="right"/>
      </w:pPr>
      <w:r w:rsidRPr="003B1364">
        <w:t>(объект индивидуального жилищного строительства или садовый дом)</w:t>
      </w:r>
    </w:p>
    <w:p w:rsidR="000A7B61" w:rsidRPr="003B1364" w:rsidRDefault="000A7B61" w:rsidP="002C198E">
      <w:pPr>
        <w:jc w:val="both"/>
        <w:rPr>
          <w:b/>
          <w:bCs/>
        </w:rPr>
      </w:pPr>
      <w:r w:rsidRPr="003B1364">
        <w:rPr>
          <w:b/>
          <w:bCs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</w:p>
    <w:p w:rsidR="000A7B61" w:rsidRPr="003B1364" w:rsidRDefault="000A7B61" w:rsidP="002C198E">
      <w:pPr>
        <w:tabs>
          <w:tab w:val="right" w:pos="9923"/>
        </w:tabs>
        <w:jc w:val="both"/>
        <w:rPr>
          <w:b/>
          <w:bCs/>
        </w:rPr>
      </w:pPr>
      <w:r w:rsidRPr="003B1364">
        <w:rPr>
          <w:b/>
          <w:bCs/>
        </w:rPr>
        <w:tab/>
        <w:t>.</w:t>
      </w:r>
    </w:p>
    <w:p w:rsidR="000A7B61" w:rsidRPr="003B1364" w:rsidRDefault="000A7B61" w:rsidP="002C198E">
      <w:pPr>
        <w:pBdr>
          <w:top w:val="single" w:sz="4" w:space="1" w:color="auto"/>
        </w:pBdr>
        <w:ind w:right="113"/>
        <w:jc w:val="center"/>
      </w:pPr>
      <w:r w:rsidRPr="003B1364">
        <w:t>(реквизиты платежного документа)</w:t>
      </w:r>
    </w:p>
    <w:p w:rsidR="000A7B61" w:rsidRPr="003B1364" w:rsidRDefault="000A7B61" w:rsidP="002C198E">
      <w:pPr>
        <w:pBdr>
          <w:top w:val="single" w:sz="4" w:space="1" w:color="auto"/>
        </w:pBdr>
        <w:ind w:right="113"/>
        <w:rPr>
          <w:b/>
          <w:bCs/>
        </w:rPr>
      </w:pPr>
      <w:r w:rsidRPr="003B1364">
        <w:rPr>
          <w:b/>
          <w:bCs/>
        </w:rPr>
        <w:t xml:space="preserve">Настоящим уведомлением я </w:t>
      </w:r>
    </w:p>
    <w:p w:rsidR="000A7B61" w:rsidRPr="003B1364" w:rsidRDefault="000A7B61" w:rsidP="002C198E">
      <w:pPr>
        <w:pBdr>
          <w:top w:val="single" w:sz="4" w:space="1" w:color="auto"/>
        </w:pBdr>
        <w:ind w:right="113"/>
        <w:rPr>
          <w:b/>
          <w:bCs/>
        </w:rPr>
      </w:pPr>
    </w:p>
    <w:p w:rsidR="000A7B61" w:rsidRPr="003B1364" w:rsidRDefault="000A7B61" w:rsidP="002C198E">
      <w:pPr>
        <w:pBdr>
          <w:top w:val="single" w:sz="4" w:space="1" w:color="auto"/>
        </w:pBdr>
        <w:jc w:val="center"/>
      </w:pPr>
      <w:r w:rsidRPr="003B1364">
        <w:t>(фамилия, имя, отчество (при наличии)</w:t>
      </w:r>
    </w:p>
    <w:p w:rsidR="000A7B61" w:rsidRPr="003B1364" w:rsidRDefault="000A7B61" w:rsidP="002C198E">
      <w:pPr>
        <w:jc w:val="both"/>
        <w:rPr>
          <w:b/>
          <w:bCs/>
        </w:rPr>
      </w:pPr>
      <w:r w:rsidRPr="003B1364">
        <w:rPr>
          <w:b/>
          <w:bCs/>
        </w:rPr>
        <w:t>даю согласие на обработку персональных данных (в случае если застройщиком является физическое лицо).</w:t>
      </w:r>
    </w:p>
    <w:p w:rsidR="000A7B61" w:rsidRPr="003B1364" w:rsidRDefault="000A7B61" w:rsidP="002C198E">
      <w:pPr>
        <w:jc w:val="both"/>
        <w:rPr>
          <w:b/>
          <w:bCs/>
        </w:rPr>
      </w:pPr>
    </w:p>
    <w:tbl>
      <w:tblPr>
        <w:tblW w:w="9356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0A7B61" w:rsidRPr="003B1364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B61" w:rsidRPr="003B1364" w:rsidRDefault="000A7B61" w:rsidP="002C198E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B61" w:rsidRPr="003B1364" w:rsidRDefault="000A7B61" w:rsidP="002C198E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B61" w:rsidRPr="003B1364" w:rsidRDefault="000A7B61" w:rsidP="002C198E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B61" w:rsidRPr="003B1364" w:rsidRDefault="000A7B61" w:rsidP="002C198E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B61" w:rsidRPr="003B1364" w:rsidRDefault="000A7B61" w:rsidP="002C198E">
            <w:pPr>
              <w:jc w:val="center"/>
            </w:pPr>
          </w:p>
        </w:tc>
      </w:tr>
      <w:tr w:rsidR="000A7B61" w:rsidRPr="003B1364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A7B61" w:rsidRPr="003B1364" w:rsidRDefault="000A7B61" w:rsidP="002C198E">
            <w:pPr>
              <w:jc w:val="center"/>
            </w:pPr>
            <w:r w:rsidRPr="003B1364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7B61" w:rsidRPr="003B1364" w:rsidRDefault="000A7B61" w:rsidP="002C198E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A7B61" w:rsidRPr="003B1364" w:rsidRDefault="000A7B61" w:rsidP="002C198E">
            <w:pPr>
              <w:jc w:val="center"/>
            </w:pPr>
            <w:r w:rsidRPr="003B1364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7B61" w:rsidRPr="003B1364" w:rsidRDefault="000A7B61" w:rsidP="002C198E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0A7B61" w:rsidRPr="003B1364" w:rsidRDefault="000A7B61" w:rsidP="002C198E">
            <w:pPr>
              <w:jc w:val="center"/>
            </w:pPr>
            <w:r w:rsidRPr="003B1364">
              <w:t>(расшифровка подписи)</w:t>
            </w:r>
          </w:p>
        </w:tc>
      </w:tr>
    </w:tbl>
    <w:p w:rsidR="000A7B61" w:rsidRPr="003B1364" w:rsidRDefault="000A7B61" w:rsidP="002C198E"/>
    <w:p w:rsidR="000A7B61" w:rsidRPr="003B1364" w:rsidRDefault="000A7B61" w:rsidP="002C198E">
      <w:r w:rsidRPr="003B1364">
        <w:t>К настоящему уведомлению прилагается:</w:t>
      </w:r>
    </w:p>
    <w:p w:rsidR="000A7B61" w:rsidRPr="003B1364" w:rsidRDefault="000A7B61" w:rsidP="002C198E"/>
    <w:p w:rsidR="000A7B61" w:rsidRPr="003B1364" w:rsidRDefault="000A7B61" w:rsidP="002C198E">
      <w:pPr>
        <w:pBdr>
          <w:top w:val="single" w:sz="4" w:space="1" w:color="auto"/>
        </w:pBdr>
      </w:pPr>
    </w:p>
    <w:p w:rsidR="000A7B61" w:rsidRPr="003B1364" w:rsidRDefault="000A7B61" w:rsidP="002C198E"/>
    <w:p w:rsidR="000A7B61" w:rsidRPr="003B1364" w:rsidRDefault="000A7B61" w:rsidP="002C198E">
      <w:pPr>
        <w:pBdr>
          <w:top w:val="single" w:sz="4" w:space="1" w:color="auto"/>
        </w:pBdr>
        <w:jc w:val="both"/>
      </w:pPr>
      <w:r w:rsidRPr="003B1364"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 № 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</w:p>
    <w:sectPr w:rsidR="000A7B61" w:rsidRPr="003B1364" w:rsidSect="00C56EFD">
      <w:headerReference w:type="default" r:id="rId21"/>
      <w:pgSz w:w="11906" w:h="16838" w:code="9"/>
      <w:pgMar w:top="567" w:right="851" w:bottom="1134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B61" w:rsidRDefault="000A7B61" w:rsidP="00BC0BA3">
      <w:r>
        <w:separator/>
      </w:r>
    </w:p>
  </w:endnote>
  <w:endnote w:type="continuationSeparator" w:id="1">
    <w:p w:rsidR="000A7B61" w:rsidRDefault="000A7B61" w:rsidP="00BC0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B61" w:rsidRDefault="000A7B61" w:rsidP="00BC0BA3">
      <w:r>
        <w:separator/>
      </w:r>
    </w:p>
  </w:footnote>
  <w:footnote w:type="continuationSeparator" w:id="1">
    <w:p w:rsidR="000A7B61" w:rsidRDefault="000A7B61" w:rsidP="00BC0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61" w:rsidRDefault="000A7B61">
    <w:pPr>
      <w:pStyle w:val="Header"/>
      <w:jc w:val="center"/>
    </w:pPr>
  </w:p>
  <w:p w:rsidR="000A7B61" w:rsidRDefault="000A7B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2B48CF"/>
    <w:multiLevelType w:val="hybridMultilevel"/>
    <w:tmpl w:val="5470E53A"/>
    <w:lvl w:ilvl="0" w:tplc="029A47E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6D2018"/>
    <w:multiLevelType w:val="hybridMultilevel"/>
    <w:tmpl w:val="F5FA1B14"/>
    <w:lvl w:ilvl="0" w:tplc="4D369BB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F29"/>
    <w:rsid w:val="00003E58"/>
    <w:rsid w:val="000044A2"/>
    <w:rsid w:val="00006976"/>
    <w:rsid w:val="00006F8A"/>
    <w:rsid w:val="000136A2"/>
    <w:rsid w:val="0001471C"/>
    <w:rsid w:val="00015E75"/>
    <w:rsid w:val="00016298"/>
    <w:rsid w:val="0001646A"/>
    <w:rsid w:val="00017FA1"/>
    <w:rsid w:val="00022160"/>
    <w:rsid w:val="0002550E"/>
    <w:rsid w:val="000275E2"/>
    <w:rsid w:val="00031F53"/>
    <w:rsid w:val="00032315"/>
    <w:rsid w:val="000329F3"/>
    <w:rsid w:val="0003383B"/>
    <w:rsid w:val="000339E9"/>
    <w:rsid w:val="00033BD0"/>
    <w:rsid w:val="00034301"/>
    <w:rsid w:val="00036AFA"/>
    <w:rsid w:val="0004115F"/>
    <w:rsid w:val="000415B6"/>
    <w:rsid w:val="0004162D"/>
    <w:rsid w:val="00043728"/>
    <w:rsid w:val="00045A85"/>
    <w:rsid w:val="00046F04"/>
    <w:rsid w:val="0005374F"/>
    <w:rsid w:val="00054A8D"/>
    <w:rsid w:val="000557F2"/>
    <w:rsid w:val="00056712"/>
    <w:rsid w:val="000616CC"/>
    <w:rsid w:val="00066DC5"/>
    <w:rsid w:val="00070ACE"/>
    <w:rsid w:val="00071362"/>
    <w:rsid w:val="00075E78"/>
    <w:rsid w:val="00075EED"/>
    <w:rsid w:val="00077FA0"/>
    <w:rsid w:val="000844CE"/>
    <w:rsid w:val="000848C2"/>
    <w:rsid w:val="00085372"/>
    <w:rsid w:val="0008582C"/>
    <w:rsid w:val="000859F2"/>
    <w:rsid w:val="00085C0D"/>
    <w:rsid w:val="00087917"/>
    <w:rsid w:val="00090A53"/>
    <w:rsid w:val="00090A67"/>
    <w:rsid w:val="000943C1"/>
    <w:rsid w:val="00094982"/>
    <w:rsid w:val="000953DC"/>
    <w:rsid w:val="00095CCF"/>
    <w:rsid w:val="000A2C0E"/>
    <w:rsid w:val="000A354C"/>
    <w:rsid w:val="000A5822"/>
    <w:rsid w:val="000A5B8F"/>
    <w:rsid w:val="000A5C7A"/>
    <w:rsid w:val="000A6B1F"/>
    <w:rsid w:val="000A6DA1"/>
    <w:rsid w:val="000A7B61"/>
    <w:rsid w:val="000B010C"/>
    <w:rsid w:val="000B115A"/>
    <w:rsid w:val="000B12F1"/>
    <w:rsid w:val="000B785B"/>
    <w:rsid w:val="000C11BA"/>
    <w:rsid w:val="000C2D66"/>
    <w:rsid w:val="000C4AE6"/>
    <w:rsid w:val="000C50FB"/>
    <w:rsid w:val="000C6289"/>
    <w:rsid w:val="000D0512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31DF"/>
    <w:rsid w:val="000E3823"/>
    <w:rsid w:val="000E73DA"/>
    <w:rsid w:val="000E783A"/>
    <w:rsid w:val="000F1701"/>
    <w:rsid w:val="000F289D"/>
    <w:rsid w:val="000F3BE0"/>
    <w:rsid w:val="000F427D"/>
    <w:rsid w:val="000F46A2"/>
    <w:rsid w:val="000F6D40"/>
    <w:rsid w:val="000F7085"/>
    <w:rsid w:val="000F7AF1"/>
    <w:rsid w:val="00100302"/>
    <w:rsid w:val="00103303"/>
    <w:rsid w:val="001056F5"/>
    <w:rsid w:val="001065FF"/>
    <w:rsid w:val="00106765"/>
    <w:rsid w:val="00107BA8"/>
    <w:rsid w:val="00110353"/>
    <w:rsid w:val="00110AC4"/>
    <w:rsid w:val="00110DE0"/>
    <w:rsid w:val="001133CC"/>
    <w:rsid w:val="00113D98"/>
    <w:rsid w:val="001145F6"/>
    <w:rsid w:val="0012076A"/>
    <w:rsid w:val="001224C2"/>
    <w:rsid w:val="00125039"/>
    <w:rsid w:val="00125B8D"/>
    <w:rsid w:val="001308F1"/>
    <w:rsid w:val="00130F9E"/>
    <w:rsid w:val="00133126"/>
    <w:rsid w:val="001352D0"/>
    <w:rsid w:val="0013637F"/>
    <w:rsid w:val="001367EE"/>
    <w:rsid w:val="00136938"/>
    <w:rsid w:val="001377F5"/>
    <w:rsid w:val="00141A61"/>
    <w:rsid w:val="0014203A"/>
    <w:rsid w:val="00142D0F"/>
    <w:rsid w:val="00142F1A"/>
    <w:rsid w:val="00143C33"/>
    <w:rsid w:val="00144081"/>
    <w:rsid w:val="00145D93"/>
    <w:rsid w:val="001470ED"/>
    <w:rsid w:val="00152D3A"/>
    <w:rsid w:val="0015526F"/>
    <w:rsid w:val="00157DD0"/>
    <w:rsid w:val="001611B7"/>
    <w:rsid w:val="0016404D"/>
    <w:rsid w:val="00167E1D"/>
    <w:rsid w:val="00171351"/>
    <w:rsid w:val="00171A62"/>
    <w:rsid w:val="001734A0"/>
    <w:rsid w:val="0017382E"/>
    <w:rsid w:val="001751B3"/>
    <w:rsid w:val="001772FA"/>
    <w:rsid w:val="0017784F"/>
    <w:rsid w:val="00180059"/>
    <w:rsid w:val="001800CB"/>
    <w:rsid w:val="0018238D"/>
    <w:rsid w:val="00182980"/>
    <w:rsid w:val="00182D07"/>
    <w:rsid w:val="00183814"/>
    <w:rsid w:val="001849F8"/>
    <w:rsid w:val="00185DB0"/>
    <w:rsid w:val="0018600C"/>
    <w:rsid w:val="00187708"/>
    <w:rsid w:val="0019386C"/>
    <w:rsid w:val="00194B4A"/>
    <w:rsid w:val="00196B89"/>
    <w:rsid w:val="001A2B1F"/>
    <w:rsid w:val="001A2E99"/>
    <w:rsid w:val="001A61C0"/>
    <w:rsid w:val="001A6CB9"/>
    <w:rsid w:val="001A6DE6"/>
    <w:rsid w:val="001B4E13"/>
    <w:rsid w:val="001B4E21"/>
    <w:rsid w:val="001B5B1C"/>
    <w:rsid w:val="001B6BDC"/>
    <w:rsid w:val="001B79BF"/>
    <w:rsid w:val="001C161D"/>
    <w:rsid w:val="001C2BE9"/>
    <w:rsid w:val="001C3752"/>
    <w:rsid w:val="001C542A"/>
    <w:rsid w:val="001C690D"/>
    <w:rsid w:val="001D0D31"/>
    <w:rsid w:val="001D102F"/>
    <w:rsid w:val="001D30BB"/>
    <w:rsid w:val="001D32BD"/>
    <w:rsid w:val="001D4109"/>
    <w:rsid w:val="001D4DEB"/>
    <w:rsid w:val="001D5185"/>
    <w:rsid w:val="001D559C"/>
    <w:rsid w:val="001D5A4C"/>
    <w:rsid w:val="001D5E10"/>
    <w:rsid w:val="001D5F0C"/>
    <w:rsid w:val="001D65D2"/>
    <w:rsid w:val="001D7046"/>
    <w:rsid w:val="001E032C"/>
    <w:rsid w:val="001E143B"/>
    <w:rsid w:val="001E6F7F"/>
    <w:rsid w:val="001F0A86"/>
    <w:rsid w:val="001F2838"/>
    <w:rsid w:val="001F4139"/>
    <w:rsid w:val="001F43CB"/>
    <w:rsid w:val="001F5E05"/>
    <w:rsid w:val="001F765A"/>
    <w:rsid w:val="001F7F40"/>
    <w:rsid w:val="001F7F9E"/>
    <w:rsid w:val="002038FF"/>
    <w:rsid w:val="002045E8"/>
    <w:rsid w:val="002047E4"/>
    <w:rsid w:val="00207FB7"/>
    <w:rsid w:val="0021091E"/>
    <w:rsid w:val="00210E26"/>
    <w:rsid w:val="002115CE"/>
    <w:rsid w:val="002141EB"/>
    <w:rsid w:val="00214406"/>
    <w:rsid w:val="00216A40"/>
    <w:rsid w:val="00220C15"/>
    <w:rsid w:val="00220D26"/>
    <w:rsid w:val="00221817"/>
    <w:rsid w:val="002223B9"/>
    <w:rsid w:val="00222FA6"/>
    <w:rsid w:val="002243F0"/>
    <w:rsid w:val="002246E3"/>
    <w:rsid w:val="00226380"/>
    <w:rsid w:val="00226B20"/>
    <w:rsid w:val="00227882"/>
    <w:rsid w:val="00231041"/>
    <w:rsid w:val="002311D1"/>
    <w:rsid w:val="00233ADE"/>
    <w:rsid w:val="0023474E"/>
    <w:rsid w:val="00234A46"/>
    <w:rsid w:val="00235CDC"/>
    <w:rsid w:val="002364D3"/>
    <w:rsid w:val="002366D1"/>
    <w:rsid w:val="0023771D"/>
    <w:rsid w:val="002379B4"/>
    <w:rsid w:val="00240A91"/>
    <w:rsid w:val="002425DF"/>
    <w:rsid w:val="00243A75"/>
    <w:rsid w:val="00243EC6"/>
    <w:rsid w:val="00244E45"/>
    <w:rsid w:val="00245267"/>
    <w:rsid w:val="0024650F"/>
    <w:rsid w:val="00246F4B"/>
    <w:rsid w:val="002504CA"/>
    <w:rsid w:val="00251250"/>
    <w:rsid w:val="00252D55"/>
    <w:rsid w:val="00257677"/>
    <w:rsid w:val="0026095A"/>
    <w:rsid w:val="0026244B"/>
    <w:rsid w:val="00266FA2"/>
    <w:rsid w:val="002709F4"/>
    <w:rsid w:val="002717CD"/>
    <w:rsid w:val="00273279"/>
    <w:rsid w:val="002735B8"/>
    <w:rsid w:val="00281947"/>
    <w:rsid w:val="002819E0"/>
    <w:rsid w:val="00282E6B"/>
    <w:rsid w:val="00283AEE"/>
    <w:rsid w:val="00286DDE"/>
    <w:rsid w:val="00292A5F"/>
    <w:rsid w:val="00297091"/>
    <w:rsid w:val="00297CFF"/>
    <w:rsid w:val="002A25B8"/>
    <w:rsid w:val="002A6BD3"/>
    <w:rsid w:val="002A7357"/>
    <w:rsid w:val="002B4472"/>
    <w:rsid w:val="002B44FE"/>
    <w:rsid w:val="002B53C4"/>
    <w:rsid w:val="002B5A33"/>
    <w:rsid w:val="002B5E8D"/>
    <w:rsid w:val="002B619B"/>
    <w:rsid w:val="002B7FC8"/>
    <w:rsid w:val="002C11C0"/>
    <w:rsid w:val="002C198E"/>
    <w:rsid w:val="002C1F65"/>
    <w:rsid w:val="002C2E4C"/>
    <w:rsid w:val="002C4B81"/>
    <w:rsid w:val="002C7765"/>
    <w:rsid w:val="002C784F"/>
    <w:rsid w:val="002D1A1D"/>
    <w:rsid w:val="002D1FA0"/>
    <w:rsid w:val="002D22F8"/>
    <w:rsid w:val="002D2632"/>
    <w:rsid w:val="002D2C08"/>
    <w:rsid w:val="002D3BD2"/>
    <w:rsid w:val="002D4197"/>
    <w:rsid w:val="002D488C"/>
    <w:rsid w:val="002E1D62"/>
    <w:rsid w:val="002E3334"/>
    <w:rsid w:val="002E4582"/>
    <w:rsid w:val="002E6D6D"/>
    <w:rsid w:val="002E70C8"/>
    <w:rsid w:val="002F0A69"/>
    <w:rsid w:val="002F0B46"/>
    <w:rsid w:val="002F4250"/>
    <w:rsid w:val="002F475A"/>
    <w:rsid w:val="002F4B9E"/>
    <w:rsid w:val="002F4C4C"/>
    <w:rsid w:val="00300A46"/>
    <w:rsid w:val="003017EA"/>
    <w:rsid w:val="0030564D"/>
    <w:rsid w:val="00305FDF"/>
    <w:rsid w:val="00307499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4577"/>
    <w:rsid w:val="0032799A"/>
    <w:rsid w:val="00327B26"/>
    <w:rsid w:val="00330A3F"/>
    <w:rsid w:val="00330DC7"/>
    <w:rsid w:val="003318DE"/>
    <w:rsid w:val="00333285"/>
    <w:rsid w:val="00333C6A"/>
    <w:rsid w:val="00334883"/>
    <w:rsid w:val="00334A01"/>
    <w:rsid w:val="00340584"/>
    <w:rsid w:val="00340DA7"/>
    <w:rsid w:val="00340E2C"/>
    <w:rsid w:val="00342BFF"/>
    <w:rsid w:val="00343072"/>
    <w:rsid w:val="0034317D"/>
    <w:rsid w:val="00344EC6"/>
    <w:rsid w:val="003467B4"/>
    <w:rsid w:val="003475CC"/>
    <w:rsid w:val="00347BA3"/>
    <w:rsid w:val="0035062B"/>
    <w:rsid w:val="00351A21"/>
    <w:rsid w:val="00352432"/>
    <w:rsid w:val="00352AC0"/>
    <w:rsid w:val="003576CC"/>
    <w:rsid w:val="0036096C"/>
    <w:rsid w:val="00361545"/>
    <w:rsid w:val="00362B99"/>
    <w:rsid w:val="00364015"/>
    <w:rsid w:val="003644DD"/>
    <w:rsid w:val="00364623"/>
    <w:rsid w:val="0037172E"/>
    <w:rsid w:val="00373113"/>
    <w:rsid w:val="003732A1"/>
    <w:rsid w:val="00374B6A"/>
    <w:rsid w:val="00374BA5"/>
    <w:rsid w:val="00376508"/>
    <w:rsid w:val="0038262B"/>
    <w:rsid w:val="003866CA"/>
    <w:rsid w:val="00386DCE"/>
    <w:rsid w:val="00387DEE"/>
    <w:rsid w:val="003906AE"/>
    <w:rsid w:val="003914A5"/>
    <w:rsid w:val="003918C4"/>
    <w:rsid w:val="00394BE3"/>
    <w:rsid w:val="003953A1"/>
    <w:rsid w:val="003A038E"/>
    <w:rsid w:val="003A1B23"/>
    <w:rsid w:val="003A1C1C"/>
    <w:rsid w:val="003A29D0"/>
    <w:rsid w:val="003A3239"/>
    <w:rsid w:val="003A40C0"/>
    <w:rsid w:val="003B1364"/>
    <w:rsid w:val="003B1E48"/>
    <w:rsid w:val="003B31D8"/>
    <w:rsid w:val="003B6168"/>
    <w:rsid w:val="003C0F42"/>
    <w:rsid w:val="003C10FC"/>
    <w:rsid w:val="003C14FE"/>
    <w:rsid w:val="003C2359"/>
    <w:rsid w:val="003C38F6"/>
    <w:rsid w:val="003C404A"/>
    <w:rsid w:val="003C43DA"/>
    <w:rsid w:val="003C5B56"/>
    <w:rsid w:val="003C7638"/>
    <w:rsid w:val="003C7977"/>
    <w:rsid w:val="003D0657"/>
    <w:rsid w:val="003D142B"/>
    <w:rsid w:val="003D1743"/>
    <w:rsid w:val="003D2349"/>
    <w:rsid w:val="003D4994"/>
    <w:rsid w:val="003D53EE"/>
    <w:rsid w:val="003D6316"/>
    <w:rsid w:val="003D7983"/>
    <w:rsid w:val="003E4E6A"/>
    <w:rsid w:val="003E67ED"/>
    <w:rsid w:val="003F37D8"/>
    <w:rsid w:val="003F3A60"/>
    <w:rsid w:val="003F5E77"/>
    <w:rsid w:val="003F6249"/>
    <w:rsid w:val="003F6404"/>
    <w:rsid w:val="003F7E41"/>
    <w:rsid w:val="00406389"/>
    <w:rsid w:val="00406B15"/>
    <w:rsid w:val="00410ADA"/>
    <w:rsid w:val="004117BD"/>
    <w:rsid w:val="00412AAD"/>
    <w:rsid w:val="00414470"/>
    <w:rsid w:val="00416D56"/>
    <w:rsid w:val="00417775"/>
    <w:rsid w:val="00423B3A"/>
    <w:rsid w:val="004264B1"/>
    <w:rsid w:val="00430095"/>
    <w:rsid w:val="004312A1"/>
    <w:rsid w:val="004329CA"/>
    <w:rsid w:val="00436173"/>
    <w:rsid w:val="00440194"/>
    <w:rsid w:val="00441D77"/>
    <w:rsid w:val="00443549"/>
    <w:rsid w:val="00445387"/>
    <w:rsid w:val="004459B5"/>
    <w:rsid w:val="00446241"/>
    <w:rsid w:val="00450537"/>
    <w:rsid w:val="004515D6"/>
    <w:rsid w:val="00451CBB"/>
    <w:rsid w:val="004536A8"/>
    <w:rsid w:val="00454093"/>
    <w:rsid w:val="00454C35"/>
    <w:rsid w:val="00455377"/>
    <w:rsid w:val="0045587B"/>
    <w:rsid w:val="00456620"/>
    <w:rsid w:val="00462230"/>
    <w:rsid w:val="0046306A"/>
    <w:rsid w:val="004657CD"/>
    <w:rsid w:val="004719EC"/>
    <w:rsid w:val="004720BD"/>
    <w:rsid w:val="00473978"/>
    <w:rsid w:val="00473AF8"/>
    <w:rsid w:val="00474051"/>
    <w:rsid w:val="00476B09"/>
    <w:rsid w:val="004828B9"/>
    <w:rsid w:val="004835EE"/>
    <w:rsid w:val="00485E43"/>
    <w:rsid w:val="00493A46"/>
    <w:rsid w:val="004943BE"/>
    <w:rsid w:val="00494944"/>
    <w:rsid w:val="004979BF"/>
    <w:rsid w:val="004A038C"/>
    <w:rsid w:val="004A0D0F"/>
    <w:rsid w:val="004A29BC"/>
    <w:rsid w:val="004A2D1E"/>
    <w:rsid w:val="004A368F"/>
    <w:rsid w:val="004A3A03"/>
    <w:rsid w:val="004A44D2"/>
    <w:rsid w:val="004A46D4"/>
    <w:rsid w:val="004A47C6"/>
    <w:rsid w:val="004A53C4"/>
    <w:rsid w:val="004A6561"/>
    <w:rsid w:val="004A742A"/>
    <w:rsid w:val="004A76A6"/>
    <w:rsid w:val="004B0F93"/>
    <w:rsid w:val="004B3C0F"/>
    <w:rsid w:val="004B4949"/>
    <w:rsid w:val="004B5781"/>
    <w:rsid w:val="004B578E"/>
    <w:rsid w:val="004B6C07"/>
    <w:rsid w:val="004C1F0B"/>
    <w:rsid w:val="004C6FFE"/>
    <w:rsid w:val="004D0403"/>
    <w:rsid w:val="004D2DC2"/>
    <w:rsid w:val="004D3FB2"/>
    <w:rsid w:val="004D5AFD"/>
    <w:rsid w:val="004E0270"/>
    <w:rsid w:val="004E0C2A"/>
    <w:rsid w:val="004E17FA"/>
    <w:rsid w:val="004E1DE7"/>
    <w:rsid w:val="004E22D7"/>
    <w:rsid w:val="004E2D4C"/>
    <w:rsid w:val="004E31F8"/>
    <w:rsid w:val="004E3AE6"/>
    <w:rsid w:val="004E4D1E"/>
    <w:rsid w:val="004F009D"/>
    <w:rsid w:val="004F10A1"/>
    <w:rsid w:val="004F1F51"/>
    <w:rsid w:val="004F6E4D"/>
    <w:rsid w:val="004F7FA2"/>
    <w:rsid w:val="00501B46"/>
    <w:rsid w:val="0050231D"/>
    <w:rsid w:val="00502330"/>
    <w:rsid w:val="005045EA"/>
    <w:rsid w:val="00504D00"/>
    <w:rsid w:val="00510AA0"/>
    <w:rsid w:val="00510DBF"/>
    <w:rsid w:val="0051146D"/>
    <w:rsid w:val="00516691"/>
    <w:rsid w:val="00516DDB"/>
    <w:rsid w:val="005207E7"/>
    <w:rsid w:val="00520811"/>
    <w:rsid w:val="005242A2"/>
    <w:rsid w:val="00525076"/>
    <w:rsid w:val="00526AA3"/>
    <w:rsid w:val="005270C7"/>
    <w:rsid w:val="0052777A"/>
    <w:rsid w:val="00530F1D"/>
    <w:rsid w:val="005313BF"/>
    <w:rsid w:val="00531C70"/>
    <w:rsid w:val="00532C21"/>
    <w:rsid w:val="00533805"/>
    <w:rsid w:val="0053487A"/>
    <w:rsid w:val="00534C93"/>
    <w:rsid w:val="00534D1C"/>
    <w:rsid w:val="005424B4"/>
    <w:rsid w:val="0054323E"/>
    <w:rsid w:val="005436F7"/>
    <w:rsid w:val="0054517F"/>
    <w:rsid w:val="005466EA"/>
    <w:rsid w:val="00547210"/>
    <w:rsid w:val="005472E2"/>
    <w:rsid w:val="0055032A"/>
    <w:rsid w:val="00553E86"/>
    <w:rsid w:val="005548E7"/>
    <w:rsid w:val="00555764"/>
    <w:rsid w:val="005559C3"/>
    <w:rsid w:val="0055648B"/>
    <w:rsid w:val="005607AC"/>
    <w:rsid w:val="00560F97"/>
    <w:rsid w:val="005621C0"/>
    <w:rsid w:val="00562C8C"/>
    <w:rsid w:val="00562F5E"/>
    <w:rsid w:val="00563531"/>
    <w:rsid w:val="005707D3"/>
    <w:rsid w:val="00571A14"/>
    <w:rsid w:val="00572350"/>
    <w:rsid w:val="00573611"/>
    <w:rsid w:val="00573916"/>
    <w:rsid w:val="005756B8"/>
    <w:rsid w:val="00576FEC"/>
    <w:rsid w:val="005800CD"/>
    <w:rsid w:val="00580FF1"/>
    <w:rsid w:val="005810C2"/>
    <w:rsid w:val="005819E8"/>
    <w:rsid w:val="00582BA2"/>
    <w:rsid w:val="00584DCB"/>
    <w:rsid w:val="005870CB"/>
    <w:rsid w:val="00587329"/>
    <w:rsid w:val="005907EB"/>
    <w:rsid w:val="005918FD"/>
    <w:rsid w:val="00591FA5"/>
    <w:rsid w:val="005933D1"/>
    <w:rsid w:val="005A0E88"/>
    <w:rsid w:val="005A1D73"/>
    <w:rsid w:val="005A3528"/>
    <w:rsid w:val="005A43AC"/>
    <w:rsid w:val="005A54D4"/>
    <w:rsid w:val="005B3691"/>
    <w:rsid w:val="005B4004"/>
    <w:rsid w:val="005B4285"/>
    <w:rsid w:val="005B500C"/>
    <w:rsid w:val="005B61E3"/>
    <w:rsid w:val="005B73BA"/>
    <w:rsid w:val="005B7EC2"/>
    <w:rsid w:val="005C1505"/>
    <w:rsid w:val="005C4552"/>
    <w:rsid w:val="005C4C03"/>
    <w:rsid w:val="005C52C1"/>
    <w:rsid w:val="005C628E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E7126"/>
    <w:rsid w:val="005E7EEB"/>
    <w:rsid w:val="005F127D"/>
    <w:rsid w:val="0060316F"/>
    <w:rsid w:val="00604E21"/>
    <w:rsid w:val="00606982"/>
    <w:rsid w:val="0061103C"/>
    <w:rsid w:val="006112F5"/>
    <w:rsid w:val="00611B18"/>
    <w:rsid w:val="00611B89"/>
    <w:rsid w:val="00611FFA"/>
    <w:rsid w:val="00612555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12B"/>
    <w:rsid w:val="00624426"/>
    <w:rsid w:val="0062728D"/>
    <w:rsid w:val="00630691"/>
    <w:rsid w:val="006327D9"/>
    <w:rsid w:val="00632B64"/>
    <w:rsid w:val="006342F5"/>
    <w:rsid w:val="006346B9"/>
    <w:rsid w:val="00635B52"/>
    <w:rsid w:val="00635EAD"/>
    <w:rsid w:val="0063705E"/>
    <w:rsid w:val="006420D9"/>
    <w:rsid w:val="0064240F"/>
    <w:rsid w:val="00642904"/>
    <w:rsid w:val="00642A8A"/>
    <w:rsid w:val="00642BDE"/>
    <w:rsid w:val="00643FBB"/>
    <w:rsid w:val="00644A41"/>
    <w:rsid w:val="00645A5A"/>
    <w:rsid w:val="00645F18"/>
    <w:rsid w:val="00646063"/>
    <w:rsid w:val="00646550"/>
    <w:rsid w:val="0065124B"/>
    <w:rsid w:val="006542B1"/>
    <w:rsid w:val="00654769"/>
    <w:rsid w:val="00660447"/>
    <w:rsid w:val="00661E47"/>
    <w:rsid w:val="006624BF"/>
    <w:rsid w:val="00662FEA"/>
    <w:rsid w:val="00667A42"/>
    <w:rsid w:val="00671B74"/>
    <w:rsid w:val="006756A9"/>
    <w:rsid w:val="00676DB7"/>
    <w:rsid w:val="0068260F"/>
    <w:rsid w:val="00683EEE"/>
    <w:rsid w:val="006846B9"/>
    <w:rsid w:val="00685138"/>
    <w:rsid w:val="00685665"/>
    <w:rsid w:val="00685884"/>
    <w:rsid w:val="006903A5"/>
    <w:rsid w:val="00691C67"/>
    <w:rsid w:val="00695525"/>
    <w:rsid w:val="006959AC"/>
    <w:rsid w:val="0069640F"/>
    <w:rsid w:val="0069798A"/>
    <w:rsid w:val="006A0648"/>
    <w:rsid w:val="006A0BE4"/>
    <w:rsid w:val="006A14F4"/>
    <w:rsid w:val="006A317E"/>
    <w:rsid w:val="006A4725"/>
    <w:rsid w:val="006A4B4D"/>
    <w:rsid w:val="006A58B0"/>
    <w:rsid w:val="006A5E38"/>
    <w:rsid w:val="006B1998"/>
    <w:rsid w:val="006B3E2D"/>
    <w:rsid w:val="006B4212"/>
    <w:rsid w:val="006B43F3"/>
    <w:rsid w:val="006C19B1"/>
    <w:rsid w:val="006C3C94"/>
    <w:rsid w:val="006C559A"/>
    <w:rsid w:val="006C6B77"/>
    <w:rsid w:val="006D1094"/>
    <w:rsid w:val="006D1CC1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6F8"/>
    <w:rsid w:val="006E6AC0"/>
    <w:rsid w:val="006E71BD"/>
    <w:rsid w:val="006E7ADD"/>
    <w:rsid w:val="006E7E2B"/>
    <w:rsid w:val="006F0469"/>
    <w:rsid w:val="006F271E"/>
    <w:rsid w:val="006F4EAE"/>
    <w:rsid w:val="006F5FF3"/>
    <w:rsid w:val="006F683A"/>
    <w:rsid w:val="006F695B"/>
    <w:rsid w:val="006F7CD9"/>
    <w:rsid w:val="00703864"/>
    <w:rsid w:val="00704260"/>
    <w:rsid w:val="007042FF"/>
    <w:rsid w:val="00704BA0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3821"/>
    <w:rsid w:val="00724A56"/>
    <w:rsid w:val="00726338"/>
    <w:rsid w:val="007305E7"/>
    <w:rsid w:val="00734600"/>
    <w:rsid w:val="00737B49"/>
    <w:rsid w:val="00740334"/>
    <w:rsid w:val="00740FDD"/>
    <w:rsid w:val="0074212A"/>
    <w:rsid w:val="00744F93"/>
    <w:rsid w:val="00745265"/>
    <w:rsid w:val="00747555"/>
    <w:rsid w:val="00751A69"/>
    <w:rsid w:val="007546E4"/>
    <w:rsid w:val="00754B4D"/>
    <w:rsid w:val="00755643"/>
    <w:rsid w:val="00760517"/>
    <w:rsid w:val="0076073D"/>
    <w:rsid w:val="00761074"/>
    <w:rsid w:val="007613DF"/>
    <w:rsid w:val="0076396B"/>
    <w:rsid w:val="0076485E"/>
    <w:rsid w:val="00764AE8"/>
    <w:rsid w:val="00767900"/>
    <w:rsid w:val="007715F4"/>
    <w:rsid w:val="00772D1D"/>
    <w:rsid w:val="007732B8"/>
    <w:rsid w:val="00773948"/>
    <w:rsid w:val="00774CBF"/>
    <w:rsid w:val="00775691"/>
    <w:rsid w:val="00775C90"/>
    <w:rsid w:val="00776365"/>
    <w:rsid w:val="00782082"/>
    <w:rsid w:val="00782C75"/>
    <w:rsid w:val="007842C5"/>
    <w:rsid w:val="00787249"/>
    <w:rsid w:val="00787324"/>
    <w:rsid w:val="00795348"/>
    <w:rsid w:val="00796803"/>
    <w:rsid w:val="00797D3F"/>
    <w:rsid w:val="007A008D"/>
    <w:rsid w:val="007A040E"/>
    <w:rsid w:val="007A1853"/>
    <w:rsid w:val="007A3E02"/>
    <w:rsid w:val="007A4232"/>
    <w:rsid w:val="007A428C"/>
    <w:rsid w:val="007A5C2F"/>
    <w:rsid w:val="007A6D08"/>
    <w:rsid w:val="007A71FE"/>
    <w:rsid w:val="007B3D3A"/>
    <w:rsid w:val="007B3F0A"/>
    <w:rsid w:val="007B7710"/>
    <w:rsid w:val="007C160B"/>
    <w:rsid w:val="007C1FCB"/>
    <w:rsid w:val="007C254B"/>
    <w:rsid w:val="007C27DF"/>
    <w:rsid w:val="007C2E55"/>
    <w:rsid w:val="007C5C6C"/>
    <w:rsid w:val="007C5FEE"/>
    <w:rsid w:val="007C6175"/>
    <w:rsid w:val="007C72A1"/>
    <w:rsid w:val="007C7614"/>
    <w:rsid w:val="007C7676"/>
    <w:rsid w:val="007D0679"/>
    <w:rsid w:val="007D33F9"/>
    <w:rsid w:val="007D354F"/>
    <w:rsid w:val="007D38C5"/>
    <w:rsid w:val="007D54C3"/>
    <w:rsid w:val="007D6090"/>
    <w:rsid w:val="007D7554"/>
    <w:rsid w:val="007E01FA"/>
    <w:rsid w:val="007E167E"/>
    <w:rsid w:val="007E30C1"/>
    <w:rsid w:val="007E4D47"/>
    <w:rsid w:val="007E504D"/>
    <w:rsid w:val="007E533A"/>
    <w:rsid w:val="007E5CB7"/>
    <w:rsid w:val="007E63B9"/>
    <w:rsid w:val="007E6424"/>
    <w:rsid w:val="007F0AB9"/>
    <w:rsid w:val="007F4BE6"/>
    <w:rsid w:val="007F5627"/>
    <w:rsid w:val="007F6054"/>
    <w:rsid w:val="007F7D66"/>
    <w:rsid w:val="00801767"/>
    <w:rsid w:val="00803A61"/>
    <w:rsid w:val="008047E4"/>
    <w:rsid w:val="008053AD"/>
    <w:rsid w:val="00806802"/>
    <w:rsid w:val="0080784B"/>
    <w:rsid w:val="00811333"/>
    <w:rsid w:val="0081231C"/>
    <w:rsid w:val="0081242B"/>
    <w:rsid w:val="00814A07"/>
    <w:rsid w:val="008159C4"/>
    <w:rsid w:val="00817887"/>
    <w:rsid w:val="00821721"/>
    <w:rsid w:val="0082623F"/>
    <w:rsid w:val="00827BCC"/>
    <w:rsid w:val="008322A8"/>
    <w:rsid w:val="00832B21"/>
    <w:rsid w:val="00832DFC"/>
    <w:rsid w:val="00833D4F"/>
    <w:rsid w:val="00834B4D"/>
    <w:rsid w:val="00834FFC"/>
    <w:rsid w:val="00835DFC"/>
    <w:rsid w:val="008438C5"/>
    <w:rsid w:val="00843FDB"/>
    <w:rsid w:val="00845613"/>
    <w:rsid w:val="00845FEA"/>
    <w:rsid w:val="00847C36"/>
    <w:rsid w:val="00850E12"/>
    <w:rsid w:val="0085414E"/>
    <w:rsid w:val="008556B4"/>
    <w:rsid w:val="008557FE"/>
    <w:rsid w:val="00857285"/>
    <w:rsid w:val="00861556"/>
    <w:rsid w:val="00864434"/>
    <w:rsid w:val="00864D1A"/>
    <w:rsid w:val="008707E3"/>
    <w:rsid w:val="0087095A"/>
    <w:rsid w:val="008718B7"/>
    <w:rsid w:val="00871B1C"/>
    <w:rsid w:val="008744DB"/>
    <w:rsid w:val="008745B2"/>
    <w:rsid w:val="00874CE3"/>
    <w:rsid w:val="0087718B"/>
    <w:rsid w:val="00882C9F"/>
    <w:rsid w:val="00883A25"/>
    <w:rsid w:val="00885723"/>
    <w:rsid w:val="008872CF"/>
    <w:rsid w:val="00892E74"/>
    <w:rsid w:val="00894081"/>
    <w:rsid w:val="00895402"/>
    <w:rsid w:val="00895E4B"/>
    <w:rsid w:val="008A0F31"/>
    <w:rsid w:val="008A1243"/>
    <w:rsid w:val="008A3077"/>
    <w:rsid w:val="008A4DC0"/>
    <w:rsid w:val="008A6CB9"/>
    <w:rsid w:val="008B0A1A"/>
    <w:rsid w:val="008B0EB7"/>
    <w:rsid w:val="008B1316"/>
    <w:rsid w:val="008B4111"/>
    <w:rsid w:val="008B4344"/>
    <w:rsid w:val="008B5495"/>
    <w:rsid w:val="008B60EF"/>
    <w:rsid w:val="008B757E"/>
    <w:rsid w:val="008B7EED"/>
    <w:rsid w:val="008C28D2"/>
    <w:rsid w:val="008C34EB"/>
    <w:rsid w:val="008C5694"/>
    <w:rsid w:val="008C5C3C"/>
    <w:rsid w:val="008D0094"/>
    <w:rsid w:val="008D0949"/>
    <w:rsid w:val="008D0FD3"/>
    <w:rsid w:val="008D2509"/>
    <w:rsid w:val="008D3F06"/>
    <w:rsid w:val="008D5493"/>
    <w:rsid w:val="008D67F2"/>
    <w:rsid w:val="008E11D3"/>
    <w:rsid w:val="008E4654"/>
    <w:rsid w:val="008F140C"/>
    <w:rsid w:val="008F1534"/>
    <w:rsid w:val="008F1E7B"/>
    <w:rsid w:val="008F2CD2"/>
    <w:rsid w:val="008F5B51"/>
    <w:rsid w:val="00900081"/>
    <w:rsid w:val="00900D6C"/>
    <w:rsid w:val="00902DC6"/>
    <w:rsid w:val="009032D6"/>
    <w:rsid w:val="0090533C"/>
    <w:rsid w:val="00911B60"/>
    <w:rsid w:val="009145B2"/>
    <w:rsid w:val="009150F5"/>
    <w:rsid w:val="00915AC5"/>
    <w:rsid w:val="009164D5"/>
    <w:rsid w:val="0091777A"/>
    <w:rsid w:val="0092284C"/>
    <w:rsid w:val="00924B9B"/>
    <w:rsid w:val="00926F15"/>
    <w:rsid w:val="00931373"/>
    <w:rsid w:val="0093162B"/>
    <w:rsid w:val="00933215"/>
    <w:rsid w:val="00933779"/>
    <w:rsid w:val="00935811"/>
    <w:rsid w:val="00935BCE"/>
    <w:rsid w:val="0094002F"/>
    <w:rsid w:val="009418B1"/>
    <w:rsid w:val="00942699"/>
    <w:rsid w:val="00944EC8"/>
    <w:rsid w:val="009452BD"/>
    <w:rsid w:val="00946505"/>
    <w:rsid w:val="00946808"/>
    <w:rsid w:val="009472DC"/>
    <w:rsid w:val="0094758F"/>
    <w:rsid w:val="009476A1"/>
    <w:rsid w:val="00950B50"/>
    <w:rsid w:val="00950DA3"/>
    <w:rsid w:val="00952767"/>
    <w:rsid w:val="00952A15"/>
    <w:rsid w:val="0095325E"/>
    <w:rsid w:val="00956D20"/>
    <w:rsid w:val="00956D8A"/>
    <w:rsid w:val="00957930"/>
    <w:rsid w:val="0096180D"/>
    <w:rsid w:val="00962195"/>
    <w:rsid w:val="00962A59"/>
    <w:rsid w:val="0096444C"/>
    <w:rsid w:val="00964E11"/>
    <w:rsid w:val="00965A8A"/>
    <w:rsid w:val="00966685"/>
    <w:rsid w:val="009672D2"/>
    <w:rsid w:val="00967F3F"/>
    <w:rsid w:val="00970DE1"/>
    <w:rsid w:val="00970EFA"/>
    <w:rsid w:val="009727F3"/>
    <w:rsid w:val="00973C4A"/>
    <w:rsid w:val="009768ED"/>
    <w:rsid w:val="00981E13"/>
    <w:rsid w:val="00982D2C"/>
    <w:rsid w:val="00982E1B"/>
    <w:rsid w:val="00983879"/>
    <w:rsid w:val="009840CC"/>
    <w:rsid w:val="00987CF8"/>
    <w:rsid w:val="009919DF"/>
    <w:rsid w:val="00994846"/>
    <w:rsid w:val="009955A7"/>
    <w:rsid w:val="00995BB0"/>
    <w:rsid w:val="00995DD2"/>
    <w:rsid w:val="00996D18"/>
    <w:rsid w:val="00997A1C"/>
    <w:rsid w:val="009A3432"/>
    <w:rsid w:val="009A6D04"/>
    <w:rsid w:val="009B0DBD"/>
    <w:rsid w:val="009B64DB"/>
    <w:rsid w:val="009B763F"/>
    <w:rsid w:val="009B78BA"/>
    <w:rsid w:val="009C123D"/>
    <w:rsid w:val="009C1824"/>
    <w:rsid w:val="009C432C"/>
    <w:rsid w:val="009C43F1"/>
    <w:rsid w:val="009C5C17"/>
    <w:rsid w:val="009D0644"/>
    <w:rsid w:val="009D244D"/>
    <w:rsid w:val="009D2A92"/>
    <w:rsid w:val="009D3A8D"/>
    <w:rsid w:val="009D4A06"/>
    <w:rsid w:val="009D5600"/>
    <w:rsid w:val="009D79CE"/>
    <w:rsid w:val="009E183C"/>
    <w:rsid w:val="009E1AB8"/>
    <w:rsid w:val="009E1C97"/>
    <w:rsid w:val="009F0B9C"/>
    <w:rsid w:val="009F0F9F"/>
    <w:rsid w:val="009F1CF9"/>
    <w:rsid w:val="009F211C"/>
    <w:rsid w:val="009F4984"/>
    <w:rsid w:val="009F53CF"/>
    <w:rsid w:val="009F619C"/>
    <w:rsid w:val="009F7884"/>
    <w:rsid w:val="009F7F89"/>
    <w:rsid w:val="00A00E3D"/>
    <w:rsid w:val="00A0121B"/>
    <w:rsid w:val="00A01C5B"/>
    <w:rsid w:val="00A03E43"/>
    <w:rsid w:val="00A0479E"/>
    <w:rsid w:val="00A04DB5"/>
    <w:rsid w:val="00A057A8"/>
    <w:rsid w:val="00A05A14"/>
    <w:rsid w:val="00A06702"/>
    <w:rsid w:val="00A07145"/>
    <w:rsid w:val="00A072A7"/>
    <w:rsid w:val="00A116BC"/>
    <w:rsid w:val="00A1190D"/>
    <w:rsid w:val="00A12A39"/>
    <w:rsid w:val="00A1507E"/>
    <w:rsid w:val="00A15116"/>
    <w:rsid w:val="00A15326"/>
    <w:rsid w:val="00A15BE6"/>
    <w:rsid w:val="00A2099C"/>
    <w:rsid w:val="00A23389"/>
    <w:rsid w:val="00A23916"/>
    <w:rsid w:val="00A252FB"/>
    <w:rsid w:val="00A2661C"/>
    <w:rsid w:val="00A2681E"/>
    <w:rsid w:val="00A269AD"/>
    <w:rsid w:val="00A31742"/>
    <w:rsid w:val="00A3182C"/>
    <w:rsid w:val="00A3209F"/>
    <w:rsid w:val="00A32161"/>
    <w:rsid w:val="00A3388C"/>
    <w:rsid w:val="00A42FBA"/>
    <w:rsid w:val="00A456E2"/>
    <w:rsid w:val="00A46ECA"/>
    <w:rsid w:val="00A474D0"/>
    <w:rsid w:val="00A4799B"/>
    <w:rsid w:val="00A534BC"/>
    <w:rsid w:val="00A54904"/>
    <w:rsid w:val="00A54AA9"/>
    <w:rsid w:val="00A55EE6"/>
    <w:rsid w:val="00A57082"/>
    <w:rsid w:val="00A63132"/>
    <w:rsid w:val="00A6378D"/>
    <w:rsid w:val="00A64334"/>
    <w:rsid w:val="00A643A3"/>
    <w:rsid w:val="00A674A7"/>
    <w:rsid w:val="00A67824"/>
    <w:rsid w:val="00A728EC"/>
    <w:rsid w:val="00A73935"/>
    <w:rsid w:val="00A73F52"/>
    <w:rsid w:val="00A75DDB"/>
    <w:rsid w:val="00A77A6A"/>
    <w:rsid w:val="00A81D51"/>
    <w:rsid w:val="00A81D76"/>
    <w:rsid w:val="00A827E1"/>
    <w:rsid w:val="00A82DB5"/>
    <w:rsid w:val="00A84A97"/>
    <w:rsid w:val="00A86E91"/>
    <w:rsid w:val="00A86FD3"/>
    <w:rsid w:val="00A901E1"/>
    <w:rsid w:val="00A914DA"/>
    <w:rsid w:val="00A94477"/>
    <w:rsid w:val="00A9767F"/>
    <w:rsid w:val="00AA00BB"/>
    <w:rsid w:val="00AA185D"/>
    <w:rsid w:val="00AA1BBA"/>
    <w:rsid w:val="00AA5682"/>
    <w:rsid w:val="00AA5E76"/>
    <w:rsid w:val="00AA7868"/>
    <w:rsid w:val="00AB077B"/>
    <w:rsid w:val="00AB1688"/>
    <w:rsid w:val="00AB48E5"/>
    <w:rsid w:val="00AB5F88"/>
    <w:rsid w:val="00AB648A"/>
    <w:rsid w:val="00AB64C4"/>
    <w:rsid w:val="00AB6F9C"/>
    <w:rsid w:val="00AC00E9"/>
    <w:rsid w:val="00AC4287"/>
    <w:rsid w:val="00AC5DDA"/>
    <w:rsid w:val="00AC62C4"/>
    <w:rsid w:val="00AC67C1"/>
    <w:rsid w:val="00AC7746"/>
    <w:rsid w:val="00AC7955"/>
    <w:rsid w:val="00AD1AE5"/>
    <w:rsid w:val="00AD3722"/>
    <w:rsid w:val="00AD5179"/>
    <w:rsid w:val="00AD64F5"/>
    <w:rsid w:val="00AD65E3"/>
    <w:rsid w:val="00AD6EC4"/>
    <w:rsid w:val="00AE04ED"/>
    <w:rsid w:val="00AE1E41"/>
    <w:rsid w:val="00AE4F2B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C82"/>
    <w:rsid w:val="00B06E0B"/>
    <w:rsid w:val="00B0781F"/>
    <w:rsid w:val="00B11490"/>
    <w:rsid w:val="00B11772"/>
    <w:rsid w:val="00B1261A"/>
    <w:rsid w:val="00B13F95"/>
    <w:rsid w:val="00B144F9"/>
    <w:rsid w:val="00B16B66"/>
    <w:rsid w:val="00B17DA0"/>
    <w:rsid w:val="00B2221C"/>
    <w:rsid w:val="00B275BC"/>
    <w:rsid w:val="00B32943"/>
    <w:rsid w:val="00B33936"/>
    <w:rsid w:val="00B33DA6"/>
    <w:rsid w:val="00B35378"/>
    <w:rsid w:val="00B360BB"/>
    <w:rsid w:val="00B37E44"/>
    <w:rsid w:val="00B40C7A"/>
    <w:rsid w:val="00B41BEB"/>
    <w:rsid w:val="00B4246A"/>
    <w:rsid w:val="00B42489"/>
    <w:rsid w:val="00B463EE"/>
    <w:rsid w:val="00B46FDA"/>
    <w:rsid w:val="00B476BA"/>
    <w:rsid w:val="00B47AEB"/>
    <w:rsid w:val="00B5032E"/>
    <w:rsid w:val="00B521D3"/>
    <w:rsid w:val="00B529A3"/>
    <w:rsid w:val="00B52DAA"/>
    <w:rsid w:val="00B537B5"/>
    <w:rsid w:val="00B55A5D"/>
    <w:rsid w:val="00B5600B"/>
    <w:rsid w:val="00B60C37"/>
    <w:rsid w:val="00B623EB"/>
    <w:rsid w:val="00B639DC"/>
    <w:rsid w:val="00B65BF5"/>
    <w:rsid w:val="00B6673E"/>
    <w:rsid w:val="00B7016A"/>
    <w:rsid w:val="00B7247A"/>
    <w:rsid w:val="00B75174"/>
    <w:rsid w:val="00B763FE"/>
    <w:rsid w:val="00B77D41"/>
    <w:rsid w:val="00B805E1"/>
    <w:rsid w:val="00B80CB8"/>
    <w:rsid w:val="00B81838"/>
    <w:rsid w:val="00B82547"/>
    <w:rsid w:val="00B86EC2"/>
    <w:rsid w:val="00B91A00"/>
    <w:rsid w:val="00B93647"/>
    <w:rsid w:val="00B93E6C"/>
    <w:rsid w:val="00B956E2"/>
    <w:rsid w:val="00B965B7"/>
    <w:rsid w:val="00B96DC7"/>
    <w:rsid w:val="00B96F60"/>
    <w:rsid w:val="00BA2968"/>
    <w:rsid w:val="00BA2B24"/>
    <w:rsid w:val="00BA3868"/>
    <w:rsid w:val="00BA685D"/>
    <w:rsid w:val="00BA6906"/>
    <w:rsid w:val="00BB06FF"/>
    <w:rsid w:val="00BB08F6"/>
    <w:rsid w:val="00BB12AD"/>
    <w:rsid w:val="00BB1F38"/>
    <w:rsid w:val="00BB614F"/>
    <w:rsid w:val="00BB6F0E"/>
    <w:rsid w:val="00BC0BA3"/>
    <w:rsid w:val="00BD0378"/>
    <w:rsid w:val="00BD07F4"/>
    <w:rsid w:val="00BD1CA9"/>
    <w:rsid w:val="00BD3CE5"/>
    <w:rsid w:val="00BD3FDA"/>
    <w:rsid w:val="00BD723C"/>
    <w:rsid w:val="00BD7730"/>
    <w:rsid w:val="00BE010B"/>
    <w:rsid w:val="00BE0394"/>
    <w:rsid w:val="00BE4156"/>
    <w:rsid w:val="00BE50E9"/>
    <w:rsid w:val="00BE5C79"/>
    <w:rsid w:val="00BE5D42"/>
    <w:rsid w:val="00BE5F6F"/>
    <w:rsid w:val="00BE64A6"/>
    <w:rsid w:val="00BE6DAA"/>
    <w:rsid w:val="00BE6EC0"/>
    <w:rsid w:val="00BE7B88"/>
    <w:rsid w:val="00BF0A07"/>
    <w:rsid w:val="00BF1416"/>
    <w:rsid w:val="00BF17C2"/>
    <w:rsid w:val="00BF2B0F"/>
    <w:rsid w:val="00BF468E"/>
    <w:rsid w:val="00BF542B"/>
    <w:rsid w:val="00BF60C8"/>
    <w:rsid w:val="00BF6217"/>
    <w:rsid w:val="00BF6E7B"/>
    <w:rsid w:val="00BF7113"/>
    <w:rsid w:val="00BF7173"/>
    <w:rsid w:val="00BF7DE4"/>
    <w:rsid w:val="00C00AB9"/>
    <w:rsid w:val="00C01CEF"/>
    <w:rsid w:val="00C028A2"/>
    <w:rsid w:val="00C02B5D"/>
    <w:rsid w:val="00C03A93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1609E"/>
    <w:rsid w:val="00C23591"/>
    <w:rsid w:val="00C24E60"/>
    <w:rsid w:val="00C25661"/>
    <w:rsid w:val="00C25DFE"/>
    <w:rsid w:val="00C27741"/>
    <w:rsid w:val="00C30D09"/>
    <w:rsid w:val="00C3231C"/>
    <w:rsid w:val="00C33B66"/>
    <w:rsid w:val="00C33C93"/>
    <w:rsid w:val="00C34F51"/>
    <w:rsid w:val="00C36DF9"/>
    <w:rsid w:val="00C4024F"/>
    <w:rsid w:val="00C407B6"/>
    <w:rsid w:val="00C4153C"/>
    <w:rsid w:val="00C41EC3"/>
    <w:rsid w:val="00C42279"/>
    <w:rsid w:val="00C46DEC"/>
    <w:rsid w:val="00C506A4"/>
    <w:rsid w:val="00C5110F"/>
    <w:rsid w:val="00C51501"/>
    <w:rsid w:val="00C5251E"/>
    <w:rsid w:val="00C5447D"/>
    <w:rsid w:val="00C54548"/>
    <w:rsid w:val="00C55E0A"/>
    <w:rsid w:val="00C56D4F"/>
    <w:rsid w:val="00C56EFD"/>
    <w:rsid w:val="00C60695"/>
    <w:rsid w:val="00C612CD"/>
    <w:rsid w:val="00C61CBB"/>
    <w:rsid w:val="00C62161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49C8"/>
    <w:rsid w:val="00C76DEC"/>
    <w:rsid w:val="00C77301"/>
    <w:rsid w:val="00C777AF"/>
    <w:rsid w:val="00C77F85"/>
    <w:rsid w:val="00C80CB4"/>
    <w:rsid w:val="00C817FB"/>
    <w:rsid w:val="00C84FA6"/>
    <w:rsid w:val="00C853B8"/>
    <w:rsid w:val="00C866B4"/>
    <w:rsid w:val="00C91576"/>
    <w:rsid w:val="00C9424C"/>
    <w:rsid w:val="00C9468D"/>
    <w:rsid w:val="00C948B7"/>
    <w:rsid w:val="00C97BED"/>
    <w:rsid w:val="00CA030E"/>
    <w:rsid w:val="00CA09D1"/>
    <w:rsid w:val="00CA16DC"/>
    <w:rsid w:val="00CA18AC"/>
    <w:rsid w:val="00CA5EBF"/>
    <w:rsid w:val="00CA6558"/>
    <w:rsid w:val="00CB0024"/>
    <w:rsid w:val="00CB07F5"/>
    <w:rsid w:val="00CB1313"/>
    <w:rsid w:val="00CB2380"/>
    <w:rsid w:val="00CB3439"/>
    <w:rsid w:val="00CB3F61"/>
    <w:rsid w:val="00CB4422"/>
    <w:rsid w:val="00CB4572"/>
    <w:rsid w:val="00CB48B1"/>
    <w:rsid w:val="00CB4A46"/>
    <w:rsid w:val="00CC0299"/>
    <w:rsid w:val="00CC1FF8"/>
    <w:rsid w:val="00CC3EA5"/>
    <w:rsid w:val="00CC3F11"/>
    <w:rsid w:val="00CC410A"/>
    <w:rsid w:val="00CC4B80"/>
    <w:rsid w:val="00CC5E73"/>
    <w:rsid w:val="00CC798D"/>
    <w:rsid w:val="00CD24F7"/>
    <w:rsid w:val="00CD4927"/>
    <w:rsid w:val="00CD5B0D"/>
    <w:rsid w:val="00CD5EC9"/>
    <w:rsid w:val="00CD719C"/>
    <w:rsid w:val="00CD7A3C"/>
    <w:rsid w:val="00CD7F29"/>
    <w:rsid w:val="00CE1E59"/>
    <w:rsid w:val="00CE2540"/>
    <w:rsid w:val="00CE2873"/>
    <w:rsid w:val="00CE3BAA"/>
    <w:rsid w:val="00CE4017"/>
    <w:rsid w:val="00CE412E"/>
    <w:rsid w:val="00CE45AE"/>
    <w:rsid w:val="00CE4FCF"/>
    <w:rsid w:val="00CF0106"/>
    <w:rsid w:val="00CF0955"/>
    <w:rsid w:val="00CF1B49"/>
    <w:rsid w:val="00CF23B2"/>
    <w:rsid w:val="00CF2659"/>
    <w:rsid w:val="00CF44CB"/>
    <w:rsid w:val="00D073EF"/>
    <w:rsid w:val="00D07A6D"/>
    <w:rsid w:val="00D1175B"/>
    <w:rsid w:val="00D12C2D"/>
    <w:rsid w:val="00D13231"/>
    <w:rsid w:val="00D1505C"/>
    <w:rsid w:val="00D15BFF"/>
    <w:rsid w:val="00D1713F"/>
    <w:rsid w:val="00D220AF"/>
    <w:rsid w:val="00D259B7"/>
    <w:rsid w:val="00D25B52"/>
    <w:rsid w:val="00D31FAA"/>
    <w:rsid w:val="00D36851"/>
    <w:rsid w:val="00D36E01"/>
    <w:rsid w:val="00D371D8"/>
    <w:rsid w:val="00D3754B"/>
    <w:rsid w:val="00D37BC8"/>
    <w:rsid w:val="00D40D5D"/>
    <w:rsid w:val="00D4693A"/>
    <w:rsid w:val="00D5011B"/>
    <w:rsid w:val="00D61D96"/>
    <w:rsid w:val="00D65AE4"/>
    <w:rsid w:val="00D65FFA"/>
    <w:rsid w:val="00D70693"/>
    <w:rsid w:val="00D707FB"/>
    <w:rsid w:val="00D72D27"/>
    <w:rsid w:val="00D74707"/>
    <w:rsid w:val="00D76699"/>
    <w:rsid w:val="00D777D6"/>
    <w:rsid w:val="00D8153E"/>
    <w:rsid w:val="00D84325"/>
    <w:rsid w:val="00D84F4F"/>
    <w:rsid w:val="00D85D79"/>
    <w:rsid w:val="00D8728D"/>
    <w:rsid w:val="00D903C2"/>
    <w:rsid w:val="00D90C35"/>
    <w:rsid w:val="00D92175"/>
    <w:rsid w:val="00D92264"/>
    <w:rsid w:val="00D92C6D"/>
    <w:rsid w:val="00D93467"/>
    <w:rsid w:val="00D93EDD"/>
    <w:rsid w:val="00D958AB"/>
    <w:rsid w:val="00DA0FDF"/>
    <w:rsid w:val="00DA4624"/>
    <w:rsid w:val="00DA72EF"/>
    <w:rsid w:val="00DA7AAE"/>
    <w:rsid w:val="00DB1BB1"/>
    <w:rsid w:val="00DB2236"/>
    <w:rsid w:val="00DB3B81"/>
    <w:rsid w:val="00DB53EC"/>
    <w:rsid w:val="00DB554B"/>
    <w:rsid w:val="00DB6204"/>
    <w:rsid w:val="00DC0B67"/>
    <w:rsid w:val="00DC0E11"/>
    <w:rsid w:val="00DC1ABD"/>
    <w:rsid w:val="00DC3075"/>
    <w:rsid w:val="00DC37AD"/>
    <w:rsid w:val="00DC4D47"/>
    <w:rsid w:val="00DC541E"/>
    <w:rsid w:val="00DC7EDA"/>
    <w:rsid w:val="00DD0F43"/>
    <w:rsid w:val="00DD1135"/>
    <w:rsid w:val="00DD41F9"/>
    <w:rsid w:val="00DD536B"/>
    <w:rsid w:val="00DD66BC"/>
    <w:rsid w:val="00DD6954"/>
    <w:rsid w:val="00DD6D12"/>
    <w:rsid w:val="00DE3B7D"/>
    <w:rsid w:val="00DE5CD7"/>
    <w:rsid w:val="00DE67B3"/>
    <w:rsid w:val="00DF0438"/>
    <w:rsid w:val="00DF10B4"/>
    <w:rsid w:val="00DF11E4"/>
    <w:rsid w:val="00DF19D6"/>
    <w:rsid w:val="00DF364B"/>
    <w:rsid w:val="00DF3FBA"/>
    <w:rsid w:val="00DF4DE1"/>
    <w:rsid w:val="00DF5A78"/>
    <w:rsid w:val="00DF5F8E"/>
    <w:rsid w:val="00DF60AB"/>
    <w:rsid w:val="00DF687A"/>
    <w:rsid w:val="00E00026"/>
    <w:rsid w:val="00E000F3"/>
    <w:rsid w:val="00E03C4F"/>
    <w:rsid w:val="00E0589F"/>
    <w:rsid w:val="00E06A61"/>
    <w:rsid w:val="00E107FE"/>
    <w:rsid w:val="00E11DC4"/>
    <w:rsid w:val="00E15C60"/>
    <w:rsid w:val="00E165A2"/>
    <w:rsid w:val="00E200A4"/>
    <w:rsid w:val="00E20435"/>
    <w:rsid w:val="00E21D6D"/>
    <w:rsid w:val="00E23412"/>
    <w:rsid w:val="00E27277"/>
    <w:rsid w:val="00E31CED"/>
    <w:rsid w:val="00E32583"/>
    <w:rsid w:val="00E35564"/>
    <w:rsid w:val="00E412E9"/>
    <w:rsid w:val="00E42E6E"/>
    <w:rsid w:val="00E45185"/>
    <w:rsid w:val="00E45B26"/>
    <w:rsid w:val="00E46048"/>
    <w:rsid w:val="00E50EF6"/>
    <w:rsid w:val="00E51ED2"/>
    <w:rsid w:val="00E525E0"/>
    <w:rsid w:val="00E52E87"/>
    <w:rsid w:val="00E52F44"/>
    <w:rsid w:val="00E5534F"/>
    <w:rsid w:val="00E56175"/>
    <w:rsid w:val="00E645E3"/>
    <w:rsid w:val="00E65AD9"/>
    <w:rsid w:val="00E65DCF"/>
    <w:rsid w:val="00E675AA"/>
    <w:rsid w:val="00E6797E"/>
    <w:rsid w:val="00E718F2"/>
    <w:rsid w:val="00E71CFE"/>
    <w:rsid w:val="00E735DE"/>
    <w:rsid w:val="00E74931"/>
    <w:rsid w:val="00E752B7"/>
    <w:rsid w:val="00E7634D"/>
    <w:rsid w:val="00E77002"/>
    <w:rsid w:val="00E7798D"/>
    <w:rsid w:val="00E8036F"/>
    <w:rsid w:val="00E83638"/>
    <w:rsid w:val="00E8572C"/>
    <w:rsid w:val="00E866B0"/>
    <w:rsid w:val="00E9042C"/>
    <w:rsid w:val="00E90922"/>
    <w:rsid w:val="00E93464"/>
    <w:rsid w:val="00E96B4D"/>
    <w:rsid w:val="00EA13A6"/>
    <w:rsid w:val="00EA14AE"/>
    <w:rsid w:val="00EA2211"/>
    <w:rsid w:val="00EA2E6C"/>
    <w:rsid w:val="00EA47A9"/>
    <w:rsid w:val="00EA54A3"/>
    <w:rsid w:val="00EA6CB2"/>
    <w:rsid w:val="00EB1914"/>
    <w:rsid w:val="00EB3A42"/>
    <w:rsid w:val="00EB4331"/>
    <w:rsid w:val="00EB622E"/>
    <w:rsid w:val="00EB7F1C"/>
    <w:rsid w:val="00EC1050"/>
    <w:rsid w:val="00EC15AD"/>
    <w:rsid w:val="00EC2221"/>
    <w:rsid w:val="00EC23A4"/>
    <w:rsid w:val="00EC6ADF"/>
    <w:rsid w:val="00EC6B56"/>
    <w:rsid w:val="00EC70F0"/>
    <w:rsid w:val="00ED0D3B"/>
    <w:rsid w:val="00ED231C"/>
    <w:rsid w:val="00ED34CD"/>
    <w:rsid w:val="00ED4600"/>
    <w:rsid w:val="00ED4F66"/>
    <w:rsid w:val="00ED67D6"/>
    <w:rsid w:val="00ED6FFC"/>
    <w:rsid w:val="00EE1AD3"/>
    <w:rsid w:val="00EE2BEE"/>
    <w:rsid w:val="00EE2F58"/>
    <w:rsid w:val="00EE3141"/>
    <w:rsid w:val="00EE3837"/>
    <w:rsid w:val="00EE5358"/>
    <w:rsid w:val="00EE6D78"/>
    <w:rsid w:val="00EF0B70"/>
    <w:rsid w:val="00EF0F10"/>
    <w:rsid w:val="00EF1054"/>
    <w:rsid w:val="00EF3803"/>
    <w:rsid w:val="00EF7828"/>
    <w:rsid w:val="00EF7DB8"/>
    <w:rsid w:val="00F01F3E"/>
    <w:rsid w:val="00F077E8"/>
    <w:rsid w:val="00F07971"/>
    <w:rsid w:val="00F11032"/>
    <w:rsid w:val="00F12085"/>
    <w:rsid w:val="00F126AB"/>
    <w:rsid w:val="00F12D90"/>
    <w:rsid w:val="00F1530B"/>
    <w:rsid w:val="00F1568E"/>
    <w:rsid w:val="00F16A8A"/>
    <w:rsid w:val="00F16EBB"/>
    <w:rsid w:val="00F20382"/>
    <w:rsid w:val="00F20C73"/>
    <w:rsid w:val="00F212A7"/>
    <w:rsid w:val="00F2396C"/>
    <w:rsid w:val="00F276A9"/>
    <w:rsid w:val="00F3283B"/>
    <w:rsid w:val="00F33022"/>
    <w:rsid w:val="00F3513C"/>
    <w:rsid w:val="00F3579C"/>
    <w:rsid w:val="00F371A9"/>
    <w:rsid w:val="00F3778E"/>
    <w:rsid w:val="00F44FEF"/>
    <w:rsid w:val="00F47C28"/>
    <w:rsid w:val="00F47FC2"/>
    <w:rsid w:val="00F47FC4"/>
    <w:rsid w:val="00F52B94"/>
    <w:rsid w:val="00F53961"/>
    <w:rsid w:val="00F5573D"/>
    <w:rsid w:val="00F55B13"/>
    <w:rsid w:val="00F56A60"/>
    <w:rsid w:val="00F56E7D"/>
    <w:rsid w:val="00F5765C"/>
    <w:rsid w:val="00F57F22"/>
    <w:rsid w:val="00F62117"/>
    <w:rsid w:val="00F62497"/>
    <w:rsid w:val="00F639C7"/>
    <w:rsid w:val="00F65A12"/>
    <w:rsid w:val="00F66649"/>
    <w:rsid w:val="00F67F06"/>
    <w:rsid w:val="00F737E5"/>
    <w:rsid w:val="00F764DE"/>
    <w:rsid w:val="00F76D84"/>
    <w:rsid w:val="00F81483"/>
    <w:rsid w:val="00F81DE7"/>
    <w:rsid w:val="00F82881"/>
    <w:rsid w:val="00F82AC5"/>
    <w:rsid w:val="00F83D4A"/>
    <w:rsid w:val="00F84A23"/>
    <w:rsid w:val="00F932DE"/>
    <w:rsid w:val="00F95DBD"/>
    <w:rsid w:val="00F97232"/>
    <w:rsid w:val="00FA06D5"/>
    <w:rsid w:val="00FA1B99"/>
    <w:rsid w:val="00FA3121"/>
    <w:rsid w:val="00FA341F"/>
    <w:rsid w:val="00FA5487"/>
    <w:rsid w:val="00FA7056"/>
    <w:rsid w:val="00FA733B"/>
    <w:rsid w:val="00FB47B9"/>
    <w:rsid w:val="00FB61BD"/>
    <w:rsid w:val="00FB69A9"/>
    <w:rsid w:val="00FB74CB"/>
    <w:rsid w:val="00FC1E21"/>
    <w:rsid w:val="00FC6057"/>
    <w:rsid w:val="00FD03B7"/>
    <w:rsid w:val="00FD4165"/>
    <w:rsid w:val="00FD470B"/>
    <w:rsid w:val="00FD515B"/>
    <w:rsid w:val="00FD6153"/>
    <w:rsid w:val="00FD666B"/>
    <w:rsid w:val="00FE3937"/>
    <w:rsid w:val="00FE50AA"/>
    <w:rsid w:val="00FE50FD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D9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6E01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D36E01"/>
    <w:rPr>
      <w:b/>
      <w:bCs/>
    </w:rPr>
  </w:style>
  <w:style w:type="paragraph" w:styleId="NormalWeb">
    <w:name w:val="Normal (Web)"/>
    <w:basedOn w:val="Normal"/>
    <w:uiPriority w:val="99"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uiPriority w:val="99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bCs/>
    </w:rPr>
  </w:style>
  <w:style w:type="table" w:styleId="TableGrid">
    <w:name w:val="Table Grid"/>
    <w:basedOn w:val="TableNormal"/>
    <w:uiPriority w:val="99"/>
    <w:rsid w:val="0087095A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7095A"/>
    <w:pPr>
      <w:ind w:left="720"/>
    </w:pPr>
  </w:style>
  <w:style w:type="paragraph" w:styleId="Header">
    <w:name w:val="header"/>
    <w:basedOn w:val="Normal"/>
    <w:link w:val="HeaderChar"/>
    <w:uiPriority w:val="99"/>
    <w:rsid w:val="00BC0BA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0BA3"/>
  </w:style>
  <w:style w:type="paragraph" w:styleId="Footer">
    <w:name w:val="footer"/>
    <w:basedOn w:val="Normal"/>
    <w:link w:val="FooterChar"/>
    <w:uiPriority w:val="99"/>
    <w:rsid w:val="00BC0BA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0BA3"/>
  </w:style>
  <w:style w:type="character" w:customStyle="1" w:styleId="1">
    <w:name w:val="Основной шрифт абзаца1"/>
    <w:uiPriority w:val="99"/>
    <w:rsid w:val="004B3C0F"/>
  </w:style>
  <w:style w:type="paragraph" w:customStyle="1" w:styleId="ConsPlusNormal">
    <w:name w:val="ConsPlusNormal"/>
    <w:link w:val="ConsPlusNormal0"/>
    <w:uiPriority w:val="99"/>
    <w:rsid w:val="004B3C0F"/>
    <w:pPr>
      <w:widowControl w:val="0"/>
      <w:suppressAutoHyphens/>
      <w:autoSpaceDE w:val="0"/>
      <w:spacing w:line="100" w:lineRule="atLeast"/>
      <w:textAlignment w:val="baseline"/>
    </w:pPr>
    <w:rPr>
      <w:rFonts w:eastAsia="Times New Roman"/>
      <w:kern w:val="1"/>
      <w:sz w:val="24"/>
      <w:szCs w:val="24"/>
      <w:lang w:eastAsia="hi-IN" w:bidi="hi-IN"/>
    </w:rPr>
  </w:style>
  <w:style w:type="paragraph" w:styleId="NoSpacing">
    <w:name w:val="No Spacing"/>
    <w:uiPriority w:val="99"/>
    <w:qFormat/>
    <w:rsid w:val="006A58B0"/>
    <w:rPr>
      <w:rFonts w:ascii="Calibri" w:hAnsi="Calibri" w:cs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6F68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68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F68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F68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F68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F68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683A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A2661C"/>
    <w:rPr>
      <w:rFonts w:eastAsia="Times New Roman"/>
      <w:kern w:val="1"/>
      <w:sz w:val="24"/>
      <w:szCs w:val="24"/>
      <w:lang w:eastAsia="hi-IN" w:bidi="hi-IN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056712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056712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rsid w:val="004F10A1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9210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9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9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9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9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29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9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9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9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9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92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29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13" Type="http://schemas.openxmlformats.org/officeDocument/2006/relationships/hyperlink" Target="consultantplus://offline/ref=CC4BB9B2F4874BD7F1930DA5F6776E0BF88EFFA1283B0171DE4ABC3BF5B48BD3D86095B87D39X4fFI" TargetMode="External"/><Relationship Id="rId18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17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20" Type="http://schemas.openxmlformats.org/officeDocument/2006/relationships/hyperlink" Target="http://dis.midura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suslug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go-vtagil.ru/inova_block_documentset/450/card/?category=administrativnyie-reglamentyi" TargetMode="External"/><Relationship Id="rId19" Type="http://schemas.openxmlformats.org/officeDocument/2006/relationships/hyperlink" Target="http://mfc66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-vtagil.ru/inova_block_documentset/450/card/?category=administrativnyie-reglamentyi" TargetMode="External"/><Relationship Id="rId14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29</Pages>
  <Words>12164</Words>
  <Characters>-32766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cp:keywords/>
  <dc:description/>
  <cp:lastModifiedBy>www.PHILka.RU</cp:lastModifiedBy>
  <cp:revision>32</cp:revision>
  <cp:lastPrinted>2020-04-15T11:39:00Z</cp:lastPrinted>
  <dcterms:created xsi:type="dcterms:W3CDTF">2020-06-04T05:39:00Z</dcterms:created>
  <dcterms:modified xsi:type="dcterms:W3CDTF">2021-09-08T03:44:00Z</dcterms:modified>
</cp:coreProperties>
</file>