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01" w:rsidRDefault="007C4701" w:rsidP="003A7357">
      <w:pPr>
        <w:pStyle w:val="Title"/>
        <w:jc w:val="right"/>
      </w:pPr>
      <w:r>
        <w:t>ПРОЕКТ</w:t>
      </w:r>
    </w:p>
    <w:p w:rsidR="007C4701" w:rsidRDefault="007C4701" w:rsidP="00C11019">
      <w:pPr>
        <w:pStyle w:val="Title"/>
      </w:pPr>
    </w:p>
    <w:p w:rsidR="007C4701" w:rsidRDefault="007C4701" w:rsidP="00C11019">
      <w:pPr>
        <w:pStyle w:val="Title"/>
      </w:pPr>
    </w:p>
    <w:p w:rsidR="007C4701" w:rsidRPr="00F92AA7" w:rsidRDefault="007C4701" w:rsidP="00C11019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logo" style="position:absolute;left:0;text-align:left;margin-left:0;margin-top:-27pt;width:148.1pt;height:109.35pt;z-index:251658240;visibility:visible;mso-position-horizontal:center">
            <v:imagedata r:id="rId5" o:title=""/>
            <w10:wrap type="square" side="left"/>
          </v:shape>
        </w:pict>
      </w:r>
    </w:p>
    <w:p w:rsidR="007C4701" w:rsidRPr="00F92AA7" w:rsidRDefault="007C4701" w:rsidP="00C11019">
      <w:pPr>
        <w:pStyle w:val="Title"/>
      </w:pPr>
    </w:p>
    <w:p w:rsidR="007C4701" w:rsidRPr="00F92AA7" w:rsidRDefault="007C4701" w:rsidP="00C11019">
      <w:pPr>
        <w:pStyle w:val="Title"/>
      </w:pPr>
    </w:p>
    <w:p w:rsidR="007C4701" w:rsidRPr="00F92AA7" w:rsidRDefault="007C4701" w:rsidP="00C11019">
      <w:pPr>
        <w:pStyle w:val="Title"/>
      </w:pPr>
    </w:p>
    <w:p w:rsidR="007C4701" w:rsidRPr="00F92AA7" w:rsidRDefault="007C4701" w:rsidP="00C11019">
      <w:pPr>
        <w:pStyle w:val="Title"/>
      </w:pPr>
    </w:p>
    <w:p w:rsidR="007C4701" w:rsidRPr="005F42EF" w:rsidRDefault="007C4701" w:rsidP="00C11019">
      <w:pPr>
        <w:pStyle w:val="Title"/>
        <w:rPr>
          <w:sz w:val="4"/>
          <w:szCs w:val="4"/>
        </w:rPr>
      </w:pPr>
    </w:p>
    <w:p w:rsidR="007C4701" w:rsidRPr="00F92AA7" w:rsidRDefault="007C4701" w:rsidP="00C11019">
      <w:pPr>
        <w:pStyle w:val="Title"/>
      </w:pPr>
      <w:r w:rsidRPr="00F92AA7">
        <w:t>АДМИНИСТРАЦИЯ</w:t>
      </w:r>
    </w:p>
    <w:p w:rsidR="007C4701" w:rsidRPr="00F92AA7" w:rsidRDefault="007C4701" w:rsidP="00C11019">
      <w:pPr>
        <w:pStyle w:val="Title"/>
      </w:pPr>
      <w:r w:rsidRPr="00F92AA7">
        <w:t>ГОРОДСКОГО ОКРУГА ВЕРХНИЙ ТАГИЛ</w:t>
      </w:r>
    </w:p>
    <w:p w:rsidR="007C4701" w:rsidRPr="00F92AA7" w:rsidRDefault="007C4701" w:rsidP="00C11019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F92AA7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7C4701" w:rsidRPr="008513CC" w:rsidRDefault="007C4701" w:rsidP="00C11019">
      <w:pPr>
        <w:ind w:right="-1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27" style="position:absolute;left:0;text-align:left;z-index:251657216;mso-wrap-edited:f" from="1.1pt,10.75pt" to="483.5pt,10.75pt" wrapcoords="-67 0 -67 0 21634 0 21634 0 -67 0" o:allowincell="f" strokeweight="2.25pt">
            <w10:wrap type="through" side="right"/>
          </v:line>
        </w:pict>
      </w:r>
      <w:r w:rsidRPr="008513CC">
        <w:rPr>
          <w:rFonts w:ascii="Times New Roman" w:hAnsi="Times New Roman" w:cs="Times New Roman"/>
          <w:sz w:val="28"/>
          <w:szCs w:val="28"/>
        </w:rPr>
        <w:t>от ___________№ ____</w:t>
      </w:r>
    </w:p>
    <w:p w:rsidR="007C4701" w:rsidRPr="008513CC" w:rsidRDefault="007C4701" w:rsidP="00C11019">
      <w:pPr>
        <w:ind w:right="-199"/>
        <w:jc w:val="both"/>
        <w:rPr>
          <w:rFonts w:ascii="Times New Roman" w:hAnsi="Times New Roman" w:cs="Times New Roman"/>
          <w:sz w:val="28"/>
          <w:szCs w:val="28"/>
        </w:rPr>
      </w:pPr>
      <w:r w:rsidRPr="008513CC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7C4701" w:rsidRPr="003A7357" w:rsidRDefault="007C4701" w:rsidP="00C11019">
      <w:pPr>
        <w:pStyle w:val="Heading6"/>
        <w:spacing w:line="240" w:lineRule="auto"/>
        <w:jc w:val="left"/>
        <w:rPr>
          <w:sz w:val="16"/>
          <w:szCs w:val="16"/>
        </w:rPr>
      </w:pPr>
    </w:p>
    <w:p w:rsidR="007C4701" w:rsidRPr="008513CC" w:rsidRDefault="007C4701" w:rsidP="005D61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13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внесении изменений в отдельные административные регламенты предоставления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муниципальных </w:t>
      </w:r>
      <w:r w:rsidRPr="008513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услуг в сфере образования</w:t>
      </w:r>
    </w:p>
    <w:p w:rsidR="007C4701" w:rsidRPr="003A7357" w:rsidRDefault="007C4701" w:rsidP="00C11019">
      <w:pPr>
        <w:pStyle w:val="ConsPlusTitle"/>
        <w:widowControl/>
        <w:jc w:val="center"/>
        <w:rPr>
          <w:rFonts w:eastAsia="SimSun" w:cs="Times New Roman"/>
          <w:b w:val="0"/>
          <w:bCs w:val="0"/>
          <w:kern w:val="2"/>
          <w:sz w:val="16"/>
          <w:szCs w:val="16"/>
          <w:lang w:eastAsia="ar-SA"/>
        </w:rPr>
      </w:pPr>
    </w:p>
    <w:p w:rsidR="007C4701" w:rsidRPr="008513CC" w:rsidRDefault="007C4701" w:rsidP="00692402">
      <w:pPr>
        <w:suppressAutoHyphens/>
        <w:autoSpaceDE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13CC">
        <w:rPr>
          <w:rFonts w:ascii="Times New Roman" w:hAnsi="Times New Roman" w:cs="Times New Roman"/>
          <w:sz w:val="28"/>
          <w:szCs w:val="28"/>
          <w:lang w:eastAsia="ar-SA"/>
        </w:rPr>
        <w:t>В целях приведения правовых актов в соответствие с 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</w:t>
      </w:r>
      <w:r w:rsidRPr="008513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851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13C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Верхний Тагил </w:t>
      </w:r>
      <w:r w:rsidRPr="008513CC">
        <w:rPr>
          <w:rFonts w:ascii="Times New Roman" w:hAnsi="Times New Roman" w:cs="Times New Roman"/>
          <w:sz w:val="28"/>
          <w:szCs w:val="28"/>
        </w:rPr>
        <w:t>от 06.03.2019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3CC">
        <w:rPr>
          <w:rFonts w:ascii="Times New Roman" w:hAnsi="Times New Roman" w:cs="Times New Roman"/>
          <w:sz w:val="28"/>
          <w:szCs w:val="28"/>
        </w:rPr>
        <w:t>№148 «Об утверждении Положения об особенностях подачи и рассмотрения жалоб на решения и действия (бездействие) администрации городского округа Верхний Тагил, муниципальных учреждений городского округа Верхний Тагил, предоставляющих муниципальные услуги, и их должностных лиц,  муниципальных служащих, замещающих должности муниципальной службы в администрации городского округа Верхний Тагил, работников муниципальных учреждений, предоставляющих муниципальные услуги», руководствуясь Уставом городского округа Верхний Тагил</w:t>
      </w:r>
    </w:p>
    <w:p w:rsidR="007C4701" w:rsidRPr="008513CC" w:rsidRDefault="007C4701" w:rsidP="00C11019">
      <w:pPr>
        <w:suppressAutoHyphens/>
        <w:autoSpaceDE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C4701" w:rsidRPr="008513CC" w:rsidRDefault="007C4701" w:rsidP="00C11019">
      <w:pPr>
        <w:suppressAutoHyphens/>
        <w:autoSpaceDE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513C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ПОСТАНОВЛЯЮ:</w:t>
      </w:r>
    </w:p>
    <w:p w:rsidR="007C4701" w:rsidRPr="008513CC" w:rsidRDefault="007C4701" w:rsidP="008513CC">
      <w:pPr>
        <w:pStyle w:val="ConsPlusTitle"/>
        <w:widowControl/>
        <w:numPr>
          <w:ilvl w:val="0"/>
          <w:numId w:val="1"/>
        </w:numPr>
        <w:suppressAutoHyphens/>
        <w:ind w:left="0"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513CC">
        <w:rPr>
          <w:rFonts w:ascii="Times New Roman" w:hAnsi="Times New Roman" w:cs="Times New Roman"/>
          <w:b w:val="0"/>
          <w:bCs w:val="0"/>
          <w:sz w:val="28"/>
          <w:szCs w:val="28"/>
        </w:rPr>
        <w:t>Вести изменения в административные регламенты предоставления муниципальных услуг в сфере образования, утвержденные постановлениями администрации городского округа Верхний Тагил, согласно приложений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513CC">
        <w:rPr>
          <w:rFonts w:ascii="Times New Roman" w:hAnsi="Times New Roman" w:cs="Times New Roman"/>
          <w:b w:val="0"/>
          <w:bCs w:val="0"/>
          <w:sz w:val="28"/>
          <w:szCs w:val="28"/>
        </w:rPr>
        <w:t>1-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bookmarkStart w:id="0" w:name="_GoBack"/>
      <w:bookmarkEnd w:id="0"/>
      <w:r w:rsidRPr="008513C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C4701" w:rsidRPr="008513CC" w:rsidRDefault="007C4701" w:rsidP="008513CC">
      <w:pPr>
        <w:pStyle w:val="ConsPlusTitle"/>
        <w:numPr>
          <w:ilvl w:val="0"/>
          <w:numId w:val="1"/>
        </w:numPr>
        <w:suppressAutoHyphens/>
        <w:ind w:left="0"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513CC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исполнением настоящего постановления возложить на заместителя главы администрации по социальным вопросам Упорову И.Г.</w:t>
      </w:r>
    </w:p>
    <w:p w:rsidR="007C4701" w:rsidRPr="008513CC" w:rsidRDefault="007C4701" w:rsidP="008513CC">
      <w:pPr>
        <w:pStyle w:val="ConsPlusTitle"/>
        <w:numPr>
          <w:ilvl w:val="0"/>
          <w:numId w:val="1"/>
        </w:numPr>
        <w:suppressAutoHyphens/>
        <w:ind w:left="0"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513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Разместить настоящее Постановление на официальном сайте городского округа Верхний Тагил http://go-vtagil.ru.</w:t>
      </w:r>
    </w:p>
    <w:p w:rsidR="007C4701" w:rsidRPr="008513CC" w:rsidRDefault="007C4701" w:rsidP="003A7357">
      <w:pPr>
        <w:pStyle w:val="ConsPlusTitle"/>
        <w:suppressAutoHyphens/>
        <w:spacing w:before="1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513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городского округа Верхний Тагил </w:t>
      </w:r>
      <w:r w:rsidRPr="008513C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513CC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513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В.Г. Кириченко                                                                              </w:t>
      </w:r>
    </w:p>
    <w:p w:rsidR="007C4701" w:rsidRPr="008513CC" w:rsidRDefault="007C4701" w:rsidP="008513CC">
      <w:pPr>
        <w:pStyle w:val="ConsPlusTitle"/>
        <w:suppressAutoHyphens/>
        <w:ind w:left="7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13CC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№1</w:t>
      </w:r>
    </w:p>
    <w:p w:rsidR="007C4701" w:rsidRPr="008513CC" w:rsidRDefault="007C4701" w:rsidP="008513CC">
      <w:pPr>
        <w:pStyle w:val="ConsPlusTitle"/>
        <w:suppressAutoHyphens/>
        <w:ind w:left="7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13C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8513CC">
        <w:rPr>
          <w:rFonts w:ascii="Times New Roman" w:hAnsi="Times New Roman" w:cs="Times New Roman"/>
          <w:b w:val="0"/>
          <w:bCs w:val="0"/>
          <w:sz w:val="24"/>
          <w:szCs w:val="24"/>
        </w:rPr>
        <w:t>дминистрации</w:t>
      </w:r>
    </w:p>
    <w:p w:rsidR="007C4701" w:rsidRPr="008513CC" w:rsidRDefault="007C4701" w:rsidP="008513CC">
      <w:pPr>
        <w:pStyle w:val="ConsPlusTitle"/>
        <w:suppressAutoHyphens/>
        <w:ind w:left="7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13CC">
        <w:rPr>
          <w:rFonts w:ascii="Times New Roman" w:hAnsi="Times New Roman" w:cs="Times New Roman"/>
          <w:b w:val="0"/>
          <w:bCs w:val="0"/>
          <w:sz w:val="24"/>
          <w:szCs w:val="24"/>
        </w:rPr>
        <w:t>городского округа Верхний Тагил</w:t>
      </w:r>
    </w:p>
    <w:p w:rsidR="007C4701" w:rsidRPr="008513CC" w:rsidRDefault="007C4701" w:rsidP="008513CC">
      <w:pPr>
        <w:pStyle w:val="ConsPlusTitle"/>
        <w:suppressAutoHyphens/>
        <w:ind w:left="7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13CC">
        <w:rPr>
          <w:rFonts w:ascii="Times New Roman" w:hAnsi="Times New Roman" w:cs="Times New Roman"/>
          <w:b w:val="0"/>
          <w:bCs w:val="0"/>
          <w:sz w:val="24"/>
          <w:szCs w:val="24"/>
        </w:rPr>
        <w:t>от____________№______</w:t>
      </w:r>
    </w:p>
    <w:p w:rsidR="007C4701" w:rsidRPr="007B7F55" w:rsidRDefault="007C4701" w:rsidP="008513CC">
      <w:pPr>
        <w:pStyle w:val="ConsPlusTitle"/>
        <w:suppressAutoHyphens/>
        <w:ind w:left="720"/>
        <w:jc w:val="right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7C4701" w:rsidRPr="002A0D54" w:rsidRDefault="007C4701" w:rsidP="008513CC">
      <w:pPr>
        <w:pStyle w:val="ConsPlusTitle"/>
        <w:widowControl/>
        <w:suppressAutoHyphens/>
        <w:ind w:left="360"/>
        <w:jc w:val="center"/>
        <w:rPr>
          <w:rFonts w:ascii="Times New Roman" w:hAnsi="Times New Roman" w:cs="Times New Roman"/>
          <w:sz w:val="27"/>
          <w:szCs w:val="27"/>
        </w:rPr>
      </w:pPr>
      <w:r w:rsidRPr="002A0D54">
        <w:rPr>
          <w:rFonts w:ascii="Times New Roman" w:hAnsi="Times New Roman" w:cs="Times New Roman"/>
          <w:sz w:val="27"/>
          <w:szCs w:val="27"/>
        </w:rPr>
        <w:t>Изменения,</w:t>
      </w:r>
    </w:p>
    <w:p w:rsidR="007C4701" w:rsidRPr="002A0D54" w:rsidRDefault="007C4701" w:rsidP="008513CC">
      <w:pPr>
        <w:pStyle w:val="ConsPlusTitle"/>
        <w:widowControl/>
        <w:suppressAutoHyphens/>
        <w:ind w:left="360"/>
        <w:jc w:val="center"/>
        <w:rPr>
          <w:rFonts w:ascii="Times New Roman" w:hAnsi="Times New Roman" w:cs="Times New Roman"/>
          <w:sz w:val="27"/>
          <w:szCs w:val="27"/>
        </w:rPr>
      </w:pPr>
      <w:r w:rsidRPr="002A0D54">
        <w:rPr>
          <w:rFonts w:ascii="Times New Roman" w:hAnsi="Times New Roman" w:cs="Times New Roman"/>
          <w:sz w:val="27"/>
          <w:szCs w:val="27"/>
        </w:rPr>
        <w:t>которые вносятся в административные регламенты</w:t>
      </w:r>
    </w:p>
    <w:p w:rsidR="007C4701" w:rsidRPr="002A0D54" w:rsidRDefault="007C4701" w:rsidP="008513CC">
      <w:pPr>
        <w:pStyle w:val="ConsPlusTitle"/>
        <w:widowControl/>
        <w:suppressAutoHyphens/>
        <w:ind w:left="360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sz w:val="27"/>
          <w:szCs w:val="27"/>
        </w:rPr>
        <w:t>предоставления муниципальных услуг:</w:t>
      </w:r>
    </w:p>
    <w:p w:rsidR="007C4701" w:rsidRPr="002A0D54" w:rsidRDefault="007C4701" w:rsidP="002A0D54">
      <w:pPr>
        <w:ind w:firstLine="426"/>
        <w:jc w:val="both"/>
        <w:rPr>
          <w:rFonts w:ascii="Times New Roman" w:hAnsi="Times New Roman" w:cs="Times New Roman"/>
        </w:rPr>
      </w:pPr>
      <w:r w:rsidRPr="002A0D54">
        <w:rPr>
          <w:rFonts w:ascii="Times New Roman" w:hAnsi="Times New Roman" w:cs="Times New Roman"/>
          <w:color w:val="000000"/>
        </w:rPr>
        <w:t>«</w:t>
      </w:r>
      <w:r w:rsidRPr="002A0D54">
        <w:rPr>
          <w:rFonts w:ascii="Times New Roman" w:hAnsi="Times New Roman" w:cs="Times New Roman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на территории городского округа Верхний Тагил», утвержденный Постановление администрации городского округа Верхний Тагил №677 от 17.09.2014 (ред.23.01.2018 №43);</w:t>
      </w:r>
    </w:p>
    <w:p w:rsidR="007C4701" w:rsidRPr="002A0D54" w:rsidRDefault="007C4701" w:rsidP="002A0D54">
      <w:pPr>
        <w:ind w:firstLine="426"/>
        <w:jc w:val="both"/>
        <w:rPr>
          <w:rFonts w:ascii="Times New Roman" w:hAnsi="Times New Roman" w:cs="Times New Roman"/>
        </w:rPr>
      </w:pPr>
      <w:r w:rsidRPr="002A0D54">
        <w:rPr>
          <w:rFonts w:ascii="Times New Roman" w:hAnsi="Times New Roman" w:cs="Times New Roman"/>
        </w:rPr>
        <w:t xml:space="preserve">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 городского округа Верхний Тагил», утвержденный постановление администрации городского округа Верхний Тагил №678 от 17.09.2014 (ред.06.06.2016 №465);</w:t>
      </w:r>
    </w:p>
    <w:p w:rsidR="007C4701" w:rsidRPr="002A0D54" w:rsidRDefault="007C4701" w:rsidP="002A0D54">
      <w:pPr>
        <w:ind w:firstLine="426"/>
        <w:jc w:val="both"/>
        <w:rPr>
          <w:rFonts w:ascii="Times New Roman" w:hAnsi="Times New Roman" w:cs="Times New Roman"/>
        </w:rPr>
      </w:pPr>
      <w:r w:rsidRPr="002A0D54">
        <w:rPr>
          <w:rFonts w:ascii="Times New Roman" w:hAnsi="Times New Roman" w:cs="Times New Roman"/>
        </w:rPr>
        <w:t>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 городского округа Верхний Тагил», утвержденный постановление администрации городского округа Верхний Тагил №674 от 17.09.2014 (ред.06.06.2016 №466);</w:t>
      </w:r>
    </w:p>
    <w:p w:rsidR="007C4701" w:rsidRPr="002A0D54" w:rsidRDefault="007C4701" w:rsidP="002A0D54">
      <w:pPr>
        <w:ind w:firstLine="426"/>
        <w:jc w:val="both"/>
        <w:rPr>
          <w:rFonts w:ascii="Times New Roman" w:hAnsi="Times New Roman" w:cs="Times New Roman"/>
        </w:rPr>
      </w:pPr>
      <w:r w:rsidRPr="002A0D54">
        <w:rPr>
          <w:rFonts w:ascii="Times New Roman" w:hAnsi="Times New Roman" w:cs="Times New Roman"/>
        </w:rPr>
        <w:t>«Предоставление информации о текущей успеваемости учащегося, ведение электронного дневника и электронного журнала успеваемости в городском округе Верхний Тагил», утвержденный постановлением администрации городского округа Верхний Тагил №676 от 17.09.2014 (ред.06.06.2016 №467).</w:t>
      </w:r>
    </w:p>
    <w:p w:rsidR="007C4701" w:rsidRDefault="007C4701" w:rsidP="008513CC">
      <w:pPr>
        <w:pStyle w:val="ConsPlusTitle"/>
        <w:widowControl/>
        <w:suppressAutoHyphens/>
        <w:ind w:left="36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7C4701" w:rsidRDefault="007C4701" w:rsidP="002A0D54">
      <w:pPr>
        <w:pStyle w:val="ConsPlusTitle"/>
        <w:widowControl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FF63B8">
        <w:rPr>
          <w:rFonts w:ascii="Times New Roman" w:hAnsi="Times New Roman" w:cs="Times New Roman"/>
          <w:b w:val="0"/>
          <w:bCs w:val="0"/>
          <w:sz w:val="27"/>
          <w:szCs w:val="27"/>
        </w:rPr>
        <w:t>Главу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Pr="00FF63B8">
        <w:rPr>
          <w:rFonts w:ascii="Times New Roman" w:hAnsi="Times New Roman" w:cs="Times New Roman"/>
          <w:b w:val="0"/>
          <w:bCs w:val="0"/>
          <w:sz w:val="27"/>
          <w:szCs w:val="27"/>
          <w:lang w:val="en-US"/>
        </w:rPr>
        <w:t>VI</w:t>
      </w:r>
      <w:r w:rsidRPr="00FF63B8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лиц» изложить в новой редакции:</w:t>
      </w:r>
    </w:p>
    <w:p w:rsidR="007C4701" w:rsidRPr="00FF63B8" w:rsidRDefault="007C4701" w:rsidP="002A0D54">
      <w:pPr>
        <w:pStyle w:val="ConsPlusTitle"/>
        <w:widowControl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7C4701" w:rsidRDefault="007C4701" w:rsidP="002A0D54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  <w:lang w:eastAsia="ar-SA"/>
        </w:rPr>
        <w:t>«</w:t>
      </w:r>
      <w:r w:rsidRPr="00FF63B8">
        <w:rPr>
          <w:rFonts w:ascii="Times New Roman" w:hAnsi="Times New Roman" w:cs="Times New Roman"/>
          <w:sz w:val="27"/>
          <w:szCs w:val="27"/>
          <w:lang w:val="en-US"/>
        </w:rPr>
        <w:t>VI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Pr="00FF63B8">
        <w:rPr>
          <w:rFonts w:ascii="Times New Roman" w:hAnsi="Times New Roman" w:cs="Times New Roman"/>
          <w:sz w:val="27"/>
          <w:szCs w:val="27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7C4701" w:rsidRDefault="007C4701" w:rsidP="002A0D54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А ТАКЖЕ ИХ ДОЛЖНОСТНЫХ ЛИЦ</w:t>
      </w:r>
    </w:p>
    <w:p w:rsidR="007C4701" w:rsidRPr="00FF63B8" w:rsidRDefault="007C4701" w:rsidP="002A0D54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7"/>
          <w:szCs w:val="27"/>
        </w:rPr>
      </w:pPr>
    </w:p>
    <w:p w:rsidR="007C4701" w:rsidRPr="00FF63B8" w:rsidRDefault="007C4701" w:rsidP="00432BD6">
      <w:pPr>
        <w:pStyle w:val="ConsPlusNormal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6.1. В случае, когда заявитель не согласен с решениями, принятыми в процессе предоставления муниципальной услуги, он вправе обжаловать их в досудебном порядке в соответствии с действующим законодательством Российской Федерации путем личного устного или письменного обращения, его направления по электронной почте, а также через Портал.</w:t>
      </w:r>
    </w:p>
    <w:p w:rsidR="007C4701" w:rsidRPr="00FF63B8" w:rsidRDefault="007C4701" w:rsidP="00432BD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Заявитель может обратиться с жалобой, в том числе в следующих случаях:</w:t>
      </w:r>
    </w:p>
    <w:p w:rsidR="007C4701" w:rsidRPr="00FF63B8" w:rsidRDefault="007C4701" w:rsidP="00432BD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1) нарушение срока регистрации заявления о предоставлении муниципальной услуги либо срока ее предоставления;</w:t>
      </w:r>
    </w:p>
    <w:p w:rsidR="007C4701" w:rsidRPr="00FF63B8" w:rsidRDefault="007C4701" w:rsidP="00432BD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2) требование документов для предоставления муниципальной услуги либо отказ (приостановление) в ее предоставлении, если требование документов или основания для отказа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C4701" w:rsidRPr="00FF63B8" w:rsidRDefault="007C4701" w:rsidP="00432BD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C4701" w:rsidRPr="00FF63B8" w:rsidRDefault="007C4701" w:rsidP="00432BD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муниципальными нормативными правовыми актами;</w:t>
      </w:r>
    </w:p>
    <w:p w:rsidR="007C4701" w:rsidRPr="00FF63B8" w:rsidRDefault="007C4701" w:rsidP="00432BD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5) затребование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C4701" w:rsidRPr="00FF63B8" w:rsidRDefault="007C4701" w:rsidP="00432BD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6)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C4701" w:rsidRPr="00FF63B8" w:rsidRDefault="007C4701" w:rsidP="001468F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7) нарушение срока или порядка выдачи документов по результатам предоставления муниципальной услуги;</w:t>
      </w:r>
    </w:p>
    <w:p w:rsidR="007C4701" w:rsidRPr="00FF63B8" w:rsidRDefault="007C4701" w:rsidP="001468F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8)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муниципальными нормативными правовыми актами;</w:t>
      </w:r>
    </w:p>
    <w:p w:rsidR="007C4701" w:rsidRPr="00FF63B8" w:rsidRDefault="007C4701" w:rsidP="001468F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4701" w:rsidRPr="00FF63B8" w:rsidRDefault="007C4701" w:rsidP="001468F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C4701" w:rsidRPr="00FF63B8" w:rsidRDefault="007C4701" w:rsidP="001468F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4701" w:rsidRPr="00FF63B8" w:rsidRDefault="007C4701" w:rsidP="001468F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4701" w:rsidRPr="00FF63B8" w:rsidRDefault="007C4701" w:rsidP="001468F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 или муниципального служащего органа, предоставляющего муниципальную услугу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заявителю направляется письменное уведомление об указанном факте, а также приносятся извинения за доставленные неудобства.</w:t>
      </w:r>
    </w:p>
    <w:p w:rsidR="007C4701" w:rsidRPr="00FF63B8" w:rsidRDefault="007C4701" w:rsidP="00432BD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6.2. Жалоба на руководителей муниципальных учреждений, предоставляющих муниципальные услуги, подается на имя Главы городского округа Верхний Тагил. Жалоба на работников муниципальных учреждений, предоставляющих муниципальные услуги, подается на имя руководителя муниципального учреждения.</w:t>
      </w:r>
    </w:p>
    <w:p w:rsidR="007C4701" w:rsidRPr="00FF63B8" w:rsidRDefault="007C4701" w:rsidP="00432BD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 xml:space="preserve">Жалоба может быть направлена для рассмотрения в орган, предоставляющий муниципальную услугу, в письменной форме на бумажном носителе, в том числе при личном приеме заявителя, в электронной форме, по почте или через многофункциональный центр (далее – МФЦ), с использованием информационно-телекоммуникационной сети «Интернет», официального сайта органа, предоставляющего муниципальную услугу, федеральной государственной информационной системы «Единый портал государственных и муниципальных услуг (функций)»,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обжалования).  </w:t>
      </w:r>
    </w:p>
    <w:p w:rsidR="007C4701" w:rsidRPr="00FF63B8" w:rsidRDefault="007C4701" w:rsidP="00432BD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6.3. Жалоба должна содержать:</w:t>
      </w:r>
    </w:p>
    <w:p w:rsidR="007C4701" w:rsidRPr="00FF63B8" w:rsidRDefault="007C4701" w:rsidP="00432BD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1) 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C4701" w:rsidRPr="00FF63B8" w:rsidRDefault="007C4701" w:rsidP="00432BD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2) 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7C4701" w:rsidRPr="00FF63B8" w:rsidRDefault="007C4701" w:rsidP="00432BD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C4701" w:rsidRPr="00FF63B8" w:rsidRDefault="007C4701" w:rsidP="00432BD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C4701" w:rsidRPr="00FF63B8" w:rsidRDefault="007C4701" w:rsidP="00750D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6.4.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C4701" w:rsidRPr="00FF63B8" w:rsidRDefault="007C4701" w:rsidP="00750D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6.5.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C4701" w:rsidRPr="00FF63B8" w:rsidRDefault="007C4701" w:rsidP="00750D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1) оформленная в соответствии с законодательством Российской Федерации доверенность (для физических и юридических лиц);</w:t>
      </w:r>
    </w:p>
    <w:p w:rsidR="007C4701" w:rsidRPr="00FF63B8" w:rsidRDefault="007C4701" w:rsidP="00750D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C4701" w:rsidRPr="00FF63B8" w:rsidRDefault="007C4701" w:rsidP="00750D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6.6. При подаче жалобы в электронной форме документы, подтверждающие полномочия представителя,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C4701" w:rsidRPr="00FF63B8" w:rsidRDefault="007C4701" w:rsidP="00432BD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6.7. Поступившая жалоба подлежит регистрации не позднее следующего рабочего дня со дня ее поступления.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C4701" w:rsidRPr="00FF63B8" w:rsidRDefault="007C4701" w:rsidP="00432BD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В случае подачи жалобы через МФЦ – регистрация ее осуществляется не позднее следующего рабочего дня со дня ее поступления в орган, предоставляющий муниципальную услугу. Время подачи жалобы из МФЦ в орган, предоставляющий муниципальную услугу – не позднее следующего рабочего дня со дня ее поступления.</w:t>
      </w:r>
    </w:p>
    <w:p w:rsidR="007C4701" w:rsidRPr="00FF63B8" w:rsidRDefault="007C4701" w:rsidP="00432BD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" w:name="Par438"/>
      <w:bookmarkEnd w:id="1"/>
      <w:r w:rsidRPr="00FF63B8">
        <w:rPr>
          <w:rFonts w:ascii="Times New Roman" w:hAnsi="Times New Roman" w:cs="Times New Roman"/>
          <w:sz w:val="27"/>
          <w:szCs w:val="27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7C4701" w:rsidRPr="00FF63B8" w:rsidRDefault="007C4701" w:rsidP="00432BD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C4701" w:rsidRPr="00FF63B8" w:rsidRDefault="007C4701" w:rsidP="00432BD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2) отказывает в удовлетворении жалобы.</w:t>
      </w:r>
    </w:p>
    <w:p w:rsidR="007C4701" w:rsidRPr="00FF63B8" w:rsidRDefault="007C4701" w:rsidP="00432BD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6.9.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F63B8">
        <w:rPr>
          <w:rFonts w:ascii="Times New Roman" w:hAnsi="Times New Roman" w:cs="Times New Roman"/>
          <w:sz w:val="27"/>
          <w:szCs w:val="27"/>
        </w:rPr>
        <w:t>В случае, если жалоба была направлена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данной системы.</w:t>
      </w:r>
    </w:p>
    <w:p w:rsidR="007C4701" w:rsidRPr="00FF63B8" w:rsidRDefault="007C4701" w:rsidP="00750D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6.10. Ответ по результатам рассмотрения жалобы подписывается Главой городского округа Верхний Тагил, либо руководителем муниципального учреждения, предоставляющего муниципальную услугу.</w:t>
      </w:r>
    </w:p>
    <w:p w:rsidR="007C4701" w:rsidRPr="00FF63B8" w:rsidRDefault="007C4701" w:rsidP="00750D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В ответе по результатам рассмотрения жалобы указываются:</w:t>
      </w:r>
    </w:p>
    <w:p w:rsidR="007C4701" w:rsidRPr="00FF63B8" w:rsidRDefault="007C4701" w:rsidP="00750D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1) должность, фамилия, имя, отчество (при наличии) должностного лица, принявшего решение по жалобе;</w:t>
      </w:r>
    </w:p>
    <w:p w:rsidR="007C4701" w:rsidRPr="00FF63B8" w:rsidRDefault="007C4701" w:rsidP="00750D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2)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7C4701" w:rsidRPr="00FF63B8" w:rsidRDefault="007C4701" w:rsidP="00750D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3) фамилия, имя, отчество (при наличии) или наименование заявителя;</w:t>
      </w:r>
    </w:p>
    <w:p w:rsidR="007C4701" w:rsidRPr="00FF63B8" w:rsidRDefault="007C4701" w:rsidP="00750D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4) основания для принятия решения по жалобе;</w:t>
      </w:r>
    </w:p>
    <w:p w:rsidR="007C4701" w:rsidRPr="00FF63B8" w:rsidRDefault="007C4701" w:rsidP="00750D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5) решение, принятое по жалобе;</w:t>
      </w:r>
    </w:p>
    <w:p w:rsidR="007C4701" w:rsidRPr="00FF63B8" w:rsidRDefault="007C4701" w:rsidP="00750D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6) 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C4701" w:rsidRPr="00FF63B8" w:rsidRDefault="007C4701" w:rsidP="00750D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7) сведения о порядке обжалования принятого по жалобе решения.</w:t>
      </w:r>
    </w:p>
    <w:p w:rsidR="007C4701" w:rsidRPr="00FF63B8" w:rsidRDefault="007C4701" w:rsidP="00750D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6.11.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C4701" w:rsidRPr="00FF63B8" w:rsidRDefault="007C4701" w:rsidP="00750D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6.12. В случае, если жалоба признана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7C4701" w:rsidRPr="00FF63B8" w:rsidRDefault="007C4701" w:rsidP="00750D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 xml:space="preserve"> 6.13. Орган, предоставляющий муниципальную услугу, уполномоченный на рассмотрение жалобы, вправе оставить указанную жалобу без ответа в следующих случаях:</w:t>
      </w:r>
    </w:p>
    <w:p w:rsidR="007C4701" w:rsidRPr="00FF63B8" w:rsidRDefault="007C4701" w:rsidP="00750D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1) наличие в жалобе нецензурных либо оскорбительных выражений, угроз жизни, здоровью и имуществу должностного лица, работника, а также членов его семьи. В данном случае заявитель, направивший такую жалобу, информируется о недопустимости злоупотребления правом;</w:t>
      </w:r>
    </w:p>
    <w:p w:rsidR="007C4701" w:rsidRPr="00FF63B8" w:rsidRDefault="007C4701" w:rsidP="00750D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 xml:space="preserve"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 </w:t>
      </w:r>
    </w:p>
    <w:p w:rsidR="007C4701" w:rsidRPr="00FF63B8" w:rsidRDefault="007C4701" w:rsidP="00750D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6.14. Орган, предоставляющий муниципальную услугу, уполномоченный на рассмотрение жалобы, сообщает заявителю об оставлении такой жалобы без ответа в течение трех дней со дня регистрации указанной жалобы, если его фамилия и почтовый адрес поддаются прочтению.</w:t>
      </w:r>
    </w:p>
    <w:p w:rsidR="007C4701" w:rsidRPr="00FF63B8" w:rsidRDefault="007C4701" w:rsidP="00432BD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6.15.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C4701" w:rsidRPr="00FF63B8" w:rsidRDefault="007C4701" w:rsidP="00750D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6.16.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F63B8">
        <w:rPr>
          <w:rFonts w:ascii="Times New Roman" w:hAnsi="Times New Roman" w:cs="Times New Roman"/>
          <w:sz w:val="27"/>
          <w:szCs w:val="27"/>
        </w:rPr>
        <w:t>В случае, если жалоба подана заявителем в орган, предоставляющий муниципальную услугу, в компетенцию которого не входит принятие решения по жалобе, в течение 3 рабочих дней со дня регистрации такой жалобы она направляется в уполномоченный на ее рассмотрение орган. При этом орган, перенаправивший жалобу, в письменной форме информирует заявителя о перенаправлении жалобы.</w:t>
      </w:r>
    </w:p>
    <w:p w:rsidR="007C4701" w:rsidRPr="00FF63B8" w:rsidRDefault="007C4701" w:rsidP="00750D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3B8">
        <w:rPr>
          <w:rFonts w:ascii="Times New Roman" w:hAnsi="Times New Roman" w:cs="Times New Roman"/>
          <w:sz w:val="27"/>
          <w:szCs w:val="27"/>
        </w:rPr>
        <w:t>6.17. В случае если в отношении поступившей жалобы федеральным законом установлен иной порядок (процедура) подачи и рассмотрения указанной жалобы, настоящее Положение не применяется и заявитель уведомляется о том, что его жалоба будет рассмотрена в порядке и сроки, предусмотренные федеральным законом.</w:t>
      </w:r>
      <w:r>
        <w:rPr>
          <w:rFonts w:ascii="Times New Roman" w:hAnsi="Times New Roman" w:cs="Times New Roman"/>
          <w:sz w:val="27"/>
          <w:szCs w:val="27"/>
        </w:rPr>
        <w:t>».</w:t>
      </w:r>
    </w:p>
    <w:p w:rsidR="007C4701" w:rsidRDefault="007C4701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701" w:rsidRDefault="007C4701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701" w:rsidRDefault="007C4701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701" w:rsidRDefault="007C4701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701" w:rsidRDefault="007C4701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701" w:rsidRDefault="007C4701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701" w:rsidRDefault="007C4701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701" w:rsidRDefault="007C4701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701" w:rsidRDefault="007C4701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701" w:rsidRDefault="007C4701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701" w:rsidRDefault="007C4701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701" w:rsidRDefault="007C4701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701" w:rsidRDefault="007C4701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701" w:rsidRDefault="007C4701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701" w:rsidRPr="008513CC" w:rsidRDefault="007C4701" w:rsidP="002A0D54">
      <w:pPr>
        <w:pStyle w:val="ConsPlusTitle"/>
        <w:suppressAutoHyphens/>
        <w:ind w:left="7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№2</w:t>
      </w:r>
    </w:p>
    <w:p w:rsidR="007C4701" w:rsidRPr="008513CC" w:rsidRDefault="007C4701" w:rsidP="002A0D54">
      <w:pPr>
        <w:pStyle w:val="ConsPlusTitle"/>
        <w:suppressAutoHyphens/>
        <w:ind w:left="7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13C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8513CC">
        <w:rPr>
          <w:rFonts w:ascii="Times New Roman" w:hAnsi="Times New Roman" w:cs="Times New Roman"/>
          <w:b w:val="0"/>
          <w:bCs w:val="0"/>
          <w:sz w:val="24"/>
          <w:szCs w:val="24"/>
        </w:rPr>
        <w:t>дминистрации</w:t>
      </w:r>
    </w:p>
    <w:p w:rsidR="007C4701" w:rsidRPr="008513CC" w:rsidRDefault="007C4701" w:rsidP="002A0D54">
      <w:pPr>
        <w:pStyle w:val="ConsPlusTitle"/>
        <w:suppressAutoHyphens/>
        <w:ind w:left="7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13CC">
        <w:rPr>
          <w:rFonts w:ascii="Times New Roman" w:hAnsi="Times New Roman" w:cs="Times New Roman"/>
          <w:b w:val="0"/>
          <w:bCs w:val="0"/>
          <w:sz w:val="24"/>
          <w:szCs w:val="24"/>
        </w:rPr>
        <w:t>городского округа Верхний Тагил</w:t>
      </w:r>
    </w:p>
    <w:p w:rsidR="007C4701" w:rsidRPr="008513CC" w:rsidRDefault="007C4701" w:rsidP="002A0D54">
      <w:pPr>
        <w:pStyle w:val="ConsPlusTitle"/>
        <w:suppressAutoHyphens/>
        <w:ind w:left="7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13CC">
        <w:rPr>
          <w:rFonts w:ascii="Times New Roman" w:hAnsi="Times New Roman" w:cs="Times New Roman"/>
          <w:b w:val="0"/>
          <w:bCs w:val="0"/>
          <w:sz w:val="24"/>
          <w:szCs w:val="24"/>
        </w:rPr>
        <w:t>от____________№______</w:t>
      </w:r>
    </w:p>
    <w:p w:rsidR="007C4701" w:rsidRPr="007B7F55" w:rsidRDefault="007C4701" w:rsidP="002A0D54">
      <w:pPr>
        <w:pStyle w:val="ConsPlusTitle"/>
        <w:suppressAutoHyphens/>
        <w:ind w:left="720"/>
        <w:jc w:val="right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7C4701" w:rsidRPr="002A0D54" w:rsidRDefault="007C4701" w:rsidP="002A0D54">
      <w:pPr>
        <w:pStyle w:val="ConsPlusTitle"/>
        <w:widowControl/>
        <w:suppressAutoHyphens/>
        <w:ind w:left="360"/>
        <w:jc w:val="center"/>
        <w:rPr>
          <w:rFonts w:ascii="Times New Roman" w:hAnsi="Times New Roman" w:cs="Times New Roman"/>
          <w:sz w:val="27"/>
          <w:szCs w:val="27"/>
        </w:rPr>
      </w:pPr>
      <w:r w:rsidRPr="002A0D54">
        <w:rPr>
          <w:rFonts w:ascii="Times New Roman" w:hAnsi="Times New Roman" w:cs="Times New Roman"/>
          <w:sz w:val="27"/>
          <w:szCs w:val="27"/>
        </w:rPr>
        <w:t>Изменения,</w:t>
      </w:r>
    </w:p>
    <w:p w:rsidR="007C4701" w:rsidRPr="002A0D54" w:rsidRDefault="007C4701" w:rsidP="002A0D54">
      <w:pPr>
        <w:pStyle w:val="ConsPlusTitle"/>
        <w:widowControl/>
        <w:suppressAutoHyphens/>
        <w:ind w:left="360"/>
        <w:jc w:val="center"/>
        <w:rPr>
          <w:rFonts w:ascii="Times New Roman" w:hAnsi="Times New Roman" w:cs="Times New Roman"/>
          <w:sz w:val="27"/>
          <w:szCs w:val="27"/>
        </w:rPr>
      </w:pPr>
      <w:r w:rsidRPr="002A0D54">
        <w:rPr>
          <w:rFonts w:ascii="Times New Roman" w:hAnsi="Times New Roman" w:cs="Times New Roman"/>
          <w:sz w:val="27"/>
          <w:szCs w:val="27"/>
        </w:rPr>
        <w:t>которые вносятся в административные регламенты</w:t>
      </w:r>
    </w:p>
    <w:p w:rsidR="007C4701" w:rsidRPr="002A0D54" w:rsidRDefault="007C4701" w:rsidP="002A0D54">
      <w:pPr>
        <w:pStyle w:val="ConsPlusTitle"/>
        <w:widowControl/>
        <w:suppressAutoHyphens/>
        <w:ind w:left="36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предоставления муниципальных</w:t>
      </w:r>
      <w:r w:rsidRPr="002A0D54">
        <w:rPr>
          <w:rFonts w:ascii="Times New Roman" w:hAnsi="Times New Roman" w:cs="Times New Roman"/>
          <w:sz w:val="27"/>
          <w:szCs w:val="27"/>
        </w:rPr>
        <w:t xml:space="preserve"> услуг:</w:t>
      </w:r>
    </w:p>
    <w:p w:rsidR="007C4701" w:rsidRDefault="007C4701" w:rsidP="002A0D54">
      <w:pPr>
        <w:pStyle w:val="ConsPlusTitle"/>
        <w:widowControl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«Предоставление путевок для летнего отдыха 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лагерях», утвержденный Постановление администрации городского округа Верхний Тагил №87 от 14.02.2014 (ред.09.11.2017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№675</w:t>
      </w: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)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>»;</w:t>
      </w:r>
    </w:p>
    <w:p w:rsidR="007C4701" w:rsidRDefault="007C4701" w:rsidP="002A0D54">
      <w:pPr>
        <w:pStyle w:val="ConsPlusTitle"/>
        <w:widowControl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AF2604">
        <w:rPr>
          <w:rFonts w:ascii="Times New Roman" w:hAnsi="Times New Roman" w:cs="Times New Roman"/>
          <w:b w:val="0"/>
          <w:bCs w:val="0"/>
          <w:sz w:val="27"/>
          <w:szCs w:val="27"/>
        </w:rPr>
        <w:t>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сады)», утвержденный постановлением администрации городского округа Верхний Тагил №413 от 20.06.2014 (ред.26.03.2018 №209)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>»</w:t>
      </w:r>
    </w:p>
    <w:p w:rsidR="007C4701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7C4701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1. </w:t>
      </w: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Главу VI «Досудебный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лиц» изложить в новой редакции:</w:t>
      </w:r>
    </w:p>
    <w:p w:rsidR="007C4701" w:rsidRPr="002A0D54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7C4701" w:rsidRDefault="007C4701" w:rsidP="00E53C48">
      <w:pPr>
        <w:pStyle w:val="ConsPlusTitle"/>
        <w:suppressAutoHyphens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«VI. </w:t>
      </w:r>
      <w:r w:rsidRPr="002A0D54">
        <w:rPr>
          <w:rFonts w:ascii="Times New Roman" w:hAnsi="Times New Roman" w:cs="Times New Roman"/>
          <w:sz w:val="27"/>
          <w:szCs w:val="27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7C4701" w:rsidRPr="002A0D54" w:rsidRDefault="007C4701" w:rsidP="00E53C48">
      <w:pPr>
        <w:pStyle w:val="ConsPlusTitle"/>
        <w:suppressAutoHyphens/>
        <w:jc w:val="center"/>
        <w:rPr>
          <w:rFonts w:ascii="Times New Roman" w:hAnsi="Times New Roman" w:cs="Times New Roman"/>
          <w:sz w:val="27"/>
          <w:szCs w:val="27"/>
        </w:rPr>
      </w:pPr>
      <w:r w:rsidRPr="002A0D54">
        <w:rPr>
          <w:rFonts w:ascii="Times New Roman" w:hAnsi="Times New Roman" w:cs="Times New Roman"/>
          <w:sz w:val="27"/>
          <w:szCs w:val="27"/>
        </w:rPr>
        <w:t>А ТАКЖЕ ИХ ДОЛЖНОСТНЫХ ЛИЦ</w:t>
      </w:r>
    </w:p>
    <w:p w:rsidR="007C4701" w:rsidRPr="002A0D54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58. В случае, когда заявитель не согласен с решениями, принятыми в процессе предоставления муниципальной услуги, он вправе обжаловать их в досудебном порядке в соответствии с действующим законодательством Российской Федерации путем личного устного или письменного обращения, его направления по электронной почте, а также через Портал.</w:t>
      </w:r>
    </w:p>
    <w:p w:rsidR="007C4701" w:rsidRPr="002A0D54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Заявитель может обратиться с жалобой, в том числе в следующих случаях:</w:t>
      </w:r>
    </w:p>
    <w:p w:rsidR="007C4701" w:rsidRPr="002A0D54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1) нарушение срока регистрации заявления о предоставлении муниципальной услуги либо срока ее предоставления;</w:t>
      </w:r>
    </w:p>
    <w:p w:rsidR="007C4701" w:rsidRPr="002A0D54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2) требование документов для предоставления муниципальной услуги либо отказ (приостановление) в ее предоставлении, если требование документов или основания для отказа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C4701" w:rsidRPr="002A0D54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C4701" w:rsidRPr="002A0D54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муниципальными нормативными правовыми актами;</w:t>
      </w:r>
    </w:p>
    <w:p w:rsidR="007C4701" w:rsidRPr="002A0D54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5) затребование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C4701" w:rsidRPr="002A0D54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6)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C4701" w:rsidRPr="002A0D54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7) нарушение срока или порядка выдачи документов по результатам предоставления муниципальной услуги;</w:t>
      </w:r>
    </w:p>
    <w:p w:rsidR="007C4701" w:rsidRPr="002A0D54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8)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муниципальными нормативными правовыми актами;</w:t>
      </w:r>
    </w:p>
    <w:p w:rsidR="007C4701" w:rsidRPr="002A0D54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4701" w:rsidRPr="002A0D54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C4701" w:rsidRPr="002A0D54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4701" w:rsidRPr="002A0D54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4701" w:rsidRPr="002A0D54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 или муниципального служащего органа, предоставляющего муниципальную услугу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заявителю направляется письменное уведомление об указанном факте, а также приносятся извинения за доставленные неудобства.</w:t>
      </w:r>
    </w:p>
    <w:p w:rsidR="007C4701" w:rsidRPr="002A0D54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59. Жалоба на руководителей муниципальных учреждений, предоставляющих муниципальные услуги, подается на имя Главы городского округа Верхний Тагил. Жалоба на работников муниципальных учреждений, предоставляющих муниципальные услуги, подается на имя руководителя муниципального учреждения.</w:t>
      </w:r>
    </w:p>
    <w:p w:rsidR="007C4701" w:rsidRPr="002A0D54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Жалоба может быть направлена для рассмотрения в орган, предоставляющий муниципальную услугу, в письменной форме на бумажном носителе, в том числе при личном приеме заявителя, в электронной форме, по почте или через многофункциональный центр (далее – МФЦ), с использованием информационно-телекоммуникационной сети «Интернет», официального сайта органа, предоставляющего муниципальную услугу, федеральной государственной информационной системы «Единый портал государственных и муниципальных услуг (функций)»,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обжалования).  </w:t>
      </w:r>
    </w:p>
    <w:p w:rsidR="007C4701" w:rsidRPr="002A0D54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60. Жалоба должна содержать:</w:t>
      </w:r>
    </w:p>
    <w:p w:rsidR="007C4701" w:rsidRPr="002A0D54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1) 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C4701" w:rsidRPr="002A0D54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2) 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7C4701" w:rsidRPr="002A0D54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C4701" w:rsidRPr="002A0D54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C4701" w:rsidRPr="002A0D54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61.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C4701" w:rsidRPr="002A0D54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62.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C4701" w:rsidRPr="002A0D54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1) оформленная в соответствии с законодательством Российской Федерации доверенность (для физических и юридических лиц);</w:t>
      </w:r>
    </w:p>
    <w:p w:rsidR="007C4701" w:rsidRPr="002A0D54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C4701" w:rsidRPr="002A0D54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63. При подаче жалобы в электронной форме документы, подтверждающие полномочия представителя,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C4701" w:rsidRPr="002A0D54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64. Поступившая жалоба подлежит регистрации не позднее следующего рабочего дня со дня ее поступления.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C4701" w:rsidRPr="002A0D54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В случае подачи жалобы через МФЦ – регистрация ее осуществляется не позднее следующего рабочего дня со дня ее поступления в орган, предоставляющий муниципальную услугу. Время подачи жалобы из МФЦ в орган, предоставляющий муниципальную услугу – не позднее следующего рабочего дня со дня ее поступления.</w:t>
      </w:r>
    </w:p>
    <w:p w:rsidR="007C4701" w:rsidRPr="002A0D54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65. По результатам рассмотрения жалобы орган, предоставляющий муниципальную услугу, принимает одно из следующих решений:</w:t>
      </w:r>
    </w:p>
    <w:p w:rsidR="007C4701" w:rsidRPr="002A0D54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C4701" w:rsidRPr="002A0D54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2) отказывает в удовлетворении жалобы.</w:t>
      </w:r>
    </w:p>
    <w:p w:rsidR="007C4701" w:rsidRPr="002A0D54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66.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случае, если жалоба была направлена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данной системы.</w:t>
      </w:r>
    </w:p>
    <w:p w:rsidR="007C4701" w:rsidRPr="002A0D54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67. Ответ по результатам рассмотрения жалобы подписывается Главой городского округа Верхний Тагил, либо руководителем муниципального учреждения, предоставляющего муниципальную услугу.</w:t>
      </w:r>
    </w:p>
    <w:p w:rsidR="007C4701" w:rsidRPr="002A0D54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В ответе по результатам рассмотрения жалобы указываются:</w:t>
      </w:r>
    </w:p>
    <w:p w:rsidR="007C4701" w:rsidRPr="002A0D54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1) должность, фамилия, имя, отчество (при наличии) должностного лица, принявшего решение по жалобе;</w:t>
      </w:r>
    </w:p>
    <w:p w:rsidR="007C4701" w:rsidRPr="002A0D54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2)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7C4701" w:rsidRPr="002A0D54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3) фамилия, имя, отчество (при наличии) или наименование заявителя;</w:t>
      </w:r>
    </w:p>
    <w:p w:rsidR="007C4701" w:rsidRPr="002A0D54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4) основания для принятия решения по жалобе;</w:t>
      </w:r>
    </w:p>
    <w:p w:rsidR="007C4701" w:rsidRPr="002A0D54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5) решение, принятое по жалобе;</w:t>
      </w:r>
    </w:p>
    <w:p w:rsidR="007C4701" w:rsidRPr="002A0D54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6) 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C4701" w:rsidRPr="002A0D54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7) сведения о порядке обжалования принятого по жалобе решения.</w:t>
      </w:r>
    </w:p>
    <w:p w:rsidR="007C4701" w:rsidRPr="002A0D54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68.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C4701" w:rsidRPr="002A0D54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69. В случае, если жалоба признана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7C4701" w:rsidRPr="002A0D54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70. Орган, предоставляющий муниципальную услугу, уполномоченный на рассмотрение жалобы, вправе оставить указанную жалобу без ответа в следующих случаях:</w:t>
      </w:r>
    </w:p>
    <w:p w:rsidR="007C4701" w:rsidRPr="002A0D54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1) наличие в жалобе нецензурных либо оскорбительных выражений, угроз жизни, здоровью и имуществу должностного лица, работника, а также членов его семьи. В данном случае заявитель, направивший такую жалобу, информируется о недопустимости злоупотребления правом;</w:t>
      </w:r>
    </w:p>
    <w:p w:rsidR="007C4701" w:rsidRPr="002A0D54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 </w:t>
      </w:r>
    </w:p>
    <w:p w:rsidR="007C4701" w:rsidRPr="002A0D54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71. Орган, предоставляющий муниципальную услугу, уполномоченный на рассмотрение жалобы, сообщает заявителю об оставлении такой жалобы без ответа в течение трех дней со дня регистрации указанной жалобы, если его фамилия и почтовый адрес поддаются прочтению.</w:t>
      </w:r>
    </w:p>
    <w:p w:rsidR="007C4701" w:rsidRPr="002A0D54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72.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C4701" w:rsidRPr="002A0D54" w:rsidRDefault="007C4701" w:rsidP="002A0D54">
      <w:pPr>
        <w:pStyle w:val="ConsPlusTitle"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73. В случае, если жалоба подана заявителем в орган, предоставляющий муниципальную услугу, в компетенцию которого не входит принятие решения по жалобе, в течение 3 рабочих дней со дня регистрации такой жалобы она направляется в уполномоченный на ее рассмотрение орган. При этом орган, перенаправивший жалобу, в письменной форме информирует заявителя о перенаправлении жалобы.</w:t>
      </w:r>
    </w:p>
    <w:p w:rsidR="007C4701" w:rsidRPr="002A0D54" w:rsidRDefault="007C4701" w:rsidP="002A0D54">
      <w:pPr>
        <w:pStyle w:val="ConsPlusTitle"/>
        <w:widowControl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b w:val="0"/>
          <w:bCs w:val="0"/>
          <w:sz w:val="27"/>
          <w:szCs w:val="27"/>
        </w:rPr>
        <w:t>74. В случае если в отношении поступившей жалобы федеральным законом установлен иной порядок (процедура) подачи и рассмотрения указанной жалобы, настоящее Положение не применяется и заявитель уведомляется о том, что его жалоба будет рассмотрена в порядке и сроки, предусмотренные федеральным законом.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>».</w:t>
      </w:r>
    </w:p>
    <w:p w:rsidR="007C4701" w:rsidRDefault="007C4701" w:rsidP="002A0D5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C4701" w:rsidRPr="002A0D54" w:rsidRDefault="007C4701" w:rsidP="00E53C4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Pr="002A0D54">
        <w:rPr>
          <w:rFonts w:ascii="Times New Roman" w:hAnsi="Times New Roman" w:cs="Times New Roman"/>
          <w:sz w:val="27"/>
          <w:szCs w:val="27"/>
        </w:rPr>
        <w:t xml:space="preserve">пункт 65 Главы VII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2A0D54">
        <w:rPr>
          <w:rFonts w:ascii="Times New Roman" w:hAnsi="Times New Roman" w:cs="Times New Roman"/>
          <w:sz w:val="27"/>
          <w:szCs w:val="27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 w:cs="Times New Roman"/>
          <w:sz w:val="27"/>
          <w:szCs w:val="27"/>
        </w:rPr>
        <w:t>» считать пунктом 75</w:t>
      </w:r>
      <w:r w:rsidRPr="002A0D54">
        <w:rPr>
          <w:rFonts w:ascii="Times New Roman" w:hAnsi="Times New Roman" w:cs="Times New Roman"/>
          <w:sz w:val="27"/>
          <w:szCs w:val="27"/>
        </w:rPr>
        <w:t>.</w:t>
      </w:r>
    </w:p>
    <w:p w:rsidR="007C4701" w:rsidRPr="002A0D54" w:rsidRDefault="007C4701" w:rsidP="00815E2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C4701" w:rsidRPr="002A0D54" w:rsidRDefault="007C4701" w:rsidP="00815E2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C4701" w:rsidRDefault="007C4701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701" w:rsidRDefault="007C4701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701" w:rsidRDefault="007C4701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701" w:rsidRDefault="007C4701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701" w:rsidRDefault="007C4701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701" w:rsidRDefault="007C4701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701" w:rsidRDefault="007C4701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701" w:rsidRDefault="007C4701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701" w:rsidRDefault="007C4701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701" w:rsidRDefault="007C4701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701" w:rsidRDefault="007C4701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701" w:rsidRDefault="007C4701" w:rsidP="00815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701" w:rsidRDefault="007C4701" w:rsidP="002A0D54">
      <w:pPr>
        <w:pStyle w:val="ConsPlusTitle"/>
        <w:suppressAutoHyphens/>
        <w:ind w:left="7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C4701" w:rsidRPr="008513CC" w:rsidRDefault="007C4701" w:rsidP="002A0D54">
      <w:pPr>
        <w:pStyle w:val="ConsPlusTitle"/>
        <w:suppressAutoHyphens/>
        <w:ind w:left="7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13CC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</w:p>
    <w:p w:rsidR="007C4701" w:rsidRPr="008513CC" w:rsidRDefault="007C4701" w:rsidP="002A0D54">
      <w:pPr>
        <w:pStyle w:val="ConsPlusTitle"/>
        <w:suppressAutoHyphens/>
        <w:ind w:left="7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13C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8513CC">
        <w:rPr>
          <w:rFonts w:ascii="Times New Roman" w:hAnsi="Times New Roman" w:cs="Times New Roman"/>
          <w:b w:val="0"/>
          <w:bCs w:val="0"/>
          <w:sz w:val="24"/>
          <w:szCs w:val="24"/>
        </w:rPr>
        <w:t>дминистрации</w:t>
      </w:r>
    </w:p>
    <w:p w:rsidR="007C4701" w:rsidRPr="008513CC" w:rsidRDefault="007C4701" w:rsidP="002A0D54">
      <w:pPr>
        <w:pStyle w:val="ConsPlusTitle"/>
        <w:suppressAutoHyphens/>
        <w:ind w:left="7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13CC">
        <w:rPr>
          <w:rFonts w:ascii="Times New Roman" w:hAnsi="Times New Roman" w:cs="Times New Roman"/>
          <w:b w:val="0"/>
          <w:bCs w:val="0"/>
          <w:sz w:val="24"/>
          <w:szCs w:val="24"/>
        </w:rPr>
        <w:t>городского округа Верхний Тагил</w:t>
      </w:r>
    </w:p>
    <w:p w:rsidR="007C4701" w:rsidRPr="008513CC" w:rsidRDefault="007C4701" w:rsidP="002A0D54">
      <w:pPr>
        <w:pStyle w:val="ConsPlusTitle"/>
        <w:suppressAutoHyphens/>
        <w:ind w:left="7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13CC">
        <w:rPr>
          <w:rFonts w:ascii="Times New Roman" w:hAnsi="Times New Roman" w:cs="Times New Roman"/>
          <w:b w:val="0"/>
          <w:bCs w:val="0"/>
          <w:sz w:val="24"/>
          <w:szCs w:val="24"/>
        </w:rPr>
        <w:t>от____________№______</w:t>
      </w:r>
    </w:p>
    <w:p w:rsidR="007C4701" w:rsidRPr="007B7F55" w:rsidRDefault="007C4701" w:rsidP="002A0D54">
      <w:pPr>
        <w:pStyle w:val="ConsPlusTitle"/>
        <w:suppressAutoHyphens/>
        <w:ind w:left="720"/>
        <w:jc w:val="right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7C4701" w:rsidRPr="002A0D54" w:rsidRDefault="007C4701" w:rsidP="002A0D54">
      <w:pPr>
        <w:pStyle w:val="ConsPlusTitle"/>
        <w:widowControl/>
        <w:suppressAutoHyphens/>
        <w:ind w:left="360"/>
        <w:jc w:val="center"/>
        <w:rPr>
          <w:rFonts w:ascii="Times New Roman" w:hAnsi="Times New Roman" w:cs="Times New Roman"/>
          <w:sz w:val="27"/>
          <w:szCs w:val="27"/>
        </w:rPr>
      </w:pPr>
      <w:r w:rsidRPr="002A0D54">
        <w:rPr>
          <w:rFonts w:ascii="Times New Roman" w:hAnsi="Times New Roman" w:cs="Times New Roman"/>
          <w:sz w:val="27"/>
          <w:szCs w:val="27"/>
        </w:rPr>
        <w:t>Изменения,</w:t>
      </w:r>
    </w:p>
    <w:p w:rsidR="007C4701" w:rsidRPr="002A0D54" w:rsidRDefault="007C4701" w:rsidP="002A0D54">
      <w:pPr>
        <w:pStyle w:val="ConsPlusTitle"/>
        <w:widowControl/>
        <w:suppressAutoHyphens/>
        <w:ind w:left="360"/>
        <w:jc w:val="center"/>
        <w:rPr>
          <w:rFonts w:ascii="Times New Roman" w:hAnsi="Times New Roman" w:cs="Times New Roman"/>
          <w:sz w:val="27"/>
          <w:szCs w:val="27"/>
        </w:rPr>
      </w:pPr>
      <w:r w:rsidRPr="002A0D54">
        <w:rPr>
          <w:rFonts w:ascii="Times New Roman" w:hAnsi="Times New Roman" w:cs="Times New Roman"/>
          <w:sz w:val="27"/>
          <w:szCs w:val="27"/>
        </w:rPr>
        <w:t>которые вносятся в административны</w:t>
      </w:r>
      <w:r>
        <w:rPr>
          <w:rFonts w:ascii="Times New Roman" w:hAnsi="Times New Roman" w:cs="Times New Roman"/>
          <w:sz w:val="27"/>
          <w:szCs w:val="27"/>
        </w:rPr>
        <w:t>й</w:t>
      </w:r>
      <w:r w:rsidRPr="002A0D54">
        <w:rPr>
          <w:rFonts w:ascii="Times New Roman" w:hAnsi="Times New Roman" w:cs="Times New Roman"/>
          <w:sz w:val="27"/>
          <w:szCs w:val="27"/>
        </w:rPr>
        <w:t xml:space="preserve"> регламент</w:t>
      </w:r>
    </w:p>
    <w:p w:rsidR="007C4701" w:rsidRPr="002A0D54" w:rsidRDefault="007C4701" w:rsidP="002A0D54">
      <w:pPr>
        <w:pStyle w:val="ConsPlusTitle"/>
        <w:widowControl/>
        <w:suppressAutoHyphens/>
        <w:ind w:left="360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A0D54">
        <w:rPr>
          <w:rFonts w:ascii="Times New Roman" w:hAnsi="Times New Roman" w:cs="Times New Roman"/>
          <w:sz w:val="27"/>
          <w:szCs w:val="27"/>
        </w:rPr>
        <w:t>предоставления муниципальн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2A0D54">
        <w:rPr>
          <w:rFonts w:ascii="Times New Roman" w:hAnsi="Times New Roman" w:cs="Times New Roman"/>
          <w:sz w:val="27"/>
          <w:szCs w:val="27"/>
        </w:rPr>
        <w:t xml:space="preserve"> услуг</w:t>
      </w:r>
      <w:r>
        <w:rPr>
          <w:rFonts w:ascii="Times New Roman" w:hAnsi="Times New Roman" w:cs="Times New Roman"/>
          <w:sz w:val="27"/>
          <w:szCs w:val="27"/>
        </w:rPr>
        <w:t>и</w:t>
      </w:r>
    </w:p>
    <w:p w:rsidR="007C4701" w:rsidRDefault="007C4701" w:rsidP="002A0D54">
      <w:pPr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Pr="002A0D54">
        <w:rPr>
          <w:rFonts w:ascii="Times New Roman" w:hAnsi="Times New Roman" w:cs="Times New Roman"/>
          <w:sz w:val="27"/>
          <w:szCs w:val="27"/>
        </w:rPr>
        <w:t>Зачисление в образовательное учреждение», утвержденный постановлением администрации городского округа Верхний Тагил №675 от 17.09.2014 (ред.22.01.2018 №37)</w:t>
      </w:r>
      <w:r>
        <w:rPr>
          <w:rFonts w:ascii="Times New Roman" w:hAnsi="Times New Roman" w:cs="Times New Roman"/>
          <w:sz w:val="27"/>
          <w:szCs w:val="27"/>
        </w:rPr>
        <w:t>»</w:t>
      </w:r>
    </w:p>
    <w:p w:rsidR="007C4701" w:rsidRDefault="007C4701" w:rsidP="002A0D54">
      <w:pPr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7C4701" w:rsidRPr="002A0D54" w:rsidRDefault="007C4701" w:rsidP="002A0D54">
      <w:pPr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2A0D54">
        <w:rPr>
          <w:rFonts w:ascii="Times New Roman" w:hAnsi="Times New Roman" w:cs="Times New Roman"/>
          <w:sz w:val="27"/>
          <w:szCs w:val="27"/>
        </w:rPr>
        <w:t>Главу V «Досудебный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лиц» изложить в новой редакции:</w:t>
      </w:r>
    </w:p>
    <w:p w:rsidR="007C4701" w:rsidRPr="002A0D54" w:rsidRDefault="007C4701" w:rsidP="002A0D54">
      <w:pPr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7C4701" w:rsidRDefault="007C4701" w:rsidP="00D85063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F2604">
        <w:rPr>
          <w:rFonts w:ascii="Times New Roman" w:hAnsi="Times New Roman" w:cs="Times New Roman"/>
          <w:b/>
          <w:bCs/>
          <w:sz w:val="27"/>
          <w:szCs w:val="27"/>
        </w:rPr>
        <w:t xml:space="preserve">«V.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7C4701" w:rsidRPr="00AF2604" w:rsidRDefault="007C4701" w:rsidP="00D85063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F2604">
        <w:rPr>
          <w:rFonts w:ascii="Times New Roman" w:hAnsi="Times New Roman" w:cs="Times New Roman"/>
          <w:b/>
          <w:bCs/>
          <w:sz w:val="27"/>
          <w:szCs w:val="27"/>
        </w:rPr>
        <w:t>А ТАКЖЕ ИХ ДОЛЖНОСТНЫХ ЛИЦ</w:t>
      </w:r>
    </w:p>
    <w:p w:rsidR="007C4701" w:rsidRPr="00AF2604" w:rsidRDefault="007C4701" w:rsidP="00AF2604">
      <w:pPr>
        <w:ind w:firstLine="426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C4701" w:rsidRPr="00AF2604" w:rsidRDefault="007C4701" w:rsidP="00AF2604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5.1. В случае, когда заявитель не согласен с решениями, принятыми в процессе предоставления муниципальной услуги, он вправе обжаловать их в досудебном порядке в соответствии с действующим законодательством Российской Федерации путем личного устного или письменного обращения, его направления по электронной почте, а также через Портал.</w:t>
      </w:r>
    </w:p>
    <w:p w:rsidR="007C4701" w:rsidRPr="00AF2604" w:rsidRDefault="007C4701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Заявитель может обратиться с жалобой, в том числе в следующих случаях:</w:t>
      </w:r>
    </w:p>
    <w:p w:rsidR="007C4701" w:rsidRPr="00AF2604" w:rsidRDefault="007C4701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1) нарушение срока регистрации заявления о предоставлении муниципальной услуги либо срока ее предоставления;</w:t>
      </w:r>
    </w:p>
    <w:p w:rsidR="007C4701" w:rsidRPr="00AF2604" w:rsidRDefault="007C4701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2) требование документов для предоставления муниципальной услуги либо отказ (приостановление) в ее предоставлении, если требование документов или основания для отказа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C4701" w:rsidRPr="00AF2604" w:rsidRDefault="007C4701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C4701" w:rsidRPr="00AF2604" w:rsidRDefault="007C4701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муниципальными нормативными правовыми актами;</w:t>
      </w:r>
    </w:p>
    <w:p w:rsidR="007C4701" w:rsidRPr="00AF2604" w:rsidRDefault="007C4701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5) затребование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C4701" w:rsidRPr="00AF2604" w:rsidRDefault="007C4701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6)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C4701" w:rsidRPr="00AF2604" w:rsidRDefault="007C4701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7) нарушение срока или порядка выдачи документов по результатам предоставления муниципальной услуги;</w:t>
      </w:r>
    </w:p>
    <w:p w:rsidR="007C4701" w:rsidRPr="00AF2604" w:rsidRDefault="007C4701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8)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муниципальными нормативными правовыми актами;</w:t>
      </w:r>
    </w:p>
    <w:p w:rsidR="007C4701" w:rsidRPr="00AF2604" w:rsidRDefault="007C4701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4701" w:rsidRPr="00AF2604" w:rsidRDefault="007C4701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C4701" w:rsidRPr="00AF2604" w:rsidRDefault="007C4701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4701" w:rsidRPr="00AF2604" w:rsidRDefault="007C4701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4701" w:rsidRPr="00AF2604" w:rsidRDefault="007C4701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 или муниципального служащего органа, предоставляющего муниципальную услугу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заявителю направляется письменное уведомление об указанном факте, а также приносятся извинения за доставленные неудобства.</w:t>
      </w:r>
    </w:p>
    <w:p w:rsidR="007C4701" w:rsidRPr="00AF2604" w:rsidRDefault="007C4701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5.2. Жалоба на руководителей муниципальных учреждений, предоставляющих муниципальные услуги, подается на имя Главы городского округа Верхний Тагил. Жалоба на работников муниципальных учреждений, предоставляющих муниципальные услуги, подается на имя руководителя муниципального учреждения.</w:t>
      </w:r>
    </w:p>
    <w:p w:rsidR="007C4701" w:rsidRPr="00AF2604" w:rsidRDefault="007C4701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 xml:space="preserve">Жалоба может быть направлена для рассмотрения в орган, предоставляющий муниципальную услугу, в письменной форме на бумажном носителе, в том числе при личном приеме заявителя, в электронной форме, по почте или через многофункциональный центр (далее – МФЦ), с использованием информационно-телекоммуникационной сети «Интернет», официального сайта органа, предоставляющего муниципальную услугу, федеральной государственной информационной системы «Единый портал государственных и муниципальных услуг (функций)»,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обжалования).  </w:t>
      </w:r>
    </w:p>
    <w:p w:rsidR="007C4701" w:rsidRPr="00AF2604" w:rsidRDefault="007C4701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5.3. Жалоба должна содержать:</w:t>
      </w:r>
    </w:p>
    <w:p w:rsidR="007C4701" w:rsidRPr="00AF2604" w:rsidRDefault="007C4701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1) 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C4701" w:rsidRPr="00AF2604" w:rsidRDefault="007C4701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2) 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7C4701" w:rsidRPr="00AF2604" w:rsidRDefault="007C4701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C4701" w:rsidRPr="00AF2604" w:rsidRDefault="007C4701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C4701" w:rsidRPr="00AF2604" w:rsidRDefault="007C4701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5.4.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C4701" w:rsidRPr="00AF2604" w:rsidRDefault="007C4701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C4701" w:rsidRPr="00AF2604" w:rsidRDefault="007C4701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1) оформленная в соответствии с законодательством Российской Федерации доверенность (для физических и юридических лиц);</w:t>
      </w:r>
    </w:p>
    <w:p w:rsidR="007C4701" w:rsidRPr="00AF2604" w:rsidRDefault="007C4701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C4701" w:rsidRPr="00AF2604" w:rsidRDefault="007C4701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5.6. При подаче жалобы в электронной форме документы, подтверждающие полномочия представителя,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C4701" w:rsidRPr="00AF2604" w:rsidRDefault="007C4701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5.7. Поступившая жалоба подлежит регистрации не позднее следующего рабочего дня со дня ее поступления.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C4701" w:rsidRPr="00AF2604" w:rsidRDefault="007C4701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В случае подачи жалобы через МФЦ – регистрация ее осуществляется не позднее следующего рабочего дня со дня ее поступления в орган, предоставляющий муниципальную услугу. Время подачи жалобы из МФЦ в орган, предоставляющий муниципальную услугу – не позднее следующего рабочего дня со дня ее поступления.</w:t>
      </w:r>
    </w:p>
    <w:p w:rsidR="007C4701" w:rsidRPr="00AF2604" w:rsidRDefault="007C4701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7C4701" w:rsidRPr="00AF2604" w:rsidRDefault="007C4701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C4701" w:rsidRPr="00AF2604" w:rsidRDefault="007C4701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2) отказывает в удовлетворении жалобы.</w:t>
      </w:r>
    </w:p>
    <w:p w:rsidR="007C4701" w:rsidRPr="00AF2604" w:rsidRDefault="007C4701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жалобы.В случае, если жалоба была направлена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данной системы.</w:t>
      </w:r>
    </w:p>
    <w:p w:rsidR="007C4701" w:rsidRPr="00AF2604" w:rsidRDefault="007C4701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5.10. Ответ по результатам рассмотрения жалобы подписывается Главой городского округа Верхний Тагил, либо руководителем муниципального учреждения, предоставляющего муниципальную услугу.</w:t>
      </w:r>
    </w:p>
    <w:p w:rsidR="007C4701" w:rsidRPr="00AF2604" w:rsidRDefault="007C4701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В ответе по результатам рассмотрения жалобы указываются:</w:t>
      </w:r>
    </w:p>
    <w:p w:rsidR="007C4701" w:rsidRPr="00AF2604" w:rsidRDefault="007C4701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1) должность, фамилия, имя, отчество (при наличии) должностного лица, принявшего решение по жалобе;</w:t>
      </w:r>
    </w:p>
    <w:p w:rsidR="007C4701" w:rsidRPr="00AF2604" w:rsidRDefault="007C4701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2)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7C4701" w:rsidRPr="00AF2604" w:rsidRDefault="007C4701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3) фамилия, имя, отчество (при наличии) или наименование заявителя;</w:t>
      </w:r>
    </w:p>
    <w:p w:rsidR="007C4701" w:rsidRPr="00AF2604" w:rsidRDefault="007C4701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4) основания для принятия решения по жалобе;</w:t>
      </w:r>
    </w:p>
    <w:p w:rsidR="007C4701" w:rsidRPr="00AF2604" w:rsidRDefault="007C4701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5) решение, принятое по жалобе;</w:t>
      </w:r>
    </w:p>
    <w:p w:rsidR="007C4701" w:rsidRPr="00AF2604" w:rsidRDefault="007C4701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6) 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C4701" w:rsidRPr="00AF2604" w:rsidRDefault="007C4701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7) сведения о порядке обжалования принятого по жалобе решения.</w:t>
      </w:r>
    </w:p>
    <w:p w:rsidR="007C4701" w:rsidRPr="00AF2604" w:rsidRDefault="007C4701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C4701" w:rsidRPr="00AF2604" w:rsidRDefault="007C4701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5.12. В случае, если жалоба признана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7C4701" w:rsidRPr="00AF2604" w:rsidRDefault="007C4701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 xml:space="preserve"> 5.13. Орган, предоставляющий муниципальную услугу, уполномоченный на рассмотрение жалобы, вправе оставить указанную жалобу без ответа в следующих случаях:</w:t>
      </w:r>
    </w:p>
    <w:p w:rsidR="007C4701" w:rsidRPr="00AF2604" w:rsidRDefault="007C4701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1) наличие в жалобе нецензурных либо оскорбительных выражений, угроз жизни, здоровью и имуществу должностного лица, работника, а также членов его семьи. В данном случае заявитель, направивший такую жалобу, информируется о недопустимости злоупотребления правом;</w:t>
      </w:r>
    </w:p>
    <w:p w:rsidR="007C4701" w:rsidRPr="00AF2604" w:rsidRDefault="007C4701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 xml:space="preserve"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 </w:t>
      </w:r>
    </w:p>
    <w:p w:rsidR="007C4701" w:rsidRPr="00AF2604" w:rsidRDefault="007C4701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5.14. Орган, предоставляющий муниципальную услугу, уполномоченный на рассмотрение жалобы, сообщает заявителю об оставлении такой жалобы без ответа в течение трех дней со дня регистрации указанной жалобы, если его фамилия и почтовый адрес поддаются прочтению.</w:t>
      </w:r>
    </w:p>
    <w:p w:rsidR="007C4701" w:rsidRPr="00AF2604" w:rsidRDefault="007C4701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C4701" w:rsidRPr="00AF2604" w:rsidRDefault="007C4701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5.16.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F2604">
        <w:rPr>
          <w:rFonts w:ascii="Times New Roman" w:hAnsi="Times New Roman" w:cs="Times New Roman"/>
          <w:sz w:val="27"/>
          <w:szCs w:val="27"/>
        </w:rPr>
        <w:t>В случае, если жалоба подана заявителем в орган, предоставляющий муниципальную услугу, в компетенцию которого не входит принятие решения по жалобе, в течение 3 рабочих дней со дня регистрации такой жалобы она направляется в уполномоченный на ее рассмотрение орган. При этом орган, перенаправивший жалобу, в письменной форме информирует заявителя о перенаправлении жалобы.</w:t>
      </w:r>
    </w:p>
    <w:p w:rsidR="007C4701" w:rsidRPr="00AF2604" w:rsidRDefault="007C4701" w:rsidP="00AF26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2604">
        <w:rPr>
          <w:rFonts w:ascii="Times New Roman" w:hAnsi="Times New Roman" w:cs="Times New Roman"/>
          <w:sz w:val="27"/>
          <w:szCs w:val="27"/>
        </w:rPr>
        <w:t>5.17. В случае если в отношении поступившей жалобы федеральным законом установлен иной порядок (процедура) подачи и рассмотрения указанной жалобы, настоящее Положение не применяется и заявитель уведомляется о том, что его жалоба будет рассмотрена в порядке и сроки, предусмотренные федеральным законом.</w:t>
      </w:r>
      <w:r>
        <w:rPr>
          <w:rFonts w:ascii="Times New Roman" w:hAnsi="Times New Roman" w:cs="Times New Roman"/>
          <w:sz w:val="27"/>
          <w:szCs w:val="27"/>
        </w:rPr>
        <w:t>».</w:t>
      </w:r>
    </w:p>
    <w:p w:rsidR="007C4701" w:rsidRPr="00AF2604" w:rsidRDefault="007C4701" w:rsidP="00AF2604">
      <w:pPr>
        <w:ind w:firstLine="426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C4701" w:rsidRPr="00AF2604" w:rsidRDefault="007C4701" w:rsidP="002A0D54">
      <w:pPr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7C4701" w:rsidRDefault="007C4701" w:rsidP="00815E2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C4701" w:rsidRDefault="007C4701" w:rsidP="00815E2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C4701" w:rsidRDefault="007C4701" w:rsidP="00815E2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C4701" w:rsidRDefault="007C4701" w:rsidP="00815E2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C4701" w:rsidRDefault="007C4701" w:rsidP="00815E2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C4701" w:rsidRDefault="007C4701" w:rsidP="00815E2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C4701" w:rsidRDefault="007C4701" w:rsidP="00815E2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C4701" w:rsidRDefault="007C4701" w:rsidP="00815E2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C4701" w:rsidRDefault="007C4701" w:rsidP="00815E2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C4701" w:rsidRDefault="007C4701" w:rsidP="00815E2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C4701" w:rsidRDefault="007C4701" w:rsidP="00815E2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C4701" w:rsidRDefault="007C4701" w:rsidP="00815E2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C4701" w:rsidRDefault="007C4701" w:rsidP="00815E2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C4701" w:rsidRDefault="007C4701" w:rsidP="00815E2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C4701" w:rsidRDefault="007C4701" w:rsidP="00815E2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C4701" w:rsidRDefault="007C4701" w:rsidP="00815E2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C4701" w:rsidRDefault="007C4701" w:rsidP="00815E2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C4701" w:rsidRDefault="007C4701" w:rsidP="00815E2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C4701" w:rsidRDefault="007C4701" w:rsidP="00815E2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C4701" w:rsidRDefault="007C4701" w:rsidP="00815E2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C4701" w:rsidRDefault="007C4701" w:rsidP="00815E2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C4701" w:rsidRDefault="007C4701" w:rsidP="00815E2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C4701" w:rsidRDefault="007C4701" w:rsidP="00815E2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C4701" w:rsidRDefault="007C4701" w:rsidP="00815E2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C4701" w:rsidRDefault="007C4701" w:rsidP="00D85063">
      <w:pPr>
        <w:rPr>
          <w:rFonts w:ascii="Times New Roman" w:hAnsi="Times New Roman" w:cs="Times New Roman"/>
          <w:sz w:val="27"/>
          <w:szCs w:val="27"/>
        </w:rPr>
      </w:pPr>
    </w:p>
    <w:p w:rsidR="007C4701" w:rsidRDefault="007C4701" w:rsidP="00815E2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C4701" w:rsidRPr="00AF2604" w:rsidRDefault="007C4701" w:rsidP="00815E22">
      <w:pPr>
        <w:jc w:val="center"/>
        <w:rPr>
          <w:rFonts w:ascii="Times New Roman" w:hAnsi="Times New Roman" w:cs="Times New Roman"/>
          <w:sz w:val="27"/>
          <w:szCs w:val="27"/>
        </w:rPr>
      </w:pPr>
    </w:p>
    <w:sectPr w:rsidR="007C4701" w:rsidRPr="00AF2604" w:rsidSect="003A7357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F5D0E"/>
    <w:multiLevelType w:val="multilevel"/>
    <w:tmpl w:val="A7C82F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SimSu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43F"/>
    <w:rsid w:val="00001214"/>
    <w:rsid w:val="00002548"/>
    <w:rsid w:val="0000270D"/>
    <w:rsid w:val="00003423"/>
    <w:rsid w:val="00004933"/>
    <w:rsid w:val="00004C40"/>
    <w:rsid w:val="00004F6F"/>
    <w:rsid w:val="00005816"/>
    <w:rsid w:val="00005C50"/>
    <w:rsid w:val="000060F7"/>
    <w:rsid w:val="0000674E"/>
    <w:rsid w:val="00006FD7"/>
    <w:rsid w:val="00007EFC"/>
    <w:rsid w:val="00010FB4"/>
    <w:rsid w:val="00011571"/>
    <w:rsid w:val="00011718"/>
    <w:rsid w:val="00012ED0"/>
    <w:rsid w:val="00013D2E"/>
    <w:rsid w:val="00013D43"/>
    <w:rsid w:val="00014611"/>
    <w:rsid w:val="000146DE"/>
    <w:rsid w:val="00015BA7"/>
    <w:rsid w:val="00017428"/>
    <w:rsid w:val="00020795"/>
    <w:rsid w:val="00020C91"/>
    <w:rsid w:val="00020DB6"/>
    <w:rsid w:val="000212A9"/>
    <w:rsid w:val="000215BF"/>
    <w:rsid w:val="00021E2D"/>
    <w:rsid w:val="00022213"/>
    <w:rsid w:val="00024432"/>
    <w:rsid w:val="000245F5"/>
    <w:rsid w:val="00024F75"/>
    <w:rsid w:val="000251A4"/>
    <w:rsid w:val="000257E0"/>
    <w:rsid w:val="00026783"/>
    <w:rsid w:val="00030A94"/>
    <w:rsid w:val="00031592"/>
    <w:rsid w:val="00031AD4"/>
    <w:rsid w:val="00031D4A"/>
    <w:rsid w:val="000320D9"/>
    <w:rsid w:val="0003257A"/>
    <w:rsid w:val="00033403"/>
    <w:rsid w:val="0003351F"/>
    <w:rsid w:val="00033685"/>
    <w:rsid w:val="00034576"/>
    <w:rsid w:val="000347C8"/>
    <w:rsid w:val="00034ED9"/>
    <w:rsid w:val="0003585E"/>
    <w:rsid w:val="00035DA4"/>
    <w:rsid w:val="000365D4"/>
    <w:rsid w:val="000368C6"/>
    <w:rsid w:val="000369C2"/>
    <w:rsid w:val="00036F63"/>
    <w:rsid w:val="000372A4"/>
    <w:rsid w:val="00037B41"/>
    <w:rsid w:val="00037CFB"/>
    <w:rsid w:val="0004051C"/>
    <w:rsid w:val="000409C3"/>
    <w:rsid w:val="000414FF"/>
    <w:rsid w:val="00041819"/>
    <w:rsid w:val="00042E36"/>
    <w:rsid w:val="000432C0"/>
    <w:rsid w:val="000435BF"/>
    <w:rsid w:val="000445E0"/>
    <w:rsid w:val="000447A5"/>
    <w:rsid w:val="000448E5"/>
    <w:rsid w:val="00044C30"/>
    <w:rsid w:val="00044EB6"/>
    <w:rsid w:val="00045F61"/>
    <w:rsid w:val="00046EB1"/>
    <w:rsid w:val="00047025"/>
    <w:rsid w:val="000522EA"/>
    <w:rsid w:val="000533F5"/>
    <w:rsid w:val="00053D8C"/>
    <w:rsid w:val="000550FD"/>
    <w:rsid w:val="0005518D"/>
    <w:rsid w:val="0005548F"/>
    <w:rsid w:val="0005550F"/>
    <w:rsid w:val="00055551"/>
    <w:rsid w:val="000558E7"/>
    <w:rsid w:val="0005634D"/>
    <w:rsid w:val="000565FA"/>
    <w:rsid w:val="0005676A"/>
    <w:rsid w:val="00056DC8"/>
    <w:rsid w:val="000570D6"/>
    <w:rsid w:val="00057450"/>
    <w:rsid w:val="0005796E"/>
    <w:rsid w:val="00057C16"/>
    <w:rsid w:val="00057D15"/>
    <w:rsid w:val="00057FFB"/>
    <w:rsid w:val="00060243"/>
    <w:rsid w:val="00060398"/>
    <w:rsid w:val="00060B28"/>
    <w:rsid w:val="00060E09"/>
    <w:rsid w:val="00061ABD"/>
    <w:rsid w:val="00061FC7"/>
    <w:rsid w:val="00062045"/>
    <w:rsid w:val="000622D8"/>
    <w:rsid w:val="00062897"/>
    <w:rsid w:val="00062AA8"/>
    <w:rsid w:val="000630EF"/>
    <w:rsid w:val="000634E5"/>
    <w:rsid w:val="0006399B"/>
    <w:rsid w:val="00064163"/>
    <w:rsid w:val="00065160"/>
    <w:rsid w:val="00065449"/>
    <w:rsid w:val="00065A6D"/>
    <w:rsid w:val="000668EE"/>
    <w:rsid w:val="00066DF1"/>
    <w:rsid w:val="00066F1B"/>
    <w:rsid w:val="000673ED"/>
    <w:rsid w:val="00067CB3"/>
    <w:rsid w:val="00067EA4"/>
    <w:rsid w:val="00067F77"/>
    <w:rsid w:val="00067FEA"/>
    <w:rsid w:val="000701A7"/>
    <w:rsid w:val="000702A7"/>
    <w:rsid w:val="00070D98"/>
    <w:rsid w:val="000721C2"/>
    <w:rsid w:val="00072EA4"/>
    <w:rsid w:val="000738FB"/>
    <w:rsid w:val="0007392B"/>
    <w:rsid w:val="0007399B"/>
    <w:rsid w:val="00073B13"/>
    <w:rsid w:val="00073BFA"/>
    <w:rsid w:val="00073E80"/>
    <w:rsid w:val="00074075"/>
    <w:rsid w:val="000749D6"/>
    <w:rsid w:val="00074C9D"/>
    <w:rsid w:val="00074CE9"/>
    <w:rsid w:val="0007505C"/>
    <w:rsid w:val="0007505F"/>
    <w:rsid w:val="0007581C"/>
    <w:rsid w:val="00075A1B"/>
    <w:rsid w:val="00075A56"/>
    <w:rsid w:val="00076184"/>
    <w:rsid w:val="00076210"/>
    <w:rsid w:val="00076314"/>
    <w:rsid w:val="0007664F"/>
    <w:rsid w:val="0007722E"/>
    <w:rsid w:val="00077390"/>
    <w:rsid w:val="000775E9"/>
    <w:rsid w:val="000778B7"/>
    <w:rsid w:val="00081731"/>
    <w:rsid w:val="00081E31"/>
    <w:rsid w:val="000824FE"/>
    <w:rsid w:val="0008306E"/>
    <w:rsid w:val="00083A5D"/>
    <w:rsid w:val="000842B1"/>
    <w:rsid w:val="00084386"/>
    <w:rsid w:val="00085879"/>
    <w:rsid w:val="00085AE6"/>
    <w:rsid w:val="00086AEB"/>
    <w:rsid w:val="000871FF"/>
    <w:rsid w:val="00087259"/>
    <w:rsid w:val="0008769D"/>
    <w:rsid w:val="0008777C"/>
    <w:rsid w:val="00087C6F"/>
    <w:rsid w:val="00087CE1"/>
    <w:rsid w:val="00090351"/>
    <w:rsid w:val="00091AC8"/>
    <w:rsid w:val="00091D2D"/>
    <w:rsid w:val="00092CAB"/>
    <w:rsid w:val="00092EEB"/>
    <w:rsid w:val="0009367C"/>
    <w:rsid w:val="00093D0A"/>
    <w:rsid w:val="00093D34"/>
    <w:rsid w:val="0009410B"/>
    <w:rsid w:val="00094323"/>
    <w:rsid w:val="00094AED"/>
    <w:rsid w:val="0009552D"/>
    <w:rsid w:val="0009558C"/>
    <w:rsid w:val="00095702"/>
    <w:rsid w:val="00096412"/>
    <w:rsid w:val="00096FB1"/>
    <w:rsid w:val="00097797"/>
    <w:rsid w:val="00097A4B"/>
    <w:rsid w:val="000A0350"/>
    <w:rsid w:val="000A10B5"/>
    <w:rsid w:val="000A27A6"/>
    <w:rsid w:val="000A3A28"/>
    <w:rsid w:val="000A3DCE"/>
    <w:rsid w:val="000A43D4"/>
    <w:rsid w:val="000A4586"/>
    <w:rsid w:val="000A4CB4"/>
    <w:rsid w:val="000A4D94"/>
    <w:rsid w:val="000A50C5"/>
    <w:rsid w:val="000A5990"/>
    <w:rsid w:val="000A5AAE"/>
    <w:rsid w:val="000A5C6D"/>
    <w:rsid w:val="000A6AAE"/>
    <w:rsid w:val="000A6B20"/>
    <w:rsid w:val="000A6C3A"/>
    <w:rsid w:val="000B0BA0"/>
    <w:rsid w:val="000B0E8B"/>
    <w:rsid w:val="000B2550"/>
    <w:rsid w:val="000B2BA7"/>
    <w:rsid w:val="000B2F98"/>
    <w:rsid w:val="000B4B61"/>
    <w:rsid w:val="000B51F5"/>
    <w:rsid w:val="000B611A"/>
    <w:rsid w:val="000B76F0"/>
    <w:rsid w:val="000B794C"/>
    <w:rsid w:val="000C024E"/>
    <w:rsid w:val="000C0413"/>
    <w:rsid w:val="000C1033"/>
    <w:rsid w:val="000C1326"/>
    <w:rsid w:val="000C1E8C"/>
    <w:rsid w:val="000C1F6D"/>
    <w:rsid w:val="000C2537"/>
    <w:rsid w:val="000C28AC"/>
    <w:rsid w:val="000C30F7"/>
    <w:rsid w:val="000C325B"/>
    <w:rsid w:val="000C3935"/>
    <w:rsid w:val="000C4031"/>
    <w:rsid w:val="000C4110"/>
    <w:rsid w:val="000C5082"/>
    <w:rsid w:val="000C515B"/>
    <w:rsid w:val="000C51A5"/>
    <w:rsid w:val="000C5C2D"/>
    <w:rsid w:val="000C5E70"/>
    <w:rsid w:val="000C6892"/>
    <w:rsid w:val="000C7257"/>
    <w:rsid w:val="000C72C9"/>
    <w:rsid w:val="000C7642"/>
    <w:rsid w:val="000C7A21"/>
    <w:rsid w:val="000C7BAE"/>
    <w:rsid w:val="000C7BFF"/>
    <w:rsid w:val="000C7D0C"/>
    <w:rsid w:val="000C7DC3"/>
    <w:rsid w:val="000C7E67"/>
    <w:rsid w:val="000C7FD0"/>
    <w:rsid w:val="000D0033"/>
    <w:rsid w:val="000D0A72"/>
    <w:rsid w:val="000D0D79"/>
    <w:rsid w:val="000D1B4E"/>
    <w:rsid w:val="000D3A61"/>
    <w:rsid w:val="000D3CD1"/>
    <w:rsid w:val="000D3FEF"/>
    <w:rsid w:val="000D4919"/>
    <w:rsid w:val="000D5C2E"/>
    <w:rsid w:val="000D670E"/>
    <w:rsid w:val="000D6AB3"/>
    <w:rsid w:val="000D7406"/>
    <w:rsid w:val="000D7870"/>
    <w:rsid w:val="000D798F"/>
    <w:rsid w:val="000E0777"/>
    <w:rsid w:val="000E083E"/>
    <w:rsid w:val="000E0871"/>
    <w:rsid w:val="000E10C7"/>
    <w:rsid w:val="000E1604"/>
    <w:rsid w:val="000E2B71"/>
    <w:rsid w:val="000E3BB1"/>
    <w:rsid w:val="000E44F9"/>
    <w:rsid w:val="000E4BE8"/>
    <w:rsid w:val="000E5DDA"/>
    <w:rsid w:val="000E69A5"/>
    <w:rsid w:val="000E6B2A"/>
    <w:rsid w:val="000E6B3A"/>
    <w:rsid w:val="000E6ED2"/>
    <w:rsid w:val="000E7E6D"/>
    <w:rsid w:val="000F0370"/>
    <w:rsid w:val="000F05B5"/>
    <w:rsid w:val="000F0A8F"/>
    <w:rsid w:val="000F0C5B"/>
    <w:rsid w:val="000F0D95"/>
    <w:rsid w:val="000F0D99"/>
    <w:rsid w:val="000F1029"/>
    <w:rsid w:val="000F1623"/>
    <w:rsid w:val="000F1D62"/>
    <w:rsid w:val="000F21BB"/>
    <w:rsid w:val="000F2368"/>
    <w:rsid w:val="000F2397"/>
    <w:rsid w:val="000F24B6"/>
    <w:rsid w:val="000F2CB9"/>
    <w:rsid w:val="000F3F8D"/>
    <w:rsid w:val="000F4CDB"/>
    <w:rsid w:val="000F53B3"/>
    <w:rsid w:val="000F54FF"/>
    <w:rsid w:val="000F565B"/>
    <w:rsid w:val="000F5739"/>
    <w:rsid w:val="000F5E3E"/>
    <w:rsid w:val="000F6BD3"/>
    <w:rsid w:val="000F6F5F"/>
    <w:rsid w:val="000F7216"/>
    <w:rsid w:val="000F7258"/>
    <w:rsid w:val="000F75C6"/>
    <w:rsid w:val="0010037E"/>
    <w:rsid w:val="00102883"/>
    <w:rsid w:val="0010292B"/>
    <w:rsid w:val="00102D24"/>
    <w:rsid w:val="00102DBD"/>
    <w:rsid w:val="001031D9"/>
    <w:rsid w:val="00103D85"/>
    <w:rsid w:val="00104D5D"/>
    <w:rsid w:val="00104DEA"/>
    <w:rsid w:val="001054C5"/>
    <w:rsid w:val="0010593F"/>
    <w:rsid w:val="001070D5"/>
    <w:rsid w:val="00107AD6"/>
    <w:rsid w:val="001106F2"/>
    <w:rsid w:val="00111A10"/>
    <w:rsid w:val="001120FC"/>
    <w:rsid w:val="00112546"/>
    <w:rsid w:val="001139DC"/>
    <w:rsid w:val="00114AC3"/>
    <w:rsid w:val="00114B7A"/>
    <w:rsid w:val="00114EA8"/>
    <w:rsid w:val="00115027"/>
    <w:rsid w:val="00115468"/>
    <w:rsid w:val="00115702"/>
    <w:rsid w:val="0011590E"/>
    <w:rsid w:val="00115D81"/>
    <w:rsid w:val="00115DFC"/>
    <w:rsid w:val="00116059"/>
    <w:rsid w:val="0012077B"/>
    <w:rsid w:val="00120B09"/>
    <w:rsid w:val="0012205A"/>
    <w:rsid w:val="001222F6"/>
    <w:rsid w:val="00122C3D"/>
    <w:rsid w:val="00124267"/>
    <w:rsid w:val="001242F5"/>
    <w:rsid w:val="001245C5"/>
    <w:rsid w:val="00124617"/>
    <w:rsid w:val="001250B6"/>
    <w:rsid w:val="00125178"/>
    <w:rsid w:val="00127CDC"/>
    <w:rsid w:val="00127F92"/>
    <w:rsid w:val="0013026B"/>
    <w:rsid w:val="0013055D"/>
    <w:rsid w:val="0013069D"/>
    <w:rsid w:val="00130ADE"/>
    <w:rsid w:val="00130D85"/>
    <w:rsid w:val="00130E3A"/>
    <w:rsid w:val="00130F88"/>
    <w:rsid w:val="0013159F"/>
    <w:rsid w:val="00131833"/>
    <w:rsid w:val="00131DB9"/>
    <w:rsid w:val="001321EA"/>
    <w:rsid w:val="00132A4D"/>
    <w:rsid w:val="00132DBC"/>
    <w:rsid w:val="001332F0"/>
    <w:rsid w:val="00133A89"/>
    <w:rsid w:val="00133F7D"/>
    <w:rsid w:val="00134E0E"/>
    <w:rsid w:val="001351F3"/>
    <w:rsid w:val="00135348"/>
    <w:rsid w:val="001358A0"/>
    <w:rsid w:val="001359FE"/>
    <w:rsid w:val="00141448"/>
    <w:rsid w:val="00141B14"/>
    <w:rsid w:val="00141E1A"/>
    <w:rsid w:val="00141E67"/>
    <w:rsid w:val="0014268F"/>
    <w:rsid w:val="001431D1"/>
    <w:rsid w:val="00143280"/>
    <w:rsid w:val="00143369"/>
    <w:rsid w:val="00144B28"/>
    <w:rsid w:val="00144CAF"/>
    <w:rsid w:val="00145034"/>
    <w:rsid w:val="00145198"/>
    <w:rsid w:val="00145FCE"/>
    <w:rsid w:val="001468F4"/>
    <w:rsid w:val="00146DE2"/>
    <w:rsid w:val="00147099"/>
    <w:rsid w:val="0014774C"/>
    <w:rsid w:val="00150A3D"/>
    <w:rsid w:val="001511FE"/>
    <w:rsid w:val="00151D6E"/>
    <w:rsid w:val="00152B6A"/>
    <w:rsid w:val="00152BEC"/>
    <w:rsid w:val="00153A65"/>
    <w:rsid w:val="00153A68"/>
    <w:rsid w:val="0015405F"/>
    <w:rsid w:val="0015429E"/>
    <w:rsid w:val="0015436B"/>
    <w:rsid w:val="00154635"/>
    <w:rsid w:val="001548C6"/>
    <w:rsid w:val="00155344"/>
    <w:rsid w:val="00155431"/>
    <w:rsid w:val="0016006A"/>
    <w:rsid w:val="00160A8C"/>
    <w:rsid w:val="001615D1"/>
    <w:rsid w:val="00163963"/>
    <w:rsid w:val="00163B32"/>
    <w:rsid w:val="00163ECD"/>
    <w:rsid w:val="00163FEC"/>
    <w:rsid w:val="00164090"/>
    <w:rsid w:val="0016414A"/>
    <w:rsid w:val="0016433F"/>
    <w:rsid w:val="00164D91"/>
    <w:rsid w:val="00165430"/>
    <w:rsid w:val="00165F80"/>
    <w:rsid w:val="00166988"/>
    <w:rsid w:val="00166B26"/>
    <w:rsid w:val="00167E13"/>
    <w:rsid w:val="00167FE8"/>
    <w:rsid w:val="0017000F"/>
    <w:rsid w:val="0017101C"/>
    <w:rsid w:val="0017285B"/>
    <w:rsid w:val="001731EF"/>
    <w:rsid w:val="001734B9"/>
    <w:rsid w:val="00173F0B"/>
    <w:rsid w:val="00174B83"/>
    <w:rsid w:val="00174D75"/>
    <w:rsid w:val="00175946"/>
    <w:rsid w:val="00175C0E"/>
    <w:rsid w:val="001760FD"/>
    <w:rsid w:val="00176113"/>
    <w:rsid w:val="00176908"/>
    <w:rsid w:val="001773B7"/>
    <w:rsid w:val="00177610"/>
    <w:rsid w:val="00180588"/>
    <w:rsid w:val="00180C0B"/>
    <w:rsid w:val="00180CE6"/>
    <w:rsid w:val="00181340"/>
    <w:rsid w:val="00182D33"/>
    <w:rsid w:val="00183152"/>
    <w:rsid w:val="00184514"/>
    <w:rsid w:val="00184B0B"/>
    <w:rsid w:val="00184F3F"/>
    <w:rsid w:val="00185671"/>
    <w:rsid w:val="001857AB"/>
    <w:rsid w:val="00186C75"/>
    <w:rsid w:val="0018753A"/>
    <w:rsid w:val="00190EA5"/>
    <w:rsid w:val="00191622"/>
    <w:rsid w:val="0019167B"/>
    <w:rsid w:val="001919B5"/>
    <w:rsid w:val="00192113"/>
    <w:rsid w:val="00192530"/>
    <w:rsid w:val="001925D9"/>
    <w:rsid w:val="001929F2"/>
    <w:rsid w:val="00192C32"/>
    <w:rsid w:val="00192EB5"/>
    <w:rsid w:val="0019345A"/>
    <w:rsid w:val="00194453"/>
    <w:rsid w:val="0019560A"/>
    <w:rsid w:val="001968EE"/>
    <w:rsid w:val="00197733"/>
    <w:rsid w:val="00197DE6"/>
    <w:rsid w:val="001A01B0"/>
    <w:rsid w:val="001A02B4"/>
    <w:rsid w:val="001A0620"/>
    <w:rsid w:val="001A0C3A"/>
    <w:rsid w:val="001A116C"/>
    <w:rsid w:val="001A1373"/>
    <w:rsid w:val="001A13AF"/>
    <w:rsid w:val="001A1BD2"/>
    <w:rsid w:val="001A1D0F"/>
    <w:rsid w:val="001A1EEB"/>
    <w:rsid w:val="001A21CE"/>
    <w:rsid w:val="001A2CF6"/>
    <w:rsid w:val="001A39A5"/>
    <w:rsid w:val="001A4290"/>
    <w:rsid w:val="001A4479"/>
    <w:rsid w:val="001A6464"/>
    <w:rsid w:val="001A6FEA"/>
    <w:rsid w:val="001A75C7"/>
    <w:rsid w:val="001A7742"/>
    <w:rsid w:val="001A7A71"/>
    <w:rsid w:val="001A7D3D"/>
    <w:rsid w:val="001B08FE"/>
    <w:rsid w:val="001B0B7A"/>
    <w:rsid w:val="001B0E1C"/>
    <w:rsid w:val="001B0E5F"/>
    <w:rsid w:val="001B14F8"/>
    <w:rsid w:val="001B2295"/>
    <w:rsid w:val="001B2907"/>
    <w:rsid w:val="001B33B4"/>
    <w:rsid w:val="001B36D3"/>
    <w:rsid w:val="001B3873"/>
    <w:rsid w:val="001B542A"/>
    <w:rsid w:val="001B5A8C"/>
    <w:rsid w:val="001B5FFC"/>
    <w:rsid w:val="001B62CC"/>
    <w:rsid w:val="001B6D1B"/>
    <w:rsid w:val="001B7794"/>
    <w:rsid w:val="001B77ED"/>
    <w:rsid w:val="001B7BEA"/>
    <w:rsid w:val="001C0056"/>
    <w:rsid w:val="001C0B36"/>
    <w:rsid w:val="001C1239"/>
    <w:rsid w:val="001C130F"/>
    <w:rsid w:val="001C1B1F"/>
    <w:rsid w:val="001C1B9E"/>
    <w:rsid w:val="001C1BCC"/>
    <w:rsid w:val="001C24A6"/>
    <w:rsid w:val="001C24C9"/>
    <w:rsid w:val="001C2E26"/>
    <w:rsid w:val="001C3D3A"/>
    <w:rsid w:val="001C41E3"/>
    <w:rsid w:val="001C468D"/>
    <w:rsid w:val="001C4B34"/>
    <w:rsid w:val="001C504F"/>
    <w:rsid w:val="001C5C8C"/>
    <w:rsid w:val="001C5DF4"/>
    <w:rsid w:val="001C68F0"/>
    <w:rsid w:val="001D00FD"/>
    <w:rsid w:val="001D0BF1"/>
    <w:rsid w:val="001D1219"/>
    <w:rsid w:val="001D1281"/>
    <w:rsid w:val="001D2BD0"/>
    <w:rsid w:val="001D3255"/>
    <w:rsid w:val="001D3939"/>
    <w:rsid w:val="001D4720"/>
    <w:rsid w:val="001D4816"/>
    <w:rsid w:val="001D67BD"/>
    <w:rsid w:val="001D6968"/>
    <w:rsid w:val="001D7D07"/>
    <w:rsid w:val="001E001C"/>
    <w:rsid w:val="001E076B"/>
    <w:rsid w:val="001E0B1B"/>
    <w:rsid w:val="001E0C10"/>
    <w:rsid w:val="001E10AE"/>
    <w:rsid w:val="001E11FA"/>
    <w:rsid w:val="001E1BE8"/>
    <w:rsid w:val="001E2866"/>
    <w:rsid w:val="001E3521"/>
    <w:rsid w:val="001E3A65"/>
    <w:rsid w:val="001E3F19"/>
    <w:rsid w:val="001E429F"/>
    <w:rsid w:val="001E54D4"/>
    <w:rsid w:val="001E574B"/>
    <w:rsid w:val="001E596D"/>
    <w:rsid w:val="001E6537"/>
    <w:rsid w:val="001E6E1C"/>
    <w:rsid w:val="001E7429"/>
    <w:rsid w:val="001E766D"/>
    <w:rsid w:val="001E7D5E"/>
    <w:rsid w:val="001F0423"/>
    <w:rsid w:val="001F0EE1"/>
    <w:rsid w:val="001F15EC"/>
    <w:rsid w:val="001F1FCE"/>
    <w:rsid w:val="001F2369"/>
    <w:rsid w:val="001F2A73"/>
    <w:rsid w:val="001F2D3F"/>
    <w:rsid w:val="001F3B48"/>
    <w:rsid w:val="001F40E7"/>
    <w:rsid w:val="001F468F"/>
    <w:rsid w:val="001F48F3"/>
    <w:rsid w:val="001F4A61"/>
    <w:rsid w:val="001F50B5"/>
    <w:rsid w:val="001F5479"/>
    <w:rsid w:val="001F57F4"/>
    <w:rsid w:val="001F6AE3"/>
    <w:rsid w:val="001F6B48"/>
    <w:rsid w:val="001F76A5"/>
    <w:rsid w:val="00200821"/>
    <w:rsid w:val="00201349"/>
    <w:rsid w:val="00201716"/>
    <w:rsid w:val="00201DCF"/>
    <w:rsid w:val="00203604"/>
    <w:rsid w:val="00203AD4"/>
    <w:rsid w:val="00203F34"/>
    <w:rsid w:val="00204218"/>
    <w:rsid w:val="00204761"/>
    <w:rsid w:val="00205851"/>
    <w:rsid w:val="00205FE3"/>
    <w:rsid w:val="00206CD3"/>
    <w:rsid w:val="002071AF"/>
    <w:rsid w:val="00210321"/>
    <w:rsid w:val="002108E8"/>
    <w:rsid w:val="00211FA5"/>
    <w:rsid w:val="00212856"/>
    <w:rsid w:val="00212A2C"/>
    <w:rsid w:val="002143A4"/>
    <w:rsid w:val="00214421"/>
    <w:rsid w:val="0021448F"/>
    <w:rsid w:val="00215214"/>
    <w:rsid w:val="002157DF"/>
    <w:rsid w:val="00215BCD"/>
    <w:rsid w:val="002161D1"/>
    <w:rsid w:val="002170F7"/>
    <w:rsid w:val="00217210"/>
    <w:rsid w:val="00220490"/>
    <w:rsid w:val="00220B7C"/>
    <w:rsid w:val="00220C5C"/>
    <w:rsid w:val="0022181C"/>
    <w:rsid w:val="00221A9D"/>
    <w:rsid w:val="00221C73"/>
    <w:rsid w:val="00221FE8"/>
    <w:rsid w:val="00223105"/>
    <w:rsid w:val="002255A0"/>
    <w:rsid w:val="0022637A"/>
    <w:rsid w:val="00226BC1"/>
    <w:rsid w:val="0023034D"/>
    <w:rsid w:val="00230874"/>
    <w:rsid w:val="00230DB8"/>
    <w:rsid w:val="00230F14"/>
    <w:rsid w:val="002316CA"/>
    <w:rsid w:val="0023286B"/>
    <w:rsid w:val="00232901"/>
    <w:rsid w:val="00232BA1"/>
    <w:rsid w:val="00234052"/>
    <w:rsid w:val="002342F1"/>
    <w:rsid w:val="00234950"/>
    <w:rsid w:val="002360F4"/>
    <w:rsid w:val="002401DB"/>
    <w:rsid w:val="0024134F"/>
    <w:rsid w:val="002414EB"/>
    <w:rsid w:val="00241712"/>
    <w:rsid w:val="00242A26"/>
    <w:rsid w:val="00243566"/>
    <w:rsid w:val="00244C2B"/>
    <w:rsid w:val="00244DFD"/>
    <w:rsid w:val="002455A0"/>
    <w:rsid w:val="00245608"/>
    <w:rsid w:val="00245A6D"/>
    <w:rsid w:val="00245F0A"/>
    <w:rsid w:val="00246329"/>
    <w:rsid w:val="0024678A"/>
    <w:rsid w:val="00246DF8"/>
    <w:rsid w:val="00246E64"/>
    <w:rsid w:val="00246F3A"/>
    <w:rsid w:val="002477D3"/>
    <w:rsid w:val="00247A08"/>
    <w:rsid w:val="00247AD6"/>
    <w:rsid w:val="00250316"/>
    <w:rsid w:val="00250A56"/>
    <w:rsid w:val="0025172A"/>
    <w:rsid w:val="0025179E"/>
    <w:rsid w:val="002519A5"/>
    <w:rsid w:val="00252563"/>
    <w:rsid w:val="002527C3"/>
    <w:rsid w:val="002528F6"/>
    <w:rsid w:val="002536D3"/>
    <w:rsid w:val="00253717"/>
    <w:rsid w:val="00253A97"/>
    <w:rsid w:val="00253C16"/>
    <w:rsid w:val="00253E21"/>
    <w:rsid w:val="0025405F"/>
    <w:rsid w:val="00254068"/>
    <w:rsid w:val="00254177"/>
    <w:rsid w:val="0025587E"/>
    <w:rsid w:val="00255885"/>
    <w:rsid w:val="00255E76"/>
    <w:rsid w:val="00257269"/>
    <w:rsid w:val="00260442"/>
    <w:rsid w:val="002614C9"/>
    <w:rsid w:val="00261658"/>
    <w:rsid w:val="00261CDF"/>
    <w:rsid w:val="002620F4"/>
    <w:rsid w:val="00262623"/>
    <w:rsid w:val="002630B8"/>
    <w:rsid w:val="002634D0"/>
    <w:rsid w:val="00263BB0"/>
    <w:rsid w:val="00266A17"/>
    <w:rsid w:val="00266BC1"/>
    <w:rsid w:val="002672DA"/>
    <w:rsid w:val="002676A3"/>
    <w:rsid w:val="00267A69"/>
    <w:rsid w:val="00267FC2"/>
    <w:rsid w:val="00270183"/>
    <w:rsid w:val="002705D7"/>
    <w:rsid w:val="00270673"/>
    <w:rsid w:val="00270CEB"/>
    <w:rsid w:val="0027105A"/>
    <w:rsid w:val="0027158D"/>
    <w:rsid w:val="00271B0E"/>
    <w:rsid w:val="0027297B"/>
    <w:rsid w:val="00272EC1"/>
    <w:rsid w:val="002730FA"/>
    <w:rsid w:val="00273331"/>
    <w:rsid w:val="0027379C"/>
    <w:rsid w:val="00273DEB"/>
    <w:rsid w:val="0027405E"/>
    <w:rsid w:val="0027409E"/>
    <w:rsid w:val="00274858"/>
    <w:rsid w:val="00275236"/>
    <w:rsid w:val="002757F7"/>
    <w:rsid w:val="00277EC3"/>
    <w:rsid w:val="002801FE"/>
    <w:rsid w:val="00281B91"/>
    <w:rsid w:val="00281D41"/>
    <w:rsid w:val="00282177"/>
    <w:rsid w:val="002822FC"/>
    <w:rsid w:val="002826B7"/>
    <w:rsid w:val="002831C1"/>
    <w:rsid w:val="00283956"/>
    <w:rsid w:val="00283BEB"/>
    <w:rsid w:val="00283C33"/>
    <w:rsid w:val="0028441A"/>
    <w:rsid w:val="00284585"/>
    <w:rsid w:val="002858FC"/>
    <w:rsid w:val="00285AAD"/>
    <w:rsid w:val="00285D57"/>
    <w:rsid w:val="00285F71"/>
    <w:rsid w:val="00286D6F"/>
    <w:rsid w:val="00287312"/>
    <w:rsid w:val="0028769C"/>
    <w:rsid w:val="002876CA"/>
    <w:rsid w:val="0029013D"/>
    <w:rsid w:val="00290289"/>
    <w:rsid w:val="00291547"/>
    <w:rsid w:val="00291E08"/>
    <w:rsid w:val="002927B8"/>
    <w:rsid w:val="002939B6"/>
    <w:rsid w:val="00293DF0"/>
    <w:rsid w:val="00293E14"/>
    <w:rsid w:val="00293FC9"/>
    <w:rsid w:val="00295C11"/>
    <w:rsid w:val="002961E7"/>
    <w:rsid w:val="002962B1"/>
    <w:rsid w:val="00296328"/>
    <w:rsid w:val="00296439"/>
    <w:rsid w:val="002968CE"/>
    <w:rsid w:val="002974A7"/>
    <w:rsid w:val="002A0082"/>
    <w:rsid w:val="002A0D54"/>
    <w:rsid w:val="002A0EF7"/>
    <w:rsid w:val="002A10FD"/>
    <w:rsid w:val="002A22EA"/>
    <w:rsid w:val="002A25CC"/>
    <w:rsid w:val="002A25D3"/>
    <w:rsid w:val="002A2D32"/>
    <w:rsid w:val="002A318D"/>
    <w:rsid w:val="002A391F"/>
    <w:rsid w:val="002A3957"/>
    <w:rsid w:val="002A40D6"/>
    <w:rsid w:val="002A51BD"/>
    <w:rsid w:val="002A5297"/>
    <w:rsid w:val="002A532A"/>
    <w:rsid w:val="002A55CD"/>
    <w:rsid w:val="002A59B9"/>
    <w:rsid w:val="002A67B1"/>
    <w:rsid w:val="002A6C69"/>
    <w:rsid w:val="002A6FF8"/>
    <w:rsid w:val="002A7178"/>
    <w:rsid w:val="002A723C"/>
    <w:rsid w:val="002A728D"/>
    <w:rsid w:val="002A7604"/>
    <w:rsid w:val="002A7AD3"/>
    <w:rsid w:val="002A7C93"/>
    <w:rsid w:val="002B06F7"/>
    <w:rsid w:val="002B0743"/>
    <w:rsid w:val="002B0A70"/>
    <w:rsid w:val="002B13C6"/>
    <w:rsid w:val="002B194E"/>
    <w:rsid w:val="002B19EC"/>
    <w:rsid w:val="002B1BBF"/>
    <w:rsid w:val="002B1BD3"/>
    <w:rsid w:val="002B23A2"/>
    <w:rsid w:val="002B241B"/>
    <w:rsid w:val="002B3EF9"/>
    <w:rsid w:val="002B4BF2"/>
    <w:rsid w:val="002B5D05"/>
    <w:rsid w:val="002B5E1C"/>
    <w:rsid w:val="002B616F"/>
    <w:rsid w:val="002B7B04"/>
    <w:rsid w:val="002B7EF9"/>
    <w:rsid w:val="002B7FE9"/>
    <w:rsid w:val="002C161F"/>
    <w:rsid w:val="002C2064"/>
    <w:rsid w:val="002C26ED"/>
    <w:rsid w:val="002C2B68"/>
    <w:rsid w:val="002C3109"/>
    <w:rsid w:val="002C39FE"/>
    <w:rsid w:val="002C3E2B"/>
    <w:rsid w:val="002C3FDC"/>
    <w:rsid w:val="002C42D3"/>
    <w:rsid w:val="002C461F"/>
    <w:rsid w:val="002C50F4"/>
    <w:rsid w:val="002C7D77"/>
    <w:rsid w:val="002D0455"/>
    <w:rsid w:val="002D1ECD"/>
    <w:rsid w:val="002D28F0"/>
    <w:rsid w:val="002D2AC0"/>
    <w:rsid w:val="002D40C7"/>
    <w:rsid w:val="002D67E8"/>
    <w:rsid w:val="002D6B90"/>
    <w:rsid w:val="002D74A8"/>
    <w:rsid w:val="002D7BD4"/>
    <w:rsid w:val="002E027D"/>
    <w:rsid w:val="002E0B37"/>
    <w:rsid w:val="002E1412"/>
    <w:rsid w:val="002E148F"/>
    <w:rsid w:val="002E20E8"/>
    <w:rsid w:val="002E2451"/>
    <w:rsid w:val="002E26FA"/>
    <w:rsid w:val="002E289E"/>
    <w:rsid w:val="002E3430"/>
    <w:rsid w:val="002E3678"/>
    <w:rsid w:val="002E3D15"/>
    <w:rsid w:val="002E44D1"/>
    <w:rsid w:val="002E48F1"/>
    <w:rsid w:val="002E4908"/>
    <w:rsid w:val="002E4B6D"/>
    <w:rsid w:val="002E50CB"/>
    <w:rsid w:val="002E56C5"/>
    <w:rsid w:val="002E5F0E"/>
    <w:rsid w:val="002E61A4"/>
    <w:rsid w:val="002E6D22"/>
    <w:rsid w:val="002E7279"/>
    <w:rsid w:val="002E74A7"/>
    <w:rsid w:val="002E74C9"/>
    <w:rsid w:val="002F0E92"/>
    <w:rsid w:val="002F11A5"/>
    <w:rsid w:val="002F232E"/>
    <w:rsid w:val="002F43F7"/>
    <w:rsid w:val="002F4489"/>
    <w:rsid w:val="002F4AAF"/>
    <w:rsid w:val="002F4DB4"/>
    <w:rsid w:val="002F508D"/>
    <w:rsid w:val="002F5711"/>
    <w:rsid w:val="002F5E5A"/>
    <w:rsid w:val="002F6B71"/>
    <w:rsid w:val="002F6C25"/>
    <w:rsid w:val="00300961"/>
    <w:rsid w:val="00300A5F"/>
    <w:rsid w:val="00300A83"/>
    <w:rsid w:val="00301847"/>
    <w:rsid w:val="00301A86"/>
    <w:rsid w:val="0030260E"/>
    <w:rsid w:val="00302992"/>
    <w:rsid w:val="00302F16"/>
    <w:rsid w:val="003034B9"/>
    <w:rsid w:val="00303505"/>
    <w:rsid w:val="00303859"/>
    <w:rsid w:val="003039AC"/>
    <w:rsid w:val="0030420D"/>
    <w:rsid w:val="003049BD"/>
    <w:rsid w:val="003071B7"/>
    <w:rsid w:val="00307CE5"/>
    <w:rsid w:val="00310BB8"/>
    <w:rsid w:val="00311979"/>
    <w:rsid w:val="00312942"/>
    <w:rsid w:val="00312C69"/>
    <w:rsid w:val="0031305B"/>
    <w:rsid w:val="00314136"/>
    <w:rsid w:val="003149D5"/>
    <w:rsid w:val="00315434"/>
    <w:rsid w:val="00316415"/>
    <w:rsid w:val="00316A13"/>
    <w:rsid w:val="00317971"/>
    <w:rsid w:val="0032131D"/>
    <w:rsid w:val="00321A75"/>
    <w:rsid w:val="00321E10"/>
    <w:rsid w:val="00322CEE"/>
    <w:rsid w:val="00323873"/>
    <w:rsid w:val="00323F71"/>
    <w:rsid w:val="00323FE4"/>
    <w:rsid w:val="003240E1"/>
    <w:rsid w:val="003242E4"/>
    <w:rsid w:val="00324C78"/>
    <w:rsid w:val="00324E34"/>
    <w:rsid w:val="003266DD"/>
    <w:rsid w:val="00327054"/>
    <w:rsid w:val="0032753F"/>
    <w:rsid w:val="00331192"/>
    <w:rsid w:val="003312D3"/>
    <w:rsid w:val="0033168B"/>
    <w:rsid w:val="00332082"/>
    <w:rsid w:val="00332210"/>
    <w:rsid w:val="003323ED"/>
    <w:rsid w:val="003325A8"/>
    <w:rsid w:val="0033273E"/>
    <w:rsid w:val="00332869"/>
    <w:rsid w:val="003329F6"/>
    <w:rsid w:val="00332B35"/>
    <w:rsid w:val="00333021"/>
    <w:rsid w:val="00333287"/>
    <w:rsid w:val="00333EDC"/>
    <w:rsid w:val="00335011"/>
    <w:rsid w:val="0033515E"/>
    <w:rsid w:val="00335823"/>
    <w:rsid w:val="00335FBF"/>
    <w:rsid w:val="0033623B"/>
    <w:rsid w:val="0033656A"/>
    <w:rsid w:val="003365ED"/>
    <w:rsid w:val="0033681F"/>
    <w:rsid w:val="00337926"/>
    <w:rsid w:val="00337A33"/>
    <w:rsid w:val="00340094"/>
    <w:rsid w:val="0034016E"/>
    <w:rsid w:val="003402AD"/>
    <w:rsid w:val="00341E3F"/>
    <w:rsid w:val="003423CE"/>
    <w:rsid w:val="003436EE"/>
    <w:rsid w:val="0034494A"/>
    <w:rsid w:val="00344F2F"/>
    <w:rsid w:val="003452B6"/>
    <w:rsid w:val="00345DAF"/>
    <w:rsid w:val="003466EF"/>
    <w:rsid w:val="00346949"/>
    <w:rsid w:val="00347EC9"/>
    <w:rsid w:val="00347F40"/>
    <w:rsid w:val="00350064"/>
    <w:rsid w:val="00350581"/>
    <w:rsid w:val="00350613"/>
    <w:rsid w:val="00350BEC"/>
    <w:rsid w:val="00351682"/>
    <w:rsid w:val="003518FB"/>
    <w:rsid w:val="00352184"/>
    <w:rsid w:val="0035386E"/>
    <w:rsid w:val="00353B18"/>
    <w:rsid w:val="00354176"/>
    <w:rsid w:val="00354BD7"/>
    <w:rsid w:val="00355FFA"/>
    <w:rsid w:val="00356081"/>
    <w:rsid w:val="00356F5C"/>
    <w:rsid w:val="0035712A"/>
    <w:rsid w:val="00357890"/>
    <w:rsid w:val="003612AF"/>
    <w:rsid w:val="003614B1"/>
    <w:rsid w:val="00362094"/>
    <w:rsid w:val="00362A2A"/>
    <w:rsid w:val="00363A11"/>
    <w:rsid w:val="003642A9"/>
    <w:rsid w:val="003646B0"/>
    <w:rsid w:val="0036488D"/>
    <w:rsid w:val="00367BC1"/>
    <w:rsid w:val="00370610"/>
    <w:rsid w:val="0037097B"/>
    <w:rsid w:val="00370ED6"/>
    <w:rsid w:val="003718F6"/>
    <w:rsid w:val="0037232E"/>
    <w:rsid w:val="003724CA"/>
    <w:rsid w:val="0037257A"/>
    <w:rsid w:val="003728D4"/>
    <w:rsid w:val="00372BD4"/>
    <w:rsid w:val="00372D69"/>
    <w:rsid w:val="003739F7"/>
    <w:rsid w:val="00373A58"/>
    <w:rsid w:val="00373D5B"/>
    <w:rsid w:val="003744EF"/>
    <w:rsid w:val="0037580F"/>
    <w:rsid w:val="00376A2B"/>
    <w:rsid w:val="0037782E"/>
    <w:rsid w:val="0037785A"/>
    <w:rsid w:val="003779A7"/>
    <w:rsid w:val="00377E72"/>
    <w:rsid w:val="00380CA5"/>
    <w:rsid w:val="00380D8B"/>
    <w:rsid w:val="003812CD"/>
    <w:rsid w:val="00381ADA"/>
    <w:rsid w:val="0038233A"/>
    <w:rsid w:val="003827C5"/>
    <w:rsid w:val="003827DF"/>
    <w:rsid w:val="0038297B"/>
    <w:rsid w:val="00382BB1"/>
    <w:rsid w:val="003835DF"/>
    <w:rsid w:val="003837F3"/>
    <w:rsid w:val="00383F1F"/>
    <w:rsid w:val="00384D7D"/>
    <w:rsid w:val="00385728"/>
    <w:rsid w:val="00385774"/>
    <w:rsid w:val="00385D10"/>
    <w:rsid w:val="0038613F"/>
    <w:rsid w:val="00386182"/>
    <w:rsid w:val="003862D3"/>
    <w:rsid w:val="00387041"/>
    <w:rsid w:val="00387609"/>
    <w:rsid w:val="0038782E"/>
    <w:rsid w:val="003902C8"/>
    <w:rsid w:val="003904DF"/>
    <w:rsid w:val="0039064F"/>
    <w:rsid w:val="00390DED"/>
    <w:rsid w:val="00390ECD"/>
    <w:rsid w:val="00392217"/>
    <w:rsid w:val="00392626"/>
    <w:rsid w:val="00394CE1"/>
    <w:rsid w:val="00394CF7"/>
    <w:rsid w:val="00395098"/>
    <w:rsid w:val="003951E8"/>
    <w:rsid w:val="00395D56"/>
    <w:rsid w:val="0039605A"/>
    <w:rsid w:val="003962BE"/>
    <w:rsid w:val="0039741B"/>
    <w:rsid w:val="00397719"/>
    <w:rsid w:val="0039775B"/>
    <w:rsid w:val="003A0B42"/>
    <w:rsid w:val="003A0FC8"/>
    <w:rsid w:val="003A116E"/>
    <w:rsid w:val="003A1378"/>
    <w:rsid w:val="003A2341"/>
    <w:rsid w:val="003A2E37"/>
    <w:rsid w:val="003A34FA"/>
    <w:rsid w:val="003A3781"/>
    <w:rsid w:val="003A39FF"/>
    <w:rsid w:val="003A4E1D"/>
    <w:rsid w:val="003A4EFE"/>
    <w:rsid w:val="003A501A"/>
    <w:rsid w:val="003A5E88"/>
    <w:rsid w:val="003A6165"/>
    <w:rsid w:val="003A6397"/>
    <w:rsid w:val="003A6CD4"/>
    <w:rsid w:val="003A7357"/>
    <w:rsid w:val="003A7550"/>
    <w:rsid w:val="003A75A0"/>
    <w:rsid w:val="003A7DB1"/>
    <w:rsid w:val="003B04BE"/>
    <w:rsid w:val="003B0953"/>
    <w:rsid w:val="003B11DD"/>
    <w:rsid w:val="003B126F"/>
    <w:rsid w:val="003B15C9"/>
    <w:rsid w:val="003B2B42"/>
    <w:rsid w:val="003B378F"/>
    <w:rsid w:val="003B38B2"/>
    <w:rsid w:val="003B393A"/>
    <w:rsid w:val="003B3E5E"/>
    <w:rsid w:val="003B4A00"/>
    <w:rsid w:val="003B5195"/>
    <w:rsid w:val="003B52A1"/>
    <w:rsid w:val="003B53B2"/>
    <w:rsid w:val="003B5977"/>
    <w:rsid w:val="003B5F5D"/>
    <w:rsid w:val="003B6047"/>
    <w:rsid w:val="003B60DB"/>
    <w:rsid w:val="003B621F"/>
    <w:rsid w:val="003B62D1"/>
    <w:rsid w:val="003B63D6"/>
    <w:rsid w:val="003B7ECE"/>
    <w:rsid w:val="003C0467"/>
    <w:rsid w:val="003C10F7"/>
    <w:rsid w:val="003C13A6"/>
    <w:rsid w:val="003C1D55"/>
    <w:rsid w:val="003C1DE4"/>
    <w:rsid w:val="003C2033"/>
    <w:rsid w:val="003C256C"/>
    <w:rsid w:val="003C270D"/>
    <w:rsid w:val="003C2727"/>
    <w:rsid w:val="003C2BCD"/>
    <w:rsid w:val="003C340B"/>
    <w:rsid w:val="003C34EF"/>
    <w:rsid w:val="003C58D8"/>
    <w:rsid w:val="003C5DE2"/>
    <w:rsid w:val="003C620A"/>
    <w:rsid w:val="003C7722"/>
    <w:rsid w:val="003D1B1A"/>
    <w:rsid w:val="003D2F6A"/>
    <w:rsid w:val="003D300B"/>
    <w:rsid w:val="003D34C1"/>
    <w:rsid w:val="003D35F3"/>
    <w:rsid w:val="003D40FD"/>
    <w:rsid w:val="003D53F7"/>
    <w:rsid w:val="003D5453"/>
    <w:rsid w:val="003D5EA4"/>
    <w:rsid w:val="003D65E0"/>
    <w:rsid w:val="003D6D5B"/>
    <w:rsid w:val="003D7426"/>
    <w:rsid w:val="003D770C"/>
    <w:rsid w:val="003E0530"/>
    <w:rsid w:val="003E15C3"/>
    <w:rsid w:val="003E16FC"/>
    <w:rsid w:val="003E2017"/>
    <w:rsid w:val="003E2DA4"/>
    <w:rsid w:val="003E3333"/>
    <w:rsid w:val="003E37F0"/>
    <w:rsid w:val="003E382A"/>
    <w:rsid w:val="003E4C26"/>
    <w:rsid w:val="003E4D08"/>
    <w:rsid w:val="003E5236"/>
    <w:rsid w:val="003E5540"/>
    <w:rsid w:val="003E5895"/>
    <w:rsid w:val="003E6999"/>
    <w:rsid w:val="003E6D31"/>
    <w:rsid w:val="003F0FE8"/>
    <w:rsid w:val="003F11F4"/>
    <w:rsid w:val="003F156E"/>
    <w:rsid w:val="003F1582"/>
    <w:rsid w:val="003F1A46"/>
    <w:rsid w:val="003F1B1E"/>
    <w:rsid w:val="003F1BE7"/>
    <w:rsid w:val="003F1C4E"/>
    <w:rsid w:val="003F203B"/>
    <w:rsid w:val="003F36FB"/>
    <w:rsid w:val="003F37AB"/>
    <w:rsid w:val="003F3905"/>
    <w:rsid w:val="003F3E2D"/>
    <w:rsid w:val="003F43CB"/>
    <w:rsid w:val="003F4FBB"/>
    <w:rsid w:val="003F5675"/>
    <w:rsid w:val="003F5AD9"/>
    <w:rsid w:val="003F70CA"/>
    <w:rsid w:val="003F7874"/>
    <w:rsid w:val="003F79AF"/>
    <w:rsid w:val="0040028D"/>
    <w:rsid w:val="0040062A"/>
    <w:rsid w:val="00401011"/>
    <w:rsid w:val="00401574"/>
    <w:rsid w:val="00401B68"/>
    <w:rsid w:val="00401B99"/>
    <w:rsid w:val="004037A2"/>
    <w:rsid w:val="00404657"/>
    <w:rsid w:val="00404DB7"/>
    <w:rsid w:val="00404FAC"/>
    <w:rsid w:val="0040522F"/>
    <w:rsid w:val="00405312"/>
    <w:rsid w:val="00405A36"/>
    <w:rsid w:val="00405C8B"/>
    <w:rsid w:val="00405DDE"/>
    <w:rsid w:val="00405E93"/>
    <w:rsid w:val="00406172"/>
    <w:rsid w:val="00406A4D"/>
    <w:rsid w:val="00407451"/>
    <w:rsid w:val="0041004C"/>
    <w:rsid w:val="00410860"/>
    <w:rsid w:val="00410A4E"/>
    <w:rsid w:val="00410C29"/>
    <w:rsid w:val="00410EF5"/>
    <w:rsid w:val="004110CC"/>
    <w:rsid w:val="00411A4D"/>
    <w:rsid w:val="00411BA9"/>
    <w:rsid w:val="00411C1A"/>
    <w:rsid w:val="004120ED"/>
    <w:rsid w:val="004121FD"/>
    <w:rsid w:val="0041235C"/>
    <w:rsid w:val="00412FD1"/>
    <w:rsid w:val="004132AF"/>
    <w:rsid w:val="004134EE"/>
    <w:rsid w:val="00413542"/>
    <w:rsid w:val="00413831"/>
    <w:rsid w:val="00413955"/>
    <w:rsid w:val="00414125"/>
    <w:rsid w:val="00414E0D"/>
    <w:rsid w:val="00415D16"/>
    <w:rsid w:val="00417984"/>
    <w:rsid w:val="00417A62"/>
    <w:rsid w:val="00417F38"/>
    <w:rsid w:val="00420354"/>
    <w:rsid w:val="00420463"/>
    <w:rsid w:val="00420BA4"/>
    <w:rsid w:val="00421128"/>
    <w:rsid w:val="00421AD5"/>
    <w:rsid w:val="00422037"/>
    <w:rsid w:val="00422D1B"/>
    <w:rsid w:val="00422E66"/>
    <w:rsid w:val="00423268"/>
    <w:rsid w:val="004236BA"/>
    <w:rsid w:val="00424F53"/>
    <w:rsid w:val="004255F5"/>
    <w:rsid w:val="00425C2C"/>
    <w:rsid w:val="0042628A"/>
    <w:rsid w:val="004268E9"/>
    <w:rsid w:val="00426A35"/>
    <w:rsid w:val="00426AC0"/>
    <w:rsid w:val="00426D0F"/>
    <w:rsid w:val="00426D3F"/>
    <w:rsid w:val="00427B98"/>
    <w:rsid w:val="0043000E"/>
    <w:rsid w:val="00432BD6"/>
    <w:rsid w:val="00432EDE"/>
    <w:rsid w:val="0043410D"/>
    <w:rsid w:val="004342B1"/>
    <w:rsid w:val="00434313"/>
    <w:rsid w:val="00435350"/>
    <w:rsid w:val="00436559"/>
    <w:rsid w:val="00436FB2"/>
    <w:rsid w:val="00437A7B"/>
    <w:rsid w:val="00440F3B"/>
    <w:rsid w:val="0044127A"/>
    <w:rsid w:val="00441678"/>
    <w:rsid w:val="00441681"/>
    <w:rsid w:val="00441B71"/>
    <w:rsid w:val="00441CDB"/>
    <w:rsid w:val="00441E8D"/>
    <w:rsid w:val="00442023"/>
    <w:rsid w:val="00442EEC"/>
    <w:rsid w:val="00443B50"/>
    <w:rsid w:val="00444052"/>
    <w:rsid w:val="00444A8B"/>
    <w:rsid w:val="00444BD2"/>
    <w:rsid w:val="00444CB9"/>
    <w:rsid w:val="00444FF2"/>
    <w:rsid w:val="00445082"/>
    <w:rsid w:val="0044567C"/>
    <w:rsid w:val="00445B68"/>
    <w:rsid w:val="00445E24"/>
    <w:rsid w:val="00446A1A"/>
    <w:rsid w:val="0044705C"/>
    <w:rsid w:val="004472DB"/>
    <w:rsid w:val="00447748"/>
    <w:rsid w:val="004479F3"/>
    <w:rsid w:val="00447B91"/>
    <w:rsid w:val="00447CB9"/>
    <w:rsid w:val="004505FA"/>
    <w:rsid w:val="00450791"/>
    <w:rsid w:val="00450C37"/>
    <w:rsid w:val="0045100C"/>
    <w:rsid w:val="004510C2"/>
    <w:rsid w:val="00451470"/>
    <w:rsid w:val="0045161A"/>
    <w:rsid w:val="00451967"/>
    <w:rsid w:val="00451A97"/>
    <w:rsid w:val="00451CCA"/>
    <w:rsid w:val="0045288A"/>
    <w:rsid w:val="00453017"/>
    <w:rsid w:val="0045339B"/>
    <w:rsid w:val="0045418C"/>
    <w:rsid w:val="004544CD"/>
    <w:rsid w:val="00454552"/>
    <w:rsid w:val="00454B41"/>
    <w:rsid w:val="0045511C"/>
    <w:rsid w:val="00455230"/>
    <w:rsid w:val="004556E3"/>
    <w:rsid w:val="00455CCE"/>
    <w:rsid w:val="00455F64"/>
    <w:rsid w:val="00456486"/>
    <w:rsid w:val="00456523"/>
    <w:rsid w:val="004566FF"/>
    <w:rsid w:val="00456840"/>
    <w:rsid w:val="00457103"/>
    <w:rsid w:val="004571D4"/>
    <w:rsid w:val="00460283"/>
    <w:rsid w:val="004602A5"/>
    <w:rsid w:val="00460C9E"/>
    <w:rsid w:val="00461193"/>
    <w:rsid w:val="004622D5"/>
    <w:rsid w:val="004624B9"/>
    <w:rsid w:val="00464190"/>
    <w:rsid w:val="00464A80"/>
    <w:rsid w:val="00464F18"/>
    <w:rsid w:val="004657C6"/>
    <w:rsid w:val="004657CA"/>
    <w:rsid w:val="004668F6"/>
    <w:rsid w:val="00470556"/>
    <w:rsid w:val="00472026"/>
    <w:rsid w:val="004731C8"/>
    <w:rsid w:val="00473B3A"/>
    <w:rsid w:val="0047424B"/>
    <w:rsid w:val="00474253"/>
    <w:rsid w:val="00474A93"/>
    <w:rsid w:val="00474D13"/>
    <w:rsid w:val="00475897"/>
    <w:rsid w:val="00475BBB"/>
    <w:rsid w:val="00475DBC"/>
    <w:rsid w:val="00475FED"/>
    <w:rsid w:val="004761E9"/>
    <w:rsid w:val="004765F7"/>
    <w:rsid w:val="00476892"/>
    <w:rsid w:val="00476D94"/>
    <w:rsid w:val="00477BE8"/>
    <w:rsid w:val="0048010C"/>
    <w:rsid w:val="0048063B"/>
    <w:rsid w:val="004808C8"/>
    <w:rsid w:val="0048147F"/>
    <w:rsid w:val="00481D1A"/>
    <w:rsid w:val="004833F2"/>
    <w:rsid w:val="00483E2E"/>
    <w:rsid w:val="00484646"/>
    <w:rsid w:val="00484DCB"/>
    <w:rsid w:val="00484EDB"/>
    <w:rsid w:val="00484FCA"/>
    <w:rsid w:val="00485BB9"/>
    <w:rsid w:val="00485E35"/>
    <w:rsid w:val="004863B8"/>
    <w:rsid w:val="0048749C"/>
    <w:rsid w:val="00487564"/>
    <w:rsid w:val="00487AE1"/>
    <w:rsid w:val="00487DB9"/>
    <w:rsid w:val="00490139"/>
    <w:rsid w:val="0049074E"/>
    <w:rsid w:val="00491536"/>
    <w:rsid w:val="004923AF"/>
    <w:rsid w:val="004927C2"/>
    <w:rsid w:val="00493402"/>
    <w:rsid w:val="004937F8"/>
    <w:rsid w:val="00493C09"/>
    <w:rsid w:val="0049427D"/>
    <w:rsid w:val="00494393"/>
    <w:rsid w:val="004948EF"/>
    <w:rsid w:val="0049581D"/>
    <w:rsid w:val="00495C36"/>
    <w:rsid w:val="00495D08"/>
    <w:rsid w:val="00496D1A"/>
    <w:rsid w:val="0049746E"/>
    <w:rsid w:val="004974CB"/>
    <w:rsid w:val="004976A1"/>
    <w:rsid w:val="00497F47"/>
    <w:rsid w:val="004A0702"/>
    <w:rsid w:val="004A0997"/>
    <w:rsid w:val="004A0ADA"/>
    <w:rsid w:val="004A1D84"/>
    <w:rsid w:val="004A1FF0"/>
    <w:rsid w:val="004A2436"/>
    <w:rsid w:val="004A24A6"/>
    <w:rsid w:val="004A253F"/>
    <w:rsid w:val="004A2969"/>
    <w:rsid w:val="004A32E3"/>
    <w:rsid w:val="004A3EE1"/>
    <w:rsid w:val="004A5198"/>
    <w:rsid w:val="004A53BD"/>
    <w:rsid w:val="004A5458"/>
    <w:rsid w:val="004A572D"/>
    <w:rsid w:val="004A6418"/>
    <w:rsid w:val="004A6D29"/>
    <w:rsid w:val="004A6ECA"/>
    <w:rsid w:val="004A6F20"/>
    <w:rsid w:val="004A6F86"/>
    <w:rsid w:val="004A7144"/>
    <w:rsid w:val="004A716B"/>
    <w:rsid w:val="004A7CB3"/>
    <w:rsid w:val="004A7D5B"/>
    <w:rsid w:val="004B0C4A"/>
    <w:rsid w:val="004B1722"/>
    <w:rsid w:val="004B18F1"/>
    <w:rsid w:val="004B29BA"/>
    <w:rsid w:val="004B3A2C"/>
    <w:rsid w:val="004B3DB8"/>
    <w:rsid w:val="004B4746"/>
    <w:rsid w:val="004B4ACA"/>
    <w:rsid w:val="004B5016"/>
    <w:rsid w:val="004B5D6C"/>
    <w:rsid w:val="004B63D2"/>
    <w:rsid w:val="004B65E6"/>
    <w:rsid w:val="004B6BC4"/>
    <w:rsid w:val="004B6CC3"/>
    <w:rsid w:val="004B6F1C"/>
    <w:rsid w:val="004B788F"/>
    <w:rsid w:val="004B78AE"/>
    <w:rsid w:val="004B7ABD"/>
    <w:rsid w:val="004B7BD7"/>
    <w:rsid w:val="004C06EA"/>
    <w:rsid w:val="004C1010"/>
    <w:rsid w:val="004C279D"/>
    <w:rsid w:val="004C3542"/>
    <w:rsid w:val="004C3D3A"/>
    <w:rsid w:val="004C3E0C"/>
    <w:rsid w:val="004C4728"/>
    <w:rsid w:val="004C4B61"/>
    <w:rsid w:val="004C4E1D"/>
    <w:rsid w:val="004C51D6"/>
    <w:rsid w:val="004C5276"/>
    <w:rsid w:val="004C57AF"/>
    <w:rsid w:val="004C5B75"/>
    <w:rsid w:val="004C6299"/>
    <w:rsid w:val="004C62F5"/>
    <w:rsid w:val="004C6597"/>
    <w:rsid w:val="004C68F5"/>
    <w:rsid w:val="004C7753"/>
    <w:rsid w:val="004C7847"/>
    <w:rsid w:val="004C7995"/>
    <w:rsid w:val="004C7D16"/>
    <w:rsid w:val="004D00B2"/>
    <w:rsid w:val="004D132A"/>
    <w:rsid w:val="004D2387"/>
    <w:rsid w:val="004D2BD1"/>
    <w:rsid w:val="004D33C5"/>
    <w:rsid w:val="004D359E"/>
    <w:rsid w:val="004D3E5E"/>
    <w:rsid w:val="004D4023"/>
    <w:rsid w:val="004D40CF"/>
    <w:rsid w:val="004D52BE"/>
    <w:rsid w:val="004D5621"/>
    <w:rsid w:val="004D58B9"/>
    <w:rsid w:val="004D5E1A"/>
    <w:rsid w:val="004D628E"/>
    <w:rsid w:val="004D665B"/>
    <w:rsid w:val="004D69B5"/>
    <w:rsid w:val="004D6A87"/>
    <w:rsid w:val="004E0204"/>
    <w:rsid w:val="004E02A2"/>
    <w:rsid w:val="004E0977"/>
    <w:rsid w:val="004E0A9F"/>
    <w:rsid w:val="004E0B53"/>
    <w:rsid w:val="004E0F8E"/>
    <w:rsid w:val="004E1D07"/>
    <w:rsid w:val="004E23C6"/>
    <w:rsid w:val="004E2EA1"/>
    <w:rsid w:val="004E331D"/>
    <w:rsid w:val="004E35EF"/>
    <w:rsid w:val="004E5280"/>
    <w:rsid w:val="004E5426"/>
    <w:rsid w:val="004E5473"/>
    <w:rsid w:val="004E56B3"/>
    <w:rsid w:val="004E641D"/>
    <w:rsid w:val="004E65D4"/>
    <w:rsid w:val="004E7029"/>
    <w:rsid w:val="004E787D"/>
    <w:rsid w:val="004E7C1E"/>
    <w:rsid w:val="004E7F9C"/>
    <w:rsid w:val="004F0307"/>
    <w:rsid w:val="004F05B0"/>
    <w:rsid w:val="004F0CF5"/>
    <w:rsid w:val="004F0FCF"/>
    <w:rsid w:val="004F1010"/>
    <w:rsid w:val="004F160A"/>
    <w:rsid w:val="004F2651"/>
    <w:rsid w:val="004F322C"/>
    <w:rsid w:val="004F33E5"/>
    <w:rsid w:val="004F3F13"/>
    <w:rsid w:val="004F41E2"/>
    <w:rsid w:val="004F43C7"/>
    <w:rsid w:val="004F54FC"/>
    <w:rsid w:val="004F5848"/>
    <w:rsid w:val="004F5906"/>
    <w:rsid w:val="004F64EE"/>
    <w:rsid w:val="004F6AD5"/>
    <w:rsid w:val="004F6EEF"/>
    <w:rsid w:val="004F73E3"/>
    <w:rsid w:val="004F7957"/>
    <w:rsid w:val="004F7CFA"/>
    <w:rsid w:val="004F7EA1"/>
    <w:rsid w:val="00500B76"/>
    <w:rsid w:val="00502A52"/>
    <w:rsid w:val="00503BCA"/>
    <w:rsid w:val="00503D4D"/>
    <w:rsid w:val="0050473E"/>
    <w:rsid w:val="005050A0"/>
    <w:rsid w:val="00505732"/>
    <w:rsid w:val="005060E1"/>
    <w:rsid w:val="005065E0"/>
    <w:rsid w:val="00506A18"/>
    <w:rsid w:val="00506AD9"/>
    <w:rsid w:val="005102BA"/>
    <w:rsid w:val="0051032C"/>
    <w:rsid w:val="005105A8"/>
    <w:rsid w:val="00510A04"/>
    <w:rsid w:val="00510C57"/>
    <w:rsid w:val="00511198"/>
    <w:rsid w:val="0051161B"/>
    <w:rsid w:val="005118D0"/>
    <w:rsid w:val="00512C99"/>
    <w:rsid w:val="00512FEC"/>
    <w:rsid w:val="00514124"/>
    <w:rsid w:val="0051475B"/>
    <w:rsid w:val="005148D1"/>
    <w:rsid w:val="005153D1"/>
    <w:rsid w:val="0051571B"/>
    <w:rsid w:val="00515C55"/>
    <w:rsid w:val="00515CBD"/>
    <w:rsid w:val="00516DFE"/>
    <w:rsid w:val="00516EA0"/>
    <w:rsid w:val="00517A7C"/>
    <w:rsid w:val="00520000"/>
    <w:rsid w:val="00520A65"/>
    <w:rsid w:val="00520ED9"/>
    <w:rsid w:val="005219FE"/>
    <w:rsid w:val="00521B0C"/>
    <w:rsid w:val="00522183"/>
    <w:rsid w:val="00523C18"/>
    <w:rsid w:val="0052439E"/>
    <w:rsid w:val="00525115"/>
    <w:rsid w:val="005253D2"/>
    <w:rsid w:val="005258BC"/>
    <w:rsid w:val="00525ECD"/>
    <w:rsid w:val="00526213"/>
    <w:rsid w:val="0052639E"/>
    <w:rsid w:val="005265C4"/>
    <w:rsid w:val="005268FF"/>
    <w:rsid w:val="00527A8F"/>
    <w:rsid w:val="00527BFC"/>
    <w:rsid w:val="005305D2"/>
    <w:rsid w:val="0053122D"/>
    <w:rsid w:val="00531AD3"/>
    <w:rsid w:val="00532C91"/>
    <w:rsid w:val="00533A6F"/>
    <w:rsid w:val="005343F9"/>
    <w:rsid w:val="00534DFD"/>
    <w:rsid w:val="00535516"/>
    <w:rsid w:val="00536047"/>
    <w:rsid w:val="005361DE"/>
    <w:rsid w:val="0053647D"/>
    <w:rsid w:val="00537693"/>
    <w:rsid w:val="00537E12"/>
    <w:rsid w:val="005406C9"/>
    <w:rsid w:val="005408D4"/>
    <w:rsid w:val="00540AAE"/>
    <w:rsid w:val="00540BC8"/>
    <w:rsid w:val="00540E44"/>
    <w:rsid w:val="0054161F"/>
    <w:rsid w:val="0054179B"/>
    <w:rsid w:val="00541B66"/>
    <w:rsid w:val="00541FB7"/>
    <w:rsid w:val="005424BA"/>
    <w:rsid w:val="0054296C"/>
    <w:rsid w:val="00542A8A"/>
    <w:rsid w:val="005435C7"/>
    <w:rsid w:val="005443E8"/>
    <w:rsid w:val="00545BA1"/>
    <w:rsid w:val="00545C02"/>
    <w:rsid w:val="00546AB7"/>
    <w:rsid w:val="005476E1"/>
    <w:rsid w:val="00547A31"/>
    <w:rsid w:val="00547FCF"/>
    <w:rsid w:val="005505A4"/>
    <w:rsid w:val="00551036"/>
    <w:rsid w:val="005514D2"/>
    <w:rsid w:val="00552856"/>
    <w:rsid w:val="00552FD2"/>
    <w:rsid w:val="0055468C"/>
    <w:rsid w:val="00555554"/>
    <w:rsid w:val="00555699"/>
    <w:rsid w:val="00556438"/>
    <w:rsid w:val="005566D2"/>
    <w:rsid w:val="0055675A"/>
    <w:rsid w:val="00556EBF"/>
    <w:rsid w:val="00557255"/>
    <w:rsid w:val="00560895"/>
    <w:rsid w:val="00560C9D"/>
    <w:rsid w:val="00560E47"/>
    <w:rsid w:val="00561CF3"/>
    <w:rsid w:val="0056222E"/>
    <w:rsid w:val="005633BD"/>
    <w:rsid w:val="005638AC"/>
    <w:rsid w:val="00563DE8"/>
    <w:rsid w:val="0056458D"/>
    <w:rsid w:val="00564AB9"/>
    <w:rsid w:val="00564D00"/>
    <w:rsid w:val="00565005"/>
    <w:rsid w:val="00565B01"/>
    <w:rsid w:val="00565B64"/>
    <w:rsid w:val="005660B5"/>
    <w:rsid w:val="005665C3"/>
    <w:rsid w:val="005669E3"/>
    <w:rsid w:val="005672BA"/>
    <w:rsid w:val="0056784C"/>
    <w:rsid w:val="00567CB4"/>
    <w:rsid w:val="0057019A"/>
    <w:rsid w:val="005703FD"/>
    <w:rsid w:val="0057082B"/>
    <w:rsid w:val="00570C19"/>
    <w:rsid w:val="005710A7"/>
    <w:rsid w:val="005720E1"/>
    <w:rsid w:val="00572399"/>
    <w:rsid w:val="00572926"/>
    <w:rsid w:val="0057310B"/>
    <w:rsid w:val="00574267"/>
    <w:rsid w:val="00574E62"/>
    <w:rsid w:val="00575184"/>
    <w:rsid w:val="00575961"/>
    <w:rsid w:val="00575A16"/>
    <w:rsid w:val="005766D1"/>
    <w:rsid w:val="005768E2"/>
    <w:rsid w:val="00576DAB"/>
    <w:rsid w:val="005770DD"/>
    <w:rsid w:val="00580506"/>
    <w:rsid w:val="005806BA"/>
    <w:rsid w:val="005807FE"/>
    <w:rsid w:val="0058086A"/>
    <w:rsid w:val="005808F5"/>
    <w:rsid w:val="00580B8B"/>
    <w:rsid w:val="00581947"/>
    <w:rsid w:val="0058294D"/>
    <w:rsid w:val="0058442C"/>
    <w:rsid w:val="005844C9"/>
    <w:rsid w:val="005845A1"/>
    <w:rsid w:val="00584752"/>
    <w:rsid w:val="005851C2"/>
    <w:rsid w:val="005859C9"/>
    <w:rsid w:val="005862BE"/>
    <w:rsid w:val="00587EB8"/>
    <w:rsid w:val="00587EF2"/>
    <w:rsid w:val="005929D7"/>
    <w:rsid w:val="00593DF3"/>
    <w:rsid w:val="00595DF8"/>
    <w:rsid w:val="005960CA"/>
    <w:rsid w:val="00596111"/>
    <w:rsid w:val="00596B25"/>
    <w:rsid w:val="00596B9C"/>
    <w:rsid w:val="0059798D"/>
    <w:rsid w:val="005A0751"/>
    <w:rsid w:val="005A0CDA"/>
    <w:rsid w:val="005A1059"/>
    <w:rsid w:val="005A1893"/>
    <w:rsid w:val="005A22E6"/>
    <w:rsid w:val="005A26C1"/>
    <w:rsid w:val="005A27E3"/>
    <w:rsid w:val="005A47E7"/>
    <w:rsid w:val="005A5011"/>
    <w:rsid w:val="005A5B0E"/>
    <w:rsid w:val="005A5BBA"/>
    <w:rsid w:val="005A5CE4"/>
    <w:rsid w:val="005A60F5"/>
    <w:rsid w:val="005A643C"/>
    <w:rsid w:val="005A6A98"/>
    <w:rsid w:val="005A6D2E"/>
    <w:rsid w:val="005B01AF"/>
    <w:rsid w:val="005B27D9"/>
    <w:rsid w:val="005B2B56"/>
    <w:rsid w:val="005B2CC8"/>
    <w:rsid w:val="005B2DF2"/>
    <w:rsid w:val="005B38D1"/>
    <w:rsid w:val="005B4538"/>
    <w:rsid w:val="005B4B46"/>
    <w:rsid w:val="005B6273"/>
    <w:rsid w:val="005B6642"/>
    <w:rsid w:val="005B6E81"/>
    <w:rsid w:val="005B6F2C"/>
    <w:rsid w:val="005B7282"/>
    <w:rsid w:val="005B7294"/>
    <w:rsid w:val="005C003C"/>
    <w:rsid w:val="005C1C32"/>
    <w:rsid w:val="005C21D2"/>
    <w:rsid w:val="005C2510"/>
    <w:rsid w:val="005C26C5"/>
    <w:rsid w:val="005C2799"/>
    <w:rsid w:val="005C2E98"/>
    <w:rsid w:val="005C334D"/>
    <w:rsid w:val="005C5C31"/>
    <w:rsid w:val="005C5E70"/>
    <w:rsid w:val="005C6854"/>
    <w:rsid w:val="005C6995"/>
    <w:rsid w:val="005C6FE7"/>
    <w:rsid w:val="005C76D8"/>
    <w:rsid w:val="005C7CA2"/>
    <w:rsid w:val="005D1241"/>
    <w:rsid w:val="005D171A"/>
    <w:rsid w:val="005D197C"/>
    <w:rsid w:val="005D1A78"/>
    <w:rsid w:val="005D1FE9"/>
    <w:rsid w:val="005D2294"/>
    <w:rsid w:val="005D3302"/>
    <w:rsid w:val="005D34F7"/>
    <w:rsid w:val="005D406D"/>
    <w:rsid w:val="005D52C9"/>
    <w:rsid w:val="005D55E7"/>
    <w:rsid w:val="005D57A1"/>
    <w:rsid w:val="005D6105"/>
    <w:rsid w:val="005D6243"/>
    <w:rsid w:val="005D6934"/>
    <w:rsid w:val="005D6D91"/>
    <w:rsid w:val="005D78B9"/>
    <w:rsid w:val="005D7CE8"/>
    <w:rsid w:val="005D7FC4"/>
    <w:rsid w:val="005E01FF"/>
    <w:rsid w:val="005E0B2B"/>
    <w:rsid w:val="005E1482"/>
    <w:rsid w:val="005E1927"/>
    <w:rsid w:val="005E230E"/>
    <w:rsid w:val="005E262E"/>
    <w:rsid w:val="005E486B"/>
    <w:rsid w:val="005E4C8E"/>
    <w:rsid w:val="005E5256"/>
    <w:rsid w:val="005E590B"/>
    <w:rsid w:val="005E62DE"/>
    <w:rsid w:val="005E68F9"/>
    <w:rsid w:val="005E72CF"/>
    <w:rsid w:val="005E7BCE"/>
    <w:rsid w:val="005F0000"/>
    <w:rsid w:val="005F00EE"/>
    <w:rsid w:val="005F1859"/>
    <w:rsid w:val="005F197B"/>
    <w:rsid w:val="005F1ABF"/>
    <w:rsid w:val="005F1CE0"/>
    <w:rsid w:val="005F1D5A"/>
    <w:rsid w:val="005F2B9F"/>
    <w:rsid w:val="005F2D72"/>
    <w:rsid w:val="005F3287"/>
    <w:rsid w:val="005F36E2"/>
    <w:rsid w:val="005F3DCB"/>
    <w:rsid w:val="005F42EF"/>
    <w:rsid w:val="005F4CC7"/>
    <w:rsid w:val="005F5BF3"/>
    <w:rsid w:val="005F6BB4"/>
    <w:rsid w:val="005F7344"/>
    <w:rsid w:val="005F7358"/>
    <w:rsid w:val="005F7CA8"/>
    <w:rsid w:val="00601386"/>
    <w:rsid w:val="006017BE"/>
    <w:rsid w:val="00601B0D"/>
    <w:rsid w:val="00601BC4"/>
    <w:rsid w:val="00602CEB"/>
    <w:rsid w:val="006033B5"/>
    <w:rsid w:val="00603A1A"/>
    <w:rsid w:val="00603AD1"/>
    <w:rsid w:val="00603C14"/>
    <w:rsid w:val="00605747"/>
    <w:rsid w:val="00606987"/>
    <w:rsid w:val="00606C80"/>
    <w:rsid w:val="006070B3"/>
    <w:rsid w:val="006073F4"/>
    <w:rsid w:val="006076C7"/>
    <w:rsid w:val="00610666"/>
    <w:rsid w:val="0061090C"/>
    <w:rsid w:val="00610B79"/>
    <w:rsid w:val="00610C8C"/>
    <w:rsid w:val="00610D23"/>
    <w:rsid w:val="00610F4B"/>
    <w:rsid w:val="0061144B"/>
    <w:rsid w:val="0061170E"/>
    <w:rsid w:val="00611B5D"/>
    <w:rsid w:val="006125B6"/>
    <w:rsid w:val="00612819"/>
    <w:rsid w:val="00612BAF"/>
    <w:rsid w:val="00612C14"/>
    <w:rsid w:val="006130D7"/>
    <w:rsid w:val="00613350"/>
    <w:rsid w:val="00613447"/>
    <w:rsid w:val="00614FB3"/>
    <w:rsid w:val="00615406"/>
    <w:rsid w:val="006156E2"/>
    <w:rsid w:val="00615D7B"/>
    <w:rsid w:val="00615E12"/>
    <w:rsid w:val="00616D9C"/>
    <w:rsid w:val="00616EC3"/>
    <w:rsid w:val="00617C16"/>
    <w:rsid w:val="006203C4"/>
    <w:rsid w:val="00620D93"/>
    <w:rsid w:val="00621486"/>
    <w:rsid w:val="00621CEB"/>
    <w:rsid w:val="0062200F"/>
    <w:rsid w:val="00622BDD"/>
    <w:rsid w:val="006238E2"/>
    <w:rsid w:val="006240BD"/>
    <w:rsid w:val="0062418D"/>
    <w:rsid w:val="00624570"/>
    <w:rsid w:val="006246C0"/>
    <w:rsid w:val="00624A43"/>
    <w:rsid w:val="00624EE1"/>
    <w:rsid w:val="00624EE9"/>
    <w:rsid w:val="006250F7"/>
    <w:rsid w:val="00625102"/>
    <w:rsid w:val="00625FCF"/>
    <w:rsid w:val="006269F9"/>
    <w:rsid w:val="00627B12"/>
    <w:rsid w:val="00627EFA"/>
    <w:rsid w:val="006301CE"/>
    <w:rsid w:val="006305BD"/>
    <w:rsid w:val="006312F9"/>
    <w:rsid w:val="0063293E"/>
    <w:rsid w:val="0063326F"/>
    <w:rsid w:val="00634429"/>
    <w:rsid w:val="006349BA"/>
    <w:rsid w:val="00634F09"/>
    <w:rsid w:val="00635589"/>
    <w:rsid w:val="006358B0"/>
    <w:rsid w:val="00636194"/>
    <w:rsid w:val="00636859"/>
    <w:rsid w:val="0063691E"/>
    <w:rsid w:val="00640366"/>
    <w:rsid w:val="0064104C"/>
    <w:rsid w:val="006411C0"/>
    <w:rsid w:val="00641938"/>
    <w:rsid w:val="00641DB5"/>
    <w:rsid w:val="00642DD6"/>
    <w:rsid w:val="00643313"/>
    <w:rsid w:val="0064340C"/>
    <w:rsid w:val="00644818"/>
    <w:rsid w:val="0064491A"/>
    <w:rsid w:val="00646739"/>
    <w:rsid w:val="00646C2C"/>
    <w:rsid w:val="00646C74"/>
    <w:rsid w:val="00647090"/>
    <w:rsid w:val="00647616"/>
    <w:rsid w:val="006476CF"/>
    <w:rsid w:val="0064788A"/>
    <w:rsid w:val="0065026D"/>
    <w:rsid w:val="006508FD"/>
    <w:rsid w:val="00650A87"/>
    <w:rsid w:val="00650B14"/>
    <w:rsid w:val="00650B59"/>
    <w:rsid w:val="00650EBB"/>
    <w:rsid w:val="006522E4"/>
    <w:rsid w:val="006524D6"/>
    <w:rsid w:val="00652564"/>
    <w:rsid w:val="0065310B"/>
    <w:rsid w:val="0065336D"/>
    <w:rsid w:val="00654D69"/>
    <w:rsid w:val="00654F00"/>
    <w:rsid w:val="006557C0"/>
    <w:rsid w:val="00655BA1"/>
    <w:rsid w:val="00656CCF"/>
    <w:rsid w:val="00656FF2"/>
    <w:rsid w:val="006575E4"/>
    <w:rsid w:val="00657C61"/>
    <w:rsid w:val="00660F5B"/>
    <w:rsid w:val="006623E4"/>
    <w:rsid w:val="006624BB"/>
    <w:rsid w:val="00662527"/>
    <w:rsid w:val="0066310A"/>
    <w:rsid w:val="00663F91"/>
    <w:rsid w:val="006642F7"/>
    <w:rsid w:val="00664B2C"/>
    <w:rsid w:val="00664C03"/>
    <w:rsid w:val="00664D6C"/>
    <w:rsid w:val="0066559A"/>
    <w:rsid w:val="00665EEB"/>
    <w:rsid w:val="0066664C"/>
    <w:rsid w:val="0066665B"/>
    <w:rsid w:val="0066735F"/>
    <w:rsid w:val="0066770B"/>
    <w:rsid w:val="0066787C"/>
    <w:rsid w:val="0066796A"/>
    <w:rsid w:val="00670854"/>
    <w:rsid w:val="00670C51"/>
    <w:rsid w:val="00670F27"/>
    <w:rsid w:val="006710BA"/>
    <w:rsid w:val="00671263"/>
    <w:rsid w:val="00671796"/>
    <w:rsid w:val="00671A7D"/>
    <w:rsid w:val="00671CCE"/>
    <w:rsid w:val="00672115"/>
    <w:rsid w:val="00673980"/>
    <w:rsid w:val="00673A3A"/>
    <w:rsid w:val="00674805"/>
    <w:rsid w:val="00675314"/>
    <w:rsid w:val="0067538F"/>
    <w:rsid w:val="00675FCE"/>
    <w:rsid w:val="00675FD8"/>
    <w:rsid w:val="00676296"/>
    <w:rsid w:val="006764D9"/>
    <w:rsid w:val="006766C2"/>
    <w:rsid w:val="00676937"/>
    <w:rsid w:val="006807A0"/>
    <w:rsid w:val="00680DFA"/>
    <w:rsid w:val="00681213"/>
    <w:rsid w:val="0068135C"/>
    <w:rsid w:val="00681454"/>
    <w:rsid w:val="00681A4A"/>
    <w:rsid w:val="00682763"/>
    <w:rsid w:val="00682D54"/>
    <w:rsid w:val="0068377D"/>
    <w:rsid w:val="00683BD7"/>
    <w:rsid w:val="00684AF5"/>
    <w:rsid w:val="00684DED"/>
    <w:rsid w:val="006850EC"/>
    <w:rsid w:val="00685213"/>
    <w:rsid w:val="0068521E"/>
    <w:rsid w:val="006855B1"/>
    <w:rsid w:val="006860B6"/>
    <w:rsid w:val="00686950"/>
    <w:rsid w:val="00686B04"/>
    <w:rsid w:val="006900DF"/>
    <w:rsid w:val="006903C7"/>
    <w:rsid w:val="00692402"/>
    <w:rsid w:val="0069268F"/>
    <w:rsid w:val="0069361F"/>
    <w:rsid w:val="0069383F"/>
    <w:rsid w:val="006938EA"/>
    <w:rsid w:val="00695030"/>
    <w:rsid w:val="00695460"/>
    <w:rsid w:val="00695548"/>
    <w:rsid w:val="006957D2"/>
    <w:rsid w:val="00695F48"/>
    <w:rsid w:val="0069641D"/>
    <w:rsid w:val="006965D6"/>
    <w:rsid w:val="00696D20"/>
    <w:rsid w:val="006A039F"/>
    <w:rsid w:val="006A0487"/>
    <w:rsid w:val="006A0529"/>
    <w:rsid w:val="006A08C7"/>
    <w:rsid w:val="006A0DEE"/>
    <w:rsid w:val="006A10B7"/>
    <w:rsid w:val="006A1A16"/>
    <w:rsid w:val="006A217F"/>
    <w:rsid w:val="006A2DB7"/>
    <w:rsid w:val="006A3192"/>
    <w:rsid w:val="006A381C"/>
    <w:rsid w:val="006A392A"/>
    <w:rsid w:val="006A42FE"/>
    <w:rsid w:val="006A44A4"/>
    <w:rsid w:val="006A61B3"/>
    <w:rsid w:val="006A63C6"/>
    <w:rsid w:val="006A66F0"/>
    <w:rsid w:val="006A6751"/>
    <w:rsid w:val="006A6A8E"/>
    <w:rsid w:val="006A7115"/>
    <w:rsid w:val="006A7B4F"/>
    <w:rsid w:val="006B0761"/>
    <w:rsid w:val="006B1AE3"/>
    <w:rsid w:val="006B241C"/>
    <w:rsid w:val="006B25D6"/>
    <w:rsid w:val="006B2BA0"/>
    <w:rsid w:val="006B3336"/>
    <w:rsid w:val="006B34E9"/>
    <w:rsid w:val="006B3E22"/>
    <w:rsid w:val="006B4712"/>
    <w:rsid w:val="006B4B61"/>
    <w:rsid w:val="006B5A50"/>
    <w:rsid w:val="006B6A4C"/>
    <w:rsid w:val="006B7091"/>
    <w:rsid w:val="006B7C9B"/>
    <w:rsid w:val="006C0496"/>
    <w:rsid w:val="006C059F"/>
    <w:rsid w:val="006C08E0"/>
    <w:rsid w:val="006C096A"/>
    <w:rsid w:val="006C0E8F"/>
    <w:rsid w:val="006C1C95"/>
    <w:rsid w:val="006C29E5"/>
    <w:rsid w:val="006C2FD3"/>
    <w:rsid w:val="006C335F"/>
    <w:rsid w:val="006C36FE"/>
    <w:rsid w:val="006C3F9B"/>
    <w:rsid w:val="006C419C"/>
    <w:rsid w:val="006C41CA"/>
    <w:rsid w:val="006C4BB2"/>
    <w:rsid w:val="006C4E15"/>
    <w:rsid w:val="006C4FAF"/>
    <w:rsid w:val="006C7AF3"/>
    <w:rsid w:val="006D0624"/>
    <w:rsid w:val="006D072E"/>
    <w:rsid w:val="006D223E"/>
    <w:rsid w:val="006D2574"/>
    <w:rsid w:val="006D39CE"/>
    <w:rsid w:val="006D4018"/>
    <w:rsid w:val="006D42C0"/>
    <w:rsid w:val="006D49EB"/>
    <w:rsid w:val="006D4C17"/>
    <w:rsid w:val="006D4D9B"/>
    <w:rsid w:val="006D4F0B"/>
    <w:rsid w:val="006D5459"/>
    <w:rsid w:val="006D5503"/>
    <w:rsid w:val="006D56F0"/>
    <w:rsid w:val="006D5771"/>
    <w:rsid w:val="006D5C84"/>
    <w:rsid w:val="006D5DE2"/>
    <w:rsid w:val="006D67C2"/>
    <w:rsid w:val="006D688A"/>
    <w:rsid w:val="006D7235"/>
    <w:rsid w:val="006D7BAD"/>
    <w:rsid w:val="006E0C27"/>
    <w:rsid w:val="006E11D1"/>
    <w:rsid w:val="006E31FA"/>
    <w:rsid w:val="006E3B2F"/>
    <w:rsid w:val="006E3D38"/>
    <w:rsid w:val="006E3D86"/>
    <w:rsid w:val="006E40C9"/>
    <w:rsid w:val="006E4466"/>
    <w:rsid w:val="006E4BB4"/>
    <w:rsid w:val="006E52CE"/>
    <w:rsid w:val="006E5DEC"/>
    <w:rsid w:val="006E60D0"/>
    <w:rsid w:val="006E6472"/>
    <w:rsid w:val="006E64B8"/>
    <w:rsid w:val="006E6DD3"/>
    <w:rsid w:val="006E70F4"/>
    <w:rsid w:val="006E7CFA"/>
    <w:rsid w:val="006F015C"/>
    <w:rsid w:val="006F03A4"/>
    <w:rsid w:val="006F043B"/>
    <w:rsid w:val="006F07B5"/>
    <w:rsid w:val="006F0EC8"/>
    <w:rsid w:val="006F1318"/>
    <w:rsid w:val="006F19E2"/>
    <w:rsid w:val="006F2774"/>
    <w:rsid w:val="006F3C29"/>
    <w:rsid w:val="006F3E5D"/>
    <w:rsid w:val="006F3F49"/>
    <w:rsid w:val="006F43BD"/>
    <w:rsid w:val="006F4D01"/>
    <w:rsid w:val="006F7076"/>
    <w:rsid w:val="006F71DA"/>
    <w:rsid w:val="006F7274"/>
    <w:rsid w:val="007012CC"/>
    <w:rsid w:val="007012EC"/>
    <w:rsid w:val="00701A4B"/>
    <w:rsid w:val="00701F60"/>
    <w:rsid w:val="00702028"/>
    <w:rsid w:val="00702181"/>
    <w:rsid w:val="00703AAF"/>
    <w:rsid w:val="00703D74"/>
    <w:rsid w:val="00703F4D"/>
    <w:rsid w:val="00704238"/>
    <w:rsid w:val="007057C8"/>
    <w:rsid w:val="00705997"/>
    <w:rsid w:val="00706159"/>
    <w:rsid w:val="00706310"/>
    <w:rsid w:val="0070664B"/>
    <w:rsid w:val="00706A5E"/>
    <w:rsid w:val="00706C54"/>
    <w:rsid w:val="0071027B"/>
    <w:rsid w:val="00710467"/>
    <w:rsid w:val="007110F5"/>
    <w:rsid w:val="007113B0"/>
    <w:rsid w:val="007118D5"/>
    <w:rsid w:val="00711A70"/>
    <w:rsid w:val="00711AFE"/>
    <w:rsid w:val="00712162"/>
    <w:rsid w:val="00712307"/>
    <w:rsid w:val="00712F43"/>
    <w:rsid w:val="00713933"/>
    <w:rsid w:val="007151A9"/>
    <w:rsid w:val="00716076"/>
    <w:rsid w:val="007167B6"/>
    <w:rsid w:val="00720908"/>
    <w:rsid w:val="0072189A"/>
    <w:rsid w:val="00721C56"/>
    <w:rsid w:val="0072248C"/>
    <w:rsid w:val="00722DD4"/>
    <w:rsid w:val="0072308A"/>
    <w:rsid w:val="00724274"/>
    <w:rsid w:val="007245B6"/>
    <w:rsid w:val="00724776"/>
    <w:rsid w:val="00724B72"/>
    <w:rsid w:val="00724D31"/>
    <w:rsid w:val="007261D2"/>
    <w:rsid w:val="0072771D"/>
    <w:rsid w:val="007306BA"/>
    <w:rsid w:val="00730991"/>
    <w:rsid w:val="00731521"/>
    <w:rsid w:val="00731587"/>
    <w:rsid w:val="00731A8A"/>
    <w:rsid w:val="00732CB9"/>
    <w:rsid w:val="00732E2F"/>
    <w:rsid w:val="00733140"/>
    <w:rsid w:val="0073329D"/>
    <w:rsid w:val="00734D10"/>
    <w:rsid w:val="0073512D"/>
    <w:rsid w:val="007353BA"/>
    <w:rsid w:val="00735B88"/>
    <w:rsid w:val="00735E15"/>
    <w:rsid w:val="0073663B"/>
    <w:rsid w:val="00737203"/>
    <w:rsid w:val="007376A6"/>
    <w:rsid w:val="00737C1E"/>
    <w:rsid w:val="0074116D"/>
    <w:rsid w:val="00741518"/>
    <w:rsid w:val="00741D81"/>
    <w:rsid w:val="00742C57"/>
    <w:rsid w:val="00742E32"/>
    <w:rsid w:val="007435DF"/>
    <w:rsid w:val="0074388C"/>
    <w:rsid w:val="00744776"/>
    <w:rsid w:val="00745932"/>
    <w:rsid w:val="00745A81"/>
    <w:rsid w:val="007470CE"/>
    <w:rsid w:val="00750D66"/>
    <w:rsid w:val="00751FE4"/>
    <w:rsid w:val="00752FAA"/>
    <w:rsid w:val="00753630"/>
    <w:rsid w:val="007538C9"/>
    <w:rsid w:val="0075396C"/>
    <w:rsid w:val="00753AD4"/>
    <w:rsid w:val="00753CA5"/>
    <w:rsid w:val="00753DFE"/>
    <w:rsid w:val="00754664"/>
    <w:rsid w:val="00755BBF"/>
    <w:rsid w:val="007566FB"/>
    <w:rsid w:val="00756E83"/>
    <w:rsid w:val="00756FB8"/>
    <w:rsid w:val="0075770E"/>
    <w:rsid w:val="007602DF"/>
    <w:rsid w:val="0076033E"/>
    <w:rsid w:val="00760952"/>
    <w:rsid w:val="00760C26"/>
    <w:rsid w:val="0076163A"/>
    <w:rsid w:val="00761B51"/>
    <w:rsid w:val="00762D22"/>
    <w:rsid w:val="00763078"/>
    <w:rsid w:val="00763C63"/>
    <w:rsid w:val="00763E60"/>
    <w:rsid w:val="0076508F"/>
    <w:rsid w:val="00765540"/>
    <w:rsid w:val="00765DCD"/>
    <w:rsid w:val="00765F0E"/>
    <w:rsid w:val="00765F61"/>
    <w:rsid w:val="00766A34"/>
    <w:rsid w:val="007703E9"/>
    <w:rsid w:val="00771138"/>
    <w:rsid w:val="00771614"/>
    <w:rsid w:val="007716ED"/>
    <w:rsid w:val="00771778"/>
    <w:rsid w:val="00771910"/>
    <w:rsid w:val="00772512"/>
    <w:rsid w:val="007729AB"/>
    <w:rsid w:val="007735AA"/>
    <w:rsid w:val="00773935"/>
    <w:rsid w:val="00774E18"/>
    <w:rsid w:val="00775045"/>
    <w:rsid w:val="00775587"/>
    <w:rsid w:val="00775A42"/>
    <w:rsid w:val="00776343"/>
    <w:rsid w:val="00777500"/>
    <w:rsid w:val="00780867"/>
    <w:rsid w:val="0078094F"/>
    <w:rsid w:val="0078127A"/>
    <w:rsid w:val="00781844"/>
    <w:rsid w:val="00781884"/>
    <w:rsid w:val="00781EE6"/>
    <w:rsid w:val="007820AF"/>
    <w:rsid w:val="007822BF"/>
    <w:rsid w:val="007827D0"/>
    <w:rsid w:val="00782E28"/>
    <w:rsid w:val="007833B6"/>
    <w:rsid w:val="007834D0"/>
    <w:rsid w:val="007844C7"/>
    <w:rsid w:val="007848D4"/>
    <w:rsid w:val="00784B8D"/>
    <w:rsid w:val="00784D1A"/>
    <w:rsid w:val="00785FAD"/>
    <w:rsid w:val="00786421"/>
    <w:rsid w:val="00786F7F"/>
    <w:rsid w:val="00787D18"/>
    <w:rsid w:val="00787E14"/>
    <w:rsid w:val="0079014D"/>
    <w:rsid w:val="007902CC"/>
    <w:rsid w:val="007905F4"/>
    <w:rsid w:val="00791117"/>
    <w:rsid w:val="007911C2"/>
    <w:rsid w:val="0079125F"/>
    <w:rsid w:val="00791A9C"/>
    <w:rsid w:val="00791B61"/>
    <w:rsid w:val="0079202E"/>
    <w:rsid w:val="007926FD"/>
    <w:rsid w:val="00792955"/>
    <w:rsid w:val="00793181"/>
    <w:rsid w:val="0079328C"/>
    <w:rsid w:val="007933F6"/>
    <w:rsid w:val="007936AD"/>
    <w:rsid w:val="00793937"/>
    <w:rsid w:val="0079399C"/>
    <w:rsid w:val="00793EF0"/>
    <w:rsid w:val="007946B8"/>
    <w:rsid w:val="00796BC0"/>
    <w:rsid w:val="00797AE1"/>
    <w:rsid w:val="007A0DBD"/>
    <w:rsid w:val="007A1C50"/>
    <w:rsid w:val="007A2333"/>
    <w:rsid w:val="007A2429"/>
    <w:rsid w:val="007A2672"/>
    <w:rsid w:val="007A277A"/>
    <w:rsid w:val="007A2A6C"/>
    <w:rsid w:val="007A32A9"/>
    <w:rsid w:val="007A36BF"/>
    <w:rsid w:val="007A36EB"/>
    <w:rsid w:val="007A485E"/>
    <w:rsid w:val="007A4E0B"/>
    <w:rsid w:val="007A5D6A"/>
    <w:rsid w:val="007B17D6"/>
    <w:rsid w:val="007B1994"/>
    <w:rsid w:val="007B1A4A"/>
    <w:rsid w:val="007B25F6"/>
    <w:rsid w:val="007B2AEB"/>
    <w:rsid w:val="007B3F13"/>
    <w:rsid w:val="007B4B2A"/>
    <w:rsid w:val="007B5076"/>
    <w:rsid w:val="007B52FA"/>
    <w:rsid w:val="007B5895"/>
    <w:rsid w:val="007B634D"/>
    <w:rsid w:val="007B6400"/>
    <w:rsid w:val="007B64AF"/>
    <w:rsid w:val="007B68A3"/>
    <w:rsid w:val="007B6C44"/>
    <w:rsid w:val="007B791C"/>
    <w:rsid w:val="007B7A44"/>
    <w:rsid w:val="007B7AAB"/>
    <w:rsid w:val="007B7AD1"/>
    <w:rsid w:val="007B7F55"/>
    <w:rsid w:val="007C02F4"/>
    <w:rsid w:val="007C0A3E"/>
    <w:rsid w:val="007C0C3E"/>
    <w:rsid w:val="007C0EB8"/>
    <w:rsid w:val="007C245E"/>
    <w:rsid w:val="007C25B4"/>
    <w:rsid w:val="007C2DC5"/>
    <w:rsid w:val="007C2FFB"/>
    <w:rsid w:val="007C3722"/>
    <w:rsid w:val="007C4613"/>
    <w:rsid w:val="007C4701"/>
    <w:rsid w:val="007C49AF"/>
    <w:rsid w:val="007C5ADA"/>
    <w:rsid w:val="007C60F8"/>
    <w:rsid w:val="007C73C1"/>
    <w:rsid w:val="007C768A"/>
    <w:rsid w:val="007D0043"/>
    <w:rsid w:val="007D0163"/>
    <w:rsid w:val="007D0195"/>
    <w:rsid w:val="007D02DA"/>
    <w:rsid w:val="007D03F9"/>
    <w:rsid w:val="007D0A66"/>
    <w:rsid w:val="007D0DFD"/>
    <w:rsid w:val="007D0FC8"/>
    <w:rsid w:val="007D123E"/>
    <w:rsid w:val="007D17F9"/>
    <w:rsid w:val="007D1E3A"/>
    <w:rsid w:val="007D2189"/>
    <w:rsid w:val="007D22BA"/>
    <w:rsid w:val="007D2712"/>
    <w:rsid w:val="007D2D73"/>
    <w:rsid w:val="007D2F22"/>
    <w:rsid w:val="007D3079"/>
    <w:rsid w:val="007D44B9"/>
    <w:rsid w:val="007D4747"/>
    <w:rsid w:val="007D48C4"/>
    <w:rsid w:val="007D4DE7"/>
    <w:rsid w:val="007D4EA4"/>
    <w:rsid w:val="007D521C"/>
    <w:rsid w:val="007D5956"/>
    <w:rsid w:val="007D6035"/>
    <w:rsid w:val="007D689C"/>
    <w:rsid w:val="007D6B33"/>
    <w:rsid w:val="007D7601"/>
    <w:rsid w:val="007E0401"/>
    <w:rsid w:val="007E05E1"/>
    <w:rsid w:val="007E1537"/>
    <w:rsid w:val="007E1D69"/>
    <w:rsid w:val="007E21AF"/>
    <w:rsid w:val="007E25B2"/>
    <w:rsid w:val="007E2DF9"/>
    <w:rsid w:val="007E2E9F"/>
    <w:rsid w:val="007E3806"/>
    <w:rsid w:val="007E382A"/>
    <w:rsid w:val="007E3E3D"/>
    <w:rsid w:val="007E4146"/>
    <w:rsid w:val="007E42C0"/>
    <w:rsid w:val="007E522F"/>
    <w:rsid w:val="007E53F0"/>
    <w:rsid w:val="007E56C6"/>
    <w:rsid w:val="007E6279"/>
    <w:rsid w:val="007E631C"/>
    <w:rsid w:val="007E6AEB"/>
    <w:rsid w:val="007E6AEF"/>
    <w:rsid w:val="007E6B26"/>
    <w:rsid w:val="007E7DD8"/>
    <w:rsid w:val="007F01D9"/>
    <w:rsid w:val="007F11CD"/>
    <w:rsid w:val="007F176B"/>
    <w:rsid w:val="007F1AE4"/>
    <w:rsid w:val="007F22E8"/>
    <w:rsid w:val="007F2391"/>
    <w:rsid w:val="007F28DA"/>
    <w:rsid w:val="007F2908"/>
    <w:rsid w:val="007F2C0A"/>
    <w:rsid w:val="007F2D89"/>
    <w:rsid w:val="007F348A"/>
    <w:rsid w:val="007F39E1"/>
    <w:rsid w:val="007F5224"/>
    <w:rsid w:val="007F5DD7"/>
    <w:rsid w:val="007F61E2"/>
    <w:rsid w:val="007F6415"/>
    <w:rsid w:val="007F7729"/>
    <w:rsid w:val="007F7CD8"/>
    <w:rsid w:val="007F7D63"/>
    <w:rsid w:val="008000B0"/>
    <w:rsid w:val="008009F5"/>
    <w:rsid w:val="00801069"/>
    <w:rsid w:val="0080110A"/>
    <w:rsid w:val="00801636"/>
    <w:rsid w:val="00802050"/>
    <w:rsid w:val="00802B83"/>
    <w:rsid w:val="008030DE"/>
    <w:rsid w:val="00803274"/>
    <w:rsid w:val="0080372F"/>
    <w:rsid w:val="00803BF7"/>
    <w:rsid w:val="00804244"/>
    <w:rsid w:val="00804693"/>
    <w:rsid w:val="00804E3C"/>
    <w:rsid w:val="00805612"/>
    <w:rsid w:val="00805F6B"/>
    <w:rsid w:val="00806809"/>
    <w:rsid w:val="008107DF"/>
    <w:rsid w:val="00811B1F"/>
    <w:rsid w:val="00812C8B"/>
    <w:rsid w:val="00813376"/>
    <w:rsid w:val="00813ABD"/>
    <w:rsid w:val="00814095"/>
    <w:rsid w:val="008144C8"/>
    <w:rsid w:val="00814ACF"/>
    <w:rsid w:val="00815B48"/>
    <w:rsid w:val="00815B7E"/>
    <w:rsid w:val="00815DD1"/>
    <w:rsid w:val="00815E22"/>
    <w:rsid w:val="0081634C"/>
    <w:rsid w:val="0081665A"/>
    <w:rsid w:val="008169FD"/>
    <w:rsid w:val="00816C33"/>
    <w:rsid w:val="00816D20"/>
    <w:rsid w:val="00817806"/>
    <w:rsid w:val="00817D79"/>
    <w:rsid w:val="008203A0"/>
    <w:rsid w:val="008208A9"/>
    <w:rsid w:val="008208F7"/>
    <w:rsid w:val="00820995"/>
    <w:rsid w:val="00820E76"/>
    <w:rsid w:val="008215E4"/>
    <w:rsid w:val="008217D9"/>
    <w:rsid w:val="00821F20"/>
    <w:rsid w:val="0082208C"/>
    <w:rsid w:val="00822556"/>
    <w:rsid w:val="0082256B"/>
    <w:rsid w:val="008234AA"/>
    <w:rsid w:val="008239E0"/>
    <w:rsid w:val="00825250"/>
    <w:rsid w:val="008253ED"/>
    <w:rsid w:val="00825F40"/>
    <w:rsid w:val="0082624F"/>
    <w:rsid w:val="008274D9"/>
    <w:rsid w:val="00827AEC"/>
    <w:rsid w:val="00830324"/>
    <w:rsid w:val="00830C50"/>
    <w:rsid w:val="00830C82"/>
    <w:rsid w:val="00832998"/>
    <w:rsid w:val="00832FF2"/>
    <w:rsid w:val="0083346B"/>
    <w:rsid w:val="00833480"/>
    <w:rsid w:val="008337BB"/>
    <w:rsid w:val="00833875"/>
    <w:rsid w:val="00833AC1"/>
    <w:rsid w:val="0083437B"/>
    <w:rsid w:val="0083443F"/>
    <w:rsid w:val="00834B2B"/>
    <w:rsid w:val="00834B7A"/>
    <w:rsid w:val="008357E7"/>
    <w:rsid w:val="0083605E"/>
    <w:rsid w:val="00836CE6"/>
    <w:rsid w:val="00836E08"/>
    <w:rsid w:val="00837166"/>
    <w:rsid w:val="00837DB5"/>
    <w:rsid w:val="00841D08"/>
    <w:rsid w:val="00841D8A"/>
    <w:rsid w:val="00841F3E"/>
    <w:rsid w:val="008427D5"/>
    <w:rsid w:val="00842B07"/>
    <w:rsid w:val="00842BB3"/>
    <w:rsid w:val="00842C55"/>
    <w:rsid w:val="00843CC0"/>
    <w:rsid w:val="008447B1"/>
    <w:rsid w:val="00844849"/>
    <w:rsid w:val="00844C2E"/>
    <w:rsid w:val="00844EDD"/>
    <w:rsid w:val="008452CA"/>
    <w:rsid w:val="00845DD8"/>
    <w:rsid w:val="00847926"/>
    <w:rsid w:val="00847A42"/>
    <w:rsid w:val="00850CC2"/>
    <w:rsid w:val="00850FF1"/>
    <w:rsid w:val="008513CC"/>
    <w:rsid w:val="00851443"/>
    <w:rsid w:val="008524EB"/>
    <w:rsid w:val="008527C0"/>
    <w:rsid w:val="0085293C"/>
    <w:rsid w:val="00852A23"/>
    <w:rsid w:val="0085343D"/>
    <w:rsid w:val="008538D3"/>
    <w:rsid w:val="00854185"/>
    <w:rsid w:val="00854590"/>
    <w:rsid w:val="008547CA"/>
    <w:rsid w:val="008552E7"/>
    <w:rsid w:val="00855A5E"/>
    <w:rsid w:val="00855DF9"/>
    <w:rsid w:val="0085661F"/>
    <w:rsid w:val="0085710F"/>
    <w:rsid w:val="00857974"/>
    <w:rsid w:val="00857C0F"/>
    <w:rsid w:val="00857ED9"/>
    <w:rsid w:val="00861579"/>
    <w:rsid w:val="0086167D"/>
    <w:rsid w:val="00861DB4"/>
    <w:rsid w:val="00862F3C"/>
    <w:rsid w:val="00863318"/>
    <w:rsid w:val="008637F7"/>
    <w:rsid w:val="008639EF"/>
    <w:rsid w:val="00863AD1"/>
    <w:rsid w:val="00863B51"/>
    <w:rsid w:val="00863BF8"/>
    <w:rsid w:val="00864A2F"/>
    <w:rsid w:val="0086561D"/>
    <w:rsid w:val="00865E7D"/>
    <w:rsid w:val="0086625C"/>
    <w:rsid w:val="00866700"/>
    <w:rsid w:val="0086681F"/>
    <w:rsid w:val="00866A68"/>
    <w:rsid w:val="00866EA4"/>
    <w:rsid w:val="00870860"/>
    <w:rsid w:val="0087182E"/>
    <w:rsid w:val="0087194B"/>
    <w:rsid w:val="00872FE3"/>
    <w:rsid w:val="00873742"/>
    <w:rsid w:val="00873E9D"/>
    <w:rsid w:val="00873FB8"/>
    <w:rsid w:val="00874303"/>
    <w:rsid w:val="008751CC"/>
    <w:rsid w:val="00875253"/>
    <w:rsid w:val="00875304"/>
    <w:rsid w:val="00875E38"/>
    <w:rsid w:val="0087629E"/>
    <w:rsid w:val="00876D07"/>
    <w:rsid w:val="0087760B"/>
    <w:rsid w:val="00877743"/>
    <w:rsid w:val="008802BE"/>
    <w:rsid w:val="00881B4F"/>
    <w:rsid w:val="00881BEE"/>
    <w:rsid w:val="00881C0A"/>
    <w:rsid w:val="00881C9D"/>
    <w:rsid w:val="0088272E"/>
    <w:rsid w:val="00882AEE"/>
    <w:rsid w:val="00882EAC"/>
    <w:rsid w:val="00882FBB"/>
    <w:rsid w:val="008842E0"/>
    <w:rsid w:val="00884627"/>
    <w:rsid w:val="008847E6"/>
    <w:rsid w:val="008874AC"/>
    <w:rsid w:val="00887929"/>
    <w:rsid w:val="008903BC"/>
    <w:rsid w:val="008903E9"/>
    <w:rsid w:val="00890A36"/>
    <w:rsid w:val="008910AB"/>
    <w:rsid w:val="00891418"/>
    <w:rsid w:val="008916D9"/>
    <w:rsid w:val="00891837"/>
    <w:rsid w:val="00891B21"/>
    <w:rsid w:val="00891E97"/>
    <w:rsid w:val="008920B2"/>
    <w:rsid w:val="00892BAF"/>
    <w:rsid w:val="0089336D"/>
    <w:rsid w:val="00893A1A"/>
    <w:rsid w:val="008946F5"/>
    <w:rsid w:val="00894981"/>
    <w:rsid w:val="008955AC"/>
    <w:rsid w:val="00895B5C"/>
    <w:rsid w:val="00896D97"/>
    <w:rsid w:val="008971C7"/>
    <w:rsid w:val="00897310"/>
    <w:rsid w:val="00897AC7"/>
    <w:rsid w:val="008A0610"/>
    <w:rsid w:val="008A068A"/>
    <w:rsid w:val="008A1489"/>
    <w:rsid w:val="008A15C4"/>
    <w:rsid w:val="008A1B96"/>
    <w:rsid w:val="008A1E8F"/>
    <w:rsid w:val="008A2438"/>
    <w:rsid w:val="008A2926"/>
    <w:rsid w:val="008A2E81"/>
    <w:rsid w:val="008A4003"/>
    <w:rsid w:val="008A44E9"/>
    <w:rsid w:val="008A5300"/>
    <w:rsid w:val="008A5770"/>
    <w:rsid w:val="008A57E6"/>
    <w:rsid w:val="008A5A40"/>
    <w:rsid w:val="008A5AE9"/>
    <w:rsid w:val="008A66CC"/>
    <w:rsid w:val="008A6F60"/>
    <w:rsid w:val="008A766F"/>
    <w:rsid w:val="008A7D1A"/>
    <w:rsid w:val="008A7F6A"/>
    <w:rsid w:val="008B0857"/>
    <w:rsid w:val="008B10B6"/>
    <w:rsid w:val="008B14BE"/>
    <w:rsid w:val="008B184D"/>
    <w:rsid w:val="008B221D"/>
    <w:rsid w:val="008B25C4"/>
    <w:rsid w:val="008B25E1"/>
    <w:rsid w:val="008B26B2"/>
    <w:rsid w:val="008B2F98"/>
    <w:rsid w:val="008B3059"/>
    <w:rsid w:val="008B3215"/>
    <w:rsid w:val="008B3930"/>
    <w:rsid w:val="008B3DF2"/>
    <w:rsid w:val="008B3F15"/>
    <w:rsid w:val="008B4148"/>
    <w:rsid w:val="008B4731"/>
    <w:rsid w:val="008B4EE4"/>
    <w:rsid w:val="008B52FD"/>
    <w:rsid w:val="008B5325"/>
    <w:rsid w:val="008B54A8"/>
    <w:rsid w:val="008B5776"/>
    <w:rsid w:val="008B6235"/>
    <w:rsid w:val="008B6CD3"/>
    <w:rsid w:val="008B6DF1"/>
    <w:rsid w:val="008B713D"/>
    <w:rsid w:val="008C17E3"/>
    <w:rsid w:val="008C37EA"/>
    <w:rsid w:val="008C4568"/>
    <w:rsid w:val="008C47E0"/>
    <w:rsid w:val="008C4A8A"/>
    <w:rsid w:val="008C6035"/>
    <w:rsid w:val="008C673E"/>
    <w:rsid w:val="008C6884"/>
    <w:rsid w:val="008C69E9"/>
    <w:rsid w:val="008C6A14"/>
    <w:rsid w:val="008C74A4"/>
    <w:rsid w:val="008C7A14"/>
    <w:rsid w:val="008D01D1"/>
    <w:rsid w:val="008D05D4"/>
    <w:rsid w:val="008D0C90"/>
    <w:rsid w:val="008D0E37"/>
    <w:rsid w:val="008D1181"/>
    <w:rsid w:val="008D122E"/>
    <w:rsid w:val="008D1762"/>
    <w:rsid w:val="008D19FD"/>
    <w:rsid w:val="008D2068"/>
    <w:rsid w:val="008D266A"/>
    <w:rsid w:val="008D29F2"/>
    <w:rsid w:val="008D3943"/>
    <w:rsid w:val="008D39A5"/>
    <w:rsid w:val="008D39C2"/>
    <w:rsid w:val="008D42AD"/>
    <w:rsid w:val="008D4BF8"/>
    <w:rsid w:val="008D6190"/>
    <w:rsid w:val="008D6284"/>
    <w:rsid w:val="008D6A3E"/>
    <w:rsid w:val="008D6B8C"/>
    <w:rsid w:val="008D72C4"/>
    <w:rsid w:val="008D770B"/>
    <w:rsid w:val="008E0225"/>
    <w:rsid w:val="008E08DF"/>
    <w:rsid w:val="008E0D62"/>
    <w:rsid w:val="008E131A"/>
    <w:rsid w:val="008E138F"/>
    <w:rsid w:val="008E13A9"/>
    <w:rsid w:val="008E197E"/>
    <w:rsid w:val="008E1E43"/>
    <w:rsid w:val="008E2EF8"/>
    <w:rsid w:val="008E38C6"/>
    <w:rsid w:val="008E432D"/>
    <w:rsid w:val="008E4FCE"/>
    <w:rsid w:val="008E5762"/>
    <w:rsid w:val="008E71FD"/>
    <w:rsid w:val="008E7574"/>
    <w:rsid w:val="008E75AE"/>
    <w:rsid w:val="008E7AD4"/>
    <w:rsid w:val="008E7C81"/>
    <w:rsid w:val="008F0A16"/>
    <w:rsid w:val="008F111B"/>
    <w:rsid w:val="008F135C"/>
    <w:rsid w:val="008F1398"/>
    <w:rsid w:val="008F1593"/>
    <w:rsid w:val="008F1C64"/>
    <w:rsid w:val="008F2F0E"/>
    <w:rsid w:val="008F3C01"/>
    <w:rsid w:val="008F4AA8"/>
    <w:rsid w:val="008F5632"/>
    <w:rsid w:val="008F62A8"/>
    <w:rsid w:val="008F6E0C"/>
    <w:rsid w:val="008F735F"/>
    <w:rsid w:val="008F758C"/>
    <w:rsid w:val="008F7AC0"/>
    <w:rsid w:val="0090071D"/>
    <w:rsid w:val="00900736"/>
    <w:rsid w:val="00900AC7"/>
    <w:rsid w:val="00900DBC"/>
    <w:rsid w:val="00900E66"/>
    <w:rsid w:val="00901691"/>
    <w:rsid w:val="00901935"/>
    <w:rsid w:val="00901FCF"/>
    <w:rsid w:val="00902586"/>
    <w:rsid w:val="009025A6"/>
    <w:rsid w:val="00902A50"/>
    <w:rsid w:val="00903CBD"/>
    <w:rsid w:val="00904EB4"/>
    <w:rsid w:val="00905146"/>
    <w:rsid w:val="0090616C"/>
    <w:rsid w:val="0090665D"/>
    <w:rsid w:val="00907008"/>
    <w:rsid w:val="00907035"/>
    <w:rsid w:val="00907DD0"/>
    <w:rsid w:val="009105D1"/>
    <w:rsid w:val="0091144F"/>
    <w:rsid w:val="00911A53"/>
    <w:rsid w:val="00911D37"/>
    <w:rsid w:val="009123EB"/>
    <w:rsid w:val="009126FD"/>
    <w:rsid w:val="0091300B"/>
    <w:rsid w:val="0091302F"/>
    <w:rsid w:val="00914661"/>
    <w:rsid w:val="00914BBD"/>
    <w:rsid w:val="00914C99"/>
    <w:rsid w:val="009155B5"/>
    <w:rsid w:val="00915B6B"/>
    <w:rsid w:val="009163D4"/>
    <w:rsid w:val="009203C2"/>
    <w:rsid w:val="00920574"/>
    <w:rsid w:val="00920742"/>
    <w:rsid w:val="00920FE9"/>
    <w:rsid w:val="0092131F"/>
    <w:rsid w:val="00922C78"/>
    <w:rsid w:val="00923F83"/>
    <w:rsid w:val="00924228"/>
    <w:rsid w:val="0092481D"/>
    <w:rsid w:val="00924964"/>
    <w:rsid w:val="009249CB"/>
    <w:rsid w:val="0092553B"/>
    <w:rsid w:val="009256A3"/>
    <w:rsid w:val="0092598C"/>
    <w:rsid w:val="00925B1E"/>
    <w:rsid w:val="00925C0E"/>
    <w:rsid w:val="00925E4E"/>
    <w:rsid w:val="00926A52"/>
    <w:rsid w:val="00926AB6"/>
    <w:rsid w:val="009278F3"/>
    <w:rsid w:val="00927BAA"/>
    <w:rsid w:val="00927BAC"/>
    <w:rsid w:val="00927E81"/>
    <w:rsid w:val="00927F3B"/>
    <w:rsid w:val="009303B0"/>
    <w:rsid w:val="009319F3"/>
    <w:rsid w:val="009323D5"/>
    <w:rsid w:val="00932503"/>
    <w:rsid w:val="009327B1"/>
    <w:rsid w:val="00933446"/>
    <w:rsid w:val="009339E0"/>
    <w:rsid w:val="009343A5"/>
    <w:rsid w:val="00934D16"/>
    <w:rsid w:val="00935639"/>
    <w:rsid w:val="00935794"/>
    <w:rsid w:val="00935C2C"/>
    <w:rsid w:val="00935E5B"/>
    <w:rsid w:val="009369BD"/>
    <w:rsid w:val="00936DEF"/>
    <w:rsid w:val="00937328"/>
    <w:rsid w:val="0093744F"/>
    <w:rsid w:val="009377E6"/>
    <w:rsid w:val="0094120A"/>
    <w:rsid w:val="0094148C"/>
    <w:rsid w:val="00941AB0"/>
    <w:rsid w:val="00942037"/>
    <w:rsid w:val="009423AE"/>
    <w:rsid w:val="00942481"/>
    <w:rsid w:val="0094265D"/>
    <w:rsid w:val="009427EB"/>
    <w:rsid w:val="00942A98"/>
    <w:rsid w:val="0094337D"/>
    <w:rsid w:val="00944272"/>
    <w:rsid w:val="009445BD"/>
    <w:rsid w:val="00944A37"/>
    <w:rsid w:val="0094550E"/>
    <w:rsid w:val="00945834"/>
    <w:rsid w:val="00945BD4"/>
    <w:rsid w:val="00945C99"/>
    <w:rsid w:val="00945F8E"/>
    <w:rsid w:val="009464D5"/>
    <w:rsid w:val="0094656E"/>
    <w:rsid w:val="00947F0F"/>
    <w:rsid w:val="009505BE"/>
    <w:rsid w:val="00950813"/>
    <w:rsid w:val="0095095E"/>
    <w:rsid w:val="009509B3"/>
    <w:rsid w:val="00950AD2"/>
    <w:rsid w:val="00950BEC"/>
    <w:rsid w:val="00951174"/>
    <w:rsid w:val="00951EBD"/>
    <w:rsid w:val="00952062"/>
    <w:rsid w:val="00952290"/>
    <w:rsid w:val="00952765"/>
    <w:rsid w:val="00953766"/>
    <w:rsid w:val="0095398E"/>
    <w:rsid w:val="00953B87"/>
    <w:rsid w:val="00953C2E"/>
    <w:rsid w:val="00954A99"/>
    <w:rsid w:val="00954E82"/>
    <w:rsid w:val="00955441"/>
    <w:rsid w:val="009556EC"/>
    <w:rsid w:val="00955ED5"/>
    <w:rsid w:val="009561C0"/>
    <w:rsid w:val="009578D6"/>
    <w:rsid w:val="00960872"/>
    <w:rsid w:val="00960E05"/>
    <w:rsid w:val="00961A3E"/>
    <w:rsid w:val="009623AA"/>
    <w:rsid w:val="00963BAA"/>
    <w:rsid w:val="00963C0B"/>
    <w:rsid w:val="00963EA3"/>
    <w:rsid w:val="009643A9"/>
    <w:rsid w:val="00966799"/>
    <w:rsid w:val="00966B45"/>
    <w:rsid w:val="00966CB7"/>
    <w:rsid w:val="00967A1D"/>
    <w:rsid w:val="00970220"/>
    <w:rsid w:val="00970BD9"/>
    <w:rsid w:val="00970FF9"/>
    <w:rsid w:val="009713C3"/>
    <w:rsid w:val="0097141A"/>
    <w:rsid w:val="00971478"/>
    <w:rsid w:val="0097246E"/>
    <w:rsid w:val="00972B72"/>
    <w:rsid w:val="00972DCA"/>
    <w:rsid w:val="009730D6"/>
    <w:rsid w:val="00973C32"/>
    <w:rsid w:val="009740A3"/>
    <w:rsid w:val="009748E4"/>
    <w:rsid w:val="00974FED"/>
    <w:rsid w:val="00975142"/>
    <w:rsid w:val="00975518"/>
    <w:rsid w:val="009758A2"/>
    <w:rsid w:val="00975A76"/>
    <w:rsid w:val="009760BB"/>
    <w:rsid w:val="009768B5"/>
    <w:rsid w:val="00976AE0"/>
    <w:rsid w:val="0097793C"/>
    <w:rsid w:val="00980702"/>
    <w:rsid w:val="009809F6"/>
    <w:rsid w:val="00980D01"/>
    <w:rsid w:val="00981C52"/>
    <w:rsid w:val="00981D77"/>
    <w:rsid w:val="00981E18"/>
    <w:rsid w:val="009822C8"/>
    <w:rsid w:val="009826F6"/>
    <w:rsid w:val="00982950"/>
    <w:rsid w:val="00982B98"/>
    <w:rsid w:val="00982D94"/>
    <w:rsid w:val="009832FF"/>
    <w:rsid w:val="00983821"/>
    <w:rsid w:val="00984263"/>
    <w:rsid w:val="00984457"/>
    <w:rsid w:val="00985253"/>
    <w:rsid w:val="00985453"/>
    <w:rsid w:val="009855FB"/>
    <w:rsid w:val="009857CB"/>
    <w:rsid w:val="00985F19"/>
    <w:rsid w:val="00986282"/>
    <w:rsid w:val="0098634F"/>
    <w:rsid w:val="009867A9"/>
    <w:rsid w:val="009875FB"/>
    <w:rsid w:val="00987601"/>
    <w:rsid w:val="009877CF"/>
    <w:rsid w:val="00987A83"/>
    <w:rsid w:val="00990037"/>
    <w:rsid w:val="00991295"/>
    <w:rsid w:val="00992959"/>
    <w:rsid w:val="00992AFB"/>
    <w:rsid w:val="00993EA1"/>
    <w:rsid w:val="00993ED7"/>
    <w:rsid w:val="00994820"/>
    <w:rsid w:val="009963B1"/>
    <w:rsid w:val="009970F5"/>
    <w:rsid w:val="00997180"/>
    <w:rsid w:val="0099744C"/>
    <w:rsid w:val="0099756C"/>
    <w:rsid w:val="0099762F"/>
    <w:rsid w:val="00997A9D"/>
    <w:rsid w:val="009A0083"/>
    <w:rsid w:val="009A0513"/>
    <w:rsid w:val="009A0DF7"/>
    <w:rsid w:val="009A1156"/>
    <w:rsid w:val="009A2000"/>
    <w:rsid w:val="009A2165"/>
    <w:rsid w:val="009A22C4"/>
    <w:rsid w:val="009A323F"/>
    <w:rsid w:val="009A5394"/>
    <w:rsid w:val="009A5426"/>
    <w:rsid w:val="009A5C79"/>
    <w:rsid w:val="009A7497"/>
    <w:rsid w:val="009A7BD2"/>
    <w:rsid w:val="009B067D"/>
    <w:rsid w:val="009B1B9D"/>
    <w:rsid w:val="009B1BC4"/>
    <w:rsid w:val="009B2057"/>
    <w:rsid w:val="009B226D"/>
    <w:rsid w:val="009B322F"/>
    <w:rsid w:val="009B3847"/>
    <w:rsid w:val="009B3B09"/>
    <w:rsid w:val="009B449F"/>
    <w:rsid w:val="009B4854"/>
    <w:rsid w:val="009B4C93"/>
    <w:rsid w:val="009B5178"/>
    <w:rsid w:val="009B5367"/>
    <w:rsid w:val="009B5F03"/>
    <w:rsid w:val="009B688E"/>
    <w:rsid w:val="009B6E0A"/>
    <w:rsid w:val="009B7490"/>
    <w:rsid w:val="009B75A5"/>
    <w:rsid w:val="009C0239"/>
    <w:rsid w:val="009C06FC"/>
    <w:rsid w:val="009C081A"/>
    <w:rsid w:val="009C0E65"/>
    <w:rsid w:val="009C1E08"/>
    <w:rsid w:val="009C2BD7"/>
    <w:rsid w:val="009C380A"/>
    <w:rsid w:val="009C3A17"/>
    <w:rsid w:val="009C4489"/>
    <w:rsid w:val="009C5530"/>
    <w:rsid w:val="009C5FD2"/>
    <w:rsid w:val="009C62C0"/>
    <w:rsid w:val="009C6546"/>
    <w:rsid w:val="009C65E9"/>
    <w:rsid w:val="009C682B"/>
    <w:rsid w:val="009C6C61"/>
    <w:rsid w:val="009C6DA6"/>
    <w:rsid w:val="009C72F7"/>
    <w:rsid w:val="009C745D"/>
    <w:rsid w:val="009C7C64"/>
    <w:rsid w:val="009C7CB9"/>
    <w:rsid w:val="009C7D97"/>
    <w:rsid w:val="009D05D5"/>
    <w:rsid w:val="009D0928"/>
    <w:rsid w:val="009D2497"/>
    <w:rsid w:val="009D2A26"/>
    <w:rsid w:val="009D31D2"/>
    <w:rsid w:val="009D351A"/>
    <w:rsid w:val="009D4050"/>
    <w:rsid w:val="009D4D3C"/>
    <w:rsid w:val="009D4DEB"/>
    <w:rsid w:val="009D5813"/>
    <w:rsid w:val="009D589F"/>
    <w:rsid w:val="009D6094"/>
    <w:rsid w:val="009D6369"/>
    <w:rsid w:val="009D6EF0"/>
    <w:rsid w:val="009D7850"/>
    <w:rsid w:val="009E0913"/>
    <w:rsid w:val="009E0B1D"/>
    <w:rsid w:val="009E1167"/>
    <w:rsid w:val="009E1584"/>
    <w:rsid w:val="009E1CC0"/>
    <w:rsid w:val="009E1F5E"/>
    <w:rsid w:val="009E219E"/>
    <w:rsid w:val="009E27CE"/>
    <w:rsid w:val="009E428B"/>
    <w:rsid w:val="009E49D9"/>
    <w:rsid w:val="009E598A"/>
    <w:rsid w:val="009E6A22"/>
    <w:rsid w:val="009E6B0D"/>
    <w:rsid w:val="009E6ED2"/>
    <w:rsid w:val="009E73E2"/>
    <w:rsid w:val="009E7738"/>
    <w:rsid w:val="009E7FE8"/>
    <w:rsid w:val="009F008E"/>
    <w:rsid w:val="009F14EF"/>
    <w:rsid w:val="009F1E27"/>
    <w:rsid w:val="009F1FD1"/>
    <w:rsid w:val="009F25CB"/>
    <w:rsid w:val="009F2975"/>
    <w:rsid w:val="009F2A0A"/>
    <w:rsid w:val="009F41C2"/>
    <w:rsid w:val="009F4308"/>
    <w:rsid w:val="009F438E"/>
    <w:rsid w:val="009F4866"/>
    <w:rsid w:val="009F4A1F"/>
    <w:rsid w:val="009F4B06"/>
    <w:rsid w:val="009F66E8"/>
    <w:rsid w:val="009F6A3D"/>
    <w:rsid w:val="009F6C69"/>
    <w:rsid w:val="009F704A"/>
    <w:rsid w:val="00A01463"/>
    <w:rsid w:val="00A016C7"/>
    <w:rsid w:val="00A018D5"/>
    <w:rsid w:val="00A025B5"/>
    <w:rsid w:val="00A02BBA"/>
    <w:rsid w:val="00A02F09"/>
    <w:rsid w:val="00A039B7"/>
    <w:rsid w:val="00A03C24"/>
    <w:rsid w:val="00A03CA9"/>
    <w:rsid w:val="00A03DF6"/>
    <w:rsid w:val="00A03EA2"/>
    <w:rsid w:val="00A03EEB"/>
    <w:rsid w:val="00A04A96"/>
    <w:rsid w:val="00A05383"/>
    <w:rsid w:val="00A05D9A"/>
    <w:rsid w:val="00A07C22"/>
    <w:rsid w:val="00A10051"/>
    <w:rsid w:val="00A10CA6"/>
    <w:rsid w:val="00A10CC7"/>
    <w:rsid w:val="00A1185A"/>
    <w:rsid w:val="00A11CB2"/>
    <w:rsid w:val="00A11CC2"/>
    <w:rsid w:val="00A124D9"/>
    <w:rsid w:val="00A1271B"/>
    <w:rsid w:val="00A12B28"/>
    <w:rsid w:val="00A1402F"/>
    <w:rsid w:val="00A1460B"/>
    <w:rsid w:val="00A154C1"/>
    <w:rsid w:val="00A15912"/>
    <w:rsid w:val="00A15E44"/>
    <w:rsid w:val="00A15FEC"/>
    <w:rsid w:val="00A168C8"/>
    <w:rsid w:val="00A176FF"/>
    <w:rsid w:val="00A20740"/>
    <w:rsid w:val="00A20836"/>
    <w:rsid w:val="00A20B8A"/>
    <w:rsid w:val="00A218AC"/>
    <w:rsid w:val="00A218D2"/>
    <w:rsid w:val="00A21FE0"/>
    <w:rsid w:val="00A220BA"/>
    <w:rsid w:val="00A22B37"/>
    <w:rsid w:val="00A238DD"/>
    <w:rsid w:val="00A23F84"/>
    <w:rsid w:val="00A245F0"/>
    <w:rsid w:val="00A25BBE"/>
    <w:rsid w:val="00A2741A"/>
    <w:rsid w:val="00A274CF"/>
    <w:rsid w:val="00A27ACC"/>
    <w:rsid w:val="00A30737"/>
    <w:rsid w:val="00A31072"/>
    <w:rsid w:val="00A310A4"/>
    <w:rsid w:val="00A31EEE"/>
    <w:rsid w:val="00A32ECA"/>
    <w:rsid w:val="00A32F6C"/>
    <w:rsid w:val="00A33F85"/>
    <w:rsid w:val="00A34DB3"/>
    <w:rsid w:val="00A35586"/>
    <w:rsid w:val="00A40325"/>
    <w:rsid w:val="00A4060C"/>
    <w:rsid w:val="00A40E5E"/>
    <w:rsid w:val="00A41A68"/>
    <w:rsid w:val="00A41DC7"/>
    <w:rsid w:val="00A4220F"/>
    <w:rsid w:val="00A431F4"/>
    <w:rsid w:val="00A434EC"/>
    <w:rsid w:val="00A438E5"/>
    <w:rsid w:val="00A43A0F"/>
    <w:rsid w:val="00A43D3D"/>
    <w:rsid w:val="00A449F2"/>
    <w:rsid w:val="00A456AE"/>
    <w:rsid w:val="00A4570B"/>
    <w:rsid w:val="00A46C26"/>
    <w:rsid w:val="00A47F44"/>
    <w:rsid w:val="00A501C5"/>
    <w:rsid w:val="00A50ACE"/>
    <w:rsid w:val="00A50E5F"/>
    <w:rsid w:val="00A5119F"/>
    <w:rsid w:val="00A511A6"/>
    <w:rsid w:val="00A512B7"/>
    <w:rsid w:val="00A52502"/>
    <w:rsid w:val="00A526C0"/>
    <w:rsid w:val="00A527ED"/>
    <w:rsid w:val="00A52AE4"/>
    <w:rsid w:val="00A52CC9"/>
    <w:rsid w:val="00A52CEA"/>
    <w:rsid w:val="00A53378"/>
    <w:rsid w:val="00A53B31"/>
    <w:rsid w:val="00A54C00"/>
    <w:rsid w:val="00A55AAE"/>
    <w:rsid w:val="00A562DA"/>
    <w:rsid w:val="00A56377"/>
    <w:rsid w:val="00A56426"/>
    <w:rsid w:val="00A56D86"/>
    <w:rsid w:val="00A577A4"/>
    <w:rsid w:val="00A57823"/>
    <w:rsid w:val="00A57E08"/>
    <w:rsid w:val="00A603EC"/>
    <w:rsid w:val="00A605AC"/>
    <w:rsid w:val="00A610DD"/>
    <w:rsid w:val="00A618D9"/>
    <w:rsid w:val="00A62081"/>
    <w:rsid w:val="00A63113"/>
    <w:rsid w:val="00A63705"/>
    <w:rsid w:val="00A63E8B"/>
    <w:rsid w:val="00A6405D"/>
    <w:rsid w:val="00A64FC9"/>
    <w:rsid w:val="00A65545"/>
    <w:rsid w:val="00A655ED"/>
    <w:rsid w:val="00A66CAE"/>
    <w:rsid w:val="00A67833"/>
    <w:rsid w:val="00A67AED"/>
    <w:rsid w:val="00A67CA5"/>
    <w:rsid w:val="00A70380"/>
    <w:rsid w:val="00A70561"/>
    <w:rsid w:val="00A71369"/>
    <w:rsid w:val="00A719C5"/>
    <w:rsid w:val="00A72078"/>
    <w:rsid w:val="00A721A3"/>
    <w:rsid w:val="00A721F3"/>
    <w:rsid w:val="00A7235E"/>
    <w:rsid w:val="00A72629"/>
    <w:rsid w:val="00A72A06"/>
    <w:rsid w:val="00A72D80"/>
    <w:rsid w:val="00A7303A"/>
    <w:rsid w:val="00A73753"/>
    <w:rsid w:val="00A73A89"/>
    <w:rsid w:val="00A740C7"/>
    <w:rsid w:val="00A742A4"/>
    <w:rsid w:val="00A746BA"/>
    <w:rsid w:val="00A74AFA"/>
    <w:rsid w:val="00A74C32"/>
    <w:rsid w:val="00A76015"/>
    <w:rsid w:val="00A76202"/>
    <w:rsid w:val="00A773E1"/>
    <w:rsid w:val="00A80BB2"/>
    <w:rsid w:val="00A80D4C"/>
    <w:rsid w:val="00A80E64"/>
    <w:rsid w:val="00A81420"/>
    <w:rsid w:val="00A82588"/>
    <w:rsid w:val="00A828BF"/>
    <w:rsid w:val="00A82A73"/>
    <w:rsid w:val="00A830A8"/>
    <w:rsid w:val="00A83FC9"/>
    <w:rsid w:val="00A840F3"/>
    <w:rsid w:val="00A841BE"/>
    <w:rsid w:val="00A84230"/>
    <w:rsid w:val="00A8425A"/>
    <w:rsid w:val="00A858B6"/>
    <w:rsid w:val="00A860FF"/>
    <w:rsid w:val="00A8672B"/>
    <w:rsid w:val="00A86878"/>
    <w:rsid w:val="00A908DB"/>
    <w:rsid w:val="00A9094A"/>
    <w:rsid w:val="00A91460"/>
    <w:rsid w:val="00A91CED"/>
    <w:rsid w:val="00A92D43"/>
    <w:rsid w:val="00A92E5A"/>
    <w:rsid w:val="00A9469B"/>
    <w:rsid w:val="00A95168"/>
    <w:rsid w:val="00A95A23"/>
    <w:rsid w:val="00A95B48"/>
    <w:rsid w:val="00A96B69"/>
    <w:rsid w:val="00A97436"/>
    <w:rsid w:val="00A97EFA"/>
    <w:rsid w:val="00AA05EF"/>
    <w:rsid w:val="00AA1412"/>
    <w:rsid w:val="00AA1513"/>
    <w:rsid w:val="00AA1FDD"/>
    <w:rsid w:val="00AA24B0"/>
    <w:rsid w:val="00AA32B5"/>
    <w:rsid w:val="00AA4A7C"/>
    <w:rsid w:val="00AA6501"/>
    <w:rsid w:val="00AA745C"/>
    <w:rsid w:val="00AA7469"/>
    <w:rsid w:val="00AA7767"/>
    <w:rsid w:val="00AA7A4C"/>
    <w:rsid w:val="00AB0C22"/>
    <w:rsid w:val="00AB2679"/>
    <w:rsid w:val="00AB2BB3"/>
    <w:rsid w:val="00AB3427"/>
    <w:rsid w:val="00AB4692"/>
    <w:rsid w:val="00AB470B"/>
    <w:rsid w:val="00AB473D"/>
    <w:rsid w:val="00AB4879"/>
    <w:rsid w:val="00AB4D00"/>
    <w:rsid w:val="00AB5989"/>
    <w:rsid w:val="00AB5A60"/>
    <w:rsid w:val="00AB652B"/>
    <w:rsid w:val="00AB67FA"/>
    <w:rsid w:val="00AB6932"/>
    <w:rsid w:val="00AB69FD"/>
    <w:rsid w:val="00AB6F65"/>
    <w:rsid w:val="00AB7311"/>
    <w:rsid w:val="00AB78A3"/>
    <w:rsid w:val="00AB78BD"/>
    <w:rsid w:val="00AB7E4A"/>
    <w:rsid w:val="00AC03F2"/>
    <w:rsid w:val="00AC0B1D"/>
    <w:rsid w:val="00AC109F"/>
    <w:rsid w:val="00AC4DA6"/>
    <w:rsid w:val="00AC51CE"/>
    <w:rsid w:val="00AC58C3"/>
    <w:rsid w:val="00AC5F96"/>
    <w:rsid w:val="00AC69D4"/>
    <w:rsid w:val="00AC716F"/>
    <w:rsid w:val="00AC726A"/>
    <w:rsid w:val="00AD00DA"/>
    <w:rsid w:val="00AD0E05"/>
    <w:rsid w:val="00AD1C83"/>
    <w:rsid w:val="00AD1DD9"/>
    <w:rsid w:val="00AD23AE"/>
    <w:rsid w:val="00AD26D1"/>
    <w:rsid w:val="00AD321E"/>
    <w:rsid w:val="00AD4111"/>
    <w:rsid w:val="00AD41BD"/>
    <w:rsid w:val="00AD49D9"/>
    <w:rsid w:val="00AE00A9"/>
    <w:rsid w:val="00AE1410"/>
    <w:rsid w:val="00AE19EE"/>
    <w:rsid w:val="00AE1DE1"/>
    <w:rsid w:val="00AE20B7"/>
    <w:rsid w:val="00AE2D88"/>
    <w:rsid w:val="00AE3211"/>
    <w:rsid w:val="00AE3320"/>
    <w:rsid w:val="00AE3A73"/>
    <w:rsid w:val="00AE3C01"/>
    <w:rsid w:val="00AE46CD"/>
    <w:rsid w:val="00AE4922"/>
    <w:rsid w:val="00AE5A65"/>
    <w:rsid w:val="00AE66FF"/>
    <w:rsid w:val="00AE7705"/>
    <w:rsid w:val="00AE7BCE"/>
    <w:rsid w:val="00AF0090"/>
    <w:rsid w:val="00AF0307"/>
    <w:rsid w:val="00AF041D"/>
    <w:rsid w:val="00AF0885"/>
    <w:rsid w:val="00AF0896"/>
    <w:rsid w:val="00AF08E5"/>
    <w:rsid w:val="00AF0F95"/>
    <w:rsid w:val="00AF2604"/>
    <w:rsid w:val="00AF350C"/>
    <w:rsid w:val="00AF35EA"/>
    <w:rsid w:val="00AF48BD"/>
    <w:rsid w:val="00AF53AC"/>
    <w:rsid w:val="00AF55B0"/>
    <w:rsid w:val="00AF57BB"/>
    <w:rsid w:val="00AF6312"/>
    <w:rsid w:val="00AF6ABA"/>
    <w:rsid w:val="00AF6FA0"/>
    <w:rsid w:val="00AF705A"/>
    <w:rsid w:val="00AF76AE"/>
    <w:rsid w:val="00B00756"/>
    <w:rsid w:val="00B00F34"/>
    <w:rsid w:val="00B010D0"/>
    <w:rsid w:val="00B01136"/>
    <w:rsid w:val="00B030DB"/>
    <w:rsid w:val="00B04023"/>
    <w:rsid w:val="00B04829"/>
    <w:rsid w:val="00B065C6"/>
    <w:rsid w:val="00B06609"/>
    <w:rsid w:val="00B06BB5"/>
    <w:rsid w:val="00B06E3C"/>
    <w:rsid w:val="00B071DB"/>
    <w:rsid w:val="00B07460"/>
    <w:rsid w:val="00B078EE"/>
    <w:rsid w:val="00B07B5B"/>
    <w:rsid w:val="00B10D0D"/>
    <w:rsid w:val="00B11053"/>
    <w:rsid w:val="00B11622"/>
    <w:rsid w:val="00B1251C"/>
    <w:rsid w:val="00B12520"/>
    <w:rsid w:val="00B13382"/>
    <w:rsid w:val="00B13554"/>
    <w:rsid w:val="00B14213"/>
    <w:rsid w:val="00B149FB"/>
    <w:rsid w:val="00B14A7F"/>
    <w:rsid w:val="00B14DE8"/>
    <w:rsid w:val="00B15079"/>
    <w:rsid w:val="00B155E1"/>
    <w:rsid w:val="00B159CF"/>
    <w:rsid w:val="00B160F9"/>
    <w:rsid w:val="00B1625C"/>
    <w:rsid w:val="00B16441"/>
    <w:rsid w:val="00B16A88"/>
    <w:rsid w:val="00B176B9"/>
    <w:rsid w:val="00B210DA"/>
    <w:rsid w:val="00B2170B"/>
    <w:rsid w:val="00B21F98"/>
    <w:rsid w:val="00B2228D"/>
    <w:rsid w:val="00B22A17"/>
    <w:rsid w:val="00B23889"/>
    <w:rsid w:val="00B238DC"/>
    <w:rsid w:val="00B23BF7"/>
    <w:rsid w:val="00B23C39"/>
    <w:rsid w:val="00B23E7B"/>
    <w:rsid w:val="00B23F20"/>
    <w:rsid w:val="00B271B4"/>
    <w:rsid w:val="00B27285"/>
    <w:rsid w:val="00B27560"/>
    <w:rsid w:val="00B30539"/>
    <w:rsid w:val="00B31CE7"/>
    <w:rsid w:val="00B31D74"/>
    <w:rsid w:val="00B33137"/>
    <w:rsid w:val="00B34951"/>
    <w:rsid w:val="00B34AD0"/>
    <w:rsid w:val="00B34B68"/>
    <w:rsid w:val="00B34DCB"/>
    <w:rsid w:val="00B352A5"/>
    <w:rsid w:val="00B355B0"/>
    <w:rsid w:val="00B367A4"/>
    <w:rsid w:val="00B404DE"/>
    <w:rsid w:val="00B405BE"/>
    <w:rsid w:val="00B4063E"/>
    <w:rsid w:val="00B4105C"/>
    <w:rsid w:val="00B41645"/>
    <w:rsid w:val="00B41B7E"/>
    <w:rsid w:val="00B41CDA"/>
    <w:rsid w:val="00B42991"/>
    <w:rsid w:val="00B429E7"/>
    <w:rsid w:val="00B42D0A"/>
    <w:rsid w:val="00B431AC"/>
    <w:rsid w:val="00B4426C"/>
    <w:rsid w:val="00B448CA"/>
    <w:rsid w:val="00B461E5"/>
    <w:rsid w:val="00B46B0C"/>
    <w:rsid w:val="00B46F29"/>
    <w:rsid w:val="00B51FCF"/>
    <w:rsid w:val="00B52118"/>
    <w:rsid w:val="00B52649"/>
    <w:rsid w:val="00B52CF1"/>
    <w:rsid w:val="00B52FCE"/>
    <w:rsid w:val="00B5361D"/>
    <w:rsid w:val="00B53894"/>
    <w:rsid w:val="00B538F2"/>
    <w:rsid w:val="00B53C2F"/>
    <w:rsid w:val="00B53D0E"/>
    <w:rsid w:val="00B54857"/>
    <w:rsid w:val="00B54976"/>
    <w:rsid w:val="00B54FBF"/>
    <w:rsid w:val="00B55463"/>
    <w:rsid w:val="00B564B8"/>
    <w:rsid w:val="00B566CA"/>
    <w:rsid w:val="00B56BB0"/>
    <w:rsid w:val="00B56C90"/>
    <w:rsid w:val="00B57DE5"/>
    <w:rsid w:val="00B605E9"/>
    <w:rsid w:val="00B60869"/>
    <w:rsid w:val="00B6097C"/>
    <w:rsid w:val="00B60E17"/>
    <w:rsid w:val="00B61349"/>
    <w:rsid w:val="00B616A1"/>
    <w:rsid w:val="00B624AF"/>
    <w:rsid w:val="00B637CC"/>
    <w:rsid w:val="00B63CC0"/>
    <w:rsid w:val="00B63F02"/>
    <w:rsid w:val="00B64428"/>
    <w:rsid w:val="00B648D0"/>
    <w:rsid w:val="00B65AFD"/>
    <w:rsid w:val="00B65C63"/>
    <w:rsid w:val="00B66078"/>
    <w:rsid w:val="00B66479"/>
    <w:rsid w:val="00B66B7C"/>
    <w:rsid w:val="00B67068"/>
    <w:rsid w:val="00B67569"/>
    <w:rsid w:val="00B67BD2"/>
    <w:rsid w:val="00B705E3"/>
    <w:rsid w:val="00B7368C"/>
    <w:rsid w:val="00B73DF3"/>
    <w:rsid w:val="00B75973"/>
    <w:rsid w:val="00B766D1"/>
    <w:rsid w:val="00B7673E"/>
    <w:rsid w:val="00B77CFC"/>
    <w:rsid w:val="00B77D72"/>
    <w:rsid w:val="00B80FE6"/>
    <w:rsid w:val="00B8129C"/>
    <w:rsid w:val="00B8249F"/>
    <w:rsid w:val="00B82749"/>
    <w:rsid w:val="00B8274E"/>
    <w:rsid w:val="00B82A2F"/>
    <w:rsid w:val="00B82F75"/>
    <w:rsid w:val="00B83180"/>
    <w:rsid w:val="00B84087"/>
    <w:rsid w:val="00B84358"/>
    <w:rsid w:val="00B85581"/>
    <w:rsid w:val="00B85C3C"/>
    <w:rsid w:val="00B86007"/>
    <w:rsid w:val="00B86C70"/>
    <w:rsid w:val="00B86E13"/>
    <w:rsid w:val="00B87018"/>
    <w:rsid w:val="00B871AD"/>
    <w:rsid w:val="00B87A6F"/>
    <w:rsid w:val="00B910C4"/>
    <w:rsid w:val="00B91BCC"/>
    <w:rsid w:val="00B91E36"/>
    <w:rsid w:val="00B92569"/>
    <w:rsid w:val="00B93F0F"/>
    <w:rsid w:val="00B951E2"/>
    <w:rsid w:val="00B95732"/>
    <w:rsid w:val="00B95D57"/>
    <w:rsid w:val="00B96403"/>
    <w:rsid w:val="00B96647"/>
    <w:rsid w:val="00B977B5"/>
    <w:rsid w:val="00B97904"/>
    <w:rsid w:val="00B97C39"/>
    <w:rsid w:val="00BA14F2"/>
    <w:rsid w:val="00BA181B"/>
    <w:rsid w:val="00BA1CD7"/>
    <w:rsid w:val="00BA23F2"/>
    <w:rsid w:val="00BA282A"/>
    <w:rsid w:val="00BA34AA"/>
    <w:rsid w:val="00BA3BCB"/>
    <w:rsid w:val="00BA3E72"/>
    <w:rsid w:val="00BA3F7D"/>
    <w:rsid w:val="00BA555F"/>
    <w:rsid w:val="00BA5716"/>
    <w:rsid w:val="00BA5732"/>
    <w:rsid w:val="00BA5794"/>
    <w:rsid w:val="00BA5911"/>
    <w:rsid w:val="00BA5FDA"/>
    <w:rsid w:val="00BA6067"/>
    <w:rsid w:val="00BA60FF"/>
    <w:rsid w:val="00BA65C2"/>
    <w:rsid w:val="00BA7253"/>
    <w:rsid w:val="00BA75AD"/>
    <w:rsid w:val="00BB0568"/>
    <w:rsid w:val="00BB1009"/>
    <w:rsid w:val="00BB30F8"/>
    <w:rsid w:val="00BB332D"/>
    <w:rsid w:val="00BB355C"/>
    <w:rsid w:val="00BB3E3B"/>
    <w:rsid w:val="00BB3FA5"/>
    <w:rsid w:val="00BB434A"/>
    <w:rsid w:val="00BB446F"/>
    <w:rsid w:val="00BB487B"/>
    <w:rsid w:val="00BB4FBD"/>
    <w:rsid w:val="00BB518A"/>
    <w:rsid w:val="00BB5412"/>
    <w:rsid w:val="00BB55E9"/>
    <w:rsid w:val="00BB5BBE"/>
    <w:rsid w:val="00BB5E60"/>
    <w:rsid w:val="00BB626C"/>
    <w:rsid w:val="00BB6C17"/>
    <w:rsid w:val="00BB6F30"/>
    <w:rsid w:val="00BB76A6"/>
    <w:rsid w:val="00BB7A7B"/>
    <w:rsid w:val="00BC045C"/>
    <w:rsid w:val="00BC12B7"/>
    <w:rsid w:val="00BC1AF8"/>
    <w:rsid w:val="00BC2B41"/>
    <w:rsid w:val="00BC2DEB"/>
    <w:rsid w:val="00BC322F"/>
    <w:rsid w:val="00BC338E"/>
    <w:rsid w:val="00BC3C2B"/>
    <w:rsid w:val="00BC43E1"/>
    <w:rsid w:val="00BC466B"/>
    <w:rsid w:val="00BC467A"/>
    <w:rsid w:val="00BC5002"/>
    <w:rsid w:val="00BC5B3A"/>
    <w:rsid w:val="00BC6353"/>
    <w:rsid w:val="00BC699C"/>
    <w:rsid w:val="00BC736D"/>
    <w:rsid w:val="00BC7A5A"/>
    <w:rsid w:val="00BD01B8"/>
    <w:rsid w:val="00BD0DB1"/>
    <w:rsid w:val="00BD1470"/>
    <w:rsid w:val="00BD1608"/>
    <w:rsid w:val="00BD1CA2"/>
    <w:rsid w:val="00BD208B"/>
    <w:rsid w:val="00BD3041"/>
    <w:rsid w:val="00BD32D3"/>
    <w:rsid w:val="00BD3815"/>
    <w:rsid w:val="00BD47CE"/>
    <w:rsid w:val="00BD4DB3"/>
    <w:rsid w:val="00BD5B3C"/>
    <w:rsid w:val="00BD5EDC"/>
    <w:rsid w:val="00BD5F5F"/>
    <w:rsid w:val="00BD6039"/>
    <w:rsid w:val="00BD7441"/>
    <w:rsid w:val="00BD7B36"/>
    <w:rsid w:val="00BD7B8B"/>
    <w:rsid w:val="00BE0C13"/>
    <w:rsid w:val="00BE0E0E"/>
    <w:rsid w:val="00BE0E9E"/>
    <w:rsid w:val="00BE10EB"/>
    <w:rsid w:val="00BE1565"/>
    <w:rsid w:val="00BE1651"/>
    <w:rsid w:val="00BE1747"/>
    <w:rsid w:val="00BE1C8A"/>
    <w:rsid w:val="00BE1F54"/>
    <w:rsid w:val="00BE21E3"/>
    <w:rsid w:val="00BE2209"/>
    <w:rsid w:val="00BE2EAD"/>
    <w:rsid w:val="00BE3200"/>
    <w:rsid w:val="00BE33E0"/>
    <w:rsid w:val="00BE3435"/>
    <w:rsid w:val="00BE3948"/>
    <w:rsid w:val="00BE399C"/>
    <w:rsid w:val="00BE3C71"/>
    <w:rsid w:val="00BE4460"/>
    <w:rsid w:val="00BE4AA4"/>
    <w:rsid w:val="00BE6A30"/>
    <w:rsid w:val="00BE7E5D"/>
    <w:rsid w:val="00BF0054"/>
    <w:rsid w:val="00BF02A8"/>
    <w:rsid w:val="00BF0384"/>
    <w:rsid w:val="00BF04ED"/>
    <w:rsid w:val="00BF1A55"/>
    <w:rsid w:val="00BF1A5F"/>
    <w:rsid w:val="00BF1D9F"/>
    <w:rsid w:val="00BF2177"/>
    <w:rsid w:val="00BF29DF"/>
    <w:rsid w:val="00BF2EC2"/>
    <w:rsid w:val="00BF421B"/>
    <w:rsid w:val="00BF4335"/>
    <w:rsid w:val="00BF444D"/>
    <w:rsid w:val="00BF4DCF"/>
    <w:rsid w:val="00BF4FCB"/>
    <w:rsid w:val="00BF5234"/>
    <w:rsid w:val="00BF5444"/>
    <w:rsid w:val="00BF5A60"/>
    <w:rsid w:val="00BF7795"/>
    <w:rsid w:val="00BF7973"/>
    <w:rsid w:val="00C00200"/>
    <w:rsid w:val="00C00682"/>
    <w:rsid w:val="00C008C4"/>
    <w:rsid w:val="00C013EE"/>
    <w:rsid w:val="00C0178F"/>
    <w:rsid w:val="00C02E08"/>
    <w:rsid w:val="00C053FA"/>
    <w:rsid w:val="00C0567B"/>
    <w:rsid w:val="00C05E91"/>
    <w:rsid w:val="00C060E5"/>
    <w:rsid w:val="00C06629"/>
    <w:rsid w:val="00C07D07"/>
    <w:rsid w:val="00C10133"/>
    <w:rsid w:val="00C10E1B"/>
    <w:rsid w:val="00C11019"/>
    <w:rsid w:val="00C11118"/>
    <w:rsid w:val="00C1162F"/>
    <w:rsid w:val="00C118BE"/>
    <w:rsid w:val="00C11ADC"/>
    <w:rsid w:val="00C11B02"/>
    <w:rsid w:val="00C121BF"/>
    <w:rsid w:val="00C12473"/>
    <w:rsid w:val="00C12E6E"/>
    <w:rsid w:val="00C1435A"/>
    <w:rsid w:val="00C143FA"/>
    <w:rsid w:val="00C14735"/>
    <w:rsid w:val="00C14D86"/>
    <w:rsid w:val="00C15A78"/>
    <w:rsid w:val="00C15AAE"/>
    <w:rsid w:val="00C15DE5"/>
    <w:rsid w:val="00C164E2"/>
    <w:rsid w:val="00C169CF"/>
    <w:rsid w:val="00C16ACD"/>
    <w:rsid w:val="00C16CDA"/>
    <w:rsid w:val="00C176C6"/>
    <w:rsid w:val="00C1774D"/>
    <w:rsid w:val="00C17A73"/>
    <w:rsid w:val="00C17C10"/>
    <w:rsid w:val="00C2007B"/>
    <w:rsid w:val="00C2088F"/>
    <w:rsid w:val="00C20C1C"/>
    <w:rsid w:val="00C20CD9"/>
    <w:rsid w:val="00C2114B"/>
    <w:rsid w:val="00C21D3E"/>
    <w:rsid w:val="00C2215B"/>
    <w:rsid w:val="00C22272"/>
    <w:rsid w:val="00C227CE"/>
    <w:rsid w:val="00C22E57"/>
    <w:rsid w:val="00C2326B"/>
    <w:rsid w:val="00C23F9E"/>
    <w:rsid w:val="00C251A8"/>
    <w:rsid w:val="00C25291"/>
    <w:rsid w:val="00C25FB0"/>
    <w:rsid w:val="00C26116"/>
    <w:rsid w:val="00C2672B"/>
    <w:rsid w:val="00C26913"/>
    <w:rsid w:val="00C278BF"/>
    <w:rsid w:val="00C3001B"/>
    <w:rsid w:val="00C30152"/>
    <w:rsid w:val="00C30B95"/>
    <w:rsid w:val="00C31E0C"/>
    <w:rsid w:val="00C3222D"/>
    <w:rsid w:val="00C324C9"/>
    <w:rsid w:val="00C32CAA"/>
    <w:rsid w:val="00C338FB"/>
    <w:rsid w:val="00C339A3"/>
    <w:rsid w:val="00C33A47"/>
    <w:rsid w:val="00C3457D"/>
    <w:rsid w:val="00C34836"/>
    <w:rsid w:val="00C34B04"/>
    <w:rsid w:val="00C357D8"/>
    <w:rsid w:val="00C35B4C"/>
    <w:rsid w:val="00C363B0"/>
    <w:rsid w:val="00C3677E"/>
    <w:rsid w:val="00C36D18"/>
    <w:rsid w:val="00C40998"/>
    <w:rsid w:val="00C40ABB"/>
    <w:rsid w:val="00C40BC1"/>
    <w:rsid w:val="00C41502"/>
    <w:rsid w:val="00C42E3F"/>
    <w:rsid w:val="00C430E8"/>
    <w:rsid w:val="00C43F76"/>
    <w:rsid w:val="00C44EF9"/>
    <w:rsid w:val="00C452FA"/>
    <w:rsid w:val="00C45392"/>
    <w:rsid w:val="00C4607B"/>
    <w:rsid w:val="00C4714C"/>
    <w:rsid w:val="00C478C9"/>
    <w:rsid w:val="00C47A33"/>
    <w:rsid w:val="00C47F90"/>
    <w:rsid w:val="00C5030D"/>
    <w:rsid w:val="00C50CA9"/>
    <w:rsid w:val="00C51238"/>
    <w:rsid w:val="00C51534"/>
    <w:rsid w:val="00C5172F"/>
    <w:rsid w:val="00C51B27"/>
    <w:rsid w:val="00C54015"/>
    <w:rsid w:val="00C549E7"/>
    <w:rsid w:val="00C55195"/>
    <w:rsid w:val="00C55980"/>
    <w:rsid w:val="00C55B74"/>
    <w:rsid w:val="00C55EFC"/>
    <w:rsid w:val="00C5663C"/>
    <w:rsid w:val="00C56CFA"/>
    <w:rsid w:val="00C56ED9"/>
    <w:rsid w:val="00C571E4"/>
    <w:rsid w:val="00C57606"/>
    <w:rsid w:val="00C604B9"/>
    <w:rsid w:val="00C605AB"/>
    <w:rsid w:val="00C62001"/>
    <w:rsid w:val="00C62F51"/>
    <w:rsid w:val="00C634E9"/>
    <w:rsid w:val="00C635AB"/>
    <w:rsid w:val="00C638D4"/>
    <w:rsid w:val="00C643AB"/>
    <w:rsid w:val="00C648D7"/>
    <w:rsid w:val="00C64C16"/>
    <w:rsid w:val="00C6606D"/>
    <w:rsid w:val="00C661AF"/>
    <w:rsid w:val="00C673BB"/>
    <w:rsid w:val="00C70C66"/>
    <w:rsid w:val="00C716CE"/>
    <w:rsid w:val="00C72099"/>
    <w:rsid w:val="00C72E3A"/>
    <w:rsid w:val="00C732E4"/>
    <w:rsid w:val="00C73341"/>
    <w:rsid w:val="00C7444A"/>
    <w:rsid w:val="00C74BCD"/>
    <w:rsid w:val="00C74D8E"/>
    <w:rsid w:val="00C74E3E"/>
    <w:rsid w:val="00C75A81"/>
    <w:rsid w:val="00C75B95"/>
    <w:rsid w:val="00C75C17"/>
    <w:rsid w:val="00C76485"/>
    <w:rsid w:val="00C76B9E"/>
    <w:rsid w:val="00C76CE4"/>
    <w:rsid w:val="00C76F33"/>
    <w:rsid w:val="00C8071B"/>
    <w:rsid w:val="00C80AFC"/>
    <w:rsid w:val="00C8175A"/>
    <w:rsid w:val="00C8230D"/>
    <w:rsid w:val="00C826B0"/>
    <w:rsid w:val="00C82C1A"/>
    <w:rsid w:val="00C83A3B"/>
    <w:rsid w:val="00C8411A"/>
    <w:rsid w:val="00C84843"/>
    <w:rsid w:val="00C8686C"/>
    <w:rsid w:val="00C8708A"/>
    <w:rsid w:val="00C905EB"/>
    <w:rsid w:val="00C9066A"/>
    <w:rsid w:val="00C90E1D"/>
    <w:rsid w:val="00C9139D"/>
    <w:rsid w:val="00C9195B"/>
    <w:rsid w:val="00C91BDA"/>
    <w:rsid w:val="00C91DF9"/>
    <w:rsid w:val="00C92D8D"/>
    <w:rsid w:val="00C93015"/>
    <w:rsid w:val="00C93139"/>
    <w:rsid w:val="00C9347D"/>
    <w:rsid w:val="00C93747"/>
    <w:rsid w:val="00C93D12"/>
    <w:rsid w:val="00C95890"/>
    <w:rsid w:val="00C96226"/>
    <w:rsid w:val="00C9713D"/>
    <w:rsid w:val="00C97560"/>
    <w:rsid w:val="00C97708"/>
    <w:rsid w:val="00C97C20"/>
    <w:rsid w:val="00C97C71"/>
    <w:rsid w:val="00C97C82"/>
    <w:rsid w:val="00C97E9D"/>
    <w:rsid w:val="00CA03E0"/>
    <w:rsid w:val="00CA046B"/>
    <w:rsid w:val="00CA0AF6"/>
    <w:rsid w:val="00CA288C"/>
    <w:rsid w:val="00CA2C4B"/>
    <w:rsid w:val="00CA4A13"/>
    <w:rsid w:val="00CA4ED0"/>
    <w:rsid w:val="00CA5290"/>
    <w:rsid w:val="00CA54A9"/>
    <w:rsid w:val="00CA590D"/>
    <w:rsid w:val="00CA5DC4"/>
    <w:rsid w:val="00CA6220"/>
    <w:rsid w:val="00CA7A4A"/>
    <w:rsid w:val="00CB0043"/>
    <w:rsid w:val="00CB0463"/>
    <w:rsid w:val="00CB0507"/>
    <w:rsid w:val="00CB126F"/>
    <w:rsid w:val="00CB24B0"/>
    <w:rsid w:val="00CB26DA"/>
    <w:rsid w:val="00CB2937"/>
    <w:rsid w:val="00CB32E7"/>
    <w:rsid w:val="00CB49BC"/>
    <w:rsid w:val="00CB4AA2"/>
    <w:rsid w:val="00CB5F17"/>
    <w:rsid w:val="00CB6146"/>
    <w:rsid w:val="00CB63C4"/>
    <w:rsid w:val="00CB6A90"/>
    <w:rsid w:val="00CB732E"/>
    <w:rsid w:val="00CB7378"/>
    <w:rsid w:val="00CB7C3E"/>
    <w:rsid w:val="00CB7CC9"/>
    <w:rsid w:val="00CB7D3E"/>
    <w:rsid w:val="00CB7F2E"/>
    <w:rsid w:val="00CC00DA"/>
    <w:rsid w:val="00CC00DE"/>
    <w:rsid w:val="00CC0514"/>
    <w:rsid w:val="00CC0CA8"/>
    <w:rsid w:val="00CC1078"/>
    <w:rsid w:val="00CC13C1"/>
    <w:rsid w:val="00CC1A7D"/>
    <w:rsid w:val="00CC1B83"/>
    <w:rsid w:val="00CC1BEB"/>
    <w:rsid w:val="00CC1F8D"/>
    <w:rsid w:val="00CC226C"/>
    <w:rsid w:val="00CC29D9"/>
    <w:rsid w:val="00CC33AC"/>
    <w:rsid w:val="00CC3BA8"/>
    <w:rsid w:val="00CC3D65"/>
    <w:rsid w:val="00CC3D68"/>
    <w:rsid w:val="00CC4884"/>
    <w:rsid w:val="00CC48F3"/>
    <w:rsid w:val="00CC4E42"/>
    <w:rsid w:val="00CC5CA8"/>
    <w:rsid w:val="00CC5E2C"/>
    <w:rsid w:val="00CC62C1"/>
    <w:rsid w:val="00CC6DAC"/>
    <w:rsid w:val="00CC7B45"/>
    <w:rsid w:val="00CD00C4"/>
    <w:rsid w:val="00CD04C5"/>
    <w:rsid w:val="00CD0B2D"/>
    <w:rsid w:val="00CD1183"/>
    <w:rsid w:val="00CD1AD9"/>
    <w:rsid w:val="00CD1FCA"/>
    <w:rsid w:val="00CD3683"/>
    <w:rsid w:val="00CD3927"/>
    <w:rsid w:val="00CD43CA"/>
    <w:rsid w:val="00CD49B3"/>
    <w:rsid w:val="00CD4BEA"/>
    <w:rsid w:val="00CD4E40"/>
    <w:rsid w:val="00CD517E"/>
    <w:rsid w:val="00CD6EE6"/>
    <w:rsid w:val="00CD71C8"/>
    <w:rsid w:val="00CD734E"/>
    <w:rsid w:val="00CD7CCE"/>
    <w:rsid w:val="00CE05E6"/>
    <w:rsid w:val="00CE1173"/>
    <w:rsid w:val="00CE1F2E"/>
    <w:rsid w:val="00CE2515"/>
    <w:rsid w:val="00CE2B53"/>
    <w:rsid w:val="00CE2EDA"/>
    <w:rsid w:val="00CE3086"/>
    <w:rsid w:val="00CE3168"/>
    <w:rsid w:val="00CE31E0"/>
    <w:rsid w:val="00CE426E"/>
    <w:rsid w:val="00CE43AA"/>
    <w:rsid w:val="00CE51A1"/>
    <w:rsid w:val="00CE54C0"/>
    <w:rsid w:val="00CE5544"/>
    <w:rsid w:val="00CE593F"/>
    <w:rsid w:val="00CE7172"/>
    <w:rsid w:val="00CE7CFD"/>
    <w:rsid w:val="00CF0952"/>
    <w:rsid w:val="00CF09AD"/>
    <w:rsid w:val="00CF0E04"/>
    <w:rsid w:val="00CF10DD"/>
    <w:rsid w:val="00CF138B"/>
    <w:rsid w:val="00CF1D1A"/>
    <w:rsid w:val="00CF1F6A"/>
    <w:rsid w:val="00CF250F"/>
    <w:rsid w:val="00CF2FDF"/>
    <w:rsid w:val="00CF3535"/>
    <w:rsid w:val="00CF37A5"/>
    <w:rsid w:val="00CF3AE5"/>
    <w:rsid w:val="00CF4696"/>
    <w:rsid w:val="00CF47A3"/>
    <w:rsid w:val="00CF508C"/>
    <w:rsid w:val="00CF51DA"/>
    <w:rsid w:val="00CF618D"/>
    <w:rsid w:val="00CF672B"/>
    <w:rsid w:val="00CF7B1E"/>
    <w:rsid w:val="00D00D4B"/>
    <w:rsid w:val="00D01031"/>
    <w:rsid w:val="00D01E51"/>
    <w:rsid w:val="00D021EA"/>
    <w:rsid w:val="00D022EC"/>
    <w:rsid w:val="00D02982"/>
    <w:rsid w:val="00D029E1"/>
    <w:rsid w:val="00D02CE9"/>
    <w:rsid w:val="00D02CEE"/>
    <w:rsid w:val="00D02FE3"/>
    <w:rsid w:val="00D0416D"/>
    <w:rsid w:val="00D04C23"/>
    <w:rsid w:val="00D05FBA"/>
    <w:rsid w:val="00D060A3"/>
    <w:rsid w:val="00D06270"/>
    <w:rsid w:val="00D06E80"/>
    <w:rsid w:val="00D10AA4"/>
    <w:rsid w:val="00D10B35"/>
    <w:rsid w:val="00D115E1"/>
    <w:rsid w:val="00D11B25"/>
    <w:rsid w:val="00D1232C"/>
    <w:rsid w:val="00D12A80"/>
    <w:rsid w:val="00D138CE"/>
    <w:rsid w:val="00D13A4D"/>
    <w:rsid w:val="00D13F2E"/>
    <w:rsid w:val="00D14326"/>
    <w:rsid w:val="00D1441C"/>
    <w:rsid w:val="00D147EC"/>
    <w:rsid w:val="00D1528C"/>
    <w:rsid w:val="00D155AF"/>
    <w:rsid w:val="00D1681C"/>
    <w:rsid w:val="00D168E4"/>
    <w:rsid w:val="00D1787C"/>
    <w:rsid w:val="00D17B16"/>
    <w:rsid w:val="00D20106"/>
    <w:rsid w:val="00D203C8"/>
    <w:rsid w:val="00D20A6E"/>
    <w:rsid w:val="00D20B65"/>
    <w:rsid w:val="00D20C76"/>
    <w:rsid w:val="00D210E2"/>
    <w:rsid w:val="00D2167E"/>
    <w:rsid w:val="00D21D41"/>
    <w:rsid w:val="00D22540"/>
    <w:rsid w:val="00D22ABD"/>
    <w:rsid w:val="00D22F5F"/>
    <w:rsid w:val="00D2355B"/>
    <w:rsid w:val="00D23B4B"/>
    <w:rsid w:val="00D23F11"/>
    <w:rsid w:val="00D24649"/>
    <w:rsid w:val="00D25367"/>
    <w:rsid w:val="00D253AF"/>
    <w:rsid w:val="00D26E02"/>
    <w:rsid w:val="00D26EB8"/>
    <w:rsid w:val="00D27A7C"/>
    <w:rsid w:val="00D27CB7"/>
    <w:rsid w:val="00D27E08"/>
    <w:rsid w:val="00D30E97"/>
    <w:rsid w:val="00D31464"/>
    <w:rsid w:val="00D319C0"/>
    <w:rsid w:val="00D32A18"/>
    <w:rsid w:val="00D331E7"/>
    <w:rsid w:val="00D34015"/>
    <w:rsid w:val="00D3406B"/>
    <w:rsid w:val="00D35162"/>
    <w:rsid w:val="00D35D2B"/>
    <w:rsid w:val="00D360B7"/>
    <w:rsid w:val="00D36CF2"/>
    <w:rsid w:val="00D37F41"/>
    <w:rsid w:val="00D40272"/>
    <w:rsid w:val="00D40B19"/>
    <w:rsid w:val="00D40D1C"/>
    <w:rsid w:val="00D41502"/>
    <w:rsid w:val="00D4174C"/>
    <w:rsid w:val="00D418AC"/>
    <w:rsid w:val="00D41D7A"/>
    <w:rsid w:val="00D42DC9"/>
    <w:rsid w:val="00D42DCE"/>
    <w:rsid w:val="00D431BB"/>
    <w:rsid w:val="00D43257"/>
    <w:rsid w:val="00D4383C"/>
    <w:rsid w:val="00D43D01"/>
    <w:rsid w:val="00D43D30"/>
    <w:rsid w:val="00D445C2"/>
    <w:rsid w:val="00D445F0"/>
    <w:rsid w:val="00D44A77"/>
    <w:rsid w:val="00D44A9D"/>
    <w:rsid w:val="00D4543B"/>
    <w:rsid w:val="00D4544B"/>
    <w:rsid w:val="00D469EC"/>
    <w:rsid w:val="00D46EA5"/>
    <w:rsid w:val="00D47075"/>
    <w:rsid w:val="00D501D6"/>
    <w:rsid w:val="00D5140F"/>
    <w:rsid w:val="00D5180B"/>
    <w:rsid w:val="00D52A4A"/>
    <w:rsid w:val="00D538B6"/>
    <w:rsid w:val="00D53B30"/>
    <w:rsid w:val="00D53E3A"/>
    <w:rsid w:val="00D54F8E"/>
    <w:rsid w:val="00D55D8C"/>
    <w:rsid w:val="00D57FA7"/>
    <w:rsid w:val="00D60862"/>
    <w:rsid w:val="00D614E8"/>
    <w:rsid w:val="00D61C2A"/>
    <w:rsid w:val="00D62380"/>
    <w:rsid w:val="00D630FC"/>
    <w:rsid w:val="00D636F8"/>
    <w:rsid w:val="00D6380C"/>
    <w:rsid w:val="00D6416A"/>
    <w:rsid w:val="00D649B6"/>
    <w:rsid w:val="00D64A75"/>
    <w:rsid w:val="00D655FD"/>
    <w:rsid w:val="00D6582A"/>
    <w:rsid w:val="00D65B20"/>
    <w:rsid w:val="00D67D38"/>
    <w:rsid w:val="00D702F8"/>
    <w:rsid w:val="00D70448"/>
    <w:rsid w:val="00D706FD"/>
    <w:rsid w:val="00D707A2"/>
    <w:rsid w:val="00D709A0"/>
    <w:rsid w:val="00D709F1"/>
    <w:rsid w:val="00D70AC5"/>
    <w:rsid w:val="00D70B11"/>
    <w:rsid w:val="00D70B6B"/>
    <w:rsid w:val="00D70E45"/>
    <w:rsid w:val="00D7196A"/>
    <w:rsid w:val="00D7246F"/>
    <w:rsid w:val="00D7263E"/>
    <w:rsid w:val="00D7400B"/>
    <w:rsid w:val="00D7424A"/>
    <w:rsid w:val="00D7450C"/>
    <w:rsid w:val="00D74683"/>
    <w:rsid w:val="00D74B86"/>
    <w:rsid w:val="00D74D73"/>
    <w:rsid w:val="00D75549"/>
    <w:rsid w:val="00D763B1"/>
    <w:rsid w:val="00D76984"/>
    <w:rsid w:val="00D77491"/>
    <w:rsid w:val="00D777FB"/>
    <w:rsid w:val="00D80312"/>
    <w:rsid w:val="00D80EFD"/>
    <w:rsid w:val="00D814F0"/>
    <w:rsid w:val="00D817FE"/>
    <w:rsid w:val="00D81C7A"/>
    <w:rsid w:val="00D84D64"/>
    <w:rsid w:val="00D84F67"/>
    <w:rsid w:val="00D84FD7"/>
    <w:rsid w:val="00D85063"/>
    <w:rsid w:val="00D851CB"/>
    <w:rsid w:val="00D8528D"/>
    <w:rsid w:val="00D86542"/>
    <w:rsid w:val="00D866D4"/>
    <w:rsid w:val="00D87589"/>
    <w:rsid w:val="00D87781"/>
    <w:rsid w:val="00D87931"/>
    <w:rsid w:val="00D90FEE"/>
    <w:rsid w:val="00D911A6"/>
    <w:rsid w:val="00D915D5"/>
    <w:rsid w:val="00D92869"/>
    <w:rsid w:val="00D92BF1"/>
    <w:rsid w:val="00D92D39"/>
    <w:rsid w:val="00D932B7"/>
    <w:rsid w:val="00D938C8"/>
    <w:rsid w:val="00D945A1"/>
    <w:rsid w:val="00D94AF7"/>
    <w:rsid w:val="00D94D52"/>
    <w:rsid w:val="00D94E32"/>
    <w:rsid w:val="00D94E52"/>
    <w:rsid w:val="00D965F2"/>
    <w:rsid w:val="00D978CD"/>
    <w:rsid w:val="00D97DB0"/>
    <w:rsid w:val="00D97E6E"/>
    <w:rsid w:val="00DA088E"/>
    <w:rsid w:val="00DA1A4E"/>
    <w:rsid w:val="00DA2296"/>
    <w:rsid w:val="00DA24D5"/>
    <w:rsid w:val="00DA2BDD"/>
    <w:rsid w:val="00DA2ED0"/>
    <w:rsid w:val="00DA3492"/>
    <w:rsid w:val="00DA37E0"/>
    <w:rsid w:val="00DA3B5A"/>
    <w:rsid w:val="00DA3CDA"/>
    <w:rsid w:val="00DA413F"/>
    <w:rsid w:val="00DA5044"/>
    <w:rsid w:val="00DA5232"/>
    <w:rsid w:val="00DA5312"/>
    <w:rsid w:val="00DA5665"/>
    <w:rsid w:val="00DA6528"/>
    <w:rsid w:val="00DA7023"/>
    <w:rsid w:val="00DB0EB3"/>
    <w:rsid w:val="00DB0F4C"/>
    <w:rsid w:val="00DB0F5E"/>
    <w:rsid w:val="00DB152E"/>
    <w:rsid w:val="00DB1B6D"/>
    <w:rsid w:val="00DB20CF"/>
    <w:rsid w:val="00DB2193"/>
    <w:rsid w:val="00DB2F17"/>
    <w:rsid w:val="00DB3BEE"/>
    <w:rsid w:val="00DB40D1"/>
    <w:rsid w:val="00DB4530"/>
    <w:rsid w:val="00DB4A32"/>
    <w:rsid w:val="00DB5575"/>
    <w:rsid w:val="00DB66A6"/>
    <w:rsid w:val="00DB683C"/>
    <w:rsid w:val="00DB7272"/>
    <w:rsid w:val="00DC09E4"/>
    <w:rsid w:val="00DC0E94"/>
    <w:rsid w:val="00DC0F8F"/>
    <w:rsid w:val="00DC140A"/>
    <w:rsid w:val="00DC1632"/>
    <w:rsid w:val="00DC38C0"/>
    <w:rsid w:val="00DC3ACB"/>
    <w:rsid w:val="00DC3B68"/>
    <w:rsid w:val="00DC3C56"/>
    <w:rsid w:val="00DC4465"/>
    <w:rsid w:val="00DC709B"/>
    <w:rsid w:val="00DC7931"/>
    <w:rsid w:val="00DC7D62"/>
    <w:rsid w:val="00DC7DB3"/>
    <w:rsid w:val="00DD1791"/>
    <w:rsid w:val="00DD1A9E"/>
    <w:rsid w:val="00DD275F"/>
    <w:rsid w:val="00DD27A7"/>
    <w:rsid w:val="00DD2CC7"/>
    <w:rsid w:val="00DD32C3"/>
    <w:rsid w:val="00DD333D"/>
    <w:rsid w:val="00DD3AC7"/>
    <w:rsid w:val="00DD3D38"/>
    <w:rsid w:val="00DD4EE6"/>
    <w:rsid w:val="00DD5486"/>
    <w:rsid w:val="00DD575E"/>
    <w:rsid w:val="00DD5DAD"/>
    <w:rsid w:val="00DD6430"/>
    <w:rsid w:val="00DD7197"/>
    <w:rsid w:val="00DD7E4B"/>
    <w:rsid w:val="00DE02CA"/>
    <w:rsid w:val="00DE07D5"/>
    <w:rsid w:val="00DE1A39"/>
    <w:rsid w:val="00DE2082"/>
    <w:rsid w:val="00DE228E"/>
    <w:rsid w:val="00DE2F01"/>
    <w:rsid w:val="00DE31B4"/>
    <w:rsid w:val="00DE343F"/>
    <w:rsid w:val="00DE3D30"/>
    <w:rsid w:val="00DE4F28"/>
    <w:rsid w:val="00DE5156"/>
    <w:rsid w:val="00DE5450"/>
    <w:rsid w:val="00DE572C"/>
    <w:rsid w:val="00DE6865"/>
    <w:rsid w:val="00DE6A1A"/>
    <w:rsid w:val="00DE703F"/>
    <w:rsid w:val="00DE708C"/>
    <w:rsid w:val="00DE754F"/>
    <w:rsid w:val="00DE77FA"/>
    <w:rsid w:val="00DF050B"/>
    <w:rsid w:val="00DF09DA"/>
    <w:rsid w:val="00DF0C5F"/>
    <w:rsid w:val="00DF19EA"/>
    <w:rsid w:val="00DF1B36"/>
    <w:rsid w:val="00DF2719"/>
    <w:rsid w:val="00DF308A"/>
    <w:rsid w:val="00DF3ABA"/>
    <w:rsid w:val="00DF3D11"/>
    <w:rsid w:val="00DF3E46"/>
    <w:rsid w:val="00DF5652"/>
    <w:rsid w:val="00DF57D2"/>
    <w:rsid w:val="00DF5AB8"/>
    <w:rsid w:val="00DF609B"/>
    <w:rsid w:val="00DF6170"/>
    <w:rsid w:val="00DF7470"/>
    <w:rsid w:val="00DF778A"/>
    <w:rsid w:val="00DF7EAB"/>
    <w:rsid w:val="00E0011F"/>
    <w:rsid w:val="00E0023C"/>
    <w:rsid w:val="00E0049D"/>
    <w:rsid w:val="00E00A32"/>
    <w:rsid w:val="00E010D4"/>
    <w:rsid w:val="00E012C6"/>
    <w:rsid w:val="00E01BC4"/>
    <w:rsid w:val="00E025D9"/>
    <w:rsid w:val="00E028B4"/>
    <w:rsid w:val="00E03B8E"/>
    <w:rsid w:val="00E04477"/>
    <w:rsid w:val="00E0479D"/>
    <w:rsid w:val="00E0483A"/>
    <w:rsid w:val="00E04CBB"/>
    <w:rsid w:val="00E05F6D"/>
    <w:rsid w:val="00E061CB"/>
    <w:rsid w:val="00E0670E"/>
    <w:rsid w:val="00E0712F"/>
    <w:rsid w:val="00E1095F"/>
    <w:rsid w:val="00E10EF9"/>
    <w:rsid w:val="00E1136F"/>
    <w:rsid w:val="00E1186B"/>
    <w:rsid w:val="00E1236E"/>
    <w:rsid w:val="00E1260E"/>
    <w:rsid w:val="00E1264E"/>
    <w:rsid w:val="00E1277F"/>
    <w:rsid w:val="00E12791"/>
    <w:rsid w:val="00E13601"/>
    <w:rsid w:val="00E13E65"/>
    <w:rsid w:val="00E140A6"/>
    <w:rsid w:val="00E14ADE"/>
    <w:rsid w:val="00E14D7E"/>
    <w:rsid w:val="00E15A04"/>
    <w:rsid w:val="00E15DE2"/>
    <w:rsid w:val="00E15DF5"/>
    <w:rsid w:val="00E1621C"/>
    <w:rsid w:val="00E16A49"/>
    <w:rsid w:val="00E16A7C"/>
    <w:rsid w:val="00E200E3"/>
    <w:rsid w:val="00E20691"/>
    <w:rsid w:val="00E207A1"/>
    <w:rsid w:val="00E207FA"/>
    <w:rsid w:val="00E21262"/>
    <w:rsid w:val="00E21B32"/>
    <w:rsid w:val="00E220E1"/>
    <w:rsid w:val="00E226EB"/>
    <w:rsid w:val="00E233BB"/>
    <w:rsid w:val="00E23D35"/>
    <w:rsid w:val="00E23D49"/>
    <w:rsid w:val="00E24AE0"/>
    <w:rsid w:val="00E24F88"/>
    <w:rsid w:val="00E25458"/>
    <w:rsid w:val="00E25E4D"/>
    <w:rsid w:val="00E25F63"/>
    <w:rsid w:val="00E26918"/>
    <w:rsid w:val="00E26B55"/>
    <w:rsid w:val="00E26EA8"/>
    <w:rsid w:val="00E26F07"/>
    <w:rsid w:val="00E271CE"/>
    <w:rsid w:val="00E27292"/>
    <w:rsid w:val="00E3017F"/>
    <w:rsid w:val="00E309CD"/>
    <w:rsid w:val="00E3123E"/>
    <w:rsid w:val="00E3131D"/>
    <w:rsid w:val="00E31436"/>
    <w:rsid w:val="00E317BC"/>
    <w:rsid w:val="00E31BBD"/>
    <w:rsid w:val="00E332CD"/>
    <w:rsid w:val="00E356EA"/>
    <w:rsid w:val="00E35A26"/>
    <w:rsid w:val="00E35FFA"/>
    <w:rsid w:val="00E36633"/>
    <w:rsid w:val="00E37368"/>
    <w:rsid w:val="00E378E6"/>
    <w:rsid w:val="00E40100"/>
    <w:rsid w:val="00E40505"/>
    <w:rsid w:val="00E407DE"/>
    <w:rsid w:val="00E4206B"/>
    <w:rsid w:val="00E422FF"/>
    <w:rsid w:val="00E4237B"/>
    <w:rsid w:val="00E42431"/>
    <w:rsid w:val="00E43321"/>
    <w:rsid w:val="00E433E2"/>
    <w:rsid w:val="00E43666"/>
    <w:rsid w:val="00E4417F"/>
    <w:rsid w:val="00E443C0"/>
    <w:rsid w:val="00E4450B"/>
    <w:rsid w:val="00E4453E"/>
    <w:rsid w:val="00E448BC"/>
    <w:rsid w:val="00E44BCD"/>
    <w:rsid w:val="00E4511E"/>
    <w:rsid w:val="00E454D0"/>
    <w:rsid w:val="00E457A7"/>
    <w:rsid w:val="00E45B40"/>
    <w:rsid w:val="00E45D6D"/>
    <w:rsid w:val="00E463EA"/>
    <w:rsid w:val="00E46415"/>
    <w:rsid w:val="00E46670"/>
    <w:rsid w:val="00E466F2"/>
    <w:rsid w:val="00E469BC"/>
    <w:rsid w:val="00E469D0"/>
    <w:rsid w:val="00E46C64"/>
    <w:rsid w:val="00E47A0C"/>
    <w:rsid w:val="00E50A65"/>
    <w:rsid w:val="00E50F86"/>
    <w:rsid w:val="00E51776"/>
    <w:rsid w:val="00E51944"/>
    <w:rsid w:val="00E51B8D"/>
    <w:rsid w:val="00E51DE3"/>
    <w:rsid w:val="00E51E44"/>
    <w:rsid w:val="00E5203D"/>
    <w:rsid w:val="00E5211D"/>
    <w:rsid w:val="00E524F7"/>
    <w:rsid w:val="00E527EB"/>
    <w:rsid w:val="00E53BA8"/>
    <w:rsid w:val="00E53C48"/>
    <w:rsid w:val="00E5415B"/>
    <w:rsid w:val="00E5442D"/>
    <w:rsid w:val="00E54664"/>
    <w:rsid w:val="00E55558"/>
    <w:rsid w:val="00E55562"/>
    <w:rsid w:val="00E5570C"/>
    <w:rsid w:val="00E55A69"/>
    <w:rsid w:val="00E5639A"/>
    <w:rsid w:val="00E564C3"/>
    <w:rsid w:val="00E5687E"/>
    <w:rsid w:val="00E56B55"/>
    <w:rsid w:val="00E57A29"/>
    <w:rsid w:val="00E6066A"/>
    <w:rsid w:val="00E6076F"/>
    <w:rsid w:val="00E61366"/>
    <w:rsid w:val="00E614F3"/>
    <w:rsid w:val="00E61628"/>
    <w:rsid w:val="00E61B05"/>
    <w:rsid w:val="00E6201F"/>
    <w:rsid w:val="00E6289B"/>
    <w:rsid w:val="00E62D65"/>
    <w:rsid w:val="00E63240"/>
    <w:rsid w:val="00E6337C"/>
    <w:rsid w:val="00E635A2"/>
    <w:rsid w:val="00E63DB1"/>
    <w:rsid w:val="00E646C3"/>
    <w:rsid w:val="00E64B0C"/>
    <w:rsid w:val="00E651EE"/>
    <w:rsid w:val="00E6567C"/>
    <w:rsid w:val="00E65C3F"/>
    <w:rsid w:val="00E66A9B"/>
    <w:rsid w:val="00E673F5"/>
    <w:rsid w:val="00E67F49"/>
    <w:rsid w:val="00E70469"/>
    <w:rsid w:val="00E711C5"/>
    <w:rsid w:val="00E72E17"/>
    <w:rsid w:val="00E73B8C"/>
    <w:rsid w:val="00E73CE8"/>
    <w:rsid w:val="00E76C84"/>
    <w:rsid w:val="00E770B8"/>
    <w:rsid w:val="00E77A21"/>
    <w:rsid w:val="00E82133"/>
    <w:rsid w:val="00E822EE"/>
    <w:rsid w:val="00E8378E"/>
    <w:rsid w:val="00E84501"/>
    <w:rsid w:val="00E8479B"/>
    <w:rsid w:val="00E84B40"/>
    <w:rsid w:val="00E84BDD"/>
    <w:rsid w:val="00E84C9A"/>
    <w:rsid w:val="00E84FAE"/>
    <w:rsid w:val="00E85F68"/>
    <w:rsid w:val="00E86037"/>
    <w:rsid w:val="00E8701F"/>
    <w:rsid w:val="00E87760"/>
    <w:rsid w:val="00E87B86"/>
    <w:rsid w:val="00E90868"/>
    <w:rsid w:val="00E90A86"/>
    <w:rsid w:val="00E90AD2"/>
    <w:rsid w:val="00E90BFF"/>
    <w:rsid w:val="00E91281"/>
    <w:rsid w:val="00E91A3F"/>
    <w:rsid w:val="00E93485"/>
    <w:rsid w:val="00E93B43"/>
    <w:rsid w:val="00E93D1A"/>
    <w:rsid w:val="00E94214"/>
    <w:rsid w:val="00E94415"/>
    <w:rsid w:val="00E9472D"/>
    <w:rsid w:val="00E94BB6"/>
    <w:rsid w:val="00E95719"/>
    <w:rsid w:val="00E95DFF"/>
    <w:rsid w:val="00E9610C"/>
    <w:rsid w:val="00E962A3"/>
    <w:rsid w:val="00E96644"/>
    <w:rsid w:val="00E9666C"/>
    <w:rsid w:val="00E96A0C"/>
    <w:rsid w:val="00E96E99"/>
    <w:rsid w:val="00E976A7"/>
    <w:rsid w:val="00EA0528"/>
    <w:rsid w:val="00EA26D7"/>
    <w:rsid w:val="00EA34C9"/>
    <w:rsid w:val="00EA62C6"/>
    <w:rsid w:val="00EA7FB7"/>
    <w:rsid w:val="00EB07CD"/>
    <w:rsid w:val="00EB0EC5"/>
    <w:rsid w:val="00EB113F"/>
    <w:rsid w:val="00EB2267"/>
    <w:rsid w:val="00EB2808"/>
    <w:rsid w:val="00EB3189"/>
    <w:rsid w:val="00EB33DD"/>
    <w:rsid w:val="00EB3985"/>
    <w:rsid w:val="00EB5F92"/>
    <w:rsid w:val="00EB6B2C"/>
    <w:rsid w:val="00EB6E61"/>
    <w:rsid w:val="00EB729A"/>
    <w:rsid w:val="00EC1035"/>
    <w:rsid w:val="00EC12DE"/>
    <w:rsid w:val="00EC2189"/>
    <w:rsid w:val="00EC227E"/>
    <w:rsid w:val="00EC2B8C"/>
    <w:rsid w:val="00EC3083"/>
    <w:rsid w:val="00EC3616"/>
    <w:rsid w:val="00EC39B1"/>
    <w:rsid w:val="00EC3FC3"/>
    <w:rsid w:val="00EC4355"/>
    <w:rsid w:val="00EC4395"/>
    <w:rsid w:val="00EC4BF9"/>
    <w:rsid w:val="00EC5B16"/>
    <w:rsid w:val="00EC624D"/>
    <w:rsid w:val="00EC6485"/>
    <w:rsid w:val="00EC66FF"/>
    <w:rsid w:val="00EC6E16"/>
    <w:rsid w:val="00ED0658"/>
    <w:rsid w:val="00ED235B"/>
    <w:rsid w:val="00ED43AC"/>
    <w:rsid w:val="00ED48B9"/>
    <w:rsid w:val="00ED48D9"/>
    <w:rsid w:val="00ED4E4D"/>
    <w:rsid w:val="00ED50EC"/>
    <w:rsid w:val="00ED54E9"/>
    <w:rsid w:val="00ED568C"/>
    <w:rsid w:val="00ED57D3"/>
    <w:rsid w:val="00ED63DC"/>
    <w:rsid w:val="00ED7198"/>
    <w:rsid w:val="00ED7829"/>
    <w:rsid w:val="00ED7BC0"/>
    <w:rsid w:val="00EE1CCC"/>
    <w:rsid w:val="00EE223B"/>
    <w:rsid w:val="00EE43BC"/>
    <w:rsid w:val="00EE43CE"/>
    <w:rsid w:val="00EE4431"/>
    <w:rsid w:val="00EE44D8"/>
    <w:rsid w:val="00EE49F3"/>
    <w:rsid w:val="00EE51A1"/>
    <w:rsid w:val="00EE528A"/>
    <w:rsid w:val="00EE6003"/>
    <w:rsid w:val="00EE61F0"/>
    <w:rsid w:val="00EE679A"/>
    <w:rsid w:val="00EE6C40"/>
    <w:rsid w:val="00EE76E5"/>
    <w:rsid w:val="00EF0B96"/>
    <w:rsid w:val="00EF0D63"/>
    <w:rsid w:val="00EF0E7A"/>
    <w:rsid w:val="00EF3A87"/>
    <w:rsid w:val="00EF4070"/>
    <w:rsid w:val="00EF4FBE"/>
    <w:rsid w:val="00EF50F0"/>
    <w:rsid w:val="00EF5B57"/>
    <w:rsid w:val="00EF64E6"/>
    <w:rsid w:val="00EF6785"/>
    <w:rsid w:val="00EF682B"/>
    <w:rsid w:val="00EF6DEE"/>
    <w:rsid w:val="00EF7A57"/>
    <w:rsid w:val="00F0022B"/>
    <w:rsid w:val="00F0027D"/>
    <w:rsid w:val="00F01D0B"/>
    <w:rsid w:val="00F0291C"/>
    <w:rsid w:val="00F02B96"/>
    <w:rsid w:val="00F02C33"/>
    <w:rsid w:val="00F031B9"/>
    <w:rsid w:val="00F03420"/>
    <w:rsid w:val="00F0400C"/>
    <w:rsid w:val="00F04430"/>
    <w:rsid w:val="00F055BC"/>
    <w:rsid w:val="00F058B5"/>
    <w:rsid w:val="00F05B42"/>
    <w:rsid w:val="00F05BFB"/>
    <w:rsid w:val="00F05F49"/>
    <w:rsid w:val="00F061F8"/>
    <w:rsid w:val="00F06432"/>
    <w:rsid w:val="00F067D7"/>
    <w:rsid w:val="00F071CB"/>
    <w:rsid w:val="00F0740F"/>
    <w:rsid w:val="00F07A27"/>
    <w:rsid w:val="00F07D6A"/>
    <w:rsid w:val="00F07F07"/>
    <w:rsid w:val="00F108A0"/>
    <w:rsid w:val="00F10D16"/>
    <w:rsid w:val="00F10D83"/>
    <w:rsid w:val="00F11904"/>
    <w:rsid w:val="00F11EA3"/>
    <w:rsid w:val="00F13ACC"/>
    <w:rsid w:val="00F13D3F"/>
    <w:rsid w:val="00F13F16"/>
    <w:rsid w:val="00F141BB"/>
    <w:rsid w:val="00F14A2D"/>
    <w:rsid w:val="00F14E60"/>
    <w:rsid w:val="00F14E7B"/>
    <w:rsid w:val="00F14E9A"/>
    <w:rsid w:val="00F1524B"/>
    <w:rsid w:val="00F15F28"/>
    <w:rsid w:val="00F16417"/>
    <w:rsid w:val="00F1646E"/>
    <w:rsid w:val="00F169A8"/>
    <w:rsid w:val="00F16DA0"/>
    <w:rsid w:val="00F178CB"/>
    <w:rsid w:val="00F205B5"/>
    <w:rsid w:val="00F2063E"/>
    <w:rsid w:val="00F206DF"/>
    <w:rsid w:val="00F206FF"/>
    <w:rsid w:val="00F2153F"/>
    <w:rsid w:val="00F219E6"/>
    <w:rsid w:val="00F21F04"/>
    <w:rsid w:val="00F22045"/>
    <w:rsid w:val="00F22246"/>
    <w:rsid w:val="00F235B1"/>
    <w:rsid w:val="00F24520"/>
    <w:rsid w:val="00F24648"/>
    <w:rsid w:val="00F25B7E"/>
    <w:rsid w:val="00F25C64"/>
    <w:rsid w:val="00F26274"/>
    <w:rsid w:val="00F263CC"/>
    <w:rsid w:val="00F27687"/>
    <w:rsid w:val="00F27982"/>
    <w:rsid w:val="00F27ED6"/>
    <w:rsid w:val="00F3051F"/>
    <w:rsid w:val="00F30686"/>
    <w:rsid w:val="00F30CCB"/>
    <w:rsid w:val="00F30EE7"/>
    <w:rsid w:val="00F312B1"/>
    <w:rsid w:val="00F3188F"/>
    <w:rsid w:val="00F32A40"/>
    <w:rsid w:val="00F32EEF"/>
    <w:rsid w:val="00F33B39"/>
    <w:rsid w:val="00F33F3E"/>
    <w:rsid w:val="00F3469F"/>
    <w:rsid w:val="00F34C8D"/>
    <w:rsid w:val="00F35102"/>
    <w:rsid w:val="00F353D7"/>
    <w:rsid w:val="00F35588"/>
    <w:rsid w:val="00F355DB"/>
    <w:rsid w:val="00F35623"/>
    <w:rsid w:val="00F3572C"/>
    <w:rsid w:val="00F36791"/>
    <w:rsid w:val="00F36C8E"/>
    <w:rsid w:val="00F36D65"/>
    <w:rsid w:val="00F37228"/>
    <w:rsid w:val="00F378CA"/>
    <w:rsid w:val="00F4004F"/>
    <w:rsid w:val="00F403DF"/>
    <w:rsid w:val="00F404CF"/>
    <w:rsid w:val="00F407CB"/>
    <w:rsid w:val="00F40856"/>
    <w:rsid w:val="00F4097A"/>
    <w:rsid w:val="00F40EC7"/>
    <w:rsid w:val="00F4114A"/>
    <w:rsid w:val="00F41583"/>
    <w:rsid w:val="00F41609"/>
    <w:rsid w:val="00F41B26"/>
    <w:rsid w:val="00F41BAB"/>
    <w:rsid w:val="00F42878"/>
    <w:rsid w:val="00F4303B"/>
    <w:rsid w:val="00F431A9"/>
    <w:rsid w:val="00F434CE"/>
    <w:rsid w:val="00F436E7"/>
    <w:rsid w:val="00F43A49"/>
    <w:rsid w:val="00F45A2F"/>
    <w:rsid w:val="00F45E0A"/>
    <w:rsid w:val="00F45FA7"/>
    <w:rsid w:val="00F46530"/>
    <w:rsid w:val="00F465AF"/>
    <w:rsid w:val="00F46D33"/>
    <w:rsid w:val="00F46E97"/>
    <w:rsid w:val="00F47018"/>
    <w:rsid w:val="00F4709E"/>
    <w:rsid w:val="00F4783D"/>
    <w:rsid w:val="00F47A01"/>
    <w:rsid w:val="00F47E31"/>
    <w:rsid w:val="00F50508"/>
    <w:rsid w:val="00F511F2"/>
    <w:rsid w:val="00F51331"/>
    <w:rsid w:val="00F518E1"/>
    <w:rsid w:val="00F52799"/>
    <w:rsid w:val="00F534EB"/>
    <w:rsid w:val="00F540CD"/>
    <w:rsid w:val="00F54A5A"/>
    <w:rsid w:val="00F55237"/>
    <w:rsid w:val="00F55587"/>
    <w:rsid w:val="00F55A25"/>
    <w:rsid w:val="00F55C50"/>
    <w:rsid w:val="00F5715E"/>
    <w:rsid w:val="00F57384"/>
    <w:rsid w:val="00F60780"/>
    <w:rsid w:val="00F60914"/>
    <w:rsid w:val="00F60F24"/>
    <w:rsid w:val="00F61114"/>
    <w:rsid w:val="00F61D97"/>
    <w:rsid w:val="00F62CFD"/>
    <w:rsid w:val="00F62E2C"/>
    <w:rsid w:val="00F62FB2"/>
    <w:rsid w:val="00F63054"/>
    <w:rsid w:val="00F6314E"/>
    <w:rsid w:val="00F6540B"/>
    <w:rsid w:val="00F655F0"/>
    <w:rsid w:val="00F6567D"/>
    <w:rsid w:val="00F66078"/>
    <w:rsid w:val="00F67B2C"/>
    <w:rsid w:val="00F67F0C"/>
    <w:rsid w:val="00F71A12"/>
    <w:rsid w:val="00F72042"/>
    <w:rsid w:val="00F72569"/>
    <w:rsid w:val="00F73616"/>
    <w:rsid w:val="00F7367C"/>
    <w:rsid w:val="00F73BAF"/>
    <w:rsid w:val="00F73E0D"/>
    <w:rsid w:val="00F743EF"/>
    <w:rsid w:val="00F75634"/>
    <w:rsid w:val="00F75E2E"/>
    <w:rsid w:val="00F75EBD"/>
    <w:rsid w:val="00F76357"/>
    <w:rsid w:val="00F768FF"/>
    <w:rsid w:val="00F77959"/>
    <w:rsid w:val="00F800A4"/>
    <w:rsid w:val="00F80C4F"/>
    <w:rsid w:val="00F817C8"/>
    <w:rsid w:val="00F81E4B"/>
    <w:rsid w:val="00F82216"/>
    <w:rsid w:val="00F8258A"/>
    <w:rsid w:val="00F835C5"/>
    <w:rsid w:val="00F83880"/>
    <w:rsid w:val="00F840BD"/>
    <w:rsid w:val="00F84E96"/>
    <w:rsid w:val="00F85589"/>
    <w:rsid w:val="00F85B85"/>
    <w:rsid w:val="00F86285"/>
    <w:rsid w:val="00F86EE6"/>
    <w:rsid w:val="00F87D6F"/>
    <w:rsid w:val="00F90C51"/>
    <w:rsid w:val="00F9130B"/>
    <w:rsid w:val="00F918EB"/>
    <w:rsid w:val="00F92170"/>
    <w:rsid w:val="00F92501"/>
    <w:rsid w:val="00F92AA7"/>
    <w:rsid w:val="00F932AD"/>
    <w:rsid w:val="00F93504"/>
    <w:rsid w:val="00F939A0"/>
    <w:rsid w:val="00F94596"/>
    <w:rsid w:val="00F9493C"/>
    <w:rsid w:val="00F94A88"/>
    <w:rsid w:val="00F95C34"/>
    <w:rsid w:val="00F962A9"/>
    <w:rsid w:val="00F964D4"/>
    <w:rsid w:val="00F97151"/>
    <w:rsid w:val="00F97700"/>
    <w:rsid w:val="00F97C59"/>
    <w:rsid w:val="00F97EDC"/>
    <w:rsid w:val="00FA03DC"/>
    <w:rsid w:val="00FA159E"/>
    <w:rsid w:val="00FA20FF"/>
    <w:rsid w:val="00FA213D"/>
    <w:rsid w:val="00FA3DA6"/>
    <w:rsid w:val="00FA549A"/>
    <w:rsid w:val="00FA5B1B"/>
    <w:rsid w:val="00FA631C"/>
    <w:rsid w:val="00FA6405"/>
    <w:rsid w:val="00FA6D96"/>
    <w:rsid w:val="00FA73E1"/>
    <w:rsid w:val="00FA7627"/>
    <w:rsid w:val="00FA79BF"/>
    <w:rsid w:val="00FA7AEF"/>
    <w:rsid w:val="00FA7D60"/>
    <w:rsid w:val="00FB0D2E"/>
    <w:rsid w:val="00FB0F51"/>
    <w:rsid w:val="00FB110B"/>
    <w:rsid w:val="00FB1303"/>
    <w:rsid w:val="00FB1DE2"/>
    <w:rsid w:val="00FB2214"/>
    <w:rsid w:val="00FB2F44"/>
    <w:rsid w:val="00FB42C2"/>
    <w:rsid w:val="00FB4674"/>
    <w:rsid w:val="00FB487F"/>
    <w:rsid w:val="00FB5596"/>
    <w:rsid w:val="00FB5732"/>
    <w:rsid w:val="00FB5CF8"/>
    <w:rsid w:val="00FB5D8C"/>
    <w:rsid w:val="00FB5DEF"/>
    <w:rsid w:val="00FB6560"/>
    <w:rsid w:val="00FB78E1"/>
    <w:rsid w:val="00FC0510"/>
    <w:rsid w:val="00FC06BB"/>
    <w:rsid w:val="00FC0E6A"/>
    <w:rsid w:val="00FC15E0"/>
    <w:rsid w:val="00FC1F0A"/>
    <w:rsid w:val="00FC2210"/>
    <w:rsid w:val="00FC35B0"/>
    <w:rsid w:val="00FC442A"/>
    <w:rsid w:val="00FC4C99"/>
    <w:rsid w:val="00FC7844"/>
    <w:rsid w:val="00FC7BC5"/>
    <w:rsid w:val="00FD0345"/>
    <w:rsid w:val="00FD08E8"/>
    <w:rsid w:val="00FD0928"/>
    <w:rsid w:val="00FD1AB8"/>
    <w:rsid w:val="00FD1FDF"/>
    <w:rsid w:val="00FD2734"/>
    <w:rsid w:val="00FD279A"/>
    <w:rsid w:val="00FD2819"/>
    <w:rsid w:val="00FD2FA1"/>
    <w:rsid w:val="00FD3AA3"/>
    <w:rsid w:val="00FD3C7F"/>
    <w:rsid w:val="00FD3CED"/>
    <w:rsid w:val="00FD4260"/>
    <w:rsid w:val="00FD429D"/>
    <w:rsid w:val="00FD47ED"/>
    <w:rsid w:val="00FD4A35"/>
    <w:rsid w:val="00FD4BB6"/>
    <w:rsid w:val="00FD4CA3"/>
    <w:rsid w:val="00FD4F71"/>
    <w:rsid w:val="00FD5A41"/>
    <w:rsid w:val="00FD5A4D"/>
    <w:rsid w:val="00FD6123"/>
    <w:rsid w:val="00FD63D5"/>
    <w:rsid w:val="00FD67DF"/>
    <w:rsid w:val="00FD721E"/>
    <w:rsid w:val="00FD7971"/>
    <w:rsid w:val="00FD7CEE"/>
    <w:rsid w:val="00FD7D79"/>
    <w:rsid w:val="00FE0B61"/>
    <w:rsid w:val="00FE1061"/>
    <w:rsid w:val="00FE11C8"/>
    <w:rsid w:val="00FE15D3"/>
    <w:rsid w:val="00FE24A8"/>
    <w:rsid w:val="00FE27F1"/>
    <w:rsid w:val="00FE2986"/>
    <w:rsid w:val="00FE2C70"/>
    <w:rsid w:val="00FE2D5E"/>
    <w:rsid w:val="00FE3FF4"/>
    <w:rsid w:val="00FE42EF"/>
    <w:rsid w:val="00FE491A"/>
    <w:rsid w:val="00FE49DF"/>
    <w:rsid w:val="00FE4DF3"/>
    <w:rsid w:val="00FE4FE8"/>
    <w:rsid w:val="00FE52F4"/>
    <w:rsid w:val="00FE596F"/>
    <w:rsid w:val="00FE5BF1"/>
    <w:rsid w:val="00FE5E5F"/>
    <w:rsid w:val="00FE6111"/>
    <w:rsid w:val="00FE6B1D"/>
    <w:rsid w:val="00FE7A7D"/>
    <w:rsid w:val="00FE7B7B"/>
    <w:rsid w:val="00FE7F42"/>
    <w:rsid w:val="00FF122E"/>
    <w:rsid w:val="00FF1CCC"/>
    <w:rsid w:val="00FF22F3"/>
    <w:rsid w:val="00FF244F"/>
    <w:rsid w:val="00FF25A1"/>
    <w:rsid w:val="00FF267E"/>
    <w:rsid w:val="00FF321A"/>
    <w:rsid w:val="00FF3A1E"/>
    <w:rsid w:val="00FF45A2"/>
    <w:rsid w:val="00FF4763"/>
    <w:rsid w:val="00FF48B7"/>
    <w:rsid w:val="00FF53B9"/>
    <w:rsid w:val="00FF618C"/>
    <w:rsid w:val="00FF63B8"/>
    <w:rsid w:val="00FF66F4"/>
    <w:rsid w:val="00FF6A71"/>
    <w:rsid w:val="00FF6ECC"/>
    <w:rsid w:val="00FF7308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19"/>
    <w:rPr>
      <w:rFonts w:ascii="Arial" w:eastAsia="Times New Roman" w:hAnsi="Arial" w:cs="Arial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1019"/>
    <w:pPr>
      <w:keepNext/>
      <w:shd w:val="clear" w:color="auto" w:fill="FFFFFF"/>
      <w:spacing w:line="277" w:lineRule="exact"/>
      <w:jc w:val="center"/>
      <w:outlineLvl w:val="5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C11019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  <w:lang w:eastAsia="ru-RU"/>
    </w:rPr>
  </w:style>
  <w:style w:type="paragraph" w:styleId="Title">
    <w:name w:val="Title"/>
    <w:basedOn w:val="Normal"/>
    <w:link w:val="TitleChar"/>
    <w:uiPriority w:val="99"/>
    <w:qFormat/>
    <w:rsid w:val="00C11019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110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10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432B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16</Pages>
  <Words>6421</Words>
  <Characters>-32766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Ирина</dc:creator>
  <cp:keywords/>
  <dc:description/>
  <cp:lastModifiedBy>www.PHILka.RU</cp:lastModifiedBy>
  <cp:revision>4</cp:revision>
  <cp:lastPrinted>2019-05-17T10:49:00Z</cp:lastPrinted>
  <dcterms:created xsi:type="dcterms:W3CDTF">2019-05-29T03:55:00Z</dcterms:created>
  <dcterms:modified xsi:type="dcterms:W3CDTF">2019-05-29T03:59:00Z</dcterms:modified>
</cp:coreProperties>
</file>