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F6" w:rsidRDefault="000921F6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0;width:135pt;height:99pt;z-index:251658240">
            <v:imagedata r:id="rId7" o:title=""/>
            <w10:wrap type="square" side="left"/>
          </v:shape>
        </w:pict>
      </w:r>
    </w:p>
    <w:p w:rsidR="000921F6" w:rsidRDefault="000921F6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</w:p>
    <w:p w:rsidR="000921F6" w:rsidRDefault="000921F6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</w:p>
    <w:p w:rsidR="000921F6" w:rsidRDefault="000921F6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</w:p>
    <w:p w:rsidR="000921F6" w:rsidRDefault="000921F6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</w:p>
    <w:p w:rsidR="000921F6" w:rsidRDefault="000921F6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</w:p>
    <w:p w:rsidR="000921F6" w:rsidRDefault="000921F6" w:rsidP="0048194B">
      <w:pPr>
        <w:pStyle w:val="Title"/>
        <w:pBdr>
          <w:bottom w:val="single" w:sz="12" w:space="1" w:color="auto"/>
        </w:pBdr>
        <w:jc w:val="both"/>
        <w:rPr>
          <w:b w:val="0"/>
          <w:bCs w:val="0"/>
          <w:sz w:val="26"/>
          <w:szCs w:val="26"/>
        </w:rPr>
      </w:pPr>
    </w:p>
    <w:p w:rsidR="000921F6" w:rsidRPr="00DF11F9" w:rsidRDefault="000921F6" w:rsidP="0048194B">
      <w:pPr>
        <w:pStyle w:val="Title"/>
        <w:pBdr>
          <w:bottom w:val="single" w:sz="12" w:space="1" w:color="auto"/>
        </w:pBdr>
        <w:rPr>
          <w:b w:val="0"/>
          <w:bCs w:val="0"/>
          <w:sz w:val="26"/>
          <w:szCs w:val="26"/>
        </w:rPr>
      </w:pPr>
      <w:r w:rsidRPr="00A2616E">
        <w:t>АДМИНИСТРАЦИЯ</w:t>
      </w:r>
    </w:p>
    <w:p w:rsidR="000921F6" w:rsidRDefault="000921F6" w:rsidP="0048194B">
      <w:pPr>
        <w:pStyle w:val="Title"/>
        <w:pBdr>
          <w:bottom w:val="single" w:sz="12" w:space="1" w:color="auto"/>
        </w:pBdr>
      </w:pPr>
      <w:r w:rsidRPr="00A2616E">
        <w:t>ГОРОДСКОГО ОКРУГА ВЕРХНИЙ ТАГИЛ</w:t>
      </w:r>
    </w:p>
    <w:p w:rsidR="000921F6" w:rsidRPr="00A2616E" w:rsidRDefault="000921F6" w:rsidP="0048194B">
      <w:pPr>
        <w:pStyle w:val="Title"/>
        <w:pBdr>
          <w:bottom w:val="single" w:sz="12" w:space="1" w:color="auto"/>
        </w:pBdr>
      </w:pPr>
      <w:r>
        <w:rPr>
          <w:noProof/>
        </w:rPr>
        <w:t>ПОСТАНОВЛЕНИЕ</w:t>
      </w:r>
    </w:p>
    <w:p w:rsidR="000921F6" w:rsidRDefault="000921F6" w:rsidP="0048194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07F3">
        <w:rPr>
          <w:sz w:val="28"/>
          <w:szCs w:val="28"/>
        </w:rPr>
        <w:t>т</w:t>
      </w:r>
      <w:r>
        <w:rPr>
          <w:sz w:val="28"/>
          <w:szCs w:val="28"/>
        </w:rPr>
        <w:t xml:space="preserve"> 08.08.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>480</w:t>
      </w:r>
    </w:p>
    <w:p w:rsidR="000921F6" w:rsidRPr="00FE07F3" w:rsidRDefault="000921F6" w:rsidP="0048194B">
      <w:pPr>
        <w:jc w:val="center"/>
        <w:rPr>
          <w:b/>
          <w:bCs/>
          <w:i/>
          <w:iCs/>
          <w:sz w:val="28"/>
          <w:szCs w:val="28"/>
        </w:rPr>
      </w:pPr>
    </w:p>
    <w:p w:rsidR="000921F6" w:rsidRPr="00BA6816" w:rsidRDefault="000921F6" w:rsidP="0048194B">
      <w:pPr>
        <w:ind w:left="-108"/>
        <w:jc w:val="center"/>
        <w:rPr>
          <w:b/>
          <w:bCs/>
          <w:i/>
          <w:iCs/>
          <w:sz w:val="28"/>
          <w:szCs w:val="28"/>
        </w:rPr>
      </w:pPr>
      <w:r w:rsidRPr="00BA6816">
        <w:rPr>
          <w:b/>
          <w:bCs/>
          <w:i/>
          <w:iCs/>
          <w:sz w:val="28"/>
          <w:szCs w:val="28"/>
        </w:rPr>
        <w:t xml:space="preserve">О внесение изменений в Постановление администрации городского округа Верхний Тагил от 03.11.2016 года  № 864 «Об утверждении муниципальной программы </w:t>
      </w:r>
      <w:r w:rsidRPr="00BA6816">
        <w:rPr>
          <w:b/>
          <w:bCs/>
          <w:i/>
          <w:iCs/>
          <w:snapToGrid w:val="0"/>
          <w:sz w:val="28"/>
          <w:szCs w:val="28"/>
        </w:rPr>
        <w:t>«Развитие культуры и искусства в городском округе Верхний Тагил на 2017-2019 годы»</w:t>
      </w:r>
    </w:p>
    <w:p w:rsidR="000921F6" w:rsidRPr="00B05068" w:rsidRDefault="000921F6" w:rsidP="0048194B">
      <w:pPr>
        <w:rPr>
          <w:b/>
          <w:bCs/>
          <w:i/>
          <w:iCs/>
          <w:sz w:val="28"/>
          <w:szCs w:val="28"/>
        </w:rPr>
      </w:pPr>
    </w:p>
    <w:p w:rsidR="000921F6" w:rsidRPr="000D5F7C" w:rsidRDefault="000921F6" w:rsidP="0048194B">
      <w:pPr>
        <w:jc w:val="both"/>
        <w:rPr>
          <w:sz w:val="28"/>
          <w:szCs w:val="28"/>
        </w:rPr>
      </w:pPr>
      <w:r>
        <w:tab/>
      </w:r>
      <w:r w:rsidRPr="000D5F7C">
        <w:rPr>
          <w:sz w:val="28"/>
          <w:szCs w:val="28"/>
        </w:rPr>
        <w:t xml:space="preserve">В целях повышения эффективности мероприятий, проводимых в рамках муниципальной программы </w:t>
      </w:r>
      <w:r w:rsidRPr="000D5F7C">
        <w:rPr>
          <w:color w:val="000000"/>
          <w:spacing w:val="-2"/>
          <w:sz w:val="28"/>
          <w:szCs w:val="28"/>
        </w:rPr>
        <w:t xml:space="preserve">«Развитие культуры и искусства в городском округе Верхний Тагил </w:t>
      </w:r>
      <w:r>
        <w:rPr>
          <w:sz w:val="28"/>
          <w:szCs w:val="28"/>
        </w:rPr>
        <w:t>на 2017</w:t>
      </w:r>
      <w:r w:rsidRPr="000D5F7C">
        <w:rPr>
          <w:sz w:val="28"/>
          <w:szCs w:val="28"/>
        </w:rPr>
        <w:t>-</w:t>
      </w:r>
      <w:r>
        <w:rPr>
          <w:sz w:val="28"/>
          <w:szCs w:val="28"/>
        </w:rPr>
        <w:t>2019</w:t>
      </w:r>
      <w:r w:rsidRPr="000D5F7C">
        <w:rPr>
          <w:sz w:val="28"/>
          <w:szCs w:val="28"/>
        </w:rPr>
        <w:t xml:space="preserve"> годы», руководствуясь Постановлением администрации городского округа Верхний Тагил от 11.11.2013 г. № 868 «Об утверждении Порядка формирования и реализации муниципальных программ городского округа Верхний Тагил»,  Уставом городского округа Верхний Тагил </w:t>
      </w:r>
    </w:p>
    <w:p w:rsidR="000921F6" w:rsidRPr="000D5F7C" w:rsidRDefault="000921F6" w:rsidP="00481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21F6" w:rsidRPr="00F872AE" w:rsidRDefault="000921F6" w:rsidP="004819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Pr="00FE07F3">
        <w:rPr>
          <w:b/>
          <w:bCs/>
          <w:sz w:val="28"/>
          <w:szCs w:val="28"/>
        </w:rPr>
        <w:t>Ю:</w:t>
      </w:r>
    </w:p>
    <w:p w:rsidR="000921F6" w:rsidRPr="00E3272E" w:rsidRDefault="000921F6" w:rsidP="00481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13B">
        <w:rPr>
          <w:sz w:val="28"/>
          <w:szCs w:val="28"/>
        </w:rPr>
        <w:t xml:space="preserve">1. Внести в муниципальную программу </w:t>
      </w:r>
      <w:r w:rsidRPr="0021713B">
        <w:rPr>
          <w:color w:val="000000"/>
          <w:spacing w:val="-2"/>
          <w:sz w:val="28"/>
          <w:szCs w:val="28"/>
        </w:rPr>
        <w:t xml:space="preserve">«Развитие </w:t>
      </w:r>
      <w:r>
        <w:rPr>
          <w:color w:val="000000"/>
          <w:spacing w:val="-2"/>
          <w:sz w:val="28"/>
          <w:szCs w:val="28"/>
        </w:rPr>
        <w:t xml:space="preserve">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>на 2017-2019</w:t>
      </w:r>
      <w:r w:rsidRPr="0021713B">
        <w:rPr>
          <w:sz w:val="28"/>
          <w:szCs w:val="28"/>
        </w:rPr>
        <w:t xml:space="preserve"> годы», утвержденную Постановлением администрации городского округа Верхний Тагил </w:t>
      </w:r>
      <w:r>
        <w:rPr>
          <w:sz w:val="28"/>
          <w:szCs w:val="28"/>
        </w:rPr>
        <w:t>от 03.11.2016 г. № 864</w:t>
      </w:r>
      <w:r w:rsidRPr="0021713B">
        <w:rPr>
          <w:sz w:val="28"/>
          <w:szCs w:val="28"/>
        </w:rPr>
        <w:t xml:space="preserve"> «</w:t>
      </w:r>
      <w:r w:rsidRPr="0021713B">
        <w:rPr>
          <w:color w:val="000000"/>
          <w:spacing w:val="-2"/>
          <w:sz w:val="28"/>
          <w:szCs w:val="28"/>
        </w:rPr>
        <w:t>Об утверждении муниципальной программы «Развитие</w:t>
      </w:r>
      <w:r>
        <w:rPr>
          <w:color w:val="000000"/>
          <w:spacing w:val="-2"/>
          <w:sz w:val="28"/>
          <w:szCs w:val="28"/>
        </w:rPr>
        <w:t xml:space="preserve"> 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>на 2017- 2019</w:t>
      </w:r>
      <w:r w:rsidRPr="0021713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 изменениями, внесенными Постановлениями администрации городского округа Верхний Тагил от 25.01.</w:t>
      </w:r>
      <w:r w:rsidRPr="00FE07F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E07F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46, следующие </w:t>
      </w:r>
      <w:r w:rsidRPr="00F9670B">
        <w:rPr>
          <w:sz w:val="28"/>
          <w:szCs w:val="28"/>
        </w:rPr>
        <w:t>изменения</w:t>
      </w:r>
      <w:r w:rsidRPr="00F9670B">
        <w:rPr>
          <w:color w:val="000000"/>
          <w:spacing w:val="-2"/>
          <w:sz w:val="28"/>
          <w:szCs w:val="28"/>
        </w:rPr>
        <w:t>:</w:t>
      </w:r>
    </w:p>
    <w:p w:rsidR="000921F6" w:rsidRPr="00E3272E" w:rsidRDefault="000921F6" w:rsidP="0048194B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1.1. Приложение № 2 «План мероприятий по выполнению программы «</w:t>
      </w:r>
      <w:r w:rsidRPr="0021713B">
        <w:rPr>
          <w:color w:val="000000"/>
          <w:spacing w:val="-2"/>
          <w:sz w:val="28"/>
          <w:szCs w:val="28"/>
        </w:rPr>
        <w:t xml:space="preserve">Развитие </w:t>
      </w:r>
      <w:r>
        <w:rPr>
          <w:color w:val="000000"/>
          <w:spacing w:val="-2"/>
          <w:sz w:val="28"/>
          <w:szCs w:val="28"/>
        </w:rPr>
        <w:t xml:space="preserve">культуры и искусства </w:t>
      </w:r>
      <w:r w:rsidRPr="0021713B">
        <w:rPr>
          <w:color w:val="000000"/>
          <w:spacing w:val="-2"/>
          <w:sz w:val="28"/>
          <w:szCs w:val="28"/>
        </w:rPr>
        <w:t xml:space="preserve">в городском округе Верхний Тагил </w:t>
      </w:r>
      <w:r>
        <w:rPr>
          <w:sz w:val="28"/>
          <w:szCs w:val="28"/>
        </w:rPr>
        <w:t>на 2017 - 2019 годы»</w:t>
      </w:r>
      <w:r w:rsidRPr="00EA7B9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</w:t>
      </w:r>
      <w:r>
        <w:rPr>
          <w:color w:val="000000"/>
          <w:spacing w:val="-2"/>
          <w:sz w:val="28"/>
          <w:szCs w:val="28"/>
        </w:rPr>
        <w:t>).</w:t>
      </w:r>
    </w:p>
    <w:p w:rsidR="000921F6" w:rsidRDefault="000921F6" w:rsidP="0048194B">
      <w:pPr>
        <w:tabs>
          <w:tab w:val="left" w:pos="28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1.2. Приложение № 3 «Перечень программных мероприятий подпрограммы «Развитие искусства и культуры в городском округе Верхний Тагил»</w:t>
      </w:r>
      <w:r w:rsidRPr="00E6642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</w:t>
      </w:r>
      <w:r>
        <w:rPr>
          <w:color w:val="000000"/>
          <w:spacing w:val="-2"/>
          <w:sz w:val="28"/>
          <w:szCs w:val="28"/>
        </w:rPr>
        <w:t>).</w:t>
      </w:r>
    </w:p>
    <w:p w:rsidR="000921F6" w:rsidRPr="000D5F7C" w:rsidRDefault="000921F6" w:rsidP="0048194B">
      <w:pPr>
        <w:tabs>
          <w:tab w:val="left" w:pos="28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0D5F7C">
        <w:rPr>
          <w:sz w:val="28"/>
          <w:szCs w:val="28"/>
        </w:rPr>
        <w:t xml:space="preserve">2. Настоящее Постановление разместить на официальном сайте </w:t>
      </w:r>
      <w:hyperlink r:id="rId8" w:history="1">
        <w:r w:rsidRPr="000D5F7C">
          <w:rPr>
            <w:rStyle w:val="Hyperlink"/>
            <w:sz w:val="28"/>
            <w:szCs w:val="28"/>
            <w:lang w:val="en-US"/>
          </w:rPr>
          <w:t>http</w:t>
        </w:r>
        <w:r w:rsidRPr="000D5F7C">
          <w:rPr>
            <w:rStyle w:val="Hyperlink"/>
            <w:sz w:val="28"/>
            <w:szCs w:val="28"/>
          </w:rPr>
          <w:t>://</w:t>
        </w:r>
        <w:r w:rsidRPr="000D5F7C">
          <w:rPr>
            <w:rStyle w:val="Hyperlink"/>
            <w:sz w:val="28"/>
            <w:szCs w:val="28"/>
            <w:lang w:val="en-US"/>
          </w:rPr>
          <w:t>go</w:t>
        </w:r>
        <w:r w:rsidRPr="000D5F7C">
          <w:rPr>
            <w:rStyle w:val="Hyperlink"/>
            <w:sz w:val="28"/>
            <w:szCs w:val="28"/>
          </w:rPr>
          <w:t>-</w:t>
        </w:r>
        <w:r w:rsidRPr="000D5F7C">
          <w:rPr>
            <w:rStyle w:val="Hyperlink"/>
            <w:sz w:val="28"/>
            <w:szCs w:val="28"/>
            <w:lang w:val="en-US"/>
          </w:rPr>
          <w:t>vtagil</w:t>
        </w:r>
        <w:r w:rsidRPr="000D5F7C">
          <w:rPr>
            <w:rStyle w:val="Hyperlink"/>
            <w:sz w:val="28"/>
            <w:szCs w:val="28"/>
          </w:rPr>
          <w:t>.</w:t>
        </w:r>
        <w:r w:rsidRPr="000D5F7C">
          <w:rPr>
            <w:rStyle w:val="Hyperlink"/>
            <w:sz w:val="28"/>
            <w:szCs w:val="28"/>
            <w:lang w:val="en-US"/>
          </w:rPr>
          <w:t>ru</w:t>
        </w:r>
      </w:hyperlink>
      <w:r w:rsidRPr="000D5F7C">
        <w:rPr>
          <w:sz w:val="28"/>
          <w:szCs w:val="28"/>
        </w:rPr>
        <w:t xml:space="preserve"> городского округа Верхний Тагил.</w:t>
      </w:r>
    </w:p>
    <w:p w:rsidR="000921F6" w:rsidRPr="00FE07F3" w:rsidRDefault="000921F6" w:rsidP="0048194B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5F7C">
        <w:rPr>
          <w:rFonts w:ascii="Times New Roman" w:hAnsi="Times New Roman" w:cs="Times New Roman"/>
          <w:sz w:val="28"/>
          <w:szCs w:val="28"/>
        </w:rPr>
        <w:tab/>
      </w:r>
      <w:r w:rsidRPr="000D5F7C">
        <w:rPr>
          <w:rFonts w:ascii="Times New Roman" w:hAnsi="Times New Roman" w:cs="Times New Roman"/>
          <w:sz w:val="28"/>
          <w:szCs w:val="28"/>
        </w:rPr>
        <w:tab/>
      </w:r>
      <w:r w:rsidRPr="000D5F7C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</w:t>
      </w:r>
      <w:r w:rsidRPr="00FE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E07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возложить на директора МКУ «Управление культуры, спорта и молодежной политики городского округа Верхний Тагил»  Королько</w:t>
      </w:r>
      <w:r w:rsidRPr="001E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</w:p>
    <w:p w:rsidR="000921F6" w:rsidRDefault="000921F6" w:rsidP="0048194B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21F6" w:rsidRDefault="000921F6" w:rsidP="009D0446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lang w:eastAsia="ru-RU"/>
        </w:rPr>
        <w:sectPr w:rsidR="000921F6" w:rsidSect="00232419">
          <w:headerReference w:type="default" r:id="rId9"/>
          <w:pgSz w:w="11906" w:h="16838"/>
          <w:pgMar w:top="964" w:right="1134" w:bottom="964" w:left="1134" w:header="709" w:footer="709" w:gutter="0"/>
          <w:cols w:space="708"/>
          <w:titlePg/>
          <w:docGrid w:linePitch="360"/>
        </w:sect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С.Г. Калинин</w:t>
      </w:r>
    </w:p>
    <w:p w:rsidR="000921F6" w:rsidRPr="00405DB0" w:rsidRDefault="000921F6" w:rsidP="005807D2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2</w:t>
      </w:r>
    </w:p>
    <w:p w:rsidR="000921F6" w:rsidRPr="00405DB0" w:rsidRDefault="000921F6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0921F6" w:rsidRPr="00405DB0" w:rsidRDefault="000921F6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0921F6" w:rsidRDefault="000921F6" w:rsidP="005807D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0921F6" w:rsidRDefault="000921F6" w:rsidP="0028158A">
      <w:pPr>
        <w:jc w:val="center"/>
        <w:rPr>
          <w:b/>
          <w:bCs/>
          <w:caps/>
          <w:sz w:val="28"/>
          <w:szCs w:val="28"/>
        </w:rPr>
      </w:pPr>
    </w:p>
    <w:p w:rsidR="000921F6" w:rsidRDefault="000921F6" w:rsidP="0028158A">
      <w:pPr>
        <w:jc w:val="center"/>
        <w:rPr>
          <w:b/>
          <w:bCs/>
          <w:caps/>
          <w:sz w:val="28"/>
          <w:szCs w:val="28"/>
        </w:rPr>
      </w:pPr>
    </w:p>
    <w:p w:rsidR="000921F6" w:rsidRPr="0028158A" w:rsidRDefault="000921F6" w:rsidP="00FF6799">
      <w:pPr>
        <w:jc w:val="center"/>
        <w:rPr>
          <w:b/>
          <w:bCs/>
          <w:caps/>
          <w:spacing w:val="-2"/>
          <w:sz w:val="28"/>
          <w:szCs w:val="28"/>
        </w:rPr>
      </w:pPr>
      <w:r w:rsidRPr="0028158A">
        <w:rPr>
          <w:b/>
          <w:bCs/>
          <w:caps/>
          <w:sz w:val="28"/>
          <w:szCs w:val="28"/>
        </w:rPr>
        <w:t xml:space="preserve">ПЛАН МЕРОПРИЯТИЙ ПО ВЫПОЛНЕНИЮ </w:t>
      </w:r>
      <w:r w:rsidRPr="0028158A">
        <w:rPr>
          <w:b/>
          <w:bCs/>
          <w:caps/>
          <w:spacing w:val="-2"/>
          <w:sz w:val="28"/>
          <w:szCs w:val="28"/>
        </w:rPr>
        <w:t>ПРОГРАММЫ</w:t>
      </w:r>
    </w:p>
    <w:p w:rsidR="000921F6" w:rsidRPr="0028158A" w:rsidRDefault="000921F6" w:rsidP="00FF6799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 городс</w:t>
      </w:r>
      <w:r>
        <w:rPr>
          <w:b/>
          <w:bCs/>
          <w:caps/>
          <w:snapToGrid w:val="0"/>
          <w:sz w:val="28"/>
          <w:szCs w:val="28"/>
        </w:rPr>
        <w:t>ком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0921F6" w:rsidRDefault="000921F6" w:rsidP="00FF6799">
      <w:pPr>
        <w:rPr>
          <w:sz w:val="2"/>
          <w:szCs w:val="2"/>
        </w:rPr>
      </w:pPr>
    </w:p>
    <w:p w:rsidR="000921F6" w:rsidRDefault="000921F6" w:rsidP="00FF6799">
      <w:pPr>
        <w:rPr>
          <w:sz w:val="2"/>
          <w:szCs w:val="2"/>
        </w:rPr>
      </w:pPr>
    </w:p>
    <w:p w:rsidR="000921F6" w:rsidRDefault="000921F6" w:rsidP="00FF6799">
      <w:pPr>
        <w:rPr>
          <w:sz w:val="2"/>
          <w:szCs w:val="2"/>
        </w:rPr>
      </w:pPr>
    </w:p>
    <w:p w:rsidR="000921F6" w:rsidRPr="00937823" w:rsidRDefault="000921F6" w:rsidP="00FF6799">
      <w:pPr>
        <w:rPr>
          <w:sz w:val="2"/>
          <w:szCs w:val="2"/>
        </w:rPr>
      </w:pPr>
    </w:p>
    <w:tbl>
      <w:tblPr>
        <w:tblW w:w="15300" w:type="dxa"/>
        <w:tblInd w:w="-106" w:type="dxa"/>
        <w:tblLayout w:type="fixed"/>
        <w:tblLook w:val="0000"/>
      </w:tblPr>
      <w:tblGrid>
        <w:gridCol w:w="1080"/>
        <w:gridCol w:w="4860"/>
        <w:gridCol w:w="1530"/>
        <w:gridCol w:w="1530"/>
        <w:gridCol w:w="1530"/>
        <w:gridCol w:w="1530"/>
        <w:gridCol w:w="3240"/>
      </w:tblGrid>
      <w:tr w:rsidR="000921F6" w:rsidRPr="0098658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986587" w:rsidRDefault="000921F6" w:rsidP="00D716F3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986587" w:rsidRDefault="000921F6" w:rsidP="00D716F3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986587" w:rsidRDefault="000921F6" w:rsidP="00D716F3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A71CC7" w:rsidRDefault="000921F6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0921F6" w:rsidRPr="00DC7A98" w:rsidRDefault="000921F6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0921F6" w:rsidRPr="00DC7A98" w:rsidRDefault="000921F6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0921F6" w:rsidRPr="0098658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986587" w:rsidRDefault="000921F6" w:rsidP="00D716F3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986587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A71CC7" w:rsidRDefault="000921F6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A71CC7" w:rsidRDefault="000921F6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A71CC7" w:rsidRDefault="000921F6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A71CC7" w:rsidRDefault="000921F6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986587" w:rsidRDefault="000921F6" w:rsidP="00D716F3">
            <w:pPr>
              <w:jc w:val="center"/>
            </w:pPr>
          </w:p>
        </w:tc>
      </w:tr>
      <w:tr w:rsidR="000921F6" w:rsidRPr="0098658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C17834" w:rsidRDefault="000921F6" w:rsidP="00D716F3">
            <w:pPr>
              <w:jc w:val="center"/>
              <w:rPr>
                <w:b/>
                <w:bCs/>
              </w:rPr>
            </w:pPr>
            <w:bookmarkStart w:id="0" w:name="sub_191"/>
            <w:bookmarkEnd w:id="0"/>
            <w:r w:rsidRPr="00C17834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C17834" w:rsidRDefault="000921F6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C17834" w:rsidRDefault="000921F6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C17834" w:rsidRDefault="000921F6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C17834" w:rsidRDefault="000921F6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C17834" w:rsidRDefault="000921F6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C17834" w:rsidRDefault="000921F6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7</w:t>
            </w:r>
          </w:p>
        </w:tc>
      </w:tr>
      <w:tr w:rsidR="000921F6" w:rsidRPr="00273E7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b/>
                <w:bCs/>
                <w:highlight w:val="yellow"/>
              </w:rPr>
            </w:pPr>
            <w:r w:rsidRPr="00B758D1">
              <w:rPr>
                <w:b/>
                <w:bCs/>
                <w:highlight w:val="yellow"/>
              </w:rPr>
              <w:t>139434,7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b/>
                <w:bCs/>
                <w:highlight w:val="yellow"/>
              </w:rPr>
            </w:pPr>
            <w:r w:rsidRPr="00B758D1">
              <w:rPr>
                <w:b/>
                <w:bCs/>
                <w:highlight w:val="yellow"/>
              </w:rPr>
              <w:t>54892,5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b/>
                <w:bCs/>
                <w:highlight w:val="yellow"/>
              </w:rPr>
            </w:pPr>
            <w:r w:rsidRPr="00B758D1">
              <w:rPr>
                <w:b/>
                <w:bCs/>
                <w:highlight w:val="yellow"/>
              </w:rPr>
              <w:t>42223,3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b/>
                <w:bCs/>
                <w:highlight w:val="yellow"/>
              </w:rPr>
            </w:pPr>
            <w:r w:rsidRPr="00B758D1">
              <w:rPr>
                <w:b/>
                <w:bCs/>
                <w:highlight w:val="yellow"/>
              </w:rPr>
              <w:t>42318,9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139434,7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54892,5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42223,3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42318,9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139434,7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54892,5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42223,3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A1FB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42318,9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05EA" w:rsidRDefault="000921F6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05EA" w:rsidRDefault="000921F6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05EA" w:rsidRDefault="000921F6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05EA" w:rsidRDefault="000921F6" w:rsidP="00D716F3">
            <w:pPr>
              <w:jc w:val="center"/>
            </w:pPr>
            <w:r w:rsidRPr="00B705EA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05EA" w:rsidRDefault="000921F6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05EA" w:rsidRDefault="000921F6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05EA" w:rsidRDefault="000921F6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05EA" w:rsidRDefault="000921F6" w:rsidP="00D716F3">
            <w:pPr>
              <w:jc w:val="center"/>
            </w:pPr>
            <w:r w:rsidRPr="00B705EA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67D5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139434,7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67D5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54892,5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B758D1" w:rsidRDefault="000921F6" w:rsidP="00B67D54">
            <w:pPr>
              <w:jc w:val="center"/>
              <w:rPr>
                <w:highlight w:val="yellow"/>
              </w:rPr>
            </w:pPr>
            <w:r w:rsidRPr="00B758D1">
              <w:rPr>
                <w:highlight w:val="yellow"/>
              </w:rPr>
              <w:t>42223,3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B67D5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42318,9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3,4,3,5,6,7,8,9,10,11,12,13,14,15,16</w:t>
            </w:r>
          </w:p>
        </w:tc>
      </w:tr>
      <w:tr w:rsidR="000921F6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 xml:space="preserve">Подпрограмма </w:t>
            </w:r>
            <w:r w:rsidRPr="00273E7E">
              <w:rPr>
                <w:b/>
                <w:bCs/>
                <w:lang w:val="en-US"/>
              </w:rPr>
              <w:t>I</w:t>
            </w:r>
            <w:r w:rsidRPr="00273E7E">
              <w:rPr>
                <w:b/>
                <w:bCs/>
              </w:rPr>
              <w:t>.  «Развитие культуры и искусства в городском округе Верхний Тагил»</w:t>
            </w:r>
          </w:p>
        </w:tc>
      </w:tr>
      <w:tr w:rsidR="000921F6" w:rsidRPr="00273E7E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6350C3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  <w:highlight w:val="yellow"/>
              </w:rPr>
              <w:t>138599,5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6350C3">
            <w:pPr>
              <w:jc w:val="center"/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FF0000"/>
                <w:highlight w:val="yellow"/>
              </w:rPr>
              <w:t>54614,1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6350C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41944,9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6350C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42040,5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sz w:val="20"/>
                <w:szCs w:val="20"/>
                <w:highlight w:val="yellow"/>
              </w:rPr>
            </w:pPr>
            <w:r w:rsidRPr="00A157E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A157E2" w:rsidRDefault="000921F6" w:rsidP="00D716F3">
            <w:pPr>
              <w:jc w:val="center"/>
              <w:rPr>
                <w:sz w:val="20"/>
                <w:szCs w:val="20"/>
                <w:highlight w:val="yellow"/>
              </w:rPr>
            </w:pPr>
            <w:r w:rsidRPr="00A157E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B67D5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138599,5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B67D5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54614,1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BA1FB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41944,9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C033D9" w:rsidRDefault="000921F6" w:rsidP="00BA1FB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42040,5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3,4,5,6,7,8,9,10,11,12,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27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 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2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5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49038,0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13959,9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17533,7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17544,4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EE3208" w:rsidRDefault="000921F6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EE3208" w:rsidRDefault="000921F6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EE3208" w:rsidRDefault="000921F6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EE3208" w:rsidRDefault="000921F6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EE3208" w:rsidRDefault="000921F6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EE3208" w:rsidRDefault="000921F6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EE3208" w:rsidRDefault="000921F6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EE3208" w:rsidRDefault="000921F6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3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49038,0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13959,9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17533,7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17544,4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3,4,5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46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2 мероприятие:    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59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11612,2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3832,1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3888,1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3892,0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-</w:t>
            </w:r>
          </w:p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11612,2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3832,1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3888,1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3892,0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3 мероприятие:   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8697,5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2836,9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2927,2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2933,4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E3A2B" w:rsidRDefault="000921F6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E3A2B" w:rsidRDefault="000921F6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E3A2B" w:rsidRDefault="000921F6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E3A2B" w:rsidRDefault="000921F6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E3A2B" w:rsidRDefault="000921F6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E3A2B" w:rsidRDefault="000921F6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E3A2B" w:rsidRDefault="000921F6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E3A2B" w:rsidRDefault="000921F6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8697,5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2836,9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2927,2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157E2" w:rsidRDefault="000921F6" w:rsidP="00A157E2">
            <w:pPr>
              <w:jc w:val="center"/>
              <w:rPr>
                <w:color w:val="FF0000"/>
                <w:highlight w:val="yellow"/>
              </w:rPr>
            </w:pPr>
            <w:r w:rsidRPr="00A157E2">
              <w:rPr>
                <w:color w:val="FF0000"/>
                <w:highlight w:val="yellow"/>
              </w:rPr>
              <w:t>2933,4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9,10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83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4 мероприятие:   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F74154" w:rsidRDefault="000921F6" w:rsidP="00D716F3">
            <w:pPr>
              <w:jc w:val="center"/>
            </w:pPr>
            <w:r w:rsidRPr="00F74154"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22964,1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7474,5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7733,4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7756,2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80156D" w:rsidRDefault="000921F6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80156D" w:rsidRDefault="000921F6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80156D" w:rsidRDefault="000921F6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80156D" w:rsidRDefault="000921F6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80156D" w:rsidRDefault="000921F6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80156D" w:rsidRDefault="000921F6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80156D" w:rsidRDefault="000921F6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80156D" w:rsidRDefault="000921F6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22964,1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7474,5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7733,4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7756,2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102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5 мероприятие:    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</w:p>
        </w:tc>
      </w:tr>
      <w:tr w:rsidR="000921F6" w:rsidRPr="00273E7E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15052,5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4923,0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5054,3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5075,2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15052,5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4923,0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5054,3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FF1C25">
              <w:rPr>
                <w:color w:val="FF0000"/>
                <w:highlight w:val="yellow"/>
              </w:rPr>
              <w:t>5075,2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6,7,8,11,12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121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6 мероприятие:    Организация и проведение мероприятий  в сфере культуры и искусства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BA1FB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1246,5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BA1FB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426,5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BA1FB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410,0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BA1FB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410,0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32258A" w:rsidRDefault="000921F6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32258A" w:rsidRDefault="000921F6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32258A" w:rsidRDefault="000921F6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32258A" w:rsidRDefault="000921F6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32258A" w:rsidRDefault="000921F6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32258A" w:rsidRDefault="000921F6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32258A" w:rsidRDefault="000921F6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32258A" w:rsidRDefault="000921F6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C27849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1246,5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C27849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426,5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C27849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410,0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FF1C25" w:rsidRDefault="000921F6" w:rsidP="00C27849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410,0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140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7 мероприятие:   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6699,9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2211,4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2235,2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2253,3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6699,9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2211,4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2235,2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2253,3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</w:p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159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8 мероприятие:   Организация бухгалтерского учета муниципальных учреждений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6221,3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2055,7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2076,3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2089,3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6221,3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2055,7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2076,3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2089,3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9 мероприятие:   Прочие мероприятия, направленные на обеспечение деятельности муниципальных учреждений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179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191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highlight w:val="yellow"/>
              </w:rPr>
            </w:pPr>
            <w:r w:rsidRPr="00A9603A">
              <w:rPr>
                <w:highlight w:val="yellow"/>
              </w:rPr>
              <w:t>1260,1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highlight w:val="yellow"/>
              </w:rPr>
            </w:pPr>
            <w:r w:rsidRPr="00A9603A">
              <w:rPr>
                <w:highlight w:val="yellow"/>
              </w:rPr>
              <w:t>1086,7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highlight w:val="yellow"/>
              </w:rPr>
            </w:pPr>
            <w:r w:rsidRPr="00A9603A">
              <w:rPr>
                <w:highlight w:val="yellow"/>
              </w:rPr>
              <w:t>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highlight w:val="yellow"/>
              </w:rPr>
            </w:pPr>
            <w:r w:rsidRPr="00A9603A">
              <w:rPr>
                <w:highlight w:val="yellow"/>
              </w:rPr>
              <w:t>86,7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 w:rsidRPr="00A9603A">
              <w:rPr>
                <w:highlight w:val="yellow"/>
              </w:rPr>
              <w:t>1260,1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 w:rsidRPr="00A9603A">
              <w:rPr>
                <w:highlight w:val="yellow"/>
              </w:rPr>
              <w:t>1086,7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 w:rsidRPr="00A9603A">
              <w:rPr>
                <w:highlight w:val="yellow"/>
              </w:rPr>
              <w:t>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 w:rsidRPr="00A9603A">
              <w:rPr>
                <w:highlight w:val="yellow"/>
              </w:rPr>
              <w:t>86,7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 w:rsidRPr="00273E7E">
              <w:t>196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921F6" w:rsidRPr="00A9603A" w:rsidRDefault="000921F6" w:rsidP="00A9603A">
            <w:pPr>
              <w:jc w:val="center"/>
              <w:rPr>
                <w:b/>
                <w:bCs/>
                <w:highlight w:val="yellow"/>
              </w:rPr>
            </w:pPr>
            <w:r w:rsidRPr="00A9603A">
              <w:rPr>
                <w:b/>
                <w:bCs/>
                <w:highlight w:val="yellow"/>
              </w:rPr>
              <w:t>10 мероприятие:   Укрепление и развитие материально-технической базы</w:t>
            </w:r>
          </w:p>
          <w:p w:rsidR="000921F6" w:rsidRPr="00273E7E" w:rsidRDefault="000921F6" w:rsidP="00A9603A">
            <w:pPr>
              <w:jc w:val="center"/>
            </w:pPr>
            <w:r w:rsidRPr="00A9603A">
              <w:rPr>
                <w:b/>
                <w:bCs/>
                <w:highlight w:val="yellow"/>
              </w:rPr>
              <w:t xml:space="preserve"> учреждений культуры и дополнительного образования городского округа Верхний Тагил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198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199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6350C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6350C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210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6350C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15807,4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15807,4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A1FB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15807,4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A1FB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15807,4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6350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6F2C3C" w:rsidRDefault="000921F6" w:rsidP="006350C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0921F6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6350C3">
            <w:pPr>
              <w:jc w:val="center"/>
            </w:pPr>
            <w:r>
              <w:t>215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6350C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6350C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216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273E7E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273E7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73E7E">
              <w:rPr>
                <w:b/>
                <w:bCs/>
                <w:sz w:val="24"/>
                <w:szCs w:val="24"/>
              </w:rPr>
              <w:t>. «Старшее поколение городского округа Верхний Тагил»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D716F3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300A3" w:rsidRDefault="000921F6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300A3" w:rsidRDefault="000921F6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300A3" w:rsidRDefault="000921F6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300A3" w:rsidRDefault="000921F6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300A3" w:rsidRDefault="000921F6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300A3" w:rsidRDefault="000921F6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300A3" w:rsidRDefault="000921F6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300A3" w:rsidRDefault="000921F6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222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1F6" w:rsidRPr="00273E7E" w:rsidRDefault="000921F6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Организация и проведение мероприятий в сфере культуры и искусства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223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229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235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1F6" w:rsidRPr="00273E7E" w:rsidRDefault="000921F6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239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A9603A" w:rsidRDefault="000921F6" w:rsidP="00B67D54">
            <w:pPr>
              <w:jc w:val="center"/>
              <w:rPr>
                <w:color w:val="FF0000"/>
                <w:highlight w:val="yellow"/>
              </w:rPr>
            </w:pPr>
            <w:r w:rsidRPr="00A9603A">
              <w:rPr>
                <w:color w:val="FF0000"/>
                <w:highlight w:val="yellow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6F2C3C" w:rsidRDefault="000921F6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0921F6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1F6" w:rsidRPr="00273E7E" w:rsidRDefault="000921F6" w:rsidP="00D716F3">
            <w:pPr>
              <w:jc w:val="center"/>
            </w:pPr>
            <w:r>
              <w:t>240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21F6" w:rsidRPr="00273E7E" w:rsidRDefault="000921F6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21F6" w:rsidRPr="00273E7E" w:rsidRDefault="000921F6" w:rsidP="00D716F3">
            <w:pPr>
              <w:jc w:val="center"/>
            </w:pPr>
            <w:r w:rsidRPr="00273E7E">
              <w:t>Х</w:t>
            </w:r>
          </w:p>
        </w:tc>
      </w:tr>
    </w:tbl>
    <w:p w:rsidR="000921F6" w:rsidRDefault="000921F6" w:rsidP="00730467">
      <w:pPr>
        <w:jc w:val="center"/>
        <w:rPr>
          <w:sz w:val="28"/>
          <w:szCs w:val="28"/>
        </w:rPr>
      </w:pPr>
    </w:p>
    <w:p w:rsidR="000921F6" w:rsidRDefault="000921F6" w:rsidP="00730467">
      <w:pPr>
        <w:jc w:val="center"/>
        <w:rPr>
          <w:sz w:val="28"/>
          <w:szCs w:val="28"/>
        </w:rPr>
      </w:pPr>
    </w:p>
    <w:p w:rsidR="000921F6" w:rsidRDefault="000921F6" w:rsidP="00730467">
      <w:pPr>
        <w:jc w:val="center"/>
        <w:rPr>
          <w:sz w:val="28"/>
          <w:szCs w:val="28"/>
        </w:rPr>
      </w:pPr>
    </w:p>
    <w:p w:rsidR="000921F6" w:rsidRDefault="000921F6" w:rsidP="00730467">
      <w:pPr>
        <w:jc w:val="center"/>
        <w:rPr>
          <w:sz w:val="28"/>
          <w:szCs w:val="28"/>
        </w:rPr>
      </w:pPr>
    </w:p>
    <w:p w:rsidR="000921F6" w:rsidRDefault="000921F6" w:rsidP="00730467">
      <w:pPr>
        <w:jc w:val="center"/>
        <w:rPr>
          <w:sz w:val="28"/>
          <w:szCs w:val="28"/>
        </w:rPr>
      </w:pPr>
    </w:p>
    <w:p w:rsidR="000921F6" w:rsidRDefault="000921F6" w:rsidP="00730467">
      <w:pPr>
        <w:jc w:val="center"/>
        <w:rPr>
          <w:sz w:val="28"/>
          <w:szCs w:val="28"/>
        </w:rPr>
      </w:pPr>
    </w:p>
    <w:p w:rsidR="000921F6" w:rsidRDefault="000921F6" w:rsidP="00D618F3">
      <w:pPr>
        <w:jc w:val="right"/>
        <w:rPr>
          <w:lang w:eastAsia="ru-RU"/>
        </w:rPr>
      </w:pPr>
    </w:p>
    <w:p w:rsidR="000921F6" w:rsidRPr="00405DB0" w:rsidRDefault="000921F6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3</w:t>
      </w:r>
    </w:p>
    <w:p w:rsidR="000921F6" w:rsidRPr="00405DB0" w:rsidRDefault="000921F6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0921F6" w:rsidRPr="00405DB0" w:rsidRDefault="000921F6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0921F6" w:rsidRPr="00405DB0" w:rsidRDefault="000921F6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0921F6" w:rsidRDefault="000921F6" w:rsidP="00730467">
      <w:pPr>
        <w:jc w:val="center"/>
        <w:rPr>
          <w:sz w:val="28"/>
          <w:szCs w:val="28"/>
        </w:rPr>
      </w:pPr>
    </w:p>
    <w:p w:rsidR="000921F6" w:rsidRPr="00D618F3" w:rsidRDefault="000921F6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0921F6" w:rsidRPr="00D618F3" w:rsidRDefault="000921F6" w:rsidP="00D618F3">
      <w:pPr>
        <w:jc w:val="center"/>
        <w:rPr>
          <w:b/>
          <w:bCs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«Развитие культуры и искусства в  городском округе</w:t>
      </w:r>
      <w:r>
        <w:rPr>
          <w:b/>
          <w:bCs/>
          <w:caps/>
          <w:snapToGrid w:val="0"/>
          <w:sz w:val="28"/>
          <w:szCs w:val="28"/>
        </w:rPr>
        <w:t xml:space="preserve">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0921F6" w:rsidRPr="00D618F3" w:rsidRDefault="000921F6" w:rsidP="00D618F3">
      <w:pPr>
        <w:rPr>
          <w:b/>
          <w:bCs/>
          <w:sz w:val="28"/>
          <w:szCs w:val="28"/>
        </w:rPr>
      </w:pP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680"/>
        <w:gridCol w:w="3084"/>
        <w:gridCol w:w="1387"/>
        <w:gridCol w:w="1275"/>
        <w:gridCol w:w="1353"/>
        <w:gridCol w:w="1363"/>
      </w:tblGrid>
      <w:tr w:rsidR="000921F6" w:rsidRPr="00577E6E">
        <w:tc>
          <w:tcPr>
            <w:tcW w:w="524" w:type="dxa"/>
            <w:vMerge w:val="restart"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№ п/п</w:t>
            </w:r>
          </w:p>
        </w:tc>
        <w:tc>
          <w:tcPr>
            <w:tcW w:w="5680" w:type="dxa"/>
            <w:vMerge w:val="restart"/>
          </w:tcPr>
          <w:p w:rsidR="000921F6" w:rsidRPr="00577E6E" w:rsidRDefault="000921F6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4" w:type="dxa"/>
            <w:vMerge w:val="restart"/>
          </w:tcPr>
          <w:p w:rsidR="000921F6" w:rsidRPr="00577E6E" w:rsidRDefault="000921F6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5378" w:type="dxa"/>
            <w:gridSpan w:val="4"/>
          </w:tcPr>
          <w:p w:rsidR="000921F6" w:rsidRPr="00577E6E" w:rsidRDefault="000921F6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расходов, тыс.</w:t>
            </w:r>
            <w:r w:rsidRPr="00577E6E">
              <w:rPr>
                <w:sz w:val="20"/>
                <w:szCs w:val="20"/>
              </w:rPr>
              <w:t xml:space="preserve"> руб.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921F6" w:rsidRPr="00577E6E" w:rsidRDefault="000921F6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991" w:type="dxa"/>
            <w:gridSpan w:val="3"/>
          </w:tcPr>
          <w:p w:rsidR="000921F6" w:rsidRPr="00577E6E" w:rsidRDefault="000921F6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921F6" w:rsidRPr="00577E6E" w:rsidRDefault="000921F6" w:rsidP="00A51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21F6" w:rsidRPr="00DA250E" w:rsidRDefault="000921F6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3" w:type="dxa"/>
          </w:tcPr>
          <w:p w:rsidR="000921F6" w:rsidRPr="00DA250E" w:rsidRDefault="000921F6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63" w:type="dxa"/>
          </w:tcPr>
          <w:p w:rsidR="000921F6" w:rsidRPr="00DA250E" w:rsidRDefault="000921F6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0921F6" w:rsidRPr="00577E6E">
        <w:trPr>
          <w:trHeight w:val="659"/>
        </w:trPr>
        <w:tc>
          <w:tcPr>
            <w:tcW w:w="14666" w:type="dxa"/>
            <w:gridSpan w:val="7"/>
          </w:tcPr>
          <w:p w:rsidR="000921F6" w:rsidRDefault="000921F6" w:rsidP="000D00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0921F6" w:rsidRPr="00577E6E">
        <w:trPr>
          <w:trHeight w:val="333"/>
        </w:trPr>
        <w:tc>
          <w:tcPr>
            <w:tcW w:w="52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0" w:type="dxa"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</w:tc>
        <w:tc>
          <w:tcPr>
            <w:tcW w:w="1387" w:type="dxa"/>
            <w:vAlign w:val="center"/>
          </w:tcPr>
          <w:p w:rsidR="000921F6" w:rsidRPr="00940056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49038,0</w:t>
            </w:r>
          </w:p>
        </w:tc>
        <w:tc>
          <w:tcPr>
            <w:tcW w:w="1275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13959,9</w:t>
            </w:r>
          </w:p>
        </w:tc>
        <w:tc>
          <w:tcPr>
            <w:tcW w:w="135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17533,7</w:t>
            </w:r>
          </w:p>
        </w:tc>
        <w:tc>
          <w:tcPr>
            <w:tcW w:w="136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17544,4</w:t>
            </w:r>
          </w:p>
        </w:tc>
      </w:tr>
      <w:tr w:rsidR="000921F6" w:rsidRPr="00577E6E">
        <w:trPr>
          <w:trHeight w:val="976"/>
        </w:trPr>
        <w:tc>
          <w:tcPr>
            <w:tcW w:w="14666" w:type="dxa"/>
            <w:gridSpan w:val="7"/>
          </w:tcPr>
          <w:p w:rsidR="000921F6" w:rsidRDefault="000921F6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273E7E">
              <w:rPr>
                <w:b/>
                <w:bCs/>
              </w:rPr>
              <w:t>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0921F6" w:rsidRPr="00577E6E">
        <w:trPr>
          <w:trHeight w:val="702"/>
        </w:trPr>
        <w:tc>
          <w:tcPr>
            <w:tcW w:w="52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0" w:type="dxa"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  <w:vAlign w:val="center"/>
          </w:tcPr>
          <w:p w:rsidR="000921F6" w:rsidRPr="00940056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11612,2</w:t>
            </w:r>
          </w:p>
        </w:tc>
        <w:tc>
          <w:tcPr>
            <w:tcW w:w="1275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3832,1</w:t>
            </w:r>
          </w:p>
        </w:tc>
        <w:tc>
          <w:tcPr>
            <w:tcW w:w="135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3888,1</w:t>
            </w:r>
          </w:p>
        </w:tc>
        <w:tc>
          <w:tcPr>
            <w:tcW w:w="136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3892,0</w:t>
            </w:r>
          </w:p>
        </w:tc>
      </w:tr>
      <w:tr w:rsidR="000921F6" w:rsidRPr="00577E6E">
        <w:trPr>
          <w:trHeight w:val="902"/>
        </w:trPr>
        <w:tc>
          <w:tcPr>
            <w:tcW w:w="14666" w:type="dxa"/>
            <w:gridSpan w:val="7"/>
          </w:tcPr>
          <w:p w:rsidR="000921F6" w:rsidRDefault="000921F6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Pr="00273E7E">
              <w:rPr>
                <w:b/>
                <w:bCs/>
              </w:rPr>
              <w:t>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0921F6" w:rsidRPr="00577E6E">
        <w:tc>
          <w:tcPr>
            <w:tcW w:w="52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  <w:vAlign w:val="center"/>
          </w:tcPr>
          <w:p w:rsidR="000921F6" w:rsidRPr="00940056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8697,5</w:t>
            </w:r>
          </w:p>
        </w:tc>
        <w:tc>
          <w:tcPr>
            <w:tcW w:w="1275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2836,9</w:t>
            </w:r>
          </w:p>
        </w:tc>
        <w:tc>
          <w:tcPr>
            <w:tcW w:w="135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2927,2</w:t>
            </w:r>
          </w:p>
        </w:tc>
        <w:tc>
          <w:tcPr>
            <w:tcW w:w="136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2933,4</w:t>
            </w:r>
          </w:p>
        </w:tc>
      </w:tr>
      <w:tr w:rsidR="000921F6" w:rsidRPr="00577E6E">
        <w:tc>
          <w:tcPr>
            <w:tcW w:w="14666" w:type="dxa"/>
            <w:gridSpan w:val="7"/>
          </w:tcPr>
          <w:p w:rsidR="000921F6" w:rsidRDefault="000921F6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0921F6" w:rsidRPr="00577E6E">
        <w:tc>
          <w:tcPr>
            <w:tcW w:w="52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0" w:type="dxa"/>
          </w:tcPr>
          <w:p w:rsidR="000921F6" w:rsidRPr="00490ACC" w:rsidRDefault="000921F6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«Городской Дворец культуры»</w:t>
            </w:r>
          </w:p>
        </w:tc>
        <w:tc>
          <w:tcPr>
            <w:tcW w:w="1387" w:type="dxa"/>
            <w:vAlign w:val="center"/>
          </w:tcPr>
          <w:p w:rsidR="000921F6" w:rsidRPr="00940056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22964,1</w:t>
            </w:r>
          </w:p>
        </w:tc>
        <w:tc>
          <w:tcPr>
            <w:tcW w:w="1275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7474,5</w:t>
            </w:r>
          </w:p>
        </w:tc>
        <w:tc>
          <w:tcPr>
            <w:tcW w:w="135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7733,4</w:t>
            </w:r>
          </w:p>
        </w:tc>
        <w:tc>
          <w:tcPr>
            <w:tcW w:w="136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7756,2</w:t>
            </w:r>
          </w:p>
        </w:tc>
      </w:tr>
      <w:tr w:rsidR="000921F6" w:rsidRPr="00577E6E">
        <w:tc>
          <w:tcPr>
            <w:tcW w:w="14666" w:type="dxa"/>
            <w:gridSpan w:val="7"/>
          </w:tcPr>
          <w:p w:rsidR="000921F6" w:rsidRDefault="000921F6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0921F6" w:rsidRPr="00577E6E">
        <w:tc>
          <w:tcPr>
            <w:tcW w:w="52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0" w:type="dxa"/>
          </w:tcPr>
          <w:p w:rsidR="000921F6" w:rsidRPr="00490ACC" w:rsidRDefault="000921F6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«Половинновский сельский культурно-спортивный комплекс»</w:t>
            </w:r>
          </w:p>
        </w:tc>
        <w:tc>
          <w:tcPr>
            <w:tcW w:w="1387" w:type="dxa"/>
            <w:vAlign w:val="center"/>
          </w:tcPr>
          <w:p w:rsidR="000921F6" w:rsidRPr="00940056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052,5</w:t>
            </w:r>
          </w:p>
        </w:tc>
        <w:tc>
          <w:tcPr>
            <w:tcW w:w="1275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</w:t>
            </w:r>
          </w:p>
        </w:tc>
        <w:tc>
          <w:tcPr>
            <w:tcW w:w="135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5054,3</w:t>
            </w:r>
          </w:p>
        </w:tc>
        <w:tc>
          <w:tcPr>
            <w:tcW w:w="1363" w:type="dxa"/>
            <w:vAlign w:val="center"/>
          </w:tcPr>
          <w:p w:rsidR="000921F6" w:rsidRPr="00DD0F39" w:rsidRDefault="000921F6" w:rsidP="00D7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5075,2</w:t>
            </w:r>
          </w:p>
        </w:tc>
      </w:tr>
      <w:tr w:rsidR="000921F6" w:rsidRPr="00577E6E">
        <w:tc>
          <w:tcPr>
            <w:tcW w:w="14666" w:type="dxa"/>
            <w:gridSpan w:val="7"/>
          </w:tcPr>
          <w:p w:rsidR="000921F6" w:rsidRDefault="000921F6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6. </w:t>
            </w:r>
            <w:r w:rsidRPr="00273E7E">
              <w:rPr>
                <w:b/>
                <w:bCs/>
              </w:rPr>
              <w:t>Организация и проведение мероприятий  в сфере культуры и искусства</w:t>
            </w:r>
          </w:p>
        </w:tc>
      </w:tr>
      <w:tr w:rsidR="000921F6" w:rsidRPr="00577E6E">
        <w:tc>
          <w:tcPr>
            <w:tcW w:w="524" w:type="dxa"/>
            <w:vMerge w:val="restart"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4" w:type="dxa"/>
            <w:gridSpan w:val="2"/>
          </w:tcPr>
          <w:p w:rsidR="000921F6" w:rsidRPr="00577E6E" w:rsidRDefault="000921F6" w:rsidP="00A51D1D">
            <w:pPr>
              <w:rPr>
                <w:sz w:val="20"/>
                <w:szCs w:val="20"/>
              </w:rPr>
            </w:pPr>
            <w:r w:rsidRPr="00627B9E">
              <w:rPr>
                <w:b/>
                <w:bCs/>
                <w:sz w:val="20"/>
                <w:szCs w:val="20"/>
              </w:rPr>
              <w:t>Проведение массовых культурно-досуговых мероприятий для жителей городского округа  Верхний Тагил:</w:t>
            </w: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1246,5</w:t>
            </w:r>
          </w:p>
        </w:tc>
        <w:tc>
          <w:tcPr>
            <w:tcW w:w="1275" w:type="dxa"/>
          </w:tcPr>
          <w:p w:rsidR="000921F6" w:rsidRPr="00FA569B" w:rsidRDefault="000921F6" w:rsidP="00B75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426,5</w:t>
            </w:r>
          </w:p>
        </w:tc>
        <w:tc>
          <w:tcPr>
            <w:tcW w:w="1353" w:type="dxa"/>
          </w:tcPr>
          <w:p w:rsidR="000921F6" w:rsidRPr="00FA569B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363" w:type="dxa"/>
          </w:tcPr>
          <w:p w:rsidR="000921F6" w:rsidRPr="00FA569B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Театрализованный праздник «Прощай, Масленица»!»</w:t>
            </w:r>
          </w:p>
        </w:tc>
        <w:tc>
          <w:tcPr>
            <w:tcW w:w="3084" w:type="dxa"/>
            <w:vMerge w:val="restart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0921F6" w:rsidRDefault="000921F6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  <w:tc>
          <w:tcPr>
            <w:tcW w:w="1363" w:type="dxa"/>
          </w:tcPr>
          <w:p w:rsidR="000921F6" w:rsidRDefault="000921F6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мероприятия, посвященные 8 марта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0921F6" w:rsidRDefault="000921F6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  <w:tc>
          <w:tcPr>
            <w:tcW w:w="1363" w:type="dxa"/>
          </w:tcPr>
          <w:p w:rsidR="000921F6" w:rsidRDefault="000921F6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дошкольного творчества «Радуга детства»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5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города Верхний Тагил 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790,8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1353" w:type="dxa"/>
          </w:tcPr>
          <w:p w:rsidR="000921F6" w:rsidRDefault="000921F6" w:rsidP="00CF45A8">
            <w:pPr>
              <w:jc w:val="center"/>
            </w:pPr>
            <w:r w:rsidRPr="00583706">
              <w:rPr>
                <w:sz w:val="20"/>
                <w:szCs w:val="20"/>
              </w:rPr>
              <w:t>263,6</w:t>
            </w:r>
          </w:p>
        </w:tc>
        <w:tc>
          <w:tcPr>
            <w:tcW w:w="1363" w:type="dxa"/>
          </w:tcPr>
          <w:p w:rsidR="000921F6" w:rsidRDefault="000921F6" w:rsidP="00CF45A8">
            <w:pPr>
              <w:jc w:val="center"/>
            </w:pPr>
            <w:r w:rsidRPr="00583706">
              <w:rPr>
                <w:sz w:val="20"/>
                <w:szCs w:val="20"/>
              </w:rPr>
              <w:t>263,6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праздник «День семьи, любви и верности»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53" w:type="dxa"/>
          </w:tcPr>
          <w:p w:rsidR="000921F6" w:rsidRDefault="000921F6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  <w:tc>
          <w:tcPr>
            <w:tcW w:w="1363" w:type="dxa"/>
          </w:tcPr>
          <w:p w:rsidR="000921F6" w:rsidRDefault="000921F6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Половинный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353" w:type="dxa"/>
          </w:tcPr>
          <w:p w:rsidR="000921F6" w:rsidRDefault="000921F6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  <w:tc>
          <w:tcPr>
            <w:tcW w:w="1363" w:type="dxa"/>
          </w:tcPr>
          <w:p w:rsidR="000921F6" w:rsidRDefault="000921F6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Белоречка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творчества детей с ОВЗ «Мы все можем»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мероприятия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городской Елки</w:t>
            </w:r>
          </w:p>
        </w:tc>
        <w:tc>
          <w:tcPr>
            <w:tcW w:w="308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5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0921F6" w:rsidRPr="00577E6E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учителя, Августовское педагогическое совещание</w:t>
            </w:r>
          </w:p>
        </w:tc>
        <w:tc>
          <w:tcPr>
            <w:tcW w:w="308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УО</w:t>
            </w:r>
          </w:p>
        </w:tc>
        <w:tc>
          <w:tcPr>
            <w:tcW w:w="1387" w:type="dxa"/>
          </w:tcPr>
          <w:p w:rsidR="000921F6" w:rsidRPr="00FA569B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0921F6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0921F6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63" w:type="dxa"/>
          </w:tcPr>
          <w:p w:rsidR="000921F6" w:rsidRDefault="000921F6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921F6" w:rsidRPr="00577E6E">
        <w:tc>
          <w:tcPr>
            <w:tcW w:w="14666" w:type="dxa"/>
            <w:gridSpan w:val="7"/>
          </w:tcPr>
          <w:p w:rsidR="000921F6" w:rsidRDefault="000921F6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7. </w:t>
            </w:r>
            <w:r w:rsidRPr="00273E7E">
              <w:rPr>
                <w:b/>
                <w:bCs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0921F6" w:rsidRPr="00577E6E">
        <w:tc>
          <w:tcPr>
            <w:tcW w:w="52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387" w:type="dxa"/>
          </w:tcPr>
          <w:p w:rsidR="000921F6" w:rsidRPr="00A351B3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6699,9</w:t>
            </w:r>
          </w:p>
        </w:tc>
        <w:tc>
          <w:tcPr>
            <w:tcW w:w="1275" w:type="dxa"/>
          </w:tcPr>
          <w:p w:rsidR="000921F6" w:rsidRPr="00625468" w:rsidRDefault="000921F6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2211,4</w:t>
            </w:r>
          </w:p>
        </w:tc>
        <w:tc>
          <w:tcPr>
            <w:tcW w:w="1353" w:type="dxa"/>
          </w:tcPr>
          <w:p w:rsidR="000921F6" w:rsidRPr="00625468" w:rsidRDefault="000921F6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2235,2</w:t>
            </w:r>
          </w:p>
        </w:tc>
        <w:tc>
          <w:tcPr>
            <w:tcW w:w="1363" w:type="dxa"/>
          </w:tcPr>
          <w:p w:rsidR="000921F6" w:rsidRPr="00625468" w:rsidRDefault="000921F6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2253,3</w:t>
            </w:r>
          </w:p>
        </w:tc>
      </w:tr>
      <w:tr w:rsidR="000921F6" w:rsidRPr="00577E6E">
        <w:tc>
          <w:tcPr>
            <w:tcW w:w="14666" w:type="dxa"/>
            <w:gridSpan w:val="7"/>
          </w:tcPr>
          <w:p w:rsidR="000921F6" w:rsidRDefault="000921F6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8. </w:t>
            </w:r>
            <w:r w:rsidRPr="00273E7E">
              <w:rPr>
                <w:b/>
                <w:bCs/>
              </w:rPr>
              <w:t>Организация бухгалтерского учета муниципальных учреждений</w:t>
            </w:r>
          </w:p>
        </w:tc>
      </w:tr>
      <w:tr w:rsidR="000921F6" w:rsidRPr="00577E6E">
        <w:tc>
          <w:tcPr>
            <w:tcW w:w="52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учреждений культуры, спорта и дополнительного образования»</w:t>
            </w:r>
          </w:p>
        </w:tc>
        <w:tc>
          <w:tcPr>
            <w:tcW w:w="1387" w:type="dxa"/>
          </w:tcPr>
          <w:p w:rsidR="000921F6" w:rsidRPr="00A351B3" w:rsidRDefault="000921F6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6221,3</w:t>
            </w:r>
          </w:p>
        </w:tc>
        <w:tc>
          <w:tcPr>
            <w:tcW w:w="1275" w:type="dxa"/>
          </w:tcPr>
          <w:p w:rsidR="000921F6" w:rsidRPr="00625468" w:rsidRDefault="000921F6" w:rsidP="007A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2055,7</w:t>
            </w:r>
          </w:p>
        </w:tc>
        <w:tc>
          <w:tcPr>
            <w:tcW w:w="1353" w:type="dxa"/>
          </w:tcPr>
          <w:p w:rsidR="000921F6" w:rsidRDefault="000921F6" w:rsidP="007A4DC5">
            <w:pPr>
              <w:jc w:val="center"/>
            </w:pPr>
            <w:r>
              <w:rPr>
                <w:sz w:val="20"/>
                <w:szCs w:val="20"/>
              </w:rPr>
              <w:t>2076,3</w:t>
            </w:r>
          </w:p>
        </w:tc>
        <w:tc>
          <w:tcPr>
            <w:tcW w:w="1363" w:type="dxa"/>
          </w:tcPr>
          <w:p w:rsidR="000921F6" w:rsidRDefault="000921F6" w:rsidP="007A4DC5">
            <w:pPr>
              <w:jc w:val="center"/>
            </w:pPr>
            <w:r>
              <w:rPr>
                <w:sz w:val="20"/>
                <w:szCs w:val="20"/>
              </w:rPr>
              <w:t>2089,3</w:t>
            </w:r>
          </w:p>
        </w:tc>
      </w:tr>
      <w:tr w:rsidR="000921F6" w:rsidRPr="00577E6E">
        <w:tc>
          <w:tcPr>
            <w:tcW w:w="14666" w:type="dxa"/>
            <w:gridSpan w:val="7"/>
          </w:tcPr>
          <w:p w:rsidR="000921F6" w:rsidRPr="00316600" w:rsidRDefault="000921F6" w:rsidP="007A4D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9. </w:t>
            </w:r>
            <w:r w:rsidRPr="00273E7E">
              <w:rPr>
                <w:b/>
                <w:bCs/>
              </w:rPr>
              <w:t>Прочие мероприятия, направленные на обеспечение деятельности муниципальных учреждений</w:t>
            </w:r>
          </w:p>
        </w:tc>
      </w:tr>
      <w:tr w:rsidR="000921F6" w:rsidRPr="00577E6E">
        <w:tc>
          <w:tcPr>
            <w:tcW w:w="524" w:type="dxa"/>
            <w:vMerge w:val="restart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0" w:type="dxa"/>
            <w:vMerge w:val="restart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84" w:type="dxa"/>
          </w:tcPr>
          <w:p w:rsidR="000921F6" w:rsidRDefault="000921F6" w:rsidP="00C2784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657D35" w:rsidRDefault="000921F6" w:rsidP="00C27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  <w:tc>
          <w:tcPr>
            <w:tcW w:w="1275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1086,7</w:t>
            </w:r>
          </w:p>
        </w:tc>
        <w:tc>
          <w:tcPr>
            <w:tcW w:w="1353" w:type="dxa"/>
          </w:tcPr>
          <w:p w:rsidR="000921F6" w:rsidRPr="00A5311D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363" w:type="dxa"/>
          </w:tcPr>
          <w:p w:rsidR="000921F6" w:rsidRPr="00A5311D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921F6" w:rsidRPr="00490ACC" w:rsidRDefault="000921F6" w:rsidP="00A51D1D"/>
        </w:tc>
        <w:tc>
          <w:tcPr>
            <w:tcW w:w="3084" w:type="dxa"/>
          </w:tcPr>
          <w:p w:rsidR="000921F6" w:rsidRDefault="000921F6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</w:tcPr>
          <w:p w:rsidR="000921F6" w:rsidRPr="00B6536D" w:rsidRDefault="000921F6" w:rsidP="00C27849">
            <w:pPr>
              <w:jc w:val="center"/>
              <w:rPr>
                <w:sz w:val="20"/>
                <w:szCs w:val="20"/>
              </w:rPr>
            </w:pPr>
            <w:r w:rsidRPr="00B6536D">
              <w:rPr>
                <w:sz w:val="20"/>
                <w:szCs w:val="20"/>
              </w:rPr>
              <w:t>170,1</w:t>
            </w:r>
          </w:p>
        </w:tc>
        <w:tc>
          <w:tcPr>
            <w:tcW w:w="1275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53" w:type="dxa"/>
          </w:tcPr>
          <w:p w:rsidR="000921F6" w:rsidRDefault="000921F6" w:rsidP="00C27849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  <w:tc>
          <w:tcPr>
            <w:tcW w:w="1363" w:type="dxa"/>
          </w:tcPr>
          <w:p w:rsidR="000921F6" w:rsidRDefault="000921F6" w:rsidP="00C27849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</w:tr>
      <w:tr w:rsidR="000921F6" w:rsidRPr="00577E6E"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921F6" w:rsidRPr="00490ACC" w:rsidRDefault="000921F6" w:rsidP="00A51D1D"/>
        </w:tc>
        <w:tc>
          <w:tcPr>
            <w:tcW w:w="3084" w:type="dxa"/>
          </w:tcPr>
          <w:p w:rsidR="000921F6" w:rsidRDefault="000921F6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0921F6" w:rsidRPr="00B6536D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63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921F6" w:rsidRPr="00577E6E">
        <w:tc>
          <w:tcPr>
            <w:tcW w:w="524" w:type="dxa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0" w:type="dxa"/>
          </w:tcPr>
          <w:p w:rsidR="000921F6" w:rsidRPr="00490ACC" w:rsidRDefault="000921F6" w:rsidP="00A51D1D">
            <w:r>
              <w:t>Издание книги о Верхнем Тагиле</w:t>
            </w:r>
          </w:p>
        </w:tc>
        <w:tc>
          <w:tcPr>
            <w:tcW w:w="3084" w:type="dxa"/>
          </w:tcPr>
          <w:p w:rsidR="000921F6" w:rsidRDefault="000921F6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53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21F6" w:rsidRPr="00577E6E">
        <w:tc>
          <w:tcPr>
            <w:tcW w:w="14666" w:type="dxa"/>
            <w:gridSpan w:val="7"/>
          </w:tcPr>
          <w:p w:rsidR="000921F6" w:rsidRPr="0068114A" w:rsidRDefault="000921F6" w:rsidP="0068114A">
            <w:pPr>
              <w:jc w:val="center"/>
              <w:rPr>
                <w:b/>
                <w:bCs/>
              </w:rPr>
            </w:pPr>
            <w:r w:rsidRPr="0068114A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.</w:t>
            </w:r>
            <w:r w:rsidRPr="0068114A">
              <w:rPr>
                <w:b/>
                <w:bCs/>
              </w:rPr>
              <w:t>Укрепление и развитие материально-технической базы учреждений культуры и дополнительного образования городского округа Верхний Тагил</w:t>
            </w:r>
          </w:p>
        </w:tc>
      </w:tr>
      <w:tr w:rsidR="000921F6" w:rsidRPr="00577E6E">
        <w:trPr>
          <w:trHeight w:val="240"/>
        </w:trPr>
        <w:tc>
          <w:tcPr>
            <w:tcW w:w="524" w:type="dxa"/>
            <w:vMerge w:val="restart"/>
          </w:tcPr>
          <w:p w:rsidR="000921F6" w:rsidRDefault="000921F6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0" w:type="dxa"/>
            <w:vMerge w:val="restart"/>
          </w:tcPr>
          <w:p w:rsidR="000921F6" w:rsidRDefault="000921F6" w:rsidP="00A51D1D">
            <w:r>
              <w:t>Проведение ремонтных работ, работ по выполнению предписаний надзорных органов</w:t>
            </w:r>
          </w:p>
        </w:tc>
        <w:tc>
          <w:tcPr>
            <w:tcW w:w="3084" w:type="dxa"/>
          </w:tcPr>
          <w:p w:rsidR="000921F6" w:rsidRDefault="000921F6" w:rsidP="0023241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921F6" w:rsidRPr="0068114A" w:rsidRDefault="000921F6" w:rsidP="00C27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15807,4</w:t>
            </w:r>
          </w:p>
        </w:tc>
        <w:tc>
          <w:tcPr>
            <w:tcW w:w="1275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15807,4</w:t>
            </w:r>
          </w:p>
        </w:tc>
        <w:tc>
          <w:tcPr>
            <w:tcW w:w="1353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21F6" w:rsidRPr="00577E6E">
        <w:trPr>
          <w:trHeight w:val="2280"/>
        </w:trPr>
        <w:tc>
          <w:tcPr>
            <w:tcW w:w="524" w:type="dxa"/>
            <w:vMerge/>
          </w:tcPr>
          <w:p w:rsidR="000921F6" w:rsidRDefault="000921F6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921F6" w:rsidRDefault="000921F6" w:rsidP="00A51D1D"/>
        </w:tc>
        <w:tc>
          <w:tcPr>
            <w:tcW w:w="3084" w:type="dxa"/>
          </w:tcPr>
          <w:p w:rsidR="000921F6" w:rsidRDefault="000921F6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  <w:p w:rsidR="000921F6" w:rsidRDefault="000921F6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  <w:p w:rsidR="000921F6" w:rsidRDefault="000921F6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  <w:p w:rsidR="000921F6" w:rsidRDefault="000921F6" w:rsidP="0023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0921F6" w:rsidRDefault="000921F6" w:rsidP="0023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  <w:p w:rsidR="000921F6" w:rsidRDefault="000921F6" w:rsidP="00C40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  <w:p w:rsidR="000921F6" w:rsidRPr="0068114A" w:rsidRDefault="000921F6" w:rsidP="00C40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1275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14823,7</w:t>
            </w:r>
          </w:p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</w:t>
            </w:r>
          </w:p>
        </w:tc>
        <w:tc>
          <w:tcPr>
            <w:tcW w:w="1353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0921F6" w:rsidRDefault="000921F6" w:rsidP="00C27849">
            <w:pPr>
              <w:jc w:val="center"/>
              <w:rPr>
                <w:sz w:val="20"/>
                <w:szCs w:val="20"/>
              </w:rPr>
            </w:pPr>
          </w:p>
        </w:tc>
      </w:tr>
      <w:tr w:rsidR="000921F6" w:rsidRPr="003A5C77">
        <w:tc>
          <w:tcPr>
            <w:tcW w:w="524" w:type="dxa"/>
            <w:shd w:val="clear" w:color="auto" w:fill="E6E6E6"/>
          </w:tcPr>
          <w:p w:rsidR="000921F6" w:rsidRPr="003A5C77" w:rsidRDefault="000921F6" w:rsidP="00A51D1D"/>
        </w:tc>
        <w:tc>
          <w:tcPr>
            <w:tcW w:w="8764" w:type="dxa"/>
            <w:gridSpan w:val="2"/>
            <w:shd w:val="clear" w:color="auto" w:fill="E6E6E6"/>
          </w:tcPr>
          <w:p w:rsidR="000921F6" w:rsidRPr="003A5C77" w:rsidRDefault="000921F6" w:rsidP="00DA250E">
            <w:pPr>
              <w:jc w:val="right"/>
              <w:rPr>
                <w:b/>
                <w:bCs/>
              </w:rPr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подпрограмме:</w:t>
            </w:r>
          </w:p>
        </w:tc>
        <w:tc>
          <w:tcPr>
            <w:tcW w:w="1387" w:type="dxa"/>
            <w:shd w:val="clear" w:color="auto" w:fill="E6E6E6"/>
          </w:tcPr>
          <w:p w:rsidR="000921F6" w:rsidRPr="003A5C77" w:rsidRDefault="000921F6" w:rsidP="006F0B34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38 599,5</w:t>
            </w:r>
          </w:p>
        </w:tc>
        <w:tc>
          <w:tcPr>
            <w:tcW w:w="1275" w:type="dxa"/>
            <w:shd w:val="clear" w:color="auto" w:fill="E6E6E6"/>
          </w:tcPr>
          <w:p w:rsidR="000921F6" w:rsidRPr="003A5C77" w:rsidRDefault="000921F6" w:rsidP="007A4D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54 614,1</w:t>
            </w:r>
          </w:p>
        </w:tc>
        <w:tc>
          <w:tcPr>
            <w:tcW w:w="1353" w:type="dxa"/>
            <w:shd w:val="clear" w:color="auto" w:fill="E6E6E6"/>
          </w:tcPr>
          <w:p w:rsidR="000921F6" w:rsidRPr="003A5C77" w:rsidRDefault="000921F6" w:rsidP="007A4D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41 944,9</w:t>
            </w:r>
          </w:p>
        </w:tc>
        <w:tc>
          <w:tcPr>
            <w:tcW w:w="1363" w:type="dxa"/>
            <w:shd w:val="clear" w:color="auto" w:fill="E6E6E6"/>
          </w:tcPr>
          <w:p w:rsidR="000921F6" w:rsidRPr="003A5C77" w:rsidRDefault="000921F6" w:rsidP="007A4D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42 040,5</w:t>
            </w:r>
          </w:p>
        </w:tc>
      </w:tr>
    </w:tbl>
    <w:p w:rsidR="000921F6" w:rsidRPr="003A5C77" w:rsidRDefault="000921F6" w:rsidP="00D618F3">
      <w:pPr>
        <w:rPr>
          <w:b/>
          <w:bCs/>
          <w:sz w:val="22"/>
          <w:szCs w:val="22"/>
        </w:rPr>
      </w:pPr>
    </w:p>
    <w:p w:rsidR="000921F6" w:rsidRDefault="000921F6" w:rsidP="00D618F3"/>
    <w:p w:rsidR="000921F6" w:rsidRDefault="000921F6" w:rsidP="00D618F3"/>
    <w:sectPr w:rsidR="000921F6" w:rsidSect="0066164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F6" w:rsidRDefault="000921F6" w:rsidP="00CB3685">
      <w:r>
        <w:separator/>
      </w:r>
    </w:p>
  </w:endnote>
  <w:endnote w:type="continuationSeparator" w:id="1">
    <w:p w:rsidR="000921F6" w:rsidRDefault="000921F6" w:rsidP="00C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F6" w:rsidRDefault="000921F6" w:rsidP="00CB3685">
      <w:r>
        <w:separator/>
      </w:r>
    </w:p>
  </w:footnote>
  <w:footnote w:type="continuationSeparator" w:id="1">
    <w:p w:rsidR="000921F6" w:rsidRDefault="000921F6" w:rsidP="00CB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F6" w:rsidRDefault="000921F6" w:rsidP="00796E1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3"/>
    <w:multiLevelType w:val="hybridMultilevel"/>
    <w:tmpl w:val="3F642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ED1"/>
    <w:multiLevelType w:val="multilevel"/>
    <w:tmpl w:val="1D16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F153E"/>
    <w:multiLevelType w:val="hybridMultilevel"/>
    <w:tmpl w:val="8CE83916"/>
    <w:lvl w:ilvl="0" w:tplc="311A31AA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C41BC"/>
    <w:multiLevelType w:val="hybridMultilevel"/>
    <w:tmpl w:val="77021002"/>
    <w:lvl w:ilvl="0" w:tplc="B4526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7C"/>
    <w:multiLevelType w:val="hybridMultilevel"/>
    <w:tmpl w:val="C1126794"/>
    <w:lvl w:ilvl="0" w:tplc="43DA7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6">
    <w:nsid w:val="4DA61948"/>
    <w:multiLevelType w:val="hybridMultilevel"/>
    <w:tmpl w:val="9598745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2170"/>
    <w:multiLevelType w:val="hybridMultilevel"/>
    <w:tmpl w:val="F760B97C"/>
    <w:lvl w:ilvl="0" w:tplc="EB62A3DE">
      <w:start w:val="1"/>
      <w:numFmt w:val="decimal"/>
      <w:lvlText w:val="%1."/>
      <w:lvlJc w:val="left"/>
      <w:pPr>
        <w:ind w:left="233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>
      <w:start w:val="1"/>
      <w:numFmt w:val="lowerRoman"/>
      <w:lvlText w:val="%3."/>
      <w:lvlJc w:val="right"/>
      <w:pPr>
        <w:ind w:left="3756" w:hanging="180"/>
      </w:pPr>
    </w:lvl>
    <w:lvl w:ilvl="3" w:tplc="0419000F">
      <w:start w:val="1"/>
      <w:numFmt w:val="decimal"/>
      <w:lvlText w:val="%4."/>
      <w:lvlJc w:val="left"/>
      <w:pPr>
        <w:ind w:left="4476" w:hanging="360"/>
      </w:pPr>
    </w:lvl>
    <w:lvl w:ilvl="4" w:tplc="04190019">
      <w:start w:val="1"/>
      <w:numFmt w:val="lowerLetter"/>
      <w:lvlText w:val="%5."/>
      <w:lvlJc w:val="left"/>
      <w:pPr>
        <w:ind w:left="5196" w:hanging="360"/>
      </w:pPr>
    </w:lvl>
    <w:lvl w:ilvl="5" w:tplc="0419001B">
      <w:start w:val="1"/>
      <w:numFmt w:val="lowerRoman"/>
      <w:lvlText w:val="%6."/>
      <w:lvlJc w:val="right"/>
      <w:pPr>
        <w:ind w:left="5916" w:hanging="180"/>
      </w:pPr>
    </w:lvl>
    <w:lvl w:ilvl="6" w:tplc="0419000F">
      <w:start w:val="1"/>
      <w:numFmt w:val="decimal"/>
      <w:lvlText w:val="%7."/>
      <w:lvlJc w:val="left"/>
      <w:pPr>
        <w:ind w:left="6636" w:hanging="360"/>
      </w:pPr>
    </w:lvl>
    <w:lvl w:ilvl="7" w:tplc="04190019">
      <w:start w:val="1"/>
      <w:numFmt w:val="lowerLetter"/>
      <w:lvlText w:val="%8."/>
      <w:lvlJc w:val="left"/>
      <w:pPr>
        <w:ind w:left="7356" w:hanging="360"/>
      </w:pPr>
    </w:lvl>
    <w:lvl w:ilvl="8" w:tplc="0419001B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729C23D9"/>
    <w:multiLevelType w:val="hybridMultilevel"/>
    <w:tmpl w:val="FEE68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53242"/>
    <w:multiLevelType w:val="hybridMultilevel"/>
    <w:tmpl w:val="8D627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67"/>
    <w:rsid w:val="00000801"/>
    <w:rsid w:val="00001082"/>
    <w:rsid w:val="00005CF1"/>
    <w:rsid w:val="00007440"/>
    <w:rsid w:val="00010B5B"/>
    <w:rsid w:val="000164F7"/>
    <w:rsid w:val="00024271"/>
    <w:rsid w:val="00026B5B"/>
    <w:rsid w:val="000301F8"/>
    <w:rsid w:val="00035833"/>
    <w:rsid w:val="00036394"/>
    <w:rsid w:val="000377A0"/>
    <w:rsid w:val="00045EC9"/>
    <w:rsid w:val="00047E10"/>
    <w:rsid w:val="0005115C"/>
    <w:rsid w:val="00063C16"/>
    <w:rsid w:val="000741DD"/>
    <w:rsid w:val="00085478"/>
    <w:rsid w:val="00087B4C"/>
    <w:rsid w:val="000921F6"/>
    <w:rsid w:val="00097FF0"/>
    <w:rsid w:val="000A2529"/>
    <w:rsid w:val="000A2665"/>
    <w:rsid w:val="000A4542"/>
    <w:rsid w:val="000A7A2A"/>
    <w:rsid w:val="000B15F3"/>
    <w:rsid w:val="000B7EE9"/>
    <w:rsid w:val="000D00AB"/>
    <w:rsid w:val="000D5F7C"/>
    <w:rsid w:val="000D62CF"/>
    <w:rsid w:val="000E26C9"/>
    <w:rsid w:val="000E585E"/>
    <w:rsid w:val="000E5B16"/>
    <w:rsid w:val="000F0DBF"/>
    <w:rsid w:val="000F16A6"/>
    <w:rsid w:val="000F4465"/>
    <w:rsid w:val="00100861"/>
    <w:rsid w:val="001016D7"/>
    <w:rsid w:val="0011244F"/>
    <w:rsid w:val="0011315D"/>
    <w:rsid w:val="00123A99"/>
    <w:rsid w:val="00123DCC"/>
    <w:rsid w:val="00127F9A"/>
    <w:rsid w:val="00133D37"/>
    <w:rsid w:val="00137B2E"/>
    <w:rsid w:val="00144F5C"/>
    <w:rsid w:val="001467BC"/>
    <w:rsid w:val="00147007"/>
    <w:rsid w:val="00160297"/>
    <w:rsid w:val="001650CB"/>
    <w:rsid w:val="001742D3"/>
    <w:rsid w:val="001814BD"/>
    <w:rsid w:val="00182E41"/>
    <w:rsid w:val="0018763B"/>
    <w:rsid w:val="001A5290"/>
    <w:rsid w:val="001A543E"/>
    <w:rsid w:val="001B246D"/>
    <w:rsid w:val="001B39CC"/>
    <w:rsid w:val="001B7CA8"/>
    <w:rsid w:val="001C63AD"/>
    <w:rsid w:val="001D085F"/>
    <w:rsid w:val="001D1494"/>
    <w:rsid w:val="001E08E7"/>
    <w:rsid w:val="001E19B5"/>
    <w:rsid w:val="001E2746"/>
    <w:rsid w:val="001E305F"/>
    <w:rsid w:val="001E4A7F"/>
    <w:rsid w:val="001F6983"/>
    <w:rsid w:val="00203760"/>
    <w:rsid w:val="00213809"/>
    <w:rsid w:val="0021444D"/>
    <w:rsid w:val="0021713B"/>
    <w:rsid w:val="00217377"/>
    <w:rsid w:val="00226959"/>
    <w:rsid w:val="002300A3"/>
    <w:rsid w:val="00232419"/>
    <w:rsid w:val="00251B35"/>
    <w:rsid w:val="00252CE1"/>
    <w:rsid w:val="00253728"/>
    <w:rsid w:val="002577BB"/>
    <w:rsid w:val="00262F15"/>
    <w:rsid w:val="00263A4A"/>
    <w:rsid w:val="00264AEF"/>
    <w:rsid w:val="00272EB2"/>
    <w:rsid w:val="00273E7E"/>
    <w:rsid w:val="002778BA"/>
    <w:rsid w:val="0028158A"/>
    <w:rsid w:val="00282E9D"/>
    <w:rsid w:val="00283B56"/>
    <w:rsid w:val="00293A85"/>
    <w:rsid w:val="002955ED"/>
    <w:rsid w:val="002B2797"/>
    <w:rsid w:val="002C6CD7"/>
    <w:rsid w:val="002D28F1"/>
    <w:rsid w:val="002D3118"/>
    <w:rsid w:val="002D703E"/>
    <w:rsid w:val="002E39AA"/>
    <w:rsid w:val="002E3A2B"/>
    <w:rsid w:val="002E4928"/>
    <w:rsid w:val="002F2213"/>
    <w:rsid w:val="002F38D2"/>
    <w:rsid w:val="00314450"/>
    <w:rsid w:val="00314811"/>
    <w:rsid w:val="00316600"/>
    <w:rsid w:val="0032258A"/>
    <w:rsid w:val="00324453"/>
    <w:rsid w:val="0034182A"/>
    <w:rsid w:val="00346A31"/>
    <w:rsid w:val="003505F8"/>
    <w:rsid w:val="00353DE9"/>
    <w:rsid w:val="003544FF"/>
    <w:rsid w:val="003561BD"/>
    <w:rsid w:val="003604B6"/>
    <w:rsid w:val="00360C67"/>
    <w:rsid w:val="00361C28"/>
    <w:rsid w:val="00364DD0"/>
    <w:rsid w:val="00374974"/>
    <w:rsid w:val="00375B83"/>
    <w:rsid w:val="00376B52"/>
    <w:rsid w:val="00380A71"/>
    <w:rsid w:val="0039384C"/>
    <w:rsid w:val="00394B62"/>
    <w:rsid w:val="0039795A"/>
    <w:rsid w:val="003A2347"/>
    <w:rsid w:val="003A29A7"/>
    <w:rsid w:val="003A3462"/>
    <w:rsid w:val="003A5210"/>
    <w:rsid w:val="003A54A9"/>
    <w:rsid w:val="003A5982"/>
    <w:rsid w:val="003A5C77"/>
    <w:rsid w:val="003A6112"/>
    <w:rsid w:val="003A7528"/>
    <w:rsid w:val="003B1811"/>
    <w:rsid w:val="003B6B32"/>
    <w:rsid w:val="003C4BBE"/>
    <w:rsid w:val="003C4C14"/>
    <w:rsid w:val="003C5F94"/>
    <w:rsid w:val="003D44AC"/>
    <w:rsid w:val="003E1FFC"/>
    <w:rsid w:val="00405DB0"/>
    <w:rsid w:val="0041310E"/>
    <w:rsid w:val="00421415"/>
    <w:rsid w:val="00430EE8"/>
    <w:rsid w:val="00435F43"/>
    <w:rsid w:val="00436750"/>
    <w:rsid w:val="0044410F"/>
    <w:rsid w:val="00445CE4"/>
    <w:rsid w:val="00447A1D"/>
    <w:rsid w:val="00450C1C"/>
    <w:rsid w:val="00451724"/>
    <w:rsid w:val="004522E0"/>
    <w:rsid w:val="00452962"/>
    <w:rsid w:val="004613FE"/>
    <w:rsid w:val="00476B4D"/>
    <w:rsid w:val="00480DCB"/>
    <w:rsid w:val="0048194B"/>
    <w:rsid w:val="004867E5"/>
    <w:rsid w:val="00487FCD"/>
    <w:rsid w:val="00490ACC"/>
    <w:rsid w:val="004926F4"/>
    <w:rsid w:val="004974D7"/>
    <w:rsid w:val="00497D1F"/>
    <w:rsid w:val="004A6276"/>
    <w:rsid w:val="004B176E"/>
    <w:rsid w:val="004C2E2C"/>
    <w:rsid w:val="004E6F23"/>
    <w:rsid w:val="004F0E7F"/>
    <w:rsid w:val="004F2524"/>
    <w:rsid w:val="004F30C6"/>
    <w:rsid w:val="004F5776"/>
    <w:rsid w:val="00500358"/>
    <w:rsid w:val="00510E41"/>
    <w:rsid w:val="00515E30"/>
    <w:rsid w:val="00516321"/>
    <w:rsid w:val="0051646E"/>
    <w:rsid w:val="0053365E"/>
    <w:rsid w:val="00542092"/>
    <w:rsid w:val="005564FB"/>
    <w:rsid w:val="00574343"/>
    <w:rsid w:val="00577E6E"/>
    <w:rsid w:val="005807D2"/>
    <w:rsid w:val="005828A5"/>
    <w:rsid w:val="0058307C"/>
    <w:rsid w:val="00583517"/>
    <w:rsid w:val="00583706"/>
    <w:rsid w:val="005978C3"/>
    <w:rsid w:val="005A3364"/>
    <w:rsid w:val="005A4B4C"/>
    <w:rsid w:val="005B417B"/>
    <w:rsid w:val="005C1690"/>
    <w:rsid w:val="005C48F9"/>
    <w:rsid w:val="005D0FD9"/>
    <w:rsid w:val="005D3868"/>
    <w:rsid w:val="005D51AB"/>
    <w:rsid w:val="005D6BBD"/>
    <w:rsid w:val="005E298A"/>
    <w:rsid w:val="005F208F"/>
    <w:rsid w:val="00602FD3"/>
    <w:rsid w:val="00606267"/>
    <w:rsid w:val="00606CB7"/>
    <w:rsid w:val="00607F87"/>
    <w:rsid w:val="00615BC2"/>
    <w:rsid w:val="00625468"/>
    <w:rsid w:val="00625A26"/>
    <w:rsid w:val="00627B9E"/>
    <w:rsid w:val="00631460"/>
    <w:rsid w:val="00632C13"/>
    <w:rsid w:val="00634E76"/>
    <w:rsid w:val="006350C3"/>
    <w:rsid w:val="006360BB"/>
    <w:rsid w:val="00640800"/>
    <w:rsid w:val="00643180"/>
    <w:rsid w:val="0065145D"/>
    <w:rsid w:val="006517B8"/>
    <w:rsid w:val="00653F46"/>
    <w:rsid w:val="00657C10"/>
    <w:rsid w:val="00657D35"/>
    <w:rsid w:val="00661641"/>
    <w:rsid w:val="0066726C"/>
    <w:rsid w:val="00670127"/>
    <w:rsid w:val="0068114A"/>
    <w:rsid w:val="00682899"/>
    <w:rsid w:val="006836C7"/>
    <w:rsid w:val="006928AB"/>
    <w:rsid w:val="006A0512"/>
    <w:rsid w:val="006A0850"/>
    <w:rsid w:val="006B21A7"/>
    <w:rsid w:val="006B3F02"/>
    <w:rsid w:val="006B68FF"/>
    <w:rsid w:val="006C356C"/>
    <w:rsid w:val="006D07DA"/>
    <w:rsid w:val="006D647C"/>
    <w:rsid w:val="006D7826"/>
    <w:rsid w:val="006E2DF2"/>
    <w:rsid w:val="006F0B34"/>
    <w:rsid w:val="006F1DB1"/>
    <w:rsid w:val="006F2220"/>
    <w:rsid w:val="006F2C3C"/>
    <w:rsid w:val="00702E50"/>
    <w:rsid w:val="0070715C"/>
    <w:rsid w:val="007078C2"/>
    <w:rsid w:val="007271F8"/>
    <w:rsid w:val="00730467"/>
    <w:rsid w:val="00746B1F"/>
    <w:rsid w:val="007506CE"/>
    <w:rsid w:val="00755AF8"/>
    <w:rsid w:val="00760EE6"/>
    <w:rsid w:val="00771DD7"/>
    <w:rsid w:val="00784F17"/>
    <w:rsid w:val="007902C9"/>
    <w:rsid w:val="00796E1E"/>
    <w:rsid w:val="007A4DC5"/>
    <w:rsid w:val="007A551F"/>
    <w:rsid w:val="007A7700"/>
    <w:rsid w:val="007B323D"/>
    <w:rsid w:val="007C223A"/>
    <w:rsid w:val="007C65C6"/>
    <w:rsid w:val="007D24CB"/>
    <w:rsid w:val="007D445F"/>
    <w:rsid w:val="007D471F"/>
    <w:rsid w:val="007D6D93"/>
    <w:rsid w:val="007E36BF"/>
    <w:rsid w:val="007E3946"/>
    <w:rsid w:val="007E5F26"/>
    <w:rsid w:val="007E65E8"/>
    <w:rsid w:val="007F11C7"/>
    <w:rsid w:val="007F27E2"/>
    <w:rsid w:val="007F2DE5"/>
    <w:rsid w:val="007F35F9"/>
    <w:rsid w:val="007F5115"/>
    <w:rsid w:val="0080156D"/>
    <w:rsid w:val="00810221"/>
    <w:rsid w:val="0081779E"/>
    <w:rsid w:val="00820077"/>
    <w:rsid w:val="00821D8C"/>
    <w:rsid w:val="008273AE"/>
    <w:rsid w:val="00837ED1"/>
    <w:rsid w:val="008413CD"/>
    <w:rsid w:val="00842998"/>
    <w:rsid w:val="00846B35"/>
    <w:rsid w:val="008478D8"/>
    <w:rsid w:val="008506EF"/>
    <w:rsid w:val="00854768"/>
    <w:rsid w:val="00861489"/>
    <w:rsid w:val="00866D57"/>
    <w:rsid w:val="00872F2B"/>
    <w:rsid w:val="008805E4"/>
    <w:rsid w:val="0089362F"/>
    <w:rsid w:val="00893814"/>
    <w:rsid w:val="008A1D95"/>
    <w:rsid w:val="008A4FC7"/>
    <w:rsid w:val="008A54FD"/>
    <w:rsid w:val="008A5DA3"/>
    <w:rsid w:val="008B01F6"/>
    <w:rsid w:val="008B670B"/>
    <w:rsid w:val="008C0B83"/>
    <w:rsid w:val="008C3428"/>
    <w:rsid w:val="008C4798"/>
    <w:rsid w:val="008C5ABE"/>
    <w:rsid w:val="008C7AB5"/>
    <w:rsid w:val="008D0362"/>
    <w:rsid w:val="008D7CA0"/>
    <w:rsid w:val="008E1FB2"/>
    <w:rsid w:val="008E380A"/>
    <w:rsid w:val="008F0EC2"/>
    <w:rsid w:val="0090456D"/>
    <w:rsid w:val="00927927"/>
    <w:rsid w:val="00931F84"/>
    <w:rsid w:val="00934694"/>
    <w:rsid w:val="00934733"/>
    <w:rsid w:val="00937823"/>
    <w:rsid w:val="00940056"/>
    <w:rsid w:val="00942374"/>
    <w:rsid w:val="00951242"/>
    <w:rsid w:val="00956CF0"/>
    <w:rsid w:val="00961354"/>
    <w:rsid w:val="0096341E"/>
    <w:rsid w:val="00964491"/>
    <w:rsid w:val="00985F84"/>
    <w:rsid w:val="00986587"/>
    <w:rsid w:val="00992EEF"/>
    <w:rsid w:val="009A0994"/>
    <w:rsid w:val="009B19CE"/>
    <w:rsid w:val="009B60E6"/>
    <w:rsid w:val="009D0446"/>
    <w:rsid w:val="009D2B40"/>
    <w:rsid w:val="009D5325"/>
    <w:rsid w:val="009D6649"/>
    <w:rsid w:val="009E04BC"/>
    <w:rsid w:val="009E2295"/>
    <w:rsid w:val="009E3180"/>
    <w:rsid w:val="00A034DC"/>
    <w:rsid w:val="00A04ACF"/>
    <w:rsid w:val="00A157E2"/>
    <w:rsid w:val="00A22D80"/>
    <w:rsid w:val="00A2616E"/>
    <w:rsid w:val="00A26AF1"/>
    <w:rsid w:val="00A322BE"/>
    <w:rsid w:val="00A351B3"/>
    <w:rsid w:val="00A4037E"/>
    <w:rsid w:val="00A40EEA"/>
    <w:rsid w:val="00A4239B"/>
    <w:rsid w:val="00A43FEB"/>
    <w:rsid w:val="00A47906"/>
    <w:rsid w:val="00A51D1D"/>
    <w:rsid w:val="00A5311D"/>
    <w:rsid w:val="00A55E87"/>
    <w:rsid w:val="00A5703F"/>
    <w:rsid w:val="00A572FC"/>
    <w:rsid w:val="00A6042D"/>
    <w:rsid w:val="00A66446"/>
    <w:rsid w:val="00A7077D"/>
    <w:rsid w:val="00A71CC7"/>
    <w:rsid w:val="00A74ADB"/>
    <w:rsid w:val="00A820FE"/>
    <w:rsid w:val="00A902AC"/>
    <w:rsid w:val="00A90C6C"/>
    <w:rsid w:val="00A9253B"/>
    <w:rsid w:val="00A930CA"/>
    <w:rsid w:val="00A94064"/>
    <w:rsid w:val="00A9603A"/>
    <w:rsid w:val="00A96A62"/>
    <w:rsid w:val="00A97F7B"/>
    <w:rsid w:val="00AA16B1"/>
    <w:rsid w:val="00AA5C11"/>
    <w:rsid w:val="00AA7F28"/>
    <w:rsid w:val="00AB24F2"/>
    <w:rsid w:val="00AB2ABA"/>
    <w:rsid w:val="00AC15DA"/>
    <w:rsid w:val="00AC1EF0"/>
    <w:rsid w:val="00AD5C7F"/>
    <w:rsid w:val="00AD7610"/>
    <w:rsid w:val="00AE0B19"/>
    <w:rsid w:val="00AF0F3E"/>
    <w:rsid w:val="00AF4418"/>
    <w:rsid w:val="00AF484B"/>
    <w:rsid w:val="00B019D0"/>
    <w:rsid w:val="00B02140"/>
    <w:rsid w:val="00B05068"/>
    <w:rsid w:val="00B10BC8"/>
    <w:rsid w:val="00B17C1E"/>
    <w:rsid w:val="00B32736"/>
    <w:rsid w:val="00B33DDC"/>
    <w:rsid w:val="00B34680"/>
    <w:rsid w:val="00B3604D"/>
    <w:rsid w:val="00B417BF"/>
    <w:rsid w:val="00B4413C"/>
    <w:rsid w:val="00B442D3"/>
    <w:rsid w:val="00B50BCC"/>
    <w:rsid w:val="00B51643"/>
    <w:rsid w:val="00B51A81"/>
    <w:rsid w:val="00B51F9B"/>
    <w:rsid w:val="00B62E03"/>
    <w:rsid w:val="00B6536D"/>
    <w:rsid w:val="00B67D54"/>
    <w:rsid w:val="00B705EA"/>
    <w:rsid w:val="00B75056"/>
    <w:rsid w:val="00B758D1"/>
    <w:rsid w:val="00B92CEF"/>
    <w:rsid w:val="00B962AD"/>
    <w:rsid w:val="00BA089B"/>
    <w:rsid w:val="00BA1FB4"/>
    <w:rsid w:val="00BA236A"/>
    <w:rsid w:val="00BA33B9"/>
    <w:rsid w:val="00BA6816"/>
    <w:rsid w:val="00BA68DC"/>
    <w:rsid w:val="00BB6EBE"/>
    <w:rsid w:val="00BC5819"/>
    <w:rsid w:val="00BD5B68"/>
    <w:rsid w:val="00BD5C28"/>
    <w:rsid w:val="00BE7FDF"/>
    <w:rsid w:val="00BF0B73"/>
    <w:rsid w:val="00C01DBE"/>
    <w:rsid w:val="00C033D9"/>
    <w:rsid w:val="00C07372"/>
    <w:rsid w:val="00C105A3"/>
    <w:rsid w:val="00C17834"/>
    <w:rsid w:val="00C25D88"/>
    <w:rsid w:val="00C27849"/>
    <w:rsid w:val="00C32A3A"/>
    <w:rsid w:val="00C339C9"/>
    <w:rsid w:val="00C35DA3"/>
    <w:rsid w:val="00C40B2D"/>
    <w:rsid w:val="00C45007"/>
    <w:rsid w:val="00C46040"/>
    <w:rsid w:val="00C547BD"/>
    <w:rsid w:val="00C60DB8"/>
    <w:rsid w:val="00C62C78"/>
    <w:rsid w:val="00C631C5"/>
    <w:rsid w:val="00C72470"/>
    <w:rsid w:val="00C76128"/>
    <w:rsid w:val="00C77EB4"/>
    <w:rsid w:val="00C912E5"/>
    <w:rsid w:val="00C927F2"/>
    <w:rsid w:val="00C951F4"/>
    <w:rsid w:val="00CB3685"/>
    <w:rsid w:val="00CC3CCE"/>
    <w:rsid w:val="00CE2710"/>
    <w:rsid w:val="00CE430F"/>
    <w:rsid w:val="00CE6857"/>
    <w:rsid w:val="00CF22AF"/>
    <w:rsid w:val="00CF45A8"/>
    <w:rsid w:val="00D033EE"/>
    <w:rsid w:val="00D03AAF"/>
    <w:rsid w:val="00D051BA"/>
    <w:rsid w:val="00D22374"/>
    <w:rsid w:val="00D306E0"/>
    <w:rsid w:val="00D30C92"/>
    <w:rsid w:val="00D411B3"/>
    <w:rsid w:val="00D420BA"/>
    <w:rsid w:val="00D50EFA"/>
    <w:rsid w:val="00D5384F"/>
    <w:rsid w:val="00D56D7A"/>
    <w:rsid w:val="00D618F3"/>
    <w:rsid w:val="00D64083"/>
    <w:rsid w:val="00D665DE"/>
    <w:rsid w:val="00D70018"/>
    <w:rsid w:val="00D716F3"/>
    <w:rsid w:val="00D77B2F"/>
    <w:rsid w:val="00D85F6F"/>
    <w:rsid w:val="00D87D49"/>
    <w:rsid w:val="00D9238A"/>
    <w:rsid w:val="00DA250E"/>
    <w:rsid w:val="00DB2D22"/>
    <w:rsid w:val="00DB5D7F"/>
    <w:rsid w:val="00DB69A6"/>
    <w:rsid w:val="00DC126A"/>
    <w:rsid w:val="00DC4D96"/>
    <w:rsid w:val="00DC7A98"/>
    <w:rsid w:val="00DD0F39"/>
    <w:rsid w:val="00DD69AC"/>
    <w:rsid w:val="00DF11F9"/>
    <w:rsid w:val="00E00F48"/>
    <w:rsid w:val="00E103F1"/>
    <w:rsid w:val="00E15825"/>
    <w:rsid w:val="00E204F5"/>
    <w:rsid w:val="00E3199C"/>
    <w:rsid w:val="00E3272E"/>
    <w:rsid w:val="00E36222"/>
    <w:rsid w:val="00E44654"/>
    <w:rsid w:val="00E5796A"/>
    <w:rsid w:val="00E605B0"/>
    <w:rsid w:val="00E64529"/>
    <w:rsid w:val="00E66428"/>
    <w:rsid w:val="00E7247B"/>
    <w:rsid w:val="00E74877"/>
    <w:rsid w:val="00E90A1A"/>
    <w:rsid w:val="00E92E45"/>
    <w:rsid w:val="00EA3CE7"/>
    <w:rsid w:val="00EA51D1"/>
    <w:rsid w:val="00EA58F8"/>
    <w:rsid w:val="00EA7B93"/>
    <w:rsid w:val="00EC0EE8"/>
    <w:rsid w:val="00EC53D7"/>
    <w:rsid w:val="00EE3208"/>
    <w:rsid w:val="00EE37C0"/>
    <w:rsid w:val="00EE4B32"/>
    <w:rsid w:val="00EE6AC7"/>
    <w:rsid w:val="00F07815"/>
    <w:rsid w:val="00F0798F"/>
    <w:rsid w:val="00F12598"/>
    <w:rsid w:val="00F12694"/>
    <w:rsid w:val="00F2550C"/>
    <w:rsid w:val="00F354C6"/>
    <w:rsid w:val="00F4465F"/>
    <w:rsid w:val="00F52817"/>
    <w:rsid w:val="00F52F4D"/>
    <w:rsid w:val="00F554AA"/>
    <w:rsid w:val="00F559C1"/>
    <w:rsid w:val="00F7329A"/>
    <w:rsid w:val="00F73AF4"/>
    <w:rsid w:val="00F74154"/>
    <w:rsid w:val="00F84815"/>
    <w:rsid w:val="00F848A8"/>
    <w:rsid w:val="00F85161"/>
    <w:rsid w:val="00F8529A"/>
    <w:rsid w:val="00F872AE"/>
    <w:rsid w:val="00F90C8B"/>
    <w:rsid w:val="00F9373B"/>
    <w:rsid w:val="00F958DD"/>
    <w:rsid w:val="00F9670B"/>
    <w:rsid w:val="00FA3016"/>
    <w:rsid w:val="00FA569B"/>
    <w:rsid w:val="00FB3217"/>
    <w:rsid w:val="00FC231B"/>
    <w:rsid w:val="00FD35ED"/>
    <w:rsid w:val="00FD3DEA"/>
    <w:rsid w:val="00FD7B48"/>
    <w:rsid w:val="00FE07F3"/>
    <w:rsid w:val="00FE597B"/>
    <w:rsid w:val="00FF1C25"/>
    <w:rsid w:val="00FF2054"/>
    <w:rsid w:val="00FF5149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467"/>
    <w:pPr>
      <w:keepNext/>
      <w:suppressAutoHyphens w:val="0"/>
      <w:jc w:val="center"/>
      <w:outlineLvl w:val="8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37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04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730467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30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46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730467"/>
  </w:style>
  <w:style w:type="paragraph" w:styleId="NormalWeb">
    <w:name w:val="Normal (Web)"/>
    <w:basedOn w:val="Normal"/>
    <w:uiPriority w:val="99"/>
    <w:rsid w:val="007304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30467"/>
    <w:pPr>
      <w:suppressAutoHyphens w:val="0"/>
      <w:ind w:firstLine="720"/>
      <w:jc w:val="both"/>
    </w:pPr>
    <w:rPr>
      <w:b/>
      <w:bCs/>
      <w:sz w:val="30"/>
      <w:szCs w:val="3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4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30467"/>
    <w:pPr>
      <w:suppressAutoHyphens w:val="0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0467"/>
    <w:rPr>
      <w:rFonts w:ascii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0467"/>
    <w:pPr>
      <w:suppressAutoHyphens w:val="0"/>
      <w:ind w:left="720"/>
    </w:pPr>
    <w:rPr>
      <w:lang w:eastAsia="ru-RU"/>
    </w:rPr>
  </w:style>
  <w:style w:type="character" w:styleId="Hyperlink">
    <w:name w:val="Hyperlink"/>
    <w:basedOn w:val="DefaultParagraphFont"/>
    <w:uiPriority w:val="99"/>
    <w:rsid w:val="007304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30467"/>
    <w:pPr>
      <w:suppressAutoHyphens w:val="0"/>
      <w:ind w:right="-594" w:firstLine="485"/>
      <w:jc w:val="both"/>
    </w:pPr>
    <w:rPr>
      <w:color w:val="00000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467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0">
    <w:name w:val="Знак Знак Знак"/>
    <w:basedOn w:val="Normal"/>
    <w:uiPriority w:val="99"/>
    <w:rsid w:val="00314450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0781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FA3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016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locked/>
    <w:rsid w:val="00F937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4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Normal"/>
    <w:uiPriority w:val="99"/>
    <w:rsid w:val="003D44AC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1">
    <w:name w:val="s1"/>
    <w:basedOn w:val="DefaultParagraphFont"/>
    <w:uiPriority w:val="99"/>
    <w:rsid w:val="003D44AC"/>
  </w:style>
  <w:style w:type="paragraph" w:customStyle="1" w:styleId="p2">
    <w:name w:val="p2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3">
    <w:name w:val="p3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930CA"/>
  </w:style>
  <w:style w:type="character" w:customStyle="1" w:styleId="grame">
    <w:name w:val="grame"/>
    <w:basedOn w:val="DefaultParagraphFont"/>
    <w:uiPriority w:val="99"/>
    <w:rsid w:val="00A930CA"/>
  </w:style>
  <w:style w:type="character" w:customStyle="1" w:styleId="13">
    <w:name w:val="Знак Знак13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2">
    <w:name w:val="Знак Знак Знак Знак Знак"/>
    <w:basedOn w:val="Normal"/>
    <w:uiPriority w:val="99"/>
    <w:rsid w:val="00FF6799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2">
    <w:name w:val="Знак Знак12"/>
    <w:basedOn w:val="DefaultParagraphFont"/>
    <w:uiPriority w:val="99"/>
    <w:locked/>
    <w:rsid w:val="00FF6799"/>
    <w:rPr>
      <w:rFonts w:eastAsia="Times New Roman"/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FF67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11"/>
    <w:basedOn w:val="DefaultParagraphFont"/>
    <w:uiPriority w:val="99"/>
    <w:locked/>
    <w:rsid w:val="00FF6799"/>
    <w:rPr>
      <w:b/>
      <w:bCs/>
      <w:sz w:val="24"/>
      <w:szCs w:val="24"/>
      <w:lang w:val="ru-RU" w:eastAsia="ru-RU"/>
    </w:rPr>
  </w:style>
  <w:style w:type="character" w:customStyle="1" w:styleId="10">
    <w:name w:val="Знак Знак10"/>
    <w:basedOn w:val="DefaultParagraphFont"/>
    <w:uiPriority w:val="99"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9">
    <w:name w:val="Знак Знак9"/>
    <w:basedOn w:val="DefaultParagraphFont"/>
    <w:uiPriority w:val="99"/>
    <w:locked/>
    <w:rsid w:val="00FF6799"/>
    <w:rPr>
      <w:rFonts w:eastAsia="Times New Roman"/>
      <w:b/>
      <w:bCs/>
      <w:sz w:val="30"/>
      <w:szCs w:val="30"/>
      <w:lang w:val="ru-RU" w:eastAsia="ru-RU"/>
    </w:rPr>
  </w:style>
  <w:style w:type="character" w:customStyle="1" w:styleId="8">
    <w:name w:val="Знак Знак8"/>
    <w:basedOn w:val="DefaultParagraphFont"/>
    <w:uiPriority w:val="99"/>
    <w:locked/>
    <w:rsid w:val="00FF6799"/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7">
    <w:name w:val="Знак Знак7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6">
    <w:name w:val="Знак Знак6"/>
    <w:basedOn w:val="DefaultParagraphFont"/>
    <w:uiPriority w:val="99"/>
    <w:locked/>
    <w:rsid w:val="00FF6799"/>
    <w:rPr>
      <w:sz w:val="28"/>
      <w:szCs w:val="28"/>
      <w:lang w:val="ru-RU" w:eastAsia="ru-RU"/>
    </w:rPr>
  </w:style>
  <w:style w:type="character" w:customStyle="1" w:styleId="5">
    <w:name w:val="Знак Знак5"/>
    <w:basedOn w:val="DefaultParagraphFont"/>
    <w:uiPriority w:val="99"/>
    <w:locked/>
    <w:rsid w:val="00FF6799"/>
    <w:rPr>
      <w:sz w:val="24"/>
      <w:szCs w:val="24"/>
      <w:lang w:val="ru-RU" w:eastAsia="ar-SA" w:bidi="ar-SA"/>
    </w:rPr>
  </w:style>
  <w:style w:type="character" w:customStyle="1" w:styleId="4">
    <w:name w:val="Знак Знак4"/>
    <w:basedOn w:val="DefaultParagraphFont"/>
    <w:uiPriority w:val="99"/>
    <w:locked/>
    <w:rsid w:val="00FF6799"/>
    <w:rPr>
      <w:b/>
      <w:bCs/>
      <w:sz w:val="30"/>
      <w:szCs w:val="30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FF6799"/>
    <w:rPr>
      <w:b/>
      <w:bCs/>
      <w:color w:val="000000"/>
      <w:sz w:val="28"/>
      <w:szCs w:val="28"/>
      <w:lang w:val="ru-RU" w:eastAsia="ru-RU"/>
    </w:rPr>
  </w:style>
  <w:style w:type="paragraph" w:customStyle="1" w:styleId="14">
    <w:name w:val="Абзац списка1"/>
    <w:basedOn w:val="Normal"/>
    <w:uiPriority w:val="99"/>
    <w:rsid w:val="00FF6799"/>
    <w:pPr>
      <w:suppressAutoHyphens w:val="0"/>
      <w:ind w:left="720"/>
    </w:pPr>
    <w:rPr>
      <w:rFonts w:eastAsia="Calibri"/>
      <w:lang w:eastAsia="ru-RU"/>
    </w:rPr>
  </w:style>
  <w:style w:type="character" w:customStyle="1" w:styleId="2">
    <w:name w:val="Знак Знак2"/>
    <w:basedOn w:val="DefaultParagraphFont"/>
    <w:uiPriority w:val="99"/>
    <w:locked/>
    <w:rsid w:val="00FF6799"/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F679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B5B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F6799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11">
    <w:name w:val="Знак Знак111"/>
    <w:basedOn w:val="DefaultParagraphFont"/>
    <w:uiPriority w:val="99"/>
    <w:locked/>
    <w:rsid w:val="0048194B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1460</TotalTime>
  <Pages>16</Pages>
  <Words>2928</Words>
  <Characters>16695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144</cp:revision>
  <cp:lastPrinted>2017-08-07T12:08:00Z</cp:lastPrinted>
  <dcterms:created xsi:type="dcterms:W3CDTF">2014-03-07T07:46:00Z</dcterms:created>
  <dcterms:modified xsi:type="dcterms:W3CDTF">2017-08-09T11:09:00Z</dcterms:modified>
</cp:coreProperties>
</file>