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30" w:rsidRDefault="003E7930" w:rsidP="009C52D0">
      <w:pPr>
        <w:shd w:val="clear" w:color="auto" w:fill="FFFFFF"/>
        <w:spacing w:before="20" w:after="30" w:line="240" w:lineRule="auto"/>
        <w:jc w:val="both"/>
        <w:outlineLvl w:val="0"/>
        <w:rPr>
          <w:rFonts w:ascii="Arial" w:hAnsi="Arial" w:cs="Arial"/>
          <w:b/>
          <w:bCs/>
          <w:color w:val="365462"/>
          <w:kern w:val="36"/>
          <w:sz w:val="27"/>
          <w:szCs w:val="27"/>
          <w:lang w:eastAsia="ru-RU"/>
        </w:rPr>
      </w:pPr>
      <w:r w:rsidRPr="007807D4">
        <w:rPr>
          <w:rFonts w:ascii="Arial" w:hAnsi="Arial" w:cs="Arial"/>
          <w:b/>
          <w:bCs/>
          <w:color w:val="365462"/>
          <w:kern w:val="36"/>
          <w:sz w:val="27"/>
          <w:szCs w:val="27"/>
          <w:lang w:eastAsia="ru-RU"/>
        </w:rPr>
        <w:t>Перечень документов, необходимых для получения бесплатной юридической помощи</w:t>
      </w:r>
    </w:p>
    <w:p w:rsidR="003E7930" w:rsidRPr="007807D4" w:rsidRDefault="003E7930" w:rsidP="009C52D0">
      <w:pPr>
        <w:shd w:val="clear" w:color="auto" w:fill="FFFFFF"/>
        <w:spacing w:before="20" w:after="30" w:line="240" w:lineRule="auto"/>
        <w:jc w:val="both"/>
        <w:outlineLvl w:val="0"/>
        <w:rPr>
          <w:rFonts w:ascii="Arial" w:hAnsi="Arial" w:cs="Arial"/>
          <w:b/>
          <w:bCs/>
          <w:color w:val="365462"/>
          <w:kern w:val="36"/>
          <w:sz w:val="27"/>
          <w:szCs w:val="27"/>
          <w:lang w:eastAsia="ru-RU"/>
        </w:rPr>
      </w:pPr>
    </w:p>
    <w:p w:rsidR="003E7930" w:rsidRDefault="003E7930" w:rsidP="009C52D0">
      <w:pPr>
        <w:rPr>
          <w:rFonts w:ascii="Arial" w:hAnsi="Arial" w:cs="Arial"/>
          <w:color w:val="000000"/>
          <w:shd w:val="clear" w:color="auto" w:fill="FFFFFF"/>
          <w:lang w:eastAsia="ru-RU"/>
        </w:rPr>
      </w:pPr>
      <w:r w:rsidRPr="007807D4">
        <w:rPr>
          <w:rFonts w:ascii="Arial" w:hAnsi="Arial" w:cs="Arial"/>
          <w:color w:val="000000"/>
          <w:shd w:val="clear" w:color="auto" w:fill="FFFFFF"/>
          <w:lang w:eastAsia="ru-RU"/>
        </w:rPr>
        <w:t>(п.5, 6 Положения об оказании бесплатной юридической помощи государственным казенным учреждением Свердловской области «Государственное юридическое бюро по Свердловской области», утвержденное приказом директора Департамента по обеспечению деятельности мировых судей Свердловской области)</w:t>
      </w:r>
      <w:r w:rsidRPr="007807D4">
        <w:rPr>
          <w:rFonts w:ascii="Arial" w:hAnsi="Arial" w:cs="Arial"/>
          <w:color w:val="000000"/>
          <w:lang w:eastAsia="ru-RU"/>
        </w:rPr>
        <w:br/>
      </w:r>
      <w:bookmarkStart w:id="0" w:name="_GoBack"/>
      <w:bookmarkEnd w:id="0"/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b/>
          <w:bCs/>
          <w:color w:val="000000"/>
          <w:shd w:val="clear" w:color="auto" w:fill="FFFFFF"/>
          <w:lang w:eastAsia="ru-RU"/>
        </w:rPr>
        <w:t>Для получения бесплатной юридической помощи гражданин представляет в Государственное юридическое бюро следующие документы:</w:t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shd w:val="clear" w:color="auto" w:fill="FFFFFF"/>
          <w:lang w:eastAsia="ru-RU"/>
        </w:rPr>
        <w:t>1) </w:t>
      </w:r>
      <w:hyperlink r:id="rId4" w:history="1">
        <w:r w:rsidRPr="007807D4">
          <w:rPr>
            <w:rFonts w:ascii="Arial" w:hAnsi="Arial" w:cs="Arial"/>
            <w:color w:val="0000FF"/>
            <w:u w:val="single"/>
            <w:shd w:val="clear" w:color="auto" w:fill="FFFFFF"/>
            <w:lang w:eastAsia="ru-RU"/>
          </w:rPr>
          <w:t>заявление об оказании бесплатной юридической помощи</w:t>
        </w:r>
      </w:hyperlink>
      <w:r w:rsidRPr="007807D4">
        <w:rPr>
          <w:rFonts w:ascii="Arial" w:hAnsi="Arial" w:cs="Arial"/>
          <w:color w:val="000000"/>
          <w:shd w:val="clear" w:color="auto" w:fill="FFFFFF"/>
          <w:lang w:eastAsia="ru-RU"/>
        </w:rPr>
        <w:t> по форме, утверждаемой Департаментом по обеспечению деятельности мировых судей Свердловской области (заполняется непосредственно при обращении в Госюрбюро по Свердловской области);</w:t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shd w:val="clear" w:color="auto" w:fill="FFFFFF"/>
          <w:lang w:eastAsia="ru-RU"/>
        </w:rPr>
        <w:t>2) паспорт или иной документ, удостоверяющий личность гражданина Российской Федерации (подлинник или удостоверенная в установленном порядке копия);</w:t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shd w:val="clear" w:color="auto" w:fill="FFFFFF"/>
          <w:lang w:eastAsia="ru-RU"/>
        </w:rPr>
        <w:t>3) документы, предусмотренные законодательством, подтверждающие принадлежность к категориям лиц, имеющих право на получение бесплатной юридической помощи в рамках государственной системы бесплатной юридической помощи;</w:t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shd w:val="clear" w:color="auto" w:fill="FFFFFF"/>
          <w:lang w:eastAsia="ru-RU"/>
        </w:rPr>
        <w:t>4) документы, необходимые для оказания бесплатной юридической помощи в виде правового консультирования, составления заявлений, жалоб, ходатайств и других документов правового характера и представления интересов гражданина в судах, государственных и муниципальных органах, организациях по существу поставленного в обращении вопроса (судебные постановления, исковые заявления, а также иные обращения в компетентные органы, ответы на них, договоры, акты, свидетельства и иные документы).</w:t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b/>
          <w:bCs/>
          <w:color w:val="000000"/>
          <w:shd w:val="clear" w:color="auto" w:fill="FFFFFF"/>
          <w:lang w:eastAsia="ru-RU"/>
        </w:rPr>
        <w:t>В качестве документов, подтверждающих принадлежность к соответствующим категориям лиц, имеющих право на получение бесплатной юридической помощи в рамках государственной системы бесплатной юридической помощи, предоставляются:</w:t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shd w:val="clear" w:color="auto" w:fill="FFFFFF"/>
          <w:lang w:eastAsia="ru-RU"/>
        </w:rPr>
        <w:t>1) справка органа социальной защиты населения о среднедушевом доходе семьи (одиноко проживающего гражданина), полученном за три последних календарных месяца, предшествующих месяцу обращения в Государственное юридическое бюро. Справка о среднедушевом доходе семьи (одиноко проживающего гражданина) предоставляется гражданам в порядке, определенном нормативными правовыми актами Свердловской области;</w:t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shd w:val="clear" w:color="auto" w:fill="FFFFFF"/>
          <w:lang w:eastAsia="ru-RU"/>
        </w:rPr>
        <w:t>2) документ, подтверждающий факт установления инвалидности, выдаваемый уполномоченным органом (справка об установлении инвалидности, удостоверение с указанием назначенной пенсии по инвалидности);</w:t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shd w:val="clear" w:color="auto" w:fill="FFFFFF"/>
          <w:lang w:eastAsia="ru-RU"/>
        </w:rPr>
        <w:t>3) удостоверение ветерана Великой Отечественной войны, Героя Российской Федерации, Героя Советского Союза, Героя Социалистического Труда установленной формы;</w:t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shd w:val="clear" w:color="auto" w:fill="FFFFFF"/>
          <w:lang w:eastAsia="ru-RU"/>
        </w:rPr>
        <w:t>4) документ, выданный уполномоченным органом, подтверждающий имеющийся правовой статус детей-сирот, детей, оставшихся без попечения родителей; </w:t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shd w:val="clear" w:color="auto" w:fill="FFFFFF"/>
          <w:lang w:eastAsia="ru-RU"/>
        </w:rPr>
        <w:t>5) справка, выданная администрацией учреждения, о нахождении гражданина в данном учреждении с указанием статуса гражданина, в случае обращения граждан пожилого возраста, проживающих в стационарных учреждениях социального обслуживания;</w:t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shd w:val="clear" w:color="auto" w:fill="FFFFFF"/>
          <w:lang w:eastAsia="ru-RU"/>
        </w:rPr>
        <w:t>6) справка, выданная медицинским учреждением, о нахождении гражданина на учете в данном учреждении, в случае обращения лица, страдающего психическими расстройствами;</w:t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shd w:val="clear" w:color="auto" w:fill="FFFFFF"/>
          <w:lang w:eastAsia="ru-RU"/>
        </w:rPr>
        <w:t>7) справка, выданная администрацией учреждения, подтверждающая факт нахождения несовершеннолетнего на учете в органах и учреждениях системы профилактики безнадзорности и правонарушений несовершеннолетних или факт отбывания наказания в местах лишения свободы;</w:t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shd w:val="clear" w:color="auto" w:fill="FFFFFF"/>
          <w:lang w:eastAsia="ru-RU"/>
        </w:rPr>
        <w:t>8) решение суда о признании гражданина недееспособным;</w:t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shd w:val="clear" w:color="auto" w:fill="FFFFFF"/>
          <w:lang w:eastAsia="ru-RU"/>
        </w:rPr>
        <w:t>9) пенсионное удостоверение с указанием назначенной пенсии по старости;</w:t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shd w:val="clear" w:color="auto" w:fill="FFFFFF"/>
          <w:lang w:eastAsia="ru-RU"/>
        </w:rPr>
        <w:t>10) удостоверение установленной формы для ветерана боевых действий, члена семьи погибшего (умерших) ветерана боевых действий;</w:t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shd w:val="clear" w:color="auto" w:fill="FFFFFF"/>
          <w:lang w:eastAsia="ru-RU"/>
        </w:rPr>
        <w:t>11) справка медицинского учреждения, подтверждающая состояние беременности;</w:t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shd w:val="clear" w:color="auto" w:fill="FFFFFF"/>
          <w:lang w:eastAsia="ru-RU"/>
        </w:rPr>
        <w:t>12) свидетельство о рождении ребенка, выданное в установленном порядке, в случае обращения женщины, имеющей ребенка (детей) в возрасте до трех лет;</w:t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shd w:val="clear" w:color="auto" w:fill="FFFFFF"/>
          <w:lang w:eastAsia="ru-RU"/>
        </w:rPr>
        <w:t>13) свидетельство о рождении ребенка, выданное в установленном порядке, в случае обращения женщины, имеющей ребенка (детей) в возрасте до четырнадцати лет (ребенка-инвалида до восемнадцати лет), либо иного лица, воспитывающего ребенка в возрасте до четырнадцати лет (ребенка-инвалида до восемнадцати лет) без матери, а также справка о рождении установленной формы, свидетельство о смерти отца (матери) ребенка (детей);</w:t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shd w:val="clear" w:color="auto" w:fill="FFFFFF"/>
          <w:lang w:eastAsia="ru-RU"/>
        </w:rPr>
        <w:t>14) удостоверение многодетной семьи; </w:t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shd w:val="clear" w:color="auto" w:fill="FFFFFF"/>
          <w:lang w:eastAsia="ru-RU"/>
        </w:rPr>
        <w:t>15)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таковым;</w:t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lang w:eastAsia="ru-RU"/>
        </w:rPr>
        <w:br/>
      </w:r>
      <w:r w:rsidRPr="007807D4">
        <w:rPr>
          <w:rFonts w:ascii="Arial" w:hAnsi="Arial" w:cs="Arial"/>
          <w:color w:val="000000"/>
          <w:shd w:val="clear" w:color="auto" w:fill="FFFFFF"/>
          <w:lang w:eastAsia="ru-RU"/>
        </w:rPr>
        <w:t>16) иной документ, выданный компетентным органом (организацией), подтверждающий отнесение гражданина к категориям граждан, имеющим право на получение на получение бесплатной юридической помощи в соответствии с действующим законодательством.</w:t>
      </w:r>
    </w:p>
    <w:p w:rsidR="003E7930" w:rsidRDefault="003E7930"/>
    <w:sectPr w:rsidR="003E7930" w:rsidSect="001F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2D0"/>
    <w:rsid w:val="000A6F8B"/>
    <w:rsid w:val="001F4CF3"/>
    <w:rsid w:val="003E7930"/>
    <w:rsid w:val="007807D4"/>
    <w:rsid w:val="0091429C"/>
    <w:rsid w:val="009C52D0"/>
    <w:rsid w:val="00C7161A"/>
    <w:rsid w:val="00CD1F84"/>
    <w:rsid w:val="00E71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D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bso.ru/form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714</Words>
  <Characters>4075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документов, необходимых для получения бесплатной юридической помощи</dc:title>
  <dc:subject/>
  <dc:creator>RePack by SPecialiST</dc:creator>
  <cp:keywords/>
  <dc:description/>
  <cp:lastModifiedBy>www.PHILka.RU</cp:lastModifiedBy>
  <cp:revision>2</cp:revision>
  <dcterms:created xsi:type="dcterms:W3CDTF">2017-11-30T06:22:00Z</dcterms:created>
  <dcterms:modified xsi:type="dcterms:W3CDTF">2017-11-30T06:22:00Z</dcterms:modified>
</cp:coreProperties>
</file>