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2F" w:rsidRPr="00831E21" w:rsidRDefault="004B7B2F" w:rsidP="00831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E21">
        <w:rPr>
          <w:rFonts w:ascii="Times New Roman" w:hAnsi="Times New Roman" w:cs="Times New Roman"/>
          <w:b/>
          <w:bCs/>
          <w:sz w:val="28"/>
          <w:szCs w:val="28"/>
        </w:rPr>
        <w:t>Ответственность за пропаганду наркотиков</w:t>
      </w:r>
    </w:p>
    <w:p w:rsidR="004B7B2F" w:rsidRPr="00831E21" w:rsidRDefault="004B7B2F" w:rsidP="00831E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B2F" w:rsidRPr="00831E21" w:rsidRDefault="004B7B2F" w:rsidP="00831E21">
      <w:pPr>
        <w:pStyle w:val="NormalWeb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31E21">
        <w:rPr>
          <w:sz w:val="28"/>
          <w:szCs w:val="28"/>
        </w:rPr>
        <w:t>В соответствии с требованиями ч. 1 ст. 46 Федерального закона «О наркотических средствах и психотропных веществах», пропаганда наркотических средств, направленная на распространение сведений о способах, методах разработки, изготовления и использования наркотических средств запрещается.</w:t>
      </w:r>
    </w:p>
    <w:p w:rsidR="004B7B2F" w:rsidRPr="00831E21" w:rsidRDefault="004B7B2F" w:rsidP="00831E21">
      <w:pPr>
        <w:pStyle w:val="NormalWeb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31E21">
        <w:rPr>
          <w:sz w:val="28"/>
          <w:szCs w:val="28"/>
        </w:rPr>
        <w:t>КоАП РФ установлена ответственность за совершение указанных действий.</w:t>
      </w:r>
    </w:p>
    <w:p w:rsidR="004B7B2F" w:rsidRPr="00831E21" w:rsidRDefault="004B7B2F" w:rsidP="00831E21">
      <w:pPr>
        <w:pStyle w:val="NormalWeb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31E21">
        <w:rPr>
          <w:sz w:val="28"/>
          <w:szCs w:val="28"/>
        </w:rPr>
        <w:t xml:space="preserve">Так, ст. 6.13 КоАП РФ предусмотрено, что </w:t>
      </w:r>
      <w:r w:rsidRPr="00831E21">
        <w:rPr>
          <w:sz w:val="28"/>
          <w:szCs w:val="28"/>
          <w:shd w:val="clear" w:color="auto" w:fill="FFFFFF"/>
        </w:rPr>
        <w:t>пропаганда либо незаконная </w:t>
      </w:r>
      <w:r w:rsidRPr="00831E21">
        <w:rPr>
          <w:sz w:val="28"/>
          <w:szCs w:val="28"/>
        </w:rPr>
        <w:t>реклама</w:t>
      </w:r>
      <w:r w:rsidRPr="00831E21">
        <w:rPr>
          <w:sz w:val="28"/>
          <w:szCs w:val="28"/>
          <w:shd w:val="clear" w:color="auto" w:fill="FFFFFF"/>
        </w:rPr>
        <w:t> наркотических средств, психотропных веществ или их прекурсоров, растений, содержащих наркотические средства или психотропные вещества либо их прекурсоры, и их частей, содержащих наркотические средства или психотропные вещества либо их прекурсоры, а также новых потенциально опасных психоактивных веществ влечет наложение административного штрафа на граждан в размере от 4000 до 5000 рублей с конфискацией рекламной продукции и оборудования, использованного для ее изготовления; на должностных лиц - от 40 000 до 50 000 рублей; на лиц, осуществляющих предпринимательскую деятельность без образования юридического лица, - от 40 000 до 50 000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800 000 до 1 000 000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4B7B2F" w:rsidRPr="00831E21" w:rsidRDefault="004B7B2F" w:rsidP="00831E21">
      <w:pPr>
        <w:jc w:val="both"/>
        <w:rPr>
          <w:rFonts w:ascii="Times New Roman" w:hAnsi="Times New Roman" w:cs="Times New Roman"/>
          <w:sz w:val="28"/>
          <w:szCs w:val="28"/>
        </w:rPr>
      </w:pPr>
      <w:r w:rsidRPr="00831E21">
        <w:rPr>
          <w:rFonts w:ascii="Times New Roman" w:hAnsi="Times New Roman" w:cs="Times New Roman"/>
          <w:sz w:val="28"/>
          <w:szCs w:val="28"/>
        </w:rPr>
        <w:t>17.07.2020 прокуратура г. Кировграда</w:t>
      </w:r>
    </w:p>
    <w:sectPr w:rsidR="004B7B2F" w:rsidRPr="00831E21" w:rsidSect="0092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E21"/>
    <w:rsid w:val="004B7B2F"/>
    <w:rsid w:val="00786508"/>
    <w:rsid w:val="007A4C62"/>
    <w:rsid w:val="00831E21"/>
    <w:rsid w:val="009228D9"/>
    <w:rsid w:val="009E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256</Words>
  <Characters>1461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Камерилов</dc:creator>
  <cp:keywords/>
  <dc:description/>
  <cp:lastModifiedBy>www.PHILka.RU</cp:lastModifiedBy>
  <cp:revision>3</cp:revision>
  <dcterms:created xsi:type="dcterms:W3CDTF">2020-12-22T15:44:00Z</dcterms:created>
  <dcterms:modified xsi:type="dcterms:W3CDTF">2020-12-23T04:51:00Z</dcterms:modified>
</cp:coreProperties>
</file>