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BA" w:rsidRPr="00F25B47" w:rsidRDefault="002201BA" w:rsidP="00C7472F">
      <w:pPr>
        <w:widowControl w:val="0"/>
        <w:tabs>
          <w:tab w:val="left" w:pos="1815"/>
          <w:tab w:val="left" w:pos="4230"/>
        </w:tabs>
        <w:suppressAutoHyphens w:val="0"/>
        <w:autoSpaceDE w:val="0"/>
        <w:autoSpaceDN w:val="0"/>
        <w:adjustRightInd w:val="0"/>
        <w:spacing w:before="300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767DA9">
        <w:rPr>
          <w:rFonts w:ascii="Arial" w:hAnsi="Arial" w:cs="Arial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09.5pt;height:88.5pt;visibility:visible">
            <v:imagedata r:id="rId7" o:title=""/>
          </v:shape>
        </w:pict>
      </w:r>
    </w:p>
    <w:p w:rsidR="002201BA" w:rsidRPr="00AB7CF5" w:rsidRDefault="002201BA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2201BA" w:rsidRPr="00AB7CF5" w:rsidRDefault="002201BA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2201BA" w:rsidRPr="00AB7CF5" w:rsidRDefault="002201BA" w:rsidP="00AB7CF5">
      <w:pPr>
        <w:widowControl w:val="0"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2201BA" w:rsidRPr="00AB7CF5">
        <w:trPr>
          <w:trHeight w:val="351"/>
        </w:trPr>
        <w:tc>
          <w:tcPr>
            <w:tcW w:w="4926" w:type="dxa"/>
          </w:tcPr>
          <w:p w:rsidR="002201BA" w:rsidRPr="00AB7CF5" w:rsidRDefault="002201BA" w:rsidP="009343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B7CF5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10.07.2020</w:t>
            </w:r>
          </w:p>
        </w:tc>
        <w:tc>
          <w:tcPr>
            <w:tcW w:w="3262" w:type="dxa"/>
          </w:tcPr>
          <w:p w:rsidR="002201BA" w:rsidRPr="00AB7CF5" w:rsidRDefault="002201BA" w:rsidP="00AB7CF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201BA" w:rsidRPr="00AB7CF5" w:rsidRDefault="002201BA" w:rsidP="0093430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317</w:t>
            </w:r>
          </w:p>
        </w:tc>
      </w:tr>
      <w:tr w:rsidR="002201BA" w:rsidRPr="00AB7CF5">
        <w:tc>
          <w:tcPr>
            <w:tcW w:w="9853" w:type="dxa"/>
            <w:gridSpan w:val="3"/>
          </w:tcPr>
          <w:p w:rsidR="002201BA" w:rsidRPr="00AB7CF5" w:rsidRDefault="002201BA" w:rsidP="00AB7CF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AB7CF5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2201BA" w:rsidRPr="00AB7CF5" w:rsidRDefault="002201BA" w:rsidP="00AB7CF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:rsidR="002201BA" w:rsidRPr="00AB7CF5" w:rsidRDefault="002201BA" w:rsidP="00AB7CF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2201BA" w:rsidRPr="006E05DF" w:rsidRDefault="002201BA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6E05DF">
        <w:rPr>
          <w:b/>
          <w:bCs/>
          <w:i/>
          <w:iCs/>
          <w:sz w:val="28"/>
          <w:szCs w:val="28"/>
          <w:lang w:eastAsia="en-US"/>
        </w:rPr>
        <w:t xml:space="preserve">Об утверждении </w:t>
      </w:r>
      <w:r>
        <w:rPr>
          <w:b/>
          <w:bCs/>
          <w:i/>
          <w:iCs/>
          <w:sz w:val="28"/>
          <w:szCs w:val="28"/>
          <w:lang w:eastAsia="en-US"/>
        </w:rPr>
        <w:t>П</w:t>
      </w:r>
      <w:r w:rsidRPr="006E05DF">
        <w:rPr>
          <w:b/>
          <w:bCs/>
          <w:i/>
          <w:iCs/>
          <w:sz w:val="28"/>
          <w:szCs w:val="28"/>
          <w:lang w:eastAsia="en-US"/>
        </w:rPr>
        <w:t xml:space="preserve">оложения </w:t>
      </w:r>
      <w:r w:rsidRPr="00F25B47">
        <w:rPr>
          <w:b/>
          <w:bCs/>
          <w:i/>
          <w:iCs/>
          <w:sz w:val="28"/>
          <w:szCs w:val="28"/>
          <w:lang w:eastAsia="en-US"/>
        </w:rPr>
        <w:t xml:space="preserve">межведомственной комиссии </w:t>
      </w:r>
      <w:r w:rsidRPr="006E05DF">
        <w:rPr>
          <w:b/>
          <w:bCs/>
          <w:i/>
          <w:iCs/>
          <w:sz w:val="28"/>
          <w:szCs w:val="28"/>
          <w:lang w:eastAsia="en-US"/>
        </w:rPr>
        <w:t>и состава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2201BA" w:rsidRDefault="002201BA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2201BA" w:rsidRDefault="002201BA" w:rsidP="00CB3F6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</w:t>
      </w:r>
      <w:r w:rsidRPr="00226120">
        <w:rPr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en-US"/>
        </w:rPr>
        <w:t xml:space="preserve">, </w:t>
      </w:r>
      <w:r w:rsidRPr="00CB3F64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>м</w:t>
      </w:r>
      <w:r w:rsidRPr="00CB3F64">
        <w:rPr>
          <w:sz w:val="28"/>
          <w:szCs w:val="28"/>
          <w:lang w:eastAsia="en-US"/>
        </w:rPr>
        <w:t xml:space="preserve"> Правительства РФ от 28.01.2006 N 47 </w:t>
      </w:r>
      <w:r>
        <w:rPr>
          <w:sz w:val="28"/>
          <w:szCs w:val="28"/>
          <w:lang w:eastAsia="en-US"/>
        </w:rPr>
        <w:t>«</w:t>
      </w:r>
      <w:r w:rsidRPr="00CB3F64">
        <w:rPr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  <w:lang w:eastAsia="en-US"/>
        </w:rPr>
        <w:t xml:space="preserve">», </w:t>
      </w:r>
      <w:r w:rsidRPr="00CB3F64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>м</w:t>
      </w:r>
      <w:r w:rsidRPr="00CB3F64">
        <w:rPr>
          <w:sz w:val="28"/>
          <w:szCs w:val="28"/>
          <w:lang w:eastAsia="en-US"/>
        </w:rPr>
        <w:t xml:space="preserve"> Правительства РФ от </w:t>
      </w:r>
      <w:r>
        <w:rPr>
          <w:sz w:val="28"/>
          <w:szCs w:val="28"/>
          <w:lang w:eastAsia="en-US"/>
        </w:rPr>
        <w:t>29</w:t>
      </w:r>
      <w:r w:rsidRPr="00CB3F6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CB3F64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19</w:t>
      </w:r>
      <w:r w:rsidRPr="00CB3F64">
        <w:rPr>
          <w:sz w:val="28"/>
          <w:szCs w:val="28"/>
          <w:lang w:eastAsia="en-US"/>
        </w:rPr>
        <w:t xml:space="preserve"> N </w:t>
      </w:r>
      <w:r>
        <w:rPr>
          <w:sz w:val="28"/>
          <w:szCs w:val="28"/>
          <w:lang w:eastAsia="en-US"/>
        </w:rPr>
        <w:t>1535«</w:t>
      </w:r>
      <w:r w:rsidRPr="00452FE8">
        <w:rPr>
          <w:sz w:val="28"/>
          <w:szCs w:val="28"/>
          <w:lang w:eastAsia="en-US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  <w:lang w:eastAsia="en-US"/>
        </w:rPr>
        <w:t>», руководствуясь Уставом городского округа Верхний Тагил, Администрация городского округа Верхний Тагил,</w:t>
      </w:r>
    </w:p>
    <w:p w:rsidR="002201BA" w:rsidRDefault="002201BA" w:rsidP="00CB3F6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</w:p>
    <w:p w:rsidR="002201BA" w:rsidRDefault="002201BA" w:rsidP="00C7472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ПОСТАНОВЛЯЕТ</w:t>
      </w:r>
      <w:r>
        <w:rPr>
          <w:sz w:val="28"/>
          <w:szCs w:val="28"/>
          <w:lang w:eastAsia="en-US"/>
        </w:rPr>
        <w:t>:</w:t>
      </w:r>
    </w:p>
    <w:p w:rsidR="002201BA" w:rsidRDefault="002201BA" w:rsidP="003F494E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90C54">
        <w:rPr>
          <w:sz w:val="28"/>
          <w:szCs w:val="28"/>
          <w:lang w:eastAsia="en-US"/>
        </w:rPr>
        <w:t>остановление Администрации городского округа Верхний Тагил от 29.05.2015 года № 542 «Об утверждении положения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  <w:lang w:eastAsia="en-US"/>
        </w:rPr>
        <w:t xml:space="preserve">(ред.от 23.11.2015 </w:t>
      </w:r>
      <w:r w:rsidRPr="003F494E">
        <w:rPr>
          <w:sz w:val="28"/>
          <w:szCs w:val="28"/>
          <w:lang w:eastAsia="en-US"/>
        </w:rPr>
        <w:t>№1207</w:t>
      </w:r>
      <w:r>
        <w:rPr>
          <w:sz w:val="28"/>
          <w:szCs w:val="28"/>
          <w:lang w:eastAsia="en-US"/>
        </w:rPr>
        <w:t>, о</w:t>
      </w:r>
      <w:r w:rsidRPr="003F494E">
        <w:rPr>
          <w:sz w:val="28"/>
          <w:szCs w:val="28"/>
          <w:lang w:eastAsia="en-US"/>
        </w:rPr>
        <w:t>т 14.03.2018 № 175</w:t>
      </w:r>
      <w:r>
        <w:rPr>
          <w:sz w:val="28"/>
          <w:szCs w:val="28"/>
          <w:lang w:eastAsia="en-US"/>
        </w:rPr>
        <w:t>, о</w:t>
      </w:r>
      <w:r w:rsidRPr="003F494E">
        <w:rPr>
          <w:sz w:val="28"/>
          <w:szCs w:val="28"/>
          <w:lang w:eastAsia="en-US"/>
        </w:rPr>
        <w:t>т 31.01.2019</w:t>
      </w:r>
      <w:r>
        <w:rPr>
          <w:sz w:val="28"/>
          <w:szCs w:val="28"/>
          <w:lang w:eastAsia="en-US"/>
        </w:rPr>
        <w:t xml:space="preserve"> </w:t>
      </w:r>
      <w:r w:rsidRPr="003F494E">
        <w:rPr>
          <w:sz w:val="28"/>
          <w:szCs w:val="28"/>
          <w:lang w:eastAsia="en-US"/>
        </w:rPr>
        <w:t>№ 75</w:t>
      </w:r>
      <w:r>
        <w:rPr>
          <w:sz w:val="28"/>
          <w:szCs w:val="28"/>
          <w:lang w:eastAsia="en-US"/>
        </w:rPr>
        <w:t>), считать утратившим силу.</w:t>
      </w:r>
    </w:p>
    <w:p w:rsidR="002201BA" w:rsidRDefault="002201BA" w:rsidP="00F55674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en-US"/>
        </w:rPr>
      </w:pPr>
      <w:r w:rsidRPr="00F86F27">
        <w:rPr>
          <w:sz w:val="28"/>
          <w:szCs w:val="28"/>
          <w:lang w:eastAsia="en-US"/>
        </w:rPr>
        <w:t xml:space="preserve">Утвердить </w:t>
      </w:r>
      <w:hyperlink r:id="rId8" w:anchor="Par30" w:history="1">
        <w:r>
          <w:rPr>
            <w:rStyle w:val="Hyperlink"/>
            <w:color w:val="0000FF"/>
            <w:sz w:val="28"/>
            <w:szCs w:val="28"/>
            <w:u w:val="none"/>
            <w:lang w:eastAsia="en-US"/>
          </w:rPr>
          <w:t>Положение</w:t>
        </w:r>
      </w:hyperlink>
      <w:r>
        <w:rPr>
          <w:sz w:val="28"/>
          <w:szCs w:val="28"/>
          <w:lang w:eastAsia="en-US"/>
        </w:rPr>
        <w:t xml:space="preserve"> межведомственной комиссии</w:t>
      </w:r>
      <w:r w:rsidRPr="00F86F27">
        <w:rPr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  <w:lang w:eastAsia="en-US"/>
        </w:rPr>
        <w:t xml:space="preserve"> (</w:t>
      </w:r>
      <w:r w:rsidRPr="00F86F27">
        <w:rPr>
          <w:sz w:val="28"/>
          <w:szCs w:val="28"/>
          <w:lang w:eastAsia="en-US"/>
        </w:rPr>
        <w:t>приложение № 1</w:t>
      </w:r>
      <w:r>
        <w:rPr>
          <w:sz w:val="28"/>
          <w:szCs w:val="28"/>
          <w:lang w:eastAsia="en-US"/>
        </w:rPr>
        <w:t>)</w:t>
      </w:r>
      <w:r w:rsidRPr="00F86F27">
        <w:rPr>
          <w:sz w:val="28"/>
          <w:szCs w:val="28"/>
          <w:lang w:eastAsia="en-US"/>
        </w:rPr>
        <w:t>.</w:t>
      </w:r>
    </w:p>
    <w:p w:rsidR="002201BA" w:rsidRDefault="002201BA" w:rsidP="00C7472F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2201BA" w:rsidRDefault="002201BA" w:rsidP="00C7472F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2201BA" w:rsidRPr="00F86F27" w:rsidRDefault="002201BA" w:rsidP="00C7472F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2201BA" w:rsidRPr="00F86F27" w:rsidRDefault="002201BA" w:rsidP="00F55674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состав межведомственной комиссии по </w:t>
      </w:r>
      <w:r w:rsidRPr="00F86F27">
        <w:rPr>
          <w:sz w:val="28"/>
          <w:szCs w:val="28"/>
          <w:lang w:eastAsia="en-US"/>
        </w:rPr>
        <w:t>признани</w:t>
      </w:r>
      <w:r>
        <w:rPr>
          <w:sz w:val="28"/>
          <w:szCs w:val="28"/>
          <w:lang w:eastAsia="en-US"/>
        </w:rPr>
        <w:t>ю</w:t>
      </w:r>
      <w:r w:rsidRPr="00F86F27">
        <w:rPr>
          <w:sz w:val="28"/>
          <w:szCs w:val="28"/>
          <w:lang w:eastAsia="en-US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>
        <w:rPr>
          <w:sz w:val="28"/>
          <w:szCs w:val="28"/>
          <w:lang w:eastAsia="en-US"/>
        </w:rPr>
        <w:t>омом и жилого дома садовым домом (приложение № 2).</w:t>
      </w:r>
    </w:p>
    <w:p w:rsidR="002201BA" w:rsidRDefault="002201BA" w:rsidP="000D7EE9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CB3F64">
        <w:rPr>
          <w:sz w:val="28"/>
          <w:szCs w:val="28"/>
          <w:lang w:eastAsia="en-US"/>
        </w:rPr>
        <w:t xml:space="preserve">Контроль исполнения настоящего постановления возлагаю на заместителя главы администрации по жилищно-коммунальному и городскому хозяйству </w:t>
      </w:r>
      <w:r>
        <w:rPr>
          <w:sz w:val="28"/>
          <w:szCs w:val="28"/>
          <w:lang w:eastAsia="en-US"/>
        </w:rPr>
        <w:t xml:space="preserve">Н.Н. </w:t>
      </w:r>
      <w:r w:rsidRPr="00CB3F64">
        <w:rPr>
          <w:sz w:val="28"/>
          <w:szCs w:val="28"/>
          <w:lang w:eastAsia="en-US"/>
        </w:rPr>
        <w:t>Русалеева.</w:t>
      </w:r>
    </w:p>
    <w:p w:rsidR="002201BA" w:rsidRDefault="002201BA" w:rsidP="000D7EE9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Настоящее постановление разместить на официальном сайте городского округа Верхний Тагил </w:t>
      </w:r>
      <w:hyperlink r:id="rId9" w:history="1">
        <w:r w:rsidRPr="00C40601">
          <w:rPr>
            <w:rStyle w:val="Hyperlink"/>
            <w:sz w:val="28"/>
            <w:szCs w:val="28"/>
            <w:lang w:val="en-US" w:eastAsia="en-US"/>
          </w:rPr>
          <w:t>www</w:t>
        </w:r>
        <w:r w:rsidRPr="00C40601">
          <w:rPr>
            <w:rStyle w:val="Hyperlink"/>
            <w:sz w:val="28"/>
            <w:szCs w:val="28"/>
            <w:lang w:eastAsia="en-US"/>
          </w:rPr>
          <w:t>.</w:t>
        </w:r>
        <w:r w:rsidRPr="00C40601">
          <w:rPr>
            <w:rStyle w:val="Hyperlink"/>
            <w:sz w:val="28"/>
            <w:szCs w:val="28"/>
            <w:lang w:val="en-US" w:eastAsia="en-US"/>
          </w:rPr>
          <w:t>go</w:t>
        </w:r>
        <w:r w:rsidRPr="00C40601">
          <w:rPr>
            <w:rStyle w:val="Hyperlink"/>
            <w:sz w:val="28"/>
            <w:szCs w:val="28"/>
            <w:lang w:eastAsia="en-US"/>
          </w:rPr>
          <w:t>-</w:t>
        </w:r>
        <w:r w:rsidRPr="00C40601">
          <w:rPr>
            <w:rStyle w:val="Hyperlink"/>
            <w:sz w:val="28"/>
            <w:szCs w:val="28"/>
            <w:lang w:val="en-US" w:eastAsia="en-US"/>
          </w:rPr>
          <w:t>vtagil</w:t>
        </w:r>
        <w:r w:rsidRPr="00C40601">
          <w:rPr>
            <w:rStyle w:val="Hyperlink"/>
            <w:sz w:val="28"/>
            <w:szCs w:val="28"/>
            <w:lang w:eastAsia="en-US"/>
          </w:rPr>
          <w:t>.</w:t>
        </w:r>
        <w:r w:rsidRPr="00C40601">
          <w:rPr>
            <w:rStyle w:val="Hyperlink"/>
            <w:sz w:val="28"/>
            <w:szCs w:val="28"/>
            <w:lang w:val="en-US" w:eastAsia="en-US"/>
          </w:rPr>
          <w:t>ru</w:t>
        </w:r>
      </w:hyperlink>
      <w:r>
        <w:rPr>
          <w:rStyle w:val="Hyperlink"/>
          <w:sz w:val="28"/>
          <w:szCs w:val="28"/>
          <w:lang w:eastAsia="en-US"/>
        </w:rPr>
        <w:t>.</w:t>
      </w:r>
    </w:p>
    <w:p w:rsidR="002201BA" w:rsidRDefault="002201BA" w:rsidP="00CB3F6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</w:p>
    <w:p w:rsidR="002201BA" w:rsidRDefault="002201BA" w:rsidP="00CB3F6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</w:p>
    <w:p w:rsidR="002201BA" w:rsidRDefault="002201BA" w:rsidP="00C7472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городского округа </w:t>
      </w:r>
    </w:p>
    <w:p w:rsidR="002201BA" w:rsidRDefault="002201BA" w:rsidP="00C7472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Верхний Тагил              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ab/>
      </w:r>
      <w:r w:rsidRPr="00C7472F">
        <w:rPr>
          <w:sz w:val="28"/>
          <w:szCs w:val="28"/>
          <w:lang w:eastAsia="en-US"/>
        </w:rPr>
        <w:tab/>
      </w:r>
      <w:r w:rsidRPr="00C7472F">
        <w:rPr>
          <w:sz w:val="28"/>
          <w:szCs w:val="28"/>
          <w:lang w:eastAsia="en-US"/>
        </w:rPr>
        <w:tab/>
      </w:r>
      <w:r w:rsidRPr="00C7472F">
        <w:rPr>
          <w:sz w:val="28"/>
          <w:szCs w:val="28"/>
          <w:lang w:eastAsia="en-US"/>
        </w:rPr>
        <w:tab/>
      </w:r>
      <w:r w:rsidRPr="00C7472F">
        <w:rPr>
          <w:sz w:val="28"/>
          <w:szCs w:val="28"/>
          <w:lang w:eastAsia="en-US"/>
        </w:rPr>
        <w:tab/>
      </w:r>
      <w:r w:rsidRPr="00C7472F">
        <w:rPr>
          <w:sz w:val="28"/>
          <w:szCs w:val="28"/>
          <w:lang w:eastAsia="en-US"/>
        </w:rPr>
        <w:tab/>
      </w:r>
      <w:r w:rsidRPr="00C7472F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В.Г.Кириченко</w:t>
      </w:r>
    </w:p>
    <w:p w:rsidR="002201BA" w:rsidRDefault="002201BA" w:rsidP="006F617D">
      <w:pPr>
        <w:rPr>
          <w:sz w:val="20"/>
          <w:szCs w:val="20"/>
        </w:rPr>
      </w:pPr>
    </w:p>
    <w:p w:rsidR="002201BA" w:rsidRPr="00C7472F" w:rsidRDefault="002201BA" w:rsidP="006F617D">
      <w:pPr>
        <w:rPr>
          <w:sz w:val="20"/>
          <w:szCs w:val="20"/>
          <w:lang w:val="en-US"/>
        </w:rPr>
      </w:pPr>
      <w:r>
        <w:rPr>
          <w:sz w:val="20"/>
          <w:szCs w:val="20"/>
          <w:lang w:val="en-US" w:eastAsia="ru-RU"/>
        </w:rPr>
        <w:t xml:space="preserve"> </w:t>
      </w: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FB4BF1">
      <w:pPr>
        <w:pStyle w:val="Title"/>
      </w:pPr>
    </w:p>
    <w:p w:rsidR="002201BA" w:rsidRDefault="002201BA" w:rsidP="002461BC">
      <w:pPr>
        <w:pStyle w:val="Subtitle"/>
        <w:rPr>
          <w:rFonts w:cs="Times New Roman"/>
        </w:rPr>
      </w:pPr>
    </w:p>
    <w:p w:rsidR="002201BA" w:rsidRPr="002461BC" w:rsidRDefault="002201BA" w:rsidP="002461BC"/>
    <w:p w:rsidR="002201BA" w:rsidRDefault="002201BA" w:rsidP="00FB4BF1">
      <w:pPr>
        <w:pStyle w:val="Title"/>
      </w:pPr>
    </w:p>
    <w:p w:rsidR="002201BA" w:rsidRDefault="002201BA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>Приложение № 1</w:t>
      </w:r>
    </w:p>
    <w:p w:rsidR="002201BA" w:rsidRDefault="002201BA" w:rsidP="00DC5BA3">
      <w:pPr>
        <w:tabs>
          <w:tab w:val="left" w:pos="4020"/>
        </w:tabs>
        <w:jc w:val="right"/>
        <w:rPr>
          <w:lang w:val="en-US" w:eastAsia="ru-RU"/>
        </w:rPr>
      </w:pPr>
    </w:p>
    <w:p w:rsidR="002201BA" w:rsidRPr="00C7472F" w:rsidRDefault="002201BA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 xml:space="preserve">Утверждено </w:t>
      </w:r>
    </w:p>
    <w:p w:rsidR="002201BA" w:rsidRPr="00C7472F" w:rsidRDefault="002201BA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 xml:space="preserve">постановлением Администрации </w:t>
      </w:r>
    </w:p>
    <w:p w:rsidR="002201BA" w:rsidRDefault="002201BA" w:rsidP="00C7472F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 xml:space="preserve">городского округа Верхний Тагил </w:t>
      </w:r>
    </w:p>
    <w:p w:rsidR="002201BA" w:rsidRPr="00C7472F" w:rsidRDefault="002201BA" w:rsidP="00DC5BA3">
      <w:pPr>
        <w:tabs>
          <w:tab w:val="left" w:pos="4020"/>
        </w:tabs>
        <w:jc w:val="right"/>
        <w:rPr>
          <w:u w:val="single"/>
          <w:lang w:eastAsia="ru-RU"/>
        </w:rPr>
      </w:pPr>
      <w:r>
        <w:rPr>
          <w:lang w:eastAsia="ru-RU"/>
        </w:rPr>
        <w:t xml:space="preserve">от </w:t>
      </w:r>
      <w:r>
        <w:rPr>
          <w:u w:val="single"/>
          <w:lang w:eastAsia="ru-RU"/>
        </w:rPr>
        <w:t>10.07.2020</w:t>
      </w:r>
      <w:r>
        <w:rPr>
          <w:lang w:eastAsia="ru-RU"/>
        </w:rPr>
        <w:t xml:space="preserve"> № </w:t>
      </w:r>
      <w:r>
        <w:rPr>
          <w:u w:val="single"/>
          <w:lang w:eastAsia="ru-RU"/>
        </w:rPr>
        <w:t>317</w:t>
      </w:r>
    </w:p>
    <w:p w:rsidR="002201BA" w:rsidRDefault="002201BA" w:rsidP="00DC5BA3">
      <w:pPr>
        <w:tabs>
          <w:tab w:val="left" w:pos="4020"/>
        </w:tabs>
        <w:jc w:val="right"/>
        <w:rPr>
          <w:lang w:eastAsia="ru-RU"/>
        </w:rPr>
      </w:pPr>
    </w:p>
    <w:p w:rsidR="002201BA" w:rsidRDefault="002201BA" w:rsidP="00DC5BA3">
      <w:pPr>
        <w:tabs>
          <w:tab w:val="left" w:pos="4020"/>
        </w:tabs>
        <w:jc w:val="right"/>
        <w:rPr>
          <w:lang w:eastAsia="ru-RU"/>
        </w:rPr>
      </w:pPr>
    </w:p>
    <w:p w:rsidR="002201BA" w:rsidRDefault="002201BA" w:rsidP="00C7472F">
      <w:pPr>
        <w:tabs>
          <w:tab w:val="left" w:pos="4020"/>
        </w:tabs>
        <w:jc w:val="center"/>
        <w:rPr>
          <w:b/>
          <w:bCs/>
          <w:sz w:val="28"/>
          <w:szCs w:val="28"/>
          <w:lang w:eastAsia="en-US"/>
        </w:rPr>
      </w:pPr>
      <w:r w:rsidRPr="00DC5BA3">
        <w:rPr>
          <w:b/>
          <w:bCs/>
          <w:sz w:val="28"/>
          <w:szCs w:val="28"/>
          <w:lang w:eastAsia="en-US"/>
        </w:rPr>
        <w:t>Положени</w:t>
      </w:r>
      <w:r>
        <w:rPr>
          <w:b/>
          <w:bCs/>
          <w:sz w:val="28"/>
          <w:szCs w:val="28"/>
          <w:lang w:eastAsia="en-US"/>
        </w:rPr>
        <w:t>е</w:t>
      </w:r>
      <w:r w:rsidRPr="00DC5BA3">
        <w:rPr>
          <w:b/>
          <w:bCs/>
          <w:sz w:val="28"/>
          <w:szCs w:val="28"/>
          <w:lang w:eastAsia="en-US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2201BA" w:rsidRDefault="002201BA" w:rsidP="00600644">
      <w:pPr>
        <w:tabs>
          <w:tab w:val="left" w:pos="4020"/>
        </w:tabs>
        <w:jc w:val="center"/>
        <w:rPr>
          <w:b/>
          <w:bCs/>
          <w:sz w:val="28"/>
          <w:szCs w:val="28"/>
          <w:lang w:eastAsia="en-US"/>
        </w:rPr>
      </w:pPr>
    </w:p>
    <w:p w:rsidR="002201BA" w:rsidRPr="007B4D44" w:rsidRDefault="002201BA" w:rsidP="00600644">
      <w:pPr>
        <w:tabs>
          <w:tab w:val="left" w:pos="4020"/>
        </w:tabs>
        <w:jc w:val="center"/>
        <w:rPr>
          <w:b/>
          <w:bCs/>
          <w:sz w:val="28"/>
          <w:szCs w:val="28"/>
          <w:lang w:eastAsia="en-US"/>
        </w:rPr>
      </w:pPr>
    </w:p>
    <w:p w:rsidR="002201BA" w:rsidRDefault="002201BA" w:rsidP="00600644">
      <w:pPr>
        <w:tabs>
          <w:tab w:val="left" w:pos="4020"/>
        </w:tabs>
        <w:jc w:val="center"/>
        <w:rPr>
          <w:sz w:val="28"/>
          <w:szCs w:val="28"/>
          <w:lang w:eastAsia="ru-RU"/>
        </w:rPr>
      </w:pPr>
      <w:r w:rsidRPr="00DB4174">
        <w:rPr>
          <w:sz w:val="28"/>
          <w:szCs w:val="28"/>
          <w:lang w:eastAsia="ru-RU"/>
        </w:rPr>
        <w:t>1. ОБЩИЕ ПОЛОЖЕНИЯ</w:t>
      </w:r>
    </w:p>
    <w:p w:rsidR="002201BA" w:rsidRPr="00DB4174" w:rsidRDefault="002201BA" w:rsidP="00600644">
      <w:pPr>
        <w:tabs>
          <w:tab w:val="left" w:pos="4020"/>
        </w:tabs>
        <w:jc w:val="center"/>
        <w:rPr>
          <w:sz w:val="28"/>
          <w:szCs w:val="28"/>
          <w:lang w:eastAsia="ru-RU"/>
        </w:rPr>
      </w:pPr>
    </w:p>
    <w:p w:rsidR="002201BA" w:rsidRPr="00DB4174" w:rsidRDefault="002201BA" w:rsidP="00C7472F">
      <w:pPr>
        <w:tabs>
          <w:tab w:val="left" w:pos="4020"/>
        </w:tabs>
        <w:ind w:firstLine="720"/>
        <w:jc w:val="both"/>
        <w:rPr>
          <w:sz w:val="28"/>
          <w:szCs w:val="28"/>
          <w:lang w:eastAsia="ru-RU"/>
        </w:rPr>
      </w:pPr>
      <w:r w:rsidRPr="00DB4174">
        <w:rPr>
          <w:sz w:val="28"/>
          <w:szCs w:val="28"/>
          <w:lang w:eastAsia="ru-RU"/>
        </w:rPr>
        <w:t xml:space="preserve">1.Основными функциями межведомственной комиссии по признанию </w:t>
      </w:r>
      <w:r w:rsidRPr="00895BD2">
        <w:rPr>
          <w:sz w:val="28"/>
          <w:szCs w:val="28"/>
          <w:lang w:eastAsia="en-US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  <w:lang w:eastAsia="en-US"/>
        </w:rPr>
        <w:t xml:space="preserve"> (далее Комиссия)</w:t>
      </w:r>
      <w:r w:rsidRPr="00895BD2">
        <w:rPr>
          <w:sz w:val="28"/>
          <w:szCs w:val="28"/>
          <w:lang w:eastAsia="en-US"/>
        </w:rPr>
        <w:t>.</w:t>
      </w:r>
    </w:p>
    <w:p w:rsidR="002201BA" w:rsidRPr="00DB4174" w:rsidRDefault="002201BA" w:rsidP="00C7472F">
      <w:pPr>
        <w:tabs>
          <w:tab w:val="left" w:pos="4020"/>
        </w:tabs>
        <w:ind w:firstLine="720"/>
        <w:jc w:val="both"/>
        <w:rPr>
          <w:sz w:val="28"/>
          <w:szCs w:val="28"/>
          <w:lang w:eastAsia="ru-RU"/>
        </w:rPr>
      </w:pPr>
      <w:r w:rsidRPr="00DB4174">
        <w:rPr>
          <w:sz w:val="28"/>
          <w:szCs w:val="28"/>
          <w:lang w:eastAsia="ru-RU"/>
        </w:rPr>
        <w:t xml:space="preserve">2. Комиссия руководствуется в своей деятельности Жилищным кодексом Российской Федерации, Положением о признании </w:t>
      </w:r>
      <w:r w:rsidRPr="00EF062D">
        <w:rPr>
          <w:sz w:val="28"/>
          <w:szCs w:val="28"/>
          <w:lang w:eastAsia="en-US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EF062D">
        <w:rPr>
          <w:sz w:val="28"/>
          <w:szCs w:val="28"/>
          <w:lang w:eastAsia="ru-RU"/>
        </w:rPr>
        <w:t>, утвержденным Постановлением Правительства Российской</w:t>
      </w:r>
      <w:r w:rsidRPr="00DB4174">
        <w:rPr>
          <w:sz w:val="28"/>
          <w:szCs w:val="28"/>
          <w:lang w:eastAsia="ru-RU"/>
        </w:rPr>
        <w:t xml:space="preserve"> Федерации от 28 января 2006 года № 47</w:t>
      </w:r>
      <w:r>
        <w:rPr>
          <w:sz w:val="28"/>
          <w:szCs w:val="28"/>
          <w:lang w:eastAsia="ru-RU"/>
        </w:rPr>
        <w:t xml:space="preserve"> (далее Положение)</w:t>
      </w:r>
      <w:r w:rsidRPr="00DB4174">
        <w:rPr>
          <w:sz w:val="28"/>
          <w:szCs w:val="28"/>
          <w:lang w:eastAsia="ru-RU"/>
        </w:rPr>
        <w:t>.</w:t>
      </w:r>
    </w:p>
    <w:p w:rsidR="002201BA" w:rsidRPr="00DB4174" w:rsidRDefault="002201BA" w:rsidP="00C7472F">
      <w:pPr>
        <w:tabs>
          <w:tab w:val="left" w:pos="4020"/>
        </w:tabs>
        <w:ind w:firstLine="720"/>
        <w:jc w:val="both"/>
        <w:rPr>
          <w:sz w:val="28"/>
          <w:szCs w:val="28"/>
          <w:lang w:eastAsia="ru-RU"/>
        </w:rPr>
      </w:pPr>
      <w:r w:rsidRPr="00DB4174">
        <w:rPr>
          <w:sz w:val="28"/>
          <w:szCs w:val="28"/>
          <w:lang w:eastAsia="ru-RU"/>
        </w:rPr>
        <w:t>3. Основными задачами Комиссии являются:</w:t>
      </w:r>
    </w:p>
    <w:p w:rsidR="002201BA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 w:rsidRPr="00204DD7">
        <w:rPr>
          <w:b/>
          <w:bCs/>
          <w:sz w:val="28"/>
          <w:szCs w:val="28"/>
          <w:lang w:eastAsia="ru-RU"/>
        </w:rPr>
        <w:t>-</w:t>
      </w:r>
      <w:r w:rsidRPr="00DB4174">
        <w:rPr>
          <w:sz w:val="28"/>
          <w:szCs w:val="28"/>
          <w:lang w:eastAsia="ru-RU"/>
        </w:rPr>
        <w:t>приняти</w:t>
      </w:r>
      <w:r>
        <w:rPr>
          <w:sz w:val="28"/>
          <w:szCs w:val="28"/>
          <w:lang w:eastAsia="ru-RU"/>
        </w:rPr>
        <w:t>е</w:t>
      </w:r>
      <w:r w:rsidRPr="00DB4174">
        <w:rPr>
          <w:sz w:val="28"/>
          <w:szCs w:val="28"/>
          <w:lang w:eastAsia="ru-RU"/>
        </w:rPr>
        <w:t xml:space="preserve"> решений о признании жилых помещений непригодными для проживания</w:t>
      </w:r>
      <w:r>
        <w:rPr>
          <w:sz w:val="28"/>
          <w:szCs w:val="28"/>
          <w:lang w:eastAsia="ru-RU"/>
        </w:rPr>
        <w:t xml:space="preserve">, </w:t>
      </w:r>
      <w:r w:rsidRPr="00DB4174">
        <w:rPr>
          <w:sz w:val="28"/>
          <w:szCs w:val="28"/>
          <w:lang w:eastAsia="ru-RU"/>
        </w:rPr>
        <w:t>многоквартирного дома аварийным и подлежащим сносу или реконструкции в городском округе Верхний Тагил;</w:t>
      </w:r>
    </w:p>
    <w:p w:rsidR="002201BA" w:rsidRPr="00204DD7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 w:rsidRPr="00204DD7">
        <w:rPr>
          <w:b/>
          <w:bCs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принятие решений о признании садового </w:t>
      </w:r>
      <w:r w:rsidRPr="00895BD2">
        <w:rPr>
          <w:sz w:val="28"/>
          <w:szCs w:val="28"/>
          <w:lang w:eastAsia="en-US"/>
        </w:rPr>
        <w:t>дома жилым домом и жилого дома садовым домом</w:t>
      </w:r>
      <w:r>
        <w:rPr>
          <w:sz w:val="28"/>
          <w:szCs w:val="28"/>
          <w:lang w:eastAsia="en-US"/>
        </w:rPr>
        <w:t>;</w:t>
      </w:r>
    </w:p>
    <w:p w:rsidR="002201BA" w:rsidRPr="00DB4174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 w:rsidRPr="00BB1923">
        <w:rPr>
          <w:b/>
          <w:bCs/>
          <w:sz w:val="28"/>
          <w:szCs w:val="28"/>
          <w:lang w:eastAsia="ru-RU"/>
        </w:rPr>
        <w:t>-</w:t>
      </w:r>
      <w:r w:rsidRPr="00DB4174">
        <w:rPr>
          <w:sz w:val="28"/>
          <w:szCs w:val="28"/>
          <w:lang w:eastAsia="ru-RU"/>
        </w:rPr>
        <w:t>внесение в установленном порядке в орган местного самоуправления предложений по обеспечению выполнения мероприятий, направленных на ликвидацию аварийного и непригодного для проживания жилищного фонда, и предоставлению населению условий для проживания, соответствующих санитарным нормам;</w:t>
      </w:r>
    </w:p>
    <w:p w:rsidR="002201BA" w:rsidRPr="00DB4174" w:rsidRDefault="002201BA" w:rsidP="00C7472F">
      <w:pPr>
        <w:tabs>
          <w:tab w:val="left" w:pos="4020"/>
        </w:tabs>
        <w:ind w:firstLine="720"/>
        <w:jc w:val="both"/>
        <w:rPr>
          <w:sz w:val="28"/>
          <w:szCs w:val="28"/>
          <w:lang w:eastAsia="ru-RU"/>
        </w:rPr>
      </w:pPr>
      <w:r w:rsidRPr="00DB4174">
        <w:rPr>
          <w:sz w:val="28"/>
          <w:szCs w:val="28"/>
          <w:lang w:eastAsia="ru-RU"/>
        </w:rPr>
        <w:t>4. Комиссия осуществляет следующие функции:</w:t>
      </w:r>
    </w:p>
    <w:p w:rsidR="002201BA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составляет, </w:t>
      </w:r>
      <w:r w:rsidRPr="00DB4174">
        <w:rPr>
          <w:sz w:val="28"/>
          <w:szCs w:val="28"/>
          <w:lang w:eastAsia="ru-RU"/>
        </w:rPr>
        <w:t>рассматривает и утверждает акты обследования помещения</w:t>
      </w:r>
      <w:r>
        <w:rPr>
          <w:sz w:val="28"/>
          <w:szCs w:val="28"/>
          <w:lang w:eastAsia="ru-RU"/>
        </w:rPr>
        <w:t xml:space="preserve"> (многоквартирного дома)</w:t>
      </w:r>
      <w:r w:rsidRPr="00DB4174">
        <w:rPr>
          <w:sz w:val="28"/>
          <w:szCs w:val="28"/>
          <w:lang w:eastAsia="ru-RU"/>
        </w:rPr>
        <w:t xml:space="preserve"> (приложение 1);</w:t>
      </w:r>
    </w:p>
    <w:p w:rsidR="002201BA" w:rsidRPr="00DB4174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B4174">
        <w:rPr>
          <w:sz w:val="28"/>
          <w:szCs w:val="28"/>
          <w:lang w:eastAsia="ru-RU"/>
        </w:rPr>
        <w:t>составляет заключение о признании помещения жилым помещением, пригодным (непригодным) для постоянного проживания (приложение 2);</w:t>
      </w:r>
    </w:p>
    <w:p w:rsidR="002201BA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составляет решение о признании садового дома жилым домом или жилого дома садовым либо об отказе в признании садового дома жилым домом или жилого   дома   садовым   </w:t>
      </w:r>
      <w:r w:rsidRPr="00270258">
        <w:rPr>
          <w:sz w:val="28"/>
          <w:szCs w:val="28"/>
          <w:lang w:eastAsia="ru-RU"/>
        </w:rPr>
        <w:t>вносит</w:t>
      </w:r>
      <w:r>
        <w:rPr>
          <w:sz w:val="28"/>
          <w:szCs w:val="28"/>
          <w:lang w:eastAsia="ru-RU"/>
        </w:rPr>
        <w:t xml:space="preserve">  </w:t>
      </w:r>
      <w:r w:rsidRPr="00270258">
        <w:rPr>
          <w:sz w:val="28"/>
          <w:szCs w:val="28"/>
          <w:lang w:eastAsia="ru-RU"/>
        </w:rPr>
        <w:t xml:space="preserve"> предложения</w:t>
      </w:r>
      <w:r>
        <w:rPr>
          <w:sz w:val="28"/>
          <w:szCs w:val="28"/>
          <w:lang w:eastAsia="ru-RU"/>
        </w:rPr>
        <w:t xml:space="preserve">  </w:t>
      </w:r>
      <w:r w:rsidRPr="00270258">
        <w:rPr>
          <w:sz w:val="28"/>
          <w:szCs w:val="28"/>
          <w:lang w:eastAsia="ru-RU"/>
        </w:rPr>
        <w:t xml:space="preserve"> по </w:t>
      </w:r>
      <w:r>
        <w:rPr>
          <w:sz w:val="28"/>
          <w:szCs w:val="28"/>
          <w:lang w:eastAsia="ru-RU"/>
        </w:rPr>
        <w:t xml:space="preserve">  </w:t>
      </w:r>
      <w:r w:rsidRPr="00270258">
        <w:rPr>
          <w:sz w:val="28"/>
          <w:szCs w:val="28"/>
          <w:lang w:eastAsia="ru-RU"/>
        </w:rPr>
        <w:t>включению</w:t>
      </w:r>
      <w:r>
        <w:rPr>
          <w:sz w:val="28"/>
          <w:szCs w:val="28"/>
          <w:lang w:eastAsia="ru-RU"/>
        </w:rPr>
        <w:t xml:space="preserve"> </w:t>
      </w:r>
      <w:r w:rsidRPr="00270258">
        <w:rPr>
          <w:sz w:val="28"/>
          <w:szCs w:val="28"/>
          <w:lang w:eastAsia="ru-RU"/>
        </w:rPr>
        <w:t xml:space="preserve"> мероприятий, </w:t>
      </w:r>
    </w:p>
    <w:p w:rsidR="002201BA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</w:p>
    <w:p w:rsidR="002201BA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</w:p>
    <w:p w:rsidR="002201BA" w:rsidRPr="00270258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 w:rsidRPr="00270258">
        <w:rPr>
          <w:sz w:val="28"/>
          <w:szCs w:val="28"/>
          <w:lang w:eastAsia="ru-RU"/>
        </w:rPr>
        <w:t>направленных на переселение граждан из аварийного и ветхого жилищного фонда, в состав федеральных, областных и муниципальных программ, финансируемых за счет средств федерального, областного и муниципального бюджетов;</w:t>
      </w:r>
    </w:p>
    <w:p w:rsidR="002201BA" w:rsidRPr="00270258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 w:rsidRPr="00270258">
        <w:rPr>
          <w:sz w:val="28"/>
          <w:szCs w:val="28"/>
          <w:lang w:eastAsia="ru-RU"/>
        </w:rPr>
        <w:t xml:space="preserve">         5.  Комиссия для осуществления возложенных на нее задач имеет право:</w:t>
      </w:r>
    </w:p>
    <w:p w:rsidR="002201BA" w:rsidRPr="00270258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 w:rsidRPr="004A294C">
        <w:rPr>
          <w:b/>
          <w:bCs/>
          <w:sz w:val="28"/>
          <w:szCs w:val="28"/>
          <w:lang w:eastAsia="ru-RU"/>
        </w:rPr>
        <w:t>-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70258">
        <w:rPr>
          <w:sz w:val="28"/>
          <w:szCs w:val="28"/>
          <w:lang w:eastAsia="ru-RU"/>
        </w:rPr>
        <w:t>запрашивать в установленном порядке от контрольно-надзорных</w:t>
      </w:r>
      <w:r>
        <w:rPr>
          <w:sz w:val="28"/>
          <w:szCs w:val="28"/>
          <w:lang w:eastAsia="ru-RU"/>
        </w:rPr>
        <w:t xml:space="preserve"> органов</w:t>
      </w:r>
      <w:r w:rsidRPr="00270258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юридических лиц, являющихся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</w:t>
      </w:r>
      <w:r w:rsidRPr="00270258">
        <w:rPr>
          <w:sz w:val="28"/>
          <w:szCs w:val="28"/>
          <w:lang w:eastAsia="ru-RU"/>
        </w:rPr>
        <w:t>, собственников жилищного фонда информацию по вопросам, входящим в ее компетенцию;</w:t>
      </w:r>
    </w:p>
    <w:p w:rsidR="002201BA" w:rsidRPr="00270258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 w:rsidRPr="00681D3E">
        <w:rPr>
          <w:b/>
          <w:bCs/>
          <w:sz w:val="28"/>
          <w:szCs w:val="28"/>
          <w:lang w:eastAsia="ru-RU"/>
        </w:rPr>
        <w:t>-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70258">
        <w:rPr>
          <w:sz w:val="28"/>
          <w:szCs w:val="28"/>
          <w:lang w:eastAsia="ru-RU"/>
        </w:rPr>
        <w:t>заслушивать на своих заседаниях собственников, осуществляющих функции по управлению жилищным фондом, информацию о жилых домах (жилых помещениях), в отношении которых рассматривается вопрос о признании их непригодными для проживания;</w:t>
      </w:r>
    </w:p>
    <w:p w:rsidR="002201BA" w:rsidRDefault="002201BA" w:rsidP="00600644">
      <w:pPr>
        <w:tabs>
          <w:tab w:val="left" w:pos="4020"/>
        </w:tabs>
        <w:jc w:val="both"/>
        <w:rPr>
          <w:sz w:val="28"/>
          <w:szCs w:val="28"/>
          <w:lang w:eastAsia="en-US"/>
        </w:rPr>
      </w:pPr>
      <w:r w:rsidRPr="00535944">
        <w:rPr>
          <w:b/>
          <w:bCs/>
          <w:sz w:val="28"/>
          <w:szCs w:val="28"/>
          <w:lang w:eastAsia="ru-RU"/>
        </w:rPr>
        <w:t>-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70258">
        <w:rPr>
          <w:sz w:val="28"/>
          <w:szCs w:val="28"/>
          <w:lang w:eastAsia="ru-RU"/>
        </w:rPr>
        <w:t>производить проверку материалов по признанию жилых домов (жилых помещений) непригодными для проживания для утверж</w:t>
      </w:r>
      <w:r>
        <w:rPr>
          <w:sz w:val="28"/>
          <w:szCs w:val="28"/>
          <w:lang w:eastAsia="ru-RU"/>
        </w:rPr>
        <w:t xml:space="preserve">дения или по признанию садового </w:t>
      </w:r>
      <w:r w:rsidRPr="00895BD2">
        <w:rPr>
          <w:sz w:val="28"/>
          <w:szCs w:val="28"/>
          <w:lang w:eastAsia="en-US"/>
        </w:rPr>
        <w:t>дома жилым домом и жилого дома садовым домом</w:t>
      </w:r>
      <w:r>
        <w:rPr>
          <w:sz w:val="28"/>
          <w:szCs w:val="28"/>
          <w:lang w:eastAsia="en-US"/>
        </w:rPr>
        <w:t>;</w:t>
      </w:r>
    </w:p>
    <w:p w:rsidR="002201BA" w:rsidRPr="00270258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 w:rsidRPr="005177B6">
        <w:rPr>
          <w:b/>
          <w:bCs/>
          <w:sz w:val="28"/>
          <w:szCs w:val="28"/>
          <w:lang w:eastAsia="en-US"/>
        </w:rPr>
        <w:t>-</w:t>
      </w:r>
      <w:r>
        <w:rPr>
          <w:sz w:val="28"/>
          <w:szCs w:val="28"/>
          <w:lang w:eastAsia="ru-RU"/>
        </w:rPr>
        <w:t xml:space="preserve"> г</w:t>
      </w:r>
      <w:r w:rsidRPr="00270258">
        <w:rPr>
          <w:sz w:val="28"/>
          <w:szCs w:val="28"/>
          <w:lang w:eastAsia="ru-RU"/>
        </w:rPr>
        <w:t>отовить предложения по созданию временных экспертных групп из числа представителей исполнительных органов государственной власти, контрольно-надзорных</w:t>
      </w:r>
      <w:r>
        <w:rPr>
          <w:sz w:val="28"/>
          <w:szCs w:val="28"/>
          <w:lang w:eastAsia="ru-RU"/>
        </w:rPr>
        <w:t xml:space="preserve"> органов</w:t>
      </w:r>
      <w:r w:rsidRPr="00270258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специализированной организации</w:t>
      </w:r>
      <w:r w:rsidRPr="00270258">
        <w:rPr>
          <w:sz w:val="28"/>
          <w:szCs w:val="28"/>
          <w:lang w:eastAsia="ru-RU"/>
        </w:rPr>
        <w:t xml:space="preserve"> для проведения экспертизы жилых домов (жилых помещений) и определению их непригодности для проживания в особо сложных, спорных и критических ситуациях;</w:t>
      </w:r>
    </w:p>
    <w:p w:rsidR="002201BA" w:rsidRPr="00270258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 w:rsidRPr="004F4D44">
        <w:rPr>
          <w:b/>
          <w:bCs/>
          <w:sz w:val="28"/>
          <w:szCs w:val="28"/>
          <w:lang w:eastAsia="ru-RU"/>
        </w:rPr>
        <w:t>-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70258">
        <w:rPr>
          <w:sz w:val="28"/>
          <w:szCs w:val="28"/>
          <w:lang w:eastAsia="ru-RU"/>
        </w:rPr>
        <w:t>привлекать к участию в работе комиссии балансодержателя жилищного фонда или представителя, осуществляющего функции по управлению жилищным фондом, в отношении которого рассматривается вопрос о признании его непригодным для проживания и многоквартирного дома аварийным и подлежащим сносу или реконструкции в городском округе Верхний Тагил.</w:t>
      </w:r>
    </w:p>
    <w:p w:rsidR="002201BA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  <w:r w:rsidRPr="00270258">
        <w:rPr>
          <w:sz w:val="28"/>
          <w:szCs w:val="28"/>
          <w:lang w:eastAsia="ru-RU"/>
        </w:rPr>
        <w:t xml:space="preserve">           6. Состав Комиссии утверждается постановлением </w:t>
      </w:r>
      <w:r>
        <w:rPr>
          <w:sz w:val="28"/>
          <w:szCs w:val="28"/>
          <w:lang w:eastAsia="ru-RU"/>
        </w:rPr>
        <w:t>А</w:t>
      </w:r>
      <w:r w:rsidRPr="00270258">
        <w:rPr>
          <w:sz w:val="28"/>
          <w:szCs w:val="28"/>
          <w:lang w:eastAsia="ru-RU"/>
        </w:rPr>
        <w:t>дминистрации городского округа Верхний Тагил.</w:t>
      </w:r>
    </w:p>
    <w:p w:rsidR="002201BA" w:rsidRPr="00270258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</w:p>
    <w:p w:rsidR="002201BA" w:rsidRPr="00270258" w:rsidRDefault="002201BA" w:rsidP="00600644">
      <w:pPr>
        <w:tabs>
          <w:tab w:val="left" w:pos="402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270258">
        <w:rPr>
          <w:sz w:val="28"/>
          <w:szCs w:val="28"/>
          <w:lang w:eastAsia="ru-RU"/>
        </w:rPr>
        <w:t>. ПОРЯДОК РАБОТЫ КОМИССИИ</w:t>
      </w:r>
    </w:p>
    <w:p w:rsidR="002201BA" w:rsidRPr="00037D78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EA52F5">
        <w:rPr>
          <w:sz w:val="28"/>
          <w:szCs w:val="28"/>
          <w:lang w:eastAsia="ru-RU"/>
        </w:rPr>
        <w:t xml:space="preserve">.1. </w:t>
      </w:r>
      <w:r w:rsidRPr="00037D78">
        <w:rPr>
          <w:sz w:val="28"/>
          <w:szCs w:val="28"/>
          <w:lang w:eastAsia="ru-RU"/>
        </w:rPr>
        <w:t xml:space="preserve">Заседания </w:t>
      </w:r>
      <w:r w:rsidRPr="00EA52F5">
        <w:rPr>
          <w:sz w:val="28"/>
          <w:szCs w:val="28"/>
          <w:lang w:eastAsia="ru-RU"/>
        </w:rPr>
        <w:t>К</w:t>
      </w:r>
      <w:r w:rsidRPr="00037D78">
        <w:rPr>
          <w:sz w:val="28"/>
          <w:szCs w:val="28"/>
          <w:lang w:eastAsia="ru-RU"/>
        </w:rPr>
        <w:t>омиссии проводятся по мере необходимости.</w:t>
      </w:r>
    </w:p>
    <w:p w:rsidR="002201BA" w:rsidRPr="00037D78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EA52F5">
        <w:rPr>
          <w:sz w:val="28"/>
          <w:szCs w:val="28"/>
          <w:lang w:eastAsia="ru-RU"/>
        </w:rPr>
        <w:t xml:space="preserve">.2. </w:t>
      </w:r>
      <w:r w:rsidRPr="00037D78">
        <w:rPr>
          <w:sz w:val="28"/>
          <w:szCs w:val="28"/>
          <w:lang w:eastAsia="ru-RU"/>
        </w:rPr>
        <w:t xml:space="preserve">Деятельностью </w:t>
      </w:r>
      <w:r w:rsidRPr="00EA52F5">
        <w:rPr>
          <w:sz w:val="28"/>
          <w:szCs w:val="28"/>
          <w:lang w:eastAsia="ru-RU"/>
        </w:rPr>
        <w:t>К</w:t>
      </w:r>
      <w:r w:rsidRPr="00037D78">
        <w:rPr>
          <w:sz w:val="28"/>
          <w:szCs w:val="28"/>
          <w:lang w:eastAsia="ru-RU"/>
        </w:rPr>
        <w:t xml:space="preserve">омиссии руководит председатель </w:t>
      </w:r>
      <w:r w:rsidRPr="00EA52F5">
        <w:rPr>
          <w:sz w:val="28"/>
          <w:szCs w:val="28"/>
          <w:lang w:eastAsia="ru-RU"/>
        </w:rPr>
        <w:t>К</w:t>
      </w:r>
      <w:r w:rsidRPr="00037D78">
        <w:rPr>
          <w:sz w:val="28"/>
          <w:szCs w:val="28"/>
          <w:lang w:eastAsia="ru-RU"/>
        </w:rPr>
        <w:t>омиссии, который:</w:t>
      </w:r>
    </w:p>
    <w:p w:rsidR="002201BA" w:rsidRPr="00037D78" w:rsidRDefault="002201BA" w:rsidP="00EA52F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37D78">
        <w:rPr>
          <w:sz w:val="28"/>
          <w:szCs w:val="28"/>
          <w:lang w:eastAsia="ru-RU"/>
        </w:rPr>
        <w:t xml:space="preserve">— осуществляет общее руководство работой </w:t>
      </w:r>
      <w:r>
        <w:rPr>
          <w:sz w:val="28"/>
          <w:szCs w:val="28"/>
          <w:lang w:eastAsia="ru-RU"/>
        </w:rPr>
        <w:t>К</w:t>
      </w:r>
      <w:r w:rsidRPr="00037D78">
        <w:rPr>
          <w:sz w:val="28"/>
          <w:szCs w:val="28"/>
          <w:lang w:eastAsia="ru-RU"/>
        </w:rPr>
        <w:t>омиссии;</w:t>
      </w:r>
    </w:p>
    <w:p w:rsidR="002201BA" w:rsidRPr="00037D78" w:rsidRDefault="002201BA" w:rsidP="00EA52F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37D78">
        <w:rPr>
          <w:sz w:val="28"/>
          <w:szCs w:val="28"/>
          <w:lang w:eastAsia="ru-RU"/>
        </w:rPr>
        <w:t xml:space="preserve">— определяет дату и время проведения заседания </w:t>
      </w:r>
      <w:r>
        <w:rPr>
          <w:sz w:val="28"/>
          <w:szCs w:val="28"/>
          <w:lang w:eastAsia="ru-RU"/>
        </w:rPr>
        <w:t>К</w:t>
      </w:r>
      <w:r w:rsidRPr="00037D78">
        <w:rPr>
          <w:sz w:val="28"/>
          <w:szCs w:val="28"/>
          <w:lang w:eastAsia="ru-RU"/>
        </w:rPr>
        <w:t>омиссии;</w:t>
      </w:r>
    </w:p>
    <w:p w:rsidR="002201BA" w:rsidRDefault="002201BA" w:rsidP="00EA52F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37D78">
        <w:rPr>
          <w:sz w:val="28"/>
          <w:szCs w:val="28"/>
          <w:lang w:eastAsia="ru-RU"/>
        </w:rPr>
        <w:t xml:space="preserve">— дает поручения членам </w:t>
      </w:r>
      <w:r>
        <w:rPr>
          <w:sz w:val="28"/>
          <w:szCs w:val="28"/>
          <w:lang w:eastAsia="ru-RU"/>
        </w:rPr>
        <w:t>К</w:t>
      </w:r>
      <w:r w:rsidRPr="00037D78">
        <w:rPr>
          <w:sz w:val="28"/>
          <w:szCs w:val="28"/>
          <w:lang w:eastAsia="ru-RU"/>
        </w:rPr>
        <w:t>омиссии, связанные с ее деятельностью;</w:t>
      </w:r>
    </w:p>
    <w:p w:rsidR="002201BA" w:rsidRPr="00037D78" w:rsidRDefault="002201BA" w:rsidP="00EA52F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2201BA" w:rsidRPr="00037D78" w:rsidRDefault="002201BA" w:rsidP="00EA52F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37D78">
        <w:rPr>
          <w:sz w:val="28"/>
          <w:szCs w:val="28"/>
          <w:lang w:eastAsia="ru-RU"/>
        </w:rPr>
        <w:t>— председательствует на заседаниях межведомственной комиссии.</w:t>
      </w:r>
    </w:p>
    <w:p w:rsidR="002201BA" w:rsidRPr="00037D78" w:rsidRDefault="002201BA" w:rsidP="00D505C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37D78">
        <w:rPr>
          <w:sz w:val="28"/>
          <w:szCs w:val="28"/>
          <w:lang w:eastAsia="ru-RU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2201BA" w:rsidRPr="00037D78" w:rsidRDefault="002201BA" w:rsidP="00C7472F">
      <w:pPr>
        <w:suppressAutoHyphens w:val="0"/>
        <w:spacing w:before="100" w:beforeAutospacing="1" w:after="100" w:afterAutospacing="1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F763A">
        <w:rPr>
          <w:sz w:val="28"/>
          <w:szCs w:val="28"/>
          <w:lang w:eastAsia="ru-RU"/>
        </w:rPr>
        <w:t xml:space="preserve">.3. </w:t>
      </w:r>
      <w:r w:rsidRPr="00037D78">
        <w:rPr>
          <w:sz w:val="28"/>
          <w:szCs w:val="28"/>
          <w:lang w:eastAsia="ru-RU"/>
        </w:rPr>
        <w:t>Секретарь межведомственной комиссии:</w:t>
      </w:r>
    </w:p>
    <w:p w:rsidR="002201BA" w:rsidRPr="00C31F9B" w:rsidRDefault="002201BA" w:rsidP="004E127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37D78">
        <w:rPr>
          <w:lang w:eastAsia="ru-RU"/>
        </w:rPr>
        <w:t xml:space="preserve">— </w:t>
      </w:r>
      <w:r w:rsidRPr="00C31F9B">
        <w:rPr>
          <w:sz w:val="28"/>
          <w:szCs w:val="28"/>
          <w:lang w:eastAsia="ru-RU"/>
        </w:rPr>
        <w:t>информирует членов Комиссии о дате, времени и повестке дня заседания Комиссии;</w:t>
      </w:r>
    </w:p>
    <w:p w:rsidR="002201BA" w:rsidRPr="00C31F9B" w:rsidRDefault="002201BA" w:rsidP="004E127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31F9B">
        <w:rPr>
          <w:sz w:val="28"/>
          <w:szCs w:val="28"/>
          <w:lang w:eastAsia="ru-RU"/>
        </w:rPr>
        <w:t>— готовит материалы на рассмотрение Комиссии;</w:t>
      </w:r>
    </w:p>
    <w:p w:rsidR="002201BA" w:rsidRPr="00C31F9B" w:rsidRDefault="002201BA" w:rsidP="004E127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31F9B">
        <w:rPr>
          <w:sz w:val="28"/>
          <w:szCs w:val="28"/>
          <w:lang w:eastAsia="ru-RU"/>
        </w:rPr>
        <w:t>— ведет протокол заседания Комиссии (в случае наличия разногласий между членами комиссии);</w:t>
      </w:r>
    </w:p>
    <w:p w:rsidR="002201BA" w:rsidRPr="00C31F9B" w:rsidRDefault="002201BA" w:rsidP="004E127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31F9B">
        <w:rPr>
          <w:sz w:val="28"/>
          <w:szCs w:val="28"/>
          <w:lang w:eastAsia="ru-RU"/>
        </w:rPr>
        <w:t>— оформляет заключение Комиссии;</w:t>
      </w:r>
    </w:p>
    <w:p w:rsidR="002201BA" w:rsidRPr="00C31F9B" w:rsidRDefault="002201BA" w:rsidP="004E127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31F9B">
        <w:rPr>
          <w:sz w:val="28"/>
          <w:szCs w:val="28"/>
          <w:lang w:eastAsia="ru-RU"/>
        </w:rPr>
        <w:t>— обеспечивает учет и хранение документов, в том числе протоколов заседаний Комиссии.</w:t>
      </w:r>
    </w:p>
    <w:p w:rsidR="002201BA" w:rsidRPr="004E127B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14B55">
        <w:rPr>
          <w:sz w:val="28"/>
          <w:szCs w:val="28"/>
          <w:lang w:eastAsia="ru-RU"/>
        </w:rPr>
        <w:t>.4.</w:t>
      </w:r>
      <w:r w:rsidRPr="004E127B">
        <w:rPr>
          <w:sz w:val="28"/>
          <w:szCs w:val="28"/>
          <w:lang w:eastAsia="ru-RU"/>
        </w:rPr>
        <w:t>Члены Комиссии участвуют в заседаниях Комиссии лично без права передачи своих полномочий другим лицам.</w:t>
      </w:r>
    </w:p>
    <w:p w:rsidR="002201BA" w:rsidRPr="00714B55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 w:rsidRPr="00C7472F">
        <w:rPr>
          <w:sz w:val="28"/>
          <w:szCs w:val="28"/>
          <w:lang w:eastAsia="ru-RU"/>
        </w:rPr>
        <w:t>2.5</w:t>
      </w:r>
      <w:r w:rsidRPr="00714B55">
        <w:rPr>
          <w:sz w:val="28"/>
          <w:szCs w:val="28"/>
          <w:lang w:eastAsia="ru-RU"/>
        </w:rPr>
        <w:t xml:space="preserve">. Изменения в состав Комиссии вносятся Постановлением </w:t>
      </w:r>
      <w:r>
        <w:rPr>
          <w:sz w:val="28"/>
          <w:szCs w:val="28"/>
          <w:lang w:eastAsia="ru-RU"/>
        </w:rPr>
        <w:t>а</w:t>
      </w:r>
      <w:r w:rsidRPr="00714B55">
        <w:rPr>
          <w:sz w:val="28"/>
          <w:szCs w:val="28"/>
          <w:lang w:eastAsia="ru-RU"/>
        </w:rPr>
        <w:t>дминистрации</w:t>
      </w:r>
      <w:r>
        <w:rPr>
          <w:sz w:val="28"/>
          <w:szCs w:val="28"/>
          <w:lang w:eastAsia="ru-RU"/>
        </w:rPr>
        <w:t xml:space="preserve"> городского округа Верхний Тагил</w:t>
      </w:r>
      <w:r w:rsidRPr="00714B55">
        <w:rPr>
          <w:sz w:val="28"/>
          <w:szCs w:val="28"/>
          <w:lang w:eastAsia="ru-RU"/>
        </w:rPr>
        <w:t>.</w:t>
      </w:r>
    </w:p>
    <w:p w:rsidR="002201BA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E44304">
        <w:rPr>
          <w:sz w:val="28"/>
          <w:szCs w:val="28"/>
          <w:lang w:eastAsia="ru-RU"/>
        </w:rPr>
        <w:t>.6. Комиссия рассматривает поступившее заявление</w:t>
      </w:r>
      <w:r>
        <w:rPr>
          <w:sz w:val="28"/>
          <w:szCs w:val="28"/>
          <w:lang w:eastAsia="ru-RU"/>
        </w:rPr>
        <w:t xml:space="preserve"> </w:t>
      </w:r>
      <w:r w:rsidRPr="00E44304">
        <w:rPr>
          <w:sz w:val="28"/>
          <w:szCs w:val="28"/>
          <w:lang w:eastAsia="ru-RU"/>
        </w:rPr>
        <w:t>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2201BA" w:rsidRPr="00E00045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E00045">
        <w:rPr>
          <w:sz w:val="28"/>
          <w:szCs w:val="28"/>
          <w:lang w:eastAsia="ru-RU"/>
        </w:rPr>
        <w:t>.7. 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</w:t>
      </w:r>
      <w:r>
        <w:rPr>
          <w:sz w:val="28"/>
          <w:szCs w:val="28"/>
          <w:lang w:eastAsia="ru-RU"/>
        </w:rPr>
        <w:t>3.6.</w:t>
      </w:r>
      <w:r w:rsidRPr="00E00045">
        <w:rPr>
          <w:sz w:val="28"/>
          <w:szCs w:val="28"/>
          <w:lang w:eastAsia="ru-RU"/>
        </w:rPr>
        <w:t xml:space="preserve"> настоящего Положения.</w:t>
      </w:r>
    </w:p>
    <w:p w:rsidR="002201BA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3B1C39">
        <w:rPr>
          <w:sz w:val="28"/>
          <w:szCs w:val="28"/>
          <w:lang w:eastAsia="ru-RU"/>
        </w:rPr>
        <w:t>.8.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2201BA" w:rsidRPr="003B1C39" w:rsidRDefault="002201BA" w:rsidP="00A87006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2201BA" w:rsidRPr="00C62932" w:rsidRDefault="002201BA" w:rsidP="00C6293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62932">
        <w:rPr>
          <w:sz w:val="28"/>
          <w:szCs w:val="28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2201BA" w:rsidRPr="00C62932" w:rsidRDefault="002201BA" w:rsidP="00C6293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62932">
        <w:rPr>
          <w:sz w:val="28"/>
          <w:szCs w:val="28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перепланировке(при необходимости с технико-экономическим обоснованием) 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2201BA" w:rsidRPr="00C62932" w:rsidRDefault="002201BA" w:rsidP="00C6293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0531A">
        <w:rPr>
          <w:sz w:val="28"/>
          <w:szCs w:val="28"/>
          <w:lang w:eastAsia="ru-RU"/>
        </w:rPr>
        <w:t>- о выявлении оснований для признания помещения непригодным для проживанияс учетом потребностей инвалида и обеспечения условий их доступности для инвалида, вынесенного в соответствии с Правилами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2201BA" w:rsidRPr="00C62932" w:rsidRDefault="002201BA" w:rsidP="00C6293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62932">
        <w:rPr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2201BA" w:rsidRPr="00C62932" w:rsidRDefault="002201BA" w:rsidP="00C6293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62932">
        <w:rPr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2201BA" w:rsidRDefault="002201BA" w:rsidP="00C6293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62932">
        <w:rPr>
          <w:sz w:val="28"/>
          <w:szCs w:val="28"/>
          <w:lang w:eastAsia="ru-RU"/>
        </w:rPr>
        <w:t>об отсутствии оснований для признания многоквартирного дома аварийным и под</w:t>
      </w:r>
      <w:r>
        <w:rPr>
          <w:sz w:val="28"/>
          <w:szCs w:val="28"/>
          <w:lang w:eastAsia="ru-RU"/>
        </w:rPr>
        <w:t>лежащим сносу или реконструкции;</w:t>
      </w:r>
    </w:p>
    <w:p w:rsidR="002201BA" w:rsidRDefault="002201BA" w:rsidP="00C6293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 выявлении оснований </w:t>
      </w:r>
      <w:r w:rsidRPr="005A2A77">
        <w:rPr>
          <w:sz w:val="28"/>
          <w:szCs w:val="28"/>
          <w:lang w:eastAsia="ru-RU"/>
        </w:rPr>
        <w:t>для признаниясадового дома жилым</w:t>
      </w:r>
      <w:r>
        <w:rPr>
          <w:sz w:val="28"/>
          <w:szCs w:val="28"/>
          <w:lang w:eastAsia="ru-RU"/>
        </w:rPr>
        <w:t xml:space="preserve"> домом;</w:t>
      </w:r>
    </w:p>
    <w:p w:rsidR="002201BA" w:rsidRDefault="002201BA" w:rsidP="00C6293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A2A77">
        <w:rPr>
          <w:sz w:val="28"/>
          <w:szCs w:val="28"/>
          <w:lang w:eastAsia="ru-RU"/>
        </w:rPr>
        <w:t>о выявлении оснований для признания жилого дома садовым домом</w:t>
      </w:r>
      <w:r>
        <w:rPr>
          <w:sz w:val="28"/>
          <w:szCs w:val="28"/>
          <w:lang w:eastAsia="ru-RU"/>
        </w:rPr>
        <w:t>;</w:t>
      </w:r>
    </w:p>
    <w:p w:rsidR="002201BA" w:rsidRPr="00C62932" w:rsidRDefault="002201BA" w:rsidP="00C6293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B3913">
        <w:rPr>
          <w:sz w:val="28"/>
          <w:szCs w:val="28"/>
          <w:lang w:eastAsia="ru-RU"/>
        </w:rPr>
        <w:t>об отсутствии оснований для признания садового дома жилым домом и жилого дома садовым домом</w:t>
      </w:r>
      <w:r>
        <w:rPr>
          <w:sz w:val="28"/>
          <w:szCs w:val="28"/>
          <w:lang w:eastAsia="ru-RU"/>
        </w:rPr>
        <w:t>.</w:t>
      </w:r>
    </w:p>
    <w:p w:rsidR="002201BA" w:rsidRPr="004B02D2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4B02D2">
        <w:rPr>
          <w:sz w:val="28"/>
          <w:szCs w:val="28"/>
          <w:lang w:eastAsia="ru-RU"/>
        </w:rPr>
        <w:t>.9.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201BA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4B02D2">
        <w:rPr>
          <w:sz w:val="28"/>
          <w:szCs w:val="28"/>
          <w:lang w:eastAsia="ru-RU"/>
        </w:rPr>
        <w:t xml:space="preserve">.10. На основании полученного заключения администрация городского округа Верхний Тагил в течение </w:t>
      </w:r>
      <w:r>
        <w:rPr>
          <w:sz w:val="28"/>
          <w:szCs w:val="28"/>
          <w:lang w:eastAsia="ru-RU"/>
        </w:rPr>
        <w:t>15</w:t>
      </w:r>
      <w:r w:rsidRPr="004B02D2">
        <w:rPr>
          <w:sz w:val="28"/>
          <w:szCs w:val="28"/>
          <w:lang w:eastAsia="ru-RU"/>
        </w:rPr>
        <w:t xml:space="preserve"> дней со дня получения заключения в установленном им порядке принимает решение, предусмотренное абзацем седьмым </w:t>
      </w:r>
      <w:r>
        <w:rPr>
          <w:sz w:val="28"/>
          <w:szCs w:val="28"/>
          <w:lang w:eastAsia="ru-RU"/>
        </w:rPr>
        <w:t xml:space="preserve">  </w:t>
      </w:r>
      <w:r w:rsidRPr="004B02D2">
        <w:rPr>
          <w:sz w:val="28"/>
          <w:szCs w:val="28"/>
          <w:lang w:eastAsia="ru-RU"/>
        </w:rPr>
        <w:t>п.7</w:t>
      </w:r>
      <w:r>
        <w:rPr>
          <w:sz w:val="28"/>
          <w:szCs w:val="28"/>
          <w:lang w:eastAsia="ru-RU"/>
        </w:rPr>
        <w:t xml:space="preserve">  </w:t>
      </w:r>
      <w:r w:rsidRPr="004B02D2">
        <w:rPr>
          <w:sz w:val="28"/>
          <w:szCs w:val="28"/>
          <w:lang w:eastAsia="ru-RU"/>
        </w:rPr>
        <w:t xml:space="preserve"> постановления </w:t>
      </w:r>
      <w:r>
        <w:rPr>
          <w:sz w:val="28"/>
          <w:szCs w:val="28"/>
          <w:lang w:eastAsia="ru-RU"/>
        </w:rPr>
        <w:t xml:space="preserve">  </w:t>
      </w:r>
      <w:r w:rsidRPr="004B02D2">
        <w:rPr>
          <w:sz w:val="28"/>
          <w:szCs w:val="28"/>
          <w:lang w:eastAsia="ru-RU"/>
        </w:rPr>
        <w:t>Правительства</w:t>
      </w:r>
      <w:r>
        <w:rPr>
          <w:sz w:val="28"/>
          <w:szCs w:val="28"/>
          <w:lang w:eastAsia="ru-RU"/>
        </w:rPr>
        <w:t xml:space="preserve"> </w:t>
      </w:r>
      <w:r w:rsidRPr="004B02D2">
        <w:rPr>
          <w:sz w:val="28"/>
          <w:szCs w:val="28"/>
          <w:lang w:eastAsia="ru-RU"/>
        </w:rPr>
        <w:t xml:space="preserve"> РФ от 28.01.2006 № 47, и издает </w:t>
      </w:r>
    </w:p>
    <w:p w:rsidR="002201BA" w:rsidRDefault="002201BA" w:rsidP="00A87006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2201BA" w:rsidRPr="004B02D2" w:rsidRDefault="002201BA" w:rsidP="00A87006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02D2">
        <w:rPr>
          <w:sz w:val="28"/>
          <w:szCs w:val="28"/>
          <w:lang w:eastAsia="ru-RU"/>
        </w:rPr>
        <w:t>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201BA" w:rsidRPr="00B61368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B61368">
        <w:rPr>
          <w:sz w:val="28"/>
          <w:szCs w:val="28"/>
          <w:lang w:eastAsia="ru-RU"/>
        </w:rPr>
        <w:t xml:space="preserve">.11. Комиссия в 5-дневный срок со дня принятия решения, предусмотренного п. </w:t>
      </w:r>
      <w:r>
        <w:rPr>
          <w:sz w:val="28"/>
          <w:szCs w:val="28"/>
          <w:lang w:eastAsia="ru-RU"/>
        </w:rPr>
        <w:t>2.10</w:t>
      </w:r>
      <w:r w:rsidRPr="00B61368">
        <w:rPr>
          <w:sz w:val="28"/>
          <w:szCs w:val="28"/>
          <w:lang w:eastAsia="ru-RU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</w:t>
      </w:r>
      <w:r>
        <w:rPr>
          <w:sz w:val="28"/>
          <w:szCs w:val="28"/>
          <w:lang w:eastAsia="ru-RU"/>
        </w:rPr>
        <w:t>постановления</w:t>
      </w:r>
      <w:r w:rsidRPr="00B61368">
        <w:rPr>
          <w:sz w:val="28"/>
          <w:szCs w:val="28"/>
          <w:lang w:eastAsia="ru-RU"/>
        </w:rPr>
        <w:t xml:space="preserve">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—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2201BA" w:rsidRPr="00B84244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2.12. </w:t>
      </w:r>
      <w:r w:rsidRPr="00B84244">
        <w:rPr>
          <w:sz w:val="28"/>
          <w:szCs w:val="28"/>
          <w:lang w:eastAsia="ru-RU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</w:t>
      </w:r>
      <w:r>
        <w:rPr>
          <w:sz w:val="28"/>
          <w:szCs w:val="28"/>
          <w:lang w:eastAsia="ru-RU"/>
        </w:rPr>
        <w:t>2.8.</w:t>
      </w:r>
      <w:r w:rsidRPr="00B84244">
        <w:rPr>
          <w:sz w:val="28"/>
          <w:szCs w:val="28"/>
          <w:lang w:eastAsia="ru-RU"/>
        </w:rPr>
        <w:t xml:space="preserve">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2201BA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9E190E">
        <w:rPr>
          <w:sz w:val="28"/>
          <w:szCs w:val="28"/>
          <w:lang w:eastAsia="ru-RU"/>
        </w:rPr>
        <w:t>.13.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p w:rsidR="002201BA" w:rsidRPr="009E190E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</w:p>
    <w:p w:rsidR="002201BA" w:rsidRPr="005E5E79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E5E79">
        <w:rPr>
          <w:sz w:val="28"/>
          <w:szCs w:val="28"/>
          <w:lang w:eastAsia="ru-RU"/>
        </w:rPr>
        <w:t>.14. Протокол заседания Комиссии подписывается всеми присутствующими на заседании членами Комиссии и утверждается председателем Комиссии.</w:t>
      </w:r>
    </w:p>
    <w:p w:rsidR="002201BA" w:rsidRPr="00B409CC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B409CC">
        <w:rPr>
          <w:sz w:val="28"/>
          <w:szCs w:val="28"/>
          <w:lang w:eastAsia="ru-RU"/>
        </w:rPr>
        <w:t xml:space="preserve">.15. Выписка из протокола заседания </w:t>
      </w:r>
      <w:r>
        <w:rPr>
          <w:sz w:val="28"/>
          <w:szCs w:val="28"/>
          <w:lang w:eastAsia="ru-RU"/>
        </w:rPr>
        <w:t>К</w:t>
      </w:r>
      <w:r w:rsidRPr="00B409CC">
        <w:rPr>
          <w:sz w:val="28"/>
          <w:szCs w:val="28"/>
          <w:lang w:eastAsia="ru-RU"/>
        </w:rPr>
        <w:t xml:space="preserve">омиссии подписывается председателем </w:t>
      </w:r>
      <w:r>
        <w:rPr>
          <w:sz w:val="28"/>
          <w:szCs w:val="28"/>
          <w:lang w:eastAsia="ru-RU"/>
        </w:rPr>
        <w:t>Ко</w:t>
      </w:r>
      <w:r w:rsidRPr="00B409CC">
        <w:rPr>
          <w:sz w:val="28"/>
          <w:szCs w:val="28"/>
          <w:lang w:eastAsia="ru-RU"/>
        </w:rPr>
        <w:t xml:space="preserve">миссии или его заместителем и секретарем </w:t>
      </w:r>
      <w:r>
        <w:rPr>
          <w:sz w:val="28"/>
          <w:szCs w:val="28"/>
          <w:lang w:eastAsia="ru-RU"/>
        </w:rPr>
        <w:t>К</w:t>
      </w:r>
      <w:r w:rsidRPr="00B409CC">
        <w:rPr>
          <w:sz w:val="28"/>
          <w:szCs w:val="28"/>
          <w:lang w:eastAsia="ru-RU"/>
        </w:rPr>
        <w:t>омиссии, а также заверяется печатью.</w:t>
      </w:r>
    </w:p>
    <w:p w:rsidR="002201BA" w:rsidRPr="00B409CC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B409CC">
        <w:rPr>
          <w:sz w:val="28"/>
          <w:szCs w:val="28"/>
          <w:lang w:eastAsia="ru-RU"/>
        </w:rPr>
        <w:t>.16. Решение и заключение могут быть обжалованы заинтересованными лицами в судебном порядке.</w:t>
      </w:r>
    </w:p>
    <w:p w:rsidR="002201BA" w:rsidRPr="000F4E5E" w:rsidRDefault="002201BA" w:rsidP="00C7472F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C2677B">
        <w:rPr>
          <w:sz w:val="28"/>
          <w:szCs w:val="28"/>
          <w:lang w:eastAsia="ru-RU"/>
        </w:rPr>
        <w:t>.17.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  <w:lang w:eastAsia="ru-RU"/>
        </w:rPr>
        <w:t xml:space="preserve"> </w:t>
      </w:r>
      <w:r w:rsidRPr="00C2677B">
        <w:rPr>
          <w:sz w:val="28"/>
          <w:szCs w:val="28"/>
          <w:lang w:eastAsia="ru-RU"/>
        </w:rPr>
        <w:t>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2201BA" w:rsidRDefault="002201BA" w:rsidP="00600644">
      <w:pPr>
        <w:tabs>
          <w:tab w:val="left" w:pos="4020"/>
        </w:tabs>
        <w:jc w:val="center"/>
        <w:rPr>
          <w:sz w:val="28"/>
          <w:szCs w:val="28"/>
          <w:lang w:eastAsia="ru-RU"/>
        </w:rPr>
      </w:pPr>
      <w:r w:rsidRPr="000F4E5E">
        <w:rPr>
          <w:sz w:val="28"/>
          <w:szCs w:val="28"/>
          <w:lang w:eastAsia="ru-RU"/>
        </w:rPr>
        <w:t>3. ЗАКЛЮЧИТЕЛЬНЫЕ ПОЛОЖЕНИЯ</w:t>
      </w:r>
    </w:p>
    <w:p w:rsidR="002201BA" w:rsidRPr="000F4E5E" w:rsidRDefault="002201BA" w:rsidP="00600644">
      <w:pPr>
        <w:tabs>
          <w:tab w:val="left" w:pos="4020"/>
        </w:tabs>
        <w:jc w:val="center"/>
        <w:rPr>
          <w:sz w:val="28"/>
          <w:szCs w:val="28"/>
          <w:lang w:eastAsia="ru-RU"/>
        </w:rPr>
      </w:pPr>
    </w:p>
    <w:p w:rsidR="002201BA" w:rsidRPr="000F4E5E" w:rsidRDefault="002201BA" w:rsidP="00C7472F">
      <w:pPr>
        <w:tabs>
          <w:tab w:val="left" w:pos="4020"/>
        </w:tabs>
        <w:ind w:firstLine="720"/>
        <w:jc w:val="both"/>
        <w:rPr>
          <w:sz w:val="28"/>
          <w:szCs w:val="28"/>
          <w:lang w:eastAsia="ru-RU"/>
        </w:rPr>
      </w:pPr>
      <w:r w:rsidRPr="000F4E5E">
        <w:rPr>
          <w:sz w:val="28"/>
          <w:szCs w:val="28"/>
          <w:lang w:eastAsia="ru-RU"/>
        </w:rPr>
        <w:t>1. Все изменения и дополнения в настоящее Положение вносятся постановлением администрации городского округа Верхний Тагил.</w:t>
      </w:r>
    </w:p>
    <w:p w:rsidR="002201BA" w:rsidRPr="000F4E5E" w:rsidRDefault="002201BA" w:rsidP="00C7472F">
      <w:pPr>
        <w:tabs>
          <w:tab w:val="left" w:pos="4020"/>
        </w:tabs>
        <w:ind w:firstLine="720"/>
        <w:jc w:val="both"/>
        <w:rPr>
          <w:sz w:val="28"/>
          <w:szCs w:val="28"/>
          <w:lang w:eastAsia="ru-RU"/>
        </w:rPr>
      </w:pPr>
      <w:r w:rsidRPr="000F4E5E">
        <w:rPr>
          <w:sz w:val="28"/>
          <w:szCs w:val="28"/>
          <w:lang w:eastAsia="ru-RU"/>
        </w:rPr>
        <w:t>2. Решение Комиссии может быть обжаловано заинтересованными лицами в судебном порядке.</w:t>
      </w:r>
    </w:p>
    <w:p w:rsidR="002201BA" w:rsidRPr="00270258" w:rsidRDefault="002201BA" w:rsidP="00600644">
      <w:pPr>
        <w:tabs>
          <w:tab w:val="left" w:pos="4020"/>
        </w:tabs>
        <w:jc w:val="both"/>
        <w:rPr>
          <w:sz w:val="28"/>
          <w:szCs w:val="28"/>
          <w:lang w:eastAsia="ru-RU"/>
        </w:rPr>
      </w:pPr>
    </w:p>
    <w:p w:rsidR="002201BA" w:rsidRDefault="002201BA" w:rsidP="00270258">
      <w:pPr>
        <w:tabs>
          <w:tab w:val="left" w:pos="4020"/>
        </w:tabs>
        <w:jc w:val="both"/>
        <w:rPr>
          <w:sz w:val="28"/>
          <w:szCs w:val="28"/>
          <w:lang w:eastAsia="ru-RU"/>
        </w:rPr>
      </w:pPr>
    </w:p>
    <w:p w:rsidR="002201BA" w:rsidRPr="00084F29" w:rsidRDefault="002201BA" w:rsidP="00084F29">
      <w:pPr>
        <w:rPr>
          <w:sz w:val="28"/>
          <w:szCs w:val="28"/>
          <w:lang w:eastAsia="ru-RU"/>
        </w:rPr>
      </w:pPr>
    </w:p>
    <w:p w:rsidR="002201BA" w:rsidRPr="00084F29" w:rsidRDefault="002201BA" w:rsidP="00084F29">
      <w:pPr>
        <w:rPr>
          <w:sz w:val="28"/>
          <w:szCs w:val="28"/>
          <w:lang w:eastAsia="ru-RU"/>
        </w:rPr>
      </w:pPr>
    </w:p>
    <w:p w:rsidR="002201BA" w:rsidRPr="00084F29" w:rsidRDefault="002201BA" w:rsidP="00084F29">
      <w:pPr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084F29">
      <w:pPr>
        <w:jc w:val="center"/>
        <w:rPr>
          <w:sz w:val="28"/>
          <w:szCs w:val="28"/>
          <w:lang w:eastAsia="ru-RU"/>
        </w:rPr>
      </w:pPr>
    </w:p>
    <w:p w:rsidR="002201BA" w:rsidRDefault="002201BA" w:rsidP="002E6DC1">
      <w:pPr>
        <w:tabs>
          <w:tab w:val="left" w:pos="4020"/>
        </w:tabs>
        <w:jc w:val="right"/>
        <w:rPr>
          <w:lang w:eastAsia="ru-RU"/>
        </w:rPr>
      </w:pPr>
    </w:p>
    <w:p w:rsidR="002201BA" w:rsidRDefault="002201BA" w:rsidP="002E6DC1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>Приложение № 2</w:t>
      </w:r>
    </w:p>
    <w:p w:rsidR="002201BA" w:rsidRDefault="002201BA" w:rsidP="002E6DC1">
      <w:pPr>
        <w:tabs>
          <w:tab w:val="left" w:pos="4020"/>
        </w:tabs>
        <w:jc w:val="right"/>
        <w:rPr>
          <w:lang w:eastAsia="ru-RU"/>
        </w:rPr>
      </w:pPr>
    </w:p>
    <w:p w:rsidR="002201BA" w:rsidRDefault="002201BA" w:rsidP="002E6DC1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 xml:space="preserve">Утвержден </w:t>
      </w:r>
    </w:p>
    <w:p w:rsidR="002201BA" w:rsidRDefault="002201BA" w:rsidP="002E6DC1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 xml:space="preserve">постановлением Администрации </w:t>
      </w:r>
    </w:p>
    <w:p w:rsidR="002201BA" w:rsidRDefault="002201BA" w:rsidP="00C7472F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 xml:space="preserve">городского округа Верхний Тагил </w:t>
      </w:r>
    </w:p>
    <w:p w:rsidR="002201BA" w:rsidRDefault="002201BA" w:rsidP="002E6DC1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>от 10.07.2020 № 317</w:t>
      </w:r>
    </w:p>
    <w:p w:rsidR="002201BA" w:rsidRDefault="002201BA" w:rsidP="00084F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2201BA" w:rsidRDefault="002201BA" w:rsidP="00084F2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Межведомственной комиссии </w:t>
      </w:r>
      <w:r w:rsidRPr="00084F29">
        <w:rPr>
          <w:b/>
          <w:bCs/>
          <w:sz w:val="28"/>
          <w:szCs w:val="28"/>
          <w:lang w:eastAsia="en-US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</w:p>
    <w:p w:rsidR="002201BA" w:rsidRDefault="002201BA" w:rsidP="00084F29">
      <w:pPr>
        <w:jc w:val="center"/>
        <w:rPr>
          <w:b/>
          <w:bCs/>
          <w:sz w:val="28"/>
          <w:szCs w:val="28"/>
          <w:lang w:eastAsia="en-US"/>
        </w:rPr>
      </w:pPr>
      <w:r w:rsidRPr="00084F29">
        <w:rPr>
          <w:b/>
          <w:bCs/>
          <w:sz w:val="28"/>
          <w:szCs w:val="28"/>
          <w:lang w:eastAsia="en-US"/>
        </w:rPr>
        <w:t xml:space="preserve">или реконструкции, садового дома жилым домом </w:t>
      </w:r>
    </w:p>
    <w:p w:rsidR="002201BA" w:rsidRDefault="002201BA" w:rsidP="00084F29">
      <w:pPr>
        <w:jc w:val="center"/>
        <w:rPr>
          <w:b/>
          <w:bCs/>
          <w:sz w:val="28"/>
          <w:szCs w:val="28"/>
          <w:lang w:eastAsia="en-US"/>
        </w:rPr>
      </w:pPr>
      <w:r w:rsidRPr="00084F29">
        <w:rPr>
          <w:b/>
          <w:bCs/>
          <w:sz w:val="28"/>
          <w:szCs w:val="28"/>
          <w:lang w:eastAsia="en-US"/>
        </w:rPr>
        <w:t>и жилого дома садовым домом</w:t>
      </w:r>
    </w:p>
    <w:tbl>
      <w:tblPr>
        <w:tblW w:w="9393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9"/>
        <w:gridCol w:w="3085"/>
        <w:gridCol w:w="5179"/>
      </w:tblGrid>
      <w:tr w:rsidR="002201BA"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b/>
                <w:bCs/>
                <w:sz w:val="22"/>
                <w:szCs w:val="22"/>
              </w:rPr>
            </w:pPr>
            <w:r w:rsidRPr="00767DA9">
              <w:rPr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b/>
                <w:bCs/>
                <w:sz w:val="22"/>
                <w:szCs w:val="22"/>
              </w:rPr>
            </w:pPr>
            <w:r w:rsidRPr="00767DA9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1.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Председатель комиссии:</w:t>
            </w:r>
          </w:p>
          <w:p w:rsidR="002201BA" w:rsidRPr="00767DA9" w:rsidRDefault="002201BA" w:rsidP="00084F29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Кириченко В.Г.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Глава городского округа Верхний Тагил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2.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Секретарь:</w:t>
            </w:r>
          </w:p>
          <w:p w:rsidR="002201BA" w:rsidRPr="00767DA9" w:rsidRDefault="002201BA" w:rsidP="00084F29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Поделова Е.А.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Старший инспектор архитектурно-строительного отдела администрации городского округа Верхний Тагил</w:t>
            </w:r>
          </w:p>
        </w:tc>
      </w:tr>
      <w:tr w:rsidR="002201BA">
        <w:tc>
          <w:tcPr>
            <w:tcW w:w="9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Члены комиссии: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3.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Русалеев Н.Н.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Заместитель главы администрации городского округа Верхний Тагил по жилищно-коммунальному и городскому хозяйству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4.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Ждановских А.Г.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Начальник архитектурно-строительного отдела администрации городского округа Верхний Тагил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5.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Кропотухина Н.А.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Начальник отдела по управлению муниципальным имуществом и земельными ресурсами администрации городского округа Верхний Тагил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Полухин А.П.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Заведующая территориальным органом п. Белоречка администрации городского округа Верхний Тагил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7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snapToGrid w:val="0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Шамсутдинова Н.В.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Заведующий территориальным органом п. Половинный администрации городского округа Верхний Тагил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Представитель</w:t>
            </w:r>
          </w:p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B0531A">
            <w:pPr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  <w:lang w:eastAsia="en-US"/>
              </w:rPr>
              <w:t>Управляющая организация, ТСЖ, иная организация, эксплуатирующая жилой дом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9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Бармин Ю.Я.</w:t>
            </w:r>
          </w:p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Главный санитарный врач в городе Нижний Тагил, Пригородном, Верхнесалдинском районах</w:t>
            </w:r>
            <w:r>
              <w:rPr>
                <w:sz w:val="22"/>
                <w:szCs w:val="22"/>
              </w:rPr>
              <w:t>,</w:t>
            </w:r>
            <w:r w:rsidRPr="00767D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767DA9">
              <w:rPr>
                <w:sz w:val="22"/>
                <w:szCs w:val="22"/>
              </w:rPr>
              <w:t xml:space="preserve">ороде Нижняя </w:t>
            </w:r>
            <w:r>
              <w:rPr>
                <w:sz w:val="22"/>
                <w:szCs w:val="22"/>
              </w:rPr>
              <w:t>С</w:t>
            </w:r>
            <w:r w:rsidRPr="00767DA9">
              <w:rPr>
                <w:sz w:val="22"/>
                <w:szCs w:val="22"/>
              </w:rPr>
              <w:t>алда, городе Кировград и Невьянском районе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10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 xml:space="preserve">Игнатьев В.А. </w:t>
            </w:r>
          </w:p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Начальник ОГПН г. Кировграда УГПН ГУ МЧС России по Свердловской области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11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snapToGrid w:val="0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Фомина М.Ю.</w:t>
            </w:r>
          </w:p>
          <w:p w:rsidR="002201BA" w:rsidRPr="00767DA9" w:rsidRDefault="002201BA" w:rsidP="00A97291">
            <w:pPr>
              <w:pStyle w:val="a"/>
              <w:snapToGrid w:val="0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snapToGrid w:val="0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Начальник филиала СОГУП «Областной Центр недвижимости» Невьянское БТИ</w:t>
            </w:r>
          </w:p>
        </w:tc>
      </w:tr>
      <w:tr w:rsidR="002201BA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12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201BA" w:rsidRPr="00767DA9" w:rsidRDefault="002201BA" w:rsidP="00A97291">
            <w:pPr>
              <w:pStyle w:val="a"/>
              <w:snapToGrid w:val="0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Представитель</w:t>
            </w:r>
          </w:p>
          <w:p w:rsidR="002201BA" w:rsidRPr="00767DA9" w:rsidRDefault="002201BA" w:rsidP="00A97291">
            <w:pPr>
              <w:pStyle w:val="a"/>
              <w:snapToGrid w:val="0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1BA" w:rsidRPr="00767DA9" w:rsidRDefault="002201BA" w:rsidP="00A97291">
            <w:pPr>
              <w:pStyle w:val="a"/>
              <w:snapToGrid w:val="0"/>
              <w:rPr>
                <w:sz w:val="22"/>
                <w:szCs w:val="22"/>
              </w:rPr>
            </w:pPr>
            <w:r w:rsidRPr="00767DA9">
              <w:rPr>
                <w:sz w:val="22"/>
                <w:szCs w:val="22"/>
              </w:rPr>
              <w:t>Заместитель начальника Управления Государственной Жилищной Инспекции, отдел контроля по Горнозаводскому управленческому округу</w:t>
            </w:r>
          </w:p>
        </w:tc>
      </w:tr>
    </w:tbl>
    <w:p w:rsidR="002201BA" w:rsidRPr="00C962E5" w:rsidRDefault="002201BA" w:rsidP="00084F29">
      <w:pPr>
        <w:jc w:val="center"/>
        <w:rPr>
          <w:b/>
          <w:bCs/>
          <w:sz w:val="28"/>
          <w:szCs w:val="28"/>
        </w:rPr>
      </w:pPr>
    </w:p>
    <w:sectPr w:rsidR="002201BA" w:rsidRPr="00C962E5" w:rsidSect="00C7472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BA" w:rsidRDefault="002201BA" w:rsidP="000C1414">
      <w:r>
        <w:separator/>
      </w:r>
    </w:p>
  </w:endnote>
  <w:endnote w:type="continuationSeparator" w:id="1">
    <w:p w:rsidR="002201BA" w:rsidRDefault="002201BA" w:rsidP="000C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BA" w:rsidRDefault="002201BA" w:rsidP="000C1414">
      <w:r>
        <w:separator/>
      </w:r>
    </w:p>
  </w:footnote>
  <w:footnote w:type="continuationSeparator" w:id="1">
    <w:p w:rsidR="002201BA" w:rsidRDefault="002201BA" w:rsidP="000C1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1A1"/>
    <w:multiLevelType w:val="hybridMultilevel"/>
    <w:tmpl w:val="B82E2BE8"/>
    <w:lvl w:ilvl="0" w:tplc="CCB4AB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4765FF"/>
    <w:multiLevelType w:val="multilevel"/>
    <w:tmpl w:val="BAF83758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%2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>
    <w:nsid w:val="2E151B99"/>
    <w:multiLevelType w:val="multilevel"/>
    <w:tmpl w:val="FF3E87E2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32112EC"/>
    <w:multiLevelType w:val="multilevel"/>
    <w:tmpl w:val="243447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B2658"/>
    <w:multiLevelType w:val="hybridMultilevel"/>
    <w:tmpl w:val="DE0C22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FD3C3B"/>
    <w:multiLevelType w:val="multilevel"/>
    <w:tmpl w:val="E79E28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80901"/>
    <w:multiLevelType w:val="multilevel"/>
    <w:tmpl w:val="3B325B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17E67"/>
    <w:multiLevelType w:val="multilevel"/>
    <w:tmpl w:val="2D069020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</w:lvl>
    <w:lvl w:ilvl="1">
      <w:start w:val="1"/>
      <w:numFmt w:val="decimal"/>
      <w:lvlText w:val="%2."/>
      <w:lvlJc w:val="left"/>
      <w:pPr>
        <w:tabs>
          <w:tab w:val="num" w:pos="9161"/>
        </w:tabs>
        <w:ind w:left="9161" w:hanging="360"/>
      </w:pPr>
    </w:lvl>
    <w:lvl w:ilvl="2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B8"/>
    <w:rsid w:val="000072BF"/>
    <w:rsid w:val="000112E1"/>
    <w:rsid w:val="00037D78"/>
    <w:rsid w:val="00077916"/>
    <w:rsid w:val="00084F29"/>
    <w:rsid w:val="000C1414"/>
    <w:rsid w:val="000D7EE9"/>
    <w:rsid w:val="000E02D9"/>
    <w:rsid w:val="000E1ED5"/>
    <w:rsid w:val="000E6559"/>
    <w:rsid w:val="000F4E5E"/>
    <w:rsid w:val="0010765C"/>
    <w:rsid w:val="00112A27"/>
    <w:rsid w:val="001434C6"/>
    <w:rsid w:val="00176EC4"/>
    <w:rsid w:val="001909E6"/>
    <w:rsid w:val="001B3913"/>
    <w:rsid w:val="001D660E"/>
    <w:rsid w:val="001F1F62"/>
    <w:rsid w:val="00202B6B"/>
    <w:rsid w:val="00204DD7"/>
    <w:rsid w:val="002201BA"/>
    <w:rsid w:val="00226120"/>
    <w:rsid w:val="002461BC"/>
    <w:rsid w:val="00250996"/>
    <w:rsid w:val="00250D76"/>
    <w:rsid w:val="00256FB0"/>
    <w:rsid w:val="0026507F"/>
    <w:rsid w:val="00270258"/>
    <w:rsid w:val="002A1280"/>
    <w:rsid w:val="002B5877"/>
    <w:rsid w:val="002D19DD"/>
    <w:rsid w:val="002D2440"/>
    <w:rsid w:val="002D5F67"/>
    <w:rsid w:val="002D6B65"/>
    <w:rsid w:val="002E6DC1"/>
    <w:rsid w:val="002E74C8"/>
    <w:rsid w:val="002E7B22"/>
    <w:rsid w:val="002F7A8F"/>
    <w:rsid w:val="00347F4E"/>
    <w:rsid w:val="003B1C39"/>
    <w:rsid w:val="003C06FE"/>
    <w:rsid w:val="003D017B"/>
    <w:rsid w:val="003E1B15"/>
    <w:rsid w:val="003F494E"/>
    <w:rsid w:val="00420F64"/>
    <w:rsid w:val="0043077A"/>
    <w:rsid w:val="004459D2"/>
    <w:rsid w:val="00452FE8"/>
    <w:rsid w:val="00472F10"/>
    <w:rsid w:val="00497FF7"/>
    <w:rsid w:val="004A1A52"/>
    <w:rsid w:val="004A294C"/>
    <w:rsid w:val="004B02D2"/>
    <w:rsid w:val="004D453C"/>
    <w:rsid w:val="004E127B"/>
    <w:rsid w:val="004F24A4"/>
    <w:rsid w:val="004F2EDA"/>
    <w:rsid w:val="004F4D44"/>
    <w:rsid w:val="005177B6"/>
    <w:rsid w:val="00523686"/>
    <w:rsid w:val="00523DE3"/>
    <w:rsid w:val="00535944"/>
    <w:rsid w:val="00592EAD"/>
    <w:rsid w:val="005A2A77"/>
    <w:rsid w:val="005A5DCE"/>
    <w:rsid w:val="005B0C9C"/>
    <w:rsid w:val="005C7320"/>
    <w:rsid w:val="005E5E79"/>
    <w:rsid w:val="005E71E1"/>
    <w:rsid w:val="005E746B"/>
    <w:rsid w:val="005F763A"/>
    <w:rsid w:val="00600644"/>
    <w:rsid w:val="00662D94"/>
    <w:rsid w:val="00681D3E"/>
    <w:rsid w:val="00687053"/>
    <w:rsid w:val="006968A0"/>
    <w:rsid w:val="006D1AB8"/>
    <w:rsid w:val="006E05DF"/>
    <w:rsid w:val="006F617D"/>
    <w:rsid w:val="00704FE2"/>
    <w:rsid w:val="00713479"/>
    <w:rsid w:val="00714B55"/>
    <w:rsid w:val="00746DE7"/>
    <w:rsid w:val="007523DE"/>
    <w:rsid w:val="00767B07"/>
    <w:rsid w:val="00767DA9"/>
    <w:rsid w:val="007B4D44"/>
    <w:rsid w:val="007D566D"/>
    <w:rsid w:val="0080129F"/>
    <w:rsid w:val="00803F6B"/>
    <w:rsid w:val="00832CFA"/>
    <w:rsid w:val="00864CE6"/>
    <w:rsid w:val="00895BD2"/>
    <w:rsid w:val="008A352F"/>
    <w:rsid w:val="008D73B5"/>
    <w:rsid w:val="008E1025"/>
    <w:rsid w:val="00920EB4"/>
    <w:rsid w:val="00934301"/>
    <w:rsid w:val="00934573"/>
    <w:rsid w:val="00940D13"/>
    <w:rsid w:val="00965182"/>
    <w:rsid w:val="00985BFE"/>
    <w:rsid w:val="009B010B"/>
    <w:rsid w:val="009E190E"/>
    <w:rsid w:val="009F1EC7"/>
    <w:rsid w:val="00A05162"/>
    <w:rsid w:val="00A136EA"/>
    <w:rsid w:val="00A16A7A"/>
    <w:rsid w:val="00A30316"/>
    <w:rsid w:val="00A85966"/>
    <w:rsid w:val="00A87006"/>
    <w:rsid w:val="00A97291"/>
    <w:rsid w:val="00AA1570"/>
    <w:rsid w:val="00AB7CF5"/>
    <w:rsid w:val="00AD2F93"/>
    <w:rsid w:val="00AF6F60"/>
    <w:rsid w:val="00B0531A"/>
    <w:rsid w:val="00B409CC"/>
    <w:rsid w:val="00B54950"/>
    <w:rsid w:val="00B61368"/>
    <w:rsid w:val="00B654A6"/>
    <w:rsid w:val="00B76158"/>
    <w:rsid w:val="00B84244"/>
    <w:rsid w:val="00B86B07"/>
    <w:rsid w:val="00BB0EC9"/>
    <w:rsid w:val="00BB1923"/>
    <w:rsid w:val="00C0452C"/>
    <w:rsid w:val="00C2677B"/>
    <w:rsid w:val="00C31F9B"/>
    <w:rsid w:val="00C40601"/>
    <w:rsid w:val="00C62932"/>
    <w:rsid w:val="00C7472F"/>
    <w:rsid w:val="00C83D39"/>
    <w:rsid w:val="00C92CAA"/>
    <w:rsid w:val="00C962E5"/>
    <w:rsid w:val="00CB3F64"/>
    <w:rsid w:val="00CB638D"/>
    <w:rsid w:val="00D00635"/>
    <w:rsid w:val="00D015BA"/>
    <w:rsid w:val="00D24228"/>
    <w:rsid w:val="00D2727E"/>
    <w:rsid w:val="00D505C2"/>
    <w:rsid w:val="00D800CF"/>
    <w:rsid w:val="00D909CE"/>
    <w:rsid w:val="00D90C54"/>
    <w:rsid w:val="00DA1962"/>
    <w:rsid w:val="00DB0EEC"/>
    <w:rsid w:val="00DB4174"/>
    <w:rsid w:val="00DB7C74"/>
    <w:rsid w:val="00DC0863"/>
    <w:rsid w:val="00DC5BA3"/>
    <w:rsid w:val="00DF1272"/>
    <w:rsid w:val="00E00045"/>
    <w:rsid w:val="00E17902"/>
    <w:rsid w:val="00E36D14"/>
    <w:rsid w:val="00E44304"/>
    <w:rsid w:val="00E50D90"/>
    <w:rsid w:val="00E816F6"/>
    <w:rsid w:val="00E85265"/>
    <w:rsid w:val="00E94156"/>
    <w:rsid w:val="00EA0A0A"/>
    <w:rsid w:val="00EA52F5"/>
    <w:rsid w:val="00EF062D"/>
    <w:rsid w:val="00F029E0"/>
    <w:rsid w:val="00F130C2"/>
    <w:rsid w:val="00F25B47"/>
    <w:rsid w:val="00F520CE"/>
    <w:rsid w:val="00F5285E"/>
    <w:rsid w:val="00F55674"/>
    <w:rsid w:val="00F86F27"/>
    <w:rsid w:val="00FB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FE8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FE8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FB4BF1"/>
    <w:rPr>
      <w:color w:val="0563C1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FB4BF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4BF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4BF1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4BF1"/>
    <w:rPr>
      <w:rFonts w:eastAsia="Times New Roman"/>
      <w:color w:val="5A5A5A"/>
      <w:spacing w:val="15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0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5BA"/>
    <w:rPr>
      <w:rFonts w:ascii="Segoe UI" w:hAnsi="Segoe UI" w:cs="Segoe UI"/>
      <w:sz w:val="18"/>
      <w:szCs w:val="1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C962E5"/>
    <w:pPr>
      <w:suppressLineNumbers/>
    </w:pPr>
  </w:style>
  <w:style w:type="paragraph" w:styleId="Header">
    <w:name w:val="header"/>
    <w:basedOn w:val="Normal"/>
    <w:link w:val="Head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90C54"/>
    <w:pPr>
      <w:ind w:left="720"/>
    </w:pPr>
  </w:style>
  <w:style w:type="character" w:customStyle="1" w:styleId="a0">
    <w:name w:val="Основной текст_"/>
    <w:basedOn w:val="DefaultParagraphFont"/>
    <w:link w:val="1"/>
    <w:uiPriority w:val="99"/>
    <w:locked/>
    <w:rsid w:val="003C06FE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3C06FE"/>
    <w:pPr>
      <w:widowControl w:val="0"/>
      <w:shd w:val="clear" w:color="auto" w:fill="FFFFFF"/>
      <w:suppressAutoHyphens w:val="0"/>
      <w:spacing w:after="240" w:line="264" w:lineRule="exact"/>
      <w:jc w:val="right"/>
    </w:pPr>
    <w:rPr>
      <w:spacing w:val="3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077;%20&#1087;&#1086;&#1083;&#1086;&#1078;&#1077;&#1085;&#1080;&#1077;%20&#1086;%20&#1087;&#1077;&#1088;&#1077;&#1087;&#1083;&#1072;&#1085;&#1080;&#1088;&#1086;&#1074;&#1082;&#1080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9</Pages>
  <Words>2513</Words>
  <Characters>14325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52</cp:revision>
  <cp:lastPrinted>2020-07-10T05:05:00Z</cp:lastPrinted>
  <dcterms:created xsi:type="dcterms:W3CDTF">2020-03-23T03:41:00Z</dcterms:created>
  <dcterms:modified xsi:type="dcterms:W3CDTF">2020-08-17T12:06:00Z</dcterms:modified>
</cp:coreProperties>
</file>