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21" w:rsidRPr="00EB02E2" w:rsidRDefault="00296E21"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7" o:title=""/>
          </v:shape>
        </w:pict>
      </w:r>
    </w:p>
    <w:p w:rsidR="00296E21" w:rsidRPr="00EB02E2" w:rsidRDefault="00296E21" w:rsidP="00922CA0">
      <w:pPr>
        <w:pStyle w:val="ConsPlusNormal"/>
        <w:spacing w:before="300"/>
        <w:jc w:val="right"/>
        <w:outlineLvl w:val="1"/>
        <w:rPr>
          <w:lang w:val="en-US"/>
        </w:rPr>
      </w:pPr>
    </w:p>
    <w:p w:rsidR="00296E21" w:rsidRDefault="00296E21" w:rsidP="00922CA0">
      <w:pPr>
        <w:pStyle w:val="ConsPlusNormal"/>
        <w:rPr>
          <w:lang w:val="en-US"/>
        </w:rPr>
      </w:pPr>
    </w:p>
    <w:p w:rsidR="00296E21" w:rsidRDefault="00296E21" w:rsidP="00922CA0">
      <w:pPr>
        <w:pStyle w:val="ConsPlusNormal"/>
        <w:jc w:val="center"/>
        <w:rPr>
          <w:b/>
          <w:bCs/>
          <w:sz w:val="28"/>
          <w:szCs w:val="28"/>
        </w:rPr>
      </w:pPr>
    </w:p>
    <w:p w:rsidR="00296E21" w:rsidRDefault="00296E21" w:rsidP="00922CA0">
      <w:pPr>
        <w:pStyle w:val="ConsPlusNormal"/>
        <w:jc w:val="center"/>
        <w:rPr>
          <w:b/>
          <w:bCs/>
          <w:sz w:val="28"/>
          <w:szCs w:val="28"/>
        </w:rPr>
      </w:pPr>
    </w:p>
    <w:p w:rsidR="00296E21" w:rsidRPr="00EB02E2" w:rsidRDefault="00296E21" w:rsidP="00922CA0">
      <w:pPr>
        <w:pStyle w:val="ConsPlusNormal"/>
        <w:jc w:val="center"/>
        <w:rPr>
          <w:b/>
          <w:bCs/>
          <w:sz w:val="28"/>
          <w:szCs w:val="28"/>
        </w:rPr>
      </w:pPr>
      <w:r w:rsidRPr="00544521">
        <w:rPr>
          <w:b/>
          <w:bCs/>
          <w:sz w:val="28"/>
          <w:szCs w:val="28"/>
        </w:rPr>
        <w:t xml:space="preserve">АДМИНИСТРАЦИЯ </w:t>
      </w:r>
    </w:p>
    <w:p w:rsidR="00296E21" w:rsidRPr="00544521" w:rsidRDefault="00296E21"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296E21" w:rsidRDefault="00296E21"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72"/>
        <w:gridCol w:w="236"/>
        <w:gridCol w:w="4690"/>
        <w:gridCol w:w="3262"/>
        <w:gridCol w:w="1295"/>
        <w:gridCol w:w="301"/>
        <w:gridCol w:w="141"/>
      </w:tblGrid>
      <w:tr w:rsidR="00296E21">
        <w:trPr>
          <w:gridBefore w:val="1"/>
          <w:wBefore w:w="72" w:type="dxa"/>
          <w:trHeight w:val="351"/>
        </w:trPr>
        <w:tc>
          <w:tcPr>
            <w:tcW w:w="4926" w:type="dxa"/>
            <w:gridSpan w:val="2"/>
          </w:tcPr>
          <w:p w:rsidR="00296E21" w:rsidRPr="00535EA4" w:rsidRDefault="00296E21" w:rsidP="00535EA4">
            <w:pPr>
              <w:pStyle w:val="ConsPlusNormal"/>
              <w:rPr>
                <w:sz w:val="28"/>
                <w:szCs w:val="28"/>
                <w:u w:val="single"/>
              </w:rPr>
            </w:pPr>
            <w:r>
              <w:rPr>
                <w:sz w:val="28"/>
                <w:szCs w:val="28"/>
              </w:rPr>
              <w:t>о</w:t>
            </w:r>
            <w:r w:rsidRPr="00B64AD3">
              <w:rPr>
                <w:sz w:val="28"/>
                <w:szCs w:val="28"/>
              </w:rPr>
              <w:t xml:space="preserve">т </w:t>
            </w:r>
            <w:r>
              <w:rPr>
                <w:sz w:val="28"/>
                <w:szCs w:val="28"/>
                <w:u w:val="single"/>
              </w:rPr>
              <w:t>29.03.2021</w:t>
            </w:r>
          </w:p>
        </w:tc>
        <w:tc>
          <w:tcPr>
            <w:tcW w:w="3262" w:type="dxa"/>
          </w:tcPr>
          <w:p w:rsidR="00296E21" w:rsidRPr="00B64AD3" w:rsidRDefault="00296E21" w:rsidP="00B64AD3">
            <w:pPr>
              <w:pStyle w:val="ConsPlusNormal"/>
              <w:jc w:val="right"/>
              <w:rPr>
                <w:sz w:val="28"/>
                <w:szCs w:val="28"/>
              </w:rPr>
            </w:pPr>
          </w:p>
        </w:tc>
        <w:tc>
          <w:tcPr>
            <w:tcW w:w="1665" w:type="dxa"/>
            <w:gridSpan w:val="3"/>
          </w:tcPr>
          <w:p w:rsidR="00296E21" w:rsidRPr="00B64AD3" w:rsidRDefault="00296E21" w:rsidP="00535EA4">
            <w:pPr>
              <w:pStyle w:val="ConsPlusNormal"/>
              <w:ind w:right="-250"/>
              <w:rPr>
                <w:sz w:val="28"/>
                <w:szCs w:val="28"/>
              </w:rPr>
            </w:pPr>
            <w:r>
              <w:t xml:space="preserve">№ </w:t>
            </w:r>
            <w:r>
              <w:rPr>
                <w:u w:val="single"/>
              </w:rPr>
              <w:t>153_</w:t>
            </w:r>
            <w:bookmarkStart w:id="0" w:name="_GoBack"/>
            <w:bookmarkEnd w:id="0"/>
          </w:p>
        </w:tc>
      </w:tr>
      <w:tr w:rsidR="00296E21">
        <w:trPr>
          <w:gridBefore w:val="1"/>
          <w:wBefore w:w="72" w:type="dxa"/>
        </w:trPr>
        <w:tc>
          <w:tcPr>
            <w:tcW w:w="9853" w:type="dxa"/>
            <w:gridSpan w:val="6"/>
          </w:tcPr>
          <w:p w:rsidR="00296E21" w:rsidRDefault="00296E21" w:rsidP="00B64AD3">
            <w:pPr>
              <w:pStyle w:val="ConsPlusNormal"/>
              <w:jc w:val="center"/>
              <w:rPr>
                <w:sz w:val="28"/>
                <w:szCs w:val="28"/>
              </w:rPr>
            </w:pPr>
            <w:r w:rsidRPr="00B64AD3">
              <w:rPr>
                <w:sz w:val="28"/>
                <w:szCs w:val="28"/>
              </w:rPr>
              <w:t>г. Верхний Тагил</w:t>
            </w:r>
          </w:p>
          <w:p w:rsidR="00296E21" w:rsidRDefault="00296E21" w:rsidP="00B64AD3">
            <w:pPr>
              <w:pStyle w:val="ConsPlusNormal"/>
              <w:jc w:val="right"/>
              <w:rPr>
                <w:sz w:val="28"/>
                <w:szCs w:val="28"/>
              </w:rPr>
            </w:pPr>
          </w:p>
          <w:p w:rsidR="00296E21" w:rsidRPr="00B64AD3" w:rsidRDefault="00296E21" w:rsidP="00B64AD3">
            <w:pPr>
              <w:pStyle w:val="ConsPlusNormal"/>
              <w:jc w:val="right"/>
              <w:rPr>
                <w:sz w:val="28"/>
                <w:szCs w:val="28"/>
              </w:rPr>
            </w:pPr>
          </w:p>
        </w:tc>
      </w:tr>
      <w:tr w:rsidR="00296E21">
        <w:trPr>
          <w:gridAfter w:val="2"/>
          <w:wAfter w:w="370" w:type="dxa"/>
        </w:trPr>
        <w:tc>
          <w:tcPr>
            <w:tcW w:w="9555" w:type="dxa"/>
            <w:gridSpan w:val="5"/>
          </w:tcPr>
          <w:p w:rsidR="00296E21" w:rsidRDefault="00296E21" w:rsidP="00220DB3">
            <w:pPr>
              <w:jc w:val="center"/>
              <w:rPr>
                <w:sz w:val="28"/>
                <w:szCs w:val="28"/>
              </w:rPr>
            </w:pPr>
            <w:r>
              <w:rPr>
                <w:b/>
                <w:bCs/>
                <w:i/>
                <w:iCs/>
                <w:sz w:val="28"/>
                <w:szCs w:val="28"/>
              </w:rPr>
              <w:t xml:space="preserve">О внесении изменений в </w:t>
            </w:r>
            <w:r w:rsidRPr="00B04CCE">
              <w:rPr>
                <w:b/>
                <w:bCs/>
                <w:i/>
                <w:iCs/>
                <w:sz w:val="28"/>
                <w:szCs w:val="28"/>
              </w:rPr>
              <w:t>Административн</w:t>
            </w:r>
            <w:r>
              <w:rPr>
                <w:b/>
                <w:bCs/>
                <w:i/>
                <w:iCs/>
                <w:sz w:val="28"/>
                <w:szCs w:val="28"/>
              </w:rPr>
              <w:t>ый</w:t>
            </w:r>
            <w:r w:rsidRPr="00B04CCE">
              <w:rPr>
                <w:b/>
                <w:bCs/>
                <w:i/>
                <w:iCs/>
                <w:sz w:val="28"/>
                <w:szCs w:val="28"/>
              </w:rPr>
              <w:t xml:space="preserve">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w:t>
            </w:r>
            <w:r>
              <w:rPr>
                <w:b/>
                <w:bCs/>
                <w:i/>
                <w:iCs/>
                <w:sz w:val="28"/>
                <w:szCs w:val="28"/>
              </w:rPr>
              <w:t xml:space="preserve">, утвержденный постановлением Администрации городского округа Верхний Тагил от 12.02.2016 № 130 </w:t>
            </w:r>
          </w:p>
          <w:p w:rsidR="00296E21" w:rsidRPr="00B64AD3" w:rsidRDefault="00296E21" w:rsidP="00922CA0">
            <w:pPr>
              <w:pStyle w:val="ConsPlusNormal"/>
              <w:rPr>
                <w:sz w:val="28"/>
                <w:szCs w:val="28"/>
              </w:rPr>
            </w:pPr>
          </w:p>
        </w:tc>
      </w:tr>
      <w:tr w:rsidR="00296E21">
        <w:trPr>
          <w:gridBefore w:val="1"/>
          <w:gridAfter w:val="1"/>
          <w:wAfter w:w="141" w:type="dxa"/>
        </w:trPr>
        <w:tc>
          <w:tcPr>
            <w:tcW w:w="236" w:type="dxa"/>
            <w:vMerge w:val="restart"/>
          </w:tcPr>
          <w:p w:rsidR="00296E21" w:rsidRPr="001762A6" w:rsidRDefault="00296E21" w:rsidP="00B64AD3">
            <w:pPr>
              <w:pStyle w:val="Title"/>
              <w:jc w:val="both"/>
              <w:rPr>
                <w:b w:val="0"/>
                <w:bCs w:val="0"/>
                <w:sz w:val="28"/>
                <w:szCs w:val="28"/>
              </w:rPr>
            </w:pPr>
            <w:r w:rsidRPr="001762A6">
              <w:rPr>
                <w:b w:val="0"/>
                <w:bCs w:val="0"/>
                <w:sz w:val="28"/>
                <w:szCs w:val="28"/>
              </w:rPr>
              <w:tab/>
            </w:r>
          </w:p>
        </w:tc>
        <w:tc>
          <w:tcPr>
            <w:tcW w:w="9548" w:type="dxa"/>
            <w:gridSpan w:val="4"/>
          </w:tcPr>
          <w:p w:rsidR="00296E21" w:rsidRPr="00003B4D" w:rsidRDefault="00296E21" w:rsidP="00220DB3">
            <w:pPr>
              <w:ind w:firstLine="840"/>
              <w:jc w:val="both"/>
              <w:rPr>
                <w:sz w:val="28"/>
                <w:szCs w:val="28"/>
              </w:rPr>
            </w:pPr>
            <w:r>
              <w:rPr>
                <w:sz w:val="28"/>
                <w:szCs w:val="28"/>
              </w:rPr>
              <w:t>Рассмотрев предложение Прокуратуры города Кировграда Свердловской области от 10.02.2021 № 01-22</w:t>
            </w:r>
            <w:r w:rsidRPr="005245A1">
              <w:rPr>
                <w:sz w:val="28"/>
                <w:szCs w:val="28"/>
              </w:rPr>
              <w:t>,</w:t>
            </w:r>
            <w:r w:rsidRPr="00DA5B7E">
              <w:rPr>
                <w:sz w:val="28"/>
                <w:szCs w:val="28"/>
              </w:rPr>
              <w:t>в соответствии со статьей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sidRPr="00182B4C">
              <w:rPr>
                <w:sz w:val="28"/>
                <w:szCs w:val="28"/>
              </w:rPr>
              <w:t xml:space="preserve"> контроля</w:t>
            </w:r>
            <w:r>
              <w:rPr>
                <w:sz w:val="28"/>
                <w:szCs w:val="28"/>
              </w:rPr>
              <w:t xml:space="preserve">», </w:t>
            </w:r>
            <w:r w:rsidRPr="00003B4D">
              <w:rPr>
                <w:sz w:val="28"/>
                <w:szCs w:val="28"/>
              </w:rPr>
              <w:t>руководствуясь Уставом городского округа Верхний Тагил, Администрация городского округа Верхний Тагил</w:t>
            </w:r>
          </w:p>
          <w:p w:rsidR="00296E21" w:rsidRPr="00003B4D" w:rsidRDefault="00296E21" w:rsidP="00F018D4">
            <w:pPr>
              <w:autoSpaceDE w:val="0"/>
              <w:autoSpaceDN w:val="0"/>
              <w:adjustRightInd w:val="0"/>
              <w:ind w:firstLine="509"/>
              <w:jc w:val="both"/>
              <w:rPr>
                <w:b/>
                <w:bCs/>
                <w:sz w:val="28"/>
                <w:szCs w:val="28"/>
              </w:rPr>
            </w:pPr>
          </w:p>
          <w:p w:rsidR="00296E21" w:rsidRPr="00003B4D" w:rsidRDefault="00296E21" w:rsidP="00FE56D0">
            <w:pPr>
              <w:autoSpaceDE w:val="0"/>
              <w:autoSpaceDN w:val="0"/>
              <w:adjustRightInd w:val="0"/>
              <w:jc w:val="both"/>
              <w:rPr>
                <w:b/>
                <w:bCs/>
                <w:sz w:val="28"/>
                <w:szCs w:val="28"/>
              </w:rPr>
            </w:pPr>
            <w:r w:rsidRPr="00003B4D">
              <w:rPr>
                <w:b/>
                <w:bCs/>
                <w:sz w:val="28"/>
                <w:szCs w:val="28"/>
              </w:rPr>
              <w:t>ПОСТАНОВЛЯЕТ:</w:t>
            </w:r>
          </w:p>
          <w:p w:rsidR="00296E21" w:rsidRDefault="00296E21" w:rsidP="00FA676E">
            <w:pPr>
              <w:ind w:firstLine="509"/>
              <w:jc w:val="both"/>
              <w:rPr>
                <w:sz w:val="28"/>
                <w:szCs w:val="28"/>
              </w:rPr>
            </w:pPr>
            <w:r>
              <w:rPr>
                <w:sz w:val="28"/>
                <w:szCs w:val="28"/>
              </w:rPr>
              <w:t xml:space="preserve">1. Внести в </w:t>
            </w:r>
            <w:r w:rsidRPr="009D24CE">
              <w:rPr>
                <w:sz w:val="28"/>
                <w:szCs w:val="28"/>
              </w:rPr>
              <w:t>Административн</w:t>
            </w:r>
            <w:r>
              <w:rPr>
                <w:sz w:val="28"/>
                <w:szCs w:val="28"/>
              </w:rPr>
              <w:t>ый</w:t>
            </w:r>
            <w:r w:rsidRPr="009D24CE">
              <w:rPr>
                <w:sz w:val="28"/>
                <w:szCs w:val="28"/>
              </w:rPr>
              <w:t xml:space="preserve">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w:t>
            </w:r>
            <w:r>
              <w:rPr>
                <w:sz w:val="28"/>
                <w:szCs w:val="28"/>
              </w:rPr>
              <w:t>, утвержденный постановлением Администрации городского округа Верхний Тагил от 12.02.2016 № 130 (далее – Административный регламент) следующие изменения:</w:t>
            </w:r>
          </w:p>
          <w:p w:rsidR="00296E21" w:rsidRDefault="00296E21" w:rsidP="00FA676E">
            <w:pPr>
              <w:ind w:firstLine="509"/>
              <w:jc w:val="both"/>
              <w:rPr>
                <w:sz w:val="28"/>
                <w:szCs w:val="28"/>
              </w:rPr>
            </w:pPr>
            <w:r>
              <w:rPr>
                <w:sz w:val="28"/>
                <w:szCs w:val="28"/>
              </w:rPr>
              <w:t>1.1. По всему тексту Административного регламента вместо слов «органы прокуратуры» читать слова «прокуратура города Кировграда»;</w:t>
            </w:r>
          </w:p>
          <w:p w:rsidR="00296E21" w:rsidRDefault="00296E21" w:rsidP="00FA676E">
            <w:pPr>
              <w:ind w:firstLine="509"/>
              <w:jc w:val="both"/>
              <w:rPr>
                <w:sz w:val="28"/>
                <w:szCs w:val="28"/>
              </w:rPr>
            </w:pPr>
            <w:r>
              <w:rPr>
                <w:sz w:val="28"/>
                <w:szCs w:val="28"/>
              </w:rPr>
              <w:t>1.2. Пункт 21 Административного регламента изложить в новой редакции:</w:t>
            </w:r>
          </w:p>
          <w:p w:rsidR="00296E21" w:rsidRPr="005D7C0D" w:rsidRDefault="00296E21" w:rsidP="005D7C0D">
            <w:pPr>
              <w:ind w:firstLine="543"/>
              <w:jc w:val="both"/>
              <w:rPr>
                <w:sz w:val="28"/>
                <w:szCs w:val="28"/>
              </w:rPr>
            </w:pPr>
            <w:r>
              <w:rPr>
                <w:sz w:val="28"/>
                <w:szCs w:val="28"/>
              </w:rPr>
              <w:t xml:space="preserve">«21. Мероприятия по муниципальному контролю за соблюдением законодательства в области розничной продажи алкогольной продукции на территории городского округа Верхний Тагил </w:t>
            </w:r>
            <w:r w:rsidRPr="005D7C0D">
              <w:rPr>
                <w:sz w:val="28"/>
                <w:szCs w:val="28"/>
              </w:rPr>
              <w:t>включает в себя следующие административные процедуры:</w:t>
            </w:r>
          </w:p>
          <w:p w:rsidR="00296E21" w:rsidRPr="005D7C0D" w:rsidRDefault="00296E21" w:rsidP="005D7C0D">
            <w:pPr>
              <w:ind w:firstLine="543"/>
              <w:jc w:val="both"/>
              <w:rPr>
                <w:sz w:val="28"/>
                <w:szCs w:val="28"/>
              </w:rPr>
            </w:pPr>
            <w:r w:rsidRPr="005D7C0D">
              <w:rPr>
                <w:sz w:val="28"/>
                <w:szCs w:val="28"/>
              </w:rPr>
              <w:t>1) составление ежегодного плана проведения плановых проверок;</w:t>
            </w:r>
          </w:p>
          <w:p w:rsidR="00296E21" w:rsidRPr="005D7C0D" w:rsidRDefault="00296E21" w:rsidP="005D7C0D">
            <w:pPr>
              <w:ind w:firstLine="543"/>
              <w:jc w:val="both"/>
              <w:rPr>
                <w:sz w:val="28"/>
                <w:szCs w:val="28"/>
              </w:rPr>
            </w:pPr>
            <w:r w:rsidRPr="005D7C0D">
              <w:rPr>
                <w:sz w:val="28"/>
                <w:szCs w:val="28"/>
              </w:rPr>
              <w:t>2) организация и проведение плановой проверки;</w:t>
            </w:r>
          </w:p>
          <w:p w:rsidR="00296E21" w:rsidRPr="005D7C0D" w:rsidRDefault="00296E21" w:rsidP="005D7C0D">
            <w:pPr>
              <w:ind w:firstLine="543"/>
              <w:jc w:val="both"/>
              <w:rPr>
                <w:sz w:val="28"/>
                <w:szCs w:val="28"/>
              </w:rPr>
            </w:pPr>
            <w:r w:rsidRPr="005D7C0D">
              <w:rPr>
                <w:sz w:val="28"/>
                <w:szCs w:val="28"/>
              </w:rPr>
              <w:t>3) организация и проведение внеплановой проверки;</w:t>
            </w:r>
          </w:p>
          <w:p w:rsidR="00296E21" w:rsidRPr="005D7C0D" w:rsidRDefault="00296E21" w:rsidP="005D7C0D">
            <w:pPr>
              <w:ind w:firstLine="543"/>
              <w:jc w:val="both"/>
              <w:rPr>
                <w:sz w:val="28"/>
                <w:szCs w:val="28"/>
              </w:rPr>
            </w:pPr>
            <w:r w:rsidRPr="005D7C0D">
              <w:rPr>
                <w:sz w:val="28"/>
                <w:szCs w:val="28"/>
              </w:rPr>
              <w:t>4) оформление результата проверки;</w:t>
            </w:r>
          </w:p>
          <w:p w:rsidR="00296E21" w:rsidRPr="005D7C0D" w:rsidRDefault="00296E21" w:rsidP="005D7C0D">
            <w:pPr>
              <w:ind w:firstLine="543"/>
              <w:jc w:val="both"/>
              <w:rPr>
                <w:sz w:val="28"/>
                <w:szCs w:val="28"/>
              </w:rPr>
            </w:pPr>
            <w:r w:rsidRPr="005D7C0D">
              <w:rPr>
                <w:sz w:val="28"/>
                <w:szCs w:val="28"/>
              </w:rPr>
              <w:t>5) принятие мер по фактам нарушений, выявленных при проведении проверки</w:t>
            </w:r>
            <w:r>
              <w:rPr>
                <w:sz w:val="28"/>
                <w:szCs w:val="28"/>
              </w:rPr>
              <w:t>.».</w:t>
            </w:r>
          </w:p>
          <w:p w:rsidR="00296E21" w:rsidRDefault="00296E21" w:rsidP="00FA676E">
            <w:pPr>
              <w:ind w:firstLine="509"/>
              <w:jc w:val="both"/>
              <w:rPr>
                <w:sz w:val="28"/>
                <w:szCs w:val="28"/>
              </w:rPr>
            </w:pPr>
            <w:r>
              <w:rPr>
                <w:sz w:val="28"/>
                <w:szCs w:val="28"/>
              </w:rPr>
              <w:t>1.3. Подпункты 1, 2, 3 пункта23 Административного регламента изложить в новой редакции:</w:t>
            </w:r>
          </w:p>
          <w:p w:rsidR="00296E21" w:rsidRDefault="00296E21" w:rsidP="006C4E55">
            <w:pPr>
              <w:ind w:firstLine="509"/>
              <w:jc w:val="both"/>
              <w:rPr>
                <w:sz w:val="28"/>
                <w:szCs w:val="28"/>
              </w:rPr>
            </w:pPr>
            <w:r w:rsidRPr="00107846">
              <w:rPr>
                <w:sz w:val="28"/>
                <w:szCs w:val="28"/>
              </w:rPr>
              <w:t>«2</w:t>
            </w:r>
            <w:r>
              <w:rPr>
                <w:sz w:val="28"/>
                <w:szCs w:val="28"/>
              </w:rPr>
              <w:t>3</w:t>
            </w:r>
            <w:r w:rsidRPr="00107846">
              <w:rPr>
                <w:sz w:val="28"/>
                <w:szCs w:val="28"/>
              </w:rPr>
              <w:t>.</w:t>
            </w:r>
            <w:r>
              <w:rPr>
                <w:sz w:val="28"/>
                <w:szCs w:val="28"/>
              </w:rPr>
              <w:t>1.С</w:t>
            </w:r>
            <w:r w:rsidRPr="005D7C0D">
              <w:rPr>
                <w:sz w:val="28"/>
                <w:szCs w:val="28"/>
              </w:rPr>
              <w:t>оставление ежегодного плана проведения плановых проверок</w:t>
            </w:r>
            <w:r>
              <w:rPr>
                <w:sz w:val="28"/>
                <w:szCs w:val="28"/>
              </w:rPr>
              <w:t>:</w:t>
            </w:r>
          </w:p>
          <w:p w:rsidR="00296E21" w:rsidRDefault="00296E21" w:rsidP="006C4E55">
            <w:pPr>
              <w:ind w:firstLine="509"/>
              <w:jc w:val="both"/>
              <w:rPr>
                <w:sz w:val="28"/>
                <w:szCs w:val="28"/>
              </w:rPr>
            </w:pPr>
            <w:r>
              <w:rPr>
                <w:sz w:val="28"/>
                <w:szCs w:val="28"/>
              </w:rPr>
              <w:t>23.1.1. Основанием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296E21" w:rsidRPr="00107846" w:rsidRDefault="00296E21" w:rsidP="00340709">
            <w:pPr>
              <w:ind w:firstLine="509"/>
              <w:jc w:val="both"/>
              <w:rPr>
                <w:sz w:val="28"/>
                <w:szCs w:val="28"/>
              </w:rPr>
            </w:pPr>
            <w:r>
              <w:rPr>
                <w:sz w:val="28"/>
                <w:szCs w:val="28"/>
              </w:rPr>
              <w:t>23.1.</w:t>
            </w:r>
            <w:r w:rsidRPr="00107846">
              <w:rPr>
                <w:sz w:val="28"/>
                <w:szCs w:val="28"/>
              </w:rPr>
              <w:t xml:space="preserve">2. Проект ежегодного </w:t>
            </w:r>
            <w:hyperlink r:id="rId8" w:history="1">
              <w:r w:rsidRPr="00FE56D0">
                <w:rPr>
                  <w:sz w:val="28"/>
                  <w:szCs w:val="28"/>
                </w:rPr>
                <w:t>плана</w:t>
              </w:r>
            </w:hyperlink>
            <w:r w:rsidRPr="00107846">
              <w:rPr>
                <w:sz w:val="28"/>
                <w:szCs w:val="28"/>
              </w:rPr>
              <w:t xml:space="preserve"> проведения плановых проверок разр</w:t>
            </w:r>
            <w:r>
              <w:rPr>
                <w:sz w:val="28"/>
                <w:szCs w:val="28"/>
              </w:rPr>
              <w:t xml:space="preserve">абатывается специалистом 1 категории планово-экономического отдела </w:t>
            </w:r>
            <w:r w:rsidRPr="00107846">
              <w:rPr>
                <w:sz w:val="28"/>
                <w:szCs w:val="28"/>
              </w:rPr>
              <w:t xml:space="preserve">Администрации городского округа </w:t>
            </w:r>
            <w:r>
              <w:rPr>
                <w:sz w:val="28"/>
                <w:szCs w:val="28"/>
              </w:rPr>
              <w:t>Верхний Тагил</w:t>
            </w:r>
            <w:r w:rsidRPr="00107846">
              <w:rPr>
                <w:sz w:val="28"/>
                <w:szCs w:val="28"/>
              </w:rPr>
              <w:t xml:space="preserve">, в соответствии с типовой формой, утвержденной Постановлением Правительства Российской Федерации от 30 июня 2010 года </w:t>
            </w:r>
            <w:r>
              <w:rPr>
                <w:sz w:val="28"/>
                <w:szCs w:val="28"/>
              </w:rPr>
              <w:t>№</w:t>
            </w:r>
            <w:r w:rsidRPr="00107846">
              <w:rPr>
                <w:sz w:val="28"/>
                <w:szCs w:val="28"/>
              </w:rPr>
              <w:t xml:space="preserve"> 489 </w:t>
            </w:r>
            <w:r>
              <w:rPr>
                <w:sz w:val="28"/>
                <w:szCs w:val="28"/>
              </w:rPr>
              <w:t>«</w:t>
            </w:r>
            <w:r w:rsidRPr="00107846">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107846">
              <w:rPr>
                <w:sz w:val="28"/>
                <w:szCs w:val="28"/>
              </w:rPr>
              <w:t>.</w:t>
            </w:r>
          </w:p>
          <w:p w:rsidR="00296E21" w:rsidRPr="00107846" w:rsidRDefault="00296E21" w:rsidP="00340709">
            <w:pPr>
              <w:ind w:firstLine="509"/>
              <w:jc w:val="both"/>
              <w:rPr>
                <w:sz w:val="28"/>
                <w:szCs w:val="28"/>
              </w:rPr>
            </w:pPr>
            <w:r>
              <w:rPr>
                <w:sz w:val="28"/>
                <w:szCs w:val="28"/>
              </w:rPr>
              <w:t>23.1.</w:t>
            </w:r>
            <w:r w:rsidRPr="00107846">
              <w:rPr>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296E21" w:rsidRPr="00107846" w:rsidRDefault="00296E21" w:rsidP="00340709">
            <w:pPr>
              <w:ind w:firstLine="509"/>
              <w:jc w:val="both"/>
              <w:rPr>
                <w:sz w:val="28"/>
                <w:szCs w:val="28"/>
              </w:rPr>
            </w:pPr>
            <w:r w:rsidRPr="00107846">
              <w:rPr>
                <w:sz w:val="28"/>
                <w:szCs w:val="28"/>
              </w:rPr>
              <w:t>1) государственной регистрации юридического лица, индивидуального предпринимателя;</w:t>
            </w:r>
          </w:p>
          <w:p w:rsidR="00296E21" w:rsidRPr="00107846" w:rsidRDefault="00296E21" w:rsidP="00340709">
            <w:pPr>
              <w:ind w:firstLine="509"/>
              <w:jc w:val="both"/>
              <w:rPr>
                <w:sz w:val="28"/>
                <w:szCs w:val="28"/>
              </w:rPr>
            </w:pPr>
            <w:r w:rsidRPr="00107846">
              <w:rPr>
                <w:sz w:val="28"/>
                <w:szCs w:val="28"/>
              </w:rPr>
              <w:t>2) окончания проведения последней плановой проверки юридического лица, индивидуального предпринимателя;</w:t>
            </w:r>
          </w:p>
          <w:p w:rsidR="00296E21" w:rsidRDefault="00296E21" w:rsidP="00340709">
            <w:pPr>
              <w:ind w:firstLine="509"/>
              <w:jc w:val="both"/>
              <w:rPr>
                <w:sz w:val="28"/>
                <w:szCs w:val="28"/>
              </w:rPr>
            </w:pPr>
            <w:r w:rsidRPr="00107846">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6E21" w:rsidRDefault="00296E21" w:rsidP="00340709">
            <w:pPr>
              <w:ind w:firstLine="509"/>
              <w:jc w:val="both"/>
              <w:rPr>
                <w:sz w:val="28"/>
                <w:szCs w:val="28"/>
              </w:rPr>
            </w:pPr>
            <w:r>
              <w:rPr>
                <w:sz w:val="28"/>
                <w:szCs w:val="28"/>
              </w:rPr>
              <w:t>23.1.4</w:t>
            </w:r>
            <w:r w:rsidRPr="00107846">
              <w:rPr>
                <w:sz w:val="28"/>
                <w:szCs w:val="28"/>
              </w:rPr>
              <w:t xml:space="preserve">. </w:t>
            </w:r>
            <w:r>
              <w:rPr>
                <w:sz w:val="28"/>
                <w:szCs w:val="28"/>
              </w:rPr>
              <w:t>В срок до 1 сентября года, предшествующего году проведения плановых проверок, специалист 1 категории планово-экономического отдела Администрации городского округа Верхний Тагил направляет проект ежегодного плана проведения плановых проверок в Прокуратуру города Кировграда.</w:t>
            </w:r>
          </w:p>
          <w:p w:rsidR="00296E21" w:rsidRDefault="00296E21" w:rsidP="00340709">
            <w:pPr>
              <w:ind w:firstLine="509"/>
              <w:jc w:val="both"/>
              <w:rPr>
                <w:sz w:val="28"/>
                <w:szCs w:val="28"/>
              </w:rPr>
            </w:pPr>
            <w:r>
              <w:rPr>
                <w:sz w:val="28"/>
                <w:szCs w:val="28"/>
              </w:rPr>
              <w:t>Прокуратура города Кировграда рассматривает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96E21" w:rsidRPr="00107846" w:rsidRDefault="00296E21" w:rsidP="00340709">
            <w:pPr>
              <w:ind w:firstLine="509"/>
              <w:jc w:val="both"/>
              <w:rPr>
                <w:sz w:val="28"/>
                <w:szCs w:val="28"/>
              </w:rPr>
            </w:pPr>
            <w:r>
              <w:rPr>
                <w:sz w:val="28"/>
                <w:szCs w:val="28"/>
              </w:rPr>
              <w:t>23.1.5.</w:t>
            </w:r>
            <w:r w:rsidRPr="00107846">
              <w:rPr>
                <w:sz w:val="28"/>
                <w:szCs w:val="28"/>
              </w:rPr>
              <w:t xml:space="preserve"> Администрация городского округа </w:t>
            </w:r>
            <w:r>
              <w:rPr>
                <w:sz w:val="28"/>
                <w:szCs w:val="28"/>
              </w:rPr>
              <w:t>Верхний Тагил</w:t>
            </w:r>
            <w:r w:rsidRPr="00107846">
              <w:rPr>
                <w:sz w:val="28"/>
                <w:szCs w:val="28"/>
              </w:rPr>
              <w:t xml:space="preserve"> рассматривает предложения</w:t>
            </w:r>
            <w:r>
              <w:rPr>
                <w:sz w:val="28"/>
                <w:szCs w:val="28"/>
              </w:rPr>
              <w:t xml:space="preserve"> прокуратуры города Кировграда</w:t>
            </w:r>
            <w:r w:rsidRPr="00107846">
              <w:rPr>
                <w:sz w:val="28"/>
                <w:szCs w:val="28"/>
              </w:rPr>
              <w:t xml:space="preserve"> и по итогам их рассмотрения направляет в </w:t>
            </w:r>
            <w:r>
              <w:rPr>
                <w:sz w:val="28"/>
                <w:szCs w:val="28"/>
              </w:rPr>
              <w:t>п</w:t>
            </w:r>
            <w:r w:rsidRPr="00107846">
              <w:rPr>
                <w:sz w:val="28"/>
                <w:szCs w:val="28"/>
              </w:rPr>
              <w:t>рокуратур</w:t>
            </w:r>
            <w:r>
              <w:rPr>
                <w:sz w:val="28"/>
                <w:szCs w:val="28"/>
              </w:rPr>
              <w:t>у города Кировграда</w:t>
            </w:r>
            <w:r w:rsidRPr="00107846">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296E21" w:rsidRPr="00107846" w:rsidRDefault="00296E21" w:rsidP="00340709">
            <w:pPr>
              <w:ind w:firstLine="509"/>
              <w:jc w:val="both"/>
              <w:rPr>
                <w:sz w:val="28"/>
                <w:szCs w:val="28"/>
              </w:rPr>
            </w:pPr>
            <w:r>
              <w:rPr>
                <w:sz w:val="28"/>
                <w:szCs w:val="28"/>
              </w:rPr>
              <w:t>23.1.6</w:t>
            </w:r>
            <w:r w:rsidRPr="00107846">
              <w:rPr>
                <w:sz w:val="28"/>
                <w:szCs w:val="28"/>
              </w:rPr>
              <w:t xml:space="preserve">. Утвержденный Администрацией городского округа </w:t>
            </w:r>
            <w:r>
              <w:rPr>
                <w:sz w:val="28"/>
                <w:szCs w:val="28"/>
              </w:rPr>
              <w:t>Верхний Тагил и согласованный п</w:t>
            </w:r>
            <w:r w:rsidRPr="00107846">
              <w:rPr>
                <w:sz w:val="28"/>
                <w:szCs w:val="28"/>
              </w:rPr>
              <w:t>рокуратурой</w:t>
            </w:r>
            <w:r>
              <w:rPr>
                <w:sz w:val="28"/>
                <w:szCs w:val="28"/>
              </w:rPr>
              <w:t xml:space="preserve"> города Кировграда</w:t>
            </w:r>
            <w:r w:rsidRPr="00107846">
              <w:rPr>
                <w:sz w:val="28"/>
                <w:szCs w:val="28"/>
              </w:rPr>
              <w:t xml:space="preserve"> ежегодный план проведения проверок доводится до сведения заинтересованных лиц посредством его размещения на офици</w:t>
            </w:r>
            <w:r>
              <w:rPr>
                <w:sz w:val="28"/>
                <w:szCs w:val="28"/>
              </w:rPr>
              <w:t>альном сайте городского округа Верхний Тагил</w:t>
            </w:r>
            <w:r w:rsidRPr="00107846">
              <w:rPr>
                <w:sz w:val="28"/>
                <w:szCs w:val="28"/>
              </w:rPr>
              <w:t xml:space="preserve"> в сети Интернет в срок до 31 декабря года, предшествующего году проведения плановых проверок.</w:t>
            </w:r>
          </w:p>
          <w:p w:rsidR="00296E21" w:rsidRPr="00107846" w:rsidRDefault="00296E21" w:rsidP="00340709">
            <w:pPr>
              <w:ind w:firstLine="509"/>
              <w:jc w:val="both"/>
              <w:rPr>
                <w:sz w:val="28"/>
                <w:szCs w:val="28"/>
              </w:rPr>
            </w:pPr>
            <w:r>
              <w:rPr>
                <w:sz w:val="28"/>
                <w:szCs w:val="28"/>
              </w:rPr>
              <w:t>23.1.7</w:t>
            </w:r>
            <w:r w:rsidRPr="00107846">
              <w:rPr>
                <w:sz w:val="28"/>
                <w:szCs w:val="28"/>
              </w:rPr>
              <w:t>. Лицами, ответственными за исполнение административного действия по проведению проверки, являются:</w:t>
            </w:r>
          </w:p>
          <w:p w:rsidR="00296E21" w:rsidRPr="00107846" w:rsidRDefault="00296E21" w:rsidP="00340709">
            <w:pPr>
              <w:ind w:firstLine="509"/>
              <w:jc w:val="both"/>
              <w:rPr>
                <w:sz w:val="28"/>
                <w:szCs w:val="28"/>
              </w:rPr>
            </w:pPr>
            <w:r w:rsidRPr="00107846">
              <w:rPr>
                <w:sz w:val="28"/>
                <w:szCs w:val="28"/>
              </w:rPr>
              <w:t xml:space="preserve">- начальник </w:t>
            </w:r>
            <w:r>
              <w:rPr>
                <w:sz w:val="28"/>
                <w:szCs w:val="28"/>
              </w:rPr>
              <w:t>планово-экономического отдела Администрации городского округа Верхний Тагил</w:t>
            </w:r>
            <w:r w:rsidRPr="00107846">
              <w:rPr>
                <w:sz w:val="28"/>
                <w:szCs w:val="28"/>
              </w:rPr>
              <w:t>;</w:t>
            </w:r>
          </w:p>
          <w:p w:rsidR="00296E21" w:rsidRDefault="00296E21" w:rsidP="00340709">
            <w:pPr>
              <w:ind w:firstLine="509"/>
              <w:jc w:val="both"/>
              <w:rPr>
                <w:sz w:val="28"/>
                <w:szCs w:val="28"/>
              </w:rPr>
            </w:pPr>
            <w:r w:rsidRPr="00107846">
              <w:rPr>
                <w:sz w:val="28"/>
                <w:szCs w:val="28"/>
              </w:rPr>
              <w:t>- специалист</w:t>
            </w:r>
            <w:r>
              <w:rPr>
                <w:sz w:val="28"/>
                <w:szCs w:val="28"/>
              </w:rPr>
              <w:t xml:space="preserve"> 1 категории планово-экономического отдела Администрации городского округа Верхний Тагил</w:t>
            </w:r>
            <w:r w:rsidRPr="00107846">
              <w:rPr>
                <w:sz w:val="28"/>
                <w:szCs w:val="28"/>
              </w:rPr>
              <w:t>.</w:t>
            </w:r>
          </w:p>
          <w:p w:rsidR="00296E21" w:rsidRDefault="00296E21" w:rsidP="00340709">
            <w:pPr>
              <w:ind w:firstLine="509"/>
              <w:jc w:val="both"/>
              <w:rPr>
                <w:sz w:val="28"/>
                <w:szCs w:val="28"/>
              </w:rPr>
            </w:pPr>
            <w:r>
              <w:rPr>
                <w:sz w:val="28"/>
                <w:szCs w:val="28"/>
              </w:rPr>
              <w:t>23.1.8. Результатом административной процедуры является утвержденный и согласованный с прокуратурой г. Кировграда ежегодный план проведения плановых проверок.</w:t>
            </w:r>
          </w:p>
          <w:p w:rsidR="00296E21" w:rsidRDefault="00296E21" w:rsidP="00340709">
            <w:pPr>
              <w:ind w:firstLine="509"/>
              <w:jc w:val="both"/>
              <w:rPr>
                <w:sz w:val="28"/>
                <w:szCs w:val="28"/>
              </w:rPr>
            </w:pPr>
            <w:r>
              <w:rPr>
                <w:sz w:val="28"/>
                <w:szCs w:val="28"/>
              </w:rPr>
              <w:t>23.2. Организация и проведение плановой проверки:</w:t>
            </w:r>
          </w:p>
          <w:p w:rsidR="00296E21" w:rsidRDefault="00296E21" w:rsidP="00340709">
            <w:pPr>
              <w:autoSpaceDE w:val="0"/>
              <w:autoSpaceDN w:val="0"/>
              <w:adjustRightInd w:val="0"/>
              <w:ind w:firstLine="540"/>
              <w:jc w:val="both"/>
              <w:rPr>
                <w:sz w:val="28"/>
                <w:szCs w:val="28"/>
              </w:rPr>
            </w:pPr>
            <w:r>
              <w:rPr>
                <w:sz w:val="28"/>
                <w:szCs w:val="28"/>
              </w:rPr>
              <w:t>23.2.1.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296E21" w:rsidRDefault="00296E21" w:rsidP="00340709">
            <w:pPr>
              <w:autoSpaceDE w:val="0"/>
              <w:autoSpaceDN w:val="0"/>
              <w:adjustRightInd w:val="0"/>
              <w:ind w:firstLine="540"/>
              <w:jc w:val="both"/>
              <w:rPr>
                <w:sz w:val="28"/>
                <w:szCs w:val="28"/>
              </w:rPr>
            </w:pPr>
            <w:r>
              <w:rPr>
                <w:sz w:val="28"/>
                <w:szCs w:val="28"/>
              </w:rPr>
              <w:t>23.2.2.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96E21" w:rsidRDefault="00296E21" w:rsidP="00340709">
            <w:pPr>
              <w:autoSpaceDE w:val="0"/>
              <w:autoSpaceDN w:val="0"/>
              <w:adjustRightInd w:val="0"/>
              <w:ind w:firstLine="540"/>
              <w:jc w:val="both"/>
              <w:rPr>
                <w:sz w:val="28"/>
                <w:szCs w:val="28"/>
              </w:rPr>
            </w:pPr>
            <w:r>
              <w:rPr>
                <w:sz w:val="28"/>
                <w:szCs w:val="28"/>
              </w:rPr>
              <w:t>23.2.3. Административная процедура проведения плановой проверки предусматривает следующие административные действия:</w:t>
            </w:r>
          </w:p>
          <w:p w:rsidR="00296E21" w:rsidRDefault="00296E21" w:rsidP="00340709">
            <w:pPr>
              <w:autoSpaceDE w:val="0"/>
              <w:autoSpaceDN w:val="0"/>
              <w:adjustRightInd w:val="0"/>
              <w:ind w:firstLine="540"/>
              <w:jc w:val="both"/>
              <w:rPr>
                <w:sz w:val="28"/>
                <w:szCs w:val="28"/>
              </w:rPr>
            </w:pPr>
            <w:r>
              <w:rPr>
                <w:sz w:val="28"/>
                <w:szCs w:val="28"/>
              </w:rPr>
              <w:t>1) подготовка распоряжения Администрации городского округа Верхний Тагил о проведении плановой проверки юридического лица, индивидуального предпринимателя (далее - распоряжение);</w:t>
            </w:r>
          </w:p>
          <w:p w:rsidR="00296E21" w:rsidRDefault="00296E21" w:rsidP="00340709">
            <w:pPr>
              <w:autoSpaceDE w:val="0"/>
              <w:autoSpaceDN w:val="0"/>
              <w:adjustRightInd w:val="0"/>
              <w:ind w:firstLine="540"/>
              <w:jc w:val="both"/>
              <w:rPr>
                <w:sz w:val="28"/>
                <w:szCs w:val="28"/>
              </w:rPr>
            </w:pPr>
            <w:r>
              <w:rPr>
                <w:sz w:val="28"/>
                <w:szCs w:val="28"/>
              </w:rPr>
              <w:t>2) уведомление юридического лица, индивидуального предпринимателя о предстоящей проверке;</w:t>
            </w:r>
          </w:p>
          <w:p w:rsidR="00296E21" w:rsidRDefault="00296E21" w:rsidP="00340709">
            <w:pPr>
              <w:autoSpaceDE w:val="0"/>
              <w:autoSpaceDN w:val="0"/>
              <w:adjustRightInd w:val="0"/>
              <w:ind w:firstLine="540"/>
              <w:jc w:val="both"/>
              <w:rPr>
                <w:sz w:val="28"/>
                <w:szCs w:val="28"/>
              </w:rPr>
            </w:pPr>
            <w:r>
              <w:rPr>
                <w:sz w:val="28"/>
                <w:szCs w:val="28"/>
              </w:rPr>
              <w:t>3) проведение проверки.</w:t>
            </w:r>
          </w:p>
          <w:p w:rsidR="00296E21" w:rsidRDefault="00296E21" w:rsidP="00340709">
            <w:pPr>
              <w:autoSpaceDE w:val="0"/>
              <w:autoSpaceDN w:val="0"/>
              <w:adjustRightInd w:val="0"/>
              <w:ind w:firstLine="540"/>
              <w:jc w:val="both"/>
              <w:rPr>
                <w:sz w:val="28"/>
                <w:szCs w:val="28"/>
              </w:rPr>
            </w:pPr>
            <w:r>
              <w:rPr>
                <w:sz w:val="28"/>
                <w:szCs w:val="28"/>
              </w:rPr>
              <w:t xml:space="preserve">23.2.4. </w:t>
            </w:r>
            <w:hyperlink r:id="rId9" w:history="1">
              <w:r w:rsidRPr="00FE56D0">
                <w:rPr>
                  <w:sz w:val="28"/>
                  <w:szCs w:val="28"/>
                </w:rPr>
                <w:t>Распоряжение</w:t>
              </w:r>
            </w:hyperlink>
            <w:r w:rsidRPr="00FE56D0">
              <w:rPr>
                <w:sz w:val="28"/>
                <w:szCs w:val="28"/>
              </w:rPr>
              <w:t xml:space="preserve"> </w:t>
            </w:r>
            <w:r>
              <w:rPr>
                <w:sz w:val="28"/>
                <w:szCs w:val="28"/>
              </w:rPr>
              <w:t>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(прилагается).</w:t>
            </w:r>
          </w:p>
          <w:p w:rsidR="00296E21" w:rsidRDefault="00296E21" w:rsidP="00340709">
            <w:pPr>
              <w:autoSpaceDE w:val="0"/>
              <w:autoSpaceDN w:val="0"/>
              <w:adjustRightInd w:val="0"/>
              <w:ind w:firstLine="540"/>
              <w:jc w:val="both"/>
              <w:rPr>
                <w:sz w:val="28"/>
                <w:szCs w:val="28"/>
              </w:rPr>
            </w:pPr>
            <w:r>
              <w:rPr>
                <w:sz w:val="28"/>
                <w:szCs w:val="28"/>
              </w:rPr>
              <w:t>23.2.5. О проведении плановой проверки проверяемое лицо уведомляется планово-экономическим отделом Администрации городского округа Верхний Тагил не позднее чем за 3 рабочих дня до начала ее проведения, посредством направления копии распоряжения Администрации городского округа Верхний Тагил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6E21" w:rsidRDefault="00296E21" w:rsidP="00340709">
            <w:pPr>
              <w:autoSpaceDE w:val="0"/>
              <w:autoSpaceDN w:val="0"/>
              <w:adjustRightInd w:val="0"/>
              <w:ind w:firstLine="540"/>
              <w:jc w:val="both"/>
              <w:rPr>
                <w:sz w:val="28"/>
                <w:szCs w:val="28"/>
              </w:rPr>
            </w:pPr>
            <w:r>
              <w:rPr>
                <w:sz w:val="28"/>
                <w:szCs w:val="28"/>
              </w:rPr>
              <w:t>23.2.6</w:t>
            </w:r>
            <w:r w:rsidRPr="00FB16AF">
              <w:rPr>
                <w:sz w:val="28"/>
                <w:szCs w:val="28"/>
              </w:rPr>
              <w:t>.</w:t>
            </w:r>
            <w:r>
              <w:rPr>
                <w:sz w:val="28"/>
                <w:szCs w:val="28"/>
              </w:rPr>
              <w:t xml:space="preserve"> Проверка осуществляется при участии проверяемого лица или его уполномоченного представителя.</w:t>
            </w:r>
          </w:p>
          <w:p w:rsidR="00296E21" w:rsidRDefault="00296E21" w:rsidP="00340709">
            <w:pPr>
              <w:autoSpaceDE w:val="0"/>
              <w:autoSpaceDN w:val="0"/>
              <w:adjustRightInd w:val="0"/>
              <w:ind w:firstLine="540"/>
              <w:jc w:val="both"/>
              <w:rPr>
                <w:sz w:val="28"/>
                <w:szCs w:val="28"/>
              </w:rPr>
            </w:pPr>
            <w:r>
              <w:rPr>
                <w:sz w:val="28"/>
                <w:szCs w:val="28"/>
              </w:rPr>
              <w:t>23.2.7. Проверка проводится только должностным лицом, которое указано в распоряжении Администрации городского округа Верхний Тагил.</w:t>
            </w:r>
          </w:p>
          <w:p w:rsidR="00296E21" w:rsidRDefault="00296E21" w:rsidP="00340709">
            <w:pPr>
              <w:autoSpaceDE w:val="0"/>
              <w:autoSpaceDN w:val="0"/>
              <w:adjustRightInd w:val="0"/>
              <w:ind w:firstLine="540"/>
              <w:jc w:val="both"/>
              <w:rPr>
                <w:sz w:val="28"/>
                <w:szCs w:val="28"/>
              </w:rPr>
            </w:pPr>
            <w:r>
              <w:rPr>
                <w:sz w:val="28"/>
                <w:szCs w:val="28"/>
              </w:rPr>
              <w:t>23.2.8. Плановая проверка проводится в форме документарной и (или) выездной проверки.</w:t>
            </w:r>
          </w:p>
          <w:p w:rsidR="00296E21" w:rsidRDefault="00296E21" w:rsidP="00340709">
            <w:pPr>
              <w:autoSpaceDE w:val="0"/>
              <w:autoSpaceDN w:val="0"/>
              <w:adjustRightInd w:val="0"/>
              <w:ind w:firstLine="540"/>
              <w:jc w:val="both"/>
              <w:rPr>
                <w:sz w:val="28"/>
                <w:szCs w:val="28"/>
              </w:rPr>
            </w:pPr>
            <w:r>
              <w:rPr>
                <w:sz w:val="28"/>
                <w:szCs w:val="28"/>
              </w:rPr>
              <w:t xml:space="preserve">23.2.9. Документарная проверка проводится в порядке, установленном </w:t>
            </w:r>
            <w:hyperlink r:id="rId10" w:history="1">
              <w:r w:rsidRPr="00FE56D0">
                <w:rPr>
                  <w:sz w:val="28"/>
                  <w:szCs w:val="28"/>
                </w:rPr>
                <w:t>статьями 11</w:t>
              </w:r>
            </w:hyperlink>
            <w:r w:rsidRPr="00FE56D0">
              <w:rPr>
                <w:sz w:val="28"/>
                <w:szCs w:val="28"/>
              </w:rPr>
              <w:t xml:space="preserve"> и </w:t>
            </w:r>
            <w:hyperlink r:id="rId11" w:history="1">
              <w:r w:rsidRPr="00FE56D0">
                <w:rPr>
                  <w:sz w:val="28"/>
                  <w:szCs w:val="28"/>
                </w:rPr>
                <w:t>14</w:t>
              </w:r>
            </w:hyperlink>
            <w:r w:rsidRPr="00FE56D0">
              <w:rPr>
                <w:sz w:val="28"/>
                <w:szCs w:val="28"/>
              </w:rPr>
              <w:t xml:space="preserve"> Фед</w:t>
            </w:r>
            <w:r>
              <w:rPr>
                <w:sz w:val="28"/>
                <w:szCs w:val="28"/>
              </w:rPr>
              <w:t>ерального закона от 26 декабря 2008 года № 294-ФЗ «О защите прав юридических лиц и предпринимателей при осуществлении государственного и муниципального контроля».</w:t>
            </w:r>
          </w:p>
          <w:p w:rsidR="00296E21" w:rsidRDefault="00296E21" w:rsidP="00340709">
            <w:pPr>
              <w:autoSpaceDE w:val="0"/>
              <w:autoSpaceDN w:val="0"/>
              <w:adjustRightInd w:val="0"/>
              <w:ind w:firstLine="540"/>
              <w:jc w:val="both"/>
              <w:rPr>
                <w:sz w:val="28"/>
                <w:szCs w:val="28"/>
              </w:rPr>
            </w:pPr>
            <w:r>
              <w:rPr>
                <w:sz w:val="28"/>
                <w:szCs w:val="28"/>
              </w:rPr>
              <w:t>23.2.10. Документарная проверка проводится по месту нахождения Администрации городского округа Верхний Тагил.</w:t>
            </w:r>
          </w:p>
          <w:p w:rsidR="00296E21" w:rsidRDefault="00296E21" w:rsidP="00340709">
            <w:pPr>
              <w:widowControl w:val="0"/>
              <w:autoSpaceDE w:val="0"/>
              <w:autoSpaceDN w:val="0"/>
              <w:adjustRightInd w:val="0"/>
              <w:ind w:firstLine="540"/>
              <w:jc w:val="both"/>
              <w:rPr>
                <w:sz w:val="28"/>
                <w:szCs w:val="28"/>
              </w:rPr>
            </w:pPr>
            <w:r>
              <w:rPr>
                <w:sz w:val="28"/>
                <w:szCs w:val="28"/>
              </w:rPr>
              <w:t>При проведении д</w:t>
            </w:r>
            <w:r w:rsidRPr="00604FAF">
              <w:rPr>
                <w:sz w:val="28"/>
                <w:szCs w:val="28"/>
              </w:rPr>
              <w:t>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296E21" w:rsidRDefault="00296E21" w:rsidP="00340709">
            <w:pPr>
              <w:widowControl w:val="0"/>
              <w:autoSpaceDE w:val="0"/>
              <w:autoSpaceDN w:val="0"/>
              <w:adjustRightInd w:val="0"/>
              <w:ind w:firstLine="540"/>
              <w:jc w:val="both"/>
              <w:rPr>
                <w:sz w:val="28"/>
                <w:szCs w:val="28"/>
              </w:rPr>
            </w:pPr>
            <w:r>
              <w:rPr>
                <w:sz w:val="28"/>
                <w:szCs w:val="28"/>
              </w:rPr>
              <w:t xml:space="preserve">23.2.11. </w:t>
            </w:r>
            <w:r w:rsidRPr="00604FAF">
              <w:rPr>
                <w:sz w:val="28"/>
                <w:szCs w:val="28"/>
              </w:rPr>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 индивидуального предпринимателя мотивированный запрос с требованием предоставить иные, необходимые для проведения проверки, документы в течение 10 рабочих дней со дня получения мотивированного запроса (к запросу прилагается заверенная копия распоряжения администрации о проведении документарной проверки).</w:t>
            </w:r>
            <w:r>
              <w:rPr>
                <w:sz w:val="28"/>
                <w:szCs w:val="28"/>
              </w:rPr>
              <w:t>Не допускается требовать нотариального удостоверения копий документов.</w:t>
            </w:r>
          </w:p>
          <w:p w:rsidR="00296E21" w:rsidRDefault="00296E21" w:rsidP="00340709">
            <w:pPr>
              <w:widowControl w:val="0"/>
              <w:autoSpaceDE w:val="0"/>
              <w:autoSpaceDN w:val="0"/>
              <w:adjustRightInd w:val="0"/>
              <w:ind w:firstLine="540"/>
              <w:jc w:val="both"/>
              <w:rPr>
                <w:sz w:val="28"/>
                <w:szCs w:val="28"/>
              </w:rPr>
            </w:pPr>
            <w:r>
              <w:rPr>
                <w:sz w:val="28"/>
                <w:szCs w:val="28"/>
              </w:rPr>
              <w:t xml:space="preserve">23.2.12. </w:t>
            </w:r>
            <w:r w:rsidRPr="00604FAF">
              <w:rPr>
                <w:sz w:val="28"/>
                <w:szCs w:val="28"/>
              </w:rPr>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 индивидуальному предпринимателю направляется соответствующая информация с требованием представить в течение 10 рабочих дней пояснения в письменной форме.</w:t>
            </w:r>
          </w:p>
          <w:p w:rsidR="00296E21" w:rsidRDefault="00296E21" w:rsidP="00340709">
            <w:pPr>
              <w:widowControl w:val="0"/>
              <w:autoSpaceDE w:val="0"/>
              <w:autoSpaceDN w:val="0"/>
              <w:adjustRightInd w:val="0"/>
              <w:ind w:firstLine="540"/>
              <w:jc w:val="both"/>
              <w:rPr>
                <w:sz w:val="28"/>
                <w:szCs w:val="28"/>
              </w:rPr>
            </w:pPr>
            <w:r>
              <w:rPr>
                <w:sz w:val="28"/>
                <w:szCs w:val="28"/>
              </w:rPr>
              <w:t>23.2.13. Должностное лицо планово-экономического отдела Администрации городского округа Верхний Тагил,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планово-экономического отдела Администрации городского округа Верхний Тагил, вправе провести выездную проверку.</w:t>
            </w:r>
          </w:p>
          <w:p w:rsidR="00296E21" w:rsidRDefault="00296E21" w:rsidP="00340709">
            <w:pPr>
              <w:widowControl w:val="0"/>
              <w:autoSpaceDE w:val="0"/>
              <w:autoSpaceDN w:val="0"/>
              <w:adjustRightInd w:val="0"/>
              <w:ind w:firstLine="540"/>
              <w:jc w:val="both"/>
              <w:rPr>
                <w:sz w:val="28"/>
                <w:szCs w:val="28"/>
              </w:rPr>
            </w:pPr>
            <w:r>
              <w:rPr>
                <w:sz w:val="28"/>
                <w:szCs w:val="28"/>
              </w:rPr>
              <w:t>23.2.14. При проведении документарной проверки должностное лицо планово-экономического отдела Администрации городского округа Верхний Тагил,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96E21" w:rsidRDefault="00296E21" w:rsidP="00340709">
            <w:pPr>
              <w:widowControl w:val="0"/>
              <w:autoSpaceDE w:val="0"/>
              <w:autoSpaceDN w:val="0"/>
              <w:adjustRightInd w:val="0"/>
              <w:ind w:firstLine="540"/>
              <w:jc w:val="both"/>
              <w:rPr>
                <w:sz w:val="28"/>
                <w:szCs w:val="28"/>
              </w:rPr>
            </w:pPr>
            <w:r>
              <w:rPr>
                <w:sz w:val="28"/>
                <w:szCs w:val="28"/>
              </w:rPr>
              <w:t>23.2.15.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6E21" w:rsidRDefault="00296E21" w:rsidP="00340709">
            <w:pPr>
              <w:widowControl w:val="0"/>
              <w:autoSpaceDE w:val="0"/>
              <w:autoSpaceDN w:val="0"/>
              <w:adjustRightInd w:val="0"/>
              <w:ind w:firstLine="540"/>
              <w:jc w:val="both"/>
              <w:rPr>
                <w:sz w:val="28"/>
                <w:szCs w:val="28"/>
              </w:rPr>
            </w:pPr>
            <w:r>
              <w:rPr>
                <w:sz w:val="28"/>
                <w:szCs w:val="28"/>
              </w:rPr>
              <w:t>23.2.16.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6E21" w:rsidRPr="006E506F" w:rsidRDefault="00296E21" w:rsidP="00340709">
            <w:pPr>
              <w:widowControl w:val="0"/>
              <w:autoSpaceDE w:val="0"/>
              <w:autoSpaceDN w:val="0"/>
              <w:adjustRightInd w:val="0"/>
              <w:ind w:firstLine="540"/>
              <w:jc w:val="both"/>
              <w:rPr>
                <w:sz w:val="28"/>
                <w:szCs w:val="28"/>
              </w:rPr>
            </w:pPr>
            <w:r>
              <w:rPr>
                <w:sz w:val="28"/>
                <w:szCs w:val="28"/>
              </w:rPr>
              <w:t xml:space="preserve">23.2.17. </w:t>
            </w:r>
            <w:r w:rsidRPr="006E506F">
              <w:rPr>
                <w:sz w:val="28"/>
                <w:szCs w:val="28"/>
              </w:rPr>
              <w:t>Выездная проверка проводится в случае, если при документарной проверке:</w:t>
            </w:r>
          </w:p>
          <w:p w:rsidR="00296E21" w:rsidRPr="00604FAF" w:rsidRDefault="00296E21" w:rsidP="00340709">
            <w:pPr>
              <w:widowControl w:val="0"/>
              <w:autoSpaceDE w:val="0"/>
              <w:autoSpaceDN w:val="0"/>
              <w:adjustRightInd w:val="0"/>
              <w:ind w:firstLine="540"/>
              <w:jc w:val="both"/>
              <w:rPr>
                <w:sz w:val="28"/>
                <w:szCs w:val="28"/>
              </w:rPr>
            </w:pPr>
            <w:r w:rsidRPr="006E506F">
              <w:rPr>
                <w:sz w:val="28"/>
                <w:szCs w:val="28"/>
              </w:rPr>
              <w:t>- невозможно оценить соответствие деятельности юридического лица требованиям, установленным</w:t>
            </w:r>
            <w:r w:rsidRPr="00604FAF">
              <w:rPr>
                <w:sz w:val="28"/>
                <w:szCs w:val="28"/>
              </w:rPr>
              <w:t xml:space="preserve"> муниципальными правовыми актами администрации </w:t>
            </w:r>
            <w:r w:rsidRPr="0019553D">
              <w:rPr>
                <w:sz w:val="28"/>
                <w:szCs w:val="28"/>
              </w:rPr>
              <w:t>городского округа Верхний Тагил</w:t>
            </w:r>
            <w:r>
              <w:rPr>
                <w:sz w:val="28"/>
                <w:szCs w:val="28"/>
              </w:rPr>
              <w:t xml:space="preserve">, </w:t>
            </w:r>
            <w:r w:rsidRPr="00604FAF">
              <w:rPr>
                <w:sz w:val="28"/>
                <w:szCs w:val="28"/>
              </w:rPr>
              <w:t>без проведения соответствующего мероприятия по контролю;</w:t>
            </w:r>
          </w:p>
          <w:p w:rsidR="00296E21" w:rsidRDefault="00296E21" w:rsidP="00340709">
            <w:pPr>
              <w:widowControl w:val="0"/>
              <w:autoSpaceDE w:val="0"/>
              <w:autoSpaceDN w:val="0"/>
              <w:adjustRightInd w:val="0"/>
              <w:ind w:firstLine="540"/>
              <w:jc w:val="both"/>
              <w:rPr>
                <w:sz w:val="28"/>
                <w:szCs w:val="28"/>
              </w:rPr>
            </w:pPr>
            <w:r w:rsidRPr="00604FAF">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96E21" w:rsidRDefault="00296E21" w:rsidP="00340709">
            <w:pPr>
              <w:widowControl w:val="0"/>
              <w:autoSpaceDE w:val="0"/>
              <w:autoSpaceDN w:val="0"/>
              <w:adjustRightInd w:val="0"/>
              <w:ind w:firstLine="540"/>
              <w:jc w:val="both"/>
              <w:rPr>
                <w:sz w:val="28"/>
                <w:szCs w:val="28"/>
              </w:rPr>
            </w:pPr>
            <w:r>
              <w:rPr>
                <w:sz w:val="28"/>
                <w:szCs w:val="28"/>
              </w:rPr>
              <w:t>23.2.18. Выездная проверка начинается с предъявления должностными лицами планово-экономического отдела Администрации городского округа Верхний Тагил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Верхний Тагил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6E21" w:rsidRDefault="00296E21" w:rsidP="00340709">
            <w:pPr>
              <w:widowControl w:val="0"/>
              <w:autoSpaceDE w:val="0"/>
              <w:autoSpaceDN w:val="0"/>
              <w:adjustRightInd w:val="0"/>
              <w:ind w:firstLine="540"/>
              <w:jc w:val="both"/>
              <w:rPr>
                <w:sz w:val="28"/>
                <w:szCs w:val="28"/>
              </w:rPr>
            </w:pPr>
            <w:r>
              <w:rPr>
                <w:sz w:val="28"/>
                <w:szCs w:val="28"/>
              </w:rPr>
              <w:t>23.2.19. Должностные лица планово-экономического отдела Администрации городского округа Верхний Тагил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296E21" w:rsidRDefault="00296E21" w:rsidP="00340709">
            <w:pPr>
              <w:widowControl w:val="0"/>
              <w:autoSpaceDE w:val="0"/>
              <w:autoSpaceDN w:val="0"/>
              <w:adjustRightInd w:val="0"/>
              <w:ind w:firstLine="540"/>
              <w:jc w:val="both"/>
              <w:rPr>
                <w:sz w:val="28"/>
                <w:szCs w:val="28"/>
              </w:rPr>
            </w:pPr>
            <w:r>
              <w:rPr>
                <w:sz w:val="28"/>
                <w:szCs w:val="28"/>
              </w:rPr>
              <w:t>23.2.20.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96E21" w:rsidRDefault="00296E21" w:rsidP="00932D1A">
            <w:pPr>
              <w:widowControl w:val="0"/>
              <w:autoSpaceDE w:val="0"/>
              <w:autoSpaceDN w:val="0"/>
              <w:adjustRightInd w:val="0"/>
              <w:ind w:firstLine="540"/>
              <w:jc w:val="both"/>
              <w:rPr>
                <w:sz w:val="28"/>
                <w:szCs w:val="28"/>
              </w:rPr>
            </w:pPr>
            <w:r>
              <w:rPr>
                <w:sz w:val="28"/>
                <w:szCs w:val="28"/>
              </w:rPr>
              <w:t>23.3. Организация и проведение внеплановой проверки:</w:t>
            </w:r>
          </w:p>
          <w:p w:rsidR="00296E21" w:rsidRDefault="00296E21" w:rsidP="00932D1A">
            <w:pPr>
              <w:widowControl w:val="0"/>
              <w:autoSpaceDE w:val="0"/>
              <w:autoSpaceDN w:val="0"/>
              <w:adjustRightInd w:val="0"/>
              <w:ind w:firstLine="540"/>
              <w:jc w:val="both"/>
              <w:rPr>
                <w:sz w:val="28"/>
                <w:szCs w:val="28"/>
              </w:rPr>
            </w:pPr>
            <w:r>
              <w:rPr>
                <w:sz w:val="28"/>
                <w:szCs w:val="28"/>
              </w:rPr>
              <w:t>23.3.1. Основаниями для организации и проведения внеплановой проверки является:</w:t>
            </w:r>
          </w:p>
          <w:p w:rsidR="00296E21" w:rsidRDefault="00296E21" w:rsidP="00932D1A">
            <w:pPr>
              <w:widowControl w:val="0"/>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6E21" w:rsidRDefault="00296E21" w:rsidP="00932D1A">
            <w:pPr>
              <w:autoSpaceDE w:val="0"/>
              <w:autoSpaceDN w:val="0"/>
              <w:adjustRightInd w:val="0"/>
              <w:ind w:firstLine="540"/>
              <w:jc w:val="both"/>
              <w:rPr>
                <w:sz w:val="28"/>
                <w:szCs w:val="28"/>
              </w:rPr>
            </w:pPr>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6E21" w:rsidRDefault="00296E21" w:rsidP="00932D1A">
            <w:pPr>
              <w:autoSpaceDE w:val="0"/>
              <w:autoSpaceDN w:val="0"/>
              <w:adjustRightInd w:val="0"/>
              <w:ind w:firstLine="540"/>
              <w:jc w:val="both"/>
              <w:rPr>
                <w:sz w:val="28"/>
                <w:szCs w:val="28"/>
              </w:rPr>
            </w:pPr>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 w:name="Par3"/>
            <w:bookmarkEnd w:id="1"/>
          </w:p>
          <w:p w:rsidR="00296E21" w:rsidRDefault="00296E21" w:rsidP="00932D1A">
            <w:pPr>
              <w:autoSpaceDE w:val="0"/>
              <w:autoSpaceDN w:val="0"/>
              <w:adjustRightInd w:val="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2" w:name="Par4"/>
            <w:bookmarkEnd w:id="2"/>
          </w:p>
          <w:p w:rsidR="00296E21" w:rsidRDefault="00296E21" w:rsidP="00932D1A">
            <w:pPr>
              <w:autoSpaceDE w:val="0"/>
              <w:autoSpaceDN w:val="0"/>
              <w:adjustRightInd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96E21" w:rsidRDefault="00296E21" w:rsidP="00932D1A">
            <w:pPr>
              <w:autoSpaceDE w:val="0"/>
              <w:autoSpaceDN w:val="0"/>
              <w:adjustRightInd w:val="0"/>
              <w:ind w:firstLine="540"/>
              <w:jc w:val="both"/>
              <w:rPr>
                <w:sz w:val="28"/>
                <w:szCs w:val="28"/>
              </w:rPr>
            </w:pPr>
            <w:hyperlink r:id="rId12" w:history="1">
              <w:r w:rsidRPr="00604FAF">
                <w:rPr>
                  <w:sz w:val="28"/>
                  <w:szCs w:val="28"/>
                </w:rPr>
                <w:t>в)</w:t>
              </w:r>
            </w:hyperlink>
            <w:r w:rsidRPr="00604FAF">
              <w:rPr>
                <w:sz w:val="28"/>
                <w:szCs w:val="28"/>
              </w:rPr>
              <w:t xml:space="preserve"> нарушение прав потребителей (в случае обращения граждан, права которых нарушены);</w:t>
            </w:r>
          </w:p>
          <w:p w:rsidR="00296E21" w:rsidRDefault="00296E21" w:rsidP="00D52801">
            <w:pPr>
              <w:autoSpaceDE w:val="0"/>
              <w:autoSpaceDN w:val="0"/>
              <w:adjustRightInd w:val="0"/>
              <w:ind w:firstLine="540"/>
              <w:jc w:val="both"/>
              <w:rPr>
                <w:sz w:val="28"/>
                <w:szCs w:val="28"/>
              </w:rPr>
            </w:pPr>
            <w:r>
              <w:rPr>
                <w:sz w:val="28"/>
                <w:szCs w:val="28"/>
              </w:rPr>
              <w:t>г) нарушение требований к маркировке товаров.</w:t>
            </w:r>
          </w:p>
          <w:p w:rsidR="00296E21" w:rsidRPr="00FE56D0" w:rsidRDefault="00296E21" w:rsidP="00C2102E">
            <w:pPr>
              <w:autoSpaceDE w:val="0"/>
              <w:autoSpaceDN w:val="0"/>
              <w:adjustRightInd w:val="0"/>
              <w:ind w:firstLine="540"/>
              <w:jc w:val="both"/>
              <w:rPr>
                <w:sz w:val="28"/>
                <w:szCs w:val="28"/>
              </w:rPr>
            </w:pPr>
            <w:r>
              <w:rPr>
                <w:sz w:val="28"/>
                <w:szCs w:val="28"/>
              </w:rPr>
              <w:t xml:space="preserve">23.3.2.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Pr="00FE56D0">
              <w:rPr>
                <w:sz w:val="28"/>
                <w:szCs w:val="28"/>
              </w:rPr>
              <w:t xml:space="preserve">сведений о фактах, указанных в </w:t>
            </w:r>
            <w:hyperlink r:id="rId13" w:history="1">
              <w:r w:rsidRPr="00FE56D0">
                <w:rPr>
                  <w:sz w:val="28"/>
                  <w:szCs w:val="28"/>
                </w:rPr>
                <w:t xml:space="preserve">подпункте </w:t>
              </w:r>
            </w:hyperlink>
            <w:r w:rsidRPr="00FE56D0">
              <w:rPr>
                <w:sz w:val="28"/>
                <w:szCs w:val="28"/>
              </w:rPr>
              <w:t xml:space="preserve">2 пункта 23.2.1,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history="1">
              <w:r w:rsidRPr="00FE56D0">
                <w:rPr>
                  <w:sz w:val="28"/>
                  <w:szCs w:val="28"/>
                </w:rPr>
                <w:t>п</w:t>
              </w:r>
            </w:hyperlink>
            <w:hyperlink r:id="rId15" w:history="1">
              <w:r w:rsidRPr="00FE56D0">
                <w:rPr>
                  <w:sz w:val="28"/>
                  <w:szCs w:val="28"/>
                </w:rPr>
                <w:t xml:space="preserve">одпунктом 2 </w:t>
              </w:r>
            </w:hyperlink>
            <w:r w:rsidRPr="00FE56D0">
              <w:rPr>
                <w:sz w:val="28"/>
                <w:szCs w:val="28"/>
              </w:rPr>
              <w:t>пункта 23.3.1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6E21" w:rsidRPr="00FE56D0" w:rsidRDefault="00296E21" w:rsidP="007333D8">
            <w:pPr>
              <w:autoSpaceDE w:val="0"/>
              <w:autoSpaceDN w:val="0"/>
              <w:adjustRightInd w:val="0"/>
              <w:ind w:firstLine="540"/>
              <w:jc w:val="both"/>
              <w:rPr>
                <w:sz w:val="28"/>
                <w:szCs w:val="28"/>
              </w:rPr>
            </w:pPr>
            <w:r w:rsidRPr="00FE56D0">
              <w:rPr>
                <w:sz w:val="28"/>
                <w:szCs w:val="28"/>
              </w:rPr>
              <w:t xml:space="preserve">23.3.3. Внеплановая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FE56D0">
                <w:rPr>
                  <w:sz w:val="28"/>
                  <w:szCs w:val="28"/>
                </w:rPr>
                <w:t>статьями 11</w:t>
              </w:r>
            </w:hyperlink>
            <w:r w:rsidRPr="00FE56D0">
              <w:rPr>
                <w:sz w:val="28"/>
                <w:szCs w:val="28"/>
              </w:rPr>
              <w:t xml:space="preserve"> и </w:t>
            </w:r>
            <w:hyperlink r:id="rId17" w:history="1">
              <w:r w:rsidRPr="00FE56D0">
                <w:rPr>
                  <w:sz w:val="28"/>
                  <w:szCs w:val="28"/>
                </w:rPr>
                <w:t>12</w:t>
              </w:r>
            </w:hyperlink>
            <w:r w:rsidRPr="00FE56D0">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296E21" w:rsidRDefault="00296E21" w:rsidP="00F02487">
            <w:pPr>
              <w:autoSpaceDE w:val="0"/>
              <w:autoSpaceDN w:val="0"/>
              <w:adjustRightInd w:val="0"/>
              <w:ind w:firstLine="540"/>
              <w:jc w:val="both"/>
              <w:rPr>
                <w:sz w:val="28"/>
                <w:szCs w:val="28"/>
              </w:rPr>
            </w:pPr>
            <w:r w:rsidRPr="00FE56D0">
              <w:rPr>
                <w:sz w:val="28"/>
                <w:szCs w:val="28"/>
              </w:rPr>
              <w:t xml:space="preserve">23.3.4. Внеплановая выездная проверка может быть проведена по основаниям, указанным в подпунктах </w:t>
            </w:r>
            <w:hyperlink w:anchor="Par3" w:history="1">
              <w:r w:rsidRPr="00FE56D0">
                <w:rPr>
                  <w:sz w:val="28"/>
                  <w:szCs w:val="28"/>
                </w:rPr>
                <w:t>«а»</w:t>
              </w:r>
            </w:hyperlink>
            <w:r w:rsidRPr="00FE56D0">
              <w:rPr>
                <w:sz w:val="28"/>
                <w:szCs w:val="28"/>
              </w:rPr>
              <w:t xml:space="preserve"> и </w:t>
            </w:r>
            <w:hyperlink w:anchor="Par4" w:history="1">
              <w:r w:rsidRPr="00FE56D0">
                <w:rPr>
                  <w:sz w:val="28"/>
                  <w:szCs w:val="28"/>
                </w:rPr>
                <w:t xml:space="preserve">«б»и «г» подпункта 2 </w:t>
              </w:r>
            </w:hyperlink>
            <w:r w:rsidRPr="00FE56D0">
              <w:rPr>
                <w:sz w:val="28"/>
                <w:szCs w:val="28"/>
              </w:rPr>
              <w:t>пункта 23.3.1 Административного регламента, планово-экономическим отделом Администрации городского округа Верхний Тагил после согласования с прокуратурой города Кировграда по месту осуществления</w:t>
            </w:r>
            <w:r>
              <w:rPr>
                <w:sz w:val="28"/>
                <w:szCs w:val="28"/>
              </w:rPr>
              <w:t xml:space="preserve"> деятельности проверяемых лиц.</w:t>
            </w:r>
          </w:p>
          <w:p w:rsidR="00296E21" w:rsidRDefault="00296E21" w:rsidP="007C2A1A">
            <w:pPr>
              <w:autoSpaceDE w:val="0"/>
              <w:autoSpaceDN w:val="0"/>
              <w:adjustRightInd w:val="0"/>
              <w:ind w:firstLine="540"/>
              <w:jc w:val="both"/>
              <w:rPr>
                <w:sz w:val="28"/>
                <w:szCs w:val="28"/>
              </w:rPr>
            </w:pPr>
            <w:r>
              <w:rPr>
                <w:sz w:val="28"/>
                <w:szCs w:val="28"/>
              </w:rPr>
              <w:t>23.3.5. В день подписания Главой городского округа Верхний Тагилраспоряжения о проведении внеплановой выездной проверки юридического лица, индивидуального предпринимателя в целях согласования ее проведения специалист планово-экономического отдела Администрации городского округа Верхний Тагил представляет либо направляет в прокуратуру города Кировграда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заявления, утвержденной уполномоченным Правительством Российской Федерации федеральным органом исполнительной власти.К этому заявлению прилагаются копия распоряжения Администрации городского округа Верхний Тагил о проведении внеплановой выездной проверки и документы, которые содержат сведения, послужившие основанием для ее проведения.</w:t>
            </w:r>
          </w:p>
          <w:p w:rsidR="00296E21" w:rsidRDefault="00296E21" w:rsidP="007C2A1A">
            <w:pPr>
              <w:autoSpaceDE w:val="0"/>
              <w:autoSpaceDN w:val="0"/>
              <w:adjustRightInd w:val="0"/>
              <w:ind w:firstLine="540"/>
              <w:jc w:val="both"/>
              <w:rPr>
                <w:sz w:val="28"/>
                <w:szCs w:val="28"/>
              </w:rPr>
            </w:pPr>
            <w:r>
              <w:rPr>
                <w:sz w:val="28"/>
                <w:szCs w:val="28"/>
              </w:rPr>
              <w:t>23.3.6.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Кировграда в день их поступления в целях оценки законности проведения внеплановой выездной проверки.</w:t>
            </w:r>
          </w:p>
          <w:p w:rsidR="00296E21" w:rsidRDefault="00296E21" w:rsidP="007C2A1A">
            <w:pPr>
              <w:autoSpaceDE w:val="0"/>
              <w:autoSpaceDN w:val="0"/>
              <w:adjustRightInd w:val="0"/>
              <w:ind w:firstLine="540"/>
              <w:jc w:val="both"/>
              <w:rPr>
                <w:sz w:val="28"/>
                <w:szCs w:val="28"/>
              </w:rPr>
            </w:pPr>
            <w:r>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96E21" w:rsidRDefault="00296E21" w:rsidP="00A42EA9">
            <w:pPr>
              <w:autoSpaceDE w:val="0"/>
              <w:autoSpaceDN w:val="0"/>
              <w:adjustRightInd w:val="0"/>
              <w:ind w:firstLine="540"/>
              <w:jc w:val="both"/>
              <w:rPr>
                <w:sz w:val="28"/>
                <w:szCs w:val="28"/>
              </w:rPr>
            </w:pPr>
            <w:r>
              <w:rPr>
                <w:sz w:val="28"/>
                <w:szCs w:val="28"/>
              </w:rPr>
              <w:t>23.3.7. Внеплановая проверка осуществляется при участии проверяемого лица или его уполномоченного представителя.</w:t>
            </w:r>
          </w:p>
          <w:p w:rsidR="00296E21" w:rsidRDefault="00296E21" w:rsidP="00A42EA9">
            <w:pPr>
              <w:autoSpaceDE w:val="0"/>
              <w:autoSpaceDN w:val="0"/>
              <w:adjustRightInd w:val="0"/>
              <w:ind w:firstLine="540"/>
              <w:jc w:val="both"/>
              <w:rPr>
                <w:sz w:val="28"/>
                <w:szCs w:val="28"/>
              </w:rPr>
            </w:pPr>
            <w:r>
              <w:rPr>
                <w:sz w:val="28"/>
                <w:szCs w:val="28"/>
              </w:rPr>
              <w:t xml:space="preserve">23.3.8.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планово-экономического отдела Администрации городского округа Верхний Тагил вправе приступить к проведению внеплановой выездной проверки незамедлительно с извещением прокуратуры г. Кировграда о проведении мероприятий по контролю посредством направления документов, </w:t>
            </w:r>
            <w:r w:rsidRPr="00FE56D0">
              <w:rPr>
                <w:sz w:val="28"/>
                <w:szCs w:val="28"/>
              </w:rPr>
              <w:t xml:space="preserve">предусмотренных </w:t>
            </w:r>
            <w:hyperlink r:id="rId18" w:history="1">
              <w:r w:rsidRPr="00FE56D0">
                <w:rPr>
                  <w:sz w:val="28"/>
                  <w:szCs w:val="28"/>
                </w:rPr>
                <w:t>частями 6</w:t>
              </w:r>
            </w:hyperlink>
            <w:r w:rsidRPr="00FE56D0">
              <w:rPr>
                <w:sz w:val="28"/>
                <w:szCs w:val="28"/>
              </w:rPr>
              <w:t xml:space="preserve"> и </w:t>
            </w:r>
            <w:hyperlink r:id="rId19" w:history="1">
              <w:r w:rsidRPr="00FE56D0">
                <w:rPr>
                  <w:sz w:val="28"/>
                  <w:szCs w:val="28"/>
                </w:rPr>
                <w:t>7 статьи 10</w:t>
              </w:r>
            </w:hyperlink>
            <w:r w:rsidRPr="00FE56D0">
              <w:rPr>
                <w:sz w:val="28"/>
                <w:szCs w:val="28"/>
              </w:rPr>
              <w:t xml:space="preserve"> Федерального</w:t>
            </w:r>
            <w:r>
              <w:rPr>
                <w:sz w:val="28"/>
                <w:szCs w:val="28"/>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в прокуратуру г. Кировграда в течение двадцати четырех часов.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96E21" w:rsidRDefault="00296E21" w:rsidP="00A42EA9">
            <w:pPr>
              <w:autoSpaceDE w:val="0"/>
              <w:autoSpaceDN w:val="0"/>
              <w:adjustRightInd w:val="0"/>
              <w:ind w:firstLine="540"/>
              <w:jc w:val="both"/>
              <w:rPr>
                <w:sz w:val="28"/>
                <w:szCs w:val="28"/>
              </w:rPr>
            </w:pPr>
            <w:r>
              <w:rPr>
                <w:sz w:val="28"/>
                <w:szCs w:val="28"/>
              </w:rPr>
              <w:t>23.3.9.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городского округа Верхний Тагил.</w:t>
            </w:r>
          </w:p>
          <w:p w:rsidR="00296E21" w:rsidRDefault="00296E21" w:rsidP="00AC77D7">
            <w:pPr>
              <w:autoSpaceDE w:val="0"/>
              <w:autoSpaceDN w:val="0"/>
              <w:adjustRightInd w:val="0"/>
              <w:ind w:firstLine="540"/>
              <w:jc w:val="both"/>
              <w:rPr>
                <w:sz w:val="28"/>
                <w:szCs w:val="28"/>
              </w:rPr>
            </w:pPr>
            <w:r>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 Кировграда в Администрацию городского округа Верхний Тагил с использованием информационно-телекоммуникационной сети.</w:t>
            </w:r>
          </w:p>
          <w:p w:rsidR="00296E21" w:rsidRDefault="00296E21" w:rsidP="00C66606">
            <w:pPr>
              <w:autoSpaceDE w:val="0"/>
              <w:autoSpaceDN w:val="0"/>
              <w:adjustRightInd w:val="0"/>
              <w:ind w:firstLine="540"/>
              <w:jc w:val="both"/>
              <w:rPr>
                <w:sz w:val="28"/>
                <w:szCs w:val="28"/>
              </w:rPr>
            </w:pPr>
            <w:r>
              <w:rPr>
                <w:sz w:val="28"/>
                <w:szCs w:val="28"/>
              </w:rPr>
              <w:t>23.3.10.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6E21" w:rsidRDefault="00296E21" w:rsidP="00B46F71">
            <w:pPr>
              <w:autoSpaceDE w:val="0"/>
              <w:autoSpaceDN w:val="0"/>
              <w:adjustRightInd w:val="0"/>
              <w:ind w:firstLine="540"/>
              <w:jc w:val="both"/>
              <w:rPr>
                <w:sz w:val="28"/>
                <w:szCs w:val="28"/>
              </w:rPr>
            </w:pPr>
            <w:r>
              <w:rPr>
                <w:sz w:val="28"/>
                <w:szCs w:val="28"/>
              </w:rPr>
              <w:t>23.3.11. Результатом административной процедуры является установление факта наличия или отсутствия нарушений обязательных требований.».</w:t>
            </w:r>
          </w:p>
          <w:p w:rsidR="00296E21" w:rsidRDefault="00296E21" w:rsidP="00B46F71">
            <w:pPr>
              <w:autoSpaceDE w:val="0"/>
              <w:autoSpaceDN w:val="0"/>
              <w:adjustRightInd w:val="0"/>
              <w:ind w:firstLine="540"/>
              <w:jc w:val="both"/>
              <w:rPr>
                <w:sz w:val="28"/>
                <w:szCs w:val="28"/>
              </w:rPr>
            </w:pPr>
            <w:r>
              <w:rPr>
                <w:sz w:val="28"/>
                <w:szCs w:val="28"/>
              </w:rPr>
              <w:t>1.4. Подпункт 4 пункта 23 Административного регламента заменить подпунктом 23.4.</w:t>
            </w:r>
          </w:p>
          <w:p w:rsidR="00296E21" w:rsidRDefault="00296E21" w:rsidP="002A0369">
            <w:pPr>
              <w:ind w:firstLine="543"/>
              <w:jc w:val="both"/>
              <w:rPr>
                <w:sz w:val="28"/>
                <w:szCs w:val="28"/>
              </w:rPr>
            </w:pPr>
            <w:r>
              <w:rPr>
                <w:sz w:val="28"/>
                <w:szCs w:val="28"/>
              </w:rPr>
              <w:t>1.5. Дополнить пункт 23 Административного регламента подпунктом 23.5:</w:t>
            </w:r>
          </w:p>
          <w:p w:rsidR="00296E21" w:rsidRDefault="00296E21" w:rsidP="002A0369">
            <w:pPr>
              <w:ind w:firstLine="543"/>
              <w:jc w:val="both"/>
              <w:rPr>
                <w:sz w:val="28"/>
                <w:szCs w:val="28"/>
              </w:rPr>
            </w:pPr>
            <w:r>
              <w:rPr>
                <w:sz w:val="28"/>
                <w:szCs w:val="28"/>
              </w:rPr>
              <w:t>«23.5. П</w:t>
            </w:r>
            <w:r w:rsidRPr="005D7C0D">
              <w:rPr>
                <w:sz w:val="28"/>
                <w:szCs w:val="28"/>
              </w:rPr>
              <w:t>ринятие мер по фактам нарушений, выявленных при проведении проверки</w:t>
            </w:r>
            <w:r>
              <w:rPr>
                <w:sz w:val="28"/>
                <w:szCs w:val="28"/>
              </w:rPr>
              <w:t>:</w:t>
            </w:r>
          </w:p>
          <w:p w:rsidR="00296E21" w:rsidRDefault="00296E21" w:rsidP="005E64FB">
            <w:pPr>
              <w:ind w:firstLine="543"/>
              <w:jc w:val="both"/>
              <w:rPr>
                <w:sz w:val="28"/>
                <w:szCs w:val="28"/>
              </w:rPr>
            </w:pPr>
            <w:r>
              <w:rPr>
                <w:sz w:val="28"/>
                <w:szCs w:val="28"/>
              </w:rPr>
              <w:t>23.5.1.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296E21" w:rsidRDefault="00296E21" w:rsidP="005E64FB">
            <w:pPr>
              <w:ind w:firstLine="543"/>
              <w:jc w:val="both"/>
              <w:rPr>
                <w:sz w:val="28"/>
                <w:szCs w:val="28"/>
              </w:rPr>
            </w:pPr>
            <w:r>
              <w:rPr>
                <w:sz w:val="28"/>
                <w:szCs w:val="28"/>
              </w:rPr>
              <w:t>23.5.2.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96E21" w:rsidRDefault="00296E21" w:rsidP="005E64FB">
            <w:pPr>
              <w:ind w:firstLine="543"/>
              <w:jc w:val="both"/>
              <w:rPr>
                <w:sz w:val="28"/>
                <w:szCs w:val="28"/>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6E21" w:rsidRDefault="00296E21" w:rsidP="005E64FB">
            <w:pPr>
              <w:ind w:firstLine="543"/>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6E21" w:rsidRDefault="00296E21" w:rsidP="005E64FB">
            <w:pPr>
              <w:ind w:firstLine="543"/>
              <w:jc w:val="both"/>
              <w:rPr>
                <w:sz w:val="28"/>
                <w:szCs w:val="28"/>
              </w:rPr>
            </w:pPr>
            <w:r>
              <w:rPr>
                <w:sz w:val="28"/>
                <w:szCs w:val="28"/>
              </w:rPr>
              <w:t>Предписание подписывается должностным лицом органа муниципального контроля.</w:t>
            </w:r>
          </w:p>
          <w:p w:rsidR="00296E21" w:rsidRDefault="00296E21" w:rsidP="00821B75">
            <w:pPr>
              <w:ind w:firstLine="543"/>
              <w:jc w:val="both"/>
              <w:rPr>
                <w:sz w:val="28"/>
                <w:szCs w:val="28"/>
              </w:rPr>
            </w:pPr>
            <w:r>
              <w:rPr>
                <w:sz w:val="28"/>
                <w:szCs w:val="28"/>
              </w:rPr>
              <w:t xml:space="preserve">23.5.3.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w:t>
            </w:r>
            <w:r w:rsidRPr="00FE56D0">
              <w:rPr>
                <w:sz w:val="28"/>
                <w:szCs w:val="28"/>
              </w:rPr>
              <w:t xml:space="preserve">порядке, установленном </w:t>
            </w:r>
            <w:hyperlink r:id="rId20" w:history="1">
              <w:r w:rsidRPr="00FE56D0">
                <w:rPr>
                  <w:sz w:val="28"/>
                  <w:szCs w:val="28"/>
                </w:rPr>
                <w:t>Кодексом</w:t>
              </w:r>
            </w:hyperlink>
            <w:r w:rsidRPr="00FE56D0">
              <w:rPr>
                <w:sz w:val="28"/>
                <w:szCs w:val="28"/>
              </w:rPr>
              <w:t xml:space="preserve"> Российской Федерации об административных правонарушениях, отзыва </w:t>
            </w:r>
            <w:r>
              <w:rPr>
                <w:sz w:val="28"/>
                <w:szCs w:val="28"/>
              </w:rPr>
              <w:t>продукции, представляющей опасность для жизни, здоровья граждан,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96E21" w:rsidRDefault="00296E21" w:rsidP="00821B75">
            <w:pPr>
              <w:ind w:firstLine="543"/>
              <w:jc w:val="both"/>
              <w:rPr>
                <w:sz w:val="28"/>
                <w:szCs w:val="28"/>
              </w:rPr>
            </w:pPr>
            <w:r>
              <w:rPr>
                <w:sz w:val="28"/>
                <w:szCs w:val="28"/>
              </w:rPr>
              <w:t>23.5.4. Результатом административной процедуры является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контролю за устранением выявленных нарушений.».</w:t>
            </w:r>
          </w:p>
          <w:p w:rsidR="00296E21" w:rsidRPr="00065C98" w:rsidRDefault="00296E21" w:rsidP="00FA676E">
            <w:pPr>
              <w:pStyle w:val="NoSpacing"/>
              <w:ind w:firstLine="651"/>
              <w:jc w:val="both"/>
              <w:rPr>
                <w:rFonts w:eastAsia="SimSun"/>
                <w:sz w:val="28"/>
                <w:szCs w:val="28"/>
                <w:lang w:eastAsia="zh-CN"/>
              </w:rPr>
            </w:pPr>
            <w:r>
              <w:rPr>
                <w:sz w:val="28"/>
                <w:szCs w:val="28"/>
              </w:rPr>
              <w:t>2</w:t>
            </w:r>
            <w:r w:rsidRPr="00065C98">
              <w:rPr>
                <w:sz w:val="28"/>
                <w:szCs w:val="28"/>
              </w:rPr>
              <w:t>. Настоящее постановление опубликовать на официальном сайте городского округа Верхний Тагил в сети Интернет (www.</w:t>
            </w:r>
            <w:r w:rsidRPr="00065C98">
              <w:rPr>
                <w:sz w:val="28"/>
                <w:szCs w:val="28"/>
                <w:lang w:val="en-US"/>
              </w:rPr>
              <w:t>go</w:t>
            </w:r>
            <w:r w:rsidRPr="00065C98">
              <w:rPr>
                <w:sz w:val="28"/>
                <w:szCs w:val="28"/>
              </w:rPr>
              <w:t>-</w:t>
            </w:r>
            <w:r w:rsidRPr="00065C98">
              <w:rPr>
                <w:sz w:val="28"/>
                <w:szCs w:val="28"/>
                <w:lang w:val="en-US"/>
              </w:rPr>
              <w:t>vtagil</w:t>
            </w:r>
            <w:r w:rsidRPr="00065C98">
              <w:rPr>
                <w:sz w:val="28"/>
                <w:szCs w:val="28"/>
              </w:rPr>
              <w:t>.ru).</w:t>
            </w:r>
          </w:p>
          <w:p w:rsidR="00296E21" w:rsidRDefault="00296E21" w:rsidP="004F7791">
            <w:pPr>
              <w:ind w:firstLine="651"/>
              <w:jc w:val="both"/>
              <w:rPr>
                <w:sz w:val="28"/>
                <w:szCs w:val="28"/>
              </w:rPr>
            </w:pPr>
          </w:p>
          <w:p w:rsidR="00296E21" w:rsidRPr="001762A6" w:rsidRDefault="00296E21" w:rsidP="00245FF7">
            <w:pPr>
              <w:pStyle w:val="Title"/>
              <w:jc w:val="left"/>
              <w:rPr>
                <w:b w:val="0"/>
                <w:bCs w:val="0"/>
                <w:sz w:val="28"/>
                <w:szCs w:val="28"/>
              </w:rPr>
            </w:pPr>
            <w:r w:rsidRPr="001762A6">
              <w:rPr>
                <w:b w:val="0"/>
                <w:bCs w:val="0"/>
                <w:sz w:val="28"/>
                <w:szCs w:val="28"/>
              </w:rPr>
              <w:t xml:space="preserve">Глава городского округа               </w:t>
            </w:r>
            <w:r>
              <w:rPr>
                <w:b w:val="0"/>
                <w:bCs w:val="0"/>
                <w:sz w:val="28"/>
                <w:szCs w:val="28"/>
              </w:rPr>
              <w:t xml:space="preserve">                                              </w:t>
            </w:r>
            <w:r w:rsidRPr="001762A6">
              <w:rPr>
                <w:b w:val="0"/>
                <w:bCs w:val="0"/>
                <w:sz w:val="28"/>
                <w:szCs w:val="28"/>
              </w:rPr>
              <w:t xml:space="preserve"> В.Г. Кириченко                 </w:t>
            </w:r>
          </w:p>
          <w:p w:rsidR="00296E21" w:rsidRPr="001762A6" w:rsidRDefault="00296E21" w:rsidP="00B64AD3">
            <w:pPr>
              <w:pStyle w:val="Title"/>
              <w:jc w:val="left"/>
              <w:rPr>
                <w:b w:val="0"/>
                <w:bCs w:val="0"/>
                <w:sz w:val="28"/>
                <w:szCs w:val="28"/>
              </w:rPr>
            </w:pPr>
            <w:r w:rsidRPr="001762A6">
              <w:rPr>
                <w:b w:val="0"/>
                <w:bCs w:val="0"/>
                <w:sz w:val="28"/>
                <w:szCs w:val="28"/>
              </w:rPr>
              <w:t>Верхний Тагил</w:t>
            </w:r>
          </w:p>
        </w:tc>
      </w:tr>
      <w:tr w:rsidR="00296E21">
        <w:trPr>
          <w:gridBefore w:val="1"/>
          <w:gridAfter w:val="1"/>
          <w:wAfter w:w="141" w:type="dxa"/>
          <w:trHeight w:val="6663"/>
        </w:trPr>
        <w:tc>
          <w:tcPr>
            <w:tcW w:w="236" w:type="dxa"/>
            <w:vMerge/>
          </w:tcPr>
          <w:p w:rsidR="00296E21" w:rsidRPr="001762A6" w:rsidRDefault="00296E21" w:rsidP="00B64AD3">
            <w:pPr>
              <w:pStyle w:val="Title"/>
              <w:jc w:val="both"/>
              <w:rPr>
                <w:b w:val="0"/>
                <w:bCs w:val="0"/>
                <w:sz w:val="28"/>
                <w:szCs w:val="28"/>
              </w:rPr>
            </w:pPr>
          </w:p>
        </w:tc>
        <w:tc>
          <w:tcPr>
            <w:tcW w:w="9548" w:type="dxa"/>
            <w:gridSpan w:val="4"/>
          </w:tcPr>
          <w:tbl>
            <w:tblPr>
              <w:tblW w:w="9407" w:type="dxa"/>
              <w:tblLayout w:type="fixed"/>
              <w:tblLook w:val="0000"/>
            </w:tblPr>
            <w:tblGrid>
              <w:gridCol w:w="9407"/>
            </w:tblGrid>
            <w:tr w:rsidR="00296E21" w:rsidRPr="006B6DC4" w:rsidTr="00097C8E">
              <w:trPr>
                <w:trHeight w:val="2001"/>
              </w:trPr>
              <w:tc>
                <w:tcPr>
                  <w:tcW w:w="9407" w:type="dxa"/>
                  <w:tcBorders>
                    <w:top w:val="nil"/>
                    <w:left w:val="nil"/>
                    <w:bottom w:val="nil"/>
                    <w:right w:val="nil"/>
                  </w:tcBorders>
                </w:tcPr>
                <w:p w:rsidR="00296E21" w:rsidRPr="006B6DC4" w:rsidRDefault="00296E21" w:rsidP="00FE56D0">
                  <w:pPr>
                    <w:autoSpaceDE w:val="0"/>
                    <w:autoSpaceDN w:val="0"/>
                    <w:adjustRightInd w:val="0"/>
                    <w:jc w:val="right"/>
                  </w:pPr>
                  <w:r w:rsidRPr="006B6DC4">
                    <w:rPr>
                      <w:sz w:val="22"/>
                      <w:szCs w:val="22"/>
                    </w:rPr>
                    <w:t>Приложение</w:t>
                  </w:r>
                  <w:r>
                    <w:rPr>
                      <w:sz w:val="22"/>
                      <w:szCs w:val="22"/>
                    </w:rPr>
                    <w:t xml:space="preserve"> № 5</w:t>
                  </w:r>
                </w:p>
                <w:p w:rsidR="00296E21" w:rsidRDefault="00296E21" w:rsidP="00FE56D0">
                  <w:pPr>
                    <w:autoSpaceDE w:val="0"/>
                    <w:autoSpaceDN w:val="0"/>
                    <w:adjustRightInd w:val="0"/>
                    <w:jc w:val="right"/>
                  </w:pPr>
                  <w:r w:rsidRPr="006B6DC4">
                    <w:rPr>
                      <w:sz w:val="22"/>
                      <w:szCs w:val="22"/>
                    </w:rPr>
                    <w:t xml:space="preserve">к Административному регламенту </w:t>
                  </w:r>
                </w:p>
                <w:p w:rsidR="00296E21" w:rsidRDefault="00296E21" w:rsidP="00FE56D0">
                  <w:pPr>
                    <w:autoSpaceDE w:val="0"/>
                    <w:autoSpaceDN w:val="0"/>
                    <w:adjustRightInd w:val="0"/>
                    <w:jc w:val="right"/>
                  </w:pPr>
                  <w:r w:rsidRPr="006B6DC4">
                    <w:rPr>
                      <w:sz w:val="22"/>
                      <w:szCs w:val="22"/>
                    </w:rPr>
                    <w:t xml:space="preserve">исполнения муниципальной функции </w:t>
                  </w:r>
                </w:p>
                <w:p w:rsidR="00296E21" w:rsidRDefault="00296E21" w:rsidP="00FE56D0">
                  <w:pPr>
                    <w:autoSpaceDE w:val="0"/>
                    <w:autoSpaceDN w:val="0"/>
                    <w:adjustRightInd w:val="0"/>
                    <w:jc w:val="right"/>
                  </w:pPr>
                  <w:r w:rsidRPr="006B6DC4">
                    <w:rPr>
                      <w:sz w:val="22"/>
                      <w:szCs w:val="22"/>
                    </w:rPr>
                    <w:t xml:space="preserve">по осуществлению муниципального контроля </w:t>
                  </w:r>
                </w:p>
                <w:p w:rsidR="00296E21" w:rsidRDefault="00296E21" w:rsidP="00FE56D0">
                  <w:pPr>
                    <w:autoSpaceDE w:val="0"/>
                    <w:autoSpaceDN w:val="0"/>
                    <w:adjustRightInd w:val="0"/>
                    <w:jc w:val="right"/>
                  </w:pPr>
                  <w:r w:rsidRPr="006B6DC4">
                    <w:rPr>
                      <w:sz w:val="22"/>
                      <w:szCs w:val="22"/>
                    </w:rPr>
                    <w:t xml:space="preserve">за соблюдением законодательства </w:t>
                  </w:r>
                </w:p>
                <w:p w:rsidR="00296E21" w:rsidRDefault="00296E21" w:rsidP="00FE56D0">
                  <w:pPr>
                    <w:autoSpaceDE w:val="0"/>
                    <w:autoSpaceDN w:val="0"/>
                    <w:adjustRightInd w:val="0"/>
                    <w:jc w:val="right"/>
                  </w:pPr>
                  <w:r w:rsidRPr="006B6DC4">
                    <w:rPr>
                      <w:sz w:val="22"/>
                      <w:szCs w:val="22"/>
                    </w:rPr>
                    <w:t xml:space="preserve">в области розничной продажи алкогольной продукции </w:t>
                  </w:r>
                </w:p>
                <w:p w:rsidR="00296E21" w:rsidRPr="006B6DC4" w:rsidRDefault="00296E21" w:rsidP="00FE56D0">
                  <w:pPr>
                    <w:autoSpaceDE w:val="0"/>
                    <w:autoSpaceDN w:val="0"/>
                    <w:adjustRightInd w:val="0"/>
                    <w:jc w:val="right"/>
                    <w:rPr>
                      <w:i/>
                      <w:iCs/>
                    </w:rPr>
                  </w:pPr>
                  <w:r w:rsidRPr="006B6DC4">
                    <w:rPr>
                      <w:sz w:val="22"/>
                      <w:szCs w:val="22"/>
                    </w:rPr>
                    <w:t>на территории городского округа Верхний Тагил</w:t>
                  </w:r>
                </w:p>
              </w:tc>
            </w:tr>
          </w:tbl>
          <w:p w:rsidR="00296E21" w:rsidRDefault="00296E21" w:rsidP="00AE0856">
            <w:pPr>
              <w:autoSpaceDE w:val="0"/>
              <w:autoSpaceDN w:val="0"/>
              <w:adjustRightInd w:val="0"/>
              <w:jc w:val="both"/>
              <w:rPr>
                <w:b/>
                <w:bCs/>
                <w:sz w:val="28"/>
                <w:szCs w:val="28"/>
              </w:rPr>
            </w:pPr>
          </w:p>
          <w:p w:rsidR="00296E21" w:rsidRDefault="00296E21" w:rsidP="00AE0856">
            <w:pPr>
              <w:autoSpaceDE w:val="0"/>
              <w:autoSpaceDN w:val="0"/>
              <w:adjustRightInd w:val="0"/>
              <w:jc w:val="right"/>
            </w:pPr>
            <w:r>
              <w:t>(Типовая форма)</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D828DF">
            <w:pPr>
              <w:autoSpaceDE w:val="0"/>
              <w:autoSpaceDN w:val="0"/>
              <w:adjustRightInd w:val="0"/>
              <w:jc w:val="center"/>
              <w:rPr>
                <w:rFonts w:ascii="Courier New" w:hAnsi="Courier New" w:cs="Courier New"/>
                <w:sz w:val="20"/>
                <w:szCs w:val="20"/>
              </w:rPr>
            </w:pPr>
            <w:r>
              <w:rPr>
                <w:rFonts w:ascii="Courier New" w:hAnsi="Courier New" w:cs="Courier New"/>
                <w:sz w:val="20"/>
                <w:szCs w:val="20"/>
              </w:rPr>
              <w:t>Герб городского округа Верхний Тагил</w:t>
            </w:r>
          </w:p>
          <w:p w:rsidR="00296E21" w:rsidRDefault="00296E21" w:rsidP="00D828DF">
            <w:pPr>
              <w:autoSpaceDE w:val="0"/>
              <w:autoSpaceDN w:val="0"/>
              <w:adjustRightInd w:val="0"/>
              <w:jc w:val="center"/>
              <w:rPr>
                <w:rFonts w:ascii="Courier New" w:hAnsi="Courier New" w:cs="Courier New"/>
                <w:sz w:val="20"/>
                <w:szCs w:val="20"/>
              </w:rPr>
            </w:pPr>
          </w:p>
          <w:p w:rsidR="00296E21" w:rsidRDefault="00296E21" w:rsidP="00D828DF">
            <w:pPr>
              <w:autoSpaceDE w:val="0"/>
              <w:autoSpaceDN w:val="0"/>
              <w:adjustRightInd w:val="0"/>
              <w:jc w:val="center"/>
              <w:rPr>
                <w:rFonts w:ascii="Courier New" w:hAnsi="Courier New" w:cs="Courier New"/>
                <w:sz w:val="20"/>
                <w:szCs w:val="20"/>
              </w:rPr>
            </w:pPr>
            <w:r>
              <w:rPr>
                <w:rFonts w:ascii="Courier New" w:hAnsi="Courier New" w:cs="Courier New"/>
                <w:sz w:val="20"/>
                <w:szCs w:val="20"/>
              </w:rPr>
              <w:t>Администрация городского округа Верхний Тагил</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РАСПОРЯЖЕНИЕ</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«___» __________ 20__ г.                                          № ______</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проведении ____________________________________________ проверки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Место нахождения: 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(юридического лица (филиалов, представительств, обособленных структурных</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подразделений), места фактического осуществления деятельности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индивидуальным предпринимателем и (или)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используемых ими производственных объектов)</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Назначить лицом(ами), уполномоченным(и) на проведение проверки: 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 должностного</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лица (должностных лиц), уполномоченного(ых) на проведение проверки)</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Привлечь  к проведению проверки в качестве экспертов, представителей</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экспертных организаций следующих лиц:</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должности привлекаемых</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к проведению проверки экспертов и (или) наименование экспертной организации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с указанием реквизитов свидетельства об аккредитации и наименования органа</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 аккредитации, выдавшего свидетельство об аккредитации)</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Настоящая проверка проводится в рамках 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вида (видов) муниципального контроля,</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реестровый(ые) номер(а) функции(й) в федеральной</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информационной системе</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"Федеральный реестр государственных и муниципальных услуг (функций)")</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Установить, что:</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pPr>
          </w:p>
          <w:p w:rsidR="00296E21" w:rsidRDefault="00296E21" w:rsidP="00BB3D38">
            <w:pPr>
              <w:jc w:val="both"/>
            </w:pPr>
            <w:r>
              <w:t>При установлении целей проводимой проверки указывается следующая информация:</w:t>
            </w:r>
          </w:p>
          <w:p w:rsidR="00296E21" w:rsidRDefault="00296E21" w:rsidP="00BB3D38">
            <w:pPr>
              <w:jc w:val="both"/>
            </w:pPr>
            <w:r>
              <w:t>а) в случае проведения плановой проверки:</w:t>
            </w:r>
          </w:p>
          <w:p w:rsidR="00296E21" w:rsidRDefault="00296E21" w:rsidP="00BB3D38">
            <w:pPr>
              <w:jc w:val="both"/>
            </w:pPr>
            <w:r>
              <w:t>- ссылка на утвержденный ежегодный план проведения плановых проверок;</w:t>
            </w:r>
          </w:p>
          <w:p w:rsidR="00296E21" w:rsidRDefault="00296E21" w:rsidP="00BB3D38">
            <w:pPr>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6E21" w:rsidRDefault="00296E21" w:rsidP="00BB3D38">
            <w:pPr>
              <w:jc w:val="both"/>
            </w:pPr>
            <w:r>
              <w:t>б) в случае проведения внеплановой проверки:</w:t>
            </w:r>
          </w:p>
          <w:p w:rsidR="00296E21" w:rsidRDefault="00296E21" w:rsidP="00BB3D38">
            <w:pPr>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296E21" w:rsidRDefault="00296E21" w:rsidP="00BB3D38">
            <w:pPr>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6E21" w:rsidRDefault="00296E21" w:rsidP="00BB3D38">
            <w:pPr>
              <w:jc w:val="both"/>
            </w:pPr>
            <w: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96E21" w:rsidRDefault="00296E21" w:rsidP="00BB3D38">
            <w:pPr>
              <w:jc w:val="both"/>
            </w:pPr>
            <w: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296E21" w:rsidRDefault="00296E21" w:rsidP="00BB3D38">
            <w:pPr>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96E21" w:rsidRDefault="00296E21" w:rsidP="00BB3D38">
            <w:pPr>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96E21" w:rsidRDefault="00296E21" w:rsidP="00BB3D38">
            <w:pPr>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96E21" w:rsidRDefault="00296E21" w:rsidP="00BB3D38">
            <w:pPr>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96E21" w:rsidRDefault="00296E21" w:rsidP="00BB3D38">
            <w:pPr>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96E21" w:rsidRDefault="00296E21" w:rsidP="00AE0856">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ind w:firstLine="540"/>
              <w:jc w:val="both"/>
            </w:pPr>
            <w:r>
              <w:t>7. Предметом настоящей проверки является (отметить нужное):</w:t>
            </w:r>
          </w:p>
          <w:p w:rsidR="00296E21" w:rsidRDefault="00296E21" w:rsidP="00AE0856">
            <w:pPr>
              <w:autoSpaceDE w:val="0"/>
              <w:autoSpaceDN w:val="0"/>
              <w:adjustRightInd w:val="0"/>
              <w:spacing w:before="240"/>
              <w:ind w:firstLine="540"/>
              <w:jc w:val="both"/>
            </w:pPr>
            <w:r>
              <w:t>соблюдение обязательных требований и (или) требований, установленных муниципальными правовыми актами;</w:t>
            </w:r>
          </w:p>
          <w:p w:rsidR="00296E21" w:rsidRDefault="00296E21" w:rsidP="00AE0856">
            <w:pPr>
              <w:autoSpaceDE w:val="0"/>
              <w:autoSpaceDN w:val="0"/>
              <w:adjustRightInd w:val="0"/>
              <w:spacing w:before="240"/>
              <w:ind w:firstLine="54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96E21" w:rsidRDefault="00296E21" w:rsidP="00AE0856">
            <w:pPr>
              <w:autoSpaceDE w:val="0"/>
              <w:autoSpaceDN w:val="0"/>
              <w:adjustRightInd w:val="0"/>
              <w:spacing w:before="240"/>
              <w:ind w:firstLine="540"/>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96E21" w:rsidRDefault="00296E21" w:rsidP="00AE0856">
            <w:pPr>
              <w:autoSpaceDE w:val="0"/>
              <w:autoSpaceDN w:val="0"/>
              <w:adjustRightInd w:val="0"/>
              <w:spacing w:before="240"/>
              <w:ind w:firstLine="540"/>
              <w:jc w:val="both"/>
            </w:pPr>
            <w:r>
              <w:t>выполнение предписаний органов муниципального контроля;</w:t>
            </w:r>
          </w:p>
          <w:p w:rsidR="00296E21" w:rsidRDefault="00296E21" w:rsidP="00AE0856">
            <w:pPr>
              <w:autoSpaceDE w:val="0"/>
              <w:autoSpaceDN w:val="0"/>
              <w:adjustRightInd w:val="0"/>
              <w:spacing w:before="240"/>
              <w:ind w:firstLine="540"/>
              <w:jc w:val="both"/>
            </w:pPr>
            <w:r>
              <w:t>проведение мероприятий:</w:t>
            </w:r>
          </w:p>
          <w:p w:rsidR="00296E21" w:rsidRDefault="00296E21" w:rsidP="00AE0856">
            <w:pPr>
              <w:autoSpaceDE w:val="0"/>
              <w:autoSpaceDN w:val="0"/>
              <w:adjustRightInd w:val="0"/>
              <w:spacing w:before="240"/>
              <w:ind w:firstLine="540"/>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96E21" w:rsidRDefault="00296E21" w:rsidP="00AE0856">
            <w:pPr>
              <w:autoSpaceDE w:val="0"/>
              <w:autoSpaceDN w:val="0"/>
              <w:adjustRightInd w:val="0"/>
              <w:spacing w:before="240"/>
              <w:ind w:firstLine="540"/>
              <w:jc w:val="both"/>
            </w:pPr>
            <w:r>
              <w:t>по предупреждению возникновения чрезвычайных ситуаций природного и техногенного характера;</w:t>
            </w:r>
          </w:p>
          <w:p w:rsidR="00296E21" w:rsidRDefault="00296E21" w:rsidP="00AE0856">
            <w:pPr>
              <w:autoSpaceDE w:val="0"/>
              <w:autoSpaceDN w:val="0"/>
              <w:adjustRightInd w:val="0"/>
              <w:spacing w:before="240"/>
              <w:ind w:firstLine="540"/>
              <w:jc w:val="both"/>
            </w:pPr>
            <w:r>
              <w:t>по обеспечению безопасности государства;</w:t>
            </w:r>
          </w:p>
          <w:p w:rsidR="00296E21" w:rsidRDefault="00296E21" w:rsidP="00AE0856">
            <w:pPr>
              <w:autoSpaceDE w:val="0"/>
              <w:autoSpaceDN w:val="0"/>
              <w:adjustRightInd w:val="0"/>
              <w:spacing w:before="240"/>
              <w:ind w:firstLine="540"/>
              <w:jc w:val="both"/>
            </w:pPr>
            <w:r>
              <w:t>по ликвидации последствий причинения такого вреда.</w:t>
            </w:r>
          </w:p>
          <w:p w:rsidR="00296E21" w:rsidRDefault="00296E21" w:rsidP="00AE0856">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8. Срок проведения проверки: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К проведению проверки приступить с "__" _______________ 20__ года.</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Проверку окончить не позднее       "__" _______________ 20__ года.</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 Правовые основания проведения проверки: 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(ссылка на положения нормативного правового акта,</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соответствии с которым осуществляется проверка)</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Обязательные   требования   и   (или)   требования,   установленные</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муниципальными правовыми актами, подлежащие проверке 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 В  процессе  проверки  провести  следующие мероприятия по контролю,</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(с указанием</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наименования мероприятия по контролю и сроков его проведения):</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12.  Перечень  положений  об  осуществлении  государственного  контроля</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(надзора) и муниципального   контроля,   административных   регламентов  по</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осуществлению муниципального контроля (при их наличии):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13. Перечень  документов,  представление  которых   юридическим  лицом,</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индивидуальным  предпринимателем  необходимо  для  достижения целей и задач</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проведения проверки: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(должность, фамилия, инициалы руководителя, заместителя руководителя органа</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муниципального контроля, издавшего распоряжение или приказ о проведении</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296E21" w:rsidRDefault="00296E21" w:rsidP="00AE0856">
            <w:pPr>
              <w:autoSpaceDE w:val="0"/>
              <w:autoSpaceDN w:val="0"/>
              <w:adjustRightInd w:val="0"/>
              <w:jc w:val="both"/>
              <w:rPr>
                <w:rFonts w:ascii="Courier New" w:hAnsi="Courier New" w:cs="Courier New"/>
                <w:sz w:val="20"/>
                <w:szCs w:val="20"/>
              </w:rPr>
            </w:pP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и должность должностного</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лица, непосредственно подготовившего проект распоряжения (приказа),</w:t>
            </w:r>
          </w:p>
          <w:p w:rsidR="00296E21" w:rsidRDefault="00296E21" w:rsidP="00AE085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контактный телефон, электронный адрес (при наличии)</w:t>
            </w:r>
          </w:p>
          <w:p w:rsidR="00296E21" w:rsidRDefault="00296E21" w:rsidP="00EF3081">
            <w:pPr>
              <w:pStyle w:val="NormalWeb"/>
              <w:spacing w:after="0"/>
            </w:pPr>
          </w:p>
          <w:p w:rsidR="00296E21" w:rsidRPr="00B64AD3" w:rsidRDefault="00296E21" w:rsidP="009D2E98">
            <w:pPr>
              <w:ind w:right="142"/>
              <w:rPr>
                <w:b/>
                <w:bCs/>
                <w:sz w:val="28"/>
                <w:szCs w:val="28"/>
              </w:rPr>
            </w:pPr>
          </w:p>
        </w:tc>
      </w:tr>
    </w:tbl>
    <w:p w:rsidR="00296E21" w:rsidRDefault="00296E21" w:rsidP="00922CA0">
      <w:pPr>
        <w:pStyle w:val="Title"/>
        <w:jc w:val="both"/>
        <w:rPr>
          <w:b w:val="0"/>
          <w:bCs w:val="0"/>
        </w:rPr>
      </w:pPr>
    </w:p>
    <w:p w:rsidR="00296E21" w:rsidRDefault="00296E21" w:rsidP="00922CA0">
      <w:pPr>
        <w:pStyle w:val="Title"/>
        <w:jc w:val="both"/>
        <w:rPr>
          <w:b w:val="0"/>
          <w:bCs w:val="0"/>
        </w:rPr>
      </w:pPr>
    </w:p>
    <w:p w:rsidR="00296E21" w:rsidRDefault="00296E21" w:rsidP="00922CA0">
      <w:pPr>
        <w:ind w:firstLine="709"/>
        <w:jc w:val="both"/>
        <w:rPr>
          <w:sz w:val="28"/>
          <w:szCs w:val="28"/>
        </w:rPr>
      </w:pPr>
    </w:p>
    <w:p w:rsidR="00296E21" w:rsidRDefault="00296E21" w:rsidP="00922CA0">
      <w:pPr>
        <w:ind w:firstLine="709"/>
        <w:jc w:val="both"/>
        <w:rPr>
          <w:sz w:val="28"/>
          <w:szCs w:val="28"/>
        </w:rP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484F39">
      <w:pPr>
        <w:pStyle w:val="ConsPlusNormal"/>
        <w:jc w:val="center"/>
      </w:pPr>
    </w:p>
    <w:p w:rsidR="00296E21" w:rsidRDefault="00296E21" w:rsidP="000B7684">
      <w:pPr>
        <w:jc w:val="right"/>
        <w:rPr>
          <w:sz w:val="22"/>
          <w:szCs w:val="22"/>
        </w:rPr>
      </w:pPr>
    </w:p>
    <w:sectPr w:rsidR="00296E21" w:rsidSect="00FE56D0">
      <w:headerReference w:type="default" r:id="rId21"/>
      <w:pgSz w:w="11906" w:h="16838" w:code="9"/>
      <w:pgMar w:top="567"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E21" w:rsidRDefault="00296E21" w:rsidP="00003C8B">
      <w:r>
        <w:separator/>
      </w:r>
    </w:p>
  </w:endnote>
  <w:endnote w:type="continuationSeparator" w:id="1">
    <w:p w:rsidR="00296E21" w:rsidRDefault="00296E21" w:rsidP="0000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E21" w:rsidRDefault="00296E21" w:rsidP="00003C8B">
      <w:r>
        <w:separator/>
      </w:r>
    </w:p>
  </w:footnote>
  <w:footnote w:type="continuationSeparator" w:id="1">
    <w:p w:rsidR="00296E21" w:rsidRDefault="00296E21" w:rsidP="0000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21" w:rsidRDefault="00296E21" w:rsidP="004541C0">
    <w:pPr>
      <w:pStyle w:val="Header"/>
      <w:jc w:val="center"/>
    </w:pPr>
    <w:fldSimple w:instr="PAGE   \* MERGEFORMAT">
      <w:r>
        <w:rPr>
          <w:noProof/>
        </w:rPr>
        <w:t>13</w:t>
      </w:r>
    </w:fldSimple>
  </w:p>
  <w:p w:rsidR="00296E21" w:rsidRPr="00003C8B" w:rsidRDefault="00296E21" w:rsidP="00A844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1153"/>
    <w:multiLevelType w:val="hybridMultilevel"/>
    <w:tmpl w:val="C4E0627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3B4D"/>
    <w:rsid w:val="00003C8B"/>
    <w:rsid w:val="000045CD"/>
    <w:rsid w:val="000206FB"/>
    <w:rsid w:val="00046EB6"/>
    <w:rsid w:val="00055EE5"/>
    <w:rsid w:val="000612FD"/>
    <w:rsid w:val="00065C98"/>
    <w:rsid w:val="00092442"/>
    <w:rsid w:val="00097C8E"/>
    <w:rsid w:val="000A4B72"/>
    <w:rsid w:val="000B177D"/>
    <w:rsid w:val="000B5EEA"/>
    <w:rsid w:val="000B7684"/>
    <w:rsid w:val="000E53D5"/>
    <w:rsid w:val="000F1056"/>
    <w:rsid w:val="000F42B6"/>
    <w:rsid w:val="000F7E46"/>
    <w:rsid w:val="00107846"/>
    <w:rsid w:val="0011006F"/>
    <w:rsid w:val="00124EFA"/>
    <w:rsid w:val="00126E2F"/>
    <w:rsid w:val="00132747"/>
    <w:rsid w:val="00134084"/>
    <w:rsid w:val="0015116E"/>
    <w:rsid w:val="001545F5"/>
    <w:rsid w:val="00164D6F"/>
    <w:rsid w:val="001762A6"/>
    <w:rsid w:val="00182438"/>
    <w:rsid w:val="00182B4C"/>
    <w:rsid w:val="0019553D"/>
    <w:rsid w:val="001A4F00"/>
    <w:rsid w:val="001B4CBA"/>
    <w:rsid w:val="001D5F34"/>
    <w:rsid w:val="001E3CA0"/>
    <w:rsid w:val="00220DB3"/>
    <w:rsid w:val="00245FF7"/>
    <w:rsid w:val="0026729D"/>
    <w:rsid w:val="002702EA"/>
    <w:rsid w:val="00296E21"/>
    <w:rsid w:val="002A0369"/>
    <w:rsid w:val="002A3B21"/>
    <w:rsid w:val="002D1DCD"/>
    <w:rsid w:val="00321A8B"/>
    <w:rsid w:val="00324AAE"/>
    <w:rsid w:val="00340709"/>
    <w:rsid w:val="0034694E"/>
    <w:rsid w:val="003A0604"/>
    <w:rsid w:val="003C42C6"/>
    <w:rsid w:val="003D03C4"/>
    <w:rsid w:val="00402195"/>
    <w:rsid w:val="00402892"/>
    <w:rsid w:val="00405DD1"/>
    <w:rsid w:val="004073BD"/>
    <w:rsid w:val="00424D92"/>
    <w:rsid w:val="004262AE"/>
    <w:rsid w:val="004427F5"/>
    <w:rsid w:val="004541C0"/>
    <w:rsid w:val="00466C52"/>
    <w:rsid w:val="00467C83"/>
    <w:rsid w:val="00481BD6"/>
    <w:rsid w:val="00484F39"/>
    <w:rsid w:val="004912F0"/>
    <w:rsid w:val="004B49CE"/>
    <w:rsid w:val="004F76EF"/>
    <w:rsid w:val="004F7791"/>
    <w:rsid w:val="004F7A5B"/>
    <w:rsid w:val="00507580"/>
    <w:rsid w:val="005245A1"/>
    <w:rsid w:val="00535EA4"/>
    <w:rsid w:val="00544521"/>
    <w:rsid w:val="00555D62"/>
    <w:rsid w:val="00564945"/>
    <w:rsid w:val="005659E3"/>
    <w:rsid w:val="005851CA"/>
    <w:rsid w:val="005A0A4E"/>
    <w:rsid w:val="005B61B2"/>
    <w:rsid w:val="005C2EAF"/>
    <w:rsid w:val="005C368B"/>
    <w:rsid w:val="005D7C0D"/>
    <w:rsid w:val="005E64FB"/>
    <w:rsid w:val="00603288"/>
    <w:rsid w:val="00604FAF"/>
    <w:rsid w:val="00605C70"/>
    <w:rsid w:val="0062532C"/>
    <w:rsid w:val="00633CEC"/>
    <w:rsid w:val="00651615"/>
    <w:rsid w:val="00660668"/>
    <w:rsid w:val="00681F51"/>
    <w:rsid w:val="006B1393"/>
    <w:rsid w:val="006B6DC4"/>
    <w:rsid w:val="006C4050"/>
    <w:rsid w:val="006C4E55"/>
    <w:rsid w:val="006D1B20"/>
    <w:rsid w:val="006D4B9F"/>
    <w:rsid w:val="006D6E90"/>
    <w:rsid w:val="006E506F"/>
    <w:rsid w:val="006F0975"/>
    <w:rsid w:val="00723F44"/>
    <w:rsid w:val="007333D8"/>
    <w:rsid w:val="00757B9E"/>
    <w:rsid w:val="0078677D"/>
    <w:rsid w:val="00797CAF"/>
    <w:rsid w:val="007C2A1A"/>
    <w:rsid w:val="007D15D3"/>
    <w:rsid w:val="007F4968"/>
    <w:rsid w:val="008077E5"/>
    <w:rsid w:val="00817A41"/>
    <w:rsid w:val="00821B75"/>
    <w:rsid w:val="00824CF7"/>
    <w:rsid w:val="00832197"/>
    <w:rsid w:val="00845D81"/>
    <w:rsid w:val="008530AD"/>
    <w:rsid w:val="00860F04"/>
    <w:rsid w:val="00862487"/>
    <w:rsid w:val="0088020A"/>
    <w:rsid w:val="008900D2"/>
    <w:rsid w:val="008A06F1"/>
    <w:rsid w:val="008A093B"/>
    <w:rsid w:val="008A1187"/>
    <w:rsid w:val="008D4629"/>
    <w:rsid w:val="008E5C5D"/>
    <w:rsid w:val="009217DB"/>
    <w:rsid w:val="00922CA0"/>
    <w:rsid w:val="00924690"/>
    <w:rsid w:val="00932D1A"/>
    <w:rsid w:val="00954852"/>
    <w:rsid w:val="0098277B"/>
    <w:rsid w:val="00985BF2"/>
    <w:rsid w:val="00987832"/>
    <w:rsid w:val="009B244C"/>
    <w:rsid w:val="009D24CE"/>
    <w:rsid w:val="009D2C29"/>
    <w:rsid w:val="009D2E98"/>
    <w:rsid w:val="009E6E97"/>
    <w:rsid w:val="00A1171E"/>
    <w:rsid w:val="00A31452"/>
    <w:rsid w:val="00A3448D"/>
    <w:rsid w:val="00A42EA9"/>
    <w:rsid w:val="00A8442B"/>
    <w:rsid w:val="00A9250D"/>
    <w:rsid w:val="00AA2D7E"/>
    <w:rsid w:val="00AB348A"/>
    <w:rsid w:val="00AB5E14"/>
    <w:rsid w:val="00AC77D7"/>
    <w:rsid w:val="00AE0856"/>
    <w:rsid w:val="00AE3D22"/>
    <w:rsid w:val="00AE47BC"/>
    <w:rsid w:val="00AF7F8E"/>
    <w:rsid w:val="00B04CCE"/>
    <w:rsid w:val="00B05558"/>
    <w:rsid w:val="00B46F71"/>
    <w:rsid w:val="00B52556"/>
    <w:rsid w:val="00B64AD3"/>
    <w:rsid w:val="00B65969"/>
    <w:rsid w:val="00BB3D38"/>
    <w:rsid w:val="00BC0198"/>
    <w:rsid w:val="00BF3A06"/>
    <w:rsid w:val="00C0416C"/>
    <w:rsid w:val="00C070F4"/>
    <w:rsid w:val="00C118A5"/>
    <w:rsid w:val="00C2102E"/>
    <w:rsid w:val="00C43A5A"/>
    <w:rsid w:val="00C64151"/>
    <w:rsid w:val="00C66606"/>
    <w:rsid w:val="00C724C1"/>
    <w:rsid w:val="00C729AB"/>
    <w:rsid w:val="00C745E3"/>
    <w:rsid w:val="00C75527"/>
    <w:rsid w:val="00CA2A68"/>
    <w:rsid w:val="00CC266E"/>
    <w:rsid w:val="00CE247C"/>
    <w:rsid w:val="00CE7EAA"/>
    <w:rsid w:val="00D04C08"/>
    <w:rsid w:val="00D43E8D"/>
    <w:rsid w:val="00D52801"/>
    <w:rsid w:val="00D53746"/>
    <w:rsid w:val="00D66AB4"/>
    <w:rsid w:val="00D7059A"/>
    <w:rsid w:val="00D737AB"/>
    <w:rsid w:val="00D828DF"/>
    <w:rsid w:val="00D84755"/>
    <w:rsid w:val="00D8674E"/>
    <w:rsid w:val="00D9027B"/>
    <w:rsid w:val="00DA5B7E"/>
    <w:rsid w:val="00DC176A"/>
    <w:rsid w:val="00DC2D07"/>
    <w:rsid w:val="00DC5E06"/>
    <w:rsid w:val="00DE6D9B"/>
    <w:rsid w:val="00E01491"/>
    <w:rsid w:val="00E171C1"/>
    <w:rsid w:val="00E90296"/>
    <w:rsid w:val="00EB02E2"/>
    <w:rsid w:val="00EB727C"/>
    <w:rsid w:val="00ED02AC"/>
    <w:rsid w:val="00ED032B"/>
    <w:rsid w:val="00EF02C9"/>
    <w:rsid w:val="00EF3081"/>
    <w:rsid w:val="00EF461E"/>
    <w:rsid w:val="00F018D4"/>
    <w:rsid w:val="00F02487"/>
    <w:rsid w:val="00F255A7"/>
    <w:rsid w:val="00F327BA"/>
    <w:rsid w:val="00F56FD1"/>
    <w:rsid w:val="00F643AA"/>
    <w:rsid w:val="00F76E08"/>
    <w:rsid w:val="00F92851"/>
    <w:rsid w:val="00FA676E"/>
    <w:rsid w:val="00FB16AF"/>
    <w:rsid w:val="00FC652E"/>
    <w:rsid w:val="00FC7287"/>
    <w:rsid w:val="00FE56D0"/>
    <w:rsid w:val="00FF6D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Header">
    <w:name w:val="header"/>
    <w:basedOn w:val="Normal"/>
    <w:link w:val="HeaderChar"/>
    <w:uiPriority w:val="99"/>
    <w:rsid w:val="00003C8B"/>
    <w:pPr>
      <w:tabs>
        <w:tab w:val="center" w:pos="4677"/>
        <w:tab w:val="right" w:pos="9355"/>
      </w:tabs>
    </w:pPr>
  </w:style>
  <w:style w:type="character" w:customStyle="1" w:styleId="HeaderChar">
    <w:name w:val="Header Char"/>
    <w:basedOn w:val="DefaultParagraphFont"/>
    <w:link w:val="Header"/>
    <w:uiPriority w:val="99"/>
    <w:locked/>
    <w:rsid w:val="00003C8B"/>
    <w:rPr>
      <w:rFonts w:ascii="Times New Roman" w:hAnsi="Times New Roman" w:cs="Times New Roman"/>
      <w:sz w:val="24"/>
      <w:szCs w:val="24"/>
    </w:rPr>
  </w:style>
  <w:style w:type="paragraph" w:styleId="Footer">
    <w:name w:val="footer"/>
    <w:basedOn w:val="Normal"/>
    <w:link w:val="FooterChar"/>
    <w:uiPriority w:val="99"/>
    <w:rsid w:val="00003C8B"/>
    <w:pPr>
      <w:tabs>
        <w:tab w:val="center" w:pos="4677"/>
        <w:tab w:val="right" w:pos="9355"/>
      </w:tabs>
    </w:pPr>
  </w:style>
  <w:style w:type="character" w:customStyle="1" w:styleId="FooterChar">
    <w:name w:val="Footer Char"/>
    <w:basedOn w:val="DefaultParagraphFont"/>
    <w:link w:val="Footer"/>
    <w:uiPriority w:val="99"/>
    <w:locked/>
    <w:rsid w:val="00003C8B"/>
    <w:rPr>
      <w:rFonts w:ascii="Times New Roman" w:hAnsi="Times New Roman" w:cs="Times New Roman"/>
      <w:sz w:val="24"/>
      <w:szCs w:val="24"/>
    </w:rPr>
  </w:style>
  <w:style w:type="paragraph" w:customStyle="1" w:styleId="2">
    <w:name w:val="Знак2"/>
    <w:basedOn w:val="Normal"/>
    <w:uiPriority w:val="99"/>
    <w:rsid w:val="00D04C08"/>
    <w:rPr>
      <w:rFonts w:ascii="Verdana" w:hAnsi="Verdana" w:cs="Verdana"/>
      <w:sz w:val="20"/>
      <w:szCs w:val="20"/>
      <w:lang w:val="en-US" w:eastAsia="en-US"/>
    </w:rPr>
  </w:style>
  <w:style w:type="paragraph" w:customStyle="1" w:styleId="ConsPlusTitle">
    <w:name w:val="ConsPlusTitle"/>
    <w:uiPriority w:val="99"/>
    <w:rsid w:val="005659E3"/>
    <w:pPr>
      <w:widowControl w:val="0"/>
      <w:autoSpaceDE w:val="0"/>
      <w:autoSpaceDN w:val="0"/>
    </w:pPr>
    <w:rPr>
      <w:rFonts w:eastAsia="Times New Roman" w:cs="Calibri"/>
      <w:b/>
      <w:bCs/>
    </w:rPr>
  </w:style>
  <w:style w:type="character" w:styleId="Hyperlink">
    <w:name w:val="Hyperlink"/>
    <w:basedOn w:val="DefaultParagraphFont"/>
    <w:uiPriority w:val="99"/>
    <w:rsid w:val="005659E3"/>
    <w:rPr>
      <w:color w:val="0000FF"/>
      <w:u w:val="single"/>
    </w:rPr>
  </w:style>
  <w:style w:type="paragraph" w:styleId="NoSpacing">
    <w:name w:val="No Spacing"/>
    <w:uiPriority w:val="99"/>
    <w:qFormat/>
    <w:rsid w:val="00FA676E"/>
    <w:rPr>
      <w:rFonts w:ascii="Times New Roman" w:eastAsia="Times New Roman" w:hAnsi="Times New Roman"/>
      <w:sz w:val="24"/>
      <w:szCs w:val="24"/>
    </w:rPr>
  </w:style>
  <w:style w:type="paragraph" w:styleId="NormalWeb">
    <w:name w:val="Normal (Web)"/>
    <w:basedOn w:val="Normal"/>
    <w:uiPriority w:val="99"/>
    <w:semiHidden/>
    <w:rsid w:val="00EF3081"/>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37831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3F9BECA26741098EB29ACD7C6C3BFCE4341B1B355243C610809037190A4E5F0887DD345D39CD39337716E1E89C767DA368E66O9a9H" TargetMode="External"/><Relationship Id="rId13" Type="http://schemas.openxmlformats.org/officeDocument/2006/relationships/hyperlink" Target="consultantplus://offline/ref=25E4347D847F9C9FABD264CD644293BFBAD3E39851D52F3E8EB9584DF56115F31320E5472B70F23BC6332FC49D72A500E3274BF77148m4L" TargetMode="External"/><Relationship Id="rId18" Type="http://schemas.openxmlformats.org/officeDocument/2006/relationships/hyperlink" Target="consultantplus://offline/ref=55E6D6A77C6DCCE91B8FA60C1D9DBF564E3422D8DFEDFC17C206457F493EA2BC9F7B4FED3F6A9AA010668B08466502FB4E0FA59CF00D0723H6SA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garantF1://12091817.0" TargetMode="External"/><Relationship Id="rId17" Type="http://schemas.openxmlformats.org/officeDocument/2006/relationships/hyperlink" Target="consultantplus://offline/ref=28317FD3603F65289894F524D153741BA489934EF28B958A2CA5ADCC304511DF223CE2F1909D45F7487970AFBB0CE4A0FF19E05627DD97E0K3MFL" TargetMode="External"/><Relationship Id="rId2" Type="http://schemas.openxmlformats.org/officeDocument/2006/relationships/styles" Target="styles.xml"/><Relationship Id="rId16" Type="http://schemas.openxmlformats.org/officeDocument/2006/relationships/hyperlink" Target="consultantplus://offline/ref=28317FD3603F65289894F524D153741BA489934EF28B958A2CA5ADCC304511DF223CE2F1909D45F4467970AFBB0CE4A0FF19E05627DD97E0K3MFL" TargetMode="External"/><Relationship Id="rId20" Type="http://schemas.openxmlformats.org/officeDocument/2006/relationships/hyperlink" Target="consultantplus://offline/ref=CE7721F62C848F5EF3CCBFF6D541710B8F3468CC0238CBE12B34DB1A56FBE3CB4F7A928E75495EABF9E191EBB1w8F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72000B58C0FBD069F9802003A332910A9A86A8171970FA30F9367A295C4797F3C79A212B1AC5CD6EF2CD212AFF3C97055C3C60322F2F9DS2q8H" TargetMode="External"/><Relationship Id="rId5" Type="http://schemas.openxmlformats.org/officeDocument/2006/relationships/footnotes" Target="footnotes.xml"/><Relationship Id="rId15" Type="http://schemas.openxmlformats.org/officeDocument/2006/relationships/hyperlink" Target="consultantplus://offline/ref=25E4347D847F9C9FABD264CD644293BFBAD3E39851D52F3E8EB9584DF56115F31320E5472B70F23BC6332FC49D72A500E3274BF77148m4L" TargetMode="External"/><Relationship Id="rId23" Type="http://schemas.openxmlformats.org/officeDocument/2006/relationships/theme" Target="theme/theme1.xml"/><Relationship Id="rId10" Type="http://schemas.openxmlformats.org/officeDocument/2006/relationships/hyperlink" Target="consultantplus://offline/ref=1172000B58C0FBD069F9802003A332910A9A86A8171970FA30F9367A295C4797F3C79A212B1AC5C06BF2CD212AFF3C97055C3C60322F2F9DS2q8H" TargetMode="External"/><Relationship Id="rId19" Type="http://schemas.openxmlformats.org/officeDocument/2006/relationships/hyperlink" Target="consultantplus://offline/ref=55E6D6A77C6DCCE91B8FA60C1D9DBF564E3422D8DFEDFC17C206457F493EA2BC9F7B4FED3F6A9AA011668B08466502FB4E0FA59CF00D0723H6SAG" TargetMode="External"/><Relationship Id="rId4" Type="http://schemas.openxmlformats.org/officeDocument/2006/relationships/webSettings" Target="webSettings.xml"/><Relationship Id="rId9" Type="http://schemas.openxmlformats.org/officeDocument/2006/relationships/hyperlink" Target="consultantplus://offline/ref=7E7CEE5F717F254D6FB3A68D92BB7C7952E68DC8188670E9C91FC1A3F0089CCC30FF241E2EEEF30E54CE4FDB11403BE40D7822F7D3r7C7H" TargetMode="External"/><Relationship Id="rId14" Type="http://schemas.openxmlformats.org/officeDocument/2006/relationships/hyperlink" Target="consultantplus://offline/ref=25E4347D847F9C9FABD264CD644293BFBAD3E39851D52F3E8EB9584DF56115F31320E5472B70F23BC6332FC49D72A500E3274BF77148m4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2432</TotalTime>
  <Pages>14</Pages>
  <Words>5779</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22</cp:revision>
  <cp:lastPrinted>2021-03-26T05:18:00Z</cp:lastPrinted>
  <dcterms:created xsi:type="dcterms:W3CDTF">2019-08-15T06:02:00Z</dcterms:created>
  <dcterms:modified xsi:type="dcterms:W3CDTF">2021-04-08T11:10:00Z</dcterms:modified>
</cp:coreProperties>
</file>