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AB" w:rsidRDefault="006D25AB">
      <w:pPr>
        <w:pStyle w:val="ConsPlusNormal"/>
        <w:outlineLvl w:val="0"/>
        <w:rPr>
          <w:rFonts w:cs="Times New Roman"/>
        </w:rPr>
      </w:pPr>
    </w:p>
    <w:p w:rsidR="006D25AB" w:rsidRPr="00EB02E2" w:rsidRDefault="006D25AB" w:rsidP="001B7D77">
      <w:pPr>
        <w:pStyle w:val="ConsPlusNormal"/>
        <w:rPr>
          <w:rFonts w:cs="Times New Roman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logo" style="position:absolute;margin-left:189pt;margin-top:-27.15pt;width:108.1pt;height:83.8pt;z-index:-251658240;visibility:visible">
            <v:imagedata r:id="rId4" o:title=""/>
          </v:shape>
        </w:pict>
      </w:r>
    </w:p>
    <w:p w:rsidR="006D25AB" w:rsidRDefault="006D25AB" w:rsidP="001B7D77">
      <w:pPr>
        <w:pStyle w:val="ConsPlusNormal"/>
        <w:rPr>
          <w:rFonts w:cs="Times New Roman"/>
          <w:lang w:val="en-US"/>
        </w:rPr>
      </w:pPr>
    </w:p>
    <w:p w:rsidR="006D25AB" w:rsidRDefault="006D25AB" w:rsidP="001B7D77">
      <w:pPr>
        <w:pStyle w:val="ConsPlusNormal"/>
        <w:jc w:val="center"/>
        <w:rPr>
          <w:rFonts w:cs="Times New Roman"/>
          <w:b/>
          <w:bCs/>
        </w:rPr>
      </w:pPr>
    </w:p>
    <w:p w:rsidR="006D25AB" w:rsidRDefault="006D25AB" w:rsidP="001B7D77">
      <w:pPr>
        <w:pStyle w:val="ConsPlusNormal"/>
        <w:jc w:val="center"/>
        <w:rPr>
          <w:rFonts w:cs="Times New Roman"/>
          <w:b/>
          <w:bCs/>
        </w:rPr>
      </w:pPr>
    </w:p>
    <w:p w:rsidR="006D25AB" w:rsidRPr="00EA6A06" w:rsidRDefault="006D25AB" w:rsidP="001B7D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A0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6D25AB" w:rsidRPr="00EA6A06" w:rsidRDefault="006D25AB" w:rsidP="001B7D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A0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:rsidR="006D25AB" w:rsidRPr="00EA6A06" w:rsidRDefault="006D25AB" w:rsidP="001B7D77">
      <w:pPr>
        <w:pStyle w:val="ConsPlusNormal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A0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10526" w:type="dxa"/>
        <w:tblInd w:w="-106" w:type="dxa"/>
        <w:tblLayout w:type="fixed"/>
        <w:tblLook w:val="00A0"/>
      </w:tblPr>
      <w:tblGrid>
        <w:gridCol w:w="4926"/>
        <w:gridCol w:w="3935"/>
        <w:gridCol w:w="1665"/>
      </w:tblGrid>
      <w:tr w:rsidR="006D25AB" w:rsidRPr="00EA6A06">
        <w:trPr>
          <w:trHeight w:val="351"/>
        </w:trPr>
        <w:tc>
          <w:tcPr>
            <w:tcW w:w="4926" w:type="dxa"/>
          </w:tcPr>
          <w:p w:rsidR="006D25AB" w:rsidRPr="00C37B55" w:rsidRDefault="006D25AB" w:rsidP="003F2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 31.01</w:t>
            </w:r>
            <w:r w:rsidRPr="00EA6A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</w:tc>
        <w:tc>
          <w:tcPr>
            <w:tcW w:w="3935" w:type="dxa"/>
          </w:tcPr>
          <w:p w:rsidR="006D25AB" w:rsidRPr="00EA6A06" w:rsidRDefault="006D25AB" w:rsidP="003F2B6E">
            <w:pPr>
              <w:pStyle w:val="ConsPlusNormal"/>
              <w:ind w:left="28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A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6D25AB" w:rsidRPr="00EA6A06" w:rsidRDefault="006D25AB" w:rsidP="003F2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№ 51</w:t>
            </w:r>
          </w:p>
        </w:tc>
      </w:tr>
      <w:tr w:rsidR="006D25AB" w:rsidRPr="00EA6A06">
        <w:tc>
          <w:tcPr>
            <w:tcW w:w="10526" w:type="dxa"/>
            <w:gridSpan w:val="3"/>
          </w:tcPr>
          <w:p w:rsidR="006D25AB" w:rsidRPr="00EA6A06" w:rsidRDefault="006D25AB" w:rsidP="003F2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06">
              <w:rPr>
                <w:rFonts w:ascii="Times New Roman" w:hAnsi="Times New Roman" w:cs="Times New Roman"/>
                <w:sz w:val="24"/>
                <w:szCs w:val="24"/>
              </w:rPr>
              <w:t>г. Верхний Тагил</w:t>
            </w:r>
          </w:p>
          <w:p w:rsidR="006D25AB" w:rsidRPr="00EA6A06" w:rsidRDefault="006D25AB" w:rsidP="003F2B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AB" w:rsidRPr="00EA6A06" w:rsidRDefault="006D25AB" w:rsidP="003F2B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5AB" w:rsidRDefault="006D25AB">
      <w:pPr>
        <w:pStyle w:val="ConsPlusTitle"/>
        <w:jc w:val="center"/>
        <w:rPr>
          <w:rFonts w:cs="Times New Roman"/>
        </w:rPr>
      </w:pPr>
    </w:p>
    <w:p w:rsidR="006D25AB" w:rsidRPr="00EA6A06" w:rsidRDefault="006D25AB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A6A06">
        <w:rPr>
          <w:rFonts w:ascii="Times New Roman" w:hAnsi="Times New Roman" w:cs="Times New Roman"/>
          <w:i/>
          <w:iCs/>
          <w:sz w:val="28"/>
          <w:szCs w:val="28"/>
        </w:rPr>
        <w:t>Об утверждении порядка предоставления юридическим лицам (за исключением государственных и муниципальных учреждений), индивидуальным предпринимателям, физическим лицам – производителям товаров, работ, услуг, субсидии по возмещению затрат в сфере содержания автомобильных дорог муниципального (местного) значения, расположенных на территории городского округа Верхний Тагил, в 2020 году.</w:t>
      </w:r>
    </w:p>
    <w:p w:rsidR="006D25AB" w:rsidRDefault="006D25AB">
      <w:pPr>
        <w:pStyle w:val="ConsPlusTitle"/>
        <w:jc w:val="center"/>
        <w:rPr>
          <w:rFonts w:cs="Times New Roman"/>
        </w:rPr>
      </w:pPr>
    </w:p>
    <w:p w:rsidR="006D25AB" w:rsidRDefault="006D25AB">
      <w:pPr>
        <w:pStyle w:val="ConsPlusNormal"/>
        <w:rPr>
          <w:rFonts w:cs="Times New Roman"/>
        </w:rPr>
      </w:pPr>
    </w:p>
    <w:p w:rsidR="006D25AB" w:rsidRPr="00EA6A06" w:rsidRDefault="006D25AB" w:rsidP="00EA6A06">
      <w:pPr>
        <w:pStyle w:val="BodyTextIndent"/>
        <w:widowControl w:val="0"/>
        <w:rPr>
          <w:sz w:val="28"/>
          <w:szCs w:val="28"/>
        </w:rPr>
      </w:pPr>
      <w:r w:rsidRPr="00EA6A06">
        <w:rPr>
          <w:sz w:val="28"/>
          <w:szCs w:val="28"/>
        </w:rPr>
        <w:t xml:space="preserve">В соответствии со </w:t>
      </w:r>
      <w:hyperlink r:id="rId5" w:history="1">
        <w:r w:rsidRPr="00EA6A06">
          <w:rPr>
            <w:color w:val="0000FF"/>
            <w:sz w:val="28"/>
            <w:szCs w:val="28"/>
          </w:rPr>
          <w:t>статьей 78</w:t>
        </w:r>
      </w:hyperlink>
      <w:r w:rsidRPr="00EA6A06">
        <w:rPr>
          <w:sz w:val="28"/>
          <w:szCs w:val="28"/>
        </w:rPr>
        <w:t xml:space="preserve"> Бюджетного кодекса Российской Федерации, Федеральным </w:t>
      </w:r>
      <w:hyperlink r:id="rId6" w:history="1">
        <w:r w:rsidRPr="00EA6A06">
          <w:rPr>
            <w:color w:val="0000FF"/>
            <w:sz w:val="28"/>
            <w:szCs w:val="28"/>
          </w:rPr>
          <w:t>законом</w:t>
        </w:r>
      </w:hyperlink>
      <w:r w:rsidRPr="00EA6A06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EA6A06">
          <w:rPr>
            <w:color w:val="0000FF"/>
            <w:sz w:val="28"/>
            <w:szCs w:val="28"/>
          </w:rPr>
          <w:t>Постановлением</w:t>
        </w:r>
      </w:hyperlink>
      <w:r w:rsidRPr="00EA6A06">
        <w:rPr>
          <w:sz w:val="28"/>
          <w:szCs w:val="28"/>
        </w:rPr>
        <w:t xml:space="preserve"> Правительства Российской Федерации от 06.09.2016 N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Решением Думы городского округа от _____ N _____ «О бюджете городского округа Верхний Тагил  на 2020 год и плановый период 2021 и 2022 годов», руководствуясь Уставом  городского округа Верхний Тагил, Администрация  городского округа Верхний Тагил </w:t>
      </w:r>
    </w:p>
    <w:p w:rsidR="006D25AB" w:rsidRPr="00EA6A06" w:rsidRDefault="006D25AB" w:rsidP="00EA6A06">
      <w:pPr>
        <w:pStyle w:val="BodyTextIndent"/>
        <w:widowControl w:val="0"/>
        <w:rPr>
          <w:b/>
          <w:bCs/>
          <w:sz w:val="28"/>
          <w:szCs w:val="28"/>
        </w:rPr>
      </w:pPr>
      <w:r w:rsidRPr="00EA6A06">
        <w:rPr>
          <w:b/>
          <w:bCs/>
          <w:sz w:val="28"/>
          <w:szCs w:val="28"/>
        </w:rPr>
        <w:t>ПОСТАНОВЛЯЕТ:</w:t>
      </w:r>
    </w:p>
    <w:p w:rsidR="006D25AB" w:rsidRPr="00EA6A06" w:rsidRDefault="006D25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A0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EA6A06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EA6A06">
        <w:rPr>
          <w:rFonts w:ascii="Times New Roman" w:hAnsi="Times New Roman" w:cs="Times New Roman"/>
          <w:sz w:val="28"/>
          <w:szCs w:val="28"/>
        </w:rPr>
        <w:t xml:space="preserve"> предоставления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 субсидии по возмещению затрат, в сфере содержания автомобильных дорог муниципального (местного) значения, расположенных на территории 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Верхний Тагил,</w:t>
      </w:r>
      <w:r w:rsidRPr="00EA6A06">
        <w:rPr>
          <w:rFonts w:ascii="Times New Roman" w:hAnsi="Times New Roman" w:cs="Times New Roman"/>
          <w:sz w:val="28"/>
          <w:szCs w:val="28"/>
        </w:rPr>
        <w:t xml:space="preserve"> в 2020 году (далее - Порядок) (приложение N 1).</w:t>
      </w:r>
    </w:p>
    <w:p w:rsidR="006D25AB" w:rsidRPr="00EA6A06" w:rsidRDefault="006D25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A06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94" w:history="1">
        <w:r w:rsidRPr="00EA6A06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EA6A06">
        <w:rPr>
          <w:rFonts w:ascii="Times New Roman" w:hAnsi="Times New Roman" w:cs="Times New Roman"/>
          <w:sz w:val="28"/>
          <w:szCs w:val="28"/>
        </w:rPr>
        <w:t xml:space="preserve"> комиссии по рассмотрению заявок на предоставление субсидии по возмещению затрат в сфере содержания автомобильных дорог муниципального (местного) значения на территории  городского округа Верхний Тагил в 2020 году (далее - Комиссия) (приложение N 2).</w:t>
      </w:r>
    </w:p>
    <w:p w:rsidR="006D25AB" w:rsidRPr="00EA6A06" w:rsidRDefault="006D25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A06">
        <w:rPr>
          <w:rFonts w:ascii="Times New Roman" w:hAnsi="Times New Roman" w:cs="Times New Roman"/>
          <w:sz w:val="28"/>
          <w:szCs w:val="28"/>
        </w:rPr>
        <w:t xml:space="preserve">3. Утвердить форму </w:t>
      </w:r>
      <w:hyperlink w:anchor="P230" w:history="1">
        <w:r w:rsidRPr="00EA6A06">
          <w:rPr>
            <w:rFonts w:ascii="Times New Roman" w:hAnsi="Times New Roman" w:cs="Times New Roman"/>
            <w:color w:val="0000FF"/>
            <w:sz w:val="28"/>
            <w:szCs w:val="28"/>
          </w:rPr>
          <w:t>заявки</w:t>
        </w:r>
      </w:hyperlink>
      <w:r w:rsidRPr="00EA6A06">
        <w:rPr>
          <w:rFonts w:ascii="Times New Roman" w:hAnsi="Times New Roman" w:cs="Times New Roman"/>
          <w:sz w:val="28"/>
          <w:szCs w:val="28"/>
        </w:rPr>
        <w:t xml:space="preserve"> на предоставление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услуг, субсидии по возмещению затрат в сфере содержания автомобильных дорог муниципального значения, расположенных на территории городского округа Верхний Тагил в 2020 году (приложение N 3).</w:t>
      </w:r>
    </w:p>
    <w:p w:rsidR="006D25AB" w:rsidRPr="00EA6A06" w:rsidRDefault="006D25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A06">
        <w:rPr>
          <w:rFonts w:ascii="Times New Roman" w:hAnsi="Times New Roman" w:cs="Times New Roman"/>
          <w:sz w:val="28"/>
          <w:szCs w:val="28"/>
        </w:rPr>
        <w:t xml:space="preserve">4. Утвердить форму </w:t>
      </w:r>
      <w:hyperlink w:anchor="P278" w:history="1">
        <w:r w:rsidRPr="00EA6A06">
          <w:rPr>
            <w:rFonts w:ascii="Times New Roman" w:hAnsi="Times New Roman" w:cs="Times New Roman"/>
            <w:color w:val="0000FF"/>
            <w:sz w:val="28"/>
            <w:szCs w:val="28"/>
          </w:rPr>
          <w:t>Соглашения</w:t>
        </w:r>
      </w:hyperlink>
      <w:r w:rsidRPr="00EA6A06">
        <w:rPr>
          <w:rFonts w:ascii="Times New Roman" w:hAnsi="Times New Roman" w:cs="Times New Roman"/>
          <w:sz w:val="28"/>
          <w:szCs w:val="28"/>
        </w:rPr>
        <w:t xml:space="preserve"> о предоставлении субсидии из бюджета  городского округа Верхний Тагил юридическим лицам (за исключением муниципальных учреждений), индивидуальным предпринимателям, физическим лицам - производителям товаров, работ, услуг, по возмещению затрат в сфере содержания автомобильных дорог муниципального (местного) значения, расположенных на территории городского округа Верхний Тагил в 2020 году (приложение N 4).</w:t>
      </w:r>
    </w:p>
    <w:p w:rsidR="006D25AB" w:rsidRPr="00EA6A06" w:rsidRDefault="006D25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A06">
        <w:rPr>
          <w:rFonts w:ascii="Times New Roman" w:hAnsi="Times New Roman" w:cs="Times New Roman"/>
          <w:sz w:val="28"/>
          <w:szCs w:val="28"/>
        </w:rPr>
        <w:t>5. Настоящее Постановление разместить на официальном сайте Администрации городского округа Верхний Тагил в информационно-телекоммуникационной сети Интернет (</w:t>
      </w:r>
      <w:hyperlink r:id="rId8" w:history="1">
        <w:r w:rsidRPr="00EA6A0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A6A06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EA6A0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Pr="00EA6A06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r w:rsidRPr="00EA6A0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vtagil</w:t>
        </w:r>
        <w:r w:rsidRPr="00EA6A06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EA6A0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A6A06">
        <w:rPr>
          <w:rFonts w:ascii="Times New Roman" w:hAnsi="Times New Roman" w:cs="Times New Roman"/>
          <w:sz w:val="28"/>
          <w:szCs w:val="28"/>
        </w:rPr>
        <w:t xml:space="preserve">) в установленный срок </w:t>
      </w:r>
    </w:p>
    <w:p w:rsidR="006D25AB" w:rsidRPr="00EA6A06" w:rsidRDefault="006D25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A06"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возложить на заместителя главы администрации по ЖКХ и городскому хозяйству Н.Н.Русалеева.</w:t>
      </w:r>
    </w:p>
    <w:p w:rsidR="006D25AB" w:rsidRPr="00EA6A06" w:rsidRDefault="006D25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25AB" w:rsidRPr="00EA6A06" w:rsidRDefault="006D25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25AB" w:rsidRDefault="006D25AB">
      <w:pPr>
        <w:pStyle w:val="ConsPlusNormal"/>
        <w:rPr>
          <w:rFonts w:cs="Times New Roman"/>
        </w:rPr>
      </w:pPr>
    </w:p>
    <w:p w:rsidR="006D25AB" w:rsidRDefault="006D25AB">
      <w:pPr>
        <w:pStyle w:val="ConsPlusNormal"/>
        <w:rPr>
          <w:rFonts w:cs="Times New Roman"/>
        </w:rPr>
      </w:pPr>
    </w:p>
    <w:p w:rsidR="006D25AB" w:rsidRDefault="006D25AB" w:rsidP="00EA6A06">
      <w:pPr>
        <w:tabs>
          <w:tab w:val="num" w:pos="0"/>
          <w:tab w:val="left" w:pos="1358"/>
          <w:tab w:val="left" w:pos="3060"/>
          <w:tab w:val="left" w:pos="6033"/>
          <w:tab w:val="left" w:pos="7740"/>
          <w:tab w:val="left" w:pos="8820"/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br/>
        <w:t xml:space="preserve">Верхний Тагил                                                                      В.Г. Кириченко </w:t>
      </w:r>
    </w:p>
    <w:p w:rsidR="006D25AB" w:rsidRDefault="006D25AB">
      <w:pPr>
        <w:pStyle w:val="ConsPlusNormal"/>
        <w:rPr>
          <w:rFonts w:cs="Times New Roman"/>
        </w:rPr>
      </w:pPr>
    </w:p>
    <w:p w:rsidR="006D25AB" w:rsidRDefault="006D25AB">
      <w:pPr>
        <w:pStyle w:val="ConsPlusNormal"/>
        <w:rPr>
          <w:rFonts w:cs="Times New Roman"/>
        </w:rPr>
      </w:pPr>
    </w:p>
    <w:p w:rsidR="006D25AB" w:rsidRDefault="006D25AB">
      <w:pPr>
        <w:pStyle w:val="ConsPlusNormal"/>
        <w:rPr>
          <w:rFonts w:cs="Times New Roman"/>
        </w:rPr>
      </w:pPr>
    </w:p>
    <w:p w:rsidR="006D25AB" w:rsidRDefault="006D25AB">
      <w:pPr>
        <w:pStyle w:val="ConsPlusNormal"/>
        <w:rPr>
          <w:rFonts w:cs="Times New Roman"/>
        </w:rPr>
      </w:pPr>
    </w:p>
    <w:p w:rsidR="006D25AB" w:rsidRDefault="006D25AB">
      <w:pPr>
        <w:pStyle w:val="ConsPlusNormal"/>
        <w:rPr>
          <w:rFonts w:cs="Times New Roman"/>
        </w:rPr>
      </w:pPr>
    </w:p>
    <w:p w:rsidR="006D25AB" w:rsidRDefault="006D25AB">
      <w:pPr>
        <w:pStyle w:val="ConsPlusNormal"/>
        <w:rPr>
          <w:rFonts w:cs="Times New Roman"/>
        </w:rPr>
      </w:pPr>
    </w:p>
    <w:p w:rsidR="006D25AB" w:rsidRDefault="006D25AB">
      <w:pPr>
        <w:pStyle w:val="ConsPlusNormal"/>
        <w:rPr>
          <w:rFonts w:cs="Times New Roman"/>
        </w:rPr>
      </w:pPr>
    </w:p>
    <w:p w:rsidR="006D25AB" w:rsidRDefault="006D25AB">
      <w:pPr>
        <w:pStyle w:val="ConsPlusNormal"/>
        <w:rPr>
          <w:rFonts w:cs="Times New Roman"/>
        </w:rPr>
      </w:pPr>
    </w:p>
    <w:p w:rsidR="006D25AB" w:rsidRDefault="006D25AB">
      <w:pPr>
        <w:pStyle w:val="ConsPlusNormal"/>
        <w:rPr>
          <w:rFonts w:cs="Times New Roman"/>
        </w:rPr>
      </w:pPr>
    </w:p>
    <w:p w:rsidR="006D25AB" w:rsidRDefault="006D25AB">
      <w:pPr>
        <w:pStyle w:val="ConsPlusNormal"/>
        <w:rPr>
          <w:rFonts w:cs="Times New Roman"/>
        </w:rPr>
      </w:pPr>
    </w:p>
    <w:p w:rsidR="006D25AB" w:rsidRDefault="006D25AB">
      <w:pPr>
        <w:pStyle w:val="ConsPlusNormal"/>
        <w:rPr>
          <w:rFonts w:cs="Times New Roman"/>
        </w:rPr>
      </w:pPr>
    </w:p>
    <w:p w:rsidR="006D25AB" w:rsidRDefault="006D25AB">
      <w:pPr>
        <w:pStyle w:val="ConsPlusNormal"/>
        <w:rPr>
          <w:rFonts w:cs="Times New Roman"/>
        </w:rPr>
      </w:pPr>
    </w:p>
    <w:p w:rsidR="006D25AB" w:rsidRDefault="006D25AB">
      <w:pPr>
        <w:pStyle w:val="ConsPlusNormal"/>
        <w:rPr>
          <w:rFonts w:cs="Times New Roman"/>
        </w:rPr>
      </w:pPr>
    </w:p>
    <w:p w:rsidR="006D25AB" w:rsidRDefault="006D25AB">
      <w:pPr>
        <w:pStyle w:val="ConsPlusNormal"/>
        <w:rPr>
          <w:rFonts w:cs="Times New Roman"/>
        </w:rPr>
      </w:pPr>
    </w:p>
    <w:p w:rsidR="006D25AB" w:rsidRDefault="006D25AB">
      <w:pPr>
        <w:pStyle w:val="ConsPlusNormal"/>
        <w:rPr>
          <w:rFonts w:cs="Times New Roman"/>
        </w:rPr>
      </w:pPr>
    </w:p>
    <w:p w:rsidR="006D25AB" w:rsidRDefault="006D25AB">
      <w:pPr>
        <w:pStyle w:val="ConsPlusNormal"/>
        <w:rPr>
          <w:rFonts w:cs="Times New Roman"/>
        </w:rPr>
      </w:pPr>
    </w:p>
    <w:p w:rsidR="006D25AB" w:rsidRDefault="006D25AB">
      <w:pPr>
        <w:pStyle w:val="ConsPlusNormal"/>
        <w:rPr>
          <w:rFonts w:cs="Times New Roman"/>
        </w:rPr>
      </w:pPr>
    </w:p>
    <w:p w:rsidR="006D25AB" w:rsidRDefault="006D25AB">
      <w:pPr>
        <w:pStyle w:val="ConsPlusNormal"/>
        <w:rPr>
          <w:rFonts w:cs="Times New Roman"/>
        </w:rPr>
      </w:pPr>
    </w:p>
    <w:p w:rsidR="006D25AB" w:rsidRDefault="006D25AB">
      <w:pPr>
        <w:pStyle w:val="ConsPlusNormal"/>
        <w:rPr>
          <w:rFonts w:cs="Times New Roman"/>
        </w:rPr>
      </w:pPr>
    </w:p>
    <w:p w:rsidR="006D25AB" w:rsidRDefault="006D25AB">
      <w:pPr>
        <w:pStyle w:val="ConsPlusNormal"/>
        <w:rPr>
          <w:rFonts w:cs="Times New Roman"/>
        </w:rPr>
      </w:pPr>
    </w:p>
    <w:p w:rsidR="006D25AB" w:rsidRDefault="006D25AB">
      <w:pPr>
        <w:pStyle w:val="ConsPlusNormal"/>
        <w:rPr>
          <w:rFonts w:cs="Times New Roman"/>
        </w:rPr>
      </w:pPr>
    </w:p>
    <w:p w:rsidR="006D25AB" w:rsidRDefault="006D25AB">
      <w:pPr>
        <w:pStyle w:val="ConsPlusNormal"/>
        <w:rPr>
          <w:rFonts w:cs="Times New Roman"/>
        </w:rPr>
      </w:pPr>
    </w:p>
    <w:p w:rsidR="006D25AB" w:rsidRDefault="006D25AB">
      <w:pPr>
        <w:pStyle w:val="ConsPlusNormal"/>
        <w:rPr>
          <w:rFonts w:cs="Times New Roman"/>
        </w:rPr>
      </w:pPr>
    </w:p>
    <w:p w:rsidR="006D25AB" w:rsidRDefault="006D25AB">
      <w:pPr>
        <w:pStyle w:val="ConsPlusNormal"/>
        <w:rPr>
          <w:rFonts w:cs="Times New Roman"/>
        </w:rPr>
      </w:pPr>
    </w:p>
    <w:p w:rsidR="006D25AB" w:rsidRDefault="006D25AB">
      <w:pPr>
        <w:pStyle w:val="ConsPlusNormal"/>
        <w:rPr>
          <w:rFonts w:cs="Times New Roman"/>
        </w:rPr>
      </w:pPr>
    </w:p>
    <w:p w:rsidR="006D25AB" w:rsidRDefault="006D25AB">
      <w:pPr>
        <w:pStyle w:val="ConsPlusNormal"/>
        <w:rPr>
          <w:rFonts w:cs="Times New Roman"/>
        </w:rPr>
      </w:pPr>
    </w:p>
    <w:p w:rsidR="006D25AB" w:rsidRDefault="006D25AB">
      <w:pPr>
        <w:pStyle w:val="ConsPlusNormal"/>
        <w:rPr>
          <w:rFonts w:cs="Times New Roman"/>
        </w:rPr>
      </w:pPr>
    </w:p>
    <w:p w:rsidR="006D25AB" w:rsidRDefault="006D25AB">
      <w:pPr>
        <w:pStyle w:val="ConsPlusNormal"/>
        <w:rPr>
          <w:rFonts w:cs="Times New Roman"/>
        </w:rPr>
      </w:pPr>
    </w:p>
    <w:p w:rsidR="006D25AB" w:rsidRDefault="006D25AB">
      <w:pPr>
        <w:pStyle w:val="ConsPlusNormal"/>
        <w:rPr>
          <w:rFonts w:cs="Times New Roman"/>
        </w:rPr>
      </w:pPr>
    </w:p>
    <w:p w:rsidR="006D25AB" w:rsidRPr="006D5E39" w:rsidRDefault="006D25AB">
      <w:pPr>
        <w:pStyle w:val="ConsPlusNormal"/>
        <w:rPr>
          <w:rFonts w:cs="Times New Roman"/>
          <w:lang w:val="en-US"/>
        </w:rPr>
      </w:pPr>
    </w:p>
    <w:sectPr w:rsidR="006D25AB" w:rsidRPr="006D5E39" w:rsidSect="006D5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042"/>
    <w:rsid w:val="00114DDE"/>
    <w:rsid w:val="001B7D77"/>
    <w:rsid w:val="001F66D1"/>
    <w:rsid w:val="00267728"/>
    <w:rsid w:val="002915D5"/>
    <w:rsid w:val="002E49B5"/>
    <w:rsid w:val="003018EC"/>
    <w:rsid w:val="00303B77"/>
    <w:rsid w:val="003F2B6E"/>
    <w:rsid w:val="00656E57"/>
    <w:rsid w:val="00697FE7"/>
    <w:rsid w:val="006D25AB"/>
    <w:rsid w:val="006D5E39"/>
    <w:rsid w:val="006E6A7E"/>
    <w:rsid w:val="00785042"/>
    <w:rsid w:val="00816387"/>
    <w:rsid w:val="00821E1D"/>
    <w:rsid w:val="008363B0"/>
    <w:rsid w:val="008C647F"/>
    <w:rsid w:val="008D4E44"/>
    <w:rsid w:val="00A23100"/>
    <w:rsid w:val="00A35350"/>
    <w:rsid w:val="00BC0410"/>
    <w:rsid w:val="00BF5567"/>
    <w:rsid w:val="00C37B55"/>
    <w:rsid w:val="00EA6A06"/>
    <w:rsid w:val="00EB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78504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78504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785042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78504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1B7D77"/>
    <w:rPr>
      <w:color w:val="0000FF"/>
      <w:u w:val="single"/>
    </w:rPr>
  </w:style>
  <w:style w:type="paragraph" w:customStyle="1" w:styleId="a">
    <w:name w:val="Знак Знак"/>
    <w:basedOn w:val="Normal"/>
    <w:uiPriority w:val="99"/>
    <w:rsid w:val="001B7D77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EA6A06"/>
    <w:pPr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A6A0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CB3CCE759AF03472B57DC415D6EBC460B3DB0AA6B40121540A65A61A1F0A3923C77D8792AB216FA920567676V6J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CB3CCE759AF03472B57DC415D6EBC460B3D803A4B40121540A65A61A1F0A3923C77D8792AB216FA920567676V6J9I" TargetMode="External"/><Relationship Id="rId5" Type="http://schemas.openxmlformats.org/officeDocument/2006/relationships/hyperlink" Target="consultantplus://offline/ref=6ACB3CCE759AF03472B57DC415D6EBC460B5DD0AA2BB0121540A65A61A1F0A3931C7258B93AA3B6FA8350027303C62CDCC7A03AF269BE525VFJ5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590</Words>
  <Characters>3368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2</cp:revision>
  <dcterms:created xsi:type="dcterms:W3CDTF">2020-02-05T04:30:00Z</dcterms:created>
  <dcterms:modified xsi:type="dcterms:W3CDTF">2020-02-05T04:30:00Z</dcterms:modified>
</cp:coreProperties>
</file>