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EE" w:rsidRPr="00532428" w:rsidRDefault="007E22EE" w:rsidP="00DA3B26">
      <w:pPr>
        <w:tabs>
          <w:tab w:val="center" w:pos="4320"/>
          <w:tab w:val="right" w:pos="9355"/>
        </w:tabs>
        <w:jc w:val="center"/>
        <w:rPr>
          <w:sz w:val="28"/>
          <w:szCs w:val="28"/>
        </w:rPr>
      </w:pPr>
      <w:r w:rsidRPr="00593303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2pt;height:121.5pt;visibility:visible">
            <v:imagedata r:id="rId6" o:title=""/>
          </v:shape>
        </w:pict>
      </w:r>
    </w:p>
    <w:p w:rsidR="007E22EE" w:rsidRPr="00532428" w:rsidRDefault="007E22EE" w:rsidP="00DA3B26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532428">
        <w:rPr>
          <w:b/>
          <w:bCs/>
          <w:sz w:val="28"/>
          <w:szCs w:val="28"/>
        </w:rPr>
        <w:t>ДУМА ГОРОДСКОГО ОКРУГА ВЕРХНИЙ ТАГИЛ</w:t>
      </w:r>
    </w:p>
    <w:p w:rsidR="007E22EE" w:rsidRPr="00532428" w:rsidRDefault="007E22EE" w:rsidP="00DA3B26">
      <w:pPr>
        <w:jc w:val="center"/>
        <w:rPr>
          <w:b/>
          <w:bCs/>
          <w:sz w:val="28"/>
          <w:szCs w:val="28"/>
        </w:rPr>
      </w:pPr>
      <w:r w:rsidRPr="00532428">
        <w:rPr>
          <w:b/>
          <w:bCs/>
          <w:sz w:val="28"/>
          <w:szCs w:val="28"/>
        </w:rPr>
        <w:t>ШЕСТОЙ СОЗЫВ</w:t>
      </w:r>
    </w:p>
    <w:p w:rsidR="007E22EE" w:rsidRPr="00532428" w:rsidRDefault="007E22EE" w:rsidP="00DA3B26">
      <w:pPr>
        <w:pBdr>
          <w:bottom w:val="single" w:sz="12" w:space="0" w:color="auto"/>
        </w:pBdr>
        <w:tabs>
          <w:tab w:val="center" w:pos="4818"/>
          <w:tab w:val="right" w:pos="9637"/>
        </w:tabs>
        <w:jc w:val="both"/>
        <w:rPr>
          <w:b/>
          <w:bCs/>
          <w:sz w:val="28"/>
          <w:szCs w:val="28"/>
        </w:rPr>
      </w:pPr>
      <w:r w:rsidRPr="00532428">
        <w:rPr>
          <w:b/>
          <w:bCs/>
          <w:sz w:val="28"/>
          <w:szCs w:val="28"/>
        </w:rPr>
        <w:tab/>
        <w:t>Р Е Ш Е Н И Е</w:t>
      </w:r>
      <w:r w:rsidRPr="00532428">
        <w:rPr>
          <w:b/>
          <w:bCs/>
          <w:sz w:val="28"/>
          <w:szCs w:val="28"/>
        </w:rPr>
        <w:tab/>
        <w:t xml:space="preserve">  </w:t>
      </w:r>
    </w:p>
    <w:p w:rsidR="007E22EE" w:rsidRPr="00532428" w:rsidRDefault="007E22EE" w:rsidP="00DA3B26">
      <w:pPr>
        <w:jc w:val="center"/>
        <w:rPr>
          <w:b/>
          <w:bCs/>
          <w:sz w:val="28"/>
          <w:szCs w:val="28"/>
        </w:rPr>
      </w:pPr>
      <w:r w:rsidRPr="00532428">
        <w:rPr>
          <w:b/>
          <w:bCs/>
          <w:sz w:val="28"/>
          <w:szCs w:val="28"/>
        </w:rPr>
        <w:t>шестидесятое заседание</w:t>
      </w:r>
    </w:p>
    <w:p w:rsidR="007E22EE" w:rsidRPr="00532428" w:rsidRDefault="007E22EE" w:rsidP="00DA3B26">
      <w:pPr>
        <w:jc w:val="both"/>
        <w:rPr>
          <w:sz w:val="28"/>
          <w:szCs w:val="28"/>
        </w:rPr>
      </w:pPr>
      <w:r w:rsidRPr="00532428">
        <w:rPr>
          <w:sz w:val="28"/>
          <w:szCs w:val="28"/>
        </w:rPr>
        <w:t>17.09.2021 г. № 60/</w:t>
      </w:r>
      <w:r>
        <w:rPr>
          <w:sz w:val="28"/>
          <w:szCs w:val="28"/>
        </w:rPr>
        <w:t>10</w:t>
      </w:r>
    </w:p>
    <w:p w:rsidR="007E22EE" w:rsidRPr="00532428" w:rsidRDefault="007E22EE" w:rsidP="00DA3B26">
      <w:pPr>
        <w:rPr>
          <w:sz w:val="28"/>
          <w:szCs w:val="28"/>
        </w:rPr>
      </w:pPr>
      <w:r w:rsidRPr="00532428">
        <w:rPr>
          <w:sz w:val="28"/>
          <w:szCs w:val="28"/>
        </w:rPr>
        <w:t xml:space="preserve">город Верхний Тагил  </w:t>
      </w:r>
    </w:p>
    <w:p w:rsidR="007E22EE" w:rsidRPr="00DA3B26" w:rsidRDefault="007E22EE" w:rsidP="005B1603">
      <w:pPr>
        <w:rPr>
          <w:sz w:val="27"/>
          <w:szCs w:val="27"/>
        </w:rPr>
      </w:pPr>
    </w:p>
    <w:p w:rsidR="007E22EE" w:rsidRPr="00DA3B26" w:rsidRDefault="007E22EE" w:rsidP="005B1603">
      <w:pPr>
        <w:rPr>
          <w:sz w:val="27"/>
          <w:szCs w:val="27"/>
        </w:rPr>
      </w:pPr>
    </w:p>
    <w:p w:rsidR="007E22EE" w:rsidRPr="00BA43BC" w:rsidRDefault="007E22EE" w:rsidP="00DB0800">
      <w:pPr>
        <w:jc w:val="center"/>
        <w:rPr>
          <w:b/>
          <w:bCs/>
          <w:i/>
          <w:iCs/>
          <w:sz w:val="27"/>
          <w:szCs w:val="27"/>
        </w:rPr>
      </w:pPr>
      <w:r w:rsidRPr="00BA43BC">
        <w:rPr>
          <w:b/>
          <w:bCs/>
          <w:i/>
          <w:iCs/>
          <w:sz w:val="27"/>
          <w:szCs w:val="27"/>
        </w:rPr>
        <w:t xml:space="preserve">О внесении изменений в Решение Думы городского округа </w:t>
      </w:r>
    </w:p>
    <w:p w:rsidR="007E22EE" w:rsidRDefault="007E22EE" w:rsidP="00DB0800">
      <w:pPr>
        <w:jc w:val="center"/>
        <w:rPr>
          <w:b/>
          <w:bCs/>
          <w:i/>
          <w:iCs/>
          <w:sz w:val="27"/>
          <w:szCs w:val="27"/>
        </w:rPr>
      </w:pPr>
      <w:r w:rsidRPr="00BA43BC">
        <w:rPr>
          <w:b/>
          <w:bCs/>
          <w:i/>
          <w:iCs/>
          <w:sz w:val="27"/>
          <w:szCs w:val="27"/>
        </w:rPr>
        <w:t>Верхний Тагил от 1</w:t>
      </w:r>
      <w:r>
        <w:rPr>
          <w:b/>
          <w:bCs/>
          <w:i/>
          <w:iCs/>
          <w:sz w:val="27"/>
          <w:szCs w:val="27"/>
        </w:rPr>
        <w:t>9</w:t>
      </w:r>
      <w:r w:rsidRPr="00BA43BC">
        <w:rPr>
          <w:b/>
          <w:bCs/>
          <w:i/>
          <w:iCs/>
          <w:sz w:val="27"/>
          <w:szCs w:val="27"/>
        </w:rPr>
        <w:t>.</w:t>
      </w:r>
      <w:r>
        <w:rPr>
          <w:b/>
          <w:bCs/>
          <w:i/>
          <w:iCs/>
          <w:sz w:val="27"/>
          <w:szCs w:val="27"/>
        </w:rPr>
        <w:t>12</w:t>
      </w:r>
      <w:r w:rsidRPr="00BA43BC">
        <w:rPr>
          <w:b/>
          <w:bCs/>
          <w:i/>
          <w:iCs/>
          <w:sz w:val="27"/>
          <w:szCs w:val="27"/>
        </w:rPr>
        <w:t>.201</w:t>
      </w:r>
      <w:r>
        <w:rPr>
          <w:b/>
          <w:bCs/>
          <w:i/>
          <w:iCs/>
          <w:sz w:val="27"/>
          <w:szCs w:val="27"/>
        </w:rPr>
        <w:t>9</w:t>
      </w:r>
      <w:r w:rsidRPr="00BA43BC">
        <w:rPr>
          <w:b/>
          <w:bCs/>
          <w:i/>
          <w:iCs/>
          <w:sz w:val="27"/>
          <w:szCs w:val="27"/>
        </w:rPr>
        <w:t xml:space="preserve">г. № </w:t>
      </w:r>
      <w:r>
        <w:rPr>
          <w:b/>
          <w:bCs/>
          <w:i/>
          <w:iCs/>
          <w:sz w:val="27"/>
          <w:szCs w:val="27"/>
        </w:rPr>
        <w:t>39</w:t>
      </w:r>
      <w:r w:rsidRPr="00BA43BC">
        <w:rPr>
          <w:b/>
          <w:bCs/>
          <w:i/>
          <w:iCs/>
          <w:sz w:val="27"/>
          <w:szCs w:val="27"/>
        </w:rPr>
        <w:t>/</w:t>
      </w:r>
      <w:r>
        <w:rPr>
          <w:b/>
          <w:bCs/>
          <w:i/>
          <w:iCs/>
          <w:sz w:val="27"/>
          <w:szCs w:val="27"/>
        </w:rPr>
        <w:t>3</w:t>
      </w:r>
      <w:r w:rsidRPr="00860E71">
        <w:rPr>
          <w:b/>
          <w:bCs/>
          <w:i/>
          <w:iCs/>
          <w:sz w:val="27"/>
          <w:szCs w:val="27"/>
        </w:rPr>
        <w:t xml:space="preserve"> </w:t>
      </w:r>
      <w:r w:rsidRPr="00BA43BC">
        <w:rPr>
          <w:b/>
          <w:bCs/>
          <w:i/>
          <w:iCs/>
          <w:sz w:val="27"/>
          <w:szCs w:val="27"/>
        </w:rPr>
        <w:t>«Об утверждении По</w:t>
      </w:r>
      <w:r>
        <w:rPr>
          <w:b/>
          <w:bCs/>
          <w:i/>
          <w:iCs/>
          <w:sz w:val="27"/>
          <w:szCs w:val="27"/>
        </w:rPr>
        <w:t xml:space="preserve">ложения </w:t>
      </w:r>
    </w:p>
    <w:p w:rsidR="007E22EE" w:rsidRPr="00BA43BC" w:rsidRDefault="007E22EE" w:rsidP="00DB0800">
      <w:pPr>
        <w:jc w:val="center"/>
        <w:rPr>
          <w:b/>
          <w:bCs/>
          <w:i/>
          <w:iCs/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 xml:space="preserve">о порядке проведения конкурса на </w:t>
      </w:r>
      <w:r w:rsidRPr="00BA43BC">
        <w:rPr>
          <w:b/>
          <w:bCs/>
          <w:i/>
          <w:iCs/>
          <w:sz w:val="27"/>
          <w:szCs w:val="27"/>
        </w:rPr>
        <w:t>замещ</w:t>
      </w:r>
      <w:r>
        <w:rPr>
          <w:b/>
          <w:bCs/>
          <w:i/>
          <w:iCs/>
          <w:sz w:val="27"/>
          <w:szCs w:val="27"/>
        </w:rPr>
        <w:t>ен</w:t>
      </w:r>
      <w:r w:rsidRPr="00BA43BC">
        <w:rPr>
          <w:b/>
          <w:bCs/>
          <w:i/>
          <w:iCs/>
          <w:sz w:val="27"/>
          <w:szCs w:val="27"/>
        </w:rPr>
        <w:t>и</w:t>
      </w:r>
      <w:r>
        <w:rPr>
          <w:b/>
          <w:bCs/>
          <w:i/>
          <w:iCs/>
          <w:sz w:val="27"/>
          <w:szCs w:val="27"/>
        </w:rPr>
        <w:t xml:space="preserve">е вакантной должности </w:t>
      </w:r>
      <w:r w:rsidRPr="00BA43BC">
        <w:rPr>
          <w:b/>
          <w:bCs/>
          <w:i/>
          <w:iCs/>
          <w:sz w:val="27"/>
          <w:szCs w:val="27"/>
        </w:rPr>
        <w:t>муниципальной службы городского округа Верхний Тагил»</w:t>
      </w:r>
    </w:p>
    <w:p w:rsidR="007E22EE" w:rsidRPr="00BA43BC" w:rsidRDefault="007E22EE" w:rsidP="005B1603">
      <w:pPr>
        <w:pStyle w:val="ConsPlusNormal"/>
        <w:jc w:val="center"/>
        <w:rPr>
          <w:b w:val="0"/>
          <w:bCs w:val="0"/>
          <w:i/>
          <w:iCs/>
          <w:sz w:val="27"/>
          <w:szCs w:val="27"/>
        </w:rPr>
      </w:pPr>
    </w:p>
    <w:p w:rsidR="007E22EE" w:rsidRPr="00BA43BC" w:rsidRDefault="007E22EE" w:rsidP="005B1603">
      <w:pPr>
        <w:pStyle w:val="ConsPlusNormal"/>
        <w:jc w:val="center"/>
        <w:rPr>
          <w:b w:val="0"/>
          <w:bCs w:val="0"/>
          <w:i/>
          <w:iCs/>
          <w:sz w:val="27"/>
          <w:szCs w:val="27"/>
        </w:rPr>
      </w:pPr>
    </w:p>
    <w:p w:rsidR="007E22EE" w:rsidRPr="00BA43BC" w:rsidRDefault="007E22EE" w:rsidP="00DF6E33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Pr="00BA43BC">
        <w:rPr>
          <w:sz w:val="27"/>
          <w:szCs w:val="27"/>
        </w:rPr>
        <w:t xml:space="preserve"> соответствии с</w:t>
      </w:r>
      <w:r w:rsidRPr="00860E71">
        <w:rPr>
          <w:sz w:val="27"/>
          <w:szCs w:val="27"/>
        </w:rPr>
        <w:t xml:space="preserve"> </w:t>
      </w:r>
      <w:r w:rsidRPr="00F222FA">
        <w:rPr>
          <w:sz w:val="27"/>
          <w:szCs w:val="27"/>
        </w:rPr>
        <w:t>Указ</w:t>
      </w:r>
      <w:r>
        <w:rPr>
          <w:sz w:val="27"/>
          <w:szCs w:val="27"/>
        </w:rPr>
        <w:t>ом</w:t>
      </w:r>
      <w:r w:rsidRPr="00F222FA">
        <w:rPr>
          <w:sz w:val="27"/>
          <w:szCs w:val="27"/>
        </w:rPr>
        <w:t xml:space="preserve"> Президента Российской Федерации</w:t>
      </w:r>
      <w:r w:rsidRPr="00860E71">
        <w:rPr>
          <w:sz w:val="27"/>
          <w:szCs w:val="27"/>
        </w:rPr>
        <w:t xml:space="preserve"> </w:t>
      </w:r>
      <w:r w:rsidRPr="00F222FA">
        <w:rPr>
          <w:sz w:val="27"/>
          <w:szCs w:val="27"/>
        </w:rPr>
        <w:t>от 1</w:t>
      </w:r>
      <w:r>
        <w:rPr>
          <w:sz w:val="27"/>
          <w:szCs w:val="27"/>
        </w:rPr>
        <w:t xml:space="preserve"> февраля </w:t>
      </w:r>
      <w:r w:rsidRPr="00F222FA">
        <w:rPr>
          <w:sz w:val="27"/>
          <w:szCs w:val="27"/>
        </w:rPr>
        <w:t>2005</w:t>
      </w:r>
      <w:r>
        <w:rPr>
          <w:sz w:val="27"/>
          <w:szCs w:val="27"/>
        </w:rPr>
        <w:t xml:space="preserve"> года</w:t>
      </w:r>
      <w:r w:rsidRPr="00860E71">
        <w:rPr>
          <w:sz w:val="27"/>
          <w:szCs w:val="27"/>
        </w:rPr>
        <w:t xml:space="preserve"> </w:t>
      </w:r>
      <w:r>
        <w:rPr>
          <w:sz w:val="27"/>
          <w:szCs w:val="27"/>
        </w:rPr>
        <w:t>№</w:t>
      </w:r>
      <w:r w:rsidRPr="00F222FA">
        <w:rPr>
          <w:sz w:val="27"/>
          <w:szCs w:val="27"/>
        </w:rPr>
        <w:t xml:space="preserve"> 112 </w:t>
      </w:r>
      <w:r>
        <w:rPr>
          <w:sz w:val="27"/>
          <w:szCs w:val="27"/>
        </w:rPr>
        <w:t>«</w:t>
      </w:r>
      <w:r w:rsidRPr="00F222FA">
        <w:rPr>
          <w:sz w:val="27"/>
          <w:szCs w:val="27"/>
        </w:rPr>
        <w:t>О конкурсе на замещение вакантной должности государственной гражданской службы Российской Федерации</w:t>
      </w:r>
      <w:r>
        <w:rPr>
          <w:sz w:val="27"/>
          <w:szCs w:val="27"/>
        </w:rPr>
        <w:t>», с целью приведения в соответствие с действующим законодательством</w:t>
      </w:r>
      <w:r w:rsidRPr="00860E71">
        <w:rPr>
          <w:sz w:val="27"/>
          <w:szCs w:val="27"/>
        </w:rPr>
        <w:t xml:space="preserve"> </w:t>
      </w:r>
      <w:r w:rsidRPr="00BA43BC">
        <w:rPr>
          <w:sz w:val="27"/>
          <w:szCs w:val="27"/>
        </w:rPr>
        <w:t xml:space="preserve">Российской Федерации, руководствуясь Уставом городского округа Верхний Тагил, Дума городского округа Верхний Тагил  </w:t>
      </w:r>
    </w:p>
    <w:p w:rsidR="007E22EE" w:rsidRPr="00BA43BC" w:rsidRDefault="007E22EE" w:rsidP="001A3007">
      <w:pPr>
        <w:ind w:firstLine="567"/>
        <w:jc w:val="both"/>
        <w:rPr>
          <w:sz w:val="27"/>
          <w:szCs w:val="27"/>
        </w:rPr>
      </w:pPr>
    </w:p>
    <w:p w:rsidR="007E22EE" w:rsidRPr="00BA43BC" w:rsidRDefault="007E22EE" w:rsidP="00222788">
      <w:pPr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BA43BC">
        <w:rPr>
          <w:b/>
          <w:bCs/>
          <w:sz w:val="27"/>
          <w:szCs w:val="27"/>
        </w:rPr>
        <w:t>Р Е Ш И Л А:</w:t>
      </w:r>
    </w:p>
    <w:p w:rsidR="007E22EE" w:rsidRPr="0036461F" w:rsidRDefault="007E22EE" w:rsidP="00DA3B26">
      <w:pPr>
        <w:ind w:firstLine="720"/>
        <w:jc w:val="both"/>
        <w:rPr>
          <w:sz w:val="27"/>
          <w:szCs w:val="27"/>
        </w:rPr>
      </w:pPr>
      <w:r w:rsidRPr="0036461F">
        <w:rPr>
          <w:sz w:val="27"/>
          <w:szCs w:val="27"/>
        </w:rPr>
        <w:t>1. Внести в Решение Думы городского округа Верхний Тагил от 19</w:t>
      </w:r>
      <w:r>
        <w:rPr>
          <w:sz w:val="27"/>
          <w:szCs w:val="27"/>
        </w:rPr>
        <w:t xml:space="preserve"> декабря </w:t>
      </w:r>
      <w:r w:rsidRPr="0036461F">
        <w:rPr>
          <w:sz w:val="27"/>
          <w:szCs w:val="27"/>
        </w:rPr>
        <w:t>2019</w:t>
      </w:r>
      <w:r>
        <w:rPr>
          <w:sz w:val="27"/>
          <w:szCs w:val="27"/>
        </w:rPr>
        <w:t xml:space="preserve"> года</w:t>
      </w:r>
      <w:r w:rsidRPr="0036461F">
        <w:rPr>
          <w:sz w:val="27"/>
          <w:szCs w:val="27"/>
        </w:rPr>
        <w:t xml:space="preserve"> № 39/3 «Об утверждении Положения о порядке проведения конкурса на замещение вакантной должности муниципальной службы городского округа Верхний Тагил»</w:t>
      </w:r>
      <w:r w:rsidRPr="00860E7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(далее – Положение) </w:t>
      </w:r>
      <w:r w:rsidRPr="0036461F">
        <w:rPr>
          <w:sz w:val="27"/>
          <w:szCs w:val="27"/>
        </w:rPr>
        <w:t>следующие изменения:</w:t>
      </w:r>
    </w:p>
    <w:p w:rsidR="007E22EE" w:rsidRDefault="007E22EE" w:rsidP="00DA3B26">
      <w:pPr>
        <w:ind w:firstLine="720"/>
        <w:jc w:val="both"/>
        <w:rPr>
          <w:sz w:val="27"/>
          <w:szCs w:val="27"/>
        </w:rPr>
      </w:pPr>
      <w:r w:rsidRPr="0036461F">
        <w:rPr>
          <w:sz w:val="27"/>
          <w:szCs w:val="27"/>
        </w:rPr>
        <w:t xml:space="preserve">1.1. </w:t>
      </w:r>
      <w:r>
        <w:rPr>
          <w:sz w:val="27"/>
          <w:szCs w:val="27"/>
        </w:rPr>
        <w:t>В статью 5 Положения внести следующие изменения:</w:t>
      </w:r>
    </w:p>
    <w:p w:rsidR="007E22EE" w:rsidRDefault="007E22EE" w:rsidP="00DA3B2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1.1.1. п</w:t>
      </w:r>
      <w:r w:rsidRPr="0036461F">
        <w:rPr>
          <w:sz w:val="27"/>
          <w:szCs w:val="27"/>
        </w:rPr>
        <w:t xml:space="preserve">ункт </w:t>
      </w:r>
      <w:r>
        <w:rPr>
          <w:sz w:val="27"/>
          <w:szCs w:val="27"/>
        </w:rPr>
        <w:t>1 изложить в следующей редакции:</w:t>
      </w:r>
    </w:p>
    <w:p w:rsidR="007E22EE" w:rsidRDefault="007E22EE" w:rsidP="00DA3B2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7"/>
          <w:szCs w:val="27"/>
        </w:rPr>
        <w:t>«1</w:t>
      </w:r>
      <w:r>
        <w:rPr>
          <w:sz w:val="26"/>
          <w:szCs w:val="26"/>
          <w:lang w:eastAsia="en-US"/>
        </w:rPr>
        <w:t>. Гражданин Российской Федерации, изъявивший желание участвовать в конкурсе, представляет в конкурсную комиссию следующие документы:</w:t>
      </w:r>
    </w:p>
    <w:p w:rsidR="007E22EE" w:rsidRDefault="007E22EE" w:rsidP="00DA3B2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а) личное заявление;</w:t>
      </w:r>
      <w:bookmarkStart w:id="0" w:name="_GoBack"/>
      <w:bookmarkEnd w:id="0"/>
    </w:p>
    <w:p w:rsidR="007E22EE" w:rsidRPr="00860E71" w:rsidRDefault="007E22EE" w:rsidP="00DA3B2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860E71">
        <w:rPr>
          <w:sz w:val="26"/>
          <w:szCs w:val="26"/>
          <w:lang w:eastAsia="en-US"/>
        </w:rPr>
        <w:t xml:space="preserve">б) заполненную и подписанную анкету по </w:t>
      </w:r>
      <w:hyperlink r:id="rId7" w:history="1">
        <w:r w:rsidRPr="00860E71">
          <w:rPr>
            <w:sz w:val="26"/>
            <w:szCs w:val="26"/>
            <w:lang w:eastAsia="en-US"/>
          </w:rPr>
          <w:t>форме</w:t>
        </w:r>
      </w:hyperlink>
      <w:r w:rsidRPr="00860E71">
        <w:rPr>
          <w:sz w:val="26"/>
          <w:szCs w:val="26"/>
          <w:lang w:eastAsia="en-US"/>
        </w:rPr>
        <w:t>, утвержденной Правительством Российской Федерации, с фотографией;</w:t>
      </w:r>
    </w:p>
    <w:p w:rsidR="007E22EE" w:rsidRPr="00860E71" w:rsidRDefault="007E22EE" w:rsidP="00DA3B2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860E71">
        <w:rPr>
          <w:sz w:val="26"/>
          <w:szCs w:val="26"/>
          <w:lang w:eastAsia="en-US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7E22EE" w:rsidRPr="00860E71" w:rsidRDefault="007E22EE" w:rsidP="00DA3B2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860E71">
        <w:rPr>
          <w:sz w:val="26"/>
          <w:szCs w:val="26"/>
          <w:lang w:eastAsia="en-US"/>
        </w:rPr>
        <w:t>г) документы, подтверждающие необходимое профессиональное образование, квалификацию и стаж работы:</w:t>
      </w:r>
    </w:p>
    <w:p w:rsidR="007E22EE" w:rsidRPr="00860E71" w:rsidRDefault="007E22EE" w:rsidP="00DA3B2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860E71">
        <w:rPr>
          <w:sz w:val="26"/>
          <w:szCs w:val="26"/>
          <w:lang w:eastAsia="en-US"/>
        </w:rPr>
        <w:t>- 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7E22EE" w:rsidRPr="00860E71" w:rsidRDefault="007E22EE" w:rsidP="00DA3B2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860E71">
        <w:rPr>
          <w:sz w:val="26"/>
          <w:szCs w:val="26"/>
          <w:lang w:eastAsia="en-US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7E22EE" w:rsidRPr="00860E71" w:rsidRDefault="007E22EE" w:rsidP="00DA3B2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860E71">
        <w:rPr>
          <w:sz w:val="26"/>
          <w:szCs w:val="26"/>
          <w:lang w:eastAsia="en-US"/>
        </w:rPr>
        <w:t xml:space="preserve">д) </w:t>
      </w:r>
      <w:hyperlink r:id="rId8" w:history="1">
        <w:r w:rsidRPr="00860E71">
          <w:rPr>
            <w:sz w:val="26"/>
            <w:szCs w:val="26"/>
            <w:lang w:eastAsia="en-US"/>
          </w:rPr>
          <w:t>документ</w:t>
        </w:r>
      </w:hyperlink>
      <w:r w:rsidRPr="00860E71">
        <w:rPr>
          <w:sz w:val="26"/>
          <w:szCs w:val="26"/>
          <w:lang w:eastAsia="en-US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7E22EE" w:rsidRPr="00860E71" w:rsidRDefault="007E22EE" w:rsidP="00DA3B26">
      <w:pPr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en-US"/>
        </w:rPr>
      </w:pPr>
      <w:r w:rsidRPr="00860E71">
        <w:rPr>
          <w:sz w:val="26"/>
          <w:szCs w:val="26"/>
          <w:lang w:eastAsia="en-US"/>
        </w:rPr>
        <w:t>е) иные документы, предусмотренные федеральными и областными законами, указами Президента Российской Федерации, постановлениями Правительства Российской Федерации, нормативными правовыми.».</w:t>
      </w:r>
    </w:p>
    <w:p w:rsidR="007E22EE" w:rsidRPr="00860E71" w:rsidRDefault="007E22EE" w:rsidP="00DA3B26">
      <w:pPr>
        <w:ind w:firstLine="720"/>
        <w:jc w:val="both"/>
        <w:rPr>
          <w:sz w:val="27"/>
          <w:szCs w:val="27"/>
        </w:rPr>
      </w:pPr>
      <w:r w:rsidRPr="00860E71">
        <w:rPr>
          <w:sz w:val="27"/>
          <w:szCs w:val="27"/>
        </w:rPr>
        <w:t>1.1.2. пункт 2 исключить.</w:t>
      </w:r>
    </w:p>
    <w:p w:rsidR="007E22EE" w:rsidRPr="00860E71" w:rsidRDefault="007E22EE" w:rsidP="00DA3B26">
      <w:pPr>
        <w:ind w:firstLine="720"/>
        <w:jc w:val="both"/>
        <w:rPr>
          <w:sz w:val="27"/>
          <w:szCs w:val="27"/>
        </w:rPr>
      </w:pPr>
      <w:r w:rsidRPr="00860E71">
        <w:rPr>
          <w:sz w:val="27"/>
          <w:szCs w:val="27"/>
        </w:rPr>
        <w:t>1.1.3. в пункте 3 после слов «перечисленных в пунктах 1.2 – 1.7 пункта 1» дополнить словами «статьи 5».</w:t>
      </w:r>
    </w:p>
    <w:p w:rsidR="007E22EE" w:rsidRPr="00860E71" w:rsidRDefault="007E22EE" w:rsidP="00DA3B26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r w:rsidRPr="00860E71">
        <w:rPr>
          <w:sz w:val="27"/>
          <w:szCs w:val="27"/>
        </w:rPr>
        <w:t>1.1.4. в пункте 6 слова «включенную в перечень должностей, установленных муниципальным правовым актом» заменить словами «</w:t>
      </w:r>
      <w:r w:rsidRPr="00860E71">
        <w:rPr>
          <w:sz w:val="26"/>
          <w:szCs w:val="26"/>
          <w:lang w:eastAsia="en-US"/>
        </w:rPr>
        <w:t>относящейся к высшей группе должностей муниципальной службы».</w:t>
      </w:r>
    </w:p>
    <w:p w:rsidR="007E22EE" w:rsidRPr="00860E71" w:rsidRDefault="007E22EE" w:rsidP="00DA3B26">
      <w:pPr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en-US"/>
        </w:rPr>
      </w:pPr>
      <w:r w:rsidRPr="00860E71">
        <w:rPr>
          <w:sz w:val="27"/>
          <w:szCs w:val="27"/>
        </w:rPr>
        <w:t>1.1.5. в пункте 8 слова «требованиям к вакантной должности» заменить словами «</w:t>
      </w:r>
      <w:r w:rsidRPr="00860E71">
        <w:rPr>
          <w:sz w:val="27"/>
          <w:szCs w:val="27"/>
          <w:lang w:eastAsia="en-US"/>
        </w:rPr>
        <w:t>требованиям для замещения вакантной должности».</w:t>
      </w:r>
    </w:p>
    <w:p w:rsidR="007E22EE" w:rsidRDefault="007E22EE" w:rsidP="00DA3B26">
      <w:pPr>
        <w:ind w:firstLine="720"/>
        <w:jc w:val="both"/>
        <w:rPr>
          <w:sz w:val="27"/>
          <w:szCs w:val="27"/>
        </w:rPr>
      </w:pPr>
      <w:r w:rsidRPr="00860E71">
        <w:rPr>
          <w:sz w:val="27"/>
          <w:szCs w:val="27"/>
        </w:rPr>
        <w:t>1.2. в пункте 5 статьи 1 Положения после слов «Право на участие в конкурсе</w:t>
      </w:r>
      <w:r>
        <w:rPr>
          <w:sz w:val="27"/>
          <w:szCs w:val="27"/>
        </w:rPr>
        <w:t xml:space="preserve"> имеют граждане» дополнить словами «Российской Федерации».</w:t>
      </w:r>
    </w:p>
    <w:p w:rsidR="007E22EE" w:rsidRDefault="007E22EE" w:rsidP="00DA3B26">
      <w:pPr>
        <w:ind w:firstLine="720"/>
        <w:jc w:val="both"/>
        <w:rPr>
          <w:sz w:val="27"/>
          <w:szCs w:val="27"/>
        </w:rPr>
      </w:pPr>
    </w:p>
    <w:p w:rsidR="007E22EE" w:rsidRDefault="007E22EE" w:rsidP="00DA3B26">
      <w:pPr>
        <w:ind w:firstLine="720"/>
        <w:jc w:val="both"/>
        <w:rPr>
          <w:sz w:val="28"/>
          <w:szCs w:val="28"/>
        </w:rPr>
      </w:pPr>
      <w:r w:rsidRPr="001008DC">
        <w:rPr>
          <w:sz w:val="28"/>
          <w:szCs w:val="28"/>
        </w:rPr>
        <w:t>2</w:t>
      </w:r>
      <w:r>
        <w:rPr>
          <w:sz w:val="28"/>
          <w:szCs w:val="28"/>
        </w:rPr>
        <w:t>. О</w:t>
      </w:r>
      <w:r w:rsidRPr="009D2CC4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р</w:t>
      </w:r>
      <w:r w:rsidRPr="009D2CC4">
        <w:rPr>
          <w:sz w:val="28"/>
          <w:szCs w:val="28"/>
        </w:rPr>
        <w:t xml:space="preserve">ешение в газете </w:t>
      </w:r>
      <w:r w:rsidRPr="00E03E3F">
        <w:rPr>
          <w:sz w:val="28"/>
          <w:szCs w:val="28"/>
        </w:rPr>
        <w:t xml:space="preserve">«Местные ведомости», </w:t>
      </w:r>
      <w:r w:rsidRPr="00687A2C">
        <w:rPr>
          <w:sz w:val="28"/>
          <w:szCs w:val="28"/>
        </w:rPr>
        <w:t xml:space="preserve">разместить на официальном сайте городского округа Верхний Тагил </w:t>
      </w:r>
      <w:hyperlink r:id="rId9" w:history="1">
        <w:r w:rsidRPr="00687A2C">
          <w:rPr>
            <w:rStyle w:val="Hyperlink"/>
            <w:sz w:val="28"/>
            <w:szCs w:val="28"/>
            <w:lang w:val="en-US"/>
          </w:rPr>
          <w:t>www</w:t>
        </w:r>
        <w:r w:rsidRPr="00687A2C">
          <w:rPr>
            <w:rStyle w:val="Hyperlink"/>
            <w:sz w:val="28"/>
            <w:szCs w:val="28"/>
          </w:rPr>
          <w:t>.</w:t>
        </w:r>
        <w:r w:rsidRPr="00687A2C">
          <w:rPr>
            <w:rStyle w:val="Hyperlink"/>
            <w:sz w:val="28"/>
            <w:szCs w:val="28"/>
            <w:lang w:val="en-US"/>
          </w:rPr>
          <w:t>go</w:t>
        </w:r>
        <w:r w:rsidRPr="00687A2C">
          <w:rPr>
            <w:rStyle w:val="Hyperlink"/>
            <w:sz w:val="28"/>
            <w:szCs w:val="28"/>
          </w:rPr>
          <w:t>-</w:t>
        </w:r>
        <w:r w:rsidRPr="00687A2C">
          <w:rPr>
            <w:rStyle w:val="Hyperlink"/>
            <w:sz w:val="28"/>
            <w:szCs w:val="28"/>
            <w:lang w:val="en-US"/>
          </w:rPr>
          <w:t>vtagil</w:t>
        </w:r>
        <w:r w:rsidRPr="00687A2C">
          <w:rPr>
            <w:rStyle w:val="Hyperlink"/>
            <w:sz w:val="28"/>
            <w:szCs w:val="28"/>
          </w:rPr>
          <w:t>.</w:t>
        </w:r>
        <w:r w:rsidRPr="00687A2C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Pr="00687A2C">
        <w:rPr>
          <w:sz w:val="28"/>
          <w:szCs w:val="28"/>
        </w:rPr>
        <w:t xml:space="preserve">и официальном сайте Думы городского округа Верхний Тагил </w:t>
      </w:r>
      <w:hyperlink r:id="rId10" w:history="1">
        <w:r w:rsidRPr="00687A2C">
          <w:rPr>
            <w:rStyle w:val="Hyperlink"/>
            <w:sz w:val="28"/>
            <w:szCs w:val="28"/>
            <w:lang w:val="en-US"/>
          </w:rPr>
          <w:t>www</w:t>
        </w:r>
        <w:r w:rsidRPr="00687A2C">
          <w:rPr>
            <w:rStyle w:val="Hyperlink"/>
            <w:sz w:val="28"/>
            <w:szCs w:val="28"/>
          </w:rPr>
          <w:t>.</w:t>
        </w:r>
        <w:r w:rsidRPr="00687A2C">
          <w:rPr>
            <w:rStyle w:val="Hyperlink"/>
            <w:sz w:val="28"/>
            <w:szCs w:val="28"/>
            <w:lang w:val="en-US"/>
          </w:rPr>
          <w:t>duma</w:t>
        </w:r>
        <w:r w:rsidRPr="00687A2C">
          <w:rPr>
            <w:rStyle w:val="Hyperlink"/>
            <w:sz w:val="28"/>
            <w:szCs w:val="28"/>
          </w:rPr>
          <w:t>-</w:t>
        </w:r>
        <w:r w:rsidRPr="00687A2C">
          <w:rPr>
            <w:rStyle w:val="Hyperlink"/>
            <w:sz w:val="28"/>
            <w:szCs w:val="28"/>
            <w:lang w:val="en-US"/>
          </w:rPr>
          <w:t>vtagil</w:t>
        </w:r>
        <w:r w:rsidRPr="00687A2C">
          <w:rPr>
            <w:rStyle w:val="Hyperlink"/>
            <w:sz w:val="28"/>
            <w:szCs w:val="28"/>
          </w:rPr>
          <w:t>.</w:t>
        </w:r>
        <w:r w:rsidRPr="00687A2C">
          <w:rPr>
            <w:rStyle w:val="Hyperlink"/>
            <w:sz w:val="28"/>
            <w:szCs w:val="28"/>
            <w:lang w:val="en-US"/>
          </w:rPr>
          <w:t>ru</w:t>
        </w:r>
      </w:hyperlink>
      <w:r w:rsidRPr="00687A2C">
        <w:rPr>
          <w:sz w:val="28"/>
          <w:szCs w:val="28"/>
        </w:rPr>
        <w:t xml:space="preserve"> в сети Интернет.</w:t>
      </w:r>
    </w:p>
    <w:p w:rsidR="007E22EE" w:rsidRDefault="007E22EE" w:rsidP="00DA3B26">
      <w:pPr>
        <w:ind w:firstLine="720"/>
        <w:jc w:val="both"/>
        <w:rPr>
          <w:sz w:val="28"/>
          <w:szCs w:val="28"/>
        </w:rPr>
      </w:pPr>
    </w:p>
    <w:p w:rsidR="007E22EE" w:rsidRDefault="007E22EE" w:rsidP="00DA3B26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366"/>
        <w:tblOverlap w:val="never"/>
        <w:tblW w:w="10072" w:type="dxa"/>
        <w:tblLook w:val="01E0"/>
      </w:tblPr>
      <w:tblGrid>
        <w:gridCol w:w="4820"/>
        <w:gridCol w:w="5252"/>
      </w:tblGrid>
      <w:tr w:rsidR="007E22EE">
        <w:trPr>
          <w:trHeight w:val="337"/>
        </w:trPr>
        <w:tc>
          <w:tcPr>
            <w:tcW w:w="4820" w:type="dxa"/>
          </w:tcPr>
          <w:p w:rsidR="007E22EE" w:rsidRPr="009D7952" w:rsidRDefault="007E22EE" w:rsidP="002A6856">
            <w:pPr>
              <w:rPr>
                <w:sz w:val="28"/>
                <w:szCs w:val="28"/>
              </w:rPr>
            </w:pPr>
            <w:r w:rsidRPr="009D7952">
              <w:rPr>
                <w:sz w:val="28"/>
                <w:szCs w:val="28"/>
              </w:rPr>
              <w:t>Председатель Думы</w:t>
            </w:r>
          </w:p>
          <w:p w:rsidR="007E22EE" w:rsidRPr="009D7952" w:rsidRDefault="007E22EE" w:rsidP="002A6856">
            <w:pPr>
              <w:rPr>
                <w:sz w:val="28"/>
                <w:szCs w:val="28"/>
              </w:rPr>
            </w:pPr>
            <w:r w:rsidRPr="009D7952">
              <w:rPr>
                <w:sz w:val="28"/>
                <w:szCs w:val="28"/>
              </w:rPr>
              <w:t xml:space="preserve">городского округа Верхний Тагил </w:t>
            </w:r>
          </w:p>
          <w:p w:rsidR="007E22EE" w:rsidRPr="009D7952" w:rsidRDefault="007E22EE" w:rsidP="002A6856">
            <w:pPr>
              <w:rPr>
                <w:sz w:val="28"/>
                <w:szCs w:val="28"/>
              </w:rPr>
            </w:pPr>
            <w:r w:rsidRPr="009D7952">
              <w:rPr>
                <w:sz w:val="28"/>
                <w:szCs w:val="28"/>
              </w:rPr>
              <w:t>______________ Е.А.</w:t>
            </w:r>
            <w:r>
              <w:rPr>
                <w:sz w:val="28"/>
                <w:szCs w:val="28"/>
              </w:rPr>
              <w:t xml:space="preserve"> </w:t>
            </w:r>
            <w:r w:rsidRPr="009D7952">
              <w:rPr>
                <w:sz w:val="28"/>
                <w:szCs w:val="28"/>
              </w:rPr>
              <w:t>Нехай</w:t>
            </w:r>
          </w:p>
        </w:tc>
        <w:tc>
          <w:tcPr>
            <w:tcW w:w="5252" w:type="dxa"/>
          </w:tcPr>
          <w:p w:rsidR="007E22EE" w:rsidRDefault="007E22EE" w:rsidP="002A6856">
            <w:pPr>
              <w:ind w:right="465" w:firstLine="851"/>
              <w:rPr>
                <w:sz w:val="28"/>
                <w:szCs w:val="28"/>
              </w:rPr>
            </w:pPr>
            <w:r w:rsidRPr="009D7952">
              <w:rPr>
                <w:sz w:val="28"/>
                <w:szCs w:val="28"/>
              </w:rPr>
              <w:t>Глава  городского округа</w:t>
            </w:r>
          </w:p>
          <w:p w:rsidR="007E22EE" w:rsidRPr="009D7952" w:rsidRDefault="007E22EE" w:rsidP="002A6856">
            <w:pPr>
              <w:ind w:right="465" w:firstLine="851"/>
              <w:rPr>
                <w:sz w:val="28"/>
                <w:szCs w:val="28"/>
              </w:rPr>
            </w:pPr>
            <w:r w:rsidRPr="009D7952">
              <w:rPr>
                <w:sz w:val="28"/>
                <w:szCs w:val="28"/>
              </w:rPr>
              <w:t xml:space="preserve">Верхний Тагил                                             </w:t>
            </w:r>
          </w:p>
          <w:p w:rsidR="007E22EE" w:rsidRPr="009D7952" w:rsidRDefault="007E22EE" w:rsidP="002A6856">
            <w:pPr>
              <w:ind w:right="467" w:firstLine="850"/>
              <w:rPr>
                <w:sz w:val="28"/>
                <w:szCs w:val="28"/>
              </w:rPr>
            </w:pPr>
            <w:r w:rsidRPr="009D7952">
              <w:rPr>
                <w:sz w:val="28"/>
                <w:szCs w:val="28"/>
              </w:rPr>
              <w:t>____________В.Г.</w:t>
            </w:r>
            <w:r>
              <w:rPr>
                <w:sz w:val="28"/>
                <w:szCs w:val="28"/>
              </w:rPr>
              <w:t xml:space="preserve"> </w:t>
            </w:r>
            <w:r w:rsidRPr="009D7952">
              <w:rPr>
                <w:sz w:val="28"/>
                <w:szCs w:val="28"/>
              </w:rPr>
              <w:t>Кириченко</w:t>
            </w:r>
          </w:p>
          <w:p w:rsidR="007E22EE" w:rsidRPr="009D7952" w:rsidRDefault="007E22EE" w:rsidP="002A6856">
            <w:pPr>
              <w:ind w:right="467" w:hanging="75"/>
              <w:jc w:val="center"/>
              <w:rPr>
                <w:sz w:val="28"/>
                <w:szCs w:val="28"/>
              </w:rPr>
            </w:pPr>
            <w:r w:rsidRPr="009D7952">
              <w:rPr>
                <w:sz w:val="28"/>
                <w:szCs w:val="28"/>
              </w:rPr>
              <w:t xml:space="preserve">    </w:t>
            </w:r>
          </w:p>
        </w:tc>
      </w:tr>
    </w:tbl>
    <w:p w:rsidR="007E22EE" w:rsidRDefault="007E22EE" w:rsidP="009F0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22EE" w:rsidRDefault="007E22EE" w:rsidP="009F0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22EE" w:rsidRDefault="007E22EE" w:rsidP="009F0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22EE" w:rsidRDefault="007E22EE" w:rsidP="009F0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22EE" w:rsidRDefault="007E22EE" w:rsidP="009F00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7E22EE" w:rsidSect="00DA3B26">
      <w:headerReference w:type="default" r:id="rId11"/>
      <w:type w:val="oddPage"/>
      <w:pgSz w:w="11906" w:h="16838"/>
      <w:pgMar w:top="56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2EE" w:rsidRDefault="007E22EE">
      <w:r>
        <w:separator/>
      </w:r>
    </w:p>
  </w:endnote>
  <w:endnote w:type="continuationSeparator" w:id="1">
    <w:p w:rsidR="007E22EE" w:rsidRDefault="007E22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2EE" w:rsidRDefault="007E22EE">
      <w:r>
        <w:separator/>
      </w:r>
    </w:p>
  </w:footnote>
  <w:footnote w:type="continuationSeparator" w:id="1">
    <w:p w:rsidR="007E22EE" w:rsidRDefault="007E22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EE" w:rsidRDefault="007E22EE" w:rsidP="00E83C73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E22EE" w:rsidRDefault="007E22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603"/>
    <w:rsid w:val="0000433B"/>
    <w:rsid w:val="00010A51"/>
    <w:rsid w:val="00017793"/>
    <w:rsid w:val="00044EA9"/>
    <w:rsid w:val="00076AB4"/>
    <w:rsid w:val="00090908"/>
    <w:rsid w:val="000957C6"/>
    <w:rsid w:val="000D31C8"/>
    <w:rsid w:val="000F48B7"/>
    <w:rsid w:val="001008DC"/>
    <w:rsid w:val="00116A66"/>
    <w:rsid w:val="0011720E"/>
    <w:rsid w:val="001227DA"/>
    <w:rsid w:val="001467D0"/>
    <w:rsid w:val="00150217"/>
    <w:rsid w:val="001A3007"/>
    <w:rsid w:val="001B1697"/>
    <w:rsid w:val="001B1955"/>
    <w:rsid w:val="001B1E5F"/>
    <w:rsid w:val="001B6032"/>
    <w:rsid w:val="001C06E3"/>
    <w:rsid w:val="001C242D"/>
    <w:rsid w:val="001C3DC0"/>
    <w:rsid w:val="001D0141"/>
    <w:rsid w:val="001D0B96"/>
    <w:rsid w:val="001F496F"/>
    <w:rsid w:val="0020103A"/>
    <w:rsid w:val="00215530"/>
    <w:rsid w:val="00222788"/>
    <w:rsid w:val="00253349"/>
    <w:rsid w:val="002715A6"/>
    <w:rsid w:val="002A6856"/>
    <w:rsid w:val="002B7232"/>
    <w:rsid w:val="002C7EFE"/>
    <w:rsid w:val="002F3B8B"/>
    <w:rsid w:val="00300E84"/>
    <w:rsid w:val="003150C6"/>
    <w:rsid w:val="0032120A"/>
    <w:rsid w:val="003538FC"/>
    <w:rsid w:val="00361DAD"/>
    <w:rsid w:val="0036461F"/>
    <w:rsid w:val="003B3C7D"/>
    <w:rsid w:val="003E347A"/>
    <w:rsid w:val="003E498C"/>
    <w:rsid w:val="003F524F"/>
    <w:rsid w:val="00400F55"/>
    <w:rsid w:val="004039BC"/>
    <w:rsid w:val="00411D6C"/>
    <w:rsid w:val="00416F31"/>
    <w:rsid w:val="00427FF4"/>
    <w:rsid w:val="00452194"/>
    <w:rsid w:val="004562C6"/>
    <w:rsid w:val="00463B41"/>
    <w:rsid w:val="0047241E"/>
    <w:rsid w:val="00483D38"/>
    <w:rsid w:val="004A1B98"/>
    <w:rsid w:val="004B4096"/>
    <w:rsid w:val="004B7A3B"/>
    <w:rsid w:val="004D1495"/>
    <w:rsid w:val="004D525B"/>
    <w:rsid w:val="004E62D7"/>
    <w:rsid w:val="004F423F"/>
    <w:rsid w:val="00500C6D"/>
    <w:rsid w:val="00532428"/>
    <w:rsid w:val="00543ED1"/>
    <w:rsid w:val="00593303"/>
    <w:rsid w:val="005B1603"/>
    <w:rsid w:val="005B1C11"/>
    <w:rsid w:val="005C60A4"/>
    <w:rsid w:val="005D086B"/>
    <w:rsid w:val="005E62E5"/>
    <w:rsid w:val="00605C00"/>
    <w:rsid w:val="00611718"/>
    <w:rsid w:val="00621AD0"/>
    <w:rsid w:val="006232AB"/>
    <w:rsid w:val="0063181A"/>
    <w:rsid w:val="006364C2"/>
    <w:rsid w:val="00666CB7"/>
    <w:rsid w:val="006849C7"/>
    <w:rsid w:val="00687A2C"/>
    <w:rsid w:val="00695123"/>
    <w:rsid w:val="00695CDB"/>
    <w:rsid w:val="006978CF"/>
    <w:rsid w:val="006D0C1D"/>
    <w:rsid w:val="006F17C9"/>
    <w:rsid w:val="006F2D49"/>
    <w:rsid w:val="00705E45"/>
    <w:rsid w:val="0070756C"/>
    <w:rsid w:val="00715E37"/>
    <w:rsid w:val="00736DCE"/>
    <w:rsid w:val="00756396"/>
    <w:rsid w:val="00761A25"/>
    <w:rsid w:val="007649DE"/>
    <w:rsid w:val="0076686E"/>
    <w:rsid w:val="007A6731"/>
    <w:rsid w:val="007A6B63"/>
    <w:rsid w:val="007C11F8"/>
    <w:rsid w:val="007D4013"/>
    <w:rsid w:val="007D521E"/>
    <w:rsid w:val="007E0C47"/>
    <w:rsid w:val="007E22EE"/>
    <w:rsid w:val="007E5CC6"/>
    <w:rsid w:val="007F6159"/>
    <w:rsid w:val="007F713A"/>
    <w:rsid w:val="008013B8"/>
    <w:rsid w:val="0080394A"/>
    <w:rsid w:val="00815AD2"/>
    <w:rsid w:val="00820E97"/>
    <w:rsid w:val="0082362F"/>
    <w:rsid w:val="0082787A"/>
    <w:rsid w:val="00860E71"/>
    <w:rsid w:val="00881EE9"/>
    <w:rsid w:val="008944AF"/>
    <w:rsid w:val="008A140A"/>
    <w:rsid w:val="008A50A3"/>
    <w:rsid w:val="008B2D16"/>
    <w:rsid w:val="008D3F28"/>
    <w:rsid w:val="008E3EEB"/>
    <w:rsid w:val="008E5A22"/>
    <w:rsid w:val="0094131E"/>
    <w:rsid w:val="0094374F"/>
    <w:rsid w:val="00984D88"/>
    <w:rsid w:val="0098508E"/>
    <w:rsid w:val="0099481D"/>
    <w:rsid w:val="009B0016"/>
    <w:rsid w:val="009B4FFA"/>
    <w:rsid w:val="009C185D"/>
    <w:rsid w:val="009D2CC4"/>
    <w:rsid w:val="009D6C03"/>
    <w:rsid w:val="009D7952"/>
    <w:rsid w:val="009E2085"/>
    <w:rsid w:val="009F0010"/>
    <w:rsid w:val="009F43D9"/>
    <w:rsid w:val="00A10BFA"/>
    <w:rsid w:val="00A261DB"/>
    <w:rsid w:val="00A62CD3"/>
    <w:rsid w:val="00A86432"/>
    <w:rsid w:val="00AA6863"/>
    <w:rsid w:val="00AC067A"/>
    <w:rsid w:val="00AC0D21"/>
    <w:rsid w:val="00AC3F43"/>
    <w:rsid w:val="00AD1596"/>
    <w:rsid w:val="00B14938"/>
    <w:rsid w:val="00B15B2D"/>
    <w:rsid w:val="00B32427"/>
    <w:rsid w:val="00B332EB"/>
    <w:rsid w:val="00B353C8"/>
    <w:rsid w:val="00B761C8"/>
    <w:rsid w:val="00B947A6"/>
    <w:rsid w:val="00BA43BC"/>
    <w:rsid w:val="00BB7020"/>
    <w:rsid w:val="00BD1F2A"/>
    <w:rsid w:val="00BE30FE"/>
    <w:rsid w:val="00C2172A"/>
    <w:rsid w:val="00C25307"/>
    <w:rsid w:val="00C87911"/>
    <w:rsid w:val="00CA33DA"/>
    <w:rsid w:val="00CC5585"/>
    <w:rsid w:val="00CE54AC"/>
    <w:rsid w:val="00CF0048"/>
    <w:rsid w:val="00CF6681"/>
    <w:rsid w:val="00CF7D14"/>
    <w:rsid w:val="00D31BE8"/>
    <w:rsid w:val="00D40F0E"/>
    <w:rsid w:val="00D419B8"/>
    <w:rsid w:val="00D41F8F"/>
    <w:rsid w:val="00D60DB4"/>
    <w:rsid w:val="00D74C65"/>
    <w:rsid w:val="00DA0FDA"/>
    <w:rsid w:val="00DA3B26"/>
    <w:rsid w:val="00DB0800"/>
    <w:rsid w:val="00DB373D"/>
    <w:rsid w:val="00DC70B2"/>
    <w:rsid w:val="00DD5E4B"/>
    <w:rsid w:val="00DD74CA"/>
    <w:rsid w:val="00DE70AA"/>
    <w:rsid w:val="00DE7412"/>
    <w:rsid w:val="00DF6E33"/>
    <w:rsid w:val="00DF7546"/>
    <w:rsid w:val="00E03E3F"/>
    <w:rsid w:val="00E06F45"/>
    <w:rsid w:val="00E47E59"/>
    <w:rsid w:val="00E53E2F"/>
    <w:rsid w:val="00E776D1"/>
    <w:rsid w:val="00E83C73"/>
    <w:rsid w:val="00E97009"/>
    <w:rsid w:val="00ED32A9"/>
    <w:rsid w:val="00EE34F2"/>
    <w:rsid w:val="00EF0094"/>
    <w:rsid w:val="00EF22BA"/>
    <w:rsid w:val="00EF6A91"/>
    <w:rsid w:val="00F150DA"/>
    <w:rsid w:val="00F222FA"/>
    <w:rsid w:val="00F4059C"/>
    <w:rsid w:val="00F55BDC"/>
    <w:rsid w:val="00F776F1"/>
    <w:rsid w:val="00F809FE"/>
    <w:rsid w:val="00F8340C"/>
    <w:rsid w:val="00FB3A3D"/>
    <w:rsid w:val="00FC5282"/>
    <w:rsid w:val="00FF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0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788"/>
    <w:pPr>
      <w:keepNext/>
      <w:jc w:val="center"/>
      <w:outlineLvl w:val="0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27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278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2278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5B1603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">
    <w:name w:val="Знак"/>
    <w:basedOn w:val="Normal"/>
    <w:uiPriority w:val="99"/>
    <w:rsid w:val="005B1603"/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uiPriority w:val="99"/>
    <w:rsid w:val="005B1603"/>
    <w:pPr>
      <w:widowControl w:val="0"/>
      <w:autoSpaceDE w:val="0"/>
      <w:autoSpaceDN w:val="0"/>
      <w:adjustRightInd w:val="0"/>
      <w:spacing w:before="500"/>
      <w:ind w:left="80"/>
      <w:jc w:val="center"/>
    </w:pPr>
    <w:rPr>
      <w:rFonts w:ascii="Arial" w:eastAsia="Times New Roman" w:hAnsi="Arial" w:cs="Arial"/>
      <w:b/>
      <w:bCs/>
      <w:i/>
      <w:iCs/>
    </w:rPr>
  </w:style>
  <w:style w:type="paragraph" w:styleId="BodyText">
    <w:name w:val="Body Text"/>
    <w:basedOn w:val="Normal"/>
    <w:link w:val="BodyTextChar"/>
    <w:uiPriority w:val="99"/>
    <w:rsid w:val="00222788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22788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2278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2788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2278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D74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74CA"/>
    <w:rPr>
      <w:rFonts w:ascii="Segoe UI" w:hAnsi="Segoe UI" w:cs="Segoe UI"/>
      <w:sz w:val="18"/>
      <w:szCs w:val="18"/>
      <w:lang w:eastAsia="ru-RU"/>
    </w:rPr>
  </w:style>
  <w:style w:type="table" w:styleId="TableGrid">
    <w:name w:val="Table Grid"/>
    <w:basedOn w:val="TableNormal"/>
    <w:uiPriority w:val="99"/>
    <w:rsid w:val="004E62D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AC0D21"/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9B0016"/>
    <w:pPr>
      <w:ind w:left="720"/>
    </w:pPr>
  </w:style>
  <w:style w:type="character" w:styleId="PageNumber">
    <w:name w:val="page number"/>
    <w:basedOn w:val="DefaultParagraphFont"/>
    <w:uiPriority w:val="99"/>
    <w:rsid w:val="00DA3B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E5C71414A4CE1186E5FA1DBDBAD76DA8B86E502AB7A146B80245627C24B80E92C53BE62498C006FB4782F4BB1E597AA44E5F9F82C2AAy1R8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E5C71414A4CE1186E5FA1DBDBAD76DA2BD60522ABEFC4CB05B49607B2BE719958C37E7249AC70FF71887E1AA46567DBF5057899EC0A81By3R5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duma-vtag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-vtagi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1560</TotalTime>
  <Pages>2</Pages>
  <Words>608</Words>
  <Characters>3466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www.PHILka.RU</cp:lastModifiedBy>
  <cp:revision>35</cp:revision>
  <cp:lastPrinted>2021-09-20T07:06:00Z</cp:lastPrinted>
  <dcterms:created xsi:type="dcterms:W3CDTF">2021-08-25T06:44:00Z</dcterms:created>
  <dcterms:modified xsi:type="dcterms:W3CDTF">2021-09-20T07:07:00Z</dcterms:modified>
</cp:coreProperties>
</file>