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3B" w:rsidRPr="0084193E" w:rsidRDefault="00290A3B" w:rsidP="00155E2B">
      <w:pPr>
        <w:pStyle w:val="Title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0;width:171pt;height:128.6pt;z-index:251658240">
            <v:imagedata r:id="rId7" o:title=""/>
            <w10:wrap type="square" side="left"/>
          </v:shape>
        </w:pict>
      </w:r>
      <w:r>
        <w:br w:type="textWrapping" w:clear="all"/>
      </w:r>
      <w:r w:rsidRPr="0084193E">
        <w:rPr>
          <w:rFonts w:ascii="Times New Roman" w:hAnsi="Times New Roman" w:cs="Times New Roman"/>
        </w:rPr>
        <w:t>ГЛАВА ГОРОДСКОГО ОКРУГА ВЕРХНИЙ ТАГИЛ</w:t>
      </w:r>
    </w:p>
    <w:p w:rsidR="00290A3B" w:rsidRPr="0084193E" w:rsidRDefault="00290A3B" w:rsidP="00155E2B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4193E">
        <w:rPr>
          <w:rFonts w:ascii="Times New Roman" w:hAnsi="Times New Roman" w:cs="Times New Roman"/>
        </w:rPr>
        <w:t>П О С Т А Н О В Л Е Н И Е</w:t>
      </w:r>
    </w:p>
    <w:p w:rsidR="00290A3B" w:rsidRPr="0084193E" w:rsidRDefault="00290A3B" w:rsidP="00155E2B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  <w:r w:rsidRPr="0084193E">
        <w:rPr>
          <w:rFonts w:ascii="Times New Roman" w:hAnsi="Times New Roman" w:cs="Times New Roman"/>
          <w:b w:val="0"/>
          <w:bCs w:val="0"/>
        </w:rPr>
        <w:t>от 16.07.2018 г. № 518</w:t>
      </w:r>
    </w:p>
    <w:p w:rsidR="00290A3B" w:rsidRPr="0084193E" w:rsidRDefault="00290A3B" w:rsidP="00155E2B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  <w:r w:rsidRPr="0084193E">
        <w:rPr>
          <w:rFonts w:ascii="Times New Roman" w:hAnsi="Times New Roman" w:cs="Times New Roman"/>
          <w:b w:val="0"/>
          <w:bCs w:val="0"/>
        </w:rPr>
        <w:t>г. Верхний Тагил</w:t>
      </w:r>
    </w:p>
    <w:p w:rsidR="00290A3B" w:rsidRPr="00155E2B" w:rsidRDefault="00290A3B" w:rsidP="00155E2B">
      <w:pPr>
        <w:pStyle w:val="40"/>
        <w:shd w:val="clear" w:color="auto" w:fill="auto"/>
        <w:spacing w:before="0"/>
        <w:ind w:right="440"/>
        <w:rPr>
          <w:rFonts w:cs="Tahoma"/>
          <w:b/>
          <w:bCs/>
          <w:sz w:val="20"/>
          <w:szCs w:val="20"/>
        </w:rPr>
      </w:pPr>
    </w:p>
    <w:p w:rsidR="00290A3B" w:rsidRPr="00F74733" w:rsidRDefault="00290A3B" w:rsidP="00155E2B">
      <w:pPr>
        <w:pStyle w:val="40"/>
        <w:shd w:val="clear" w:color="auto" w:fill="auto"/>
        <w:spacing w:before="0"/>
        <w:ind w:right="440"/>
        <w:rPr>
          <w:b/>
          <w:bCs/>
        </w:rPr>
      </w:pPr>
      <w:r w:rsidRPr="00F74733">
        <w:rPr>
          <w:b/>
          <w:bCs/>
        </w:rPr>
        <w:t>О п</w:t>
      </w:r>
      <w:r>
        <w:rPr>
          <w:b/>
          <w:bCs/>
        </w:rPr>
        <w:t>роведении городского конкурса</w:t>
      </w:r>
      <w:r>
        <w:rPr>
          <w:b/>
          <w:bCs/>
        </w:rPr>
        <w:br/>
        <w:t>«</w:t>
      </w:r>
      <w:r w:rsidRPr="00F74733">
        <w:rPr>
          <w:b/>
          <w:bCs/>
        </w:rPr>
        <w:t>Чистый город»</w:t>
      </w:r>
    </w:p>
    <w:p w:rsidR="00290A3B" w:rsidRPr="00155E2B" w:rsidRDefault="00290A3B" w:rsidP="00155E2B">
      <w:pPr>
        <w:pStyle w:val="40"/>
        <w:shd w:val="clear" w:color="auto" w:fill="auto"/>
        <w:spacing w:before="0"/>
        <w:ind w:right="440"/>
        <w:rPr>
          <w:rFonts w:cs="Tahoma"/>
          <w:b/>
          <w:bCs/>
          <w:sz w:val="24"/>
          <w:szCs w:val="24"/>
        </w:rPr>
      </w:pPr>
    </w:p>
    <w:p w:rsidR="00290A3B" w:rsidRPr="003367BE" w:rsidRDefault="00290A3B" w:rsidP="00155E2B">
      <w:pPr>
        <w:pStyle w:val="21"/>
        <w:shd w:val="clear" w:color="auto" w:fill="auto"/>
        <w:spacing w:after="304" w:line="322" w:lineRule="exact"/>
        <w:ind w:right="520" w:firstLine="708"/>
        <w:rPr>
          <w:rFonts w:cs="Tahoma"/>
        </w:rPr>
      </w:pPr>
      <w:r>
        <w:t xml:space="preserve">В соответствии с постановлением Правительства Свердловской области от 25.06.2010 № 974-ПП (ред. от 14.03. 2013г.) 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Федеральным законом от 06.10.2003 № 131- ФЗ (ред. от 03.07. 2018г.) «Об общих принципах организации местного самоуправления в Российской Федерации», Уставом </w:t>
      </w:r>
      <w:r w:rsidRPr="003367BE">
        <w:t>городского округа Верхний Тагил</w:t>
      </w:r>
      <w:r>
        <w:t>,</w:t>
      </w:r>
    </w:p>
    <w:p w:rsidR="00290A3B" w:rsidRPr="003367BE" w:rsidRDefault="00290A3B" w:rsidP="00155E2B">
      <w:pPr>
        <w:pStyle w:val="21"/>
        <w:shd w:val="clear" w:color="auto" w:fill="auto"/>
        <w:spacing w:line="317" w:lineRule="exact"/>
        <w:rPr>
          <w:b/>
          <w:bCs/>
        </w:rPr>
      </w:pPr>
      <w:r w:rsidRPr="003367BE">
        <w:rPr>
          <w:b/>
          <w:bCs/>
        </w:rPr>
        <w:t>ПОСТАНОВЛЯЮ: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</w:pPr>
      <w:r>
        <w:rPr>
          <w:rFonts w:cs="Tahoma"/>
        </w:rPr>
        <w:tab/>
      </w:r>
      <w:r>
        <w:t>1. Провести на территории городского округа Верхний Тагил конкурс «Чистый город» по двум номинациям:</w:t>
      </w:r>
    </w:p>
    <w:p w:rsidR="00290A3B" w:rsidRDefault="00290A3B" w:rsidP="00155E2B">
      <w:pPr>
        <w:pStyle w:val="21"/>
        <w:shd w:val="clear" w:color="auto" w:fill="auto"/>
        <w:spacing w:line="317" w:lineRule="exact"/>
        <w:ind w:firstLine="708"/>
        <w:rPr>
          <w:rFonts w:cs="Tahoma"/>
        </w:rPr>
      </w:pPr>
      <w:r>
        <w:t>-  «Родному городу - лучшие цветы»;</w:t>
      </w:r>
    </w:p>
    <w:p w:rsidR="00290A3B" w:rsidRDefault="00290A3B" w:rsidP="00155E2B">
      <w:pPr>
        <w:pStyle w:val="21"/>
        <w:shd w:val="clear" w:color="auto" w:fill="auto"/>
        <w:spacing w:line="317" w:lineRule="exact"/>
        <w:ind w:firstLine="708"/>
      </w:pPr>
      <w:r w:rsidRPr="00F74733">
        <w:rPr>
          <w:lang w:eastAsia="en-US"/>
        </w:rPr>
        <w:t>-</w:t>
      </w:r>
      <w:r>
        <w:rPr>
          <w:lang w:eastAsia="en-US"/>
        </w:rPr>
        <w:t xml:space="preserve"> </w:t>
      </w:r>
      <w:r w:rsidRPr="00F74733">
        <w:rPr>
          <w:lang w:eastAsia="en-US"/>
        </w:rPr>
        <w:t xml:space="preserve"> </w:t>
      </w:r>
      <w:r>
        <w:t>«Чистый дом».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</w:pPr>
      <w:r>
        <w:rPr>
          <w:rFonts w:cs="Tahoma"/>
        </w:rPr>
        <w:tab/>
      </w:r>
      <w:r>
        <w:t>2. Утвердить: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rPr>
          <w:rFonts w:cs="Tahoma"/>
        </w:rPr>
      </w:pPr>
      <w:r>
        <w:rPr>
          <w:rFonts w:cs="Tahoma"/>
        </w:rPr>
        <w:tab/>
      </w:r>
      <w:r>
        <w:t>- положение о конкурсе «Родному городу - лучшие цветы» (приложение №1);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rPr>
          <w:rFonts w:cs="Tahoma"/>
        </w:rPr>
      </w:pPr>
      <w:r>
        <w:rPr>
          <w:rFonts w:cs="Tahoma"/>
        </w:rPr>
        <w:tab/>
      </w:r>
      <w:r>
        <w:t>- положение о конкурсе «Чистый дом» (приложение №2);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rPr>
          <w:rFonts w:cs="Tahoma"/>
        </w:rPr>
      </w:pPr>
      <w:r>
        <w:rPr>
          <w:rFonts w:cs="Tahoma"/>
        </w:rPr>
        <w:tab/>
      </w:r>
      <w:r>
        <w:t>- положение о конкурсе «Чистый благоустроенный квартал» (приложение №3);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</w:pPr>
      <w:r>
        <w:rPr>
          <w:rFonts w:cs="Tahoma"/>
        </w:rPr>
        <w:tab/>
      </w:r>
      <w:r>
        <w:t xml:space="preserve">- состав конкурсной комиссии по подведению итогов городского </w:t>
      </w:r>
    </w:p>
    <w:p w:rsidR="00290A3B" w:rsidRDefault="00290A3B" w:rsidP="00155E2B">
      <w:pPr>
        <w:pStyle w:val="21"/>
        <w:shd w:val="clear" w:color="auto" w:fill="auto"/>
        <w:tabs>
          <w:tab w:val="left" w:pos="1612"/>
        </w:tabs>
        <w:spacing w:line="317" w:lineRule="exact"/>
      </w:pPr>
      <w:r>
        <w:t>конкурса «Чистый город» (приложение № 4);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ind w:right="520"/>
      </w:pPr>
      <w:r>
        <w:rPr>
          <w:rFonts w:cs="Tahoma"/>
        </w:rPr>
        <w:tab/>
      </w:r>
      <w:r>
        <w:t>3. МКУ Управление культуры, спорта и молодежной политики городского округа Верхний Тагил (директор Королько Е.В.) произвести: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ind w:right="520"/>
        <w:rPr>
          <w:rFonts w:cs="Tahoma"/>
        </w:rPr>
      </w:pPr>
      <w:r>
        <w:rPr>
          <w:rFonts w:cs="Tahoma"/>
        </w:rPr>
        <w:tab/>
      </w:r>
      <w:r>
        <w:t>- кассовые расходы в пределах средств, предусмотренных в местном бюджете муниципальной программой «Обеспечение рационального и безопасного природопользования в городском округе Верхний Тагил на 2017-2019  годы»;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ind w:right="520"/>
        <w:rPr>
          <w:rFonts w:cs="Tahoma"/>
        </w:rPr>
      </w:pPr>
      <w:r>
        <w:rPr>
          <w:rFonts w:cs="Tahoma"/>
        </w:rPr>
        <w:tab/>
      </w:r>
      <w:r>
        <w:t>- награждение победителей и участников конкурса за счет выделенных средств.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ind w:right="520"/>
      </w:pPr>
      <w:r>
        <w:rPr>
          <w:rFonts w:cs="Tahoma"/>
        </w:rPr>
        <w:tab/>
      </w:r>
      <w:r>
        <w:t>4. Рекомендовать индивидуальным предпринимателям, руководителям учреждений, предприятий, коммерческих и некоммерческих организаций, общественных объединений, объектов торговли городского округа Верхний Тагил принять участие в конкурсе.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ind w:right="520"/>
        <w:rPr>
          <w:rFonts w:cs="Tahoma"/>
        </w:rPr>
      </w:pPr>
      <w:r>
        <w:tab/>
        <w:t xml:space="preserve">5. Постановление опубликовать в газете «Местные ведомости» и разместить на официальном сайте городского округа Верхний Тагил </w:t>
      </w:r>
      <w:r w:rsidRPr="00B82C09">
        <w:rPr>
          <w:lang w:eastAsia="en-US"/>
        </w:rPr>
        <w:t>(</w:t>
      </w:r>
      <w:r>
        <w:rPr>
          <w:lang w:val="en-US" w:eastAsia="en-US"/>
        </w:rPr>
        <w:t>www</w:t>
      </w:r>
      <w:r w:rsidRPr="00B82C09">
        <w:rPr>
          <w:lang w:eastAsia="en-US"/>
        </w:rPr>
        <w:t xml:space="preserve">. </w:t>
      </w:r>
      <w:r>
        <w:rPr>
          <w:lang w:val="en-US" w:eastAsia="en-US"/>
        </w:rPr>
        <w:t>go</w:t>
      </w:r>
      <w:r w:rsidRPr="00B82C09">
        <w:rPr>
          <w:lang w:eastAsia="en-US"/>
        </w:rPr>
        <w:t>-</w:t>
      </w:r>
      <w:r>
        <w:rPr>
          <w:lang w:val="en-US" w:eastAsia="en-US"/>
        </w:rPr>
        <w:t>vtagil</w:t>
      </w:r>
      <w:r w:rsidRPr="00B82C09">
        <w:rPr>
          <w:lang w:eastAsia="en-US"/>
        </w:rPr>
        <w:t>.</w:t>
      </w:r>
      <w:r>
        <w:rPr>
          <w:lang w:val="en-US" w:eastAsia="en-US"/>
        </w:rPr>
        <w:t>ru</w:t>
      </w:r>
      <w:r w:rsidRPr="00B82C09">
        <w:rPr>
          <w:lang w:eastAsia="en-US"/>
        </w:rPr>
        <w:t>).</w:t>
      </w:r>
    </w:p>
    <w:p w:rsidR="00290A3B" w:rsidRDefault="00290A3B" w:rsidP="00155E2B">
      <w:pPr>
        <w:pStyle w:val="21"/>
        <w:shd w:val="clear" w:color="auto" w:fill="auto"/>
        <w:tabs>
          <w:tab w:val="left" w:pos="724"/>
        </w:tabs>
        <w:spacing w:line="317" w:lineRule="exact"/>
        <w:ind w:right="520"/>
      </w:pPr>
      <w:r>
        <w:rPr>
          <w:rFonts w:cs="Tahoma"/>
        </w:rPr>
        <w:tab/>
      </w:r>
      <w:r>
        <w:t>6. Контроль за исполнением постановления возложить на заместителя главы Администрации по социальным вопросам Упорову И.Г.</w:t>
      </w:r>
    </w:p>
    <w:p w:rsidR="00290A3B" w:rsidRDefault="00290A3B" w:rsidP="00155E2B">
      <w:pPr>
        <w:pStyle w:val="21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290A3B" w:rsidRDefault="00290A3B" w:rsidP="00155E2B">
      <w:pPr>
        <w:pStyle w:val="21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290A3B" w:rsidRDefault="00290A3B" w:rsidP="00155E2B">
      <w:pPr>
        <w:pStyle w:val="21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290A3B" w:rsidRDefault="00290A3B" w:rsidP="00155E2B">
      <w:pPr>
        <w:pStyle w:val="21"/>
        <w:shd w:val="clear" w:color="auto" w:fill="auto"/>
        <w:tabs>
          <w:tab w:val="left" w:pos="4582"/>
        </w:tabs>
        <w:spacing w:line="341" w:lineRule="exact"/>
        <w:ind w:left="440"/>
      </w:pPr>
      <w:r>
        <w:t>Глава городского округа                                                    В.Г. Кириченко</w:t>
      </w:r>
    </w:p>
    <w:p w:rsidR="00290A3B" w:rsidRDefault="00290A3B" w:rsidP="00155E2B">
      <w:pPr>
        <w:pStyle w:val="21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  <w:r>
        <w:t>Верхний Тагил</w:t>
      </w:r>
    </w:p>
    <w:p w:rsidR="00290A3B" w:rsidRDefault="00290A3B" w:rsidP="00155E2B">
      <w:pPr>
        <w:pStyle w:val="21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290A3B" w:rsidRPr="00155E2B" w:rsidRDefault="00290A3B" w:rsidP="00155E2B">
      <w:pPr>
        <w:pStyle w:val="21"/>
        <w:shd w:val="clear" w:color="auto" w:fill="auto"/>
        <w:tabs>
          <w:tab w:val="left" w:pos="4582"/>
        </w:tabs>
        <w:spacing w:line="341" w:lineRule="exact"/>
        <w:rPr>
          <w:rFonts w:cs="Tahoma"/>
        </w:rPr>
        <w:sectPr w:rsidR="00290A3B" w:rsidRPr="00155E2B" w:rsidSect="00155E2B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290A3B" w:rsidRDefault="00290A3B" w:rsidP="00DF16C5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rFonts w:cs="Tahoma"/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90A3B" w:rsidRDefault="00290A3B" w:rsidP="00DF16C5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90A3B" w:rsidRDefault="00290A3B" w:rsidP="00DF16C5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Верхний Тагил</w:t>
      </w:r>
    </w:p>
    <w:p w:rsidR="00290A3B" w:rsidRDefault="00290A3B" w:rsidP="00DF16C5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от 16.07.2018 № 518</w:t>
      </w:r>
    </w:p>
    <w:p w:rsidR="00290A3B" w:rsidRDefault="00290A3B" w:rsidP="00DF16C5">
      <w:pPr>
        <w:pStyle w:val="21"/>
        <w:shd w:val="clear" w:color="auto" w:fill="auto"/>
        <w:spacing w:after="179" w:line="280" w:lineRule="exact"/>
        <w:jc w:val="center"/>
      </w:pPr>
      <w:r>
        <w:t>Положение о конкурсе</w:t>
      </w:r>
    </w:p>
    <w:p w:rsidR="00290A3B" w:rsidRDefault="00290A3B" w:rsidP="00DF16C5">
      <w:pPr>
        <w:pStyle w:val="21"/>
        <w:shd w:val="clear" w:color="auto" w:fill="auto"/>
        <w:spacing w:after="179" w:line="280" w:lineRule="exact"/>
        <w:jc w:val="center"/>
        <w:rPr>
          <w:rFonts w:cs="Tahoma"/>
        </w:rPr>
      </w:pPr>
      <w:r>
        <w:rPr>
          <w:rStyle w:val="27"/>
        </w:rPr>
        <w:t>«Родному городу - чистые цветы»</w:t>
      </w:r>
    </w:p>
    <w:p w:rsidR="00290A3B" w:rsidRDefault="00290A3B" w:rsidP="00D34F43">
      <w:pPr>
        <w:pStyle w:val="21"/>
        <w:numPr>
          <w:ilvl w:val="0"/>
          <w:numId w:val="21"/>
        </w:numPr>
        <w:shd w:val="clear" w:color="auto" w:fill="auto"/>
        <w:tabs>
          <w:tab w:val="left" w:pos="0"/>
          <w:tab w:val="left" w:pos="543"/>
          <w:tab w:val="left" w:pos="1464"/>
        </w:tabs>
        <w:spacing w:line="322" w:lineRule="exact"/>
        <w:rPr>
          <w:rFonts w:cs="Tahoma"/>
        </w:rPr>
      </w:pPr>
      <w:r>
        <w:t>Цели и задачи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64"/>
        </w:tabs>
        <w:spacing w:line="322" w:lineRule="exact"/>
      </w:pPr>
      <w:r>
        <w:rPr>
          <w:rFonts w:cs="Tahoma"/>
        </w:rPr>
        <w:tab/>
      </w:r>
      <w:r>
        <w:t>- повышение уровня внешнего благоустройства, санитарного и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64"/>
        </w:tabs>
        <w:spacing w:line="322" w:lineRule="exact"/>
        <w:rPr>
          <w:rFonts w:cs="Tahoma"/>
        </w:rPr>
      </w:pPr>
      <w:r>
        <w:t>экологического состояния городского округа Верхний Тагил;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64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повышение экологической культуры и патриотического воспитания населения городского округа;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64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привлечение населения к организации благоустройства и улучшения экологического состояния города;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3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определение лучших жителей города, принимающих активное участие в посадке цветов на территории  городского округа.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2. Организатором конкурса является Администрация городского округа Верхний Тагил.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3. Условия проведения конкурса: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конкурс проводится с 18.07.2018г. до 25.07.2018 г.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работа комиссии с 25.07.2018г. по 27.07.2018 г.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подведение итогов конкурса состоится 27.07.2018 г.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4. Звание «Родному городу - Чистые цветы» определяется по следующим критериям: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отсутствие у подъезда на придомовой территории мусора, бытовых отходов;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наличие и сохранность цветника, ухоженной лужайки;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общий вид и эстетическое состояние у подъезда дома;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наличие клумбы из различных материалов;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88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- клумбы из неокрашенных автомобильных шин не рассматриваются.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</w:tabs>
        <w:spacing w:line="280" w:lineRule="exact"/>
        <w:rPr>
          <w:rFonts w:cs="Tahoma"/>
        </w:rPr>
      </w:pPr>
      <w:r>
        <w:rPr>
          <w:rFonts w:cs="Tahoma"/>
        </w:rPr>
        <w:tab/>
      </w:r>
      <w:r>
        <w:t>Оценка клумб, недоступных для свободного посещения, конкурсной комиссией не производится.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</w:tabs>
        <w:spacing w:line="280" w:lineRule="exact"/>
        <w:rPr>
          <w:rFonts w:cs="Tahoma"/>
        </w:rPr>
      </w:pPr>
      <w:r>
        <w:rPr>
          <w:rFonts w:cs="Tahoma"/>
        </w:rPr>
        <w:tab/>
      </w:r>
      <w:r>
        <w:t>5. Заявки на участие в конкурсе могут приниматься от  инициативной группы жителей, предпринимателей, учреждений до 9-00 часов 25.07.2018 г. в Администрации городского округа Верхний Тагил, архитектурно-строительный отдел, телефон 2-00-30, 2-00-25.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</w:tabs>
        <w:spacing w:line="280" w:lineRule="exact"/>
        <w:rPr>
          <w:rFonts w:cs="Tahoma"/>
        </w:rPr>
      </w:pPr>
      <w:r>
        <w:rPr>
          <w:rFonts w:cs="Tahoma"/>
        </w:rPr>
        <w:tab/>
      </w:r>
      <w:r>
        <w:t>6. В случае отсутствия заявок на участие в конкурсе конкурсная комиссия оставляет за собой право самостоятельного осмотра территории городского округа и выбора победителя.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</w:tabs>
        <w:spacing w:line="280" w:lineRule="exact"/>
        <w:rPr>
          <w:rFonts w:cs="Tahoma"/>
        </w:rPr>
      </w:pPr>
      <w:r>
        <w:rPr>
          <w:rFonts w:cs="Tahoma"/>
        </w:rPr>
        <w:tab/>
      </w:r>
      <w:r>
        <w:t>7. Победители награждаются Грамотами и денежными призами: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</w:tabs>
        <w:spacing w:line="280" w:lineRule="exact"/>
      </w:pPr>
      <w:r>
        <w:rPr>
          <w:rFonts w:cs="Tahoma"/>
        </w:rPr>
        <w:tab/>
      </w:r>
      <w:r>
        <w:t>7.1. среди многоквартирных домов городского округа Верхний Тагил;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  <w:tab w:val="left" w:pos="9035"/>
        </w:tabs>
        <w:spacing w:line="317" w:lineRule="exact"/>
        <w:jc w:val="left"/>
      </w:pPr>
      <w:r>
        <w:t xml:space="preserve">                    </w:t>
      </w:r>
      <w:r>
        <w:rPr>
          <w:lang w:val="en-US"/>
        </w:rPr>
        <w:t>I</w:t>
      </w:r>
      <w:r w:rsidRPr="00E73F9C">
        <w:t xml:space="preserve">  </w:t>
      </w:r>
      <w:r>
        <w:t xml:space="preserve">место - </w:t>
      </w:r>
      <w:r w:rsidRPr="00E73F9C">
        <w:t>15</w:t>
      </w:r>
      <w:r>
        <w:t>00 руб.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  <w:tab w:val="left" w:pos="9035"/>
        </w:tabs>
        <w:spacing w:line="317" w:lineRule="exact"/>
        <w:jc w:val="left"/>
      </w:pPr>
      <w:r>
        <w:t xml:space="preserve">                    </w:t>
      </w:r>
      <w:r>
        <w:rPr>
          <w:lang w:val="en-US"/>
        </w:rPr>
        <w:t>II</w:t>
      </w:r>
      <w:r>
        <w:t xml:space="preserve"> место </w:t>
      </w:r>
      <w:r>
        <w:rPr>
          <w:rStyle w:val="220"/>
        </w:rPr>
        <w:t xml:space="preserve">– </w:t>
      </w:r>
      <w:r>
        <w:t>1000 руб.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  <w:tab w:val="left" w:pos="9035"/>
        </w:tabs>
        <w:spacing w:line="317" w:lineRule="exact"/>
        <w:jc w:val="left"/>
        <w:rPr>
          <w:rFonts w:cs="Tahoma"/>
        </w:rPr>
      </w:pPr>
      <w:r>
        <w:t xml:space="preserve">                    </w:t>
      </w:r>
      <w:r>
        <w:rPr>
          <w:lang w:val="en-US"/>
        </w:rPr>
        <w:t>III</w:t>
      </w:r>
      <w:r w:rsidRPr="00E73F9C">
        <w:t xml:space="preserve"> </w:t>
      </w:r>
      <w:r>
        <w:t>место – 500 руб.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  <w:tab w:val="left" w:pos="9035"/>
        </w:tabs>
        <w:spacing w:line="317" w:lineRule="exact"/>
        <w:jc w:val="left"/>
        <w:rPr>
          <w:rFonts w:cs="Tahoma"/>
        </w:rPr>
      </w:pPr>
      <w:r>
        <w:rPr>
          <w:rFonts w:cs="Tahoma"/>
        </w:rPr>
        <w:tab/>
      </w:r>
      <w:r>
        <w:t>7.2. среди индивидуальных предпринимателей, учреждений, объектов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543"/>
          <w:tab w:val="num" w:pos="724"/>
          <w:tab w:val="left" w:pos="1403"/>
          <w:tab w:val="left" w:pos="9035"/>
        </w:tabs>
        <w:spacing w:line="317" w:lineRule="exact"/>
        <w:jc w:val="left"/>
      </w:pPr>
      <w:r>
        <w:t>торговли городского округа Верхний Тагил;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1448"/>
        </w:tabs>
        <w:spacing w:line="317" w:lineRule="exact"/>
        <w:jc w:val="left"/>
      </w:pPr>
      <w:r>
        <w:t xml:space="preserve">    </w:t>
      </w:r>
      <w:r>
        <w:rPr>
          <w:rFonts w:cs="Tahoma"/>
        </w:rPr>
        <w:tab/>
      </w:r>
      <w:r>
        <w:rPr>
          <w:lang w:val="en-US"/>
        </w:rPr>
        <w:t>I</w:t>
      </w:r>
      <w:r w:rsidRPr="00E73F9C">
        <w:t xml:space="preserve"> </w:t>
      </w:r>
      <w:r>
        <w:t>место – 1500 руб.</w:t>
      </w:r>
    </w:p>
    <w:p w:rsidR="00290A3B" w:rsidRDefault="00290A3B" w:rsidP="00D34F43">
      <w:pPr>
        <w:pStyle w:val="21"/>
        <w:shd w:val="clear" w:color="auto" w:fill="auto"/>
        <w:tabs>
          <w:tab w:val="left" w:pos="0"/>
          <w:tab w:val="left" w:pos="1448"/>
        </w:tabs>
        <w:spacing w:line="317" w:lineRule="exact"/>
        <w:jc w:val="left"/>
      </w:pPr>
      <w:r>
        <w:rPr>
          <w:rFonts w:cs="Tahoma"/>
        </w:rPr>
        <w:tab/>
      </w:r>
      <w:r>
        <w:rPr>
          <w:lang w:val="en-US"/>
        </w:rPr>
        <w:t>II</w:t>
      </w:r>
      <w:r>
        <w:t xml:space="preserve"> место – 1000 руб.                   </w:t>
      </w:r>
    </w:p>
    <w:p w:rsidR="00290A3B" w:rsidRPr="00E73F9C" w:rsidRDefault="00290A3B" w:rsidP="00D34F43">
      <w:pPr>
        <w:pStyle w:val="21"/>
        <w:shd w:val="clear" w:color="auto" w:fill="auto"/>
        <w:tabs>
          <w:tab w:val="left" w:pos="0"/>
          <w:tab w:val="left" w:pos="1448"/>
          <w:tab w:val="left" w:pos="1560"/>
          <w:tab w:val="left" w:pos="1839"/>
        </w:tabs>
        <w:spacing w:after="2674" w:line="317" w:lineRule="exact"/>
        <w:jc w:val="left"/>
        <w:rPr>
          <w:rFonts w:cs="Tahoma"/>
        </w:rPr>
      </w:pPr>
      <w:r w:rsidRPr="00E73F9C">
        <w:t xml:space="preserve">        </w:t>
      </w:r>
      <w:r>
        <w:t xml:space="preserve"> </w:t>
      </w:r>
      <w:r>
        <w:tab/>
      </w:r>
      <w:r>
        <w:rPr>
          <w:lang w:val="en-US"/>
        </w:rPr>
        <w:t>III</w:t>
      </w:r>
      <w:r>
        <w:t xml:space="preserve"> место – 500 руб.</w:t>
      </w:r>
    </w:p>
    <w:p w:rsidR="00290A3B" w:rsidRDefault="00290A3B" w:rsidP="00DF16C5">
      <w:pPr>
        <w:pStyle w:val="21"/>
        <w:shd w:val="clear" w:color="auto" w:fill="auto"/>
        <w:spacing w:line="280" w:lineRule="exact"/>
        <w:jc w:val="left"/>
        <w:rPr>
          <w:rFonts w:cs="Tahoma"/>
        </w:rPr>
      </w:pPr>
    </w:p>
    <w:p w:rsidR="00290A3B" w:rsidRDefault="00290A3B">
      <w:pPr>
        <w:rPr>
          <w:sz w:val="2"/>
          <w:szCs w:val="2"/>
        </w:rPr>
        <w:sectPr w:rsidR="00290A3B" w:rsidSect="00155E2B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290A3B" w:rsidRDefault="00290A3B" w:rsidP="00D34F43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90A3B" w:rsidRDefault="00290A3B" w:rsidP="00D34F43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90A3B" w:rsidRDefault="00290A3B" w:rsidP="00D34F43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Верхний Тагил</w:t>
      </w:r>
    </w:p>
    <w:p w:rsidR="00290A3B" w:rsidRDefault="00290A3B" w:rsidP="00D34F43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от 16.07.2018 № 518</w:t>
      </w:r>
    </w:p>
    <w:p w:rsidR="00290A3B" w:rsidRDefault="00290A3B" w:rsidP="00D34F43">
      <w:pPr>
        <w:pStyle w:val="21"/>
        <w:shd w:val="clear" w:color="auto" w:fill="auto"/>
        <w:spacing w:after="179" w:line="280" w:lineRule="exact"/>
        <w:jc w:val="center"/>
        <w:rPr>
          <w:rFonts w:cs="Tahoma"/>
        </w:rPr>
      </w:pPr>
      <w:r>
        <w:t xml:space="preserve">Положение о конкурсе </w:t>
      </w:r>
      <w:r>
        <w:rPr>
          <w:rStyle w:val="27"/>
        </w:rPr>
        <w:t>«Чистый дом»</w:t>
      </w:r>
    </w:p>
    <w:p w:rsidR="00290A3B" w:rsidRDefault="00290A3B" w:rsidP="002114CB">
      <w:pPr>
        <w:pStyle w:val="21"/>
        <w:shd w:val="clear" w:color="auto" w:fill="auto"/>
        <w:tabs>
          <w:tab w:val="left" w:pos="543"/>
        </w:tabs>
        <w:spacing w:line="322" w:lineRule="exact"/>
        <w:rPr>
          <w:rFonts w:cs="Tahoma"/>
        </w:rPr>
      </w:pPr>
      <w:r>
        <w:rPr>
          <w:rFonts w:cs="Tahoma"/>
        </w:rPr>
        <w:tab/>
      </w:r>
      <w:r>
        <w:t>1. Цели и задачи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64"/>
        </w:tabs>
        <w:spacing w:line="322" w:lineRule="exact"/>
        <w:ind w:firstLine="543"/>
      </w:pPr>
      <w:r>
        <w:t>- повышение уровня внешнего благоустройства, санитарного и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64"/>
        </w:tabs>
        <w:spacing w:line="322" w:lineRule="exact"/>
        <w:ind w:firstLine="543"/>
        <w:rPr>
          <w:rFonts w:cs="Tahoma"/>
        </w:rPr>
      </w:pPr>
      <w:r>
        <w:t>экологического состояния городского округа Верхний Тагил;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64"/>
        </w:tabs>
        <w:spacing w:line="322" w:lineRule="exact"/>
        <w:ind w:firstLine="543"/>
        <w:rPr>
          <w:rFonts w:cs="Tahoma"/>
        </w:rPr>
      </w:pPr>
      <w:r>
        <w:t>- повышение экологической культуры и патриотического воспитания населения городского округа;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64"/>
        </w:tabs>
        <w:spacing w:line="322" w:lineRule="exact"/>
        <w:ind w:firstLine="543"/>
        <w:rPr>
          <w:rFonts w:cs="Tahoma"/>
        </w:rPr>
      </w:pPr>
      <w:r>
        <w:t>- привлечение населения к организации благоустройства и улучшения санитарного и экологического состояния города;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64"/>
        </w:tabs>
        <w:spacing w:line="322" w:lineRule="exact"/>
        <w:ind w:firstLine="543"/>
        <w:rPr>
          <w:rFonts w:cs="Tahoma"/>
        </w:rPr>
      </w:pPr>
      <w:r>
        <w:t>- определение лучших жителей города, принимающих активное участие в озеленении и благоустройстве городского округа.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88"/>
        </w:tabs>
        <w:spacing w:line="322" w:lineRule="exact"/>
        <w:ind w:firstLine="543"/>
        <w:rPr>
          <w:rFonts w:cs="Tahoma"/>
        </w:rPr>
      </w:pPr>
      <w:r>
        <w:t>2. Организатором конкурса является Администрация городского округа Верхний Тагил.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88"/>
        </w:tabs>
        <w:spacing w:line="322" w:lineRule="exact"/>
        <w:ind w:firstLine="543"/>
        <w:rPr>
          <w:rFonts w:cs="Tahoma"/>
        </w:rPr>
      </w:pPr>
      <w:r>
        <w:t>3. Условия проведения конкурса:</w:t>
      </w:r>
    </w:p>
    <w:p w:rsidR="00290A3B" w:rsidRDefault="00290A3B" w:rsidP="002114CB">
      <w:pPr>
        <w:pStyle w:val="21"/>
        <w:shd w:val="clear" w:color="auto" w:fill="auto"/>
        <w:tabs>
          <w:tab w:val="left" w:pos="905"/>
          <w:tab w:val="left" w:pos="1488"/>
        </w:tabs>
        <w:spacing w:line="322" w:lineRule="exact"/>
        <w:ind w:firstLine="543"/>
      </w:pPr>
      <w:r>
        <w:t>-  конкурс проводится с 18.07.2018 г. до 25.07.2018 г.</w:t>
      </w:r>
    </w:p>
    <w:p w:rsidR="00290A3B" w:rsidRDefault="00290A3B" w:rsidP="002114CB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1392"/>
        </w:tabs>
        <w:spacing w:line="322" w:lineRule="exact"/>
        <w:ind w:firstLine="543"/>
      </w:pPr>
      <w:r>
        <w:t>работа комиссии с 25.07. 2018 г. по 27.07.2018 г.</w:t>
      </w:r>
    </w:p>
    <w:p w:rsidR="00290A3B" w:rsidRDefault="00290A3B" w:rsidP="002114CB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1392"/>
        </w:tabs>
        <w:spacing w:line="322" w:lineRule="exact"/>
        <w:ind w:firstLine="543"/>
      </w:pPr>
      <w:r>
        <w:t xml:space="preserve">подведение итогов конкурса состоится 27.07.2018 г.  </w:t>
      </w:r>
    </w:p>
    <w:p w:rsidR="00290A3B" w:rsidRDefault="00290A3B" w:rsidP="002114CB">
      <w:pPr>
        <w:pStyle w:val="21"/>
        <w:shd w:val="clear" w:color="auto" w:fill="auto"/>
        <w:tabs>
          <w:tab w:val="left" w:pos="905"/>
        </w:tabs>
        <w:spacing w:line="322" w:lineRule="exact"/>
        <w:ind w:right="38" w:firstLine="543"/>
        <w:rPr>
          <w:rFonts w:cs="Tahoma"/>
        </w:rPr>
      </w:pPr>
      <w:r>
        <w:t>4. Звание «Чистый дом» среди домов индивидуальной застройки определяется по следующим условиям:</w:t>
      </w:r>
    </w:p>
    <w:p w:rsidR="00290A3B" w:rsidRDefault="00290A3B" w:rsidP="002114CB">
      <w:pPr>
        <w:pStyle w:val="21"/>
        <w:shd w:val="clear" w:color="auto" w:fill="auto"/>
        <w:tabs>
          <w:tab w:val="left" w:pos="905"/>
        </w:tabs>
        <w:spacing w:line="322" w:lineRule="exact"/>
        <w:ind w:right="38" w:firstLine="543"/>
      </w:pPr>
      <w:r>
        <w:t>- отсутствие на придомовой территории мусора, бытовых отходов, строительных материалов;</w:t>
      </w:r>
    </w:p>
    <w:p w:rsidR="00290A3B" w:rsidRDefault="00290A3B" w:rsidP="002114CB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1397"/>
        </w:tabs>
        <w:spacing w:line="322" w:lineRule="exact"/>
        <w:ind w:right="38" w:firstLine="543"/>
      </w:pPr>
      <w:r>
        <w:t>наличие и сохранность зеленых насаждений, цветника, ухоженной лужайки;</w:t>
      </w:r>
    </w:p>
    <w:p w:rsidR="00290A3B" w:rsidRDefault="00290A3B" w:rsidP="002114CB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1392"/>
        </w:tabs>
        <w:spacing w:line="317" w:lineRule="exact"/>
        <w:ind w:right="38" w:firstLine="543"/>
      </w:pPr>
      <w:r>
        <w:t>наличие кюветов для отвода поверхностных вод, спортивных и детских игровых элементов;</w:t>
      </w:r>
    </w:p>
    <w:p w:rsidR="00290A3B" w:rsidRDefault="00290A3B" w:rsidP="002114CB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1392"/>
        </w:tabs>
        <w:spacing w:line="317" w:lineRule="exact"/>
        <w:ind w:right="38" w:firstLine="543"/>
      </w:pPr>
      <w:r>
        <w:t>общий вид и эстетическое состояние дома, покраска дома, забора,</w:t>
      </w:r>
    </w:p>
    <w:p w:rsidR="00290A3B" w:rsidRDefault="00290A3B" w:rsidP="002114CB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1392"/>
        </w:tabs>
        <w:spacing w:line="317" w:lineRule="exact"/>
        <w:ind w:right="38" w:firstLine="543"/>
      </w:pPr>
      <w:r>
        <w:t>наличие и освещенность номерного знака на доме, наличие и исправность почтового ящика, электрического звонка, благоустройство и освещенность прилегающей к дому территории.</w:t>
      </w:r>
    </w:p>
    <w:p w:rsidR="00290A3B" w:rsidRDefault="00290A3B" w:rsidP="002114CB">
      <w:pPr>
        <w:pStyle w:val="21"/>
        <w:numPr>
          <w:ilvl w:val="0"/>
          <w:numId w:val="6"/>
        </w:numPr>
        <w:shd w:val="clear" w:color="auto" w:fill="auto"/>
        <w:tabs>
          <w:tab w:val="left" w:pos="905"/>
          <w:tab w:val="left" w:pos="1502"/>
        </w:tabs>
        <w:spacing w:line="317" w:lineRule="exact"/>
        <w:ind w:right="38" w:firstLine="543"/>
      </w:pPr>
      <w:r>
        <w:t>Заявки на участие в конкурсе принимаются до 9-00 часов 25.07.2018 г. в Администрации городского округа Верхний Тагил, архитектурно-строительный отдел, телефон 2-00-30, 2-00-25.</w:t>
      </w:r>
    </w:p>
    <w:p w:rsidR="00290A3B" w:rsidRDefault="00290A3B" w:rsidP="002114CB">
      <w:pPr>
        <w:pStyle w:val="21"/>
        <w:numPr>
          <w:ilvl w:val="0"/>
          <w:numId w:val="6"/>
        </w:numPr>
        <w:shd w:val="clear" w:color="auto" w:fill="auto"/>
        <w:tabs>
          <w:tab w:val="left" w:pos="905"/>
          <w:tab w:val="left" w:pos="1502"/>
        </w:tabs>
        <w:spacing w:line="317" w:lineRule="exact"/>
        <w:ind w:right="38" w:firstLine="543"/>
      </w:pPr>
      <w:r>
        <w:t>В случае отсутствия заявок на участие в конкурсе, конкурсная комиссия оставляет за собой право самостоятельного осмотра территории городского округа и выявления претендентов на победу в конкурсе.</w:t>
      </w:r>
    </w:p>
    <w:p w:rsidR="00290A3B" w:rsidRDefault="00290A3B" w:rsidP="002114CB">
      <w:pPr>
        <w:pStyle w:val="21"/>
        <w:numPr>
          <w:ilvl w:val="0"/>
          <w:numId w:val="6"/>
        </w:numPr>
        <w:shd w:val="clear" w:color="auto" w:fill="auto"/>
        <w:tabs>
          <w:tab w:val="left" w:pos="905"/>
          <w:tab w:val="left" w:pos="1502"/>
        </w:tabs>
        <w:spacing w:line="317" w:lineRule="exact"/>
        <w:ind w:right="38" w:firstLine="543"/>
      </w:pPr>
      <w:r>
        <w:t>Победители награждаются Грамотами и денежными призами:</w:t>
      </w:r>
    </w:p>
    <w:p w:rsidR="00290A3B" w:rsidRDefault="00290A3B" w:rsidP="002114CB">
      <w:pPr>
        <w:pStyle w:val="21"/>
        <w:numPr>
          <w:ilvl w:val="0"/>
          <w:numId w:val="5"/>
        </w:numPr>
        <w:shd w:val="clear" w:color="auto" w:fill="auto"/>
        <w:tabs>
          <w:tab w:val="left" w:pos="905"/>
          <w:tab w:val="left" w:pos="1397"/>
        </w:tabs>
        <w:spacing w:line="317" w:lineRule="exact"/>
        <w:ind w:right="38" w:firstLine="543"/>
      </w:pPr>
      <w:r>
        <w:t>присуждается владельцу лучшего дома индивидуальной застройки:</w:t>
      </w:r>
    </w:p>
    <w:p w:rsidR="00290A3B" w:rsidRDefault="00290A3B" w:rsidP="002114CB">
      <w:pPr>
        <w:pStyle w:val="21"/>
        <w:shd w:val="clear" w:color="auto" w:fill="auto"/>
        <w:tabs>
          <w:tab w:val="left" w:pos="905"/>
        </w:tabs>
        <w:spacing w:line="317" w:lineRule="exact"/>
        <w:ind w:right="38" w:firstLine="543"/>
      </w:pPr>
      <w:r>
        <w:rPr>
          <w:lang w:val="en-US"/>
        </w:rPr>
        <w:t>I</w:t>
      </w:r>
      <w:r w:rsidRPr="003367BE">
        <w:t xml:space="preserve"> место</w:t>
      </w:r>
      <w:r>
        <w:t xml:space="preserve"> - 1500руб.</w:t>
      </w:r>
    </w:p>
    <w:p w:rsidR="00290A3B" w:rsidRDefault="00290A3B" w:rsidP="002114CB">
      <w:pPr>
        <w:pStyle w:val="21"/>
        <w:shd w:val="clear" w:color="auto" w:fill="auto"/>
        <w:tabs>
          <w:tab w:val="left" w:pos="905"/>
        </w:tabs>
        <w:spacing w:line="317" w:lineRule="exact"/>
        <w:ind w:right="38" w:firstLine="543"/>
      </w:pPr>
      <w:r>
        <w:rPr>
          <w:lang w:val="en-US"/>
        </w:rPr>
        <w:t>II</w:t>
      </w:r>
      <w:r>
        <w:t xml:space="preserve"> место - 1000руб.</w:t>
      </w:r>
    </w:p>
    <w:p w:rsidR="00290A3B" w:rsidRDefault="00290A3B" w:rsidP="002114CB">
      <w:pPr>
        <w:pStyle w:val="21"/>
        <w:shd w:val="clear" w:color="auto" w:fill="auto"/>
        <w:tabs>
          <w:tab w:val="left" w:pos="905"/>
        </w:tabs>
        <w:spacing w:line="317" w:lineRule="exact"/>
        <w:ind w:right="38" w:firstLine="543"/>
      </w:pPr>
      <w:r>
        <w:rPr>
          <w:lang w:val="en-US"/>
        </w:rPr>
        <w:t>III</w:t>
      </w:r>
      <w:r>
        <w:t xml:space="preserve"> место - 500руб.</w:t>
      </w:r>
    </w:p>
    <w:p w:rsidR="00290A3B" w:rsidRDefault="00290A3B" w:rsidP="002114CB">
      <w:pPr>
        <w:pStyle w:val="130"/>
        <w:shd w:val="clear" w:color="auto" w:fill="auto"/>
        <w:spacing w:before="0" w:after="0" w:line="200" w:lineRule="exact"/>
        <w:ind w:right="38"/>
      </w:pPr>
    </w:p>
    <w:p w:rsidR="00290A3B" w:rsidRDefault="00290A3B" w:rsidP="002114CB">
      <w:pPr>
        <w:ind w:right="38"/>
        <w:rPr>
          <w:sz w:val="2"/>
          <w:szCs w:val="2"/>
        </w:rPr>
        <w:sectPr w:rsidR="00290A3B" w:rsidSect="002114CB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290A3B" w:rsidRDefault="00290A3B" w:rsidP="00BA3C26">
      <w:pPr>
        <w:pStyle w:val="30"/>
        <w:shd w:val="clear" w:color="auto" w:fill="auto"/>
        <w:spacing w:line="220" w:lineRule="exact"/>
        <w:ind w:left="9204"/>
        <w:rPr>
          <w:rFonts w:cs="Tahoma"/>
          <w:b w:val="0"/>
          <w:bCs w:val="0"/>
          <w:sz w:val="24"/>
          <w:szCs w:val="24"/>
        </w:rPr>
      </w:pPr>
    </w:p>
    <w:p w:rsidR="00290A3B" w:rsidRDefault="00290A3B" w:rsidP="002114CB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290A3B" w:rsidRDefault="00290A3B" w:rsidP="002114CB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90A3B" w:rsidRDefault="00290A3B" w:rsidP="002114CB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Верхний Тагил</w:t>
      </w:r>
    </w:p>
    <w:p w:rsidR="00290A3B" w:rsidRDefault="00290A3B" w:rsidP="002114CB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от 16.07.2018 № 518</w:t>
      </w:r>
    </w:p>
    <w:p w:rsidR="00290A3B" w:rsidRPr="002114CB" w:rsidRDefault="00290A3B" w:rsidP="002114CB">
      <w:pPr>
        <w:pStyle w:val="30"/>
        <w:shd w:val="clear" w:color="auto" w:fill="auto"/>
        <w:spacing w:line="240" w:lineRule="auto"/>
        <w:ind w:left="543" w:right="1021" w:firstLine="543"/>
        <w:jc w:val="center"/>
        <w:rPr>
          <w:rStyle w:val="311"/>
          <w:rFonts w:cs="Tahoma"/>
          <w:b/>
          <w:bCs/>
          <w:sz w:val="28"/>
          <w:szCs w:val="28"/>
          <w:lang w:eastAsia="ru-RU"/>
        </w:rPr>
      </w:pPr>
      <w:r w:rsidRPr="002114CB">
        <w:rPr>
          <w:rStyle w:val="311"/>
          <w:sz w:val="28"/>
          <w:szCs w:val="28"/>
          <w:lang w:eastAsia="ru-RU"/>
        </w:rPr>
        <w:t>Положение о городском конкурсе</w:t>
      </w:r>
    </w:p>
    <w:p w:rsidR="00290A3B" w:rsidRPr="002114CB" w:rsidRDefault="00290A3B" w:rsidP="002114CB">
      <w:pPr>
        <w:pStyle w:val="30"/>
        <w:shd w:val="clear" w:color="auto" w:fill="auto"/>
        <w:spacing w:line="240" w:lineRule="auto"/>
        <w:ind w:left="543" w:right="1021" w:firstLine="543"/>
        <w:jc w:val="center"/>
      </w:pPr>
      <w:r w:rsidRPr="002114CB">
        <w:t>«Чистый, благоустроенный квартал»</w:t>
      </w:r>
    </w:p>
    <w:p w:rsidR="00290A3B" w:rsidRPr="002114CB" w:rsidRDefault="00290A3B" w:rsidP="002114CB">
      <w:pPr>
        <w:pStyle w:val="30"/>
        <w:shd w:val="clear" w:color="auto" w:fill="auto"/>
        <w:spacing w:line="160" w:lineRule="atLeast"/>
        <w:ind w:left="543" w:right="1021" w:firstLine="543"/>
        <w:jc w:val="center"/>
        <w:rPr>
          <w:rFonts w:cs="Tahoma"/>
        </w:rPr>
      </w:pPr>
    </w:p>
    <w:p w:rsidR="00290A3B" w:rsidRDefault="00290A3B" w:rsidP="002114CB">
      <w:pPr>
        <w:pStyle w:val="1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exact"/>
        <w:rPr>
          <w:rFonts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</w:t>
      </w:r>
      <w:r w:rsidRPr="002114CB">
        <w:rPr>
          <w:color w:val="000000"/>
          <w:sz w:val="28"/>
          <w:szCs w:val="28"/>
        </w:rPr>
        <w:t>и задачи: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240" w:lineRule="exact"/>
        <w:ind w:left="540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улучшение внешнего облика города Верхний Тагил, п. Половинный;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240" w:lineRule="exact"/>
        <w:ind w:left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повышение уровня внешнего</w:t>
      </w:r>
      <w:r>
        <w:rPr>
          <w:color w:val="000000"/>
          <w:sz w:val="28"/>
          <w:szCs w:val="28"/>
        </w:rPr>
        <w:t xml:space="preserve"> благоустройства, санитарного и</w:t>
      </w:r>
    </w:p>
    <w:p w:rsidR="00290A3B" w:rsidRPr="002114CB" w:rsidRDefault="00290A3B" w:rsidP="002114CB">
      <w:pPr>
        <w:pStyle w:val="1"/>
        <w:shd w:val="clear" w:color="auto" w:fill="auto"/>
        <w:tabs>
          <w:tab w:val="left" w:pos="0"/>
        </w:tabs>
        <w:spacing w:before="0" w:after="0" w:line="240" w:lineRule="exact"/>
        <w:rPr>
          <w:rFonts w:cs="Tahoma"/>
          <w:sz w:val="28"/>
          <w:szCs w:val="28"/>
        </w:rPr>
      </w:pPr>
      <w:r w:rsidRPr="002114CB">
        <w:rPr>
          <w:color w:val="000000"/>
          <w:sz w:val="28"/>
          <w:szCs w:val="28"/>
        </w:rPr>
        <w:t>экологического состояния городского округа Верхний Тагил;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повышение экологической культуры и патриотического воспитания населения городского округа;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вовлечение общественности городского округа в кампанию по улучшению санитарного состояния территории города, развития самоуправления граждан городского округа для благоустройства придомовых территорий и устройства уголков отдыха в жилых кварталах городского округа Верхний Тагил.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2114CB">
        <w:rPr>
          <w:color w:val="000000"/>
          <w:sz w:val="28"/>
          <w:szCs w:val="28"/>
        </w:rPr>
        <w:t>Организатором конкурса является Администрация городского округа Верхний Тагил.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2114CB">
        <w:rPr>
          <w:color w:val="000000"/>
          <w:sz w:val="28"/>
          <w:szCs w:val="28"/>
        </w:rPr>
        <w:t>Условия проведения конкурса: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конкурс проводится с 18.07.2018 г. до 25.07.2018 г.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работа комиссии с 25.07.2018г. по 27.07.2018</w:t>
      </w:r>
      <w:r>
        <w:rPr>
          <w:color w:val="000000"/>
          <w:sz w:val="28"/>
          <w:szCs w:val="28"/>
        </w:rPr>
        <w:t xml:space="preserve"> </w:t>
      </w:r>
      <w:r w:rsidRPr="002114CB">
        <w:rPr>
          <w:color w:val="000000"/>
          <w:sz w:val="28"/>
          <w:szCs w:val="28"/>
        </w:rPr>
        <w:t>г.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подведение итогов конкурса состоится 27.07.2018</w:t>
      </w:r>
      <w:r>
        <w:rPr>
          <w:color w:val="000000"/>
          <w:sz w:val="28"/>
          <w:szCs w:val="28"/>
        </w:rPr>
        <w:t xml:space="preserve"> </w:t>
      </w:r>
      <w:r w:rsidRPr="002114CB">
        <w:rPr>
          <w:color w:val="000000"/>
          <w:sz w:val="28"/>
          <w:szCs w:val="28"/>
        </w:rPr>
        <w:t>г.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2114CB">
        <w:rPr>
          <w:color w:val="000000"/>
          <w:sz w:val="28"/>
          <w:szCs w:val="28"/>
        </w:rPr>
        <w:t>В рамках конкурса будут поддержаны наиболее интересные проекты, направленные на: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уборку и озеленение дворов силами дворников, жителей кварталов;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устройство уголков отдыха, детских и спортивных площадок на внутриквартальных территориях;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содержание в хорошем состоянии балконов, лоджий и мест общего пользования: подъездов, чердаков, подвалов.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2114CB">
        <w:rPr>
          <w:color w:val="000000"/>
          <w:sz w:val="28"/>
          <w:szCs w:val="28"/>
        </w:rPr>
        <w:t>Критериями оценки проектов являются: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оригинальность;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экономичность;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простота исполнения;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наличие и содержание существующих малых архитектурных форм;</w:t>
      </w:r>
    </w:p>
    <w:p w:rsidR="00290A3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обязательная покраска шин при использовании их для организации клумб;</w:t>
      </w:r>
    </w:p>
    <w:p w:rsidR="00290A3B" w:rsidRPr="002114CB" w:rsidRDefault="00290A3B" w:rsidP="002114CB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114CB">
        <w:rPr>
          <w:color w:val="000000"/>
          <w:sz w:val="28"/>
          <w:szCs w:val="28"/>
        </w:rPr>
        <w:t>вовлечение жителей в кампанию по улучшению жилых кварталов.</w:t>
      </w:r>
    </w:p>
    <w:p w:rsidR="00290A3B" w:rsidRDefault="00290A3B" w:rsidP="00B641AF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 w:rsidRPr="002114CB">
        <w:rPr>
          <w:color w:val="000000"/>
          <w:sz w:val="28"/>
          <w:szCs w:val="28"/>
        </w:rPr>
        <w:t>Выполнение работ конкурсантами по уборке территорий, озеленению,</w:t>
      </w:r>
      <w:r>
        <w:rPr>
          <w:sz w:val="28"/>
          <w:szCs w:val="28"/>
        </w:rPr>
        <w:t xml:space="preserve"> </w:t>
      </w:r>
      <w:r w:rsidRPr="002114CB">
        <w:rPr>
          <w:color w:val="000000"/>
          <w:sz w:val="28"/>
          <w:szCs w:val="28"/>
        </w:rPr>
        <w:t>устройству уголков отдыха, детских спортивных площадок проводится совместно с жилищной организацией, непосредственно обслуживающей придомовую территорию, на которой проводятся работы.</w:t>
      </w:r>
    </w:p>
    <w:p w:rsidR="00290A3B" w:rsidRDefault="00290A3B" w:rsidP="00B641AF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Pr="002114CB">
        <w:rPr>
          <w:color w:val="000000"/>
          <w:sz w:val="28"/>
          <w:szCs w:val="28"/>
        </w:rPr>
        <w:t>Заявки на участие в конкурсе принимаются от инициативной группы жителей до 9-00 часов 25.07.2018г. в Администрации городского округа Верхний Тагил, архитектурно – строительный отдел, телефон 2-00-25, 2-00-30.</w:t>
      </w:r>
    </w:p>
    <w:p w:rsidR="00290A3B" w:rsidRDefault="00290A3B" w:rsidP="00B641AF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7. </w:t>
      </w:r>
      <w:r w:rsidRPr="002114CB">
        <w:rPr>
          <w:color w:val="000000"/>
          <w:sz w:val="28"/>
          <w:szCs w:val="28"/>
        </w:rPr>
        <w:t>Победитель награждается денежным призом:</w:t>
      </w:r>
    </w:p>
    <w:p w:rsidR="00290A3B" w:rsidRDefault="00290A3B" w:rsidP="00B641AF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Pr="002114CB">
        <w:rPr>
          <w:color w:val="000000"/>
          <w:sz w:val="28"/>
          <w:szCs w:val="28"/>
        </w:rPr>
        <w:t>в случае признания квартала лучшим, призовой фонд составляет в сумме 6000 рублей.</w:t>
      </w:r>
    </w:p>
    <w:p w:rsidR="00290A3B" w:rsidRPr="002114CB" w:rsidRDefault="00290A3B" w:rsidP="00B641AF">
      <w:pPr>
        <w:pStyle w:val="1"/>
        <w:shd w:val="clear" w:color="auto" w:fill="auto"/>
        <w:tabs>
          <w:tab w:val="left" w:pos="543"/>
        </w:tabs>
        <w:spacing w:before="0" w:after="0" w:line="317" w:lineRule="exact"/>
        <w:ind w:right="19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 xml:space="preserve">8. </w:t>
      </w:r>
      <w:r w:rsidRPr="002114CB">
        <w:rPr>
          <w:color w:val="000000"/>
          <w:sz w:val="28"/>
          <w:szCs w:val="28"/>
        </w:rPr>
        <w:t>В случае отсутствия заявки и инициативной группы конкурсная комиссия оставляет за собой право самостоятельного осмотра территории городского округа Верхний Тагил.</w:t>
      </w:r>
    </w:p>
    <w:p w:rsidR="00290A3B" w:rsidRPr="002114CB" w:rsidRDefault="00290A3B" w:rsidP="002114CB">
      <w:pPr>
        <w:pStyle w:val="30"/>
        <w:shd w:val="clear" w:color="auto" w:fill="auto"/>
        <w:spacing w:line="220" w:lineRule="exact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Default="00290A3B" w:rsidP="00AF10EE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290A3B" w:rsidRDefault="00290A3B" w:rsidP="00AF10EE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90A3B" w:rsidRDefault="00290A3B" w:rsidP="00AF10EE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Верхний Тагил</w:t>
      </w:r>
    </w:p>
    <w:p w:rsidR="00290A3B" w:rsidRDefault="00290A3B" w:rsidP="00AF10EE">
      <w:pPr>
        <w:pStyle w:val="70"/>
        <w:shd w:val="clear" w:color="auto" w:fill="auto"/>
        <w:tabs>
          <w:tab w:val="left" w:leader="underscore" w:pos="7421"/>
          <w:tab w:val="left" w:leader="underscore" w:pos="10679"/>
        </w:tabs>
        <w:spacing w:after="0" w:line="240" w:lineRule="auto"/>
        <w:ind w:left="7422" w:firstLine="0"/>
        <w:rPr>
          <w:sz w:val="24"/>
          <w:szCs w:val="24"/>
        </w:rPr>
      </w:pPr>
      <w:r>
        <w:rPr>
          <w:sz w:val="24"/>
          <w:szCs w:val="24"/>
        </w:rPr>
        <w:t>от 16.07.2018 № 518</w:t>
      </w:r>
    </w:p>
    <w:p w:rsidR="00290A3B" w:rsidRPr="002114CB" w:rsidRDefault="00290A3B" w:rsidP="002114CB">
      <w:pPr>
        <w:pStyle w:val="30"/>
        <w:shd w:val="clear" w:color="auto" w:fill="auto"/>
        <w:spacing w:line="220" w:lineRule="exact"/>
        <w:ind w:left="543" w:firstLine="543"/>
        <w:jc w:val="both"/>
        <w:rPr>
          <w:rFonts w:cs="Tahoma"/>
          <w:b w:val="0"/>
          <w:bCs w:val="0"/>
        </w:rPr>
      </w:pPr>
    </w:p>
    <w:p w:rsidR="00290A3B" w:rsidRPr="002114CB" w:rsidRDefault="00290A3B" w:rsidP="00AF10EE">
      <w:pPr>
        <w:pStyle w:val="30"/>
        <w:shd w:val="clear" w:color="auto" w:fill="auto"/>
        <w:spacing w:line="220" w:lineRule="exact"/>
        <w:jc w:val="both"/>
        <w:rPr>
          <w:rFonts w:cs="Tahoma"/>
          <w:b w:val="0"/>
          <w:bCs w:val="0"/>
        </w:rPr>
      </w:pPr>
    </w:p>
    <w:p w:rsidR="00290A3B" w:rsidRDefault="00290A3B" w:rsidP="00AF10EE">
      <w:pPr>
        <w:pStyle w:val="21"/>
        <w:shd w:val="clear" w:color="auto" w:fill="auto"/>
        <w:spacing w:after="44" w:line="280" w:lineRule="exact"/>
        <w:jc w:val="center"/>
      </w:pPr>
      <w:r>
        <w:t>Состав</w:t>
      </w:r>
    </w:p>
    <w:p w:rsidR="00290A3B" w:rsidRDefault="00290A3B" w:rsidP="00AF10EE">
      <w:pPr>
        <w:pStyle w:val="21"/>
        <w:shd w:val="clear" w:color="auto" w:fill="auto"/>
        <w:spacing w:line="280" w:lineRule="exact"/>
        <w:jc w:val="center"/>
      </w:pPr>
      <w:r>
        <w:t>конкурсной комиссии по подведению итогов городского конкурса</w:t>
      </w:r>
    </w:p>
    <w:p w:rsidR="00290A3B" w:rsidRDefault="00290A3B" w:rsidP="00AF10EE">
      <w:pPr>
        <w:pStyle w:val="21"/>
        <w:shd w:val="clear" w:color="auto" w:fill="auto"/>
        <w:spacing w:after="644" w:line="280" w:lineRule="exact"/>
        <w:jc w:val="center"/>
        <w:rPr>
          <w:rFonts w:cs="Tahoma"/>
        </w:rPr>
      </w:pPr>
      <w:r>
        <w:t>«Чистый город»</w:t>
      </w:r>
    </w:p>
    <w:p w:rsidR="00290A3B" w:rsidRDefault="00290A3B" w:rsidP="00AF10EE">
      <w:pPr>
        <w:pStyle w:val="21"/>
        <w:shd w:val="clear" w:color="auto" w:fill="auto"/>
        <w:spacing w:line="280" w:lineRule="exact"/>
        <w:rPr>
          <w:rFonts w:cs="Tahoma"/>
        </w:rPr>
      </w:pPr>
      <w:r>
        <w:t xml:space="preserve">Председатель комиссии – Упорова И.Г. - заместитель главы Администрации по социальным вопросам  </w:t>
      </w:r>
    </w:p>
    <w:p w:rsidR="00290A3B" w:rsidRDefault="00290A3B" w:rsidP="00AF10EE">
      <w:pPr>
        <w:pStyle w:val="21"/>
        <w:shd w:val="clear" w:color="auto" w:fill="auto"/>
        <w:spacing w:after="113" w:line="280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spacing w:after="113" w:line="280" w:lineRule="exact"/>
      </w:pPr>
      <w:r>
        <w:t>Члены комиссии:</w:t>
      </w:r>
    </w:p>
    <w:p w:rsidR="00290A3B" w:rsidRDefault="00290A3B" w:rsidP="00AF10EE">
      <w:pPr>
        <w:pStyle w:val="21"/>
        <w:shd w:val="clear" w:color="auto" w:fill="auto"/>
        <w:spacing w:after="22" w:line="254" w:lineRule="exact"/>
      </w:pPr>
      <w:r>
        <w:t>Русалеев Н.Н. - заместитель главы Администрации по жилищно- коммунальному и городскому хозяйству;</w:t>
      </w:r>
    </w:p>
    <w:p w:rsidR="00290A3B" w:rsidRDefault="00290A3B" w:rsidP="00AF10EE">
      <w:pPr>
        <w:pStyle w:val="21"/>
        <w:shd w:val="clear" w:color="auto" w:fill="auto"/>
        <w:spacing w:after="22" w:line="254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tabs>
          <w:tab w:val="left" w:pos="1862"/>
        </w:tabs>
        <w:spacing w:line="302" w:lineRule="exact"/>
        <w:rPr>
          <w:rFonts w:cs="Tahoma"/>
        </w:rPr>
      </w:pPr>
      <w:r>
        <w:t>Кропотухина Н.А. - начальник отдела по управлению муниципальным имуществом и земельным ресурсам Администрации городского округа Верхний;</w:t>
      </w:r>
    </w:p>
    <w:p w:rsidR="00290A3B" w:rsidRDefault="00290A3B" w:rsidP="00AF10EE">
      <w:pPr>
        <w:pStyle w:val="21"/>
        <w:shd w:val="clear" w:color="auto" w:fill="auto"/>
        <w:tabs>
          <w:tab w:val="left" w:pos="1862"/>
        </w:tabs>
        <w:spacing w:line="302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tabs>
          <w:tab w:val="left" w:pos="1862"/>
        </w:tabs>
        <w:spacing w:line="302" w:lineRule="exact"/>
        <w:rPr>
          <w:rFonts w:cs="Tahoma"/>
        </w:rPr>
      </w:pPr>
      <w:r>
        <w:t>Проказова В.Б. - начальник архитектурно - строительного отдела Администрации городского округа Верхний Тагил;</w:t>
      </w:r>
    </w:p>
    <w:p w:rsidR="00290A3B" w:rsidRDefault="00290A3B" w:rsidP="00AF10EE">
      <w:pPr>
        <w:pStyle w:val="21"/>
        <w:shd w:val="clear" w:color="auto" w:fill="auto"/>
        <w:tabs>
          <w:tab w:val="left" w:pos="1862"/>
        </w:tabs>
        <w:spacing w:line="302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tabs>
          <w:tab w:val="left" w:pos="1862"/>
        </w:tabs>
        <w:spacing w:line="302" w:lineRule="exact"/>
      </w:pPr>
      <w:r>
        <w:t>Заведенская Ю.А. - старший инспектор архитектурно - строительного отдела Администрации городского округа Верхний Тагил;</w:t>
      </w:r>
    </w:p>
    <w:p w:rsidR="00290A3B" w:rsidRPr="00AF10EE" w:rsidRDefault="00290A3B" w:rsidP="00AF10EE">
      <w:pPr>
        <w:pStyle w:val="21"/>
        <w:shd w:val="clear" w:color="auto" w:fill="auto"/>
        <w:tabs>
          <w:tab w:val="left" w:pos="1862"/>
        </w:tabs>
        <w:spacing w:line="302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spacing w:line="226" w:lineRule="exact"/>
      </w:pPr>
      <w:r>
        <w:t>Королько Е.В. - директор МКУ Управление культуры, спорта и молодежной политики городского округа Верхний Тагил;</w:t>
      </w:r>
    </w:p>
    <w:p w:rsidR="00290A3B" w:rsidRDefault="00290A3B" w:rsidP="00AF10EE">
      <w:pPr>
        <w:pStyle w:val="21"/>
        <w:shd w:val="clear" w:color="auto" w:fill="auto"/>
        <w:spacing w:line="226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spacing w:line="280" w:lineRule="exact"/>
        <w:rPr>
          <w:rFonts w:cs="Tahoma"/>
        </w:rPr>
      </w:pPr>
      <w:r>
        <w:t>Тронина Е.П. – директор МКУ Управление образования городского округа Верхний Тагил;</w:t>
      </w:r>
    </w:p>
    <w:p w:rsidR="00290A3B" w:rsidRDefault="00290A3B" w:rsidP="00AF10EE">
      <w:pPr>
        <w:pStyle w:val="21"/>
        <w:shd w:val="clear" w:color="auto" w:fill="auto"/>
        <w:spacing w:line="280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spacing w:line="280" w:lineRule="exact"/>
        <w:rPr>
          <w:rFonts w:cs="Tahoma"/>
        </w:rPr>
      </w:pPr>
      <w:r>
        <w:t>Шамсутдинова Н.В. - заведующая территориальным органом п. Половинный;</w:t>
      </w:r>
    </w:p>
    <w:p w:rsidR="00290A3B" w:rsidRDefault="00290A3B" w:rsidP="00AF10EE">
      <w:pPr>
        <w:pStyle w:val="21"/>
        <w:shd w:val="clear" w:color="auto" w:fill="auto"/>
        <w:spacing w:line="280" w:lineRule="exact"/>
        <w:rPr>
          <w:rFonts w:cs="Tahoma"/>
        </w:rPr>
      </w:pPr>
    </w:p>
    <w:p w:rsidR="00290A3B" w:rsidRDefault="00290A3B" w:rsidP="00AF10EE">
      <w:pPr>
        <w:pStyle w:val="21"/>
        <w:shd w:val="clear" w:color="auto" w:fill="auto"/>
        <w:spacing w:line="280" w:lineRule="exact"/>
      </w:pPr>
      <w:r>
        <w:t>Лобанова Н.В. - заведующая территориальным органом п. Белоречка</w:t>
      </w:r>
    </w:p>
    <w:p w:rsidR="00290A3B" w:rsidRDefault="00290A3B" w:rsidP="00AF10EE"/>
    <w:sectPr w:rsidR="00290A3B" w:rsidSect="00AF10EE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3B" w:rsidRDefault="00290A3B" w:rsidP="004809AD">
      <w:r>
        <w:separator/>
      </w:r>
    </w:p>
  </w:endnote>
  <w:endnote w:type="continuationSeparator" w:id="1">
    <w:p w:rsidR="00290A3B" w:rsidRDefault="00290A3B" w:rsidP="004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3B" w:rsidRDefault="00290A3B"/>
  </w:footnote>
  <w:footnote w:type="continuationSeparator" w:id="1">
    <w:p w:rsidR="00290A3B" w:rsidRDefault="00290A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1EBA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AFA"/>
    <w:multiLevelType w:val="multilevel"/>
    <w:tmpl w:val="1EAABC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A1B59"/>
    <w:multiLevelType w:val="multilevel"/>
    <w:tmpl w:val="D9D42D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4">
    <w:nsid w:val="0CE903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D4438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34F2A"/>
    <w:multiLevelType w:val="hybridMultilevel"/>
    <w:tmpl w:val="ABD6A580"/>
    <w:lvl w:ilvl="0" w:tplc="08D082E2">
      <w:start w:val="6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7">
    <w:nsid w:val="12B15421"/>
    <w:multiLevelType w:val="hybridMultilevel"/>
    <w:tmpl w:val="5566A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34208"/>
    <w:multiLevelType w:val="hybridMultilevel"/>
    <w:tmpl w:val="D676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F45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477F8"/>
    <w:multiLevelType w:val="multilevel"/>
    <w:tmpl w:val="880E11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1">
    <w:nsid w:val="3BAA2A31"/>
    <w:multiLevelType w:val="hybridMultilevel"/>
    <w:tmpl w:val="2D6874B4"/>
    <w:lvl w:ilvl="0" w:tplc="80385F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FD216BA"/>
    <w:multiLevelType w:val="multilevel"/>
    <w:tmpl w:val="070005DA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A0932"/>
    <w:multiLevelType w:val="multilevel"/>
    <w:tmpl w:val="D940E6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2160"/>
      </w:pPr>
      <w:rPr>
        <w:rFonts w:hint="default"/>
      </w:rPr>
    </w:lvl>
  </w:abstractNum>
  <w:abstractNum w:abstractNumId="14">
    <w:nsid w:val="4DEB71C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46B15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512D7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05CB7"/>
    <w:multiLevelType w:val="hybridMultilevel"/>
    <w:tmpl w:val="33E4FD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0417B"/>
    <w:multiLevelType w:val="hybridMultilevel"/>
    <w:tmpl w:val="07A21372"/>
    <w:lvl w:ilvl="0" w:tplc="995CC83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60B954F0"/>
    <w:multiLevelType w:val="hybridMultilevel"/>
    <w:tmpl w:val="DB1AF528"/>
    <w:lvl w:ilvl="0" w:tplc="2A927B12">
      <w:start w:val="1"/>
      <w:numFmt w:val="decimal"/>
      <w:lvlText w:val="%1."/>
      <w:lvlJc w:val="left"/>
      <w:pPr>
        <w:tabs>
          <w:tab w:val="num" w:pos="1986"/>
        </w:tabs>
        <w:ind w:left="19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0">
    <w:nsid w:val="676D7E5A"/>
    <w:multiLevelType w:val="multilevel"/>
    <w:tmpl w:val="E3B41AD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291799"/>
    <w:multiLevelType w:val="multilevel"/>
    <w:tmpl w:val="DD023FB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765B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7E40CD"/>
    <w:multiLevelType w:val="hybridMultilevel"/>
    <w:tmpl w:val="C6508D9E"/>
    <w:lvl w:ilvl="0" w:tplc="93DE4C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4"/>
  </w:num>
  <w:num w:numId="5">
    <w:abstractNumId w:val="0"/>
  </w:num>
  <w:num w:numId="6">
    <w:abstractNumId w:val="5"/>
  </w:num>
  <w:num w:numId="7">
    <w:abstractNumId w:val="2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7"/>
  </w:num>
  <w:num w:numId="13">
    <w:abstractNumId w:val="16"/>
  </w:num>
  <w:num w:numId="14">
    <w:abstractNumId w:val="13"/>
  </w:num>
  <w:num w:numId="15">
    <w:abstractNumId w:val="10"/>
  </w:num>
  <w:num w:numId="16">
    <w:abstractNumId w:val="3"/>
  </w:num>
  <w:num w:numId="17">
    <w:abstractNumId w:val="21"/>
  </w:num>
  <w:num w:numId="18">
    <w:abstractNumId w:val="2"/>
  </w:num>
  <w:num w:numId="19">
    <w:abstractNumId w:val="12"/>
  </w:num>
  <w:num w:numId="20">
    <w:abstractNumId w:val="19"/>
  </w:num>
  <w:num w:numId="21">
    <w:abstractNumId w:val="23"/>
  </w:num>
  <w:num w:numId="22">
    <w:abstractNumId w:val="18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AD"/>
    <w:rsid w:val="00000CFB"/>
    <w:rsid w:val="00005675"/>
    <w:rsid w:val="00011473"/>
    <w:rsid w:val="00076D57"/>
    <w:rsid w:val="00077196"/>
    <w:rsid w:val="000A0BCB"/>
    <w:rsid w:val="000F3AE8"/>
    <w:rsid w:val="001522AC"/>
    <w:rsid w:val="001529EA"/>
    <w:rsid w:val="00155E2B"/>
    <w:rsid w:val="001635EB"/>
    <w:rsid w:val="00182A08"/>
    <w:rsid w:val="00184EA3"/>
    <w:rsid w:val="001A1DB3"/>
    <w:rsid w:val="001D50DD"/>
    <w:rsid w:val="001F3A5D"/>
    <w:rsid w:val="00203B4A"/>
    <w:rsid w:val="002114CB"/>
    <w:rsid w:val="002261D6"/>
    <w:rsid w:val="0024537E"/>
    <w:rsid w:val="00290A3B"/>
    <w:rsid w:val="00294959"/>
    <w:rsid w:val="002B03F2"/>
    <w:rsid w:val="002D06F2"/>
    <w:rsid w:val="002D470B"/>
    <w:rsid w:val="002E5DEC"/>
    <w:rsid w:val="00313FDB"/>
    <w:rsid w:val="00335D7E"/>
    <w:rsid w:val="003367BE"/>
    <w:rsid w:val="0038310F"/>
    <w:rsid w:val="003D5827"/>
    <w:rsid w:val="003F32E8"/>
    <w:rsid w:val="003F420A"/>
    <w:rsid w:val="0041325B"/>
    <w:rsid w:val="004149E1"/>
    <w:rsid w:val="004809AD"/>
    <w:rsid w:val="004F56A9"/>
    <w:rsid w:val="005577A5"/>
    <w:rsid w:val="00584F56"/>
    <w:rsid w:val="005A0023"/>
    <w:rsid w:val="005C7020"/>
    <w:rsid w:val="00646D44"/>
    <w:rsid w:val="006A2856"/>
    <w:rsid w:val="006B48C2"/>
    <w:rsid w:val="006C540D"/>
    <w:rsid w:val="006D1CD9"/>
    <w:rsid w:val="00752F47"/>
    <w:rsid w:val="0076295E"/>
    <w:rsid w:val="0078020F"/>
    <w:rsid w:val="007C6956"/>
    <w:rsid w:val="007F1668"/>
    <w:rsid w:val="0080770C"/>
    <w:rsid w:val="0084193E"/>
    <w:rsid w:val="00841E0D"/>
    <w:rsid w:val="00883566"/>
    <w:rsid w:val="008D78A5"/>
    <w:rsid w:val="00901157"/>
    <w:rsid w:val="00902928"/>
    <w:rsid w:val="00910A87"/>
    <w:rsid w:val="00922552"/>
    <w:rsid w:val="009417F8"/>
    <w:rsid w:val="00947FD4"/>
    <w:rsid w:val="00950169"/>
    <w:rsid w:val="0096518F"/>
    <w:rsid w:val="009911AE"/>
    <w:rsid w:val="009B210F"/>
    <w:rsid w:val="009B5A8F"/>
    <w:rsid w:val="009C7900"/>
    <w:rsid w:val="009D15E6"/>
    <w:rsid w:val="009E3331"/>
    <w:rsid w:val="00A528CF"/>
    <w:rsid w:val="00A5694A"/>
    <w:rsid w:val="00A674A2"/>
    <w:rsid w:val="00AF10EE"/>
    <w:rsid w:val="00B00AB7"/>
    <w:rsid w:val="00B12417"/>
    <w:rsid w:val="00B40D4A"/>
    <w:rsid w:val="00B641AF"/>
    <w:rsid w:val="00B73212"/>
    <w:rsid w:val="00B81DA2"/>
    <w:rsid w:val="00B82C09"/>
    <w:rsid w:val="00B841BA"/>
    <w:rsid w:val="00B862A8"/>
    <w:rsid w:val="00B9522F"/>
    <w:rsid w:val="00BA3C26"/>
    <w:rsid w:val="00BD5371"/>
    <w:rsid w:val="00BD661F"/>
    <w:rsid w:val="00BF57CD"/>
    <w:rsid w:val="00C14100"/>
    <w:rsid w:val="00C37317"/>
    <w:rsid w:val="00CB1A6B"/>
    <w:rsid w:val="00CD0A5F"/>
    <w:rsid w:val="00D00066"/>
    <w:rsid w:val="00D06080"/>
    <w:rsid w:val="00D250B7"/>
    <w:rsid w:val="00D34F43"/>
    <w:rsid w:val="00D438E7"/>
    <w:rsid w:val="00D47AEE"/>
    <w:rsid w:val="00D5566F"/>
    <w:rsid w:val="00D740F4"/>
    <w:rsid w:val="00D924A7"/>
    <w:rsid w:val="00D94DEF"/>
    <w:rsid w:val="00DF16C5"/>
    <w:rsid w:val="00E07D8F"/>
    <w:rsid w:val="00E2747E"/>
    <w:rsid w:val="00E73F9C"/>
    <w:rsid w:val="00E821B1"/>
    <w:rsid w:val="00EB0B2A"/>
    <w:rsid w:val="00EB4D03"/>
    <w:rsid w:val="00EC7817"/>
    <w:rsid w:val="00F069BE"/>
    <w:rsid w:val="00F31E7A"/>
    <w:rsid w:val="00F43455"/>
    <w:rsid w:val="00F5767E"/>
    <w:rsid w:val="00F66909"/>
    <w:rsid w:val="00F71E59"/>
    <w:rsid w:val="00F74733"/>
    <w:rsid w:val="00F776AF"/>
    <w:rsid w:val="00F77FED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A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9AD"/>
    <w:rPr>
      <w:color w:val="auto"/>
      <w:u w:val="singl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809AD"/>
    <w:rPr>
      <w:rFonts w:ascii="Times New Roman" w:hAnsi="Times New Roman" w:cs="Times New Roman"/>
      <w:b/>
      <w:bCs/>
      <w:i/>
      <w:iCs/>
      <w:spacing w:val="-60"/>
      <w:sz w:val="32"/>
      <w:szCs w:val="32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4809AD"/>
    <w:rPr>
      <w:rFonts w:ascii="Consolas" w:hAnsi="Consolas" w:cs="Consolas"/>
      <w:b/>
      <w:bCs/>
      <w:i/>
      <w:iCs/>
      <w:spacing w:val="-30"/>
      <w:sz w:val="38"/>
      <w:szCs w:val="38"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4809AD"/>
    <w:rPr>
      <w:rFonts w:ascii="Times New Roman" w:hAnsi="Times New Roman" w:cs="Times New Roman"/>
      <w:spacing w:val="-110"/>
      <w:sz w:val="138"/>
      <w:szCs w:val="13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80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4809AD"/>
    <w:rPr>
      <w:color w:val="000000"/>
      <w:spacing w:val="70"/>
      <w:w w:val="100"/>
      <w:position w:val="0"/>
      <w:u w:val="single"/>
      <w:lang w:val="ru-RU" w:eastAsia="ru-RU"/>
    </w:rPr>
  </w:style>
  <w:style w:type="character" w:customStyle="1" w:styleId="33pt1">
    <w:name w:val="Основной текст (3) + Интервал 3 pt1"/>
    <w:basedOn w:val="3"/>
    <w:uiPriority w:val="99"/>
    <w:rsid w:val="004809AD"/>
    <w:rPr>
      <w:color w:val="000000"/>
      <w:spacing w:val="70"/>
      <w:w w:val="100"/>
      <w:position w:val="0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aliases w:val="Интервал -2 pt"/>
    <w:basedOn w:val="2"/>
    <w:uiPriority w:val="99"/>
    <w:rsid w:val="004809AD"/>
    <w:rPr>
      <w:i/>
      <w:iCs/>
      <w:color w:val="000000"/>
      <w:spacing w:val="-5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80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4809AD"/>
    <w:rPr>
      <w:rFonts w:ascii="Courier New" w:hAnsi="Courier New" w:cs="Courier New"/>
      <w:i/>
      <w:iCs/>
      <w:sz w:val="8"/>
      <w:szCs w:val="8"/>
      <w:u w:val="none"/>
      <w:lang w:val="en-US" w:eastAsia="en-US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4809AD"/>
    <w:rPr>
      <w:rFonts w:ascii="Times New Roman" w:hAnsi="Times New Roman" w:cs="Times New Roman"/>
      <w:i/>
      <w:iCs/>
      <w:spacing w:val="10"/>
      <w:sz w:val="13"/>
      <w:szCs w:val="13"/>
      <w:u w:val="none"/>
    </w:rPr>
  </w:style>
  <w:style w:type="character" w:customStyle="1" w:styleId="210">
    <w:name w:val="Основной текст (2) + Курсив1"/>
    <w:basedOn w:val="2"/>
    <w:uiPriority w:val="99"/>
    <w:rsid w:val="004809AD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basedOn w:val="2"/>
    <w:uiPriority w:val="99"/>
    <w:rsid w:val="004809A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onsolas">
    <w:name w:val="Основной текст (2) + Consolas"/>
    <w:aliases w:val="10 pt,Интервал -1 pt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u w:val="single"/>
      <w:lang w:val="en-US" w:eastAsia="en-US"/>
    </w:rPr>
  </w:style>
  <w:style w:type="character" w:customStyle="1" w:styleId="2Consolas1">
    <w:name w:val="Основной текст (2) + Consolas1"/>
    <w:aliases w:val="10 pt3,Интервал -1 pt3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809A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">
    <w:name w:val="Оглавление_"/>
    <w:basedOn w:val="DefaultParagraphFont"/>
    <w:link w:val="a0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главление (2)_"/>
    <w:basedOn w:val="DefaultParagraphFont"/>
    <w:link w:val="26"/>
    <w:uiPriority w:val="99"/>
    <w:locked/>
    <w:rsid w:val="004809AD"/>
    <w:rPr>
      <w:rFonts w:ascii="Bookman Old Style" w:hAnsi="Bookman Old Style" w:cs="Bookman Old Style"/>
      <w:sz w:val="26"/>
      <w:szCs w:val="26"/>
      <w:u w:val="none"/>
    </w:rPr>
  </w:style>
  <w:style w:type="character" w:customStyle="1" w:styleId="31">
    <w:name w:val="Оглавление (3)_"/>
    <w:basedOn w:val="DefaultParagraphFont"/>
    <w:link w:val="31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3CourierNew">
    <w:name w:val="Оглавление (3) + Courier New"/>
    <w:aliases w:val="4 pt,Курсив,Интервал 0 pt,Основной текст (3) + Franklin Gothic Book,16 pt"/>
    <w:basedOn w:val="31"/>
    <w:uiPriority w:val="99"/>
    <w:rsid w:val="004809AD"/>
    <w:rPr>
      <w:rFonts w:ascii="Courier New" w:hAnsi="Courier New" w:cs="Courier New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32">
    <w:name w:val="Оглавление (3)"/>
    <w:basedOn w:val="31"/>
    <w:uiPriority w:val="99"/>
    <w:rsid w:val="004809AD"/>
    <w:rPr>
      <w:color w:val="000000"/>
      <w:w w:val="100"/>
      <w:position w:val="0"/>
      <w:lang w:val="ru-RU" w:eastAsia="ru-RU"/>
    </w:rPr>
  </w:style>
  <w:style w:type="character" w:customStyle="1" w:styleId="41">
    <w:name w:val="Оглавление (4)_"/>
    <w:basedOn w:val="DefaultParagraphFont"/>
    <w:link w:val="42"/>
    <w:uiPriority w:val="99"/>
    <w:locked/>
    <w:rsid w:val="004809AD"/>
    <w:rPr>
      <w:rFonts w:ascii="Times New Roman" w:hAnsi="Times New Roman" w:cs="Times New Roman"/>
      <w:b/>
      <w:bCs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Основной текст (12)_"/>
    <w:basedOn w:val="DefaultParagraphFont"/>
    <w:link w:val="122"/>
    <w:uiPriority w:val="99"/>
    <w:locked/>
    <w:rsid w:val="004809AD"/>
    <w:rPr>
      <w:rFonts w:ascii="Consolas" w:hAnsi="Consolas" w:cs="Consolas"/>
      <w:i/>
      <w:iCs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7Corbel">
    <w:name w:val="Основной текст (7) + Corbel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  <w:lang w:val="ru-RU" w:eastAsia="ru-RU"/>
    </w:rPr>
  </w:style>
  <w:style w:type="character" w:customStyle="1" w:styleId="7Corbel2">
    <w:name w:val="Основной текст (7) + Corbel2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710">
    <w:name w:val="Основной текст (7) + 10"/>
    <w:aliases w:val="5 pt,Интервал 1 pt"/>
    <w:basedOn w:val="7"/>
    <w:uiPriority w:val="99"/>
    <w:rsid w:val="004809AD"/>
    <w:rPr>
      <w:color w:val="000000"/>
      <w:spacing w:val="20"/>
      <w:w w:val="100"/>
      <w:position w:val="0"/>
      <w:sz w:val="21"/>
      <w:szCs w:val="21"/>
      <w:lang w:val="ru-RU" w:eastAsia="ru-RU"/>
    </w:rPr>
  </w:style>
  <w:style w:type="character" w:customStyle="1" w:styleId="7Corbel1">
    <w:name w:val="Основной текст (7) + Corbel1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27">
    <w:name w:val="Основной текст (2) + Полужирный"/>
    <w:basedOn w:val="2"/>
    <w:uiPriority w:val="99"/>
    <w:rsid w:val="004809A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3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7Consolas">
    <w:name w:val="Основной текст (7) + Consolas"/>
    <w:aliases w:val="10 pt2,Интервал -1 pt2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  <w:lang w:val="ru-RU" w:eastAsia="ru-RU"/>
    </w:rPr>
  </w:style>
  <w:style w:type="character" w:customStyle="1" w:styleId="7Consolas1">
    <w:name w:val="Основной текст (7) + Consolas1"/>
    <w:aliases w:val="10 pt1,Интервал -1 pt1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</w:rPr>
  </w:style>
  <w:style w:type="character" w:customStyle="1" w:styleId="33">
    <w:name w:val="Основной текст (3) + Не полужирный"/>
    <w:basedOn w:val="3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4809AD"/>
    <w:rPr>
      <w:rFonts w:ascii="Consolas" w:hAnsi="Consolas" w:cs="Consolas"/>
      <w:i/>
      <w:iCs/>
      <w:w w:val="150"/>
      <w:sz w:val="8"/>
      <w:szCs w:val="8"/>
      <w:u w:val="none"/>
    </w:rPr>
  </w:style>
  <w:style w:type="character" w:customStyle="1" w:styleId="140">
    <w:name w:val="Основной текст (14)"/>
    <w:basedOn w:val="14"/>
    <w:uiPriority w:val="99"/>
    <w:rsid w:val="004809AD"/>
    <w:rPr>
      <w:color w:val="000000"/>
      <w:spacing w:val="0"/>
      <w:position w:val="0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4809A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32"/>
      <w:szCs w:val="32"/>
    </w:rPr>
  </w:style>
  <w:style w:type="paragraph" w:customStyle="1" w:styleId="90">
    <w:name w:val="Основной текст (9)"/>
    <w:basedOn w:val="Normal"/>
    <w:link w:val="9"/>
    <w:uiPriority w:val="99"/>
    <w:rsid w:val="004809AD"/>
    <w:pPr>
      <w:shd w:val="clear" w:color="auto" w:fill="FFFFFF"/>
      <w:spacing w:line="240" w:lineRule="atLeast"/>
      <w:jc w:val="center"/>
    </w:pPr>
    <w:rPr>
      <w:rFonts w:ascii="Consolas" w:hAnsi="Consolas" w:cs="Consolas"/>
      <w:b/>
      <w:bCs/>
      <w:i/>
      <w:iCs/>
      <w:spacing w:val="-30"/>
      <w:sz w:val="38"/>
      <w:szCs w:val="38"/>
    </w:rPr>
  </w:style>
  <w:style w:type="paragraph" w:customStyle="1" w:styleId="120">
    <w:name w:val="Заголовок №1 (2)"/>
    <w:basedOn w:val="Normal"/>
    <w:link w:val="12"/>
    <w:uiPriority w:val="99"/>
    <w:rsid w:val="004809AD"/>
    <w:pPr>
      <w:shd w:val="clear" w:color="auto" w:fill="FFFFFF"/>
      <w:spacing w:after="1200" w:line="240" w:lineRule="atLeast"/>
      <w:jc w:val="center"/>
      <w:outlineLvl w:val="0"/>
    </w:pPr>
    <w:rPr>
      <w:rFonts w:ascii="Times New Roman" w:eastAsia="Times New Roman" w:hAnsi="Times New Roman" w:cs="Times New Roman"/>
      <w:spacing w:val="-110"/>
      <w:sz w:val="138"/>
      <w:szCs w:val="138"/>
    </w:rPr>
  </w:style>
  <w:style w:type="paragraph" w:customStyle="1" w:styleId="30">
    <w:name w:val="Основной текст (3)"/>
    <w:basedOn w:val="Normal"/>
    <w:link w:val="3"/>
    <w:uiPriority w:val="99"/>
    <w:rsid w:val="004809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4809A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4809AD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Normal"/>
    <w:link w:val="10"/>
    <w:uiPriority w:val="99"/>
    <w:rsid w:val="004809AD"/>
    <w:pPr>
      <w:shd w:val="clear" w:color="auto" w:fill="FFFFFF"/>
      <w:spacing w:after="180" w:line="240" w:lineRule="atLeast"/>
    </w:pPr>
    <w:rPr>
      <w:rFonts w:ascii="Courier New" w:hAnsi="Courier New" w:cs="Courier New"/>
      <w:i/>
      <w:iCs/>
      <w:sz w:val="8"/>
      <w:szCs w:val="8"/>
      <w:lang w:val="en-US" w:eastAsia="en-US"/>
    </w:rPr>
  </w:style>
  <w:style w:type="paragraph" w:customStyle="1" w:styleId="110">
    <w:name w:val="Основной текст (11)"/>
    <w:basedOn w:val="Normal"/>
    <w:link w:val="11"/>
    <w:uiPriority w:val="99"/>
    <w:rsid w:val="004809A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23">
    <w:name w:val="Заголовок №2"/>
    <w:basedOn w:val="Normal"/>
    <w:link w:val="22"/>
    <w:uiPriority w:val="99"/>
    <w:rsid w:val="004809AD"/>
    <w:pPr>
      <w:shd w:val="clear" w:color="auto" w:fill="FFFFFF"/>
      <w:spacing w:before="600" w:after="60" w:line="24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Оглавление"/>
    <w:basedOn w:val="Normal"/>
    <w:link w:val="a"/>
    <w:uiPriority w:val="99"/>
    <w:rsid w:val="004809A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Normal"/>
    <w:link w:val="25"/>
    <w:uiPriority w:val="99"/>
    <w:rsid w:val="004809AD"/>
    <w:pPr>
      <w:shd w:val="clear" w:color="auto" w:fill="FFFFFF"/>
      <w:spacing w:after="3480" w:line="240" w:lineRule="atLeast"/>
    </w:pPr>
    <w:rPr>
      <w:rFonts w:ascii="Bookman Old Style" w:hAnsi="Bookman Old Style" w:cs="Bookman Old Style"/>
      <w:sz w:val="26"/>
      <w:szCs w:val="26"/>
    </w:rPr>
  </w:style>
  <w:style w:type="paragraph" w:customStyle="1" w:styleId="310">
    <w:name w:val="Оглавление (3)1"/>
    <w:basedOn w:val="Normal"/>
    <w:link w:val="31"/>
    <w:uiPriority w:val="99"/>
    <w:rsid w:val="004809AD"/>
    <w:pPr>
      <w:shd w:val="clear" w:color="auto" w:fill="FFFFFF"/>
      <w:spacing w:before="3480" w:after="4020" w:line="240" w:lineRule="atLeast"/>
      <w:jc w:val="both"/>
    </w:pPr>
    <w:rPr>
      <w:rFonts w:ascii="Consolas" w:hAnsi="Consolas" w:cs="Consolas"/>
      <w:spacing w:val="-30"/>
      <w:sz w:val="20"/>
      <w:szCs w:val="20"/>
    </w:rPr>
  </w:style>
  <w:style w:type="paragraph" w:customStyle="1" w:styleId="42">
    <w:name w:val="Оглавление (4)"/>
    <w:basedOn w:val="Normal"/>
    <w:link w:val="41"/>
    <w:uiPriority w:val="99"/>
    <w:rsid w:val="004809AD"/>
    <w:pPr>
      <w:shd w:val="clear" w:color="auto" w:fill="FFFFFF"/>
      <w:spacing w:before="3480" w:line="24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60">
    <w:name w:val="Основной текст (6)"/>
    <w:basedOn w:val="Normal"/>
    <w:link w:val="6"/>
    <w:uiPriority w:val="99"/>
    <w:rsid w:val="004809AD"/>
    <w:pPr>
      <w:shd w:val="clear" w:color="auto" w:fill="FFFFFF"/>
      <w:spacing w:before="113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Основной текст (12)"/>
    <w:basedOn w:val="Normal"/>
    <w:link w:val="121"/>
    <w:uiPriority w:val="99"/>
    <w:rsid w:val="004809AD"/>
    <w:pPr>
      <w:shd w:val="clear" w:color="auto" w:fill="FFFFFF"/>
      <w:spacing w:line="240" w:lineRule="atLeast"/>
    </w:pPr>
    <w:rPr>
      <w:rFonts w:ascii="Consolas" w:hAnsi="Consolas" w:cs="Consolas"/>
      <w:i/>
      <w:iCs/>
      <w:sz w:val="20"/>
      <w:szCs w:val="20"/>
      <w:lang w:val="en-US" w:eastAsia="en-US"/>
    </w:rPr>
  </w:style>
  <w:style w:type="paragraph" w:customStyle="1" w:styleId="70">
    <w:name w:val="Основной текст (7)"/>
    <w:basedOn w:val="Normal"/>
    <w:link w:val="7"/>
    <w:uiPriority w:val="99"/>
    <w:rsid w:val="004809AD"/>
    <w:pPr>
      <w:shd w:val="clear" w:color="auto" w:fill="FFFFFF"/>
      <w:spacing w:after="300" w:line="254" w:lineRule="exact"/>
      <w:ind w:firstLine="1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Normal"/>
    <w:link w:val="13"/>
    <w:uiPriority w:val="99"/>
    <w:rsid w:val="004809AD"/>
    <w:pPr>
      <w:shd w:val="clear" w:color="auto" w:fill="FFFFFF"/>
      <w:spacing w:before="2580" w:after="4020" w:line="240" w:lineRule="atLeast"/>
    </w:pPr>
    <w:rPr>
      <w:rFonts w:ascii="Consolas" w:hAnsi="Consolas" w:cs="Consolas"/>
      <w:spacing w:val="-30"/>
      <w:sz w:val="20"/>
      <w:szCs w:val="20"/>
    </w:rPr>
  </w:style>
  <w:style w:type="paragraph" w:customStyle="1" w:styleId="141">
    <w:name w:val="Основной текст (14)1"/>
    <w:basedOn w:val="Normal"/>
    <w:link w:val="14"/>
    <w:uiPriority w:val="99"/>
    <w:rsid w:val="004809AD"/>
    <w:pPr>
      <w:shd w:val="clear" w:color="auto" w:fill="FFFFFF"/>
      <w:spacing w:before="4020" w:line="240" w:lineRule="atLeast"/>
    </w:pPr>
    <w:rPr>
      <w:rFonts w:ascii="Consolas" w:hAnsi="Consolas" w:cs="Consolas"/>
      <w:i/>
      <w:iCs/>
      <w:w w:val="150"/>
      <w:sz w:val="8"/>
      <w:szCs w:val="8"/>
    </w:rPr>
  </w:style>
  <w:style w:type="paragraph" w:customStyle="1" w:styleId="ConsPlusTitle">
    <w:name w:val="ConsPlusTitle"/>
    <w:uiPriority w:val="99"/>
    <w:rsid w:val="00D060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06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Основной текст (3) + Не полужирный1"/>
    <w:aliases w:val="Интервал 0 pt1"/>
    <w:basedOn w:val="3"/>
    <w:uiPriority w:val="99"/>
    <w:rsid w:val="009911AE"/>
    <w:rPr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9911AE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9911AE"/>
    <w:pPr>
      <w:shd w:val="clear" w:color="auto" w:fill="FFFFFF"/>
      <w:spacing w:before="180" w:after="60" w:line="240" w:lineRule="atLeast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</w:rPr>
  </w:style>
  <w:style w:type="paragraph" w:customStyle="1" w:styleId="a2">
    <w:name w:val="Знак"/>
    <w:basedOn w:val="Normal"/>
    <w:autoRedefine/>
    <w:uiPriority w:val="99"/>
    <w:rsid w:val="00155E2B"/>
    <w:pPr>
      <w:widowControl/>
      <w:spacing w:after="160"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155E2B"/>
    <w:pPr>
      <w:widowControl/>
      <w:jc w:val="center"/>
    </w:pPr>
    <w:rPr>
      <w:b/>
      <w:bCs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8</Pages>
  <Words>1504</Words>
  <Characters>8576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46</cp:revision>
  <cp:lastPrinted>2018-07-17T06:29:00Z</cp:lastPrinted>
  <dcterms:created xsi:type="dcterms:W3CDTF">2017-08-25T06:36:00Z</dcterms:created>
  <dcterms:modified xsi:type="dcterms:W3CDTF">2018-07-17T06:30:00Z</dcterms:modified>
</cp:coreProperties>
</file>