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6E" w:rsidRPr="009C0B22" w:rsidRDefault="00E2646E" w:rsidP="008A0A91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82CFD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2pt;height:121.5pt;visibility:visible">
            <v:imagedata r:id="rId5" o:title=""/>
          </v:shape>
        </w:pict>
      </w:r>
    </w:p>
    <w:p w:rsidR="00E2646E" w:rsidRPr="009C0B22" w:rsidRDefault="00E2646E" w:rsidP="008A0A9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B22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ВЕРХНИЙ ТАГИЛ</w:t>
      </w:r>
    </w:p>
    <w:p w:rsidR="00E2646E" w:rsidRPr="009C0B22" w:rsidRDefault="00E2646E" w:rsidP="008A0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B22">
        <w:rPr>
          <w:rFonts w:ascii="Times New Roman" w:hAnsi="Times New Roman" w:cs="Times New Roman"/>
          <w:b/>
          <w:bCs/>
          <w:sz w:val="28"/>
          <w:szCs w:val="28"/>
        </w:rPr>
        <w:t>ШЕСТОЙ СОЗЫВ</w:t>
      </w:r>
    </w:p>
    <w:p w:rsidR="00E2646E" w:rsidRPr="009C0B22" w:rsidRDefault="00E2646E" w:rsidP="008A0A91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B22">
        <w:rPr>
          <w:rFonts w:ascii="Times New Roman" w:hAnsi="Times New Roman" w:cs="Times New Roman"/>
          <w:b/>
          <w:bCs/>
          <w:sz w:val="28"/>
          <w:szCs w:val="28"/>
        </w:rPr>
        <w:tab/>
        <w:t>Р Е Ш Е Н И Е</w:t>
      </w:r>
      <w:r w:rsidRPr="009C0B2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</w:p>
    <w:p w:rsidR="00E2646E" w:rsidRPr="009C0B22" w:rsidRDefault="00E2646E" w:rsidP="008A0A9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сорок девятое </w:t>
      </w:r>
      <w:r w:rsidRPr="009C0B22">
        <w:rPr>
          <w:rFonts w:ascii="Times New Roman" w:hAnsi="Times New Roman" w:cs="Times New Roman"/>
          <w:b/>
          <w:bCs/>
        </w:rPr>
        <w:t>заседание</w:t>
      </w:r>
    </w:p>
    <w:p w:rsidR="00E2646E" w:rsidRPr="009C0B22" w:rsidRDefault="00E2646E" w:rsidP="008A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2646E" w:rsidRDefault="00E2646E" w:rsidP="008A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2646E" w:rsidRDefault="00E2646E" w:rsidP="008A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6E" w:rsidRDefault="00E2646E" w:rsidP="005E2366">
      <w:pPr>
        <w:pStyle w:val="Heading1"/>
        <w:spacing w:before="0"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21F9E">
        <w:rPr>
          <w:rFonts w:ascii="Times New Roman" w:hAnsi="Times New Roman" w:cs="Times New Roman"/>
          <w:i/>
          <w:iCs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421F9E">
        <w:rPr>
          <w:rFonts w:ascii="Times New Roman" w:hAnsi="Times New Roman" w:cs="Times New Roman"/>
          <w:i/>
          <w:iCs/>
          <w:sz w:val="28"/>
          <w:szCs w:val="28"/>
        </w:rPr>
        <w:t>.12.201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421F9E">
        <w:rPr>
          <w:rFonts w:ascii="Times New Roman" w:hAnsi="Times New Roman" w:cs="Times New Roman"/>
          <w:i/>
          <w:iCs/>
          <w:sz w:val="28"/>
          <w:szCs w:val="28"/>
        </w:rPr>
        <w:t>г.  №</w:t>
      </w:r>
      <w:r>
        <w:rPr>
          <w:rFonts w:ascii="Times New Roman" w:hAnsi="Times New Roman" w:cs="Times New Roman"/>
          <w:i/>
          <w:iCs/>
          <w:sz w:val="28"/>
          <w:szCs w:val="28"/>
        </w:rPr>
        <w:t>39</w:t>
      </w:r>
      <w:r w:rsidRPr="00421F9E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421F9E">
        <w:rPr>
          <w:rFonts w:ascii="Times New Roman" w:hAnsi="Times New Roman" w:cs="Times New Roman"/>
          <w:i/>
          <w:iCs/>
          <w:sz w:val="28"/>
          <w:szCs w:val="28"/>
        </w:rPr>
        <w:t xml:space="preserve">  «О  бюджете городского  округа   Верхний  Тагил  на  20</w:t>
      </w:r>
      <w:r>
        <w:rPr>
          <w:rFonts w:ascii="Times New Roman" w:hAnsi="Times New Roman" w:cs="Times New Roman"/>
          <w:i/>
          <w:iCs/>
          <w:sz w:val="28"/>
          <w:szCs w:val="28"/>
        </w:rPr>
        <w:t>20  год и плановый период 2021 и 2022 годов</w:t>
      </w:r>
      <w:r w:rsidRPr="00421F9E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E2646E" w:rsidRPr="00AD2C3E" w:rsidRDefault="00E2646E" w:rsidP="005E2366">
      <w:pPr>
        <w:pStyle w:val="Heading1"/>
        <w:spacing w:before="0"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редакции от 17.09.2020г. № 48/2)</w:t>
      </w:r>
    </w:p>
    <w:p w:rsidR="00E2646E" w:rsidRPr="00B40405" w:rsidRDefault="00E2646E" w:rsidP="005E2366">
      <w:pPr>
        <w:pStyle w:val="Heading1"/>
        <w:spacing w:before="0"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21F9E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E2646E" w:rsidRPr="00421F9E" w:rsidRDefault="00E2646E" w:rsidP="005E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9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Бюджетным  к</w:t>
      </w:r>
      <w:r w:rsidRPr="00421F9E">
        <w:rPr>
          <w:rFonts w:ascii="Times New Roman" w:hAnsi="Times New Roman" w:cs="Times New Roman"/>
          <w:sz w:val="28"/>
          <w:szCs w:val="28"/>
        </w:rPr>
        <w:t>одексом 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Свердловской области  от 03.09.2020 года                             № 621-ПП «Об организации бесплатного горячего питания обучающихся, получающих начального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области»,  п</w:t>
      </w:r>
      <w:r w:rsidRPr="00421F9E">
        <w:rPr>
          <w:rFonts w:ascii="Times New Roman" w:hAnsi="Times New Roman" w:cs="Times New Roman"/>
          <w:sz w:val="28"/>
          <w:szCs w:val="28"/>
        </w:rPr>
        <w:t>оложением о бюджетном процессе  в</w:t>
      </w:r>
      <w:r>
        <w:rPr>
          <w:rFonts w:ascii="Times New Roman" w:hAnsi="Times New Roman" w:cs="Times New Roman"/>
          <w:sz w:val="28"/>
          <w:szCs w:val="28"/>
        </w:rPr>
        <w:t xml:space="preserve"> городском округе Верхний Тагил</w:t>
      </w:r>
      <w:r w:rsidRPr="00421F9E">
        <w:rPr>
          <w:rFonts w:ascii="Times New Roman" w:hAnsi="Times New Roman" w:cs="Times New Roman"/>
          <w:sz w:val="28"/>
          <w:szCs w:val="28"/>
        </w:rPr>
        <w:t>,</w:t>
      </w:r>
      <w:r w:rsidRPr="00386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утвержденное</w:t>
      </w:r>
      <w:r w:rsidRPr="00421F9E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Верхний Тагил от </w:t>
      </w:r>
      <w:r w:rsidRPr="00EE432A">
        <w:rPr>
          <w:rFonts w:ascii="Times New Roman" w:hAnsi="Times New Roman" w:cs="Times New Roman"/>
          <w:sz w:val="28"/>
          <w:szCs w:val="28"/>
        </w:rPr>
        <w:t>19.06.2014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E432A">
        <w:rPr>
          <w:rFonts w:ascii="Times New Roman" w:hAnsi="Times New Roman" w:cs="Times New Roman"/>
          <w:sz w:val="28"/>
          <w:szCs w:val="28"/>
        </w:rPr>
        <w:t xml:space="preserve"> № 28/2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1F9E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F9E">
        <w:rPr>
          <w:rFonts w:ascii="Times New Roman" w:hAnsi="Times New Roman" w:cs="Times New Roman"/>
          <w:sz w:val="28"/>
          <w:szCs w:val="28"/>
        </w:rPr>
        <w:t xml:space="preserve">Дума городского округа Верхний Тагил </w:t>
      </w:r>
    </w:p>
    <w:p w:rsidR="00E2646E" w:rsidRDefault="00E2646E" w:rsidP="005E23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1F9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E2646E" w:rsidRPr="00421F9E" w:rsidRDefault="00E2646E" w:rsidP="005E23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1F9E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F9E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F9E">
        <w:rPr>
          <w:rFonts w:ascii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F9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F9E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F9E">
        <w:rPr>
          <w:rFonts w:ascii="Times New Roman" w:hAnsi="Times New Roman" w:cs="Times New Roman"/>
          <w:b/>
          <w:bCs/>
          <w:sz w:val="28"/>
          <w:szCs w:val="28"/>
        </w:rPr>
        <w:t>А:</w:t>
      </w:r>
    </w:p>
    <w:p w:rsidR="00E2646E" w:rsidRPr="00B52486" w:rsidRDefault="00E2646E" w:rsidP="005E236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4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меньшить</w:t>
      </w:r>
      <w:r w:rsidRPr="00B52486">
        <w:rPr>
          <w:rFonts w:ascii="Times New Roman" w:hAnsi="Times New Roman" w:cs="Times New Roman"/>
          <w:sz w:val="28"/>
          <w:szCs w:val="28"/>
        </w:rPr>
        <w:t xml:space="preserve">  доходную часть бюджета городского округа Верхний Тагил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2486">
        <w:rPr>
          <w:rFonts w:ascii="Times New Roman" w:hAnsi="Times New Roman" w:cs="Times New Roman"/>
          <w:sz w:val="28"/>
          <w:szCs w:val="28"/>
        </w:rPr>
        <w:t xml:space="preserve">на 2020 год на </w:t>
      </w:r>
      <w:r>
        <w:rPr>
          <w:rFonts w:ascii="Times New Roman" w:hAnsi="Times New Roman" w:cs="Times New Roman"/>
          <w:sz w:val="28"/>
          <w:szCs w:val="28"/>
        </w:rPr>
        <w:t>818,8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B52486">
        <w:rPr>
          <w:rFonts w:ascii="Times New Roman" w:hAnsi="Times New Roman" w:cs="Times New Roman"/>
          <w:sz w:val="28"/>
          <w:szCs w:val="28"/>
        </w:rPr>
        <w:t xml:space="preserve"> рублей, в том числе межбюджетные трансферты из областного бюджета у</w:t>
      </w:r>
      <w:r>
        <w:rPr>
          <w:rFonts w:ascii="Times New Roman" w:hAnsi="Times New Roman" w:cs="Times New Roman"/>
          <w:sz w:val="28"/>
          <w:szCs w:val="28"/>
        </w:rPr>
        <w:t>меньшить</w:t>
      </w:r>
      <w:r w:rsidRPr="00B52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52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818,8 тыс. рублей</w:t>
      </w:r>
    </w:p>
    <w:p w:rsidR="00E2646E" w:rsidRDefault="00E2646E" w:rsidP="005E236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7BC">
        <w:rPr>
          <w:rFonts w:ascii="Times New Roman" w:hAnsi="Times New Roman" w:cs="Times New Roman"/>
          <w:sz w:val="28"/>
          <w:szCs w:val="28"/>
        </w:rPr>
        <w:t xml:space="preserve">Увеличить расходную часть бюджета городского округа Верхний Тагил на 2020 год на </w:t>
      </w:r>
      <w:r>
        <w:rPr>
          <w:rFonts w:ascii="Times New Roman" w:hAnsi="Times New Roman" w:cs="Times New Roman"/>
          <w:sz w:val="28"/>
          <w:szCs w:val="28"/>
        </w:rPr>
        <w:t>87,6</w:t>
      </w:r>
      <w:r w:rsidRPr="00DC07B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2646E" w:rsidRPr="00DC07BC" w:rsidRDefault="00E2646E" w:rsidP="005E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07BC">
        <w:rPr>
          <w:rFonts w:ascii="Times New Roman" w:hAnsi="Times New Roman" w:cs="Times New Roman"/>
          <w:sz w:val="28"/>
          <w:szCs w:val="28"/>
        </w:rPr>
        <w:t xml:space="preserve">       - по Администрации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FE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61,7</w:t>
      </w:r>
      <w:r w:rsidRPr="00FE07A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46E" w:rsidRDefault="00E2646E" w:rsidP="005E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 Управлению культуры, спорта и молодежной политики городского округа Верхний Тагил на сумму 25,9 тыс. рублей;</w:t>
      </w:r>
    </w:p>
    <w:p w:rsidR="00E2646E" w:rsidRPr="00DC07BC" w:rsidRDefault="00E2646E" w:rsidP="005E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07BC">
        <w:rPr>
          <w:rFonts w:ascii="Times New Roman" w:hAnsi="Times New Roman" w:cs="Times New Roman"/>
          <w:sz w:val="28"/>
          <w:szCs w:val="28"/>
        </w:rPr>
        <w:t xml:space="preserve">3.  Уменьшить расходную часть бюджета городского округа Верхний Тагил на 2020 год в сумме </w:t>
      </w:r>
      <w:r>
        <w:rPr>
          <w:rFonts w:ascii="Times New Roman" w:hAnsi="Times New Roman" w:cs="Times New Roman"/>
          <w:sz w:val="28"/>
          <w:szCs w:val="28"/>
        </w:rPr>
        <w:t>906,4</w:t>
      </w:r>
      <w:r w:rsidRPr="00DC07B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2646E" w:rsidRDefault="00E2646E" w:rsidP="001D4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FE07A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Управлению образования</w:t>
      </w:r>
      <w:r w:rsidRPr="00FE07A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ородского округа Верхний Тагил в сумме</w:t>
      </w:r>
      <w:r w:rsidRPr="00FE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844,7</w:t>
      </w:r>
      <w:r w:rsidRPr="00FE07A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46E" w:rsidRDefault="00E2646E" w:rsidP="001D4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 Думе городского округа Верхний Тагил в сумме 61,7 тыс. рублей.</w:t>
      </w:r>
    </w:p>
    <w:p w:rsidR="00E2646E" w:rsidRPr="00041120" w:rsidRDefault="00E2646E" w:rsidP="001D4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041120">
        <w:rPr>
          <w:rFonts w:ascii="Times New Roman" w:hAnsi="Times New Roman" w:cs="Times New Roman"/>
          <w:sz w:val="28"/>
          <w:szCs w:val="28"/>
        </w:rPr>
        <w:t>Внести в решение Думы городского</w:t>
      </w:r>
      <w:r w:rsidRPr="00041120">
        <w:rPr>
          <w:rFonts w:ascii="Times New Roman" w:hAnsi="Times New Roman" w:cs="Times New Roman"/>
          <w:color w:val="000000"/>
          <w:sz w:val="28"/>
          <w:szCs w:val="28"/>
        </w:rPr>
        <w:t xml:space="preserve"> округа Верхний Тагил от 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41120">
        <w:rPr>
          <w:rFonts w:ascii="Times New Roman" w:hAnsi="Times New Roman" w:cs="Times New Roman"/>
          <w:color w:val="000000"/>
          <w:sz w:val="28"/>
          <w:szCs w:val="28"/>
        </w:rPr>
        <w:t>.12.201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4112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0411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041120">
        <w:rPr>
          <w:rFonts w:ascii="Times New Roman" w:hAnsi="Times New Roman" w:cs="Times New Roman"/>
          <w:sz w:val="28"/>
          <w:szCs w:val="28"/>
        </w:rPr>
        <w:t xml:space="preserve">/1  «О  бюджете городского  </w:t>
      </w:r>
      <w:r>
        <w:rPr>
          <w:rFonts w:ascii="Times New Roman" w:hAnsi="Times New Roman" w:cs="Times New Roman"/>
          <w:sz w:val="28"/>
          <w:szCs w:val="28"/>
        </w:rPr>
        <w:t>округа   Верхний  Тагил  на  2020</w:t>
      </w:r>
      <w:r w:rsidRPr="0004112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 и 2022</w:t>
      </w:r>
      <w:r w:rsidRPr="00041120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041120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изменения: </w:t>
      </w:r>
    </w:p>
    <w:p w:rsidR="00E2646E" w:rsidRDefault="00E2646E" w:rsidP="005E23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4.1. </w:t>
      </w:r>
      <w:r w:rsidRPr="00BD6F15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1.1.   </w:t>
      </w:r>
      <w:r w:rsidRPr="00BD6F15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2646E" w:rsidRDefault="00E2646E" w:rsidP="005E23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«1.1. на 2020 год 574 235,7 тыс. рублей, в том числе объем межбюджетных трансфертов из областного бюджета  - 467 240,4 тыс. рублей»;</w:t>
      </w:r>
    </w:p>
    <w:p w:rsidR="00E2646E" w:rsidRPr="00BD6F15" w:rsidRDefault="00E2646E" w:rsidP="005E23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4.2. пункт 2.1. изложить в следующей редакции:</w:t>
      </w:r>
    </w:p>
    <w:p w:rsidR="00E2646E" w:rsidRDefault="00E2646E" w:rsidP="005E23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F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71A5C">
        <w:rPr>
          <w:rFonts w:ascii="Times New Roman" w:hAnsi="Times New Roman" w:cs="Times New Roman"/>
          <w:color w:val="000000"/>
          <w:sz w:val="28"/>
          <w:szCs w:val="28"/>
        </w:rPr>
        <w:t>«2.1</w:t>
      </w:r>
      <w:r>
        <w:rPr>
          <w:rFonts w:ascii="Times New Roman" w:hAnsi="Times New Roman" w:cs="Times New Roman"/>
          <w:color w:val="000000"/>
          <w:sz w:val="28"/>
          <w:szCs w:val="28"/>
        </w:rPr>
        <w:t>. на 2020</w:t>
      </w:r>
      <w:r w:rsidRPr="00271A5C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584 771,5 тыс. рублей.»;</w:t>
      </w:r>
    </w:p>
    <w:p w:rsidR="00E2646E" w:rsidRPr="00B976E7" w:rsidRDefault="00E2646E" w:rsidP="005E23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B976E7">
        <w:rPr>
          <w:rFonts w:ascii="Times New Roman" w:hAnsi="Times New Roman" w:cs="Times New Roman"/>
          <w:color w:val="000000"/>
          <w:sz w:val="28"/>
          <w:szCs w:val="28"/>
        </w:rPr>
        <w:t>.3. пункт 3.1. изложить в следующей редакции:</w:t>
      </w:r>
    </w:p>
    <w:p w:rsidR="00E2646E" w:rsidRPr="007B0CF9" w:rsidRDefault="00E2646E" w:rsidP="005E23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6E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6E7">
        <w:rPr>
          <w:rFonts w:ascii="Times New Roman" w:hAnsi="Times New Roman" w:cs="Times New Roman"/>
          <w:color w:val="000000"/>
          <w:sz w:val="28"/>
          <w:szCs w:val="28"/>
        </w:rPr>
        <w:t xml:space="preserve">«3.1. на 2020 год </w:t>
      </w:r>
      <w:r>
        <w:rPr>
          <w:rFonts w:ascii="Times New Roman" w:hAnsi="Times New Roman" w:cs="Times New Roman"/>
          <w:color w:val="000000"/>
          <w:sz w:val="28"/>
          <w:szCs w:val="28"/>
        </w:rPr>
        <w:t>10 535,8</w:t>
      </w:r>
      <w:r w:rsidRPr="00B976E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r w:rsidRPr="00B976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646E" w:rsidRPr="00C4375C" w:rsidRDefault="00E2646E" w:rsidP="005E23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</w:t>
      </w:r>
      <w:r w:rsidRPr="00C4375C">
        <w:rPr>
          <w:rFonts w:ascii="Times New Roman" w:hAnsi="Times New Roman" w:cs="Times New Roman"/>
          <w:color w:val="000000"/>
          <w:sz w:val="28"/>
          <w:szCs w:val="28"/>
        </w:rPr>
        <w:t>.4. пункт 15.1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375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E2646E" w:rsidRDefault="00E2646E" w:rsidP="005E23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75C">
        <w:rPr>
          <w:rFonts w:ascii="Times New Roman" w:hAnsi="Times New Roman" w:cs="Times New Roman"/>
          <w:color w:val="000000"/>
          <w:sz w:val="28"/>
          <w:szCs w:val="28"/>
        </w:rPr>
        <w:t xml:space="preserve">         «15.1. на 2020 год </w:t>
      </w:r>
      <w:r>
        <w:rPr>
          <w:rFonts w:ascii="Times New Roman" w:hAnsi="Times New Roman" w:cs="Times New Roman"/>
          <w:color w:val="000000"/>
          <w:sz w:val="28"/>
          <w:szCs w:val="28"/>
        </w:rPr>
        <w:t>28 183,7</w:t>
      </w:r>
      <w:r w:rsidRPr="00C4375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646E" w:rsidRPr="005E2366" w:rsidRDefault="00E2646E" w:rsidP="005E23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7709">
        <w:rPr>
          <w:rFonts w:ascii="Times New Roman" w:hAnsi="Times New Roman" w:cs="Times New Roman"/>
          <w:sz w:val="28"/>
          <w:szCs w:val="28"/>
        </w:rPr>
        <w:t xml:space="preserve">. </w:t>
      </w:r>
      <w:r w:rsidRPr="00F6770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Pr="00F67709">
        <w:rPr>
          <w:rFonts w:ascii="Times New Roman" w:hAnsi="Times New Roman" w:cs="Times New Roman"/>
          <w:color w:val="000000"/>
          <w:sz w:val="28"/>
          <w:szCs w:val="28"/>
        </w:rPr>
        <w:t>5,7,</w:t>
      </w:r>
      <w:r>
        <w:rPr>
          <w:rFonts w:ascii="Times New Roman" w:hAnsi="Times New Roman" w:cs="Times New Roman"/>
          <w:color w:val="000000"/>
          <w:sz w:val="28"/>
          <w:szCs w:val="28"/>
        </w:rPr>
        <w:t>9,</w:t>
      </w:r>
      <w:r w:rsidRPr="00F67709">
        <w:rPr>
          <w:rFonts w:ascii="Times New Roman" w:hAnsi="Times New Roman" w:cs="Times New Roman"/>
          <w:color w:val="000000"/>
          <w:sz w:val="28"/>
          <w:szCs w:val="28"/>
        </w:rPr>
        <w:t>14  к решению Думы городского округа Верхний Тагил от 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 w:cs="Times New Roman"/>
          <w:color w:val="000000"/>
          <w:sz w:val="28"/>
          <w:szCs w:val="28"/>
        </w:rPr>
        <w:t>.12.201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F67709">
        <w:rPr>
          <w:rFonts w:ascii="Times New Roman" w:hAnsi="Times New Roman" w:cs="Times New Roman"/>
          <w:color w:val="000000"/>
          <w:sz w:val="28"/>
          <w:szCs w:val="28"/>
        </w:rPr>
        <w:t>/1 «О бюджете городского округа Верхний Тагил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67709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6770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67709">
        <w:rPr>
          <w:rFonts w:ascii="Times New Roman" w:hAnsi="Times New Roman" w:cs="Times New Roman"/>
          <w:color w:val="000000"/>
          <w:sz w:val="28"/>
          <w:szCs w:val="28"/>
        </w:rPr>
        <w:t xml:space="preserve"> годов» изложить в новой редакции (Приложения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Pr="00F6770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7709">
        <w:rPr>
          <w:rFonts w:ascii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hAnsi="Times New Roman" w:cs="Times New Roman"/>
          <w:color w:val="000000"/>
          <w:sz w:val="28"/>
          <w:szCs w:val="28"/>
        </w:rPr>
        <w:t>9,</w:t>
      </w:r>
      <w:r w:rsidRPr="00F67709">
        <w:rPr>
          <w:rFonts w:ascii="Times New Roman" w:hAnsi="Times New Roman" w:cs="Times New Roman"/>
          <w:color w:val="000000"/>
          <w:sz w:val="28"/>
          <w:szCs w:val="28"/>
        </w:rPr>
        <w:t>14).</w:t>
      </w:r>
      <w:r w:rsidRPr="0052775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2646E" w:rsidRDefault="00E2646E" w:rsidP="004F1751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591D52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E2646E" w:rsidRPr="008A0A91" w:rsidRDefault="00E2646E" w:rsidP="008A0A9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971482">
        <w:rPr>
          <w:rFonts w:ascii="Times New Roman" w:hAnsi="Times New Roman" w:cs="Times New Roman"/>
          <w:sz w:val="28"/>
          <w:szCs w:val="28"/>
        </w:rPr>
        <w:t xml:space="preserve">. </w:t>
      </w:r>
      <w:r w:rsidRPr="000C1603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Кировградские вести»,</w:t>
      </w:r>
      <w:r w:rsidRPr="000C1603">
        <w:rPr>
          <w:rFonts w:ascii="Times New Roman" w:hAnsi="Times New Roman" w:cs="Times New Roman"/>
          <w:sz w:val="28"/>
          <w:szCs w:val="28"/>
        </w:rPr>
        <w:t xml:space="preserve"> </w:t>
      </w:r>
      <w:r w:rsidRPr="008A0A9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6" w:history="1">
        <w:r w:rsidRPr="008A0A9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A0A9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A0A9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8A0A9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A0A9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8A0A9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A0A9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A0A91">
        <w:t>,</w:t>
      </w:r>
      <w:r w:rsidRPr="008A0A91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8A0A9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A0A9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A0A9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8A0A9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A0A9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8A0A9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A0A9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A0A91">
        <w:rPr>
          <w:rFonts w:ascii="Times New Roman" w:hAnsi="Times New Roman" w:cs="Times New Roman"/>
          <w:sz w:val="28"/>
          <w:szCs w:val="28"/>
        </w:rPr>
        <w:t>.</w:t>
      </w:r>
    </w:p>
    <w:p w:rsidR="00E2646E" w:rsidRPr="008A0A91" w:rsidRDefault="00E2646E" w:rsidP="008A0A91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Pr="008A0A9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Главу городского округа Верхний Тагил.</w:t>
      </w:r>
    </w:p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E2646E" w:rsidRPr="00582CFD">
        <w:trPr>
          <w:trHeight w:val="337"/>
        </w:trPr>
        <w:tc>
          <w:tcPr>
            <w:tcW w:w="5070" w:type="dxa"/>
          </w:tcPr>
          <w:p w:rsidR="00E2646E" w:rsidRDefault="00E2646E" w:rsidP="00C576B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E2646E" w:rsidRDefault="00E2646E" w:rsidP="00C576B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E2646E" w:rsidRDefault="00E2646E" w:rsidP="00B34D4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 Е.А.Нехай</w:t>
            </w:r>
          </w:p>
        </w:tc>
        <w:tc>
          <w:tcPr>
            <w:tcW w:w="5252" w:type="dxa"/>
          </w:tcPr>
          <w:p w:rsidR="00E2646E" w:rsidRDefault="00E2646E" w:rsidP="00656598">
            <w:pPr>
              <w:spacing w:after="0" w:line="240" w:lineRule="auto"/>
              <w:ind w:right="4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и.о. Главы  городского округа  </w:t>
            </w:r>
          </w:p>
          <w:p w:rsidR="00E2646E" w:rsidRDefault="00E2646E" w:rsidP="00656598">
            <w:pPr>
              <w:spacing w:after="0" w:line="240" w:lineRule="auto"/>
              <w:ind w:right="467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Верхний Тагил                                             </w:t>
            </w:r>
          </w:p>
          <w:p w:rsidR="00E2646E" w:rsidRDefault="00E2646E" w:rsidP="00656598">
            <w:pPr>
              <w:spacing w:after="0" w:line="240" w:lineRule="auto"/>
              <w:ind w:right="467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________________И.Г.Упорова</w:t>
            </w:r>
          </w:p>
        </w:tc>
      </w:tr>
    </w:tbl>
    <w:p w:rsidR="00E2646E" w:rsidRDefault="00E2646E" w:rsidP="008A0A91"/>
    <w:p w:rsidR="00E2646E" w:rsidRDefault="00E2646E" w:rsidP="00C576B5"/>
    <w:p w:rsidR="00E2646E" w:rsidRDefault="00E2646E" w:rsidP="00C576B5">
      <w:pPr>
        <w:tabs>
          <w:tab w:val="left" w:pos="1110"/>
        </w:tabs>
      </w:pPr>
      <w:r>
        <w:tab/>
      </w: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656598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E2646E" w:rsidRPr="00AD52E1" w:rsidRDefault="00E2646E" w:rsidP="00656598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D52E1">
        <w:rPr>
          <w:rFonts w:ascii="Times New Roman" w:hAnsi="Times New Roman" w:cs="Times New Roman"/>
          <w:b/>
          <w:bCs/>
          <w:sz w:val="18"/>
          <w:szCs w:val="18"/>
        </w:rPr>
        <w:t>Приложение № 2</w:t>
      </w:r>
    </w:p>
    <w:p w:rsidR="00E2646E" w:rsidRPr="00AD52E1" w:rsidRDefault="00E2646E" w:rsidP="00656598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D52E1">
        <w:rPr>
          <w:rFonts w:ascii="Times New Roman" w:hAnsi="Times New Roman" w:cs="Times New Roman"/>
          <w:b/>
          <w:bCs/>
          <w:sz w:val="18"/>
          <w:szCs w:val="18"/>
        </w:rPr>
        <w:t xml:space="preserve">к Решению Думы </w:t>
      </w:r>
    </w:p>
    <w:p w:rsidR="00E2646E" w:rsidRPr="00AD52E1" w:rsidRDefault="00E2646E" w:rsidP="00656598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D52E1">
        <w:rPr>
          <w:rFonts w:ascii="Times New Roman" w:hAnsi="Times New Roman" w:cs="Times New Roman"/>
          <w:b/>
          <w:bCs/>
          <w:sz w:val="18"/>
          <w:szCs w:val="18"/>
        </w:rPr>
        <w:t>городского округа Верхний  Тагил</w:t>
      </w:r>
    </w:p>
    <w:p w:rsidR="00E2646E" w:rsidRPr="00AD52E1" w:rsidRDefault="00E2646E" w:rsidP="00656598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D52E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от  «  15  » октября  2020г</w:t>
      </w:r>
      <w:r w:rsidRPr="00AD52E1">
        <w:rPr>
          <w:rFonts w:ascii="Times New Roman" w:hAnsi="Times New Roman" w:cs="Times New Roman"/>
          <w:b/>
          <w:bCs/>
          <w:color w:val="FF6600"/>
          <w:sz w:val="18"/>
          <w:szCs w:val="18"/>
        </w:rPr>
        <w:t>.</w:t>
      </w:r>
      <w:r w:rsidRPr="00AD52E1">
        <w:rPr>
          <w:rFonts w:ascii="Times New Roman" w:hAnsi="Times New Roman" w:cs="Times New Roman"/>
          <w:b/>
          <w:bCs/>
          <w:sz w:val="18"/>
          <w:szCs w:val="18"/>
        </w:rPr>
        <w:t xml:space="preserve"> №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D52E1">
        <w:rPr>
          <w:rFonts w:ascii="Times New Roman" w:hAnsi="Times New Roman" w:cs="Times New Roman"/>
          <w:b/>
          <w:bCs/>
          <w:sz w:val="18"/>
          <w:szCs w:val="18"/>
        </w:rPr>
        <w:t>49/3</w:t>
      </w:r>
    </w:p>
    <w:p w:rsidR="00E2646E" w:rsidRPr="00AD52E1" w:rsidRDefault="00E2646E" w:rsidP="00656598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E2646E" w:rsidRPr="00AD52E1" w:rsidRDefault="00E2646E" w:rsidP="00656598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AD52E1">
        <w:rPr>
          <w:rFonts w:ascii="Times New Roman" w:hAnsi="Times New Roman" w:cs="Times New Roman"/>
          <w:b/>
          <w:bCs/>
          <w:sz w:val="18"/>
          <w:szCs w:val="18"/>
        </w:rPr>
        <w:t xml:space="preserve">Свод  доходов  местного бюджета на 2020 год, сгруппированных  в соответствии  </w:t>
      </w:r>
    </w:p>
    <w:p w:rsidR="00E2646E" w:rsidRPr="00AD52E1" w:rsidRDefault="00E2646E" w:rsidP="00656598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AD52E1">
        <w:rPr>
          <w:rFonts w:ascii="Times New Roman" w:hAnsi="Times New Roman" w:cs="Times New Roman"/>
          <w:b/>
          <w:bCs/>
          <w:sz w:val="18"/>
          <w:szCs w:val="18"/>
        </w:rPr>
        <w:t>с  классификацией  доходов бюджетов Российской Федерации</w:t>
      </w:r>
    </w:p>
    <w:p w:rsidR="00E2646E" w:rsidRPr="003E389A" w:rsidRDefault="00E2646E" w:rsidP="00656598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7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6120"/>
        <w:gridCol w:w="1771"/>
      </w:tblGrid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2"/>
              <w:tabs>
                <w:tab w:val="left" w:pos="1122"/>
              </w:tabs>
              <w:spacing w:line="240" w:lineRule="auto"/>
              <w:rPr>
                <w:sz w:val="18"/>
                <w:szCs w:val="18"/>
              </w:rPr>
            </w:pPr>
            <w:r w:rsidRPr="00582CFD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106 995 341</w:t>
            </w:r>
          </w:p>
        </w:tc>
      </w:tr>
      <w:tr w:rsidR="00E2646E" w:rsidRPr="00582CFD">
        <w:trPr>
          <w:trHeight w:val="249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2"/>
              <w:tabs>
                <w:tab w:val="left" w:pos="1122"/>
              </w:tabs>
              <w:spacing w:line="240" w:lineRule="auto"/>
              <w:rPr>
                <w:i/>
                <w:iCs/>
                <w:sz w:val="18"/>
                <w:szCs w:val="18"/>
              </w:rPr>
            </w:pPr>
            <w:r w:rsidRPr="00582CFD">
              <w:rPr>
                <w:i/>
                <w:i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62 565 000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000 1 01 02000 01 0000 110</w:t>
            </w:r>
          </w:p>
        </w:tc>
        <w:tc>
          <w:tcPr>
            <w:tcW w:w="6120" w:type="dxa"/>
          </w:tcPr>
          <w:p w:rsidR="00E2646E" w:rsidRPr="003E389A" w:rsidRDefault="00E2646E" w:rsidP="00656598">
            <w:pPr>
              <w:pStyle w:val="Heading1"/>
              <w:tabs>
                <w:tab w:val="left" w:pos="112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62 565 000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61 682 000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182 1 01 02020 01 0000 110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260 000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182 1 01 02030 01 0000 110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280 000</w:t>
            </w:r>
          </w:p>
        </w:tc>
      </w:tr>
      <w:tr w:rsidR="00E2646E" w:rsidRPr="00582CFD">
        <w:trPr>
          <w:cantSplit/>
          <w:trHeight w:val="1106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182 1 01 02040 01 0000 110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343 000</w:t>
            </w:r>
          </w:p>
        </w:tc>
      </w:tr>
      <w:tr w:rsidR="00E2646E" w:rsidRPr="00582CFD">
        <w:trPr>
          <w:cantSplit/>
          <w:trHeight w:val="559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11 065 000</w:t>
            </w:r>
          </w:p>
        </w:tc>
      </w:tr>
      <w:tr w:rsidR="00E2646E" w:rsidRPr="00582CFD">
        <w:trPr>
          <w:cantSplit/>
          <w:trHeight w:val="836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100 1 03 02231 01 0000 110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4 600 000</w:t>
            </w:r>
          </w:p>
        </w:tc>
      </w:tr>
      <w:tr w:rsidR="00E2646E" w:rsidRPr="00582CFD">
        <w:trPr>
          <w:cantSplit/>
          <w:trHeight w:val="836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100 1 03 02241 01 0000 110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34 000</w:t>
            </w:r>
          </w:p>
        </w:tc>
      </w:tr>
      <w:tr w:rsidR="00E2646E" w:rsidRPr="00582CFD">
        <w:trPr>
          <w:cantSplit/>
          <w:trHeight w:val="836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100 1 03 02251 01 0000 110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6 431 000</w:t>
            </w:r>
          </w:p>
        </w:tc>
      </w:tr>
      <w:tr w:rsidR="00E2646E" w:rsidRPr="00582CFD">
        <w:trPr>
          <w:cantSplit/>
          <w:trHeight w:val="836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100 1 03 02261 01 0000 110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6120" w:type="dxa"/>
          </w:tcPr>
          <w:p w:rsidR="00E2646E" w:rsidRPr="003E389A" w:rsidRDefault="00E2646E" w:rsidP="00656598">
            <w:pPr>
              <w:pStyle w:val="Heading1"/>
              <w:tabs>
                <w:tab w:val="left" w:pos="1122"/>
              </w:tabs>
              <w:spacing w:before="0" w:after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6 350 167,65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000 1 05 01000 00 0000 110</w:t>
            </w:r>
          </w:p>
        </w:tc>
        <w:tc>
          <w:tcPr>
            <w:tcW w:w="6120" w:type="dxa"/>
          </w:tcPr>
          <w:p w:rsidR="00E2646E" w:rsidRPr="002F40E4" w:rsidRDefault="00E2646E" w:rsidP="00656598">
            <w:pPr>
              <w:pStyle w:val="ConsPlusNormal"/>
              <w:jc w:val="both"/>
              <w:rPr>
                <w:i/>
                <w:iCs/>
              </w:rPr>
            </w:pPr>
            <w:r w:rsidRPr="002F40E4">
              <w:rPr>
                <w:i/>
                <w:i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3 010 167,65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182 1 05 01010 01 0000 110</w:t>
            </w:r>
          </w:p>
        </w:tc>
        <w:tc>
          <w:tcPr>
            <w:tcW w:w="6120" w:type="dxa"/>
          </w:tcPr>
          <w:p w:rsidR="00E2646E" w:rsidRPr="00CA098B" w:rsidRDefault="00E2646E" w:rsidP="0065659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1 330 000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182 1 05 01011 01 0000 110</w:t>
            </w:r>
          </w:p>
        </w:tc>
        <w:tc>
          <w:tcPr>
            <w:tcW w:w="6120" w:type="dxa"/>
          </w:tcPr>
          <w:p w:rsidR="00E2646E" w:rsidRDefault="00E2646E" w:rsidP="0065659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1 330 000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182 1 05 01012 01 0000 110</w:t>
            </w:r>
          </w:p>
        </w:tc>
        <w:tc>
          <w:tcPr>
            <w:tcW w:w="6120" w:type="dxa"/>
          </w:tcPr>
          <w:p w:rsidR="00E2646E" w:rsidRDefault="00E2646E" w:rsidP="00656598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182 1 05 01020 01 0000 110</w:t>
            </w:r>
          </w:p>
        </w:tc>
        <w:tc>
          <w:tcPr>
            <w:tcW w:w="6120" w:type="dxa"/>
          </w:tcPr>
          <w:p w:rsidR="00E2646E" w:rsidRPr="008A4A12" w:rsidRDefault="00E2646E" w:rsidP="00656598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1 680 167,65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182 1 05 01021 01 0000 110</w:t>
            </w:r>
          </w:p>
        </w:tc>
        <w:tc>
          <w:tcPr>
            <w:tcW w:w="6120" w:type="dxa"/>
          </w:tcPr>
          <w:p w:rsidR="00E2646E" w:rsidRPr="008A4A12" w:rsidRDefault="00E2646E" w:rsidP="00656598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1 680 167,65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182 1 05 01022 01 0000 110</w:t>
            </w:r>
          </w:p>
        </w:tc>
        <w:tc>
          <w:tcPr>
            <w:tcW w:w="6120" w:type="dxa"/>
          </w:tcPr>
          <w:p w:rsidR="00E2646E" w:rsidRPr="008A4A12" w:rsidRDefault="00E2646E" w:rsidP="00656598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t xml:space="preserve">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182 1 05 01050 01 0000 110</w:t>
            </w:r>
          </w:p>
        </w:tc>
        <w:tc>
          <w:tcPr>
            <w:tcW w:w="6120" w:type="dxa"/>
          </w:tcPr>
          <w:p w:rsidR="00E2646E" w:rsidRDefault="00E2646E" w:rsidP="00656598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 w:rsidRPr="008A4A12">
              <w:t>(за налоговые периоды, истекшие до 1 января 201</w:t>
            </w:r>
            <w:r>
              <w:t>6</w:t>
            </w:r>
            <w:r w:rsidRPr="008A4A12">
              <w:t xml:space="preserve"> года)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000 1 05 02000 02 0000 110 </w:t>
            </w:r>
          </w:p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2 920 000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182 1 05 020</w:t>
            </w:r>
            <w:r w:rsidRPr="00582C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2 920 000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182 1 05 020</w:t>
            </w:r>
            <w:r w:rsidRPr="00582C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rPr>
          <w:trHeight w:val="249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000 1 05 03000 01 0000 110 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182 1</w:t>
            </w: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2C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05 03010 01 0000 110 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3E389A" w:rsidRDefault="00E2646E" w:rsidP="006565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182 1 05 03020 01 0000 110</w:t>
            </w:r>
          </w:p>
        </w:tc>
        <w:tc>
          <w:tcPr>
            <w:tcW w:w="6120" w:type="dxa"/>
          </w:tcPr>
          <w:p w:rsidR="00E2646E" w:rsidRPr="003E389A" w:rsidRDefault="00E2646E" w:rsidP="0065659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000 1 05 04000 02 0000 110 </w:t>
            </w:r>
          </w:p>
          <w:p w:rsidR="00E2646E" w:rsidRPr="002F40E4" w:rsidRDefault="00E2646E" w:rsidP="006565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420 000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182 1 05 04010 02 0000 110 </w:t>
            </w:r>
          </w:p>
          <w:p w:rsidR="00E2646E" w:rsidRPr="003E389A" w:rsidRDefault="00E2646E" w:rsidP="006565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420 000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6120" w:type="dxa"/>
          </w:tcPr>
          <w:p w:rsidR="00E2646E" w:rsidRPr="003E389A" w:rsidRDefault="00E2646E" w:rsidP="00656598">
            <w:pPr>
              <w:pStyle w:val="Heading1"/>
              <w:tabs>
                <w:tab w:val="left" w:pos="1122"/>
              </w:tabs>
              <w:spacing w:before="0" w:after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Налоги  на имущество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6 398 000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000 1 06 01000 00 0000 000</w:t>
            </w:r>
          </w:p>
        </w:tc>
        <w:tc>
          <w:tcPr>
            <w:tcW w:w="6120" w:type="dxa"/>
          </w:tcPr>
          <w:p w:rsidR="00E2646E" w:rsidRPr="00C639BE" w:rsidRDefault="00E2646E" w:rsidP="00656598">
            <w:pPr>
              <w:pStyle w:val="Heading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C639BE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2 700 000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182 1 06 01020 04 0000 110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2 700 000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000 1 06 06000 00 0000 110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Земельный  налог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3 698 000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182 1 06 06030 00 0000 110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182 1 06 06032 04 0000 110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182 1 06 06040 00 0000 110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1 398 000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182 1 06 06042 04 0000 110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1 398 000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000 1 08 00000 00 0000 110</w:t>
            </w:r>
          </w:p>
        </w:tc>
        <w:tc>
          <w:tcPr>
            <w:tcW w:w="6120" w:type="dxa"/>
          </w:tcPr>
          <w:p w:rsidR="00E2646E" w:rsidRPr="003E389A" w:rsidRDefault="00E2646E" w:rsidP="00656598">
            <w:pPr>
              <w:pStyle w:val="Heading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2 553 500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000 1 08 03000 01 0000 110</w:t>
            </w:r>
          </w:p>
        </w:tc>
        <w:tc>
          <w:tcPr>
            <w:tcW w:w="6120" w:type="dxa"/>
          </w:tcPr>
          <w:p w:rsidR="00E2646E" w:rsidRPr="00C639BE" w:rsidRDefault="00E2646E" w:rsidP="00656598">
            <w:pPr>
              <w:pStyle w:val="Header"/>
              <w:tabs>
                <w:tab w:val="num" w:pos="709"/>
                <w:tab w:val="left" w:pos="1122"/>
              </w:tabs>
              <w:jc w:val="both"/>
              <w:rPr>
                <w:i/>
                <w:iCs/>
                <w:sz w:val="18"/>
                <w:szCs w:val="18"/>
              </w:rPr>
            </w:pPr>
            <w:r w:rsidRPr="00C639BE">
              <w:rPr>
                <w:i/>
                <w:iCs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2 545 500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182 1 08 03010 01 0000 110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2 545 500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000 1 08 07000 01 0000 110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901 1 08 07150 01 1000 110 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901 1 08 07173 01 1000 110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8 000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13 462 556,78</w:t>
            </w:r>
          </w:p>
        </w:tc>
      </w:tr>
      <w:tr w:rsidR="00E2646E" w:rsidRPr="00582CFD">
        <w:trPr>
          <w:cantSplit/>
          <w:trHeight w:val="441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000 1 11 05000 00 0000 120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12 277 556,78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000 1 11 05012 04 0000 120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10 256 202,78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901 1 11 05012 04 0000 120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10 256 202,78</w:t>
            </w:r>
          </w:p>
        </w:tc>
      </w:tr>
      <w:tr w:rsidR="00E2646E" w:rsidRPr="00582CFD">
        <w:trPr>
          <w:trHeight w:val="952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901 1 11 05012 04 0001 120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земельные участки)  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10 250 202,78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901 1 11 05012 04 2000 120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000 1 11 05020 00 0000 120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255 000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901 1 11 05024 04 0000 120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255 000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000 1 11 05030 00 0000 120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17 354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906 1 11 05034 04 0000 120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17 354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000 1 11 05070 00 0000 120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1 749 000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901 1 11 05074 04 0000 120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1 749 000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901 1 11 05074 04 0003 120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2"/>
              <w:spacing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582CFD">
              <w:rPr>
                <w:b w:val="0"/>
                <w:bCs w:val="0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и не являющихся памятникам истории, культуры и градостроительства)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1 749 000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901 1 11 05074 04 0009 120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2"/>
              <w:spacing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582CFD">
              <w:rPr>
                <w:b w:val="0"/>
                <w:bCs w:val="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(прочие доходы от сдачи в аренду имущества)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000 1 11 07000 00 0000 120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000 1 11 07010 00 0000 120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19 000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901 1 11 07014 04 0000 120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19 000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000 1 11 09000 00 0000 120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1 166 000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901 1 11 09044 04 0000 120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1 166 000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901 1 11 09044 04 0004 120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2"/>
              <w:spacing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582CFD">
              <w:rPr>
                <w:b w:val="0"/>
                <w:bCs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582CFD">
              <w:rPr>
                <w:b w:val="0"/>
                <w:bCs w:val="0"/>
                <w:sz w:val="18"/>
                <w:szCs w:val="18"/>
              </w:rPr>
              <w:t>(плата за пользование жилыми помещениями (плата за наём) муниципального жилищного фонда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1 160 728,26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901 1 11 09044 04 0008 120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плата по договорам на установку и эксплуатацию рекламной конструкции, а также плата за право на заключение указанных договоров)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5 271,74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331 000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48 1 12 01010 01 0000 120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140  000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048 1 12 01030 01 0000 120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119 000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048 1 12 01041 01 0000 120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Плата за размещение отходов производства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72 000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048 1 12 01042 01 0000 120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702 991,57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000 1 13 01000 00 0000 130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000 1 13 01994 04 0000 130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000 1 13 02000 00 0000 130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702 991,57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000 1 13 02994 04 0000 130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702 991,57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901 1 13 02994 04 0000 130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114 172,22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901 1 13 02994 04 0001 130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42 347,22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901 1 13 02994 04 0007 130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71 825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906 1 13 02994 04 0000 130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573 987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906 1 13 02994 04 0007 130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2"/>
              <w:spacing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582CFD">
              <w:rPr>
                <w:b w:val="0"/>
                <w:bCs w:val="0"/>
                <w:sz w:val="18"/>
                <w:szCs w:val="18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35 601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906 1 13 02994 04 0008 130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2"/>
              <w:spacing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582CFD">
              <w:rPr>
                <w:b w:val="0"/>
                <w:bCs w:val="0"/>
                <w:sz w:val="18"/>
                <w:szCs w:val="18"/>
              </w:rPr>
              <w:t xml:space="preserve">Прочие доходы от компенсации затрат бюджетов городских округов  (в части осуществления расходов по организации  питания сотрудников в дошкольных образовательных учреждениях))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538 386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908 1 13 02994 04 0000 130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14 832,35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908 1 13 02994 04 0001 130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14 832,35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1 081 000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000 1 14 02000 00 0000 000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481 000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901 1 14 02043 04 0000 410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481 000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901 1 14 02043 04 0001 410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 (доходы от реализации объектов нежилого фонда)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466 000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901 1 14 02043 04 0002 410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 (прочие доходы от реализации иного имущества)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000 1 14 06000 00 0000 4</w:t>
            </w: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3</w:t>
            </w: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600 000</w:t>
            </w:r>
          </w:p>
        </w:tc>
      </w:tr>
      <w:tr w:rsidR="00E2646E" w:rsidRPr="00582CFD">
        <w:trPr>
          <w:trHeight w:val="567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901 1 14 06012 04 0000 4</w:t>
            </w:r>
            <w:r w:rsidRPr="00582C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</w:tr>
      <w:tr w:rsidR="00E2646E" w:rsidRPr="00582CFD">
        <w:trPr>
          <w:trHeight w:val="567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901 1 14 06024 04 0000 4</w:t>
            </w:r>
            <w:r w:rsidRPr="00582C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6120" w:type="dxa"/>
          </w:tcPr>
          <w:p w:rsidR="00E2646E" w:rsidRPr="003E389A" w:rsidRDefault="00E2646E" w:rsidP="00656598">
            <w:pPr>
              <w:pStyle w:val="Heading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2 486 125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000 1 16 01063 01 0000 140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8" w:history="1">
              <w:r w:rsidRPr="00582CFD">
                <w:rPr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Главой 6</w:t>
              </w:r>
            </w:hyperlink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12 500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019 1 16 01063 01 0000 140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9" w:history="1">
              <w:r w:rsidRPr="00582CFD">
                <w:rPr>
                  <w:rFonts w:ascii="Times New Roman" w:hAnsi="Times New Roman" w:cs="Times New Roman"/>
                  <w:sz w:val="18"/>
                  <w:szCs w:val="18"/>
                </w:rPr>
                <w:t>Главой 6</w:t>
              </w:r>
            </w:hyperlink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12 500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000 1 16 01073 01 0000 140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1 200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019 1 16 01073 01 0000 140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000 1 16 01074 01 0000 140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0" w:history="1">
              <w:r w:rsidRPr="00582CFD">
                <w:rPr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главой 7</w:t>
              </w:r>
            </w:hyperlink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901 1 16 01074 01 0000 140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1" w:history="1">
              <w:r w:rsidRPr="00582CFD">
                <w:rPr>
                  <w:rFonts w:ascii="Times New Roman" w:hAnsi="Times New Roman" w:cs="Times New Roman"/>
                  <w:sz w:val="18"/>
                  <w:szCs w:val="18"/>
                </w:rPr>
                <w:t>главой 7</w:t>
              </w:r>
            </w:hyperlink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000 1 16 01143 01 0000 140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2" w:history="1">
              <w:r w:rsidRPr="00582CFD">
                <w:rPr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Главой 14</w:t>
              </w:r>
            </w:hyperlink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1 500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019 1 16 01143 01 0000 140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3" w:history="1">
              <w:r w:rsidRPr="00582CFD">
                <w:rPr>
                  <w:rFonts w:ascii="Times New Roman" w:hAnsi="Times New Roman" w:cs="Times New Roman"/>
                  <w:sz w:val="18"/>
                  <w:szCs w:val="18"/>
                </w:rPr>
                <w:t>Главой 14</w:t>
              </w:r>
            </w:hyperlink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000 1 16 01193 01 0000 140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4" w:history="1">
              <w:r w:rsidRPr="00582CFD">
                <w:rPr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Главой 19</w:t>
              </w:r>
            </w:hyperlink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14 300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019 1 16 01193 01 0000 140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5" w:history="1">
              <w:r w:rsidRPr="00582CFD">
                <w:rPr>
                  <w:rFonts w:ascii="Times New Roman" w:hAnsi="Times New Roman" w:cs="Times New Roman"/>
                  <w:sz w:val="18"/>
                  <w:szCs w:val="18"/>
                </w:rPr>
                <w:t>Главой 19</w:t>
              </w:r>
            </w:hyperlink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14 300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000 1 16 01203 01 0000 140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6" w:history="1">
              <w:r w:rsidRPr="00582CFD">
                <w:rPr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Главой 20</w:t>
              </w:r>
            </w:hyperlink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4 425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019 1 16 01203 01 0000 140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7" w:history="1">
              <w:r w:rsidRPr="00582CFD">
                <w:rPr>
                  <w:rFonts w:ascii="Times New Roman" w:hAnsi="Times New Roman" w:cs="Times New Roman"/>
                  <w:sz w:val="18"/>
                  <w:szCs w:val="18"/>
                </w:rPr>
                <w:t>Главой 20</w:t>
              </w:r>
            </w:hyperlink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4 425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000 1 16 02020 02 0000 140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115 200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901 1 16 02020 02 0000 140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115 200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000 1 16 </w:t>
            </w: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10100</w:t>
            </w: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00 0000 140  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582C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1 16 </w:t>
            </w: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10100</w:t>
            </w:r>
            <w:r w:rsidRPr="00582C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04 0000 140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000 1 16 10123 01 0000 140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2 320 000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017 1 16 10123 01 0000 140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2 280 000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901 1 16 10123 01 0041 140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7E74DC" w:rsidRDefault="00E2646E" w:rsidP="006565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7E74DC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000 1 16 10129 01 0000 140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182 1 16 10129 01 0000 140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000 1 17 00000 00 0000 000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000 1 17 01040 04 0000 180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000 1 17 05040 04 0000 180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467 240 395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000 2 02 00000 00 0000 000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467 240 395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000 2 02 10000 00 0000 150 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218 290 000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000 2 02 15001 00 0000 150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155 197 000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919 2 02 15001 04 0000 150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155 197 000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000 2 02 15002 00 0000 150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63 093 000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919 2 02 15002 04 0000 150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63 093 000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Субсидии бюджетам бюджетной системы Российской Федерации  (межбюджетные субсидии)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32 214 556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000 2 02 25304 04 0000 150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2 481 311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906 2 02 25304 04 0000 150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2"/>
              <w:spacing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582CFD">
              <w:rPr>
                <w:b w:val="0"/>
                <w:bCs w:val="0"/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2 481 311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000 2 02 25497 00 0000 150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264 100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901 2 02 25497 04 0000 150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2"/>
              <w:spacing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582CFD">
              <w:rPr>
                <w:b w:val="0"/>
                <w:bCs w:val="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264 100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000 2 02 25555 00 0000 150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19 923 200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901 2 02 25555 04 0000 150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19 923 200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000 2 02 29999 00 0000 150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Прочие субсидии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9 545 945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82C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 2 02 29999 04 0000 150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9 545 945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906 2 02 29999 04 0000 150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9 174 167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908 2 02 29999 04 0000 150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371 778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210 107 500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000 2 02 30022 00 0000 150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10 531 500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901 2 02 30022 04 0000 150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10 531 500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000 2 02 30024 00 0000 150</w:t>
            </w:r>
          </w:p>
        </w:tc>
        <w:tc>
          <w:tcPr>
            <w:tcW w:w="6120" w:type="dxa"/>
          </w:tcPr>
          <w:p w:rsidR="00E2646E" w:rsidRPr="00152786" w:rsidRDefault="00E2646E" w:rsidP="00656598">
            <w:pPr>
              <w:pStyle w:val="ConsPlusNonforma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527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39 355 800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 2 02 30024 04 0000 150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38 942 300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906 2 02 30024 04 0000 150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413 500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537 600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 2 02 35118 04 0000 150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537 600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000 2 02 35120 00 0000 150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5 300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901 2 02 35120 04 0000 150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 5 300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000</w:t>
            </w: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2 02 35250 00 0000 150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11 337 800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 2 02 35250 04 0000 150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11 337 800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000 2 02 35462 00 0000 150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47 300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901 2 02 35462 04 0000 150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47 300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000 2 02 35469 00 0000 150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192 200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901 2 02 35469 04 0000 150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192 200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000 2 02 39999 00 0000 150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Прочие  субвенции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148 100 000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906 2 02 39999 04 0000 150 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148 100 000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6 628 339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000 2 02 45303 00 0000 150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1 886 600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906 202 45303 04 0000 150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1 886 600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000 2 02  45453 00 0000 150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1 000 000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908 2 02 45453 04 0000 150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000 2 02 49999 04 0000 150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3 741 739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901 2 02 49999 04 0000 150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215 100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906 2 02 49999 04 0000 150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2 842 639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908 2 02 49999 04 0000 150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684 000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000 2 07 00000 00 0000 000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2646E" w:rsidRPr="00582CFD">
        <w:trPr>
          <w:trHeight w:val="333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000 2 07 04000 04 0000 150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rPr>
          <w:trHeight w:val="333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000 2 07 04010 04 0000 150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rPr>
          <w:trHeight w:val="333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000 2 07 04050 04 0000 150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rPr>
          <w:trHeight w:val="333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000 2 18 00000 00 0000 000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бюджетов бюджетной системы Российской Федерации 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2646E" w:rsidRPr="00582CFD">
        <w:trPr>
          <w:trHeight w:val="333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000 2 18 00000 04 0000 150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rPr>
          <w:trHeight w:val="333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000 2 18 04000 04 0000 150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rPr>
          <w:trHeight w:val="333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000 2 18 04010 04 0000 150 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rPr>
          <w:trHeight w:val="333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2646E" w:rsidRPr="00582CFD">
        <w:trPr>
          <w:trHeight w:val="333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000 2 19 00000 04 0000 150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rPr>
          <w:trHeight w:val="333"/>
        </w:trPr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000 2 19 60010 04 0000 150</w:t>
            </w:r>
          </w:p>
        </w:tc>
        <w:tc>
          <w:tcPr>
            <w:tcW w:w="6120" w:type="dxa"/>
          </w:tcPr>
          <w:p w:rsidR="00E2646E" w:rsidRPr="00582CFD" w:rsidRDefault="00E2646E" w:rsidP="0065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554" w:type="dxa"/>
          </w:tcPr>
          <w:p w:rsidR="00E2646E" w:rsidRPr="00582CFD" w:rsidRDefault="00E2646E" w:rsidP="0065659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20" w:type="dxa"/>
          </w:tcPr>
          <w:p w:rsidR="00E2646E" w:rsidRPr="00582CFD" w:rsidRDefault="00E2646E" w:rsidP="00656598">
            <w:pPr>
              <w:pStyle w:val="Heading3"/>
              <w:tabs>
                <w:tab w:val="left" w:pos="1122"/>
                <w:tab w:val="center" w:pos="2952"/>
              </w:tabs>
              <w:spacing w:before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71" w:type="dxa"/>
          </w:tcPr>
          <w:p w:rsidR="00E2646E" w:rsidRPr="00582CFD" w:rsidRDefault="00E2646E" w:rsidP="0065659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574 235 736</w:t>
            </w:r>
          </w:p>
        </w:tc>
      </w:tr>
    </w:tbl>
    <w:p w:rsidR="00E2646E" w:rsidRDefault="00E2646E" w:rsidP="00656598"/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tbl>
      <w:tblPr>
        <w:tblW w:w="10490" w:type="dxa"/>
        <w:tblInd w:w="2" w:type="dxa"/>
        <w:tblLayout w:type="fixed"/>
        <w:tblLook w:val="00A0"/>
      </w:tblPr>
      <w:tblGrid>
        <w:gridCol w:w="460"/>
        <w:gridCol w:w="4394"/>
        <w:gridCol w:w="709"/>
        <w:gridCol w:w="1404"/>
        <w:gridCol w:w="1167"/>
        <w:gridCol w:w="2248"/>
      </w:tblGrid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№ 5</w:t>
            </w:r>
          </w:p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 Решению Думы</w:t>
            </w:r>
          </w:p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городского округа Верхний Тагил</w:t>
            </w:r>
          </w:p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15.10.2020 №49/3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46E" w:rsidRPr="00582CFD">
        <w:trPr>
          <w:trHeight w:val="300"/>
        </w:trPr>
        <w:tc>
          <w:tcPr>
            <w:tcW w:w="82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646E" w:rsidRPr="00582CFD">
        <w:trPr>
          <w:trHeight w:val="945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подразделам, целевым статьям</w:t>
            </w:r>
          </w:p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(муниципальным программам и непрограммным направлениям деятельности),</w:t>
            </w:r>
          </w:p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группам и подгруппам видов расходов классификации расходов бюджетов на 2020 год</w:t>
            </w:r>
          </w:p>
        </w:tc>
      </w:tr>
      <w:tr w:rsidR="00E2646E" w:rsidRPr="00582CFD">
        <w:trPr>
          <w:trHeight w:val="24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646E" w:rsidRPr="00582CFD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руб</w:t>
            </w:r>
          </w:p>
        </w:tc>
      </w:tr>
      <w:tr w:rsidR="00E2646E" w:rsidRPr="00582CF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E2646E" w:rsidRPr="00582CFD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584 771 541,29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38 630 826,83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1 938 411,00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1 938 411,00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1 535 901,00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402 510,00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808 209,05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620 182,00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477 279,00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142 903,00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188 027,05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62 450,00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125 577,05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21 720 909,72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16 440 431,00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12 581 207,00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74 800,00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3 784 424,00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2 816 031,72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180 770,39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2 635 261,33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2 034 285,00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1 573 501,00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458 384,00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430 162,00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205 080,00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225 082,00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8 454 701,00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911 307,00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911 307,00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6 382 115,00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4 872 746,00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37 800,00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1 471 569,00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188 345,00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188 345,00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839 362,00</w:t>
            </w:r>
          </w:p>
        </w:tc>
      </w:tr>
      <w:tr w:rsidR="00E2646E" w:rsidRPr="00582CF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644 671,00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194 691,00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133 572,00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55 866,00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77 706,00</w:t>
            </w:r>
          </w:p>
        </w:tc>
      </w:tr>
      <w:tr w:rsidR="00E2646E" w:rsidRPr="00582CF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5 553 296,06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1 168 629,00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1 168 629,00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52 889,75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52 889,75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инвентаризационно - технических и кадастровых работ в отношении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60 846,00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9 846,00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1 912 095,61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1 468 583,42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443 512,19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1 036 249,90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27 180,00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1 008 306,59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763,31</w:t>
            </w:r>
          </w:p>
        </w:tc>
      </w:tr>
      <w:tr w:rsidR="00E2646E" w:rsidRPr="00582CFD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115 200,00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29 200,00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1 002 185,80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1 002 185,80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616 803,00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616 803,00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государственных полномочий Российской Федерации по первичному воинскому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537 600,00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408 609,00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128 991,00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79 203,00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65 126,00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14 077,00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7 502 109,00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7 093 259,00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118 259,00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118 259,00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моболизационной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разработку плана гражданской обороны и защиты населения городского округа Верхний Тагил (с приложениями)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1510108930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1510108930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5 174 639,18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3 802 027,02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224 400,00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1 148 212,16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1 559 360,82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1 010 473,37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548 887,45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280 000,00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пожарной системы оповещения (усилителя, громкоговорителя) для речевого информирования населения об угрозе возникновения чрезвычайной ситуации, вызванной пожарами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1520109460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165 000,00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1520109460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165 000,00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128 850,00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4 050,00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4 050,00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конфессий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30 547 561,14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28 183 681,87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комплекса работ по нормативному содержания дорог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4 503 390,00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299 000,00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4 204 390,00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дорог V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3 474 409,89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3 474 409,89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14 849 468,98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14 849 468,98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установку дорожных знаков, работы по устройству искусственных дорожных неровностей (ИДН)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389 181,00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389 181,00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4 643 002,00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4 643 002,00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283 500,00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283 500,00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световозращающих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38 734,00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8 004,00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30 730,00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1 996,00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1 996,00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1 393 179,27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176 550,00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176 550,00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648 760,00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648 760,00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133 506,67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133 506,67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услуги Интернет, работы по монтажуЛВС (локальной вычислительной сети)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техническое обслуживание кондиционера в серверной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подключение и обслуживание программы ViPNet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78 930,00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78 930,00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лицензионного программного обеспечения Office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34 240,00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34 240,00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39 192,60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39 192,60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688 200,00</w:t>
            </w:r>
          </w:p>
        </w:tc>
      </w:tr>
      <w:tr w:rsidR="00E2646E" w:rsidRPr="00582CFD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192 200,00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192 200,00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модификацию баз данных муниципальной геоинформационной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72 554 131,69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1 278 199,44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1 278 199,44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1 278 199,44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24 992 428,50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210 953,00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210 953,00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работ по проектированию газораспределительных сетей для обеспечения сетевым природным газом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1 426 855,00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1 426 855,00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работ по уборке и вывозу строительного мусора по ул. Островского, дом 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303 422,00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303 422,00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работ по монтажу контейнерных площадок в поселке Белоречка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04101028Д0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595 935,00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04101028Д0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595 935,00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газораспределительной сети "Разводящий газопровод мкр. Северный"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04101028М0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217 281,20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04101028М0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217 281,20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работ по разработке технического задания и определения сметной стоимости выполнения проектно-изыскательных работ для объекта: "Полигон ТБО ГО Верхний Тагил"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04101028У0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92 800,00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04101028У0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92 800,00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газораспределительной сети "Разводящий газопровод мкр.Северный"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4 056 240,00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4 056 240,00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3 090 442,30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3 090 442,30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14 323 500,00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915 000,00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738 000,00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12 670 500,00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29 871 503,75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1 957 513,47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1 957 513,47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131 654,00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131 654,00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494 424,00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494 424,00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1 371 896,70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1 251 896,70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расчистку снега и подсыпку инертными материалами лестниц в поселке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107 415,00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107 415,00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пирса в зимний период времени в поселке Белоречка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141 115,00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141 115,00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стелы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10201054Ж0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48 557,00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10201054Ж0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48 557,00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пирса в зимний период  времени в  п.Половинный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43 919,00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43 919,00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653 436,00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653 436,00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комплексное благоустройство общественной территории г. Верхний Тагил "Набережная огней"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2 200 000,00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2 200 000,00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Мероприятия. направленные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20 794 323,58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20 794 323,58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16 412 000,00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</w:tr>
      <w:tr w:rsidR="00E2646E" w:rsidRPr="00582CFD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16 230 000,00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16 230 000,00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1 998 480,00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1 733 480,00</w:t>
            </w:r>
          </w:p>
        </w:tc>
      </w:tr>
      <w:tr w:rsidR="00E2646E" w:rsidRPr="00582CFD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транспортировку и демеркуризацию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278 031,20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278 031,20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п.Белоречка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E2646E" w:rsidRPr="00582CFD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аккарицидной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спил или глубокую обрезку старовозрастных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1 056 088,80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1 056 088,80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332 128 900,92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132 131 212,71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276 421,00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276 421,00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617 591,85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617 591,85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1 605 447,70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1 605 447,70</w:t>
            </w:r>
          </w:p>
        </w:tc>
      </w:tr>
      <w:tr w:rsidR="00E2646E" w:rsidRPr="00582CFD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63 643 000,00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63 643 000,00</w:t>
            </w:r>
          </w:p>
        </w:tc>
      </w:tr>
      <w:tr w:rsidR="00E2646E" w:rsidRPr="00582CFD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853 000,00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853 000,00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20 428 885,07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20 428 885,07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21 168 970,97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13 838 687,97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7 330 283,00</w:t>
            </w:r>
          </w:p>
        </w:tc>
      </w:tr>
      <w:tr w:rsidR="00E2646E" w:rsidRPr="00582CFD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9 483 300,00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9 483 300,00</w:t>
            </w:r>
          </w:p>
        </w:tc>
      </w:tr>
      <w:tr w:rsidR="00E2646E" w:rsidRPr="00582CFD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7 611 900,00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7 611 900,00</w:t>
            </w:r>
          </w:p>
        </w:tc>
      </w:tr>
      <w:tr w:rsidR="00E2646E" w:rsidRPr="00582CFD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42 000,00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оборудования для Муниципального автономного дошкольного образовательного учреждения Центра развития ребенка - детского сада №9"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773 700,00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773 700,00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116 963 469,21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28 511,00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28 511,00</w:t>
            </w:r>
          </w:p>
        </w:tc>
      </w:tr>
      <w:tr w:rsidR="00E2646E" w:rsidRPr="00582CFD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4 713 033,00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4 713 033,00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06201L3040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2 481 311,00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06201L3040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2 481 311,00</w:t>
            </w:r>
          </w:p>
        </w:tc>
      </w:tr>
      <w:tr w:rsidR="00E2646E" w:rsidRPr="00582CFD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2 030 328,00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2 030 328,00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354 626,00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354 626,00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9 488 973,52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9 488 973,52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15 104 117,83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11 414 903,65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3 689 214,18</w:t>
            </w:r>
          </w:p>
        </w:tc>
      </w:tr>
      <w:tr w:rsidR="00E2646E" w:rsidRPr="00582CFD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71 947 100,00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71 947 100,00</w:t>
            </w:r>
          </w:p>
        </w:tc>
      </w:tr>
      <w:tr w:rsidR="00E2646E" w:rsidRPr="00582CFD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4 003 000,00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4 003 000,00</w:t>
            </w:r>
          </w:p>
        </w:tc>
      </w:tr>
      <w:tr w:rsidR="00E2646E" w:rsidRPr="00582CFD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06501L3030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1 886 600,00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06501L3030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1 886 600,00</w:t>
            </w:r>
          </w:p>
        </w:tc>
      </w:tr>
      <w:tr w:rsidR="00E2646E" w:rsidRPr="00582CFD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1 713 800,00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1 713 800,00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26 349 209,65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1 553,25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1 553,25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582 414,00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Гранты в форме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582 414,00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15 146 842,50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15 146 842,50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1 522 537,00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1 522 537,00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5 969 382,00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5 969 382,00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1 303 650,20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1 174 850,20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128 800,00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161 600,00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161 600,00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358 452,70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358 452,70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4 706 580,18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787 241,18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247 651,80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361 193,50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178 395,88</w:t>
            </w:r>
          </w:p>
        </w:tc>
      </w:tr>
      <w:tr w:rsidR="00E2646E" w:rsidRPr="00582CFD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390 100,00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390 100,00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3 230 000,00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3 230 000,00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11 145,00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11 145,00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6 855,00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6 855,00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 историко - патриотической и военно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29 955,00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29 145,00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112 986,00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112 986,00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11 400,00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11 400,00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57 278,00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57 278,00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51 978 429,17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52 876,00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52 876,00</w:t>
            </w:r>
          </w:p>
        </w:tc>
      </w:tr>
      <w:tr w:rsidR="00E2646E" w:rsidRPr="00582CFD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9 500,00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9 500,00</w:t>
            </w:r>
          </w:p>
        </w:tc>
      </w:tr>
      <w:tr w:rsidR="00E2646E" w:rsidRPr="00582CFD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психоактивных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</w:tr>
      <w:tr w:rsidR="00E2646E" w:rsidRPr="00582CFD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23 400,00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23 400,00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3 046 134,03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2 339 580,67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706 553,36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390 451,44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317 351,44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73 100,00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45 126 822,36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34 574 344,51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10 442 756,04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109 721,81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3 303 545,34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169 884,40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3 133 660,94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40 571 769,43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33 516 714,43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5 695,25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5 695,25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4 160 712,00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4 160 712,00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1 196 749,29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1 196 749,29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2 973 194,00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2 973 194,00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955 851,24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955 851,24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8 148 917,00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8 148 917,00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1 930 735,51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1 930 735,51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4 468 395,00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4 468 395,00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2 164 148,33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2 164 148,33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294 264,30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47 700,00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246 564,30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86 670,00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29 970,00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56 700,00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5 971 289,00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2 639 789,00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3 331 500,00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при награждение 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2 840,00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67 830,00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3 620,00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64 210,00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522 400,00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204 440,00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317 960,00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477 023,51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477 023,51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7 055 055,00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2 254 659,00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1 686 996,00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567 663,00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1 295 439,00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213 488,00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1 081 951,00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2 716 046,00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2 090 696,00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625 350,00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788 911,00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735 049,00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53 862,00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49 477 288,49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41 840 278,15</w:t>
            </w:r>
          </w:p>
        </w:tc>
      </w:tr>
      <w:tr w:rsidR="00E2646E" w:rsidRPr="00582CFD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9 933 323,56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187 823,56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9 745 500,00</w:t>
            </w:r>
          </w:p>
        </w:tc>
      </w:tr>
      <w:tr w:rsidR="00E2646E" w:rsidRPr="00582CFD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19 821 778,03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370 000,00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19 451 778,03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11 337 800,00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11 067 800,00</w:t>
            </w:r>
          </w:p>
        </w:tc>
      </w:tr>
      <w:tr w:rsidR="00E2646E" w:rsidRPr="00582CFD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47 300,00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47 300,00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104 610,96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104 610,96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1 231 134,00</w:t>
            </w:r>
          </w:p>
        </w:tc>
      </w:tr>
      <w:tr w:rsidR="00E2646E" w:rsidRPr="00582CFD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1 231 134,00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1 231 134,00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3 712 547,51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129 387,10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129 387,10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180 000,00</w:t>
            </w:r>
          </w:p>
        </w:tc>
      </w:tr>
      <w:tr w:rsidR="00E2646E" w:rsidRPr="00582CFD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598 176,44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400 103,20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120 831,16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50 242,08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E2646E" w:rsidRPr="00582CFD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2 492 621,97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1 459 545,20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515 766,45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320 190,76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197 119,56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маломобильных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312 362,00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6 950,00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305 412,00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10 314 037,22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10 314 037,22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1 035,50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1 035,50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64 155,00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5 684,00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58 471,00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17 714,00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12 014,00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10 720,00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10 720,00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243 844,00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103 298,00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140 546,00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3 239 969,90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3 239 969,90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1 837 840,72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1 837 840,72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спортивной площадки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1110405630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452 296,40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1110405630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452 296,40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119 500,00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13 500,00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спортивных площадок (оснащение спортивным оборудованием) для занятия уличной гимнастикой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125 161,60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125 161,60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</w:tr>
      <w:tr w:rsidR="00E2646E" w:rsidRPr="00582CF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</w:tr>
      <w:tr w:rsidR="00E2646E" w:rsidRPr="00582CF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E2646E" w:rsidRPr="00582CF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E2646E" w:rsidRPr="00582CF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656598" w:rsidRDefault="00E2646E" w:rsidP="0065659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656598" w:rsidRDefault="00E2646E" w:rsidP="0065659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E2646E" w:rsidRPr="00582CFD">
        <w:trPr>
          <w:trHeight w:val="255"/>
        </w:trPr>
        <w:tc>
          <w:tcPr>
            <w:tcW w:w="82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2646E" w:rsidRPr="00656598" w:rsidRDefault="00E2646E" w:rsidP="00656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5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2646E" w:rsidRPr="00582CFD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656598" w:rsidRDefault="00E2646E" w:rsidP="00656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2646E" w:rsidRPr="00656598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2" w:type="dxa"/>
        <w:tblLayout w:type="fixed"/>
        <w:tblLook w:val="00A0"/>
      </w:tblPr>
      <w:tblGrid>
        <w:gridCol w:w="459"/>
        <w:gridCol w:w="4678"/>
        <w:gridCol w:w="709"/>
        <w:gridCol w:w="851"/>
        <w:gridCol w:w="1402"/>
        <w:gridCol w:w="724"/>
        <w:gridCol w:w="1701"/>
      </w:tblGrid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E2646E" w:rsidRPr="00AD52E1" w:rsidRDefault="00E2646E" w:rsidP="009E4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№7</w:t>
            </w:r>
          </w:p>
          <w:p w:rsidR="00E2646E" w:rsidRPr="00AD52E1" w:rsidRDefault="00E2646E" w:rsidP="009E4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 Решению Думы</w:t>
            </w:r>
          </w:p>
          <w:p w:rsidR="00E2646E" w:rsidRPr="00AD52E1" w:rsidRDefault="00E2646E" w:rsidP="009E4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городского округа Верхний Тагил</w:t>
            </w:r>
          </w:p>
          <w:p w:rsidR="00E2646E" w:rsidRPr="00AD52E1" w:rsidRDefault="00E2646E" w:rsidP="009E4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15.10.2020 г. №49/3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E2646E" w:rsidRPr="00AD52E1" w:rsidRDefault="00E2646E" w:rsidP="009E4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E2646E" w:rsidRPr="00AD52E1" w:rsidRDefault="00E2646E" w:rsidP="009E4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E2646E" w:rsidRPr="00AD52E1" w:rsidRDefault="00E2646E" w:rsidP="009E4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2646E" w:rsidRPr="00582CFD">
        <w:trPr>
          <w:trHeight w:val="300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6E" w:rsidRPr="007E188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AD52E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646E" w:rsidRPr="00582CFD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местного бюджета на 2020 год</w:t>
            </w:r>
          </w:p>
        </w:tc>
      </w:tr>
      <w:tr w:rsidR="00E2646E" w:rsidRPr="00582CFD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646E" w:rsidRPr="00582CFD">
        <w:trPr>
          <w:trHeight w:val="24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9E42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646E" w:rsidRPr="00582CFD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руб.</w:t>
            </w:r>
          </w:p>
        </w:tc>
      </w:tr>
      <w:tr w:rsidR="00E2646E" w:rsidRPr="00582C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584 771 541,29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Администрация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176 689 426,95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29 367 916,78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1 938 411,00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1 938 411,00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1 535 901,00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402 510,00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21 720 909,72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16 440 431,00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12 581 207,00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74 800,00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3 784 424,00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2 816 031,72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180 770,39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2 635 261,33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2 034 285,00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1 573 501,00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458 384,00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430 162,00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205 080,00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225 082,00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5 553 296,06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1 168 629,00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1 168 629,00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52 889,75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52 889,75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инвентаризационно - технических и кадастровых работ в отношении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60 846,00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9 846,00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1 912 095,61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1 468 583,42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443 512,19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1 036 249,90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27 180,00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1 008 306,59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763,31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115 200,00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29 200,00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1 002 185,80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1 002 185,80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616 803,00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616 803,00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Российской Федерации по первичному воинскому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537 600,00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408 609,00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128 991,00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79 203,00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65 126,00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14 077,00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7 473 259,00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7 093 259,00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118 259,00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118 259,00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моболизационной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разработку плана гражданской обороны и защиты населения городского округа Верхний Тагил (с приложениями)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1510108930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1510108930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5 174 639,18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3 802 027,02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224 400,00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1 148 212,16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1 559 360,82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1 010 473,37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548 887,45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280 000,00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пожарной системы оповещения (усилителя, громкоговорителя) для речевого информирования населения об угрозе возникновения чрезвычайной ситуации, вызванной пожарами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1520109460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165 000,00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1520109460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165 000,00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30 506 831,14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28 142 951,87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комплекса работ по нормативному содержания дорог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4 503 390,00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299 000,00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4 204 390,00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дорог V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3 474 409,89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3 474 409,89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14 849 468,98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14 849 468,98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дорожных знаков, работы по устройству искусственных дорожных неровностей (ИДН)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389 181,00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389 181,00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4 643 002,00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4 643 002,00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283 500,00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283 500,00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1 393 179,27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176 550,00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176 550,00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648 760,00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648 760,00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133 506,67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133 506,67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услуги Интернет, работы по монтажуЛВС (локальной вычислительной сети)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техническое обслуживание кондиционера в серверной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подключение и обслуживание программы ViPNet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78 930,00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78 930,00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лицензионного программного обеспечения Office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34 240,00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34 240,00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39 192,60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39 192,60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688 200,00</w:t>
            </w:r>
          </w:p>
        </w:tc>
      </w:tr>
      <w:tr w:rsidR="00E2646E" w:rsidRPr="00582CFD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192 200,00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192 200,00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модификацию баз данных муниципальной геоинформационной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57 593 734,99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1 278 199,44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1 278 199,44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1 278 199,44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11 283 928,50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210 953,00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210 953,00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работ по проектированию газораспределительных сетей для обеспечения сетевым природным газом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1 426 855,00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1 426 855,00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работ по уборке и вывозу строительного мусора по ул. Островского, дом 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303 422,00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303 422,00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работ по монтажу контейнерных площадок в поселке Белоречка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595 935,00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595 935,00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газораспределительной сети "Разводящий газопровод мкр. Северный"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217 281,20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217 281,20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работ по разработке технического задания и определения сметной стоимости выполнения проектно-изыскательных работ для объекта: "Полигон ТБО ГО Верхний Тагил"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92 800,00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04101028У0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92 800,00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газораспределительной сети "Разводящий газопровод мкр.Северный"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4 056 240,00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4 056 240,00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3 090 442,30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3 090 442,30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615 000,00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615 000,00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28 619 607,05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1 957 513,47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1 957 513,47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131 654,00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131 654,00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494 424,00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494 424,00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расчистку снега и подсыпку инертными материалами лестниц в поселке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107 415,00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107 415,00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времени в поселке Белоречка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141 115,00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141 115,00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стелы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48 557,00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48 557,00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 времени в  п.Половинный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43 919,00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43 919,00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653 436,00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653 436,00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комплексное благоустройство общественной территории г. Верхний Тагил "Набережная огней"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2 200 000,00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2 200 000,00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Мероприятия. направленные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20 794 323,58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20 794 323,58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16 412 000,00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16 230 000,00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16 230 000,00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1 969 320,00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1 704 320,00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транспортировку и демеркуризацию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278 031,20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278 031,20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п.Белоречка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аккарицидной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спил или глубокую обрезку старовозрастных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1 056 088,80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1 056 088,80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798 135,98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798 135,98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47 933 792,49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41 840 278,15</w:t>
            </w:r>
          </w:p>
        </w:tc>
      </w:tr>
      <w:tr w:rsidR="00E2646E" w:rsidRPr="00582CFD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9 933 323,56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187 823,56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9 745 500,00</w:t>
            </w:r>
          </w:p>
        </w:tc>
      </w:tr>
      <w:tr w:rsidR="00E2646E" w:rsidRPr="00582CFD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19 821 778,03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19 451 778,03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11 337 800,00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11 067 800,00</w:t>
            </w:r>
          </w:p>
        </w:tc>
      </w:tr>
      <w:tr w:rsidR="00E2646E" w:rsidRPr="00582CFD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47 300,00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47 300,00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104 610,96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104 610,96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3 400 185,51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129 387,10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129 387,10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180 000,00</w:t>
            </w:r>
          </w:p>
        </w:tc>
      </w:tr>
      <w:tr w:rsidR="00E2646E" w:rsidRPr="00582CFD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598 176,44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400 103,20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120 831,16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50 242,08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E2646E" w:rsidRPr="00582CFD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2 492 621,97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1 459 545,20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515 766,45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320 190,76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197 119,56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409 633,57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314 093 519,49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40 730,00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40 730,00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световозращающих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38 734,00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8 004,00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30 730,00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1 996,00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1 996,00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7 772 500,00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7 772 500,00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7 772 500,00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7 472 500,00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304 736 793,49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131 333 076,73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276 421,00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276 421,00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617 591,85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617 591,85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1 605 447,70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1 605 447,70</w:t>
            </w:r>
          </w:p>
        </w:tc>
      </w:tr>
      <w:tr w:rsidR="00E2646E" w:rsidRPr="00582CFD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63 643 000,00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63 643 000,00</w:t>
            </w:r>
          </w:p>
        </w:tc>
      </w:tr>
      <w:tr w:rsidR="00E2646E" w:rsidRPr="00582CFD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853 000,00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853 000,00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20 428 885,07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20 428 885,07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21 168 970,97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13 838 687,97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7 330 283,00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9 483 300,00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9 483 300,00</w:t>
            </w:r>
          </w:p>
        </w:tc>
      </w:tr>
      <w:tr w:rsidR="00E2646E" w:rsidRPr="00582CFD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7 611 900,00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7 611 900,00</w:t>
            </w:r>
          </w:p>
        </w:tc>
      </w:tr>
      <w:tr w:rsidR="00E2646E" w:rsidRPr="00582CFD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42 000,00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42 000,00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Муниципального автономного дошкольного образовательного учреждения Центра развития ребенка - детского сада №9"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773 700,00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773 700,00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116 963 469,21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28 511,00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28 511,00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4 713 033,00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4 713 033,00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06201L3040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2 481 311,00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06201L3040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2 481 311,00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2 030 328,00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2 030 328,00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354 626,00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354 626,00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9 488 973,52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9 488 973,52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15 104 117,83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11 414 903,65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3 689 214,18</w:t>
            </w:r>
          </w:p>
        </w:tc>
      </w:tr>
      <w:tr w:rsidR="00E2646E" w:rsidRPr="00582CFD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71 947 100,00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71 947 100,00</w:t>
            </w:r>
          </w:p>
        </w:tc>
      </w:tr>
      <w:tr w:rsidR="00E2646E" w:rsidRPr="00582CFD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4 003 000,00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4 003 000,00</w:t>
            </w:r>
          </w:p>
        </w:tc>
      </w:tr>
      <w:tr w:rsidR="00E2646E" w:rsidRPr="00582CFD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06501L3030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1 886 600,00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06501L3030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1 886 600,00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1 713 800,00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1 713 800,00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4 461 818,38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761 378,38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247 651,80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335 330,70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178 395,88</w:t>
            </w:r>
          </w:p>
        </w:tc>
      </w:tr>
      <w:tr w:rsidR="00E2646E" w:rsidRPr="00582CFD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390 100,00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390 100,00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3 230 000,00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3 230 000,00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11 145,00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11 145,00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6 855,00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6 855,00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11 940,00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11 940,00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11 400,00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11 400,00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51 978 429,17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52 876,00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52 876,00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9 500,00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9 500,00</w:t>
            </w:r>
          </w:p>
        </w:tc>
      </w:tr>
      <w:tr w:rsidR="00E2646E" w:rsidRPr="00582CFD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психоактивных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</w:tr>
      <w:tr w:rsidR="00E2646E" w:rsidRPr="00582CFD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23 400,00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23 400,00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3 046 134,03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2 339 580,67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706 553,36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390 451,44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317 351,44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73 100,00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45 126 822,36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34 574 344,51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10 442 756,04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109 721,81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3 303 545,34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169 884,40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3 133 660,94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1 543 496,00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1 231 134,00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1 231 134,00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1 231 134,00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312 362,00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маломобильных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312 362,00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6 950,00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305 412,00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84 725 684,80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28 850,00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28 850,00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4 050,00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4 050,00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конфессий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7 187 896,70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5 936 000,00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5 936 000,00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738 000,00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5 198 000,00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1 251 896,70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1 251 896,70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1 251 896,70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26 593 971,45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26 349 209,65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1 553,25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1 553,25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582 414,00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582 414,00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15 146 842,50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15 146 842,50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1 522 537,00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1 522 537,00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5 969 382,00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5 969 382,00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1 303 650,20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1 174 850,20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128 800,00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161 600,00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161 600,00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358 452,70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358 452,70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244 761,80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25 862,80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25 862,80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 историко - патриотической и военно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29 955,00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29 145,00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101 046,00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101 046,00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38 278,00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38 278,00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40 571 769,43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33 516 714,43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5 695,25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5 695,25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4 160 712,00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4 160 712,00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1 196 749,29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1 196 749,29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2 973 194,00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2 973 194,00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955 851,24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955 851,24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8 148 917,00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8 148 917,00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1 930 735,51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1 930 735,51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4 468 395,00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4 468 395,00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2 164 148,33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2 164 148,33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294 264,30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47 700,00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246 564,30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86 670,00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29 970,00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56 700,00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5 971 289,00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2 639 789,00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3 331 500,00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при награждение 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2 840,00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840,00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67 830,00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3 620,00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64 210,00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522 400,00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204 440,00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2000646К00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317 960,00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477 023,51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477 023,51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7 055 055,00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2 254 659,00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1 686 996,00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567 663,00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1 295 439,00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213 488,00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1 081 951,00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2 716 046,00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2 090 696,00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625 350,00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788 911,00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735 049,00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53 862,00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10 314 037,22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10 314 037,22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1 035,50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1 035,50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64 155,00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5 684,00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58 471,00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17 714,00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12 014,00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10 720,00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10 720,00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243 844,00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103 298,00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140 546,00</w:t>
            </w:r>
          </w:p>
        </w:tc>
      </w:tr>
      <w:tr w:rsidR="00E2646E" w:rsidRPr="00582CF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3 239 969,90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3 239 969,90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1 837 840,72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1 837 840,72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спортивной площадки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1110405630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452 296,40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1110405630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452 296,40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119 500,00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106 000,00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13 500,00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125 161,60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125 161,60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</w:tr>
      <w:tr w:rsidR="00E2646E" w:rsidRPr="00582CF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Дума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808 209,05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808 209,05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808 209,05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620 182,00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477 279,00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142 903,00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188 027,05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62 450,00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125 577,05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972 934,00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972 934,00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972 934,00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839 362,00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644 671,00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194 691,00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133 572,00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55 866,00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77 706,00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7 481 767,00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7 481 767,00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7 481 767,00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911 307,00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911 307,00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6 382 115,00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4 872 746,00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37 800,00</w:t>
            </w:r>
          </w:p>
        </w:tc>
      </w:tr>
      <w:tr w:rsidR="00E2646E" w:rsidRPr="00582CF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1 471 569,00</w:t>
            </w:r>
          </w:p>
        </w:tc>
      </w:tr>
      <w:tr w:rsidR="00E2646E" w:rsidRPr="00582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188 345,00</w:t>
            </w:r>
          </w:p>
        </w:tc>
      </w:tr>
      <w:tr w:rsidR="00E2646E" w:rsidRPr="00582CF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9E4265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646E" w:rsidRPr="007E1881" w:rsidRDefault="00E2646E" w:rsidP="009E426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188 345,00</w:t>
            </w:r>
          </w:p>
        </w:tc>
      </w:tr>
      <w:tr w:rsidR="00E2646E" w:rsidRPr="00582CFD">
        <w:trPr>
          <w:trHeight w:val="255"/>
        </w:trPr>
        <w:tc>
          <w:tcPr>
            <w:tcW w:w="893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9E4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2646E" w:rsidRPr="007E1881" w:rsidRDefault="00E2646E" w:rsidP="009E4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2646E" w:rsidRPr="007E1881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Pr="001D44D9" w:rsidRDefault="00E2646E" w:rsidP="001D44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D44D9">
        <w:rPr>
          <w:rFonts w:ascii="Times New Roman" w:hAnsi="Times New Roman" w:cs="Times New Roman"/>
          <w:b/>
          <w:bCs/>
          <w:sz w:val="18"/>
          <w:szCs w:val="18"/>
        </w:rPr>
        <w:t>Приложение № 9</w:t>
      </w:r>
    </w:p>
    <w:p w:rsidR="00E2646E" w:rsidRPr="001D44D9" w:rsidRDefault="00E2646E" w:rsidP="001D44D9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D44D9">
        <w:rPr>
          <w:rFonts w:ascii="Times New Roman" w:hAnsi="Times New Roman" w:cs="Times New Roman"/>
          <w:b/>
          <w:bCs/>
          <w:sz w:val="18"/>
          <w:szCs w:val="18"/>
        </w:rPr>
        <w:t xml:space="preserve">к Решению Думы </w:t>
      </w:r>
    </w:p>
    <w:p w:rsidR="00E2646E" w:rsidRPr="001D44D9" w:rsidRDefault="00E2646E" w:rsidP="001D44D9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D44D9">
        <w:rPr>
          <w:rFonts w:ascii="Times New Roman" w:hAnsi="Times New Roman" w:cs="Times New Roman"/>
          <w:b/>
          <w:bCs/>
          <w:sz w:val="18"/>
          <w:szCs w:val="18"/>
        </w:rPr>
        <w:t>городского округа Верхний  Тагил</w:t>
      </w:r>
    </w:p>
    <w:p w:rsidR="00E2646E" w:rsidRPr="001D44D9" w:rsidRDefault="00E2646E" w:rsidP="001D44D9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D44D9">
        <w:rPr>
          <w:rFonts w:ascii="Times New Roman" w:hAnsi="Times New Roman" w:cs="Times New Roman"/>
          <w:b/>
          <w:bCs/>
          <w:sz w:val="18"/>
          <w:szCs w:val="18"/>
        </w:rPr>
        <w:t>от  «15» октября  2020г</w:t>
      </w:r>
      <w:r w:rsidRPr="001D44D9">
        <w:rPr>
          <w:rFonts w:ascii="Times New Roman" w:hAnsi="Times New Roman" w:cs="Times New Roman"/>
          <w:b/>
          <w:bCs/>
          <w:color w:val="FF6600"/>
          <w:sz w:val="18"/>
          <w:szCs w:val="18"/>
        </w:rPr>
        <w:t xml:space="preserve">. </w:t>
      </w:r>
      <w:r w:rsidRPr="001D44D9">
        <w:rPr>
          <w:rFonts w:ascii="Times New Roman" w:hAnsi="Times New Roman" w:cs="Times New Roman"/>
          <w:b/>
          <w:bCs/>
          <w:sz w:val="18"/>
          <w:szCs w:val="18"/>
        </w:rPr>
        <w:t>№49/3</w:t>
      </w:r>
    </w:p>
    <w:p w:rsidR="00E2646E" w:rsidRPr="001D44D9" w:rsidRDefault="00E2646E" w:rsidP="001D44D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2646E" w:rsidRPr="001D44D9" w:rsidRDefault="00E2646E" w:rsidP="001D4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44D9">
        <w:rPr>
          <w:rFonts w:ascii="Times New Roman" w:hAnsi="Times New Roman" w:cs="Times New Roman"/>
          <w:b/>
          <w:bCs/>
          <w:sz w:val="18"/>
          <w:szCs w:val="18"/>
        </w:rPr>
        <w:t xml:space="preserve">Свод источников внутреннего финансирования дефицита местного бюджета </w:t>
      </w:r>
    </w:p>
    <w:p w:rsidR="00E2646E" w:rsidRPr="001D44D9" w:rsidRDefault="00E2646E" w:rsidP="001D4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44D9">
        <w:rPr>
          <w:rFonts w:ascii="Times New Roman" w:hAnsi="Times New Roman" w:cs="Times New Roman"/>
          <w:b/>
          <w:bCs/>
          <w:sz w:val="18"/>
          <w:szCs w:val="18"/>
        </w:rPr>
        <w:t>на 2020 год</w:t>
      </w:r>
    </w:p>
    <w:p w:rsidR="00E2646E" w:rsidRPr="001D44D9" w:rsidRDefault="00E2646E" w:rsidP="001D44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4962"/>
        <w:gridCol w:w="3118"/>
        <w:gridCol w:w="1701"/>
      </w:tblGrid>
      <w:tr w:rsidR="00E2646E" w:rsidRPr="00582CFD">
        <w:tc>
          <w:tcPr>
            <w:tcW w:w="709" w:type="dxa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4962" w:type="dxa"/>
          </w:tcPr>
          <w:p w:rsidR="00E2646E" w:rsidRPr="00582CFD" w:rsidRDefault="00E2646E" w:rsidP="00593DBD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группы, подгруппы, статьи, подстатьи, элемента программы, кода экономической классификации источников внутреннего финансирования дефицитов бюджетов РФ</w:t>
            </w:r>
          </w:p>
        </w:tc>
        <w:tc>
          <w:tcPr>
            <w:tcW w:w="3118" w:type="dxa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646E" w:rsidRPr="00582CFD" w:rsidRDefault="00E2646E" w:rsidP="00593DB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701" w:type="dxa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 руб.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1D44D9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E2646E" w:rsidRPr="001D44D9" w:rsidRDefault="00E2646E" w:rsidP="00593DB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44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</w:t>
            </w:r>
            <w:r w:rsidRPr="001D44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E2646E" w:rsidRPr="001D44D9" w:rsidRDefault="00E2646E" w:rsidP="00593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44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000 01 02 00 00 00 0000 000</w:t>
            </w: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1D44D9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901 01 02 00 00 00 0000 700</w:t>
            </w:r>
          </w:p>
          <w:p w:rsidR="00E2646E" w:rsidRPr="001D44D9" w:rsidRDefault="00E2646E" w:rsidP="00593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1D44D9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E2646E" w:rsidRPr="001D44D9" w:rsidRDefault="00E2646E" w:rsidP="00593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D9">
              <w:rPr>
                <w:rFonts w:ascii="Times New Roman" w:hAnsi="Times New Roman" w:cs="Times New Roman"/>
                <w:sz w:val="18"/>
                <w:szCs w:val="18"/>
              </w:rPr>
              <w:t>901 01 02 00 00 04 0000 710</w:t>
            </w:r>
          </w:p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1D44D9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494"/>
              <w:gridCol w:w="10620"/>
            </w:tblGrid>
            <w:tr w:rsidR="00E2646E" w:rsidRPr="00582CFD">
              <w:trPr>
                <w:tblCellSpacing w:w="5" w:type="nil"/>
              </w:trPr>
              <w:tc>
                <w:tcPr>
                  <w:tcW w:w="4569" w:type="dxa"/>
                </w:tcPr>
                <w:p w:rsidR="00E2646E" w:rsidRPr="00582CFD" w:rsidRDefault="00E2646E" w:rsidP="00593D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C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E2646E" w:rsidRPr="00582CFD" w:rsidRDefault="00E2646E" w:rsidP="00593D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901 01 02 00 00 00 0000 800</w:t>
            </w:r>
          </w:p>
          <w:p w:rsidR="00E2646E" w:rsidRPr="001D44D9" w:rsidRDefault="00E2646E" w:rsidP="00593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1D44D9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E2646E" w:rsidRPr="001D44D9" w:rsidRDefault="00E2646E" w:rsidP="00593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D9">
              <w:rPr>
                <w:rFonts w:ascii="Times New Roman" w:hAnsi="Times New Roman" w:cs="Times New Roman"/>
                <w:sz w:val="18"/>
                <w:szCs w:val="18"/>
              </w:rPr>
              <w:t>901 01 02 00 00 04 0000 810</w:t>
            </w: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1D44D9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E2646E" w:rsidRPr="00582CFD" w:rsidRDefault="00E2646E" w:rsidP="00593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000 01 03 00 00 00 0000 000</w:t>
            </w: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534 746,80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1D44D9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07"/>
              <w:gridCol w:w="10620"/>
            </w:tblGrid>
            <w:tr w:rsidR="00E2646E" w:rsidRPr="00582CFD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E2646E" w:rsidRPr="00582CFD" w:rsidRDefault="00E2646E" w:rsidP="00593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20" w:type="dxa"/>
                </w:tcPr>
                <w:p w:rsidR="00E2646E" w:rsidRPr="00582CFD" w:rsidRDefault="00E2646E" w:rsidP="00593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2646E" w:rsidRPr="00582CFD">
              <w:trPr>
                <w:tblCellSpacing w:w="5" w:type="nil"/>
              </w:trPr>
              <w:tc>
                <w:tcPr>
                  <w:tcW w:w="5282" w:type="dxa"/>
                </w:tcPr>
                <w:p w:rsidR="00E2646E" w:rsidRPr="00582CFD" w:rsidRDefault="00E2646E" w:rsidP="00593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20" w:type="dxa"/>
                </w:tcPr>
                <w:p w:rsidR="00E2646E" w:rsidRPr="00582CFD" w:rsidRDefault="00E2646E" w:rsidP="00593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2646E" w:rsidRPr="00582CFD">
              <w:trPr>
                <w:tblCellSpacing w:w="5" w:type="nil"/>
              </w:trPr>
              <w:tc>
                <w:tcPr>
                  <w:tcW w:w="5282" w:type="dxa"/>
                </w:tcPr>
                <w:p w:rsidR="00E2646E" w:rsidRPr="00582CFD" w:rsidRDefault="00E2646E" w:rsidP="00593D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C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901 01 03 01 00 00 0000 700</w:t>
                  </w:r>
                </w:p>
              </w:tc>
              <w:tc>
                <w:tcPr>
                  <w:tcW w:w="10620" w:type="dxa"/>
                </w:tcPr>
                <w:p w:rsidR="00E2646E" w:rsidRPr="00582CFD" w:rsidRDefault="00E2646E" w:rsidP="00593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15 000 000,00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1D44D9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15 000 000,00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1D44D9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901 01 03 01 00 00 0000 800</w:t>
            </w: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- 14 465 253,20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1D44D9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- 14 465 253,20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1D44D9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000 01 05 00 00 00 0000 000 </w:t>
            </w: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13 732 008,86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07"/>
              <w:gridCol w:w="10620"/>
            </w:tblGrid>
            <w:tr w:rsidR="00E2646E" w:rsidRPr="00582CFD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E2646E" w:rsidRPr="00582CFD" w:rsidRDefault="00E2646E" w:rsidP="00593D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C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E2646E" w:rsidRPr="00582CFD" w:rsidRDefault="00E2646E" w:rsidP="00593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2646E" w:rsidRPr="00582CFD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E2646E" w:rsidRPr="00582CFD" w:rsidRDefault="00E2646E" w:rsidP="00593D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20" w:type="dxa"/>
                </w:tcPr>
                <w:p w:rsidR="00E2646E" w:rsidRPr="00582CFD" w:rsidRDefault="00E2646E" w:rsidP="00593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919 01 05 00 00 00 0000 500</w:t>
            </w: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-589 582 026,72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962" w:type="dxa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-589 582 026,72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962" w:type="dxa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919 01 05 00 00 00 0000 600 </w:t>
            </w: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603 314 035,58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962" w:type="dxa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603 314 035,58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962" w:type="dxa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000 01 06 00 00 00 0000 000</w:t>
            </w: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-3 730 950,37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962" w:type="dxa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118" w:type="dxa"/>
            <w:vAlign w:val="bottom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901 01 06 04 01 04 0000 810</w:t>
            </w: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-4 077 241,09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962" w:type="dxa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000 01 06 05 00 00 0000 600</w:t>
            </w: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346 290,72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962" w:type="dxa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E2646E" w:rsidRPr="00582CFD" w:rsidRDefault="00E2646E" w:rsidP="00593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sz w:val="18"/>
                <w:szCs w:val="18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346 290,72</w:t>
            </w:r>
          </w:p>
        </w:tc>
      </w:tr>
      <w:tr w:rsidR="00E2646E" w:rsidRPr="00582CFD">
        <w:tc>
          <w:tcPr>
            <w:tcW w:w="709" w:type="dxa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962" w:type="dxa"/>
          </w:tcPr>
          <w:p w:rsidR="00E2646E" w:rsidRPr="00582CFD" w:rsidRDefault="00E2646E" w:rsidP="00593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2646E" w:rsidRPr="00582CFD" w:rsidRDefault="00E2646E" w:rsidP="0059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C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10 535 805,29</w:t>
            </w:r>
          </w:p>
        </w:tc>
      </w:tr>
    </w:tbl>
    <w:p w:rsidR="00E2646E" w:rsidRPr="001D44D9" w:rsidRDefault="00E2646E" w:rsidP="001D44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2646E" w:rsidRPr="001D44D9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Pr="00656598" w:rsidRDefault="00E2646E" w:rsidP="009E426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934" w:type="dxa"/>
        <w:tblInd w:w="2" w:type="dxa"/>
        <w:tblLook w:val="00A0"/>
      </w:tblPr>
      <w:tblGrid>
        <w:gridCol w:w="756"/>
        <w:gridCol w:w="6660"/>
        <w:gridCol w:w="2410"/>
      </w:tblGrid>
      <w:tr w:rsidR="00E2646E" w:rsidRPr="00582CFD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7E1881">
            <w:pPr>
              <w:spacing w:after="0" w:line="240" w:lineRule="auto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E2646E" w:rsidRPr="00AD52E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№ 14</w:t>
            </w:r>
          </w:p>
          <w:p w:rsidR="00E2646E" w:rsidRPr="00AD52E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 Решению Думы</w:t>
            </w:r>
          </w:p>
          <w:p w:rsidR="00E2646E" w:rsidRPr="00AD52E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городского округа </w:t>
            </w:r>
          </w:p>
          <w:p w:rsidR="00E2646E" w:rsidRPr="00AD52E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Верхний   Тагил</w:t>
            </w:r>
          </w:p>
          <w:p w:rsidR="00E2646E" w:rsidRPr="00AD52E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2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15.10.2020 г. №49/3</w:t>
            </w:r>
          </w:p>
        </w:tc>
      </w:tr>
      <w:tr w:rsidR="00E2646E" w:rsidRPr="00582CFD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7E1881">
            <w:pPr>
              <w:spacing w:after="0" w:line="240" w:lineRule="auto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noWrap/>
            <w:vAlign w:val="bottom"/>
          </w:tcPr>
          <w:p w:rsidR="00E2646E" w:rsidRPr="00AD52E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2646E" w:rsidRPr="00582CFD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7E1881">
            <w:pPr>
              <w:spacing w:after="0" w:line="240" w:lineRule="auto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noWrap/>
            <w:vAlign w:val="bottom"/>
          </w:tcPr>
          <w:p w:rsidR="00E2646E" w:rsidRPr="00AD52E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2646E" w:rsidRPr="00582CFD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7E1881">
            <w:pPr>
              <w:spacing w:after="0" w:line="240" w:lineRule="auto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E2646E" w:rsidRPr="00AD52E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2646E" w:rsidRPr="00582CFD">
        <w:trPr>
          <w:trHeight w:val="300"/>
        </w:trPr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AD52E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646E" w:rsidRPr="00582CFD">
        <w:trPr>
          <w:trHeight w:val="630"/>
        </w:trPr>
        <w:tc>
          <w:tcPr>
            <w:tcW w:w="99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E2646E" w:rsidRPr="00AD52E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52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Перечень муниципальных программ, финансовое обеспечение </w:t>
            </w:r>
          </w:p>
          <w:p w:rsidR="00E2646E" w:rsidRPr="00AD52E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52E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которых планируется в 2020 году</w:t>
            </w:r>
          </w:p>
        </w:tc>
      </w:tr>
      <w:tr w:rsidR="00E2646E" w:rsidRPr="00582CFD">
        <w:trPr>
          <w:trHeight w:val="240"/>
        </w:trPr>
        <w:tc>
          <w:tcPr>
            <w:tcW w:w="99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646E" w:rsidRPr="00582CFD">
        <w:trPr>
          <w:trHeight w:val="8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п/п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2020 год</w:t>
            </w:r>
          </w:p>
        </w:tc>
      </w:tr>
      <w:tr w:rsidR="00E2646E" w:rsidRPr="00582CFD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629 432,00</w:t>
            </w:r>
          </w:p>
        </w:tc>
      </w:tr>
      <w:tr w:rsidR="00E2646E" w:rsidRPr="00582CFD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45 034 749,10</w:t>
            </w:r>
          </w:p>
        </w:tc>
      </w:tr>
      <w:tr w:rsidR="00E2646E" w:rsidRPr="00582CFD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Муниципальная программа "Развитие дорожного хозяйства в городском округе Верхний Тагил на 2020-2025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28 142 951,87</w:t>
            </w:r>
          </w:p>
        </w:tc>
      </w:tr>
      <w:tr w:rsidR="00E2646E" w:rsidRPr="00582CFD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Муниципальная программа "Развитие жилищно-коммунального хозяйства и повышение энергетической эффективности в городском округе Верхний Тагил на 2019-2024 гг."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24 317 428,50</w:t>
            </w:r>
          </w:p>
        </w:tc>
      </w:tr>
      <w:tr w:rsidR="00E2646E" w:rsidRPr="00582CFD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297 972 563,27</w:t>
            </w:r>
          </w:p>
        </w:tc>
      </w:tr>
      <w:tr w:rsidR="00E2646E" w:rsidRPr="00582CFD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Муниципальная программа "Развитие культуры и искусства в городском округе Верхний Тагил на 2020-2025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57 548 808,17</w:t>
            </w:r>
          </w:p>
        </w:tc>
      </w:tr>
      <w:tr w:rsidR="00E2646E" w:rsidRPr="00582CFD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1 471 518,75</w:t>
            </w:r>
          </w:p>
        </w:tc>
      </w:tr>
      <w:tr w:rsidR="00E2646E" w:rsidRPr="00582CFD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2020-2025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8 943 060,17</w:t>
            </w:r>
          </w:p>
        </w:tc>
      </w:tr>
      <w:tr w:rsidR="00E2646E" w:rsidRPr="00582CFD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2020-2025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17 684 672,82</w:t>
            </w:r>
          </w:p>
        </w:tc>
      </w:tr>
      <w:tr w:rsidR="00E2646E" w:rsidRPr="00582CFD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48 588 988,03</w:t>
            </w:r>
          </w:p>
        </w:tc>
      </w:tr>
      <w:tr w:rsidR="00E2646E" w:rsidRPr="00582CFD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346 000,00</w:t>
            </w:r>
          </w:p>
        </w:tc>
      </w:tr>
      <w:tr w:rsidR="00E2646E" w:rsidRPr="00582CFD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Муниципальная программа "Жилище" городского округа Верхний Тагил на 2017-2025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595 465,60</w:t>
            </w:r>
          </w:p>
        </w:tc>
      </w:tr>
      <w:tr w:rsidR="00E2646E" w:rsidRPr="00582CFD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7 373 259,00</w:t>
            </w:r>
          </w:p>
        </w:tc>
      </w:tr>
      <w:tr w:rsidR="00E2646E" w:rsidRPr="00582CFD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40 730,00</w:t>
            </w:r>
          </w:p>
        </w:tc>
      </w:tr>
      <w:tr w:rsidR="00E2646E" w:rsidRPr="00582CFD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Муниципальная программа "Управление муниципальными финансами городского округа Верхний Тагил до 2020 года""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7 481 767,00</w:t>
            </w:r>
          </w:p>
        </w:tc>
      </w:tr>
      <w:tr w:rsidR="00E2646E" w:rsidRPr="00582CFD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Муниципальная программа "Формирование комфортной городской среды городского округа Верхний Тагил на 2018-2024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22 994 323,58</w:t>
            </w:r>
          </w:p>
        </w:tc>
      </w:tr>
      <w:tr w:rsidR="00E2646E" w:rsidRPr="00582CFD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Муниципальная программа "Развитие информационного общества городского округа Верхний Тагил на 2020-2025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1 393 179,27</w:t>
            </w:r>
          </w:p>
        </w:tc>
      </w:tr>
      <w:tr w:rsidR="00E2646E" w:rsidRPr="00582CFD">
        <w:trPr>
          <w:trHeight w:val="255"/>
        </w:trPr>
        <w:tc>
          <w:tcPr>
            <w:tcW w:w="75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расходов: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2646E" w:rsidRPr="007E1881" w:rsidRDefault="00E2646E" w:rsidP="007E18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570 558 897,13</w:t>
            </w:r>
          </w:p>
        </w:tc>
      </w:tr>
      <w:tr w:rsidR="00E2646E" w:rsidRPr="00582CFD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7E1881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6E" w:rsidRPr="007E1881" w:rsidRDefault="00E2646E" w:rsidP="007E1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2646E" w:rsidRPr="00656598" w:rsidRDefault="00E2646E" w:rsidP="006565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646E" w:rsidRDefault="00E2646E" w:rsidP="00C576B5">
      <w:pPr>
        <w:tabs>
          <w:tab w:val="left" w:pos="1110"/>
        </w:tabs>
      </w:pPr>
    </w:p>
    <w:p w:rsidR="00E2646E" w:rsidRDefault="00E2646E" w:rsidP="00C576B5">
      <w:pPr>
        <w:tabs>
          <w:tab w:val="left" w:pos="1110"/>
        </w:tabs>
      </w:pPr>
    </w:p>
    <w:sectPr w:rsidR="00E2646E" w:rsidSect="00A03883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204A1"/>
    <w:multiLevelType w:val="hybridMultilevel"/>
    <w:tmpl w:val="2CDC41F8"/>
    <w:lvl w:ilvl="0" w:tplc="1758DC0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A0881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A91"/>
    <w:rsid w:val="0003083D"/>
    <w:rsid w:val="00031C94"/>
    <w:rsid w:val="00041120"/>
    <w:rsid w:val="00045B79"/>
    <w:rsid w:val="000A04B7"/>
    <w:rsid w:val="000C1603"/>
    <w:rsid w:val="00135A91"/>
    <w:rsid w:val="00152786"/>
    <w:rsid w:val="00172F66"/>
    <w:rsid w:val="001875D0"/>
    <w:rsid w:val="001D44D9"/>
    <w:rsid w:val="002003BD"/>
    <w:rsid w:val="00233964"/>
    <w:rsid w:val="00271A5C"/>
    <w:rsid w:val="002F40E4"/>
    <w:rsid w:val="0038620D"/>
    <w:rsid w:val="003E389A"/>
    <w:rsid w:val="00421F9E"/>
    <w:rsid w:val="00447E8A"/>
    <w:rsid w:val="00470A7A"/>
    <w:rsid w:val="00473B73"/>
    <w:rsid w:val="004F1751"/>
    <w:rsid w:val="00527755"/>
    <w:rsid w:val="00582CFD"/>
    <w:rsid w:val="00591D52"/>
    <w:rsid w:val="00593DBD"/>
    <w:rsid w:val="005E2366"/>
    <w:rsid w:val="00605BC4"/>
    <w:rsid w:val="00612F97"/>
    <w:rsid w:val="00656598"/>
    <w:rsid w:val="006728C6"/>
    <w:rsid w:val="007B0CF9"/>
    <w:rsid w:val="007E1881"/>
    <w:rsid w:val="007E74DC"/>
    <w:rsid w:val="008976C5"/>
    <w:rsid w:val="008A0A91"/>
    <w:rsid w:val="008A4A12"/>
    <w:rsid w:val="009361F3"/>
    <w:rsid w:val="00942312"/>
    <w:rsid w:val="00971482"/>
    <w:rsid w:val="0099703F"/>
    <w:rsid w:val="009C0B22"/>
    <w:rsid w:val="009E4265"/>
    <w:rsid w:val="009F7B32"/>
    <w:rsid w:val="00A03883"/>
    <w:rsid w:val="00A3319C"/>
    <w:rsid w:val="00AD2C3E"/>
    <w:rsid w:val="00AD38B6"/>
    <w:rsid w:val="00AD52E1"/>
    <w:rsid w:val="00B34D4D"/>
    <w:rsid w:val="00B40405"/>
    <w:rsid w:val="00B52486"/>
    <w:rsid w:val="00B976E7"/>
    <w:rsid w:val="00BB641F"/>
    <w:rsid w:val="00BD6F15"/>
    <w:rsid w:val="00C4375C"/>
    <w:rsid w:val="00C576B5"/>
    <w:rsid w:val="00C639BE"/>
    <w:rsid w:val="00CA098B"/>
    <w:rsid w:val="00DC07BC"/>
    <w:rsid w:val="00E110E3"/>
    <w:rsid w:val="00E2646E"/>
    <w:rsid w:val="00E72AA1"/>
    <w:rsid w:val="00EE432A"/>
    <w:rsid w:val="00F536FD"/>
    <w:rsid w:val="00F67709"/>
    <w:rsid w:val="00FE07AE"/>
    <w:rsid w:val="00FF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9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0A9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6B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76B5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0A9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76B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76B5"/>
    <w:rPr>
      <w:rFonts w:ascii="Cambria" w:hAnsi="Cambria" w:cs="Cambria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8A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A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A0A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A0A9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576B5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76B5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576B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576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C576B5"/>
    <w:pPr>
      <w:autoSpaceDE w:val="0"/>
      <w:autoSpaceDN w:val="0"/>
      <w:adjustRightInd w:val="0"/>
    </w:pPr>
    <w:rPr>
      <w:sz w:val="18"/>
      <w:szCs w:val="18"/>
    </w:rPr>
  </w:style>
  <w:style w:type="paragraph" w:styleId="NoSpacing">
    <w:name w:val="No Spacing"/>
    <w:basedOn w:val="Normal"/>
    <w:link w:val="NoSpacingChar"/>
    <w:uiPriority w:val="99"/>
    <w:qFormat/>
    <w:rsid w:val="00C576B5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576B5"/>
    <w:rPr>
      <w:rFonts w:ascii="Times New Roman" w:hAnsi="Times New Roman" w:cs="Times New Roman"/>
      <w:sz w:val="32"/>
      <w:szCs w:val="32"/>
    </w:rPr>
  </w:style>
  <w:style w:type="paragraph" w:customStyle="1" w:styleId="a">
    <w:name w:val="Знак"/>
    <w:basedOn w:val="Normal"/>
    <w:uiPriority w:val="99"/>
    <w:rsid w:val="00C576B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DefaultParagraphFont"/>
    <w:uiPriority w:val="99"/>
    <w:rsid w:val="00C576B5"/>
  </w:style>
  <w:style w:type="paragraph" w:customStyle="1" w:styleId="xl89">
    <w:name w:val="xl89"/>
    <w:basedOn w:val="Normal"/>
    <w:uiPriority w:val="99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536F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536F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Normal"/>
    <w:uiPriority w:val="99"/>
    <w:rsid w:val="00F536FD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536F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53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536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536FD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536FD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8">
    <w:name w:val="xl108"/>
    <w:basedOn w:val="Normal"/>
    <w:uiPriority w:val="99"/>
    <w:rsid w:val="00F536FD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9">
    <w:name w:val="xl109"/>
    <w:basedOn w:val="Normal"/>
    <w:uiPriority w:val="99"/>
    <w:rsid w:val="00F536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Normal"/>
    <w:uiPriority w:val="99"/>
    <w:rsid w:val="00F536F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F536F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13" Type="http://schemas.openxmlformats.org/officeDocument/2006/relationships/hyperlink" Target="consultantplus://offline/ref=797C4957E2FAC0438A07522420F3B074C8677E210C6E04C4D4693358B903A439C315DFE07C94512216598764DCB5F6643EEAB0546A23OFN3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12" Type="http://schemas.openxmlformats.org/officeDocument/2006/relationships/hyperlink" Target="consultantplus://offline/ref=797C4957E2FAC0438A07522420F3B074C8677E210C6E04C4D4693358B903A439C315DFE07C94512216598764DCB5F6643EEAB0546A23OFN3J" TargetMode="External"/><Relationship Id="rId17" Type="http://schemas.openxmlformats.org/officeDocument/2006/relationships/hyperlink" Target="consultantplus://offline/ref=F242097363A573F86288AC5F77AB66EE7EEA6355AF022DC8880B1D0141501E32F79BB17DFF3F15541975AB4D304FD9C0ADBDC0C6B77D381AX6M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42097363A573F86288AC5F77AB66EE7EEA6355AF022DC8880B1D0141501E32F79BB17DFF3F15541975AB4D304FD9C0ADBDC0C6B77D381AX6M9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11" Type="http://schemas.openxmlformats.org/officeDocument/2006/relationships/hyperlink" Target="consultantplus://offline/ref=ADD31F4462737AC9A27F55172527770A70F8C35371DB55B009733B13FF3D5033C5198675A82D654F1BD3760E1EC212E56B4B0DC4B9926CA3l2b9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BA21B2CF4FF3BF9F1B8A94F57C2C87CAEE39627C11C5539131C83BA39E7A234B7E40767B8E951DF88B95E2AE7F9A64836FC8FEA5BBD2219s6M3J" TargetMode="External"/><Relationship Id="rId10" Type="http://schemas.openxmlformats.org/officeDocument/2006/relationships/hyperlink" Target="consultantplus://offline/ref=ADD31F4462737AC9A27F55172527770A70F8C35371DB55B009733B13FF3D5033C5198675A82D654F1BD3760E1EC212E56B4B0DC4B9926CA3l2b9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14" Type="http://schemas.openxmlformats.org/officeDocument/2006/relationships/hyperlink" Target="consultantplus://offline/ref=7BA21B2CF4FF3BF9F1B8A94F57C2C87CAEE39627C11C5539131C83BA39E7A234B7E40767B8E951DF88B95E2AE7F9A64836FC8FEA5BBD2219s6M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6</Pages>
  <Words>31430</Words>
  <Characters>-32766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16</cp:revision>
  <dcterms:created xsi:type="dcterms:W3CDTF">2020-09-08T09:54:00Z</dcterms:created>
  <dcterms:modified xsi:type="dcterms:W3CDTF">2020-10-20T11:46:00Z</dcterms:modified>
</cp:coreProperties>
</file>