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B" w:rsidRPr="00532428" w:rsidRDefault="00E20D0B" w:rsidP="001E15D4">
      <w:pPr>
        <w:tabs>
          <w:tab w:val="center" w:pos="4320"/>
          <w:tab w:val="right" w:pos="9355"/>
        </w:tabs>
        <w:jc w:val="center"/>
        <w:rPr>
          <w:sz w:val="28"/>
          <w:szCs w:val="28"/>
        </w:rPr>
      </w:pPr>
      <w:r w:rsidRPr="005324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4" o:title=""/>
          </v:shape>
        </w:pict>
      </w:r>
    </w:p>
    <w:p w:rsidR="00E20D0B" w:rsidRPr="00532428" w:rsidRDefault="00E20D0B" w:rsidP="001E15D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ДУМА ГОРОДСКОГО ОКРУГА ВЕРХНИЙ ТАГИЛ</w:t>
      </w:r>
    </w:p>
    <w:p w:rsidR="00E20D0B" w:rsidRPr="00532428" w:rsidRDefault="00E20D0B" w:rsidP="001E15D4">
      <w:pPr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ШЕСТОЙ СОЗЫВ</w:t>
      </w:r>
    </w:p>
    <w:p w:rsidR="00E20D0B" w:rsidRPr="00532428" w:rsidRDefault="00E20D0B" w:rsidP="001E15D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ab/>
        <w:t>Р Е Ш Е Н И Е</w:t>
      </w:r>
      <w:r w:rsidRPr="00532428">
        <w:rPr>
          <w:b/>
          <w:bCs/>
          <w:sz w:val="28"/>
          <w:szCs w:val="28"/>
        </w:rPr>
        <w:tab/>
        <w:t xml:space="preserve">  </w:t>
      </w:r>
    </w:p>
    <w:p w:rsidR="00E20D0B" w:rsidRPr="00532428" w:rsidRDefault="00E20D0B" w:rsidP="001E15D4">
      <w:pPr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шестидесятое заседание</w:t>
      </w:r>
    </w:p>
    <w:p w:rsidR="00E20D0B" w:rsidRPr="00532428" w:rsidRDefault="00E20D0B" w:rsidP="001E15D4">
      <w:pPr>
        <w:jc w:val="both"/>
        <w:rPr>
          <w:sz w:val="28"/>
          <w:szCs w:val="28"/>
        </w:rPr>
      </w:pPr>
      <w:r w:rsidRPr="00532428">
        <w:rPr>
          <w:sz w:val="28"/>
          <w:szCs w:val="28"/>
        </w:rPr>
        <w:t>17.09.2021 г. № 60/</w:t>
      </w:r>
      <w:r>
        <w:rPr>
          <w:sz w:val="28"/>
          <w:szCs w:val="28"/>
        </w:rPr>
        <w:t>9</w:t>
      </w:r>
    </w:p>
    <w:p w:rsidR="00E20D0B" w:rsidRPr="00532428" w:rsidRDefault="00E20D0B" w:rsidP="001E15D4">
      <w:pPr>
        <w:rPr>
          <w:sz w:val="28"/>
          <w:szCs w:val="28"/>
        </w:rPr>
      </w:pPr>
      <w:r w:rsidRPr="00532428">
        <w:rPr>
          <w:sz w:val="28"/>
          <w:szCs w:val="28"/>
        </w:rPr>
        <w:t xml:space="preserve">город Верхний Тагил  </w:t>
      </w:r>
    </w:p>
    <w:p w:rsidR="00E20D0B" w:rsidRDefault="00E20D0B" w:rsidP="00596806">
      <w:pPr>
        <w:rPr>
          <w:sz w:val="28"/>
          <w:szCs w:val="28"/>
        </w:rPr>
      </w:pPr>
    </w:p>
    <w:p w:rsidR="00E20D0B" w:rsidRPr="00483AD2" w:rsidRDefault="00E20D0B" w:rsidP="00596806">
      <w:pPr>
        <w:rPr>
          <w:sz w:val="28"/>
          <w:szCs w:val="28"/>
        </w:rPr>
      </w:pPr>
    </w:p>
    <w:p w:rsidR="00E20D0B" w:rsidRDefault="00E20D0B" w:rsidP="00644984">
      <w:pPr>
        <w:jc w:val="center"/>
        <w:rPr>
          <w:b/>
          <w:bCs/>
          <w:i/>
          <w:iCs/>
          <w:sz w:val="28"/>
          <w:szCs w:val="28"/>
        </w:rPr>
      </w:pPr>
      <w:r w:rsidRPr="005D55D1">
        <w:rPr>
          <w:b/>
          <w:bCs/>
          <w:i/>
          <w:iCs/>
          <w:sz w:val="28"/>
          <w:szCs w:val="28"/>
        </w:rPr>
        <w:t xml:space="preserve">Об </w:t>
      </w:r>
      <w:r>
        <w:rPr>
          <w:b/>
          <w:bCs/>
          <w:i/>
          <w:iCs/>
          <w:sz w:val="28"/>
          <w:szCs w:val="28"/>
        </w:rPr>
        <w:t xml:space="preserve">утверждении формы представления </w:t>
      </w:r>
    </w:p>
    <w:p w:rsidR="00E20D0B" w:rsidRDefault="00E20D0B" w:rsidP="00FA0CA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 присвоению муниципальному служащему </w:t>
      </w:r>
      <w:r w:rsidRPr="005D55D1">
        <w:rPr>
          <w:b/>
          <w:bCs/>
          <w:i/>
          <w:iCs/>
          <w:sz w:val="28"/>
          <w:szCs w:val="28"/>
        </w:rPr>
        <w:t xml:space="preserve">городского округа </w:t>
      </w:r>
    </w:p>
    <w:p w:rsidR="00E20D0B" w:rsidRDefault="00E20D0B" w:rsidP="00644984">
      <w:pPr>
        <w:jc w:val="center"/>
        <w:rPr>
          <w:b/>
          <w:bCs/>
          <w:i/>
          <w:iCs/>
          <w:sz w:val="28"/>
          <w:szCs w:val="28"/>
        </w:rPr>
      </w:pPr>
      <w:r w:rsidRPr="005D55D1">
        <w:rPr>
          <w:b/>
          <w:bCs/>
          <w:i/>
          <w:iCs/>
          <w:sz w:val="28"/>
          <w:szCs w:val="28"/>
        </w:rPr>
        <w:t xml:space="preserve">Верхний Тагил </w:t>
      </w:r>
      <w:r>
        <w:rPr>
          <w:b/>
          <w:bCs/>
          <w:i/>
          <w:iCs/>
          <w:sz w:val="28"/>
          <w:szCs w:val="28"/>
        </w:rPr>
        <w:t>классного чина муниципальных служащих</w:t>
      </w:r>
    </w:p>
    <w:p w:rsidR="00E20D0B" w:rsidRDefault="00E20D0B" w:rsidP="00644984">
      <w:pPr>
        <w:pStyle w:val="ConsPlusNormal"/>
        <w:jc w:val="center"/>
        <w:rPr>
          <w:b w:val="0"/>
          <w:bCs w:val="0"/>
          <w:i/>
          <w:iCs/>
        </w:rPr>
      </w:pPr>
    </w:p>
    <w:p w:rsidR="00E20D0B" w:rsidRPr="005D55D1" w:rsidRDefault="00E20D0B" w:rsidP="00644984">
      <w:pPr>
        <w:pStyle w:val="ConsPlusNormal"/>
        <w:jc w:val="center"/>
        <w:rPr>
          <w:b w:val="0"/>
          <w:bCs w:val="0"/>
          <w:i/>
          <w:iCs/>
        </w:rPr>
      </w:pPr>
    </w:p>
    <w:p w:rsidR="00E20D0B" w:rsidRPr="00596806" w:rsidRDefault="00E20D0B" w:rsidP="00644984">
      <w:pPr>
        <w:ind w:firstLine="567"/>
        <w:jc w:val="both"/>
        <w:rPr>
          <w:sz w:val="28"/>
          <w:szCs w:val="28"/>
        </w:rPr>
      </w:pPr>
      <w:r w:rsidRPr="00596806">
        <w:rPr>
          <w:sz w:val="28"/>
          <w:szCs w:val="28"/>
        </w:rPr>
        <w:t xml:space="preserve">В соответствии со </w:t>
      </w:r>
      <w:hyperlink r:id="rId5" w:history="1">
        <w:r w:rsidRPr="00596806">
          <w:rPr>
            <w:sz w:val="28"/>
            <w:szCs w:val="28"/>
          </w:rPr>
          <w:t>статьей 42</w:t>
        </w:r>
      </w:hyperlink>
      <w:r w:rsidRPr="00596806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596806">
          <w:rPr>
            <w:sz w:val="28"/>
            <w:szCs w:val="28"/>
          </w:rPr>
          <w:t>статьей 9.1</w:t>
        </w:r>
      </w:hyperlink>
      <w:r w:rsidRPr="00596806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с Законом Свердловской области от 29 октября 2007 года № 136-ОЗ «Об особенностях муниципальной службы на территории Свердловской области», руководствуясь Уставом городского округа Верхний Тагил, Дума городского округа Верхний Тагил  </w:t>
      </w:r>
    </w:p>
    <w:p w:rsidR="00E20D0B" w:rsidRPr="00596806" w:rsidRDefault="00E20D0B" w:rsidP="00644984">
      <w:pPr>
        <w:ind w:firstLine="567"/>
        <w:jc w:val="both"/>
        <w:rPr>
          <w:sz w:val="28"/>
          <w:szCs w:val="28"/>
        </w:rPr>
      </w:pPr>
    </w:p>
    <w:p w:rsidR="00E20D0B" w:rsidRPr="00596806" w:rsidRDefault="00E20D0B" w:rsidP="006449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6806">
        <w:rPr>
          <w:b/>
          <w:bCs/>
          <w:sz w:val="28"/>
          <w:szCs w:val="28"/>
        </w:rPr>
        <w:t>Р Е Ш И Л А:</w:t>
      </w:r>
    </w:p>
    <w:p w:rsidR="00E20D0B" w:rsidRPr="00596806" w:rsidRDefault="00E20D0B" w:rsidP="001E15D4">
      <w:pPr>
        <w:ind w:firstLine="720"/>
        <w:jc w:val="both"/>
        <w:rPr>
          <w:sz w:val="28"/>
          <w:szCs w:val="28"/>
        </w:rPr>
      </w:pPr>
      <w:r w:rsidRPr="00596806">
        <w:rPr>
          <w:sz w:val="28"/>
          <w:szCs w:val="28"/>
        </w:rPr>
        <w:t xml:space="preserve">1. Утвердить форму </w:t>
      </w:r>
      <w:hyperlink w:anchor="Par40" w:history="1">
        <w:r w:rsidRPr="00596806">
          <w:rPr>
            <w:sz w:val="28"/>
            <w:szCs w:val="28"/>
          </w:rPr>
          <w:t>представления</w:t>
        </w:r>
      </w:hyperlink>
      <w:r w:rsidRPr="00596806">
        <w:t xml:space="preserve"> </w:t>
      </w:r>
      <w:r w:rsidRPr="00596806">
        <w:rPr>
          <w:sz w:val="28"/>
          <w:szCs w:val="28"/>
        </w:rPr>
        <w:t xml:space="preserve">к присвоению муниципальному служащему городского округа Верхний Тагил классного чина муниципальных служащих (прилагается). </w:t>
      </w:r>
    </w:p>
    <w:p w:rsidR="00E20D0B" w:rsidRDefault="00E20D0B" w:rsidP="001E15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D2CC4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</w:t>
      </w:r>
      <w:r w:rsidRPr="009D2CC4">
        <w:rPr>
          <w:sz w:val="28"/>
          <w:szCs w:val="28"/>
        </w:rPr>
        <w:t xml:space="preserve">ешение в газете </w:t>
      </w:r>
      <w:bookmarkStart w:id="0" w:name="_GoBack"/>
      <w:r w:rsidRPr="00E03E3F">
        <w:rPr>
          <w:sz w:val="28"/>
          <w:szCs w:val="28"/>
        </w:rPr>
        <w:t xml:space="preserve">«Местные ведомости», </w:t>
      </w:r>
      <w:bookmarkEnd w:id="0"/>
      <w:r w:rsidRPr="00687A2C">
        <w:rPr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687A2C">
          <w:rPr>
            <w:rStyle w:val="Hyperlink"/>
            <w:sz w:val="28"/>
            <w:szCs w:val="28"/>
            <w:lang w:val="en-US"/>
          </w:rPr>
          <w:t>www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go</w:t>
        </w:r>
        <w:r w:rsidRPr="00687A2C">
          <w:rPr>
            <w:rStyle w:val="Hyperlink"/>
            <w:sz w:val="28"/>
            <w:szCs w:val="28"/>
          </w:rPr>
          <w:t>-</w:t>
        </w:r>
        <w:r w:rsidRPr="00687A2C">
          <w:rPr>
            <w:rStyle w:val="Hyperlink"/>
            <w:sz w:val="28"/>
            <w:szCs w:val="28"/>
            <w:lang w:val="en-US"/>
          </w:rPr>
          <w:t>vtagil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687A2C">
        <w:rPr>
          <w:sz w:val="28"/>
          <w:szCs w:val="28"/>
        </w:rPr>
        <w:t xml:space="preserve">и официальном сайте Думы городского округа Верхний Тагил </w:t>
      </w:r>
      <w:hyperlink r:id="rId8" w:history="1">
        <w:r w:rsidRPr="00687A2C">
          <w:rPr>
            <w:rStyle w:val="Hyperlink"/>
            <w:sz w:val="28"/>
            <w:szCs w:val="28"/>
            <w:lang w:val="en-US"/>
          </w:rPr>
          <w:t>www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duma</w:t>
        </w:r>
        <w:r w:rsidRPr="00687A2C">
          <w:rPr>
            <w:rStyle w:val="Hyperlink"/>
            <w:sz w:val="28"/>
            <w:szCs w:val="28"/>
          </w:rPr>
          <w:t>-</w:t>
        </w:r>
        <w:r w:rsidRPr="00687A2C">
          <w:rPr>
            <w:rStyle w:val="Hyperlink"/>
            <w:sz w:val="28"/>
            <w:szCs w:val="28"/>
            <w:lang w:val="en-US"/>
          </w:rPr>
          <w:t>vtagil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ru</w:t>
        </w:r>
      </w:hyperlink>
      <w:r w:rsidRPr="00687A2C">
        <w:rPr>
          <w:sz w:val="28"/>
          <w:szCs w:val="28"/>
        </w:rPr>
        <w:t xml:space="preserve"> в сети Интернет.</w:t>
      </w:r>
    </w:p>
    <w:p w:rsidR="00E20D0B" w:rsidRDefault="00E20D0B" w:rsidP="001E15D4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E20D0B" w:rsidTr="002A6856">
        <w:trPr>
          <w:trHeight w:val="337"/>
        </w:trPr>
        <w:tc>
          <w:tcPr>
            <w:tcW w:w="4820" w:type="dxa"/>
          </w:tcPr>
          <w:p w:rsidR="00E20D0B" w:rsidRPr="009D7952" w:rsidRDefault="00E20D0B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Председатель Думы</w:t>
            </w:r>
          </w:p>
          <w:p w:rsidR="00E20D0B" w:rsidRPr="009D7952" w:rsidRDefault="00E20D0B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E20D0B" w:rsidRPr="009D7952" w:rsidRDefault="00E20D0B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______________ Е.А.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Нехай</w:t>
            </w:r>
          </w:p>
        </w:tc>
        <w:tc>
          <w:tcPr>
            <w:tcW w:w="5252" w:type="dxa"/>
          </w:tcPr>
          <w:p w:rsidR="00E20D0B" w:rsidRDefault="00E20D0B" w:rsidP="002A685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Глава  городского округа</w:t>
            </w:r>
          </w:p>
          <w:p w:rsidR="00E20D0B" w:rsidRPr="009D7952" w:rsidRDefault="00E20D0B" w:rsidP="002A685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E20D0B" w:rsidRPr="009D7952" w:rsidRDefault="00E20D0B" w:rsidP="002A6856">
            <w:pPr>
              <w:ind w:right="467" w:firstLine="850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____________В.Г.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Кириченко</w:t>
            </w:r>
          </w:p>
          <w:p w:rsidR="00E20D0B" w:rsidRPr="009D7952" w:rsidRDefault="00E20D0B" w:rsidP="002A6856">
            <w:pPr>
              <w:ind w:right="467" w:hanging="75"/>
              <w:jc w:val="center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    </w:t>
            </w:r>
          </w:p>
        </w:tc>
      </w:tr>
    </w:tbl>
    <w:p w:rsidR="00E20D0B" w:rsidRDefault="00E20D0B" w:rsidP="00644984"/>
    <w:p w:rsidR="00E20D0B" w:rsidRDefault="00E20D0B" w:rsidP="00644984"/>
    <w:p w:rsidR="00E20D0B" w:rsidRDefault="00E20D0B" w:rsidP="00644984"/>
    <w:p w:rsidR="00E20D0B" w:rsidRDefault="00E20D0B" w:rsidP="00A52BCF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E20D0B" w:rsidRDefault="00E20D0B" w:rsidP="00A52BCF">
      <w:pPr>
        <w:autoSpaceDE w:val="0"/>
        <w:autoSpaceDN w:val="0"/>
        <w:adjustRightInd w:val="0"/>
        <w:jc w:val="right"/>
      </w:pPr>
      <w:r>
        <w:t>Решением Думы</w:t>
      </w:r>
    </w:p>
    <w:p w:rsidR="00E20D0B" w:rsidRDefault="00E20D0B" w:rsidP="00A52BCF">
      <w:pPr>
        <w:autoSpaceDE w:val="0"/>
        <w:autoSpaceDN w:val="0"/>
        <w:adjustRightInd w:val="0"/>
        <w:jc w:val="right"/>
      </w:pPr>
      <w:r>
        <w:t xml:space="preserve">городского округа Верхний Тагил </w:t>
      </w:r>
    </w:p>
    <w:p w:rsidR="00E20D0B" w:rsidRDefault="00E20D0B" w:rsidP="00A52BCF">
      <w:pPr>
        <w:autoSpaceDE w:val="0"/>
        <w:autoSpaceDN w:val="0"/>
        <w:adjustRightInd w:val="0"/>
        <w:jc w:val="right"/>
      </w:pPr>
      <w:r>
        <w:t>от 17.09.2021 г. № 60/9</w:t>
      </w:r>
    </w:p>
    <w:p w:rsidR="00E20D0B" w:rsidRDefault="00E20D0B" w:rsidP="00A52BCF">
      <w:pPr>
        <w:autoSpaceDE w:val="0"/>
        <w:autoSpaceDN w:val="0"/>
        <w:adjustRightInd w:val="0"/>
        <w:jc w:val="both"/>
      </w:pPr>
      <w:r>
        <w:t>ФОРМА</w:t>
      </w:r>
    </w:p>
    <w:p w:rsidR="00E20D0B" w:rsidRPr="008F3400" w:rsidRDefault="00E20D0B" w:rsidP="00A52BCF">
      <w:pPr>
        <w:autoSpaceDE w:val="0"/>
        <w:autoSpaceDN w:val="0"/>
        <w:adjustRightInd w:val="0"/>
        <w:jc w:val="both"/>
      </w:pPr>
    </w:p>
    <w:p w:rsidR="00E20D0B" w:rsidRPr="008C73F9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8C73F9">
        <w:rPr>
          <w:sz w:val="24"/>
          <w:szCs w:val="24"/>
        </w:rPr>
        <w:t>ПРЕДСТАВЛЕНИЕ</w:t>
      </w:r>
    </w:p>
    <w:p w:rsidR="00E20D0B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8C73F9">
        <w:rPr>
          <w:sz w:val="24"/>
          <w:szCs w:val="24"/>
        </w:rPr>
        <w:t xml:space="preserve">к присвоению муниципальному служащему городского округа Верхний Тагил </w:t>
      </w:r>
    </w:p>
    <w:p w:rsidR="00E20D0B" w:rsidRPr="008C73F9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8C73F9">
        <w:rPr>
          <w:sz w:val="24"/>
          <w:szCs w:val="24"/>
        </w:rPr>
        <w:t>классного чина муниципальных служащих</w:t>
      </w:r>
    </w:p>
    <w:p w:rsidR="00E20D0B" w:rsidRPr="00F36107" w:rsidRDefault="00E20D0B" w:rsidP="00A52BCF">
      <w:pPr>
        <w:pStyle w:val="ConsPlusNormal"/>
        <w:tabs>
          <w:tab w:val="left" w:pos="1560"/>
        </w:tabs>
        <w:jc w:val="center"/>
        <w:outlineLvl w:val="1"/>
        <w:rPr>
          <w:sz w:val="16"/>
          <w:szCs w:val="16"/>
        </w:rPr>
      </w:pPr>
    </w:p>
    <w:p w:rsidR="00E20D0B" w:rsidRPr="004751F0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4751F0">
        <w:rPr>
          <w:b w:val="0"/>
          <w:bCs w:val="0"/>
        </w:rPr>
        <w:t>____________________________________________________________________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(наименование присваиваемого классного чина)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1. Фамилия, имя</w:t>
      </w:r>
      <w:r>
        <w:rPr>
          <w:b w:val="0"/>
          <w:bCs w:val="0"/>
          <w:sz w:val="24"/>
          <w:szCs w:val="24"/>
        </w:rPr>
        <w:t>,</w:t>
      </w:r>
      <w:r w:rsidRPr="00717B0B">
        <w:rPr>
          <w:b w:val="0"/>
          <w:bCs w:val="0"/>
          <w:sz w:val="24"/>
          <w:szCs w:val="24"/>
        </w:rPr>
        <w:t xml:space="preserve"> отчество _</w:t>
      </w:r>
      <w:r>
        <w:rPr>
          <w:b w:val="0"/>
          <w:bCs w:val="0"/>
          <w:sz w:val="24"/>
          <w:szCs w:val="24"/>
        </w:rPr>
        <w:t>________________________________</w:t>
      </w:r>
      <w:r w:rsidRPr="00717B0B">
        <w:rPr>
          <w:b w:val="0"/>
          <w:bCs w:val="0"/>
          <w:sz w:val="24"/>
          <w:szCs w:val="24"/>
        </w:rPr>
        <w:t>________________________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2. Год, число и месяц рождения _</w:t>
      </w:r>
      <w:r>
        <w:rPr>
          <w:b w:val="0"/>
          <w:bCs w:val="0"/>
          <w:sz w:val="24"/>
          <w:szCs w:val="24"/>
        </w:rPr>
        <w:t>________________</w:t>
      </w:r>
      <w:r w:rsidRPr="00717B0B">
        <w:rPr>
          <w:b w:val="0"/>
          <w:bCs w:val="0"/>
          <w:sz w:val="24"/>
          <w:szCs w:val="24"/>
        </w:rPr>
        <w:t>___________________________________</w:t>
      </w:r>
    </w:p>
    <w:p w:rsidR="00E20D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3. Сведения о</w:t>
      </w:r>
      <w:r>
        <w:rPr>
          <w:b w:val="0"/>
          <w:bCs w:val="0"/>
          <w:sz w:val="24"/>
          <w:szCs w:val="24"/>
        </w:rPr>
        <w:t>б уровне</w:t>
      </w:r>
      <w:r w:rsidRPr="00717B0B">
        <w:rPr>
          <w:b w:val="0"/>
          <w:bCs w:val="0"/>
          <w:sz w:val="24"/>
          <w:szCs w:val="24"/>
        </w:rPr>
        <w:t xml:space="preserve"> профессиональн</w:t>
      </w:r>
      <w:r>
        <w:rPr>
          <w:b w:val="0"/>
          <w:bCs w:val="0"/>
          <w:sz w:val="24"/>
          <w:szCs w:val="24"/>
        </w:rPr>
        <w:t>ой</w:t>
      </w:r>
      <w:r w:rsidRPr="00C751C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подготовки (наличие профессионального </w:t>
      </w:r>
      <w:r w:rsidRPr="00717B0B">
        <w:rPr>
          <w:b w:val="0"/>
          <w:bCs w:val="0"/>
          <w:sz w:val="24"/>
          <w:szCs w:val="24"/>
        </w:rPr>
        <w:t>образовани</w:t>
      </w:r>
      <w:r>
        <w:rPr>
          <w:b w:val="0"/>
          <w:bCs w:val="0"/>
          <w:sz w:val="24"/>
          <w:szCs w:val="24"/>
        </w:rPr>
        <w:t>я</w:t>
      </w:r>
      <w:r w:rsidRPr="00717B0B">
        <w:rPr>
          <w:b w:val="0"/>
          <w:bCs w:val="0"/>
          <w:sz w:val="24"/>
          <w:szCs w:val="24"/>
        </w:rPr>
        <w:t>, ученой степени, ученого звания</w:t>
      </w:r>
      <w:r>
        <w:rPr>
          <w:b w:val="0"/>
          <w:bCs w:val="0"/>
          <w:sz w:val="24"/>
          <w:szCs w:val="24"/>
        </w:rPr>
        <w:t>)________________________________________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(когда и какое учебное заведение окончил, специальность и квалификация</w:t>
      </w:r>
      <w:r>
        <w:rPr>
          <w:b w:val="0"/>
          <w:bCs w:val="0"/>
          <w:sz w:val="24"/>
          <w:szCs w:val="24"/>
        </w:rPr>
        <w:t xml:space="preserve"> по диплому,</w:t>
      </w:r>
    </w:p>
    <w:p w:rsidR="00E20D0B" w:rsidRPr="00717B0B" w:rsidRDefault="00E20D0B" w:rsidP="00EC28B9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4751F0">
        <w:rPr>
          <w:b w:val="0"/>
          <w:bCs w:val="0"/>
          <w:sz w:val="24"/>
          <w:szCs w:val="24"/>
        </w:rPr>
        <w:t>________________________________________________________________________________</w:t>
      </w:r>
      <w:r w:rsidRPr="00717B0B">
        <w:rPr>
          <w:b w:val="0"/>
          <w:bCs w:val="0"/>
          <w:sz w:val="24"/>
          <w:szCs w:val="24"/>
        </w:rPr>
        <w:t>ученая степень</w:t>
      </w:r>
      <w:r>
        <w:rPr>
          <w:b w:val="0"/>
          <w:bCs w:val="0"/>
          <w:sz w:val="24"/>
          <w:szCs w:val="24"/>
        </w:rPr>
        <w:t xml:space="preserve"> (при наличии)</w:t>
      </w:r>
      <w:r w:rsidRPr="00717B0B">
        <w:rPr>
          <w:b w:val="0"/>
          <w:bCs w:val="0"/>
          <w:sz w:val="24"/>
          <w:szCs w:val="24"/>
        </w:rPr>
        <w:t>, ученое звание</w:t>
      </w:r>
      <w:r>
        <w:rPr>
          <w:b w:val="0"/>
          <w:bCs w:val="0"/>
          <w:sz w:val="24"/>
          <w:szCs w:val="24"/>
        </w:rPr>
        <w:t>(при наличии)</w:t>
      </w:r>
      <w:r w:rsidRPr="00717B0B">
        <w:rPr>
          <w:b w:val="0"/>
          <w:bCs w:val="0"/>
          <w:sz w:val="24"/>
          <w:szCs w:val="24"/>
        </w:rPr>
        <w:t>)</w:t>
      </w:r>
    </w:p>
    <w:p w:rsidR="00E20D0B" w:rsidRPr="004751F0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 xml:space="preserve">4. Сведения о </w:t>
      </w:r>
      <w:r>
        <w:rPr>
          <w:b w:val="0"/>
          <w:bCs w:val="0"/>
          <w:sz w:val="24"/>
          <w:szCs w:val="24"/>
        </w:rPr>
        <w:t xml:space="preserve">дополнительном образовании: </w:t>
      </w:r>
      <w:r w:rsidRPr="00717B0B">
        <w:rPr>
          <w:b w:val="0"/>
          <w:bCs w:val="0"/>
          <w:sz w:val="24"/>
          <w:szCs w:val="24"/>
        </w:rPr>
        <w:t>профессиональной переподготовке, повышения квалификации или стажировке</w:t>
      </w:r>
      <w:r w:rsidRPr="004751F0">
        <w:rPr>
          <w:b w:val="0"/>
          <w:bCs w:val="0"/>
          <w:sz w:val="24"/>
          <w:szCs w:val="24"/>
        </w:rPr>
        <w:t>_____________________________________________________</w:t>
      </w:r>
    </w:p>
    <w:p w:rsidR="00E20D0B" w:rsidRPr="00717B0B" w:rsidRDefault="00E20D0B" w:rsidP="00A91A55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наименование программы дополнительного образования,</w:t>
      </w:r>
    </w:p>
    <w:p w:rsidR="00E20D0B" w:rsidRPr="0058529E" w:rsidRDefault="00E20D0B" w:rsidP="0058529E">
      <w:pPr>
        <w:pStyle w:val="Heading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________________________________________________________________________________  </w:t>
      </w:r>
      <w:r w:rsidRPr="0058529E">
        <w:rPr>
          <w:b w:val="0"/>
          <w:bCs w:val="0"/>
          <w:sz w:val="24"/>
          <w:szCs w:val="24"/>
        </w:rPr>
        <w:t>период получения дополнительного профессионального образования)</w:t>
      </w:r>
    </w:p>
    <w:p w:rsidR="00E20D0B" w:rsidRPr="00596806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5. Замещаемая должность муниципальной службы и дата назначения на должность</w:t>
      </w:r>
      <w:r>
        <w:rPr>
          <w:b w:val="0"/>
          <w:bCs w:val="0"/>
          <w:sz w:val="24"/>
          <w:szCs w:val="24"/>
        </w:rPr>
        <w:t xml:space="preserve"> _________</w:t>
      </w:r>
      <w:r w:rsidRPr="004751F0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</w:t>
      </w:r>
    </w:p>
    <w:p w:rsidR="00E20D0B" w:rsidRPr="00596806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6. Стаж муниципальной службы (в том числе стаж государственной гражданской службы</w:t>
      </w:r>
      <w:r>
        <w:rPr>
          <w:b w:val="0"/>
          <w:bCs w:val="0"/>
          <w:sz w:val="24"/>
          <w:szCs w:val="24"/>
        </w:rPr>
        <w:t>, лет, месяцев</w:t>
      </w:r>
      <w:r w:rsidRPr="00717B0B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__________________________________</w:t>
      </w:r>
      <w:r w:rsidRPr="00717B0B">
        <w:rPr>
          <w:b w:val="0"/>
          <w:bCs w:val="0"/>
          <w:sz w:val="24"/>
          <w:szCs w:val="24"/>
        </w:rPr>
        <w:t>______</w:t>
      </w:r>
      <w:r>
        <w:rPr>
          <w:b w:val="0"/>
          <w:bCs w:val="0"/>
          <w:sz w:val="24"/>
          <w:szCs w:val="24"/>
        </w:rPr>
        <w:t>____________________________</w:t>
      </w:r>
    </w:p>
    <w:p w:rsidR="00E20D0B" w:rsidRPr="00596806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 xml:space="preserve">7. Стаж по замещаемой должности муниципальной службы </w:t>
      </w:r>
      <w:r>
        <w:rPr>
          <w:b w:val="0"/>
          <w:bCs w:val="0"/>
          <w:sz w:val="24"/>
          <w:szCs w:val="24"/>
        </w:rPr>
        <w:t>(лет, месяцев) 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</w:t>
      </w:r>
      <w:r w:rsidRPr="00717B0B">
        <w:rPr>
          <w:b w:val="0"/>
          <w:bCs w:val="0"/>
          <w:sz w:val="24"/>
          <w:szCs w:val="24"/>
        </w:rPr>
        <w:t>____________________________________</w:t>
      </w:r>
      <w:r>
        <w:rPr>
          <w:b w:val="0"/>
          <w:bCs w:val="0"/>
          <w:sz w:val="24"/>
          <w:szCs w:val="24"/>
        </w:rPr>
        <w:t>_______________________________</w:t>
      </w:r>
    </w:p>
    <w:p w:rsidR="00E20D0B" w:rsidRPr="0095029D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8. Классный чин</w:t>
      </w:r>
      <w:r w:rsidRPr="009B5FB2">
        <w:rPr>
          <w:b w:val="0"/>
          <w:bCs w:val="0"/>
          <w:sz w:val="24"/>
          <w:szCs w:val="24"/>
        </w:rPr>
        <w:t>* _________________________________</w:t>
      </w:r>
      <w:r>
        <w:rPr>
          <w:b w:val="0"/>
          <w:bCs w:val="0"/>
          <w:sz w:val="24"/>
          <w:szCs w:val="24"/>
        </w:rPr>
        <w:t>_______________________________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center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(наименование классного чина и дата его присвоения)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9. Дисциплинарные взыскания** _</w:t>
      </w:r>
      <w:r>
        <w:rPr>
          <w:b w:val="0"/>
          <w:bCs w:val="0"/>
          <w:sz w:val="24"/>
          <w:szCs w:val="24"/>
        </w:rPr>
        <w:t>________</w:t>
      </w:r>
      <w:r w:rsidRPr="00717B0B">
        <w:rPr>
          <w:b w:val="0"/>
          <w:bCs w:val="0"/>
          <w:sz w:val="24"/>
          <w:szCs w:val="24"/>
        </w:rPr>
        <w:t>___________________________</w:t>
      </w:r>
      <w:r>
        <w:rPr>
          <w:b w:val="0"/>
          <w:bCs w:val="0"/>
          <w:sz w:val="24"/>
          <w:szCs w:val="24"/>
        </w:rPr>
        <w:t>_______________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______________________________________________________________________</w:t>
      </w:r>
      <w:r>
        <w:rPr>
          <w:b w:val="0"/>
          <w:bCs w:val="0"/>
          <w:sz w:val="24"/>
          <w:szCs w:val="24"/>
        </w:rPr>
        <w:t>__________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10. Оценка уровня</w:t>
      </w:r>
      <w:r w:rsidRPr="00C751C5">
        <w:rPr>
          <w:b w:val="0"/>
          <w:bCs w:val="0"/>
          <w:sz w:val="24"/>
          <w:szCs w:val="24"/>
        </w:rPr>
        <w:t xml:space="preserve"> </w:t>
      </w:r>
      <w:r w:rsidRPr="00717B0B">
        <w:rPr>
          <w:b w:val="0"/>
          <w:bCs w:val="0"/>
          <w:sz w:val="24"/>
          <w:szCs w:val="24"/>
        </w:rPr>
        <w:t>профессионально</w:t>
      </w:r>
      <w:r>
        <w:rPr>
          <w:b w:val="0"/>
          <w:bCs w:val="0"/>
          <w:sz w:val="24"/>
          <w:szCs w:val="24"/>
        </w:rPr>
        <w:t>й</w:t>
      </w:r>
      <w:r w:rsidRPr="00C751C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подготовки (</w:t>
      </w:r>
      <w:r w:rsidRPr="00717B0B">
        <w:rPr>
          <w:b w:val="0"/>
          <w:bCs w:val="0"/>
          <w:sz w:val="24"/>
          <w:szCs w:val="24"/>
        </w:rPr>
        <w:t>знаний, навыков и умений) муниципального служащего ________________________</w:t>
      </w:r>
      <w:r>
        <w:rPr>
          <w:b w:val="0"/>
          <w:bCs w:val="0"/>
          <w:sz w:val="24"/>
          <w:szCs w:val="24"/>
        </w:rPr>
        <w:t>_______________________________</w:t>
      </w:r>
    </w:p>
    <w:p w:rsidR="00E20D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</w:t>
      </w:r>
    </w:p>
    <w:p w:rsidR="00E20D0B" w:rsidRPr="00596806" w:rsidRDefault="00E20D0B" w:rsidP="00B001E2">
      <w:pPr>
        <w:pStyle w:val="Heading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B001E2">
        <w:rPr>
          <w:b w:val="0"/>
          <w:bCs w:val="0"/>
          <w:sz w:val="24"/>
          <w:szCs w:val="24"/>
        </w:rPr>
        <w:t>11. Представление вносится ________________________________________________</w:t>
      </w:r>
      <w:r>
        <w:rPr>
          <w:b w:val="0"/>
          <w:bCs w:val="0"/>
          <w:sz w:val="24"/>
          <w:szCs w:val="24"/>
        </w:rPr>
        <w:t>_______</w:t>
      </w:r>
    </w:p>
    <w:p w:rsidR="00E20D0B" w:rsidRDefault="00E20D0B" w:rsidP="00206336">
      <w:pPr>
        <w:pStyle w:val="Heading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B001E2">
        <w:rPr>
          <w:b w:val="0"/>
          <w:bCs w:val="0"/>
          <w:sz w:val="24"/>
          <w:szCs w:val="24"/>
        </w:rPr>
        <w:t>(в связи с истечением срока прохождения муниципальной службы</w:t>
      </w:r>
    </w:p>
    <w:p w:rsidR="00E20D0B" w:rsidRPr="00596806" w:rsidRDefault="00E20D0B" w:rsidP="001E15D4">
      <w:pPr>
        <w:pStyle w:val="Heading1"/>
        <w:keepNext w:val="0"/>
        <w:autoSpaceDE w:val="0"/>
        <w:autoSpaceDN w:val="0"/>
        <w:adjustRightInd w:val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</w:t>
      </w:r>
      <w:r w:rsidRPr="00B001E2">
        <w:rPr>
          <w:b w:val="0"/>
          <w:bCs w:val="0"/>
          <w:sz w:val="24"/>
          <w:szCs w:val="24"/>
        </w:rPr>
        <w:t>_______________________________________________________________________</w:t>
      </w:r>
      <w:r>
        <w:rPr>
          <w:b w:val="0"/>
          <w:bCs w:val="0"/>
          <w:sz w:val="24"/>
          <w:szCs w:val="24"/>
        </w:rPr>
        <w:t>__</w:t>
      </w:r>
    </w:p>
    <w:p w:rsidR="00E20D0B" w:rsidRPr="00B001E2" w:rsidRDefault="00E20D0B" w:rsidP="00206336">
      <w:pPr>
        <w:pStyle w:val="Heading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B001E2">
        <w:rPr>
          <w:b w:val="0"/>
          <w:bCs w:val="0"/>
          <w:sz w:val="24"/>
          <w:szCs w:val="24"/>
        </w:rPr>
        <w:t>в предыдущем классном чине либо в порядке поощрения</w:t>
      </w:r>
      <w:r w:rsidRPr="00C751C5">
        <w:rPr>
          <w:b w:val="0"/>
          <w:bCs w:val="0"/>
          <w:sz w:val="24"/>
          <w:szCs w:val="24"/>
        </w:rPr>
        <w:t xml:space="preserve"> </w:t>
      </w:r>
      <w:r w:rsidRPr="00B001E2">
        <w:rPr>
          <w:b w:val="0"/>
          <w:bCs w:val="0"/>
          <w:sz w:val="24"/>
          <w:szCs w:val="24"/>
        </w:rPr>
        <w:t>муниципального служащего)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Pr="00717B0B">
        <w:rPr>
          <w:b w:val="0"/>
          <w:bCs w:val="0"/>
          <w:sz w:val="24"/>
          <w:szCs w:val="24"/>
        </w:rPr>
        <w:t>Примечания _____</w:t>
      </w:r>
      <w:r>
        <w:rPr>
          <w:b w:val="0"/>
          <w:bCs w:val="0"/>
          <w:sz w:val="24"/>
          <w:szCs w:val="24"/>
        </w:rPr>
        <w:t>_______________________________</w:t>
      </w:r>
      <w:r w:rsidRPr="00717B0B">
        <w:rPr>
          <w:b w:val="0"/>
          <w:bCs w:val="0"/>
          <w:sz w:val="24"/>
          <w:szCs w:val="24"/>
        </w:rPr>
        <w:t>________________________</w:t>
      </w:r>
      <w:r>
        <w:rPr>
          <w:b w:val="0"/>
          <w:bCs w:val="0"/>
          <w:sz w:val="24"/>
          <w:szCs w:val="24"/>
        </w:rPr>
        <w:t>_____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____________________________________________________________________________</w:t>
      </w:r>
      <w:r>
        <w:rPr>
          <w:b w:val="0"/>
          <w:bCs w:val="0"/>
          <w:sz w:val="24"/>
          <w:szCs w:val="24"/>
        </w:rPr>
        <w:t>___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9B5FB2">
        <w:rPr>
          <w:b w:val="0"/>
          <w:bCs w:val="0"/>
          <w:sz w:val="24"/>
          <w:szCs w:val="24"/>
        </w:rPr>
        <w:t>____________________________</w:t>
      </w:r>
      <w:r w:rsidRPr="00717B0B">
        <w:rPr>
          <w:b w:val="0"/>
          <w:bCs w:val="0"/>
          <w:sz w:val="24"/>
          <w:szCs w:val="24"/>
        </w:rPr>
        <w:t xml:space="preserve"> ______________          </w:t>
      </w:r>
      <w:r>
        <w:rPr>
          <w:b w:val="0"/>
          <w:bCs w:val="0"/>
          <w:sz w:val="24"/>
          <w:szCs w:val="24"/>
        </w:rPr>
        <w:t>______________________</w:t>
      </w:r>
    </w:p>
    <w:p w:rsidR="00E20D0B" w:rsidRPr="00305BBE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2"/>
          <w:szCs w:val="22"/>
        </w:rPr>
      </w:pPr>
      <w:r w:rsidRPr="00305BBE">
        <w:rPr>
          <w:b w:val="0"/>
          <w:bCs w:val="0"/>
          <w:sz w:val="22"/>
          <w:szCs w:val="22"/>
        </w:rPr>
        <w:t>(должность руководителя                     (подпись)                    (расшифровка подписи)</w:t>
      </w:r>
    </w:p>
    <w:p w:rsidR="00E20D0B" w:rsidRPr="00305BBE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2"/>
          <w:szCs w:val="22"/>
        </w:rPr>
      </w:pPr>
      <w:r w:rsidRPr="00305BBE">
        <w:rPr>
          <w:b w:val="0"/>
          <w:bCs w:val="0"/>
          <w:sz w:val="22"/>
          <w:szCs w:val="22"/>
        </w:rPr>
        <w:t>муниципального служащего)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«___» ________ 20____г.</w:t>
      </w:r>
    </w:p>
    <w:p w:rsidR="00E20D0B" w:rsidRPr="00717B0B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4"/>
          <w:szCs w:val="24"/>
        </w:rPr>
      </w:pPr>
      <w:r w:rsidRPr="00717B0B">
        <w:rPr>
          <w:b w:val="0"/>
          <w:bCs w:val="0"/>
          <w:sz w:val="24"/>
          <w:szCs w:val="24"/>
        </w:rPr>
        <w:t>М.П.</w:t>
      </w:r>
    </w:p>
    <w:p w:rsidR="00E20D0B" w:rsidRPr="001F66D7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0"/>
          <w:szCs w:val="20"/>
        </w:rPr>
      </w:pPr>
      <w:r w:rsidRPr="001F66D7">
        <w:rPr>
          <w:b w:val="0"/>
          <w:bCs w:val="0"/>
          <w:sz w:val="20"/>
          <w:szCs w:val="20"/>
        </w:rPr>
        <w:t>* если муниципальный служащий не имеет классного чина, пишется «не имеет»</w:t>
      </w:r>
    </w:p>
    <w:p w:rsidR="00E20D0B" w:rsidRPr="001F66D7" w:rsidRDefault="00E20D0B" w:rsidP="00A52BCF">
      <w:pPr>
        <w:pStyle w:val="ConsPlusNormal"/>
        <w:tabs>
          <w:tab w:val="left" w:pos="1560"/>
        </w:tabs>
        <w:jc w:val="both"/>
        <w:outlineLvl w:val="1"/>
        <w:rPr>
          <w:b w:val="0"/>
          <w:bCs w:val="0"/>
          <w:sz w:val="20"/>
          <w:szCs w:val="20"/>
        </w:rPr>
      </w:pPr>
      <w:r w:rsidRPr="001F66D7">
        <w:rPr>
          <w:b w:val="0"/>
          <w:bCs w:val="0"/>
          <w:sz w:val="20"/>
          <w:szCs w:val="20"/>
        </w:rPr>
        <w:t>** если муниципальный служащий не имеет дисциплинарных взысканий, пишется «не имеет»</w:t>
      </w:r>
    </w:p>
    <w:p w:rsidR="00E20D0B" w:rsidRDefault="00E20D0B"/>
    <w:sectPr w:rsidR="00E20D0B" w:rsidSect="0095029D">
      <w:pgSz w:w="11906" w:h="16838"/>
      <w:pgMar w:top="851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84"/>
    <w:rsid w:val="000106F0"/>
    <w:rsid w:val="00057181"/>
    <w:rsid w:val="00094849"/>
    <w:rsid w:val="000E4FD7"/>
    <w:rsid w:val="00105C1A"/>
    <w:rsid w:val="00124CCB"/>
    <w:rsid w:val="001428B3"/>
    <w:rsid w:val="00184EB7"/>
    <w:rsid w:val="001C2765"/>
    <w:rsid w:val="001E0C8D"/>
    <w:rsid w:val="001E15D4"/>
    <w:rsid w:val="001F66D7"/>
    <w:rsid w:val="001F7EDC"/>
    <w:rsid w:val="00206336"/>
    <w:rsid w:val="002439EE"/>
    <w:rsid w:val="00263002"/>
    <w:rsid w:val="002715A6"/>
    <w:rsid w:val="002A6856"/>
    <w:rsid w:val="00305BBE"/>
    <w:rsid w:val="00306792"/>
    <w:rsid w:val="00351DF9"/>
    <w:rsid w:val="003549D8"/>
    <w:rsid w:val="0039594F"/>
    <w:rsid w:val="004562C6"/>
    <w:rsid w:val="00463416"/>
    <w:rsid w:val="004751F0"/>
    <w:rsid w:val="00483AD2"/>
    <w:rsid w:val="0049192B"/>
    <w:rsid w:val="004949F3"/>
    <w:rsid w:val="004C69B8"/>
    <w:rsid w:val="004F602E"/>
    <w:rsid w:val="00502927"/>
    <w:rsid w:val="00502E47"/>
    <w:rsid w:val="00532428"/>
    <w:rsid w:val="005650D3"/>
    <w:rsid w:val="00580146"/>
    <w:rsid w:val="00582230"/>
    <w:rsid w:val="0058529E"/>
    <w:rsid w:val="00596806"/>
    <w:rsid w:val="005D55D1"/>
    <w:rsid w:val="00600961"/>
    <w:rsid w:val="0060618A"/>
    <w:rsid w:val="006232AB"/>
    <w:rsid w:val="00637C3A"/>
    <w:rsid w:val="00644984"/>
    <w:rsid w:val="00663E0B"/>
    <w:rsid w:val="00675F66"/>
    <w:rsid w:val="00680668"/>
    <w:rsid w:val="00687A2C"/>
    <w:rsid w:val="006D3D71"/>
    <w:rsid w:val="00717B0B"/>
    <w:rsid w:val="00753019"/>
    <w:rsid w:val="007865CC"/>
    <w:rsid w:val="00826100"/>
    <w:rsid w:val="00856E58"/>
    <w:rsid w:val="0086305D"/>
    <w:rsid w:val="0089781E"/>
    <w:rsid w:val="008C73F9"/>
    <w:rsid w:val="008E2158"/>
    <w:rsid w:val="008F3400"/>
    <w:rsid w:val="0095029D"/>
    <w:rsid w:val="009639C2"/>
    <w:rsid w:val="00964E9C"/>
    <w:rsid w:val="00972E64"/>
    <w:rsid w:val="0098003B"/>
    <w:rsid w:val="009B5FB2"/>
    <w:rsid w:val="009D2CC4"/>
    <w:rsid w:val="009D7952"/>
    <w:rsid w:val="00A11CD0"/>
    <w:rsid w:val="00A25135"/>
    <w:rsid w:val="00A52BCF"/>
    <w:rsid w:val="00A91A55"/>
    <w:rsid w:val="00AC6E37"/>
    <w:rsid w:val="00B001E2"/>
    <w:rsid w:val="00B27BBF"/>
    <w:rsid w:val="00B4522D"/>
    <w:rsid w:val="00BB668A"/>
    <w:rsid w:val="00BD1345"/>
    <w:rsid w:val="00BE22DA"/>
    <w:rsid w:val="00C751C5"/>
    <w:rsid w:val="00CE4F1B"/>
    <w:rsid w:val="00CF33ED"/>
    <w:rsid w:val="00D0139E"/>
    <w:rsid w:val="00D14D29"/>
    <w:rsid w:val="00D411CC"/>
    <w:rsid w:val="00D64A62"/>
    <w:rsid w:val="00D72C00"/>
    <w:rsid w:val="00D8079D"/>
    <w:rsid w:val="00DF22CC"/>
    <w:rsid w:val="00E00E07"/>
    <w:rsid w:val="00E03E3F"/>
    <w:rsid w:val="00E20D0B"/>
    <w:rsid w:val="00E26E62"/>
    <w:rsid w:val="00E53E2F"/>
    <w:rsid w:val="00E72093"/>
    <w:rsid w:val="00EC28B9"/>
    <w:rsid w:val="00F150DA"/>
    <w:rsid w:val="00F262B4"/>
    <w:rsid w:val="00F36107"/>
    <w:rsid w:val="00F51F2D"/>
    <w:rsid w:val="00F55BDC"/>
    <w:rsid w:val="00F63544"/>
    <w:rsid w:val="00F776DF"/>
    <w:rsid w:val="00FA0CAB"/>
    <w:rsid w:val="00FA5CEF"/>
    <w:rsid w:val="00FB0DA6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984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49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498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4498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2">
    <w:name w:val="FR2"/>
    <w:uiPriority w:val="99"/>
    <w:rsid w:val="00644984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64498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98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44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98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4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1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BC56A9D10468129D47E558E25CD24C06BA843DD58635873633D7D2D89FECDDAD6AB92D548192502AB5A713AF4F7D2C59224FS0L" TargetMode="External"/><Relationship Id="rId5" Type="http://schemas.openxmlformats.org/officeDocument/2006/relationships/hyperlink" Target="consultantplus://offline/ref=9570BC56A9D10468129D47E558E25CD24C06B0803CD68635873633D7D2D89FECDDAD6ABD2600D5D5012CE3F249FA4A612A4720F979049D4546S1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1039</TotalTime>
  <Pages>2</Pages>
  <Words>759</Words>
  <Characters>4332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www.PHILka.RU</cp:lastModifiedBy>
  <cp:revision>56</cp:revision>
  <cp:lastPrinted>2021-09-19T05:19:00Z</cp:lastPrinted>
  <dcterms:created xsi:type="dcterms:W3CDTF">2021-08-24T11:30:00Z</dcterms:created>
  <dcterms:modified xsi:type="dcterms:W3CDTF">2021-09-19T05:36:00Z</dcterms:modified>
</cp:coreProperties>
</file>