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19" w:rsidRPr="00FD44D2" w:rsidRDefault="003E3719" w:rsidP="008D7BB0">
      <w:pPr>
        <w:widowControl w:val="0"/>
        <w:autoSpaceDE w:val="0"/>
        <w:autoSpaceDN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93.5pt;margin-top:-43.65pt;width:108.1pt;height:83.8pt;z-index:-251658240;visibility:visible">
            <v:imagedata r:id="rId7" o:title=""/>
          </v:shape>
        </w:pict>
      </w:r>
    </w:p>
    <w:p w:rsidR="003E3719" w:rsidRPr="002253A2" w:rsidRDefault="003E3719" w:rsidP="008D7BB0">
      <w:pPr>
        <w:widowControl w:val="0"/>
        <w:autoSpaceDE w:val="0"/>
        <w:autoSpaceDN w:val="0"/>
      </w:pPr>
    </w:p>
    <w:p w:rsidR="003E3719" w:rsidRPr="00D202DB" w:rsidRDefault="003E3719" w:rsidP="008D7BB0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3E3719" w:rsidRPr="00D202DB" w:rsidRDefault="003E3719" w:rsidP="008D7BB0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D202DB">
        <w:rPr>
          <w:b/>
          <w:bCs/>
          <w:sz w:val="28"/>
          <w:szCs w:val="28"/>
        </w:rPr>
        <w:t xml:space="preserve">АДМИНИСТРАЦИЯ </w:t>
      </w:r>
    </w:p>
    <w:p w:rsidR="003E3719" w:rsidRPr="00D202DB" w:rsidRDefault="003E3719" w:rsidP="008D7BB0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D202DB">
        <w:rPr>
          <w:b/>
          <w:bCs/>
          <w:sz w:val="28"/>
          <w:szCs w:val="28"/>
        </w:rPr>
        <w:t xml:space="preserve"> ГОРОДСКОГО ОКРУГА ВЕРХНИЙ ТАГИЛ</w:t>
      </w:r>
    </w:p>
    <w:p w:rsidR="003E3719" w:rsidRPr="00D202DB" w:rsidRDefault="003E3719" w:rsidP="008D7BB0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D202DB">
        <w:rPr>
          <w:b/>
          <w:bCs/>
          <w:sz w:val="28"/>
          <w:szCs w:val="28"/>
        </w:rPr>
        <w:t>ПОСТАНОВЛЕНИЕ</w:t>
      </w:r>
    </w:p>
    <w:tbl>
      <w:tblPr>
        <w:tblW w:w="10209" w:type="dxa"/>
        <w:tblInd w:w="-106" w:type="dxa"/>
        <w:tblLayout w:type="fixed"/>
        <w:tblLook w:val="00A0"/>
      </w:tblPr>
      <w:tblGrid>
        <w:gridCol w:w="71"/>
        <w:gridCol w:w="353"/>
        <w:gridCol w:w="4716"/>
        <w:gridCol w:w="3231"/>
        <w:gridCol w:w="1696"/>
        <w:gridCol w:w="142"/>
      </w:tblGrid>
      <w:tr w:rsidR="003E3719" w:rsidRPr="00D202DB">
        <w:trPr>
          <w:gridBefore w:val="1"/>
          <w:wBefore w:w="71" w:type="dxa"/>
          <w:trHeight w:val="349"/>
        </w:trPr>
        <w:tc>
          <w:tcPr>
            <w:tcW w:w="5069" w:type="dxa"/>
            <w:gridSpan w:val="2"/>
          </w:tcPr>
          <w:p w:rsidR="003E3719" w:rsidRPr="00D202DB" w:rsidRDefault="003E3719" w:rsidP="00E959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от </w:t>
            </w:r>
            <w:r w:rsidRPr="00D202DB">
              <w:rPr>
                <w:color w:val="80808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231" w:type="dxa"/>
          </w:tcPr>
          <w:p w:rsidR="003E3719" w:rsidRPr="00D202DB" w:rsidRDefault="003E3719" w:rsidP="00E959E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38" w:type="dxa"/>
            <w:gridSpan w:val="2"/>
          </w:tcPr>
          <w:p w:rsidR="003E3719" w:rsidRPr="00D202DB" w:rsidRDefault="003E3719" w:rsidP="00E959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202DB">
              <w:rPr>
                <w:color w:val="808080"/>
                <w:sz w:val="28"/>
                <w:szCs w:val="28"/>
              </w:rPr>
              <w:t>___________</w:t>
            </w:r>
          </w:p>
        </w:tc>
      </w:tr>
      <w:tr w:rsidR="003E3719" w:rsidRPr="00D202DB">
        <w:trPr>
          <w:gridBefore w:val="1"/>
          <w:wBefore w:w="71" w:type="dxa"/>
          <w:trHeight w:val="609"/>
        </w:trPr>
        <w:tc>
          <w:tcPr>
            <w:tcW w:w="10138" w:type="dxa"/>
            <w:gridSpan w:val="5"/>
          </w:tcPr>
          <w:p w:rsidR="003E3719" w:rsidRPr="006F7207" w:rsidRDefault="003E3719" w:rsidP="006F72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>г. Верхний Тагил</w:t>
            </w:r>
          </w:p>
        </w:tc>
      </w:tr>
      <w:tr w:rsidR="003E3719" w:rsidRPr="00D202DB">
        <w:trPr>
          <w:gridAfter w:val="1"/>
          <w:wAfter w:w="142" w:type="dxa"/>
          <w:trHeight w:val="1822"/>
        </w:trPr>
        <w:tc>
          <w:tcPr>
            <w:tcW w:w="10067" w:type="dxa"/>
            <w:gridSpan w:val="5"/>
          </w:tcPr>
          <w:p w:rsidR="003E3719" w:rsidRPr="00D202DB" w:rsidRDefault="003E3719" w:rsidP="00E959E5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</w:p>
          <w:p w:rsidR="003E3719" w:rsidRPr="00D202DB" w:rsidRDefault="003E3719" w:rsidP="008D7BB0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02D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по предоставлению государственной услуги «П</w:t>
            </w:r>
            <w:r w:rsidRPr="00D202DB">
              <w:rPr>
                <w:b/>
                <w:bCs/>
                <w:i/>
                <w:iCs/>
                <w:sz w:val="28"/>
                <w:szCs w:val="28"/>
              </w:rPr>
              <w:t>редоставление отдельным категориям граждан компенсации расходов на оплату жилого помещения и коммунальных услуг»</w:t>
            </w:r>
            <w:r>
              <w:rPr>
                <w:b/>
                <w:bCs/>
                <w:i/>
                <w:iCs/>
                <w:sz w:val="28"/>
                <w:szCs w:val="28"/>
              </w:rPr>
              <w:t>, утвержденный постановлением администрации городского округа Верхний Тагил от 01.04.2021 № 168</w:t>
            </w:r>
          </w:p>
          <w:p w:rsidR="003E3719" w:rsidRPr="00D202DB" w:rsidRDefault="003E3719" w:rsidP="00E959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3E3719" w:rsidRPr="00D202DB">
        <w:trPr>
          <w:gridAfter w:val="1"/>
          <w:wAfter w:w="142" w:type="dxa"/>
          <w:trHeight w:val="8959"/>
        </w:trPr>
        <w:tc>
          <w:tcPr>
            <w:tcW w:w="424" w:type="dxa"/>
            <w:gridSpan w:val="2"/>
          </w:tcPr>
          <w:p w:rsidR="003E3719" w:rsidRPr="00D202DB" w:rsidRDefault="003E3719" w:rsidP="00E959E5">
            <w:pPr>
              <w:jc w:val="both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ab/>
            </w:r>
          </w:p>
        </w:tc>
        <w:tc>
          <w:tcPr>
            <w:tcW w:w="9643" w:type="dxa"/>
            <w:gridSpan w:val="3"/>
          </w:tcPr>
          <w:p w:rsidR="003E3719" w:rsidRPr="00D202DB" w:rsidRDefault="003E3719" w:rsidP="00E959E5">
            <w:pPr>
              <w:spacing w:before="100" w:beforeAutospacing="1"/>
              <w:ind w:firstLine="509"/>
              <w:jc w:val="both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>от 28 ноября 2018 №442-ФЗ «О внесении изменений в статьи 159 и 160 Жилищного кодекса Российской Федерации</w:t>
            </w:r>
            <w:r w:rsidRPr="00D202DB">
              <w:rPr>
                <w:sz w:val="28"/>
                <w:szCs w:val="28"/>
              </w:rPr>
              <w:t>, руководствуясь Уставом городского округа Верхний Тагил, Администрация городского округа Верхний Тагил</w:t>
            </w:r>
          </w:p>
          <w:p w:rsidR="003E3719" w:rsidRPr="00D202DB" w:rsidRDefault="003E3719" w:rsidP="00E959E5">
            <w:pPr>
              <w:jc w:val="both"/>
              <w:rPr>
                <w:b/>
                <w:bCs/>
                <w:sz w:val="28"/>
                <w:szCs w:val="28"/>
              </w:rPr>
            </w:pPr>
            <w:r w:rsidRPr="00D202DB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3E3719" w:rsidRPr="003C3673" w:rsidRDefault="003E3719" w:rsidP="008D7B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Внести в административный регламент предоставления государственной услуги </w:t>
            </w:r>
            <w:r w:rsidRPr="003C3673">
              <w:rPr>
                <w:sz w:val="28"/>
                <w:szCs w:val="28"/>
                <w:lang w:eastAsia="en-US"/>
              </w:rPr>
              <w:t>«Предоставление отдельным категориям граждан компенсации расходов на оплату жилого помещения и коммунальных услуг»</w:t>
            </w:r>
            <w:r>
              <w:rPr>
                <w:sz w:val="28"/>
                <w:szCs w:val="28"/>
                <w:lang w:eastAsia="en-US"/>
              </w:rPr>
              <w:t xml:space="preserve"> утвержденный постановлением администрации городского округа Верхний Тагил от 23.03.2020 № 140:</w:t>
            </w:r>
          </w:p>
          <w:p w:rsidR="003E3719" w:rsidRDefault="003E3719" w:rsidP="003C3673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085783">
              <w:rPr>
                <w:sz w:val="28"/>
                <w:szCs w:val="28"/>
              </w:rPr>
              <w:t>Изложить</w:t>
            </w:r>
            <w:r>
              <w:rPr>
                <w:sz w:val="28"/>
                <w:szCs w:val="28"/>
              </w:rPr>
              <w:t xml:space="preserve"> подпункт </w:t>
            </w:r>
            <w:r w:rsidRPr="000857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пункта 21 в новой редакции:</w:t>
            </w:r>
          </w:p>
          <w:p w:rsidR="003E3719" w:rsidRPr="00085783" w:rsidRDefault="003E3719" w:rsidP="00085783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«наличие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года»</w:t>
            </w:r>
            <w:r w:rsidRPr="00085783">
              <w:rPr>
                <w:sz w:val="28"/>
                <w:szCs w:val="28"/>
              </w:rPr>
              <w:t>;</w:t>
            </w:r>
          </w:p>
          <w:p w:rsidR="003E3719" w:rsidRDefault="003E3719" w:rsidP="003C3673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Дополнить пункт 18 подпунктом 7 следующего содержания:</w:t>
            </w:r>
          </w:p>
          <w:p w:rsidR="003E3719" w:rsidRPr="002C2909" w:rsidRDefault="003E3719" w:rsidP="002C2909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«сведения, подтверждающие отсутствие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года»</w:t>
            </w:r>
            <w:r w:rsidRPr="002C2909">
              <w:rPr>
                <w:sz w:val="28"/>
                <w:szCs w:val="28"/>
              </w:rPr>
              <w:t>;</w:t>
            </w:r>
          </w:p>
          <w:p w:rsidR="003E3719" w:rsidRPr="00D202DB" w:rsidRDefault="003E3719" w:rsidP="008D7B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401"/>
              <w:jc w:val="both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по социальным вопросам Упорову И.Г.</w:t>
            </w:r>
          </w:p>
          <w:p w:rsidR="003E3719" w:rsidRDefault="003E3719" w:rsidP="008D7B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401"/>
              <w:jc w:val="both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>Настоящее постановление разместить на официальном сайте городского округа Верхний Тагил в сети Интернет (</w:t>
            </w:r>
            <w:hyperlink r:id="rId8" w:history="1">
              <w:r w:rsidRPr="00397185">
                <w:rPr>
                  <w:rStyle w:val="Hyperlink"/>
                  <w:sz w:val="28"/>
                  <w:szCs w:val="28"/>
                </w:rPr>
                <w:t>www.go-vtagil.ru</w:t>
              </w:r>
            </w:hyperlink>
            <w:r w:rsidRPr="00D202DB">
              <w:rPr>
                <w:sz w:val="28"/>
                <w:szCs w:val="28"/>
              </w:rPr>
              <w:t>).</w:t>
            </w:r>
          </w:p>
          <w:p w:rsidR="003E3719" w:rsidRDefault="003E3719" w:rsidP="00744706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</w:p>
          <w:tbl>
            <w:tblPr>
              <w:tblW w:w="9129" w:type="dxa"/>
              <w:tblLayout w:type="fixed"/>
              <w:tblLook w:val="00A0"/>
            </w:tblPr>
            <w:tblGrid>
              <w:gridCol w:w="4706"/>
              <w:gridCol w:w="4423"/>
            </w:tblGrid>
            <w:tr w:rsidR="003E3719">
              <w:tc>
                <w:tcPr>
                  <w:tcW w:w="4706" w:type="dxa"/>
                </w:tcPr>
                <w:p w:rsidR="003E3719" w:rsidRPr="00556483" w:rsidRDefault="003E3719" w:rsidP="0055648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56483">
                    <w:rPr>
                      <w:sz w:val="28"/>
                      <w:szCs w:val="28"/>
                    </w:rPr>
                    <w:t>Глава городского округа Верхний Тагил</w:t>
                  </w:r>
                </w:p>
              </w:tc>
              <w:tc>
                <w:tcPr>
                  <w:tcW w:w="4423" w:type="dxa"/>
                </w:tcPr>
                <w:p w:rsidR="003E3719" w:rsidRPr="00556483" w:rsidRDefault="003E3719" w:rsidP="0055648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556483">
                    <w:rPr>
                      <w:sz w:val="28"/>
                      <w:szCs w:val="28"/>
                    </w:rPr>
                    <w:t>В.Г.Кириченко</w:t>
                  </w:r>
                </w:p>
              </w:tc>
            </w:tr>
          </w:tbl>
          <w:p w:rsidR="003E3719" w:rsidRDefault="003E3719" w:rsidP="00744706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</w:p>
          <w:p w:rsidR="003E3719" w:rsidRPr="00D202DB" w:rsidRDefault="003E3719" w:rsidP="003C5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719" w:rsidRDefault="003E3719" w:rsidP="008D7BB0">
      <w:pPr>
        <w:widowControl w:val="0"/>
        <w:autoSpaceDE w:val="0"/>
        <w:autoSpaceDN w:val="0"/>
        <w:rPr>
          <w:sz w:val="28"/>
          <w:szCs w:val="28"/>
        </w:rPr>
      </w:pPr>
    </w:p>
    <w:p w:rsidR="003E3719" w:rsidRPr="00D202DB" w:rsidRDefault="003E3719" w:rsidP="008D7BB0">
      <w:pPr>
        <w:widowControl w:val="0"/>
        <w:autoSpaceDE w:val="0"/>
        <w:autoSpaceDN w:val="0"/>
        <w:rPr>
          <w:sz w:val="28"/>
          <w:szCs w:val="28"/>
        </w:rPr>
      </w:pPr>
    </w:p>
    <w:p w:rsidR="003E3719" w:rsidRPr="00D202DB" w:rsidRDefault="003E3719" w:rsidP="008D7BB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E3719" w:rsidRPr="00D202DB" w:rsidRDefault="003E3719" w:rsidP="008D7BB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02DB">
        <w:rPr>
          <w:sz w:val="28"/>
          <w:szCs w:val="28"/>
        </w:rPr>
        <w:t>СОГЛАСОВАНИЕ</w:t>
      </w:r>
    </w:p>
    <w:p w:rsidR="003E3719" w:rsidRPr="00D202DB" w:rsidRDefault="003E3719" w:rsidP="008D7BB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202DB">
        <w:rPr>
          <w:sz w:val="28"/>
          <w:szCs w:val="28"/>
        </w:rPr>
        <w:t>проекта постановления Администрации городского округа Верхний Тагил</w:t>
      </w:r>
    </w:p>
    <w:p w:rsidR="003E3719" w:rsidRPr="00D202DB" w:rsidRDefault="003E3719" w:rsidP="008D7BB0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0279" w:type="dxa"/>
        <w:tblInd w:w="-106" w:type="dxa"/>
        <w:tblLook w:val="01E0"/>
      </w:tblPr>
      <w:tblGrid>
        <w:gridCol w:w="46"/>
        <w:gridCol w:w="2574"/>
        <w:gridCol w:w="429"/>
        <w:gridCol w:w="901"/>
        <w:gridCol w:w="1226"/>
        <w:gridCol w:w="1701"/>
        <w:gridCol w:w="1581"/>
        <w:gridCol w:w="1330"/>
        <w:gridCol w:w="491"/>
      </w:tblGrid>
      <w:tr w:rsidR="003E3719" w:rsidRPr="00D202DB">
        <w:trPr>
          <w:gridAfter w:val="1"/>
          <w:wAfter w:w="491" w:type="dxa"/>
        </w:trPr>
        <w:tc>
          <w:tcPr>
            <w:tcW w:w="3950" w:type="dxa"/>
            <w:gridSpan w:val="4"/>
          </w:tcPr>
          <w:p w:rsidR="003E3719" w:rsidRPr="00D202DB" w:rsidRDefault="003E3719" w:rsidP="00E959E5">
            <w:pPr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Заголовок распоряжения: </w:t>
            </w:r>
          </w:p>
        </w:tc>
        <w:tc>
          <w:tcPr>
            <w:tcW w:w="5838" w:type="dxa"/>
            <w:gridSpan w:val="4"/>
          </w:tcPr>
          <w:p w:rsidR="003E3719" w:rsidRPr="003C5DA1" w:rsidRDefault="003E3719" w:rsidP="003C5D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C5DA1">
              <w:rPr>
                <w:b/>
                <w:bCs/>
                <w:i/>
                <w:iCs/>
                <w:color w:val="000000"/>
              </w:rPr>
              <w:t xml:space="preserve">О внесении изменений в административный регламент </w:t>
            </w:r>
          </w:p>
          <w:p w:rsidR="003E3719" w:rsidRPr="00D202DB" w:rsidRDefault="003E3719" w:rsidP="003C5DA1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C5DA1">
              <w:rPr>
                <w:b/>
                <w:bCs/>
                <w:i/>
                <w:iCs/>
                <w:color w:val="000000"/>
              </w:rPr>
              <w:t>по предоставлению государственной услуги «Предоставление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3E3719" w:rsidRPr="00D20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  <w:r w:rsidRPr="00D202DB">
              <w:t>Должность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  <w:r w:rsidRPr="00D202DB">
              <w:t>Инициалы,</w:t>
            </w:r>
          </w:p>
          <w:p w:rsidR="003E3719" w:rsidRPr="00D202DB" w:rsidRDefault="003E3719" w:rsidP="00E959E5">
            <w:pPr>
              <w:jc w:val="center"/>
            </w:pPr>
            <w:r w:rsidRPr="00D202DB">
              <w:t>Фамилия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  <w:r w:rsidRPr="00D202DB">
              <w:t>Сроки и результаты согласования</w:t>
            </w:r>
          </w:p>
          <w:p w:rsidR="003E3719" w:rsidRPr="00D202DB" w:rsidRDefault="003E3719" w:rsidP="00E959E5">
            <w:pPr>
              <w:jc w:val="center"/>
            </w:pPr>
            <w:r w:rsidRPr="00D202DB">
              <w:t xml:space="preserve"> </w:t>
            </w:r>
          </w:p>
        </w:tc>
      </w:tr>
      <w:tr w:rsidR="003E3719" w:rsidRPr="00D20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19" w:rsidRPr="00D202DB" w:rsidRDefault="003E3719" w:rsidP="00E959E5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19" w:rsidRPr="00D202DB" w:rsidRDefault="003E3719" w:rsidP="00E959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ind w:right="72"/>
              <w:jc w:val="center"/>
            </w:pPr>
            <w:r w:rsidRPr="00D202DB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  <w:r w:rsidRPr="00D202DB">
              <w:t>Дата согласования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r w:rsidRPr="00D202DB">
              <w:t>Замечания и подпись</w:t>
            </w:r>
          </w:p>
        </w:tc>
      </w:tr>
      <w:tr w:rsidR="003E3719" w:rsidRPr="00D20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tabs>
                <w:tab w:val="left" w:pos="5446"/>
              </w:tabs>
            </w:pPr>
            <w:r w:rsidRPr="00D202DB">
              <w:t>Заместитель Главы администрации по социальным вопросам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tabs>
                <w:tab w:val="left" w:pos="5446"/>
              </w:tabs>
              <w:jc w:val="center"/>
            </w:pPr>
            <w:r w:rsidRPr="00D202DB">
              <w:t>И.Г. Упорова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/>
        </w:tc>
      </w:tr>
      <w:tr w:rsidR="003E3719" w:rsidRPr="00D20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tabs>
                <w:tab w:val="left" w:pos="5446"/>
              </w:tabs>
            </w:pPr>
            <w:r>
              <w:t>Ведущий специалист организационно-правового отдела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744706">
            <w:pPr>
              <w:tabs>
                <w:tab w:val="left" w:pos="5446"/>
              </w:tabs>
              <w:jc w:val="center"/>
            </w:pPr>
            <w:r>
              <w:t>Е.А Литвинова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/>
        </w:tc>
      </w:tr>
      <w:tr w:rsidR="003E3719" w:rsidRPr="00D20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r w:rsidRPr="00D202DB">
              <w:t>Направлен в прокуратуру г. Кировграда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</w:p>
        </w:tc>
      </w:tr>
      <w:tr w:rsidR="003E3719" w:rsidRPr="00D20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r w:rsidRPr="00D202DB">
              <w:t>Направлен независимым экспертам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</w:p>
        </w:tc>
      </w:tr>
      <w:tr w:rsidR="003E3719" w:rsidRPr="00D20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3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r w:rsidRPr="00D202DB">
              <w:t>Проект размещен на официальном сайте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</w:p>
        </w:tc>
      </w:tr>
      <w:tr w:rsidR="003E3719" w:rsidRPr="00D20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widowControl w:val="0"/>
              <w:autoSpaceDE w:val="0"/>
              <w:autoSpaceDN w:val="0"/>
            </w:pPr>
            <w:r w:rsidRPr="00D202DB">
              <w:t xml:space="preserve">Оценка регулирующего воздействия: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19" w:rsidRPr="00D202DB" w:rsidRDefault="003E3719" w:rsidP="00E959E5">
            <w:pPr>
              <w:jc w:val="center"/>
            </w:pPr>
          </w:p>
        </w:tc>
      </w:tr>
      <w:tr w:rsidR="003E3719" w:rsidRPr="00D202D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6" w:type="dxa"/>
          <w:wAfter w:w="1821" w:type="dxa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3E3719" w:rsidRPr="00D202DB" w:rsidRDefault="003E3719" w:rsidP="00E959E5">
            <w:pPr>
              <w:widowControl w:val="0"/>
              <w:autoSpaceDE w:val="0"/>
              <w:autoSpaceDN w:val="0"/>
            </w:pPr>
            <w:r w:rsidRPr="00D202DB">
              <w:t>Исполнитель:</w:t>
            </w:r>
          </w:p>
        </w:tc>
        <w:tc>
          <w:tcPr>
            <w:tcW w:w="5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719" w:rsidRPr="00D202DB" w:rsidRDefault="003E3719" w:rsidP="00E959E5">
            <w:pPr>
              <w:widowControl w:val="0"/>
              <w:autoSpaceDE w:val="0"/>
              <w:autoSpaceDN w:val="0"/>
            </w:pPr>
            <w:r w:rsidRPr="00D202DB">
              <w:t>Блохин К.В., директор МКУ КРЦ, тел. 34357 20220</w:t>
            </w:r>
          </w:p>
        </w:tc>
      </w:tr>
    </w:tbl>
    <w:p w:rsidR="003E3719" w:rsidRPr="00D202DB" w:rsidRDefault="003E3719" w:rsidP="008D7BB0">
      <w:pPr>
        <w:widowControl w:val="0"/>
        <w:autoSpaceDE w:val="0"/>
        <w:autoSpaceDN w:val="0"/>
        <w:rPr>
          <w:sz w:val="20"/>
          <w:szCs w:val="20"/>
        </w:rPr>
      </w:pPr>
      <w:r w:rsidRPr="00D202DB">
        <w:rPr>
          <w:sz w:val="20"/>
          <w:szCs w:val="20"/>
        </w:rPr>
        <w:t>Постановление разослать:</w:t>
      </w:r>
    </w:p>
    <w:p w:rsidR="003E3719" w:rsidRPr="00D202DB" w:rsidRDefault="003E3719" w:rsidP="008D7BB0">
      <w:pPr>
        <w:jc w:val="both"/>
        <w:rPr>
          <w:sz w:val="20"/>
          <w:szCs w:val="20"/>
        </w:rPr>
      </w:pPr>
      <w:r w:rsidRPr="00D202DB">
        <w:rPr>
          <w:sz w:val="20"/>
          <w:szCs w:val="20"/>
        </w:rPr>
        <w:t>Зам. главы по соц. вопросам</w:t>
      </w:r>
    </w:p>
    <w:p w:rsidR="003E3719" w:rsidRPr="00D202DB" w:rsidRDefault="003E3719" w:rsidP="008D7BB0">
      <w:pPr>
        <w:jc w:val="both"/>
        <w:rPr>
          <w:sz w:val="20"/>
          <w:szCs w:val="20"/>
        </w:rPr>
      </w:pPr>
      <w:r w:rsidRPr="00D202DB">
        <w:rPr>
          <w:sz w:val="20"/>
          <w:szCs w:val="20"/>
        </w:rPr>
        <w:t>МКУ КРЦ</w:t>
      </w:r>
    </w:p>
    <w:p w:rsidR="003E3719" w:rsidRPr="00D202DB" w:rsidRDefault="003E3719" w:rsidP="008D7BB0">
      <w:pPr>
        <w:pStyle w:val="ConsPlusTitle"/>
        <w:jc w:val="center"/>
      </w:pPr>
    </w:p>
    <w:p w:rsidR="003E3719" w:rsidRPr="00D202DB" w:rsidRDefault="003E3719" w:rsidP="008D7BB0">
      <w:pPr>
        <w:pStyle w:val="ConsPlusTitle"/>
        <w:jc w:val="center"/>
      </w:pPr>
    </w:p>
    <w:p w:rsidR="003E3719" w:rsidRPr="00D202DB" w:rsidRDefault="003E3719" w:rsidP="008D7BB0">
      <w:pPr>
        <w:pStyle w:val="ConsPlusNormal"/>
        <w:jc w:val="both"/>
        <w:rPr>
          <w:rFonts w:ascii="Times New Roman" w:hAnsi="Times New Roman" w:cs="Times New Roman"/>
        </w:rPr>
      </w:pPr>
    </w:p>
    <w:p w:rsidR="003E3719" w:rsidRPr="00D202DB" w:rsidRDefault="003E3719" w:rsidP="008D7BB0">
      <w:pPr>
        <w:pStyle w:val="ConsPlusNormal"/>
        <w:jc w:val="both"/>
        <w:rPr>
          <w:rFonts w:ascii="Times New Roman" w:hAnsi="Times New Roman" w:cs="Times New Roman"/>
        </w:rPr>
      </w:pPr>
    </w:p>
    <w:p w:rsidR="003E3719" w:rsidRPr="00D202DB" w:rsidRDefault="003E3719" w:rsidP="008D7BB0">
      <w:pPr>
        <w:pStyle w:val="ConsPlusNormal"/>
        <w:jc w:val="both"/>
        <w:rPr>
          <w:rFonts w:ascii="Times New Roman" w:hAnsi="Times New Roman" w:cs="Times New Roman"/>
        </w:rPr>
      </w:pPr>
    </w:p>
    <w:p w:rsidR="003E3719" w:rsidRPr="00D202DB" w:rsidRDefault="003E3719" w:rsidP="001E19FF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3E3719" w:rsidRPr="00D202DB" w:rsidRDefault="003E3719" w:rsidP="001E19FF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3E3719" w:rsidRPr="00D202DB" w:rsidRDefault="003E3719" w:rsidP="001E19FF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3E3719" w:rsidRPr="00D202DB" w:rsidRDefault="003E3719" w:rsidP="001E19FF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3E3719" w:rsidRPr="00D202DB" w:rsidRDefault="003E3719" w:rsidP="001E19FF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3E3719" w:rsidRPr="00D202DB" w:rsidRDefault="003E3719" w:rsidP="001E19FF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3E3719" w:rsidRPr="00D202DB" w:rsidRDefault="003E3719" w:rsidP="006F7207">
      <w:pPr>
        <w:autoSpaceDE w:val="0"/>
        <w:autoSpaceDN w:val="0"/>
        <w:adjustRightInd w:val="0"/>
        <w:ind w:right="-2"/>
        <w:rPr>
          <w:b/>
          <w:bCs/>
          <w:sz w:val="28"/>
          <w:szCs w:val="28"/>
        </w:rPr>
      </w:pPr>
    </w:p>
    <w:p w:rsidR="003E3719" w:rsidRDefault="003E3719" w:rsidP="001E19FF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3E3719" w:rsidRDefault="003E3719" w:rsidP="001E19FF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3E3719" w:rsidRDefault="003E3719" w:rsidP="003C5DA1">
      <w:pPr>
        <w:autoSpaceDE w:val="0"/>
        <w:autoSpaceDN w:val="0"/>
        <w:adjustRightInd w:val="0"/>
        <w:ind w:right="-2"/>
        <w:rPr>
          <w:b/>
          <w:bCs/>
          <w:sz w:val="28"/>
          <w:szCs w:val="28"/>
        </w:rPr>
      </w:pPr>
    </w:p>
    <w:sectPr w:rsidR="003E3719" w:rsidSect="003C5DA1">
      <w:headerReference w:type="default" r:id="rId9"/>
      <w:pgSz w:w="11906" w:h="16838"/>
      <w:pgMar w:top="1135" w:right="849" w:bottom="993" w:left="1418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19" w:rsidRDefault="003E3719" w:rsidP="00923F93">
      <w:r>
        <w:separator/>
      </w:r>
    </w:p>
  </w:endnote>
  <w:endnote w:type="continuationSeparator" w:id="1">
    <w:p w:rsidR="003E3719" w:rsidRDefault="003E3719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19" w:rsidRDefault="003E3719" w:rsidP="00923F93">
      <w:r>
        <w:separator/>
      </w:r>
    </w:p>
  </w:footnote>
  <w:footnote w:type="continuationSeparator" w:id="1">
    <w:p w:rsidR="003E3719" w:rsidRDefault="003E3719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9" w:rsidRPr="00C1293F" w:rsidRDefault="003E3719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  <w:r w:rsidRPr="00C1293F">
      <w:rPr>
        <w:rStyle w:val="PageNumber"/>
        <w:sz w:val="28"/>
        <w:szCs w:val="28"/>
      </w:rPr>
      <w:fldChar w:fldCharType="begin"/>
    </w:r>
    <w:r w:rsidRPr="00C1293F">
      <w:rPr>
        <w:rStyle w:val="PageNumber"/>
        <w:sz w:val="28"/>
        <w:szCs w:val="28"/>
      </w:rPr>
      <w:instrText xml:space="preserve">PAGE  </w:instrText>
    </w:r>
    <w:r w:rsidRPr="00C1293F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C1293F">
      <w:rPr>
        <w:rStyle w:val="PageNumber"/>
        <w:sz w:val="28"/>
        <w:szCs w:val="28"/>
      </w:rPr>
      <w:fldChar w:fldCharType="end"/>
    </w:r>
  </w:p>
  <w:p w:rsidR="003E3719" w:rsidRPr="00C1293F" w:rsidRDefault="003E3719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C0B99"/>
    <w:multiLevelType w:val="hybridMultilevel"/>
    <w:tmpl w:val="58FC1992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>
      <w:start w:val="1"/>
      <w:numFmt w:val="lowerLetter"/>
      <w:lvlText w:val="%2."/>
      <w:lvlJc w:val="left"/>
      <w:pPr>
        <w:ind w:left="6827" w:hanging="360"/>
      </w:pPr>
    </w:lvl>
    <w:lvl w:ilvl="2" w:tplc="0419001B">
      <w:start w:val="1"/>
      <w:numFmt w:val="lowerRoman"/>
      <w:lvlText w:val="%3."/>
      <w:lvlJc w:val="right"/>
      <w:pPr>
        <w:ind w:left="7547" w:hanging="180"/>
      </w:pPr>
    </w:lvl>
    <w:lvl w:ilvl="3" w:tplc="0419000F">
      <w:start w:val="1"/>
      <w:numFmt w:val="decimal"/>
      <w:lvlText w:val="%4."/>
      <w:lvlJc w:val="left"/>
      <w:pPr>
        <w:ind w:left="8267" w:hanging="360"/>
      </w:pPr>
    </w:lvl>
    <w:lvl w:ilvl="4" w:tplc="04190019">
      <w:start w:val="1"/>
      <w:numFmt w:val="lowerLetter"/>
      <w:lvlText w:val="%5."/>
      <w:lvlJc w:val="left"/>
      <w:pPr>
        <w:ind w:left="8987" w:hanging="360"/>
      </w:pPr>
    </w:lvl>
    <w:lvl w:ilvl="5" w:tplc="0419001B">
      <w:start w:val="1"/>
      <w:numFmt w:val="lowerRoman"/>
      <w:lvlText w:val="%6."/>
      <w:lvlJc w:val="right"/>
      <w:pPr>
        <w:ind w:left="9707" w:hanging="180"/>
      </w:pPr>
    </w:lvl>
    <w:lvl w:ilvl="6" w:tplc="0419000F">
      <w:start w:val="1"/>
      <w:numFmt w:val="decimal"/>
      <w:lvlText w:val="%7."/>
      <w:lvlJc w:val="left"/>
      <w:pPr>
        <w:ind w:left="10427" w:hanging="360"/>
      </w:pPr>
    </w:lvl>
    <w:lvl w:ilvl="7" w:tplc="04190019">
      <w:start w:val="1"/>
      <w:numFmt w:val="lowerLetter"/>
      <w:lvlText w:val="%8."/>
      <w:lvlJc w:val="left"/>
      <w:pPr>
        <w:ind w:left="11147" w:hanging="360"/>
      </w:pPr>
    </w:lvl>
    <w:lvl w:ilvl="8" w:tplc="0419001B">
      <w:start w:val="1"/>
      <w:numFmt w:val="lowerRoman"/>
      <w:lvlText w:val="%9."/>
      <w:lvlJc w:val="right"/>
      <w:pPr>
        <w:ind w:left="11867" w:hanging="180"/>
      </w:pPr>
    </w:lvl>
  </w:abstractNum>
  <w:abstractNum w:abstractNumId="6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B43592"/>
    <w:multiLevelType w:val="hybridMultilevel"/>
    <w:tmpl w:val="B4A6BAAA"/>
    <w:lvl w:ilvl="0" w:tplc="0B2037F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807449"/>
    <w:multiLevelType w:val="hybridMultilevel"/>
    <w:tmpl w:val="B832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1"/>
  </w:num>
  <w:num w:numId="16">
    <w:abstractNumId w:val="6"/>
  </w:num>
  <w:num w:numId="17">
    <w:abstractNumId w:val="18"/>
  </w:num>
  <w:num w:numId="18">
    <w:abstractNumId w:val="10"/>
  </w:num>
  <w:num w:numId="19">
    <w:abstractNumId w:val="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851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19EE"/>
    <w:rsid w:val="00001A62"/>
    <w:rsid w:val="0000307A"/>
    <w:rsid w:val="00003A07"/>
    <w:rsid w:val="0000429C"/>
    <w:rsid w:val="00004B08"/>
    <w:rsid w:val="00004BA1"/>
    <w:rsid w:val="00006BF4"/>
    <w:rsid w:val="000114B9"/>
    <w:rsid w:val="000121B3"/>
    <w:rsid w:val="00013342"/>
    <w:rsid w:val="0001690D"/>
    <w:rsid w:val="00016C9F"/>
    <w:rsid w:val="00016E76"/>
    <w:rsid w:val="00016EE2"/>
    <w:rsid w:val="00017FEE"/>
    <w:rsid w:val="00020330"/>
    <w:rsid w:val="00020D26"/>
    <w:rsid w:val="00021AFE"/>
    <w:rsid w:val="00023E68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4D49"/>
    <w:rsid w:val="000361EC"/>
    <w:rsid w:val="00040172"/>
    <w:rsid w:val="000408D1"/>
    <w:rsid w:val="00040C56"/>
    <w:rsid w:val="00040F84"/>
    <w:rsid w:val="00041F3E"/>
    <w:rsid w:val="00042484"/>
    <w:rsid w:val="00042B3D"/>
    <w:rsid w:val="00043B4D"/>
    <w:rsid w:val="000447C3"/>
    <w:rsid w:val="000468EA"/>
    <w:rsid w:val="00046C41"/>
    <w:rsid w:val="00051C51"/>
    <w:rsid w:val="000526AA"/>
    <w:rsid w:val="00053157"/>
    <w:rsid w:val="00053B50"/>
    <w:rsid w:val="00053B6A"/>
    <w:rsid w:val="00054B2A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570B"/>
    <w:rsid w:val="0006588C"/>
    <w:rsid w:val="00066421"/>
    <w:rsid w:val="0006646D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84373"/>
    <w:rsid w:val="00084496"/>
    <w:rsid w:val="00084E2F"/>
    <w:rsid w:val="00085783"/>
    <w:rsid w:val="00086642"/>
    <w:rsid w:val="00086ECD"/>
    <w:rsid w:val="000920D3"/>
    <w:rsid w:val="00095BEA"/>
    <w:rsid w:val="00095D86"/>
    <w:rsid w:val="000979A6"/>
    <w:rsid w:val="000979F2"/>
    <w:rsid w:val="000A1218"/>
    <w:rsid w:val="000A174B"/>
    <w:rsid w:val="000A1DCF"/>
    <w:rsid w:val="000A1E9C"/>
    <w:rsid w:val="000A227B"/>
    <w:rsid w:val="000A2A0C"/>
    <w:rsid w:val="000A2F91"/>
    <w:rsid w:val="000A3A51"/>
    <w:rsid w:val="000A4F50"/>
    <w:rsid w:val="000A6425"/>
    <w:rsid w:val="000A666B"/>
    <w:rsid w:val="000B0A2F"/>
    <w:rsid w:val="000B18F8"/>
    <w:rsid w:val="000B2304"/>
    <w:rsid w:val="000B30F2"/>
    <w:rsid w:val="000B51DF"/>
    <w:rsid w:val="000B6340"/>
    <w:rsid w:val="000B6A68"/>
    <w:rsid w:val="000C207B"/>
    <w:rsid w:val="000C28AA"/>
    <w:rsid w:val="000C3566"/>
    <w:rsid w:val="000C361B"/>
    <w:rsid w:val="000C4667"/>
    <w:rsid w:val="000C5802"/>
    <w:rsid w:val="000C7275"/>
    <w:rsid w:val="000C7488"/>
    <w:rsid w:val="000D068E"/>
    <w:rsid w:val="000D0BDF"/>
    <w:rsid w:val="000D125F"/>
    <w:rsid w:val="000D4DE7"/>
    <w:rsid w:val="000D688D"/>
    <w:rsid w:val="000D7DE2"/>
    <w:rsid w:val="000E02F4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4B47"/>
    <w:rsid w:val="000F5CA4"/>
    <w:rsid w:val="000F5E99"/>
    <w:rsid w:val="000F6270"/>
    <w:rsid w:val="000F702A"/>
    <w:rsid w:val="000F7275"/>
    <w:rsid w:val="00102D77"/>
    <w:rsid w:val="001032F5"/>
    <w:rsid w:val="00107562"/>
    <w:rsid w:val="0010766F"/>
    <w:rsid w:val="00111075"/>
    <w:rsid w:val="00111419"/>
    <w:rsid w:val="00113809"/>
    <w:rsid w:val="0011425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812"/>
    <w:rsid w:val="00125AAB"/>
    <w:rsid w:val="00125EF3"/>
    <w:rsid w:val="00127CA7"/>
    <w:rsid w:val="00127D5B"/>
    <w:rsid w:val="001307A4"/>
    <w:rsid w:val="0013114C"/>
    <w:rsid w:val="00132F8F"/>
    <w:rsid w:val="00133949"/>
    <w:rsid w:val="0014123D"/>
    <w:rsid w:val="00143BC5"/>
    <w:rsid w:val="00144A9E"/>
    <w:rsid w:val="00145E77"/>
    <w:rsid w:val="00146495"/>
    <w:rsid w:val="00146A21"/>
    <w:rsid w:val="00146CEB"/>
    <w:rsid w:val="001474FA"/>
    <w:rsid w:val="00147561"/>
    <w:rsid w:val="0015065E"/>
    <w:rsid w:val="00150C22"/>
    <w:rsid w:val="00151796"/>
    <w:rsid w:val="00152115"/>
    <w:rsid w:val="001541E2"/>
    <w:rsid w:val="00154FEA"/>
    <w:rsid w:val="0015526F"/>
    <w:rsid w:val="001552AE"/>
    <w:rsid w:val="00155623"/>
    <w:rsid w:val="00155EB8"/>
    <w:rsid w:val="001564D6"/>
    <w:rsid w:val="00163C4A"/>
    <w:rsid w:val="00164316"/>
    <w:rsid w:val="00165142"/>
    <w:rsid w:val="001661F3"/>
    <w:rsid w:val="0016753A"/>
    <w:rsid w:val="0017138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970"/>
    <w:rsid w:val="0018216A"/>
    <w:rsid w:val="00183A9F"/>
    <w:rsid w:val="001870A0"/>
    <w:rsid w:val="0019031D"/>
    <w:rsid w:val="00191791"/>
    <w:rsid w:val="00192E86"/>
    <w:rsid w:val="001966D7"/>
    <w:rsid w:val="001A12D9"/>
    <w:rsid w:val="001A2B15"/>
    <w:rsid w:val="001A49F7"/>
    <w:rsid w:val="001A55C9"/>
    <w:rsid w:val="001A66CF"/>
    <w:rsid w:val="001B0AD2"/>
    <w:rsid w:val="001B0CA2"/>
    <w:rsid w:val="001B0E88"/>
    <w:rsid w:val="001B2F92"/>
    <w:rsid w:val="001B3175"/>
    <w:rsid w:val="001B3C88"/>
    <w:rsid w:val="001B49E5"/>
    <w:rsid w:val="001C0CFD"/>
    <w:rsid w:val="001C1C30"/>
    <w:rsid w:val="001C3287"/>
    <w:rsid w:val="001C6A45"/>
    <w:rsid w:val="001D11BA"/>
    <w:rsid w:val="001D1666"/>
    <w:rsid w:val="001D3185"/>
    <w:rsid w:val="001E0DE0"/>
    <w:rsid w:val="001E1282"/>
    <w:rsid w:val="001E19FF"/>
    <w:rsid w:val="001E33F3"/>
    <w:rsid w:val="001E35C5"/>
    <w:rsid w:val="001E67FA"/>
    <w:rsid w:val="001F00EF"/>
    <w:rsid w:val="001F1560"/>
    <w:rsid w:val="001F560D"/>
    <w:rsid w:val="001F5A5A"/>
    <w:rsid w:val="001F5F83"/>
    <w:rsid w:val="0020055A"/>
    <w:rsid w:val="0020172C"/>
    <w:rsid w:val="00203323"/>
    <w:rsid w:val="00203E2E"/>
    <w:rsid w:val="00205374"/>
    <w:rsid w:val="002078FB"/>
    <w:rsid w:val="00210B6E"/>
    <w:rsid w:val="00212583"/>
    <w:rsid w:val="00216B1A"/>
    <w:rsid w:val="002171A5"/>
    <w:rsid w:val="002171F1"/>
    <w:rsid w:val="00217680"/>
    <w:rsid w:val="00217C53"/>
    <w:rsid w:val="002208F1"/>
    <w:rsid w:val="00220974"/>
    <w:rsid w:val="00220E80"/>
    <w:rsid w:val="00221553"/>
    <w:rsid w:val="002253A2"/>
    <w:rsid w:val="0022596B"/>
    <w:rsid w:val="002259CA"/>
    <w:rsid w:val="00225A5A"/>
    <w:rsid w:val="00226379"/>
    <w:rsid w:val="00227FAE"/>
    <w:rsid w:val="00230503"/>
    <w:rsid w:val="0023228D"/>
    <w:rsid w:val="00232417"/>
    <w:rsid w:val="00234670"/>
    <w:rsid w:val="00234C7B"/>
    <w:rsid w:val="0024028F"/>
    <w:rsid w:val="00240615"/>
    <w:rsid w:val="00241178"/>
    <w:rsid w:val="00241A12"/>
    <w:rsid w:val="0024356D"/>
    <w:rsid w:val="002439DC"/>
    <w:rsid w:val="00244F0F"/>
    <w:rsid w:val="00245BCC"/>
    <w:rsid w:val="00250C7E"/>
    <w:rsid w:val="0025164F"/>
    <w:rsid w:val="00252C1E"/>
    <w:rsid w:val="00252C40"/>
    <w:rsid w:val="002542C2"/>
    <w:rsid w:val="00254615"/>
    <w:rsid w:val="00257D44"/>
    <w:rsid w:val="002610FE"/>
    <w:rsid w:val="002627A2"/>
    <w:rsid w:val="00263E7A"/>
    <w:rsid w:val="0026458A"/>
    <w:rsid w:val="00264690"/>
    <w:rsid w:val="002653B2"/>
    <w:rsid w:val="00270609"/>
    <w:rsid w:val="00270698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3A4"/>
    <w:rsid w:val="002955D2"/>
    <w:rsid w:val="00296442"/>
    <w:rsid w:val="00296AF0"/>
    <w:rsid w:val="002A19C7"/>
    <w:rsid w:val="002A1F35"/>
    <w:rsid w:val="002A216E"/>
    <w:rsid w:val="002A2D89"/>
    <w:rsid w:val="002A5354"/>
    <w:rsid w:val="002A5356"/>
    <w:rsid w:val="002A5A49"/>
    <w:rsid w:val="002B13D8"/>
    <w:rsid w:val="002B2FE1"/>
    <w:rsid w:val="002B4DA3"/>
    <w:rsid w:val="002B5620"/>
    <w:rsid w:val="002B6CC2"/>
    <w:rsid w:val="002B7614"/>
    <w:rsid w:val="002B76FB"/>
    <w:rsid w:val="002B7D83"/>
    <w:rsid w:val="002B7FA3"/>
    <w:rsid w:val="002C04A0"/>
    <w:rsid w:val="002C0D55"/>
    <w:rsid w:val="002C2909"/>
    <w:rsid w:val="002C3DDC"/>
    <w:rsid w:val="002C585D"/>
    <w:rsid w:val="002C5C20"/>
    <w:rsid w:val="002C5DC0"/>
    <w:rsid w:val="002C66C7"/>
    <w:rsid w:val="002D0323"/>
    <w:rsid w:val="002D06C1"/>
    <w:rsid w:val="002D3013"/>
    <w:rsid w:val="002D3F96"/>
    <w:rsid w:val="002D52EA"/>
    <w:rsid w:val="002E1053"/>
    <w:rsid w:val="002E14E1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168F"/>
    <w:rsid w:val="00302593"/>
    <w:rsid w:val="00303B7E"/>
    <w:rsid w:val="003040A7"/>
    <w:rsid w:val="003057F7"/>
    <w:rsid w:val="00305ADF"/>
    <w:rsid w:val="00305C19"/>
    <w:rsid w:val="00305E22"/>
    <w:rsid w:val="00306701"/>
    <w:rsid w:val="00306E0D"/>
    <w:rsid w:val="00307DE9"/>
    <w:rsid w:val="00310026"/>
    <w:rsid w:val="00310951"/>
    <w:rsid w:val="003117CD"/>
    <w:rsid w:val="00311AE7"/>
    <w:rsid w:val="00311DD6"/>
    <w:rsid w:val="003136B4"/>
    <w:rsid w:val="00314500"/>
    <w:rsid w:val="003159A2"/>
    <w:rsid w:val="00315C9A"/>
    <w:rsid w:val="00320638"/>
    <w:rsid w:val="00320BD3"/>
    <w:rsid w:val="003222EF"/>
    <w:rsid w:val="003261DA"/>
    <w:rsid w:val="00327AB2"/>
    <w:rsid w:val="00327EB2"/>
    <w:rsid w:val="0033112F"/>
    <w:rsid w:val="0033125C"/>
    <w:rsid w:val="00331B22"/>
    <w:rsid w:val="00334625"/>
    <w:rsid w:val="00334F36"/>
    <w:rsid w:val="00335ECF"/>
    <w:rsid w:val="003377E0"/>
    <w:rsid w:val="00337FCF"/>
    <w:rsid w:val="003412E0"/>
    <w:rsid w:val="0034169B"/>
    <w:rsid w:val="003424C4"/>
    <w:rsid w:val="00342F63"/>
    <w:rsid w:val="003436FA"/>
    <w:rsid w:val="00344673"/>
    <w:rsid w:val="00351209"/>
    <w:rsid w:val="00353625"/>
    <w:rsid w:val="00353906"/>
    <w:rsid w:val="00355445"/>
    <w:rsid w:val="00357ABA"/>
    <w:rsid w:val="00361E07"/>
    <w:rsid w:val="00362169"/>
    <w:rsid w:val="00362727"/>
    <w:rsid w:val="003633EC"/>
    <w:rsid w:val="00364402"/>
    <w:rsid w:val="003644AE"/>
    <w:rsid w:val="00364A2E"/>
    <w:rsid w:val="003663D4"/>
    <w:rsid w:val="003675B6"/>
    <w:rsid w:val="003706A0"/>
    <w:rsid w:val="003739CB"/>
    <w:rsid w:val="0037542B"/>
    <w:rsid w:val="0037562F"/>
    <w:rsid w:val="003760BA"/>
    <w:rsid w:val="00376876"/>
    <w:rsid w:val="003769A5"/>
    <w:rsid w:val="00381404"/>
    <w:rsid w:val="003818D1"/>
    <w:rsid w:val="003830DA"/>
    <w:rsid w:val="00386C57"/>
    <w:rsid w:val="00387797"/>
    <w:rsid w:val="003908D2"/>
    <w:rsid w:val="00391613"/>
    <w:rsid w:val="0039390F"/>
    <w:rsid w:val="00395CEC"/>
    <w:rsid w:val="00397185"/>
    <w:rsid w:val="003A1A2A"/>
    <w:rsid w:val="003A2BC9"/>
    <w:rsid w:val="003A32E4"/>
    <w:rsid w:val="003A55C5"/>
    <w:rsid w:val="003A5F96"/>
    <w:rsid w:val="003B148A"/>
    <w:rsid w:val="003B168F"/>
    <w:rsid w:val="003B244A"/>
    <w:rsid w:val="003B3FC2"/>
    <w:rsid w:val="003B55AD"/>
    <w:rsid w:val="003B5B38"/>
    <w:rsid w:val="003B6795"/>
    <w:rsid w:val="003B7290"/>
    <w:rsid w:val="003B7DF8"/>
    <w:rsid w:val="003C00BE"/>
    <w:rsid w:val="003C265D"/>
    <w:rsid w:val="003C2C7C"/>
    <w:rsid w:val="003C3673"/>
    <w:rsid w:val="003C4075"/>
    <w:rsid w:val="003C472E"/>
    <w:rsid w:val="003C5DA1"/>
    <w:rsid w:val="003D0E4A"/>
    <w:rsid w:val="003D1373"/>
    <w:rsid w:val="003D3337"/>
    <w:rsid w:val="003D41F4"/>
    <w:rsid w:val="003D437F"/>
    <w:rsid w:val="003D5A8E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719"/>
    <w:rsid w:val="003E39EE"/>
    <w:rsid w:val="003E3FE0"/>
    <w:rsid w:val="003E4002"/>
    <w:rsid w:val="003E50D5"/>
    <w:rsid w:val="003F50E0"/>
    <w:rsid w:val="003F6309"/>
    <w:rsid w:val="003F75AB"/>
    <w:rsid w:val="00400782"/>
    <w:rsid w:val="004020D6"/>
    <w:rsid w:val="004031E0"/>
    <w:rsid w:val="00404765"/>
    <w:rsid w:val="00406228"/>
    <w:rsid w:val="00406303"/>
    <w:rsid w:val="00406CDE"/>
    <w:rsid w:val="004077BA"/>
    <w:rsid w:val="00407AAD"/>
    <w:rsid w:val="004113C0"/>
    <w:rsid w:val="004119ED"/>
    <w:rsid w:val="00412BDF"/>
    <w:rsid w:val="00415211"/>
    <w:rsid w:val="0041556D"/>
    <w:rsid w:val="00417A92"/>
    <w:rsid w:val="00417AF9"/>
    <w:rsid w:val="00421130"/>
    <w:rsid w:val="004246CD"/>
    <w:rsid w:val="00424958"/>
    <w:rsid w:val="004250DD"/>
    <w:rsid w:val="004262BF"/>
    <w:rsid w:val="004269BF"/>
    <w:rsid w:val="00426ECD"/>
    <w:rsid w:val="00430F90"/>
    <w:rsid w:val="00432310"/>
    <w:rsid w:val="0043363F"/>
    <w:rsid w:val="00436AAE"/>
    <w:rsid w:val="00436C28"/>
    <w:rsid w:val="0043706D"/>
    <w:rsid w:val="00437FA9"/>
    <w:rsid w:val="0044094E"/>
    <w:rsid w:val="0044143C"/>
    <w:rsid w:val="00443179"/>
    <w:rsid w:val="00443437"/>
    <w:rsid w:val="00443D37"/>
    <w:rsid w:val="00443E56"/>
    <w:rsid w:val="0044405B"/>
    <w:rsid w:val="0044405C"/>
    <w:rsid w:val="0044478F"/>
    <w:rsid w:val="00447ED6"/>
    <w:rsid w:val="00451541"/>
    <w:rsid w:val="004515ED"/>
    <w:rsid w:val="00451FE6"/>
    <w:rsid w:val="004574CF"/>
    <w:rsid w:val="00457E1E"/>
    <w:rsid w:val="0046021B"/>
    <w:rsid w:val="004609A8"/>
    <w:rsid w:val="00461C24"/>
    <w:rsid w:val="0046421F"/>
    <w:rsid w:val="004656A3"/>
    <w:rsid w:val="00465FB8"/>
    <w:rsid w:val="00470A51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640"/>
    <w:rsid w:val="0048637B"/>
    <w:rsid w:val="00486A70"/>
    <w:rsid w:val="00486F63"/>
    <w:rsid w:val="00491EE6"/>
    <w:rsid w:val="00493302"/>
    <w:rsid w:val="004954F9"/>
    <w:rsid w:val="00495B69"/>
    <w:rsid w:val="004962C0"/>
    <w:rsid w:val="00497A35"/>
    <w:rsid w:val="004A1E2B"/>
    <w:rsid w:val="004A3D29"/>
    <w:rsid w:val="004A518B"/>
    <w:rsid w:val="004A7AA5"/>
    <w:rsid w:val="004B2168"/>
    <w:rsid w:val="004B2EF9"/>
    <w:rsid w:val="004B771A"/>
    <w:rsid w:val="004B7725"/>
    <w:rsid w:val="004C0634"/>
    <w:rsid w:val="004C0BD9"/>
    <w:rsid w:val="004C2C6D"/>
    <w:rsid w:val="004C4837"/>
    <w:rsid w:val="004C502A"/>
    <w:rsid w:val="004C5E4E"/>
    <w:rsid w:val="004C64BE"/>
    <w:rsid w:val="004C6EC6"/>
    <w:rsid w:val="004D1164"/>
    <w:rsid w:val="004D1471"/>
    <w:rsid w:val="004D2805"/>
    <w:rsid w:val="004D337A"/>
    <w:rsid w:val="004D482D"/>
    <w:rsid w:val="004D778B"/>
    <w:rsid w:val="004E19B3"/>
    <w:rsid w:val="004E2C61"/>
    <w:rsid w:val="004E51EA"/>
    <w:rsid w:val="004E6F40"/>
    <w:rsid w:val="004F021E"/>
    <w:rsid w:val="004F08CF"/>
    <w:rsid w:val="004F1710"/>
    <w:rsid w:val="004F2003"/>
    <w:rsid w:val="004F2A2D"/>
    <w:rsid w:val="004F2F30"/>
    <w:rsid w:val="004F3352"/>
    <w:rsid w:val="004F4190"/>
    <w:rsid w:val="004F5085"/>
    <w:rsid w:val="004F6629"/>
    <w:rsid w:val="00500CB4"/>
    <w:rsid w:val="00501F10"/>
    <w:rsid w:val="005035BF"/>
    <w:rsid w:val="00504267"/>
    <w:rsid w:val="005063C9"/>
    <w:rsid w:val="0050675D"/>
    <w:rsid w:val="00506943"/>
    <w:rsid w:val="00507A8A"/>
    <w:rsid w:val="00507BF2"/>
    <w:rsid w:val="00510935"/>
    <w:rsid w:val="00511AD9"/>
    <w:rsid w:val="0051288D"/>
    <w:rsid w:val="00514703"/>
    <w:rsid w:val="00515755"/>
    <w:rsid w:val="00515DBA"/>
    <w:rsid w:val="005164E5"/>
    <w:rsid w:val="005209C4"/>
    <w:rsid w:val="00521F31"/>
    <w:rsid w:val="0052223C"/>
    <w:rsid w:val="005240F3"/>
    <w:rsid w:val="00527A7F"/>
    <w:rsid w:val="00531893"/>
    <w:rsid w:val="005325F0"/>
    <w:rsid w:val="005327C2"/>
    <w:rsid w:val="005334AF"/>
    <w:rsid w:val="0053351B"/>
    <w:rsid w:val="005346B1"/>
    <w:rsid w:val="00534B48"/>
    <w:rsid w:val="00534ED1"/>
    <w:rsid w:val="00535662"/>
    <w:rsid w:val="00537B38"/>
    <w:rsid w:val="00542E1E"/>
    <w:rsid w:val="00543A11"/>
    <w:rsid w:val="00543F96"/>
    <w:rsid w:val="0054582A"/>
    <w:rsid w:val="00546E2A"/>
    <w:rsid w:val="00550902"/>
    <w:rsid w:val="00550E95"/>
    <w:rsid w:val="00552801"/>
    <w:rsid w:val="00556248"/>
    <w:rsid w:val="005563D2"/>
    <w:rsid w:val="00556483"/>
    <w:rsid w:val="00557224"/>
    <w:rsid w:val="00557B50"/>
    <w:rsid w:val="0056099D"/>
    <w:rsid w:val="005609C4"/>
    <w:rsid w:val="005631F8"/>
    <w:rsid w:val="00564458"/>
    <w:rsid w:val="00564C31"/>
    <w:rsid w:val="00564DF8"/>
    <w:rsid w:val="00564ED6"/>
    <w:rsid w:val="00565467"/>
    <w:rsid w:val="00570E85"/>
    <w:rsid w:val="005710DD"/>
    <w:rsid w:val="0057169D"/>
    <w:rsid w:val="00574B23"/>
    <w:rsid w:val="005770D6"/>
    <w:rsid w:val="00580258"/>
    <w:rsid w:val="005802F3"/>
    <w:rsid w:val="00580AED"/>
    <w:rsid w:val="00581334"/>
    <w:rsid w:val="00581576"/>
    <w:rsid w:val="00581A4B"/>
    <w:rsid w:val="0058210F"/>
    <w:rsid w:val="005828DC"/>
    <w:rsid w:val="005849AA"/>
    <w:rsid w:val="005901C4"/>
    <w:rsid w:val="0059119A"/>
    <w:rsid w:val="00592D19"/>
    <w:rsid w:val="00594C17"/>
    <w:rsid w:val="005950DA"/>
    <w:rsid w:val="0059583A"/>
    <w:rsid w:val="005973B5"/>
    <w:rsid w:val="00597D6C"/>
    <w:rsid w:val="00597E50"/>
    <w:rsid w:val="005A008B"/>
    <w:rsid w:val="005A0616"/>
    <w:rsid w:val="005A22D2"/>
    <w:rsid w:val="005A23D0"/>
    <w:rsid w:val="005A2EFB"/>
    <w:rsid w:val="005A4EB1"/>
    <w:rsid w:val="005A5FC5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54C4"/>
    <w:rsid w:val="005C6086"/>
    <w:rsid w:val="005C6EF3"/>
    <w:rsid w:val="005C7A0D"/>
    <w:rsid w:val="005C7E72"/>
    <w:rsid w:val="005D0592"/>
    <w:rsid w:val="005D4D31"/>
    <w:rsid w:val="005D618E"/>
    <w:rsid w:val="005E0AE6"/>
    <w:rsid w:val="005E4175"/>
    <w:rsid w:val="005E4E63"/>
    <w:rsid w:val="005E546E"/>
    <w:rsid w:val="005E767F"/>
    <w:rsid w:val="005F1131"/>
    <w:rsid w:val="005F35D1"/>
    <w:rsid w:val="005F4940"/>
    <w:rsid w:val="005F513E"/>
    <w:rsid w:val="005F541B"/>
    <w:rsid w:val="005F554E"/>
    <w:rsid w:val="005F65BF"/>
    <w:rsid w:val="0060015E"/>
    <w:rsid w:val="006029A9"/>
    <w:rsid w:val="00603850"/>
    <w:rsid w:val="00603CDF"/>
    <w:rsid w:val="006048CD"/>
    <w:rsid w:val="006049C7"/>
    <w:rsid w:val="00606D67"/>
    <w:rsid w:val="006073C3"/>
    <w:rsid w:val="0060791B"/>
    <w:rsid w:val="00607DB3"/>
    <w:rsid w:val="006101CE"/>
    <w:rsid w:val="00610C03"/>
    <w:rsid w:val="0061154C"/>
    <w:rsid w:val="006128F0"/>
    <w:rsid w:val="00613AD0"/>
    <w:rsid w:val="0061577D"/>
    <w:rsid w:val="0061634D"/>
    <w:rsid w:val="00616B83"/>
    <w:rsid w:val="006217F3"/>
    <w:rsid w:val="00621F1F"/>
    <w:rsid w:val="00624571"/>
    <w:rsid w:val="00625116"/>
    <w:rsid w:val="00625AD3"/>
    <w:rsid w:val="00626503"/>
    <w:rsid w:val="00626E6F"/>
    <w:rsid w:val="006306D8"/>
    <w:rsid w:val="00633E05"/>
    <w:rsid w:val="00634002"/>
    <w:rsid w:val="006343DF"/>
    <w:rsid w:val="00634FD0"/>
    <w:rsid w:val="00635EA8"/>
    <w:rsid w:val="006366EE"/>
    <w:rsid w:val="0063688E"/>
    <w:rsid w:val="0064258D"/>
    <w:rsid w:val="00642AD4"/>
    <w:rsid w:val="00643431"/>
    <w:rsid w:val="00647369"/>
    <w:rsid w:val="00650339"/>
    <w:rsid w:val="00651ADA"/>
    <w:rsid w:val="00653053"/>
    <w:rsid w:val="00653353"/>
    <w:rsid w:val="0065415B"/>
    <w:rsid w:val="00654DA9"/>
    <w:rsid w:val="006557A9"/>
    <w:rsid w:val="006607AD"/>
    <w:rsid w:val="00661AAD"/>
    <w:rsid w:val="006627D9"/>
    <w:rsid w:val="0066509B"/>
    <w:rsid w:val="006669F9"/>
    <w:rsid w:val="00667773"/>
    <w:rsid w:val="00667C1A"/>
    <w:rsid w:val="00670328"/>
    <w:rsid w:val="00671DB1"/>
    <w:rsid w:val="00673C62"/>
    <w:rsid w:val="006762F7"/>
    <w:rsid w:val="00677496"/>
    <w:rsid w:val="006774E6"/>
    <w:rsid w:val="0068511A"/>
    <w:rsid w:val="006868E1"/>
    <w:rsid w:val="006879D0"/>
    <w:rsid w:val="00691E74"/>
    <w:rsid w:val="00694E53"/>
    <w:rsid w:val="006954BD"/>
    <w:rsid w:val="00696430"/>
    <w:rsid w:val="0069784D"/>
    <w:rsid w:val="006A282C"/>
    <w:rsid w:val="006A483E"/>
    <w:rsid w:val="006A4A80"/>
    <w:rsid w:val="006B0A8F"/>
    <w:rsid w:val="006B2EE9"/>
    <w:rsid w:val="006B37AF"/>
    <w:rsid w:val="006B3A5F"/>
    <w:rsid w:val="006C0BFB"/>
    <w:rsid w:val="006C1509"/>
    <w:rsid w:val="006C1DAA"/>
    <w:rsid w:val="006C324B"/>
    <w:rsid w:val="006C340B"/>
    <w:rsid w:val="006C4621"/>
    <w:rsid w:val="006C5514"/>
    <w:rsid w:val="006C5A0C"/>
    <w:rsid w:val="006D065A"/>
    <w:rsid w:val="006D15A1"/>
    <w:rsid w:val="006D57CD"/>
    <w:rsid w:val="006D6963"/>
    <w:rsid w:val="006D7667"/>
    <w:rsid w:val="006D77CF"/>
    <w:rsid w:val="006E0A8E"/>
    <w:rsid w:val="006E2DDC"/>
    <w:rsid w:val="006E2E9B"/>
    <w:rsid w:val="006E352D"/>
    <w:rsid w:val="006E58A1"/>
    <w:rsid w:val="006E5E38"/>
    <w:rsid w:val="006E7889"/>
    <w:rsid w:val="006F056E"/>
    <w:rsid w:val="006F089A"/>
    <w:rsid w:val="006F1259"/>
    <w:rsid w:val="006F1474"/>
    <w:rsid w:val="006F1627"/>
    <w:rsid w:val="006F1B38"/>
    <w:rsid w:val="006F598D"/>
    <w:rsid w:val="006F59D5"/>
    <w:rsid w:val="006F7207"/>
    <w:rsid w:val="006F7349"/>
    <w:rsid w:val="006F7857"/>
    <w:rsid w:val="0070062E"/>
    <w:rsid w:val="00703C15"/>
    <w:rsid w:val="00704308"/>
    <w:rsid w:val="00705777"/>
    <w:rsid w:val="007057FD"/>
    <w:rsid w:val="0070655D"/>
    <w:rsid w:val="00707471"/>
    <w:rsid w:val="0070790E"/>
    <w:rsid w:val="0071002C"/>
    <w:rsid w:val="00710209"/>
    <w:rsid w:val="00710E29"/>
    <w:rsid w:val="00711303"/>
    <w:rsid w:val="00711927"/>
    <w:rsid w:val="00713D3D"/>
    <w:rsid w:val="007146A3"/>
    <w:rsid w:val="00714957"/>
    <w:rsid w:val="00714EB8"/>
    <w:rsid w:val="00716B98"/>
    <w:rsid w:val="00720BA3"/>
    <w:rsid w:val="007213CB"/>
    <w:rsid w:val="0072199F"/>
    <w:rsid w:val="007245FA"/>
    <w:rsid w:val="0072502F"/>
    <w:rsid w:val="00725729"/>
    <w:rsid w:val="0072627D"/>
    <w:rsid w:val="00726684"/>
    <w:rsid w:val="007277B4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706"/>
    <w:rsid w:val="00744944"/>
    <w:rsid w:val="007460D4"/>
    <w:rsid w:val="00747222"/>
    <w:rsid w:val="007472CF"/>
    <w:rsid w:val="0075270C"/>
    <w:rsid w:val="00752BCF"/>
    <w:rsid w:val="00754AB1"/>
    <w:rsid w:val="007550E7"/>
    <w:rsid w:val="00756E55"/>
    <w:rsid w:val="00767C68"/>
    <w:rsid w:val="0077113E"/>
    <w:rsid w:val="007715F7"/>
    <w:rsid w:val="007727FA"/>
    <w:rsid w:val="00780200"/>
    <w:rsid w:val="007841B5"/>
    <w:rsid w:val="007851BB"/>
    <w:rsid w:val="00787371"/>
    <w:rsid w:val="00787C48"/>
    <w:rsid w:val="00787D6C"/>
    <w:rsid w:val="0079388A"/>
    <w:rsid w:val="00793DFD"/>
    <w:rsid w:val="00794D2F"/>
    <w:rsid w:val="00795A63"/>
    <w:rsid w:val="007966F4"/>
    <w:rsid w:val="007A03F4"/>
    <w:rsid w:val="007A4E9B"/>
    <w:rsid w:val="007A64A3"/>
    <w:rsid w:val="007A7426"/>
    <w:rsid w:val="007A7A03"/>
    <w:rsid w:val="007A7B58"/>
    <w:rsid w:val="007B2705"/>
    <w:rsid w:val="007B38E7"/>
    <w:rsid w:val="007B4EA4"/>
    <w:rsid w:val="007B5C07"/>
    <w:rsid w:val="007B790D"/>
    <w:rsid w:val="007C0877"/>
    <w:rsid w:val="007C1571"/>
    <w:rsid w:val="007C1ED0"/>
    <w:rsid w:val="007C1F4B"/>
    <w:rsid w:val="007C2B6C"/>
    <w:rsid w:val="007C4D34"/>
    <w:rsid w:val="007C666A"/>
    <w:rsid w:val="007C75F5"/>
    <w:rsid w:val="007C7F77"/>
    <w:rsid w:val="007D0EF5"/>
    <w:rsid w:val="007D0FB8"/>
    <w:rsid w:val="007D11E1"/>
    <w:rsid w:val="007D13EC"/>
    <w:rsid w:val="007D3A30"/>
    <w:rsid w:val="007D3EF3"/>
    <w:rsid w:val="007D44E4"/>
    <w:rsid w:val="007D5A66"/>
    <w:rsid w:val="007D5F6C"/>
    <w:rsid w:val="007D7CF8"/>
    <w:rsid w:val="007E00D0"/>
    <w:rsid w:val="007E0689"/>
    <w:rsid w:val="007E0ED1"/>
    <w:rsid w:val="007E1CC9"/>
    <w:rsid w:val="007E1F11"/>
    <w:rsid w:val="007E340D"/>
    <w:rsid w:val="007E445F"/>
    <w:rsid w:val="007E5FCC"/>
    <w:rsid w:val="007E6B20"/>
    <w:rsid w:val="007E6B75"/>
    <w:rsid w:val="007E6BC9"/>
    <w:rsid w:val="007F00AE"/>
    <w:rsid w:val="007F29F4"/>
    <w:rsid w:val="007F2CF3"/>
    <w:rsid w:val="007F4708"/>
    <w:rsid w:val="007F4E28"/>
    <w:rsid w:val="007F506F"/>
    <w:rsid w:val="007F53B9"/>
    <w:rsid w:val="007F7929"/>
    <w:rsid w:val="00802E12"/>
    <w:rsid w:val="00806173"/>
    <w:rsid w:val="00807971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AA9"/>
    <w:rsid w:val="00815C91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37D78"/>
    <w:rsid w:val="0084075A"/>
    <w:rsid w:val="00840771"/>
    <w:rsid w:val="008409CE"/>
    <w:rsid w:val="00840C08"/>
    <w:rsid w:val="00843861"/>
    <w:rsid w:val="008444F2"/>
    <w:rsid w:val="00844BB1"/>
    <w:rsid w:val="0084545E"/>
    <w:rsid w:val="00847BE0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6F7F"/>
    <w:rsid w:val="00867A23"/>
    <w:rsid w:val="00872287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33F6"/>
    <w:rsid w:val="008A4914"/>
    <w:rsid w:val="008A6D5E"/>
    <w:rsid w:val="008A75EC"/>
    <w:rsid w:val="008B0C33"/>
    <w:rsid w:val="008B0DF1"/>
    <w:rsid w:val="008B12BD"/>
    <w:rsid w:val="008B3016"/>
    <w:rsid w:val="008B4876"/>
    <w:rsid w:val="008B4ABB"/>
    <w:rsid w:val="008C23E5"/>
    <w:rsid w:val="008C2CB6"/>
    <w:rsid w:val="008C56AA"/>
    <w:rsid w:val="008C6087"/>
    <w:rsid w:val="008C7B96"/>
    <w:rsid w:val="008D0064"/>
    <w:rsid w:val="008D0FB2"/>
    <w:rsid w:val="008D46D4"/>
    <w:rsid w:val="008D5BB4"/>
    <w:rsid w:val="008D6511"/>
    <w:rsid w:val="008D7BB0"/>
    <w:rsid w:val="008E1BB2"/>
    <w:rsid w:val="008E223F"/>
    <w:rsid w:val="008E47EC"/>
    <w:rsid w:val="008E4EAE"/>
    <w:rsid w:val="008E66FB"/>
    <w:rsid w:val="008E6ED8"/>
    <w:rsid w:val="008F279F"/>
    <w:rsid w:val="008F2CE3"/>
    <w:rsid w:val="008F308D"/>
    <w:rsid w:val="008F58A8"/>
    <w:rsid w:val="0090164E"/>
    <w:rsid w:val="00901BC2"/>
    <w:rsid w:val="00901FBB"/>
    <w:rsid w:val="00902F14"/>
    <w:rsid w:val="00903905"/>
    <w:rsid w:val="00907742"/>
    <w:rsid w:val="00907C43"/>
    <w:rsid w:val="00911936"/>
    <w:rsid w:val="00912D9F"/>
    <w:rsid w:val="009137F1"/>
    <w:rsid w:val="009153DE"/>
    <w:rsid w:val="0091585C"/>
    <w:rsid w:val="009165A2"/>
    <w:rsid w:val="00917166"/>
    <w:rsid w:val="00917548"/>
    <w:rsid w:val="0091790B"/>
    <w:rsid w:val="00920099"/>
    <w:rsid w:val="00921F2A"/>
    <w:rsid w:val="00922B76"/>
    <w:rsid w:val="00923E20"/>
    <w:rsid w:val="00923F93"/>
    <w:rsid w:val="0092453E"/>
    <w:rsid w:val="00925D2D"/>
    <w:rsid w:val="00925F6F"/>
    <w:rsid w:val="009263C2"/>
    <w:rsid w:val="00927059"/>
    <w:rsid w:val="0093074D"/>
    <w:rsid w:val="00930FCB"/>
    <w:rsid w:val="009311F0"/>
    <w:rsid w:val="00931561"/>
    <w:rsid w:val="009317C7"/>
    <w:rsid w:val="009324C9"/>
    <w:rsid w:val="00933CD9"/>
    <w:rsid w:val="0093483E"/>
    <w:rsid w:val="009363DD"/>
    <w:rsid w:val="0093656B"/>
    <w:rsid w:val="009426AE"/>
    <w:rsid w:val="00943087"/>
    <w:rsid w:val="009452CB"/>
    <w:rsid w:val="009459FB"/>
    <w:rsid w:val="00947A38"/>
    <w:rsid w:val="00951B91"/>
    <w:rsid w:val="00955EAC"/>
    <w:rsid w:val="009560FF"/>
    <w:rsid w:val="009570DA"/>
    <w:rsid w:val="00957D45"/>
    <w:rsid w:val="00962035"/>
    <w:rsid w:val="009621B6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020"/>
    <w:rsid w:val="009743A4"/>
    <w:rsid w:val="0097459B"/>
    <w:rsid w:val="0097474F"/>
    <w:rsid w:val="00980FD9"/>
    <w:rsid w:val="0098352B"/>
    <w:rsid w:val="00984812"/>
    <w:rsid w:val="009862C7"/>
    <w:rsid w:val="00990FEE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70F9"/>
    <w:rsid w:val="009C0BEC"/>
    <w:rsid w:val="009C0EC7"/>
    <w:rsid w:val="009C1786"/>
    <w:rsid w:val="009C2E74"/>
    <w:rsid w:val="009C3517"/>
    <w:rsid w:val="009C49CE"/>
    <w:rsid w:val="009C6BD7"/>
    <w:rsid w:val="009C74D2"/>
    <w:rsid w:val="009C7ACD"/>
    <w:rsid w:val="009D0282"/>
    <w:rsid w:val="009D09BE"/>
    <w:rsid w:val="009D0A89"/>
    <w:rsid w:val="009D1503"/>
    <w:rsid w:val="009D2375"/>
    <w:rsid w:val="009D376F"/>
    <w:rsid w:val="009D3A87"/>
    <w:rsid w:val="009D3B5C"/>
    <w:rsid w:val="009D44BB"/>
    <w:rsid w:val="009D776D"/>
    <w:rsid w:val="009E0212"/>
    <w:rsid w:val="009E2B2E"/>
    <w:rsid w:val="009E68CC"/>
    <w:rsid w:val="009E7076"/>
    <w:rsid w:val="009E7236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374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83F"/>
    <w:rsid w:val="00A13E13"/>
    <w:rsid w:val="00A15132"/>
    <w:rsid w:val="00A158D3"/>
    <w:rsid w:val="00A15960"/>
    <w:rsid w:val="00A15FFE"/>
    <w:rsid w:val="00A171D9"/>
    <w:rsid w:val="00A20B11"/>
    <w:rsid w:val="00A23654"/>
    <w:rsid w:val="00A239D9"/>
    <w:rsid w:val="00A23E5E"/>
    <w:rsid w:val="00A245CA"/>
    <w:rsid w:val="00A25CD8"/>
    <w:rsid w:val="00A26B73"/>
    <w:rsid w:val="00A30042"/>
    <w:rsid w:val="00A3016A"/>
    <w:rsid w:val="00A30387"/>
    <w:rsid w:val="00A36EBB"/>
    <w:rsid w:val="00A404DB"/>
    <w:rsid w:val="00A419A4"/>
    <w:rsid w:val="00A41E83"/>
    <w:rsid w:val="00A427EA"/>
    <w:rsid w:val="00A43230"/>
    <w:rsid w:val="00A433B9"/>
    <w:rsid w:val="00A43F36"/>
    <w:rsid w:val="00A44C23"/>
    <w:rsid w:val="00A45437"/>
    <w:rsid w:val="00A47B9A"/>
    <w:rsid w:val="00A50BCA"/>
    <w:rsid w:val="00A50DA1"/>
    <w:rsid w:val="00A516FF"/>
    <w:rsid w:val="00A51E7F"/>
    <w:rsid w:val="00A52468"/>
    <w:rsid w:val="00A5500A"/>
    <w:rsid w:val="00A553FF"/>
    <w:rsid w:val="00A558F2"/>
    <w:rsid w:val="00A5622B"/>
    <w:rsid w:val="00A5748E"/>
    <w:rsid w:val="00A6064A"/>
    <w:rsid w:val="00A60E99"/>
    <w:rsid w:val="00A649D7"/>
    <w:rsid w:val="00A650A1"/>
    <w:rsid w:val="00A6628E"/>
    <w:rsid w:val="00A668CA"/>
    <w:rsid w:val="00A67E85"/>
    <w:rsid w:val="00A70FB3"/>
    <w:rsid w:val="00A71815"/>
    <w:rsid w:val="00A71C86"/>
    <w:rsid w:val="00A73BE8"/>
    <w:rsid w:val="00A74B1B"/>
    <w:rsid w:val="00A7507B"/>
    <w:rsid w:val="00A84F72"/>
    <w:rsid w:val="00A84FE1"/>
    <w:rsid w:val="00A85551"/>
    <w:rsid w:val="00A855F5"/>
    <w:rsid w:val="00A8640C"/>
    <w:rsid w:val="00A86CCB"/>
    <w:rsid w:val="00A87035"/>
    <w:rsid w:val="00A87FE8"/>
    <w:rsid w:val="00A913F1"/>
    <w:rsid w:val="00A932E4"/>
    <w:rsid w:val="00A9377D"/>
    <w:rsid w:val="00A939DB"/>
    <w:rsid w:val="00A95A1C"/>
    <w:rsid w:val="00A97C98"/>
    <w:rsid w:val="00A97DA9"/>
    <w:rsid w:val="00AA008C"/>
    <w:rsid w:val="00AA062E"/>
    <w:rsid w:val="00AA3F13"/>
    <w:rsid w:val="00AA43E8"/>
    <w:rsid w:val="00AA6169"/>
    <w:rsid w:val="00AA6D4C"/>
    <w:rsid w:val="00AB0B7C"/>
    <w:rsid w:val="00AB13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0D0F"/>
    <w:rsid w:val="00AD2100"/>
    <w:rsid w:val="00AD21E8"/>
    <w:rsid w:val="00AD22C0"/>
    <w:rsid w:val="00AD3AC8"/>
    <w:rsid w:val="00AD4A60"/>
    <w:rsid w:val="00AD7348"/>
    <w:rsid w:val="00AE027B"/>
    <w:rsid w:val="00AE114A"/>
    <w:rsid w:val="00AE33F0"/>
    <w:rsid w:val="00AE428F"/>
    <w:rsid w:val="00AE4A5F"/>
    <w:rsid w:val="00AF0293"/>
    <w:rsid w:val="00AF0453"/>
    <w:rsid w:val="00AF05F7"/>
    <w:rsid w:val="00AF2672"/>
    <w:rsid w:val="00AF312A"/>
    <w:rsid w:val="00AF54A1"/>
    <w:rsid w:val="00AF7586"/>
    <w:rsid w:val="00AF76AC"/>
    <w:rsid w:val="00B00B43"/>
    <w:rsid w:val="00B03D2C"/>
    <w:rsid w:val="00B05CED"/>
    <w:rsid w:val="00B07119"/>
    <w:rsid w:val="00B07595"/>
    <w:rsid w:val="00B07CC6"/>
    <w:rsid w:val="00B11399"/>
    <w:rsid w:val="00B11BDC"/>
    <w:rsid w:val="00B13FC9"/>
    <w:rsid w:val="00B14179"/>
    <w:rsid w:val="00B153E8"/>
    <w:rsid w:val="00B154D4"/>
    <w:rsid w:val="00B15ABB"/>
    <w:rsid w:val="00B15D9E"/>
    <w:rsid w:val="00B17A9C"/>
    <w:rsid w:val="00B20ACB"/>
    <w:rsid w:val="00B20F24"/>
    <w:rsid w:val="00B22895"/>
    <w:rsid w:val="00B23C0F"/>
    <w:rsid w:val="00B242CE"/>
    <w:rsid w:val="00B24943"/>
    <w:rsid w:val="00B24A82"/>
    <w:rsid w:val="00B24DE0"/>
    <w:rsid w:val="00B251D3"/>
    <w:rsid w:val="00B272B9"/>
    <w:rsid w:val="00B27CD9"/>
    <w:rsid w:val="00B30E9B"/>
    <w:rsid w:val="00B316A4"/>
    <w:rsid w:val="00B31F12"/>
    <w:rsid w:val="00B33D52"/>
    <w:rsid w:val="00B34C29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510C6"/>
    <w:rsid w:val="00B52592"/>
    <w:rsid w:val="00B54149"/>
    <w:rsid w:val="00B55434"/>
    <w:rsid w:val="00B55883"/>
    <w:rsid w:val="00B561DA"/>
    <w:rsid w:val="00B56380"/>
    <w:rsid w:val="00B56723"/>
    <w:rsid w:val="00B56C3C"/>
    <w:rsid w:val="00B56CFD"/>
    <w:rsid w:val="00B5757B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C80"/>
    <w:rsid w:val="00B70F90"/>
    <w:rsid w:val="00B713CD"/>
    <w:rsid w:val="00B72E47"/>
    <w:rsid w:val="00B740E8"/>
    <w:rsid w:val="00B74E50"/>
    <w:rsid w:val="00B75966"/>
    <w:rsid w:val="00B75D1B"/>
    <w:rsid w:val="00B75D27"/>
    <w:rsid w:val="00B774F5"/>
    <w:rsid w:val="00B8009F"/>
    <w:rsid w:val="00B807B4"/>
    <w:rsid w:val="00B8100F"/>
    <w:rsid w:val="00B820F0"/>
    <w:rsid w:val="00B8299D"/>
    <w:rsid w:val="00B8345F"/>
    <w:rsid w:val="00B83645"/>
    <w:rsid w:val="00B83C8E"/>
    <w:rsid w:val="00B86563"/>
    <w:rsid w:val="00B87755"/>
    <w:rsid w:val="00B8793D"/>
    <w:rsid w:val="00B90E59"/>
    <w:rsid w:val="00B91A3D"/>
    <w:rsid w:val="00B91CC5"/>
    <w:rsid w:val="00B926D6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C5A"/>
    <w:rsid w:val="00BB23CA"/>
    <w:rsid w:val="00BB4004"/>
    <w:rsid w:val="00BB42ED"/>
    <w:rsid w:val="00BB5251"/>
    <w:rsid w:val="00BB5853"/>
    <w:rsid w:val="00BB61D2"/>
    <w:rsid w:val="00BB6C4F"/>
    <w:rsid w:val="00BB7F3F"/>
    <w:rsid w:val="00BC0FBC"/>
    <w:rsid w:val="00BC2EF3"/>
    <w:rsid w:val="00BC4166"/>
    <w:rsid w:val="00BC4247"/>
    <w:rsid w:val="00BC58DD"/>
    <w:rsid w:val="00BC5998"/>
    <w:rsid w:val="00BC6CCD"/>
    <w:rsid w:val="00BC7134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10641"/>
    <w:rsid w:val="00C1293F"/>
    <w:rsid w:val="00C12A8B"/>
    <w:rsid w:val="00C132EA"/>
    <w:rsid w:val="00C14574"/>
    <w:rsid w:val="00C146A8"/>
    <w:rsid w:val="00C1478B"/>
    <w:rsid w:val="00C14B34"/>
    <w:rsid w:val="00C16A46"/>
    <w:rsid w:val="00C17611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302A3"/>
    <w:rsid w:val="00C30FCA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6EBE"/>
    <w:rsid w:val="00C4737C"/>
    <w:rsid w:val="00C52798"/>
    <w:rsid w:val="00C5504E"/>
    <w:rsid w:val="00C55F53"/>
    <w:rsid w:val="00C56397"/>
    <w:rsid w:val="00C57AD5"/>
    <w:rsid w:val="00C57BE2"/>
    <w:rsid w:val="00C60ABC"/>
    <w:rsid w:val="00C624E4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2A92"/>
    <w:rsid w:val="00C937CA"/>
    <w:rsid w:val="00C93F01"/>
    <w:rsid w:val="00C93FA3"/>
    <w:rsid w:val="00C9449E"/>
    <w:rsid w:val="00C957AD"/>
    <w:rsid w:val="00CA2ED6"/>
    <w:rsid w:val="00CA429D"/>
    <w:rsid w:val="00CA5764"/>
    <w:rsid w:val="00CA6CA6"/>
    <w:rsid w:val="00CA7C9C"/>
    <w:rsid w:val="00CB0290"/>
    <w:rsid w:val="00CB1D73"/>
    <w:rsid w:val="00CB2FEC"/>
    <w:rsid w:val="00CB449F"/>
    <w:rsid w:val="00CB44AB"/>
    <w:rsid w:val="00CB473C"/>
    <w:rsid w:val="00CB51CD"/>
    <w:rsid w:val="00CB5CC0"/>
    <w:rsid w:val="00CB5DDB"/>
    <w:rsid w:val="00CB66EB"/>
    <w:rsid w:val="00CB7399"/>
    <w:rsid w:val="00CC0041"/>
    <w:rsid w:val="00CC015E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5CAC"/>
    <w:rsid w:val="00CE6212"/>
    <w:rsid w:val="00CE6619"/>
    <w:rsid w:val="00CE718D"/>
    <w:rsid w:val="00CE7AF5"/>
    <w:rsid w:val="00CE7F20"/>
    <w:rsid w:val="00CF2745"/>
    <w:rsid w:val="00CF536E"/>
    <w:rsid w:val="00CF593D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2DB"/>
    <w:rsid w:val="00D20402"/>
    <w:rsid w:val="00D20EDF"/>
    <w:rsid w:val="00D21D3B"/>
    <w:rsid w:val="00D23941"/>
    <w:rsid w:val="00D23C4F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411AD"/>
    <w:rsid w:val="00D412DE"/>
    <w:rsid w:val="00D41BA1"/>
    <w:rsid w:val="00D43173"/>
    <w:rsid w:val="00D44384"/>
    <w:rsid w:val="00D471BB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60903"/>
    <w:rsid w:val="00D61671"/>
    <w:rsid w:val="00D61748"/>
    <w:rsid w:val="00D622BD"/>
    <w:rsid w:val="00D62BBE"/>
    <w:rsid w:val="00D6418B"/>
    <w:rsid w:val="00D664FA"/>
    <w:rsid w:val="00D66F3A"/>
    <w:rsid w:val="00D67054"/>
    <w:rsid w:val="00D7037A"/>
    <w:rsid w:val="00D70899"/>
    <w:rsid w:val="00D710F0"/>
    <w:rsid w:val="00D7133E"/>
    <w:rsid w:val="00D71F92"/>
    <w:rsid w:val="00D72935"/>
    <w:rsid w:val="00D74E2D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2AB3"/>
    <w:rsid w:val="00DA5EE7"/>
    <w:rsid w:val="00DA6F85"/>
    <w:rsid w:val="00DA78C7"/>
    <w:rsid w:val="00DA7F00"/>
    <w:rsid w:val="00DB05B3"/>
    <w:rsid w:val="00DB197F"/>
    <w:rsid w:val="00DB4CFB"/>
    <w:rsid w:val="00DB6BCC"/>
    <w:rsid w:val="00DC0ED4"/>
    <w:rsid w:val="00DD13FA"/>
    <w:rsid w:val="00DD4D0F"/>
    <w:rsid w:val="00DD4E2C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874"/>
    <w:rsid w:val="00DF4FAC"/>
    <w:rsid w:val="00E0026A"/>
    <w:rsid w:val="00E00429"/>
    <w:rsid w:val="00E00B69"/>
    <w:rsid w:val="00E012BA"/>
    <w:rsid w:val="00E02B41"/>
    <w:rsid w:val="00E049C7"/>
    <w:rsid w:val="00E0609A"/>
    <w:rsid w:val="00E06196"/>
    <w:rsid w:val="00E071B6"/>
    <w:rsid w:val="00E1047C"/>
    <w:rsid w:val="00E10990"/>
    <w:rsid w:val="00E11DC3"/>
    <w:rsid w:val="00E12124"/>
    <w:rsid w:val="00E126D2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317F4"/>
    <w:rsid w:val="00E32000"/>
    <w:rsid w:val="00E3211F"/>
    <w:rsid w:val="00E32A62"/>
    <w:rsid w:val="00E32D00"/>
    <w:rsid w:val="00E3308B"/>
    <w:rsid w:val="00E36C50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913"/>
    <w:rsid w:val="00E53018"/>
    <w:rsid w:val="00E53167"/>
    <w:rsid w:val="00E559C8"/>
    <w:rsid w:val="00E57E1C"/>
    <w:rsid w:val="00E6006C"/>
    <w:rsid w:val="00E61264"/>
    <w:rsid w:val="00E618D3"/>
    <w:rsid w:val="00E6234F"/>
    <w:rsid w:val="00E63737"/>
    <w:rsid w:val="00E6405C"/>
    <w:rsid w:val="00E64CC0"/>
    <w:rsid w:val="00E66A09"/>
    <w:rsid w:val="00E66FCE"/>
    <w:rsid w:val="00E67E11"/>
    <w:rsid w:val="00E71BF2"/>
    <w:rsid w:val="00E72CD8"/>
    <w:rsid w:val="00E747E9"/>
    <w:rsid w:val="00E75D43"/>
    <w:rsid w:val="00E760D9"/>
    <w:rsid w:val="00E7767B"/>
    <w:rsid w:val="00E776CC"/>
    <w:rsid w:val="00E808E3"/>
    <w:rsid w:val="00E8220A"/>
    <w:rsid w:val="00E84130"/>
    <w:rsid w:val="00E851AA"/>
    <w:rsid w:val="00E8521B"/>
    <w:rsid w:val="00E854E1"/>
    <w:rsid w:val="00E86CF9"/>
    <w:rsid w:val="00E87B8B"/>
    <w:rsid w:val="00E90570"/>
    <w:rsid w:val="00E9092C"/>
    <w:rsid w:val="00E90A93"/>
    <w:rsid w:val="00E959E5"/>
    <w:rsid w:val="00E9668C"/>
    <w:rsid w:val="00E97B3E"/>
    <w:rsid w:val="00E97C46"/>
    <w:rsid w:val="00EA32AC"/>
    <w:rsid w:val="00EA526E"/>
    <w:rsid w:val="00EA53C7"/>
    <w:rsid w:val="00EA6A8E"/>
    <w:rsid w:val="00EB0D69"/>
    <w:rsid w:val="00EB324C"/>
    <w:rsid w:val="00EB5AE8"/>
    <w:rsid w:val="00EB5D62"/>
    <w:rsid w:val="00EC0413"/>
    <w:rsid w:val="00EC391E"/>
    <w:rsid w:val="00EC5951"/>
    <w:rsid w:val="00EC606F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E0536"/>
    <w:rsid w:val="00EE0CB4"/>
    <w:rsid w:val="00EE5D77"/>
    <w:rsid w:val="00EE6110"/>
    <w:rsid w:val="00EF02FA"/>
    <w:rsid w:val="00EF36C3"/>
    <w:rsid w:val="00EF3D88"/>
    <w:rsid w:val="00EF422F"/>
    <w:rsid w:val="00EF6C46"/>
    <w:rsid w:val="00EF6F29"/>
    <w:rsid w:val="00EF7858"/>
    <w:rsid w:val="00F016A8"/>
    <w:rsid w:val="00F018AC"/>
    <w:rsid w:val="00F01ABC"/>
    <w:rsid w:val="00F01EBF"/>
    <w:rsid w:val="00F0580F"/>
    <w:rsid w:val="00F06DF2"/>
    <w:rsid w:val="00F07CA7"/>
    <w:rsid w:val="00F10595"/>
    <w:rsid w:val="00F2224E"/>
    <w:rsid w:val="00F223F4"/>
    <w:rsid w:val="00F24429"/>
    <w:rsid w:val="00F245BF"/>
    <w:rsid w:val="00F24F2C"/>
    <w:rsid w:val="00F253FD"/>
    <w:rsid w:val="00F25965"/>
    <w:rsid w:val="00F25CCD"/>
    <w:rsid w:val="00F326C8"/>
    <w:rsid w:val="00F34E0B"/>
    <w:rsid w:val="00F37DD1"/>
    <w:rsid w:val="00F40777"/>
    <w:rsid w:val="00F40C60"/>
    <w:rsid w:val="00F41E3F"/>
    <w:rsid w:val="00F42E6E"/>
    <w:rsid w:val="00F43EE7"/>
    <w:rsid w:val="00F45033"/>
    <w:rsid w:val="00F45888"/>
    <w:rsid w:val="00F45A1A"/>
    <w:rsid w:val="00F46101"/>
    <w:rsid w:val="00F46382"/>
    <w:rsid w:val="00F46D87"/>
    <w:rsid w:val="00F4744A"/>
    <w:rsid w:val="00F4762F"/>
    <w:rsid w:val="00F47E38"/>
    <w:rsid w:val="00F5026B"/>
    <w:rsid w:val="00F51EC7"/>
    <w:rsid w:val="00F524BB"/>
    <w:rsid w:val="00F52EF7"/>
    <w:rsid w:val="00F53844"/>
    <w:rsid w:val="00F53E4B"/>
    <w:rsid w:val="00F547EE"/>
    <w:rsid w:val="00F57686"/>
    <w:rsid w:val="00F578FC"/>
    <w:rsid w:val="00F60DAC"/>
    <w:rsid w:val="00F61470"/>
    <w:rsid w:val="00F645AD"/>
    <w:rsid w:val="00F649CB"/>
    <w:rsid w:val="00F66A19"/>
    <w:rsid w:val="00F67490"/>
    <w:rsid w:val="00F677E5"/>
    <w:rsid w:val="00F71364"/>
    <w:rsid w:val="00F713E3"/>
    <w:rsid w:val="00F71A16"/>
    <w:rsid w:val="00F71F85"/>
    <w:rsid w:val="00F7576B"/>
    <w:rsid w:val="00F7678F"/>
    <w:rsid w:val="00F76E7C"/>
    <w:rsid w:val="00F804FF"/>
    <w:rsid w:val="00F80B7E"/>
    <w:rsid w:val="00F816AC"/>
    <w:rsid w:val="00F82065"/>
    <w:rsid w:val="00F85676"/>
    <w:rsid w:val="00F85ED0"/>
    <w:rsid w:val="00F91486"/>
    <w:rsid w:val="00F92766"/>
    <w:rsid w:val="00F93B85"/>
    <w:rsid w:val="00F944E4"/>
    <w:rsid w:val="00F94A58"/>
    <w:rsid w:val="00F9531E"/>
    <w:rsid w:val="00F95ACC"/>
    <w:rsid w:val="00F95BBB"/>
    <w:rsid w:val="00F97337"/>
    <w:rsid w:val="00FA2E49"/>
    <w:rsid w:val="00FA3355"/>
    <w:rsid w:val="00FA6709"/>
    <w:rsid w:val="00FB079A"/>
    <w:rsid w:val="00FB223B"/>
    <w:rsid w:val="00FB2A9B"/>
    <w:rsid w:val="00FB2AA1"/>
    <w:rsid w:val="00FB396D"/>
    <w:rsid w:val="00FB3A9A"/>
    <w:rsid w:val="00FB45ED"/>
    <w:rsid w:val="00FB7383"/>
    <w:rsid w:val="00FC05D0"/>
    <w:rsid w:val="00FC17C1"/>
    <w:rsid w:val="00FC2076"/>
    <w:rsid w:val="00FC24BB"/>
    <w:rsid w:val="00FC4C2F"/>
    <w:rsid w:val="00FC4ED8"/>
    <w:rsid w:val="00FC5905"/>
    <w:rsid w:val="00FC5D15"/>
    <w:rsid w:val="00FC7DFE"/>
    <w:rsid w:val="00FD06F0"/>
    <w:rsid w:val="00FD0932"/>
    <w:rsid w:val="00FD44D2"/>
    <w:rsid w:val="00FD45C5"/>
    <w:rsid w:val="00FD526F"/>
    <w:rsid w:val="00FD70B2"/>
    <w:rsid w:val="00FE0964"/>
    <w:rsid w:val="00FE2A03"/>
    <w:rsid w:val="00FE635F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vertAlign w:val="superscript"/>
    </w:rPr>
  </w:style>
  <w:style w:type="table" w:customStyle="1" w:styleId="1">
    <w:name w:val="Сетка таблицы1"/>
    <w:uiPriority w:val="99"/>
    <w:rsid w:val="00FC05D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C05D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uiPriority w:val="99"/>
    <w:rsid w:val="00FC05D0"/>
    <w:rPr>
      <w:rFonts w:ascii="Times New Roman" w:hAnsi="Times New Roman" w:cs="Times New Roman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9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9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432</Words>
  <Characters>2465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www.PHILka.RU</cp:lastModifiedBy>
  <cp:revision>2</cp:revision>
  <cp:lastPrinted>2021-07-14T07:29:00Z</cp:lastPrinted>
  <dcterms:created xsi:type="dcterms:W3CDTF">2021-09-02T06:55:00Z</dcterms:created>
  <dcterms:modified xsi:type="dcterms:W3CDTF">2021-09-02T06:55:00Z</dcterms:modified>
</cp:coreProperties>
</file>