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AE" w:rsidRPr="00EB02E2" w:rsidRDefault="005A59AE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7" o:title=""/>
          </v:shape>
        </w:pict>
      </w:r>
    </w:p>
    <w:p w:rsidR="005A59AE" w:rsidRPr="00EB02E2" w:rsidRDefault="005A59AE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5A59AE" w:rsidRDefault="005A59AE" w:rsidP="00922CA0">
      <w:pPr>
        <w:pStyle w:val="ConsPlusNormal"/>
        <w:rPr>
          <w:lang w:val="en-US"/>
        </w:rPr>
      </w:pPr>
    </w:p>
    <w:p w:rsidR="005A59AE" w:rsidRDefault="005A59AE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5A59AE" w:rsidRDefault="005A59AE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5A59AE" w:rsidRPr="00EB02E2" w:rsidRDefault="005A59AE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5A59AE" w:rsidRPr="00544521" w:rsidRDefault="005A59AE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>ВЕРХНИЙ ТАГИЛ</w:t>
      </w:r>
    </w:p>
    <w:p w:rsidR="005A59AE" w:rsidRDefault="005A59AE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72"/>
        <w:gridCol w:w="164"/>
        <w:gridCol w:w="4762"/>
        <w:gridCol w:w="3262"/>
        <w:gridCol w:w="1295"/>
        <w:gridCol w:w="229"/>
        <w:gridCol w:w="141"/>
      </w:tblGrid>
      <w:tr w:rsidR="005A59AE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5A59AE" w:rsidRPr="00EB3E40" w:rsidRDefault="005A59AE" w:rsidP="00EB3E40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  <w:u w:val="single"/>
              </w:rPr>
              <w:t>15.06.2021</w:t>
            </w:r>
          </w:p>
        </w:tc>
        <w:tc>
          <w:tcPr>
            <w:tcW w:w="3262" w:type="dxa"/>
          </w:tcPr>
          <w:p w:rsidR="005A59AE" w:rsidRPr="00B64AD3" w:rsidRDefault="005A59A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3"/>
          </w:tcPr>
          <w:p w:rsidR="005A59AE" w:rsidRPr="00EB3E40" w:rsidRDefault="005A59AE" w:rsidP="00EB3E40">
            <w:pPr>
              <w:pStyle w:val="ConsPlusNormal"/>
              <w:ind w:right="-250"/>
              <w:rPr>
                <w:sz w:val="28"/>
                <w:szCs w:val="28"/>
                <w:u w:val="single"/>
              </w:rPr>
            </w:pPr>
            <w:r>
              <w:t>№</w:t>
            </w:r>
            <w:r>
              <w:rPr>
                <w:u w:val="single"/>
              </w:rPr>
              <w:t>319____</w:t>
            </w:r>
          </w:p>
        </w:tc>
      </w:tr>
      <w:tr w:rsidR="005A59AE">
        <w:trPr>
          <w:gridBefore w:val="1"/>
          <w:wBefore w:w="72" w:type="dxa"/>
        </w:trPr>
        <w:tc>
          <w:tcPr>
            <w:tcW w:w="9853" w:type="dxa"/>
            <w:gridSpan w:val="6"/>
          </w:tcPr>
          <w:p w:rsidR="005A59AE" w:rsidRDefault="005A59AE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5A59AE" w:rsidRDefault="005A59A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5A59AE" w:rsidRPr="00B64AD3" w:rsidRDefault="005A59A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5A59AE">
        <w:trPr>
          <w:gridAfter w:val="2"/>
          <w:wAfter w:w="370" w:type="dxa"/>
        </w:trPr>
        <w:tc>
          <w:tcPr>
            <w:tcW w:w="9555" w:type="dxa"/>
            <w:gridSpan w:val="5"/>
          </w:tcPr>
          <w:p w:rsidR="005A59AE" w:rsidRDefault="005A59AE" w:rsidP="00CB2981">
            <w:pPr>
              <w:pStyle w:val="NormalWeb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 </w:t>
            </w:r>
            <w:r w:rsidRPr="00862487">
              <w:rPr>
                <w:b/>
                <w:bCs/>
                <w:i/>
                <w:iCs/>
                <w:sz w:val="28"/>
                <w:szCs w:val="28"/>
              </w:rPr>
              <w:t xml:space="preserve">запрете реализации спиртных, слабоалкогольных напитков, пива и пивных напитков, сидра, пуаре, медовухи, а также проноса любых напитков в стеклянной таре во время проведения праздничных </w:t>
            </w:r>
            <w:r>
              <w:rPr>
                <w:b/>
                <w:bCs/>
                <w:i/>
                <w:iCs/>
                <w:sz w:val="28"/>
                <w:szCs w:val="28"/>
              </w:rPr>
              <w:t>мероприятий, посвященных празднованию Дня города Верхний Тагил</w:t>
            </w:r>
          </w:p>
          <w:p w:rsidR="005A59AE" w:rsidRPr="00B64AD3" w:rsidRDefault="005A59AE" w:rsidP="00CB2981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</w:tr>
      <w:tr w:rsidR="005A59AE">
        <w:trPr>
          <w:gridAfter w:val="1"/>
          <w:wAfter w:w="141" w:type="dxa"/>
        </w:trPr>
        <w:tc>
          <w:tcPr>
            <w:tcW w:w="236" w:type="dxa"/>
            <w:gridSpan w:val="2"/>
            <w:vMerge w:val="restart"/>
          </w:tcPr>
          <w:p w:rsidR="005A59AE" w:rsidRPr="00890B2B" w:rsidRDefault="005A59AE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890B2B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548" w:type="dxa"/>
            <w:gridSpan w:val="4"/>
          </w:tcPr>
          <w:p w:rsidR="005A59AE" w:rsidRPr="00003B4D" w:rsidRDefault="005A59AE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sz w:val="28"/>
                <w:szCs w:val="28"/>
              </w:rPr>
            </w:pPr>
            <w:r w:rsidRPr="00ED6463">
              <w:rPr>
                <w:sz w:val="28"/>
                <w:szCs w:val="28"/>
              </w:rPr>
              <w:t>В соответствии с Федеральным законом от 6</w:t>
            </w:r>
            <w:r>
              <w:rPr>
                <w:sz w:val="28"/>
                <w:szCs w:val="28"/>
              </w:rPr>
              <w:t xml:space="preserve"> октября </w:t>
            </w:r>
            <w:r w:rsidRPr="00ED6463">
              <w:rPr>
                <w:sz w:val="28"/>
                <w:szCs w:val="28"/>
              </w:rPr>
              <w:t>2003</w:t>
            </w:r>
            <w:r>
              <w:rPr>
                <w:sz w:val="28"/>
                <w:szCs w:val="28"/>
              </w:rPr>
              <w:t xml:space="preserve"> года</w:t>
            </w:r>
            <w:r w:rsidRPr="00ED6463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Федерации», Федеральным законом от 22</w:t>
            </w:r>
            <w:r>
              <w:rPr>
                <w:sz w:val="28"/>
                <w:szCs w:val="28"/>
              </w:rPr>
              <w:t xml:space="preserve"> ноября </w:t>
            </w:r>
            <w:r w:rsidRPr="00ED6463">
              <w:rPr>
                <w:sz w:val="28"/>
                <w:szCs w:val="28"/>
              </w:rPr>
              <w:t>1995</w:t>
            </w:r>
            <w:r>
              <w:rPr>
                <w:sz w:val="28"/>
                <w:szCs w:val="28"/>
              </w:rPr>
              <w:t xml:space="preserve"> года</w:t>
            </w:r>
            <w:r w:rsidRPr="00ED6463">
              <w:rPr>
                <w:sz w:val="28"/>
                <w:szCs w:val="28"/>
              </w:rPr>
              <w:t xml:space="preserve">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пунктом 3 Постановления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в целях обеспечения правопорядка и безопасности при проведении массовых мероприятий</w:t>
            </w:r>
            <w:r w:rsidRPr="00003B4D">
              <w:rPr>
                <w:sz w:val="28"/>
                <w:szCs w:val="28"/>
              </w:rPr>
              <w:t>, руководствуясь Уставом городского округа Верхний Тагил, Администрация городского округа Верхний Тагил</w:t>
            </w:r>
          </w:p>
          <w:p w:rsidR="005A59AE" w:rsidRPr="00003B4D" w:rsidRDefault="005A59AE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b/>
                <w:bCs/>
                <w:sz w:val="28"/>
                <w:szCs w:val="28"/>
              </w:rPr>
            </w:pPr>
          </w:p>
          <w:p w:rsidR="005A59AE" w:rsidRPr="00003B4D" w:rsidRDefault="005A59AE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b/>
                <w:bCs/>
                <w:sz w:val="28"/>
                <w:szCs w:val="28"/>
              </w:rPr>
            </w:pPr>
            <w:r w:rsidRPr="00003B4D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5A59AE" w:rsidRDefault="005A59AE" w:rsidP="00466C5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 xml:space="preserve">1.  </w:t>
            </w:r>
            <w:r>
              <w:rPr>
                <w:sz w:val="28"/>
                <w:szCs w:val="28"/>
              </w:rPr>
              <w:t>Стационарным предприятиям торговли и объектам уличной торговли з</w:t>
            </w:r>
            <w:r w:rsidRPr="00506132">
              <w:rPr>
                <w:sz w:val="28"/>
                <w:szCs w:val="28"/>
              </w:rPr>
              <w:t>апретить</w:t>
            </w:r>
            <w:r>
              <w:rPr>
                <w:sz w:val="28"/>
                <w:szCs w:val="28"/>
              </w:rPr>
              <w:t xml:space="preserve">реализацию спиртных, слабоалкогольных напитков, пива и пивных напитков, сидра, пуаре, медовухи,а также пронос любых напитков в стеклянной таре с 8.00 до 23.00 часов 19 июня 2021 года </w:t>
            </w:r>
            <w:r w:rsidRPr="00506132">
              <w:rPr>
                <w:sz w:val="28"/>
                <w:szCs w:val="28"/>
              </w:rPr>
              <w:t xml:space="preserve">во время </w:t>
            </w:r>
            <w:r>
              <w:rPr>
                <w:sz w:val="28"/>
                <w:szCs w:val="28"/>
              </w:rPr>
              <w:t>проведения праздничных мероприятий, посвященныхпразднованию Днягорода Верхний Тагил</w:t>
            </w:r>
            <w:bookmarkStart w:id="0" w:name="_GoBack"/>
            <w:bookmarkEnd w:id="0"/>
            <w:r>
              <w:rPr>
                <w:sz w:val="28"/>
                <w:szCs w:val="28"/>
              </w:rPr>
              <w:t>,</w:t>
            </w:r>
            <w:r w:rsidRPr="00506132">
              <w:rPr>
                <w:sz w:val="28"/>
                <w:szCs w:val="28"/>
              </w:rPr>
              <w:t xml:space="preserve"> за исключением стационарных предприятий общественного питания, с реализацией пива и </w:t>
            </w:r>
            <w:r>
              <w:rPr>
                <w:sz w:val="28"/>
                <w:szCs w:val="28"/>
              </w:rPr>
              <w:t>пивных</w:t>
            </w:r>
            <w:r w:rsidRPr="00506132">
              <w:rPr>
                <w:sz w:val="28"/>
                <w:szCs w:val="28"/>
              </w:rPr>
              <w:t xml:space="preserve"> напитков</w:t>
            </w:r>
            <w:r>
              <w:rPr>
                <w:sz w:val="28"/>
                <w:szCs w:val="28"/>
              </w:rPr>
              <w:t>, сидра, пуаре, медовухи,</w:t>
            </w:r>
            <w:r w:rsidRPr="00506132">
              <w:rPr>
                <w:sz w:val="28"/>
                <w:szCs w:val="28"/>
              </w:rPr>
              <w:t xml:space="preserve"> только в розлив, без реализации на вынос</w:t>
            </w:r>
            <w:r>
              <w:rPr>
                <w:sz w:val="28"/>
                <w:szCs w:val="28"/>
              </w:rPr>
              <w:t>:</w:t>
            </w:r>
          </w:p>
          <w:p w:rsidR="005A59AE" w:rsidRDefault="005A59AE" w:rsidP="00466C5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1.1.в местах проведения массовых мероприятий: МАУС «Спортивно-оздоровительный комплекс», а также на территории, прилегающей к месту проведения массовых мероприятий(прилагается).</w:t>
            </w:r>
          </w:p>
          <w:p w:rsidR="005A59AE" w:rsidRPr="00ED6463" w:rsidRDefault="005A59AE" w:rsidP="00466C5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D6463">
              <w:rPr>
                <w:sz w:val="28"/>
                <w:szCs w:val="28"/>
              </w:rPr>
              <w:t xml:space="preserve">2. Рекомендовать </w:t>
            </w:r>
            <w:r>
              <w:rPr>
                <w:sz w:val="28"/>
                <w:szCs w:val="28"/>
              </w:rPr>
              <w:t>н</w:t>
            </w:r>
            <w:r w:rsidRPr="00ED646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Pr="00ED6463">
              <w:rPr>
                <w:sz w:val="28"/>
                <w:szCs w:val="28"/>
              </w:rPr>
              <w:t xml:space="preserve"> МОтд МВД России «Кировградское» </w:t>
            </w:r>
            <w:r>
              <w:rPr>
                <w:sz w:val="28"/>
                <w:szCs w:val="28"/>
              </w:rPr>
              <w:t>подполковнику полиции Кацу В.А.</w:t>
            </w:r>
            <w:r w:rsidRPr="00ED6463">
              <w:rPr>
                <w:sz w:val="28"/>
                <w:szCs w:val="28"/>
              </w:rPr>
              <w:t xml:space="preserve"> проводить проверки предприятий и объектов уличной торговли по исполнению настоящего Постановления.</w:t>
            </w:r>
          </w:p>
          <w:p w:rsidR="005A59AE" w:rsidRDefault="005A59AE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03B4D">
              <w:rPr>
                <w:sz w:val="28"/>
                <w:szCs w:val="28"/>
              </w:rPr>
              <w:t xml:space="preserve">. Контроль за исполнением настоящего постановления </w:t>
            </w:r>
            <w:r>
              <w:rPr>
                <w:sz w:val="28"/>
                <w:szCs w:val="28"/>
              </w:rPr>
              <w:t>оставляю за собой.</w:t>
            </w:r>
          </w:p>
          <w:p w:rsidR="005A59AE" w:rsidRPr="00003B4D" w:rsidRDefault="005A59AE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</w:t>
            </w:r>
            <w:r w:rsidRPr="00003B4D">
              <w:rPr>
                <w:sz w:val="28"/>
                <w:szCs w:val="28"/>
              </w:rPr>
              <w:t>. Настоящее постановление опубликовать на официальном сайте городского округа Верхний Тагил в сети Интернет (www.</w:t>
            </w:r>
            <w:r w:rsidRPr="00003B4D">
              <w:rPr>
                <w:sz w:val="28"/>
                <w:szCs w:val="28"/>
                <w:lang w:val="en-US"/>
              </w:rPr>
              <w:t>go</w:t>
            </w:r>
            <w:r w:rsidRPr="00003B4D">
              <w:rPr>
                <w:sz w:val="28"/>
                <w:szCs w:val="28"/>
              </w:rPr>
              <w:t>-</w:t>
            </w:r>
            <w:r w:rsidRPr="00003B4D">
              <w:rPr>
                <w:sz w:val="28"/>
                <w:szCs w:val="28"/>
                <w:lang w:val="en-US"/>
              </w:rPr>
              <w:t>vtagil</w:t>
            </w:r>
            <w:r w:rsidRPr="00003B4D">
              <w:rPr>
                <w:sz w:val="28"/>
                <w:szCs w:val="28"/>
              </w:rPr>
              <w:t>.ru).</w:t>
            </w:r>
          </w:p>
          <w:p w:rsidR="005A59AE" w:rsidRPr="00890B2B" w:rsidRDefault="005A59AE" w:rsidP="00B64AD3">
            <w:pPr>
              <w:pStyle w:val="Title"/>
              <w:jc w:val="left"/>
              <w:rPr>
                <w:sz w:val="28"/>
                <w:szCs w:val="28"/>
              </w:rPr>
            </w:pPr>
          </w:p>
          <w:p w:rsidR="005A59AE" w:rsidRPr="00890B2B" w:rsidRDefault="005A59AE" w:rsidP="00B64AD3">
            <w:pPr>
              <w:pStyle w:val="Title"/>
              <w:jc w:val="left"/>
              <w:rPr>
                <w:sz w:val="28"/>
                <w:szCs w:val="28"/>
              </w:rPr>
            </w:pPr>
          </w:p>
          <w:p w:rsidR="005A59AE" w:rsidRPr="00890B2B" w:rsidRDefault="005A59AE" w:rsidP="00245FF7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  <w:r w:rsidRPr="00890B2B">
              <w:rPr>
                <w:b w:val="0"/>
                <w:bCs w:val="0"/>
                <w:sz w:val="28"/>
                <w:szCs w:val="28"/>
              </w:rPr>
              <w:t xml:space="preserve">Глава городского округа                </w:t>
            </w:r>
            <w:r w:rsidRPr="00D271E9">
              <w:rPr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  <w:r w:rsidRPr="00890B2B">
              <w:rPr>
                <w:b w:val="0"/>
                <w:bCs w:val="0"/>
                <w:sz w:val="28"/>
                <w:szCs w:val="28"/>
              </w:rPr>
              <w:t xml:space="preserve">В.Г. Кириченко                 </w:t>
            </w:r>
          </w:p>
          <w:p w:rsidR="005A59AE" w:rsidRPr="00890B2B" w:rsidRDefault="005A59AE" w:rsidP="00B64AD3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  <w:r w:rsidRPr="00890B2B">
              <w:rPr>
                <w:b w:val="0"/>
                <w:bCs w:val="0"/>
                <w:sz w:val="28"/>
                <w:szCs w:val="28"/>
              </w:rPr>
              <w:t>Верхний Тагил</w:t>
            </w:r>
          </w:p>
        </w:tc>
      </w:tr>
      <w:tr w:rsidR="005A59AE">
        <w:trPr>
          <w:gridAfter w:val="1"/>
          <w:wAfter w:w="141" w:type="dxa"/>
          <w:trHeight w:val="6663"/>
        </w:trPr>
        <w:tc>
          <w:tcPr>
            <w:tcW w:w="236" w:type="dxa"/>
            <w:gridSpan w:val="2"/>
            <w:vMerge/>
          </w:tcPr>
          <w:p w:rsidR="005A59AE" w:rsidRPr="00890B2B" w:rsidRDefault="005A59AE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548" w:type="dxa"/>
            <w:gridSpan w:val="4"/>
          </w:tcPr>
          <w:p w:rsidR="005A59AE" w:rsidRPr="00B64AD3" w:rsidRDefault="005A59AE" w:rsidP="009D2E98">
            <w:pPr>
              <w:ind w:right="142"/>
              <w:rPr>
                <w:b/>
                <w:bCs/>
                <w:sz w:val="28"/>
                <w:szCs w:val="28"/>
              </w:rPr>
            </w:pPr>
          </w:p>
        </w:tc>
      </w:tr>
    </w:tbl>
    <w:p w:rsidR="005A59AE" w:rsidRDefault="005A59AE" w:rsidP="00922CA0">
      <w:pPr>
        <w:pStyle w:val="Title"/>
        <w:jc w:val="both"/>
        <w:rPr>
          <w:b w:val="0"/>
          <w:bCs w:val="0"/>
        </w:rPr>
      </w:pPr>
    </w:p>
    <w:p w:rsidR="005A59AE" w:rsidRDefault="005A59AE" w:rsidP="00922CA0">
      <w:pPr>
        <w:pStyle w:val="Title"/>
        <w:jc w:val="both"/>
        <w:rPr>
          <w:b w:val="0"/>
          <w:bCs w:val="0"/>
        </w:rPr>
      </w:pPr>
    </w:p>
    <w:p w:rsidR="005A59AE" w:rsidRDefault="005A59AE" w:rsidP="00922CA0">
      <w:pPr>
        <w:ind w:firstLine="709"/>
        <w:jc w:val="both"/>
        <w:rPr>
          <w:sz w:val="28"/>
          <w:szCs w:val="28"/>
        </w:rPr>
      </w:pPr>
    </w:p>
    <w:p w:rsidR="005A59AE" w:rsidRDefault="005A59AE" w:rsidP="00922CA0">
      <w:pPr>
        <w:ind w:firstLine="709"/>
        <w:jc w:val="both"/>
        <w:rPr>
          <w:sz w:val="28"/>
          <w:szCs w:val="28"/>
        </w:rPr>
      </w:pPr>
    </w:p>
    <w:p w:rsidR="005A59AE" w:rsidRDefault="005A59AE" w:rsidP="00484F39">
      <w:pPr>
        <w:pStyle w:val="ConsPlusNormal"/>
        <w:jc w:val="center"/>
      </w:pPr>
    </w:p>
    <w:p w:rsidR="005A59AE" w:rsidRDefault="005A59AE" w:rsidP="00484F39">
      <w:pPr>
        <w:pStyle w:val="ConsPlusNormal"/>
        <w:jc w:val="center"/>
      </w:pPr>
    </w:p>
    <w:p w:rsidR="005A59AE" w:rsidRDefault="005A59AE" w:rsidP="00484F39">
      <w:pPr>
        <w:pStyle w:val="ConsPlusNormal"/>
        <w:jc w:val="center"/>
      </w:pPr>
    </w:p>
    <w:p w:rsidR="005A59AE" w:rsidRDefault="005A59AE" w:rsidP="00484F39">
      <w:pPr>
        <w:pStyle w:val="ConsPlusNormal"/>
        <w:jc w:val="center"/>
      </w:pPr>
    </w:p>
    <w:p w:rsidR="005A59AE" w:rsidRDefault="005A59AE" w:rsidP="00484F39">
      <w:pPr>
        <w:pStyle w:val="ConsPlusNormal"/>
        <w:jc w:val="center"/>
      </w:pPr>
    </w:p>
    <w:p w:rsidR="005A59AE" w:rsidRDefault="005A59AE" w:rsidP="00484F39">
      <w:pPr>
        <w:pStyle w:val="ConsPlusNormal"/>
        <w:jc w:val="center"/>
      </w:pPr>
    </w:p>
    <w:p w:rsidR="005A59AE" w:rsidRDefault="005A59AE" w:rsidP="00484F39">
      <w:pPr>
        <w:pStyle w:val="ConsPlusNormal"/>
        <w:jc w:val="center"/>
      </w:pPr>
    </w:p>
    <w:p w:rsidR="005A59AE" w:rsidRDefault="005A59AE" w:rsidP="00484F39">
      <w:pPr>
        <w:pStyle w:val="ConsPlusNormal"/>
        <w:jc w:val="center"/>
      </w:pPr>
    </w:p>
    <w:p w:rsidR="005A59AE" w:rsidRDefault="005A59AE" w:rsidP="00484F39">
      <w:pPr>
        <w:pStyle w:val="ConsPlusNormal"/>
        <w:jc w:val="center"/>
      </w:pPr>
    </w:p>
    <w:p w:rsidR="005A59AE" w:rsidRDefault="005A59AE" w:rsidP="00484F39">
      <w:pPr>
        <w:pStyle w:val="ConsPlusNormal"/>
        <w:jc w:val="center"/>
      </w:pPr>
    </w:p>
    <w:p w:rsidR="005A59AE" w:rsidRDefault="005A59AE" w:rsidP="00484F39">
      <w:pPr>
        <w:pStyle w:val="ConsPlusNormal"/>
        <w:jc w:val="center"/>
      </w:pPr>
    </w:p>
    <w:p w:rsidR="005A59AE" w:rsidRDefault="005A59AE" w:rsidP="00484F39">
      <w:pPr>
        <w:pStyle w:val="ConsPlusNormal"/>
        <w:jc w:val="center"/>
      </w:pPr>
    </w:p>
    <w:p w:rsidR="005A59AE" w:rsidRDefault="005A59AE" w:rsidP="000B7684">
      <w:pPr>
        <w:jc w:val="right"/>
        <w:rPr>
          <w:sz w:val="22"/>
          <w:szCs w:val="22"/>
        </w:rPr>
      </w:pPr>
    </w:p>
    <w:p w:rsidR="005A59AE" w:rsidRDefault="005A59AE" w:rsidP="000B7684">
      <w:pPr>
        <w:jc w:val="right"/>
        <w:rPr>
          <w:sz w:val="22"/>
          <w:szCs w:val="22"/>
        </w:rPr>
      </w:pPr>
    </w:p>
    <w:p w:rsidR="005A59AE" w:rsidRDefault="005A59AE" w:rsidP="000B7684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t>Приложение</w:t>
      </w:r>
    </w:p>
    <w:p w:rsidR="005A59AE" w:rsidRPr="00486536" w:rsidRDefault="005A59AE" w:rsidP="000B7684">
      <w:pPr>
        <w:jc w:val="right"/>
        <w:rPr>
          <w:b/>
          <w:bCs/>
          <w:sz w:val="20"/>
          <w:szCs w:val="20"/>
        </w:rPr>
      </w:pPr>
      <w:r w:rsidRPr="0077204D">
        <w:rPr>
          <w:sz w:val="22"/>
          <w:szCs w:val="22"/>
        </w:rPr>
        <w:t xml:space="preserve"> к постановлению </w:t>
      </w:r>
      <w:r>
        <w:rPr>
          <w:sz w:val="22"/>
          <w:szCs w:val="22"/>
        </w:rPr>
        <w:t>а</w:t>
      </w:r>
      <w:r w:rsidRPr="0077204D">
        <w:rPr>
          <w:sz w:val="22"/>
          <w:szCs w:val="22"/>
        </w:rPr>
        <w:t>дминистрации</w:t>
      </w:r>
    </w:p>
    <w:p w:rsidR="005A59AE" w:rsidRPr="0077204D" w:rsidRDefault="005A59AE" w:rsidP="000B7684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t>городского округа Верхний Тагил</w:t>
      </w:r>
    </w:p>
    <w:p w:rsidR="005A59AE" w:rsidRPr="00EB3E40" w:rsidRDefault="005A59AE" w:rsidP="000B7684">
      <w:pPr>
        <w:jc w:val="right"/>
        <w:rPr>
          <w:sz w:val="22"/>
          <w:szCs w:val="22"/>
          <w:u w:val="single"/>
        </w:rPr>
      </w:pPr>
      <w:r w:rsidRPr="0077204D">
        <w:rPr>
          <w:sz w:val="22"/>
          <w:szCs w:val="22"/>
        </w:rPr>
        <w:t>от</w:t>
      </w:r>
      <w:r>
        <w:rPr>
          <w:sz w:val="22"/>
          <w:szCs w:val="22"/>
        </w:rPr>
        <w:t>15.06.2021 г.</w:t>
      </w:r>
      <w:r w:rsidRPr="0077204D">
        <w:rPr>
          <w:sz w:val="22"/>
          <w:szCs w:val="22"/>
        </w:rPr>
        <w:t xml:space="preserve"> № </w:t>
      </w:r>
      <w:r>
        <w:rPr>
          <w:sz w:val="22"/>
          <w:szCs w:val="22"/>
          <w:u w:val="single"/>
        </w:rPr>
        <w:t>319</w:t>
      </w:r>
    </w:p>
    <w:p w:rsidR="005A59AE" w:rsidRDefault="005A59AE" w:rsidP="000B7684">
      <w:pPr>
        <w:jc w:val="right"/>
        <w:rPr>
          <w:sz w:val="22"/>
          <w:szCs w:val="22"/>
        </w:rPr>
      </w:pPr>
    </w:p>
    <w:p w:rsidR="005A59AE" w:rsidRPr="0077204D" w:rsidRDefault="005A59AE" w:rsidP="000B7684">
      <w:pPr>
        <w:jc w:val="right"/>
        <w:rPr>
          <w:sz w:val="22"/>
          <w:szCs w:val="22"/>
        </w:rPr>
      </w:pPr>
    </w:p>
    <w:p w:rsidR="005A59AE" w:rsidRDefault="005A59AE" w:rsidP="000B7684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8"/>
          <w:szCs w:val="28"/>
        </w:rPr>
      </w:pPr>
      <w:r w:rsidRPr="008C32A1">
        <w:rPr>
          <w:sz w:val="28"/>
          <w:szCs w:val="28"/>
        </w:rPr>
        <w:t xml:space="preserve">г. Верхний Тагил, ул. </w:t>
      </w:r>
      <w:r>
        <w:rPr>
          <w:sz w:val="28"/>
          <w:szCs w:val="28"/>
        </w:rPr>
        <w:t>Маяковского</w:t>
      </w:r>
      <w:r w:rsidRPr="008C32A1">
        <w:rPr>
          <w:sz w:val="28"/>
          <w:szCs w:val="28"/>
        </w:rPr>
        <w:t xml:space="preserve">, д. </w:t>
      </w:r>
      <w:r>
        <w:rPr>
          <w:sz w:val="28"/>
          <w:szCs w:val="28"/>
        </w:rPr>
        <w:t>21(</w:t>
      </w:r>
      <w:r w:rsidRPr="008C32A1">
        <w:rPr>
          <w:sz w:val="28"/>
          <w:szCs w:val="28"/>
        </w:rPr>
        <w:t>ООО «</w:t>
      </w:r>
      <w:r>
        <w:rPr>
          <w:sz w:val="28"/>
          <w:szCs w:val="28"/>
        </w:rPr>
        <w:t>Лабиринт</w:t>
      </w:r>
      <w:r w:rsidRPr="008C32A1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8C32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r w:rsidRPr="008C32A1">
        <w:rPr>
          <w:sz w:val="28"/>
          <w:szCs w:val="28"/>
        </w:rPr>
        <w:t>Красное</w:t>
      </w:r>
      <w:r w:rsidRPr="008B101B">
        <w:rPr>
          <w:sz w:val="28"/>
          <w:szCs w:val="28"/>
        </w:rPr>
        <w:t>&amp;</w:t>
      </w:r>
      <w:r>
        <w:rPr>
          <w:sz w:val="28"/>
          <w:szCs w:val="28"/>
        </w:rPr>
        <w:t>Б</w:t>
      </w:r>
      <w:r w:rsidRPr="008C32A1">
        <w:rPr>
          <w:sz w:val="28"/>
          <w:szCs w:val="28"/>
        </w:rPr>
        <w:t>елое</w:t>
      </w:r>
      <w:r>
        <w:rPr>
          <w:sz w:val="28"/>
          <w:szCs w:val="28"/>
        </w:rPr>
        <w:t>»)</w:t>
      </w:r>
      <w:r w:rsidRPr="008C32A1">
        <w:rPr>
          <w:sz w:val="28"/>
          <w:szCs w:val="28"/>
        </w:rPr>
        <w:t>;</w:t>
      </w:r>
    </w:p>
    <w:p w:rsidR="005A59AE" w:rsidRDefault="005A59AE" w:rsidP="000B7684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г. Верхний Тагил, ул. Островского, 52 (АО «Тандер» - магазин «Магнит»);</w:t>
      </w:r>
    </w:p>
    <w:p w:rsidR="005A59AE" w:rsidRDefault="005A59AE" w:rsidP="000B7684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г. Верхний Тагил, ул. Ново-Уральская, 48 (ООО «Агроторг» - магазин «Пятерочка»);</w:t>
      </w:r>
    </w:p>
    <w:p w:rsidR="005A59AE" w:rsidRDefault="005A59AE" w:rsidP="000B7684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г. Верхний Тагил, ул. Маяковского, 11 (АО «Тандер» - магазин «Магнит»);</w:t>
      </w:r>
    </w:p>
    <w:p w:rsidR="005A59AE" w:rsidRDefault="005A59AE" w:rsidP="000B7684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г. Верхний Тагил, ул. Маяковского, 18 а (ООО «Элемент-Трейд» - магазин «Монетка»);</w:t>
      </w:r>
    </w:p>
    <w:p w:rsidR="005A59AE" w:rsidRDefault="005A59AE" w:rsidP="000B7684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г. Верхний Тагил, ул. Маяковского, 11 (ИП Зуев Д.А. – отдел «Живое пиво»);</w:t>
      </w:r>
    </w:p>
    <w:p w:rsidR="005A59AE" w:rsidRDefault="005A59AE" w:rsidP="000B7684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г. Верхний Тагил, ул. Маяковского, 23 (ИП Кокутенко С.В. – магазин «Пивоман»);</w:t>
      </w:r>
    </w:p>
    <w:p w:rsidR="005A59AE" w:rsidRPr="008C32A1" w:rsidRDefault="005A59AE" w:rsidP="000B7684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г. Верхний Тагил, ул. Маяковского, 25 (ООО «Огонек», ИП Корендюк С.Ю. – магазин «Стекляшка»)</w:t>
      </w:r>
    </w:p>
    <w:p w:rsidR="005A59AE" w:rsidRDefault="005A59AE" w:rsidP="000F0E35">
      <w:pPr>
        <w:ind w:left="360" w:hanging="360"/>
        <w:jc w:val="both"/>
        <w:rPr>
          <w:sz w:val="28"/>
          <w:szCs w:val="28"/>
        </w:rPr>
      </w:pPr>
    </w:p>
    <w:p w:rsidR="005A59AE" w:rsidRPr="008C32A1" w:rsidRDefault="005A59AE" w:rsidP="000B7684">
      <w:pPr>
        <w:ind w:left="360" w:hanging="360"/>
        <w:jc w:val="both"/>
        <w:rPr>
          <w:sz w:val="28"/>
          <w:szCs w:val="28"/>
        </w:rPr>
      </w:pPr>
    </w:p>
    <w:p w:rsidR="005A59AE" w:rsidRPr="00EB268C" w:rsidRDefault="005A59AE" w:rsidP="000B7684">
      <w:pPr>
        <w:rPr>
          <w:sz w:val="28"/>
          <w:szCs w:val="28"/>
        </w:rPr>
      </w:pPr>
    </w:p>
    <w:p w:rsidR="005A59AE" w:rsidRDefault="005A59AE" w:rsidP="000B7684">
      <w:pPr>
        <w:rPr>
          <w:sz w:val="20"/>
          <w:szCs w:val="20"/>
        </w:rPr>
      </w:pPr>
    </w:p>
    <w:p w:rsidR="005A59AE" w:rsidRDefault="005A59AE" w:rsidP="00484F39">
      <w:pPr>
        <w:pStyle w:val="ConsPlusNormal"/>
        <w:jc w:val="center"/>
      </w:pPr>
    </w:p>
    <w:p w:rsidR="005A59AE" w:rsidRDefault="005A59AE" w:rsidP="00484F39">
      <w:pPr>
        <w:pStyle w:val="ConsPlusNormal"/>
        <w:jc w:val="center"/>
      </w:pPr>
    </w:p>
    <w:p w:rsidR="005A59AE" w:rsidRDefault="005A59AE" w:rsidP="00484F39">
      <w:pPr>
        <w:pStyle w:val="ConsPlusNormal"/>
        <w:jc w:val="center"/>
      </w:pPr>
    </w:p>
    <w:p w:rsidR="005A59AE" w:rsidRDefault="005A59AE" w:rsidP="00484F39">
      <w:pPr>
        <w:pStyle w:val="ConsPlusNormal"/>
        <w:jc w:val="center"/>
      </w:pPr>
    </w:p>
    <w:p w:rsidR="005A59AE" w:rsidRDefault="005A59AE" w:rsidP="00484F39">
      <w:pPr>
        <w:pStyle w:val="ConsPlusNormal"/>
        <w:jc w:val="center"/>
      </w:pPr>
    </w:p>
    <w:p w:rsidR="005A59AE" w:rsidRDefault="005A59AE" w:rsidP="00484F39">
      <w:pPr>
        <w:pStyle w:val="ConsPlusNormal"/>
        <w:jc w:val="center"/>
      </w:pPr>
    </w:p>
    <w:sectPr w:rsidR="005A59AE" w:rsidSect="00DC5E06">
      <w:headerReference w:type="default" r:id="rId8"/>
      <w:pgSz w:w="11906" w:h="16838" w:code="9"/>
      <w:pgMar w:top="567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9AE" w:rsidRDefault="005A59AE" w:rsidP="00003C8B">
      <w:r>
        <w:separator/>
      </w:r>
    </w:p>
  </w:endnote>
  <w:endnote w:type="continuationSeparator" w:id="1">
    <w:p w:rsidR="005A59AE" w:rsidRDefault="005A59AE" w:rsidP="00003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9AE" w:rsidRDefault="005A59AE" w:rsidP="00003C8B">
      <w:r>
        <w:separator/>
      </w:r>
    </w:p>
  </w:footnote>
  <w:footnote w:type="continuationSeparator" w:id="1">
    <w:p w:rsidR="005A59AE" w:rsidRDefault="005A59AE" w:rsidP="00003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AE" w:rsidRDefault="005A59AE" w:rsidP="004541C0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5A59AE" w:rsidRPr="00003C8B" w:rsidRDefault="005A59AE" w:rsidP="00A8442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1153"/>
    <w:multiLevelType w:val="hybridMultilevel"/>
    <w:tmpl w:val="C4E062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3B4D"/>
    <w:rsid w:val="00003C8B"/>
    <w:rsid w:val="000045CD"/>
    <w:rsid w:val="00023651"/>
    <w:rsid w:val="00043744"/>
    <w:rsid w:val="00092442"/>
    <w:rsid w:val="000A4B72"/>
    <w:rsid w:val="000B177D"/>
    <w:rsid w:val="000B5EEA"/>
    <w:rsid w:val="000B7684"/>
    <w:rsid w:val="000B7BF7"/>
    <w:rsid w:val="000C799F"/>
    <w:rsid w:val="000E53D5"/>
    <w:rsid w:val="000F0E35"/>
    <w:rsid w:val="000F42B6"/>
    <w:rsid w:val="000F7E46"/>
    <w:rsid w:val="00105966"/>
    <w:rsid w:val="00132747"/>
    <w:rsid w:val="00134084"/>
    <w:rsid w:val="001545F5"/>
    <w:rsid w:val="00164D6F"/>
    <w:rsid w:val="00182438"/>
    <w:rsid w:val="001856A9"/>
    <w:rsid w:val="001B4CBA"/>
    <w:rsid w:val="001D7E19"/>
    <w:rsid w:val="001E3CA0"/>
    <w:rsid w:val="00204152"/>
    <w:rsid w:val="00235347"/>
    <w:rsid w:val="00245FF7"/>
    <w:rsid w:val="0026729D"/>
    <w:rsid w:val="002702EA"/>
    <w:rsid w:val="002A3B21"/>
    <w:rsid w:val="002D1DCD"/>
    <w:rsid w:val="00321A8B"/>
    <w:rsid w:val="00324AAE"/>
    <w:rsid w:val="0034694E"/>
    <w:rsid w:val="0036026A"/>
    <w:rsid w:val="00402195"/>
    <w:rsid w:val="004073BD"/>
    <w:rsid w:val="0042611E"/>
    <w:rsid w:val="004405D9"/>
    <w:rsid w:val="004427F5"/>
    <w:rsid w:val="004541C0"/>
    <w:rsid w:val="00466C52"/>
    <w:rsid w:val="00467C83"/>
    <w:rsid w:val="00481BD6"/>
    <w:rsid w:val="00484F39"/>
    <w:rsid w:val="00486536"/>
    <w:rsid w:val="004F7A5B"/>
    <w:rsid w:val="00506132"/>
    <w:rsid w:val="00544521"/>
    <w:rsid w:val="005659E3"/>
    <w:rsid w:val="00573679"/>
    <w:rsid w:val="005851CA"/>
    <w:rsid w:val="005A59AE"/>
    <w:rsid w:val="005C368B"/>
    <w:rsid w:val="005E1824"/>
    <w:rsid w:val="0060099A"/>
    <w:rsid w:val="00633CEC"/>
    <w:rsid w:val="00651615"/>
    <w:rsid w:val="00651D00"/>
    <w:rsid w:val="00652860"/>
    <w:rsid w:val="00660668"/>
    <w:rsid w:val="00681F51"/>
    <w:rsid w:val="006B1393"/>
    <w:rsid w:val="006C4050"/>
    <w:rsid w:val="006D717B"/>
    <w:rsid w:val="00723F44"/>
    <w:rsid w:val="0077204D"/>
    <w:rsid w:val="0078677D"/>
    <w:rsid w:val="00797CAF"/>
    <w:rsid w:val="007D15D3"/>
    <w:rsid w:val="007E6A9A"/>
    <w:rsid w:val="008077E5"/>
    <w:rsid w:val="00817A41"/>
    <w:rsid w:val="00824CF7"/>
    <w:rsid w:val="00832197"/>
    <w:rsid w:val="00835022"/>
    <w:rsid w:val="00845D81"/>
    <w:rsid w:val="0084611F"/>
    <w:rsid w:val="00860F04"/>
    <w:rsid w:val="00862487"/>
    <w:rsid w:val="0088020A"/>
    <w:rsid w:val="00890B2B"/>
    <w:rsid w:val="008977A3"/>
    <w:rsid w:val="008A093B"/>
    <w:rsid w:val="008A1187"/>
    <w:rsid w:val="008B101B"/>
    <w:rsid w:val="008C32A1"/>
    <w:rsid w:val="008D42A7"/>
    <w:rsid w:val="008E5C5D"/>
    <w:rsid w:val="009217DB"/>
    <w:rsid w:val="00922CA0"/>
    <w:rsid w:val="00954852"/>
    <w:rsid w:val="0098277B"/>
    <w:rsid w:val="00985BF2"/>
    <w:rsid w:val="009B244C"/>
    <w:rsid w:val="009C2FEF"/>
    <w:rsid w:val="009C55BD"/>
    <w:rsid w:val="009D2E98"/>
    <w:rsid w:val="00A1171E"/>
    <w:rsid w:val="00A3448D"/>
    <w:rsid w:val="00A62C17"/>
    <w:rsid w:val="00A8442B"/>
    <w:rsid w:val="00A94698"/>
    <w:rsid w:val="00AA302F"/>
    <w:rsid w:val="00AB348A"/>
    <w:rsid w:val="00AE3D22"/>
    <w:rsid w:val="00AF3313"/>
    <w:rsid w:val="00AF7F8E"/>
    <w:rsid w:val="00B244A5"/>
    <w:rsid w:val="00B64AD3"/>
    <w:rsid w:val="00B65969"/>
    <w:rsid w:val="00B733DA"/>
    <w:rsid w:val="00BD2FCA"/>
    <w:rsid w:val="00BF3A06"/>
    <w:rsid w:val="00C070F4"/>
    <w:rsid w:val="00C118A5"/>
    <w:rsid w:val="00C34A04"/>
    <w:rsid w:val="00C724C1"/>
    <w:rsid w:val="00C729AB"/>
    <w:rsid w:val="00C745E3"/>
    <w:rsid w:val="00CA2A68"/>
    <w:rsid w:val="00CB2981"/>
    <w:rsid w:val="00CE7EAA"/>
    <w:rsid w:val="00D04C08"/>
    <w:rsid w:val="00D271E9"/>
    <w:rsid w:val="00D36B89"/>
    <w:rsid w:val="00D737AB"/>
    <w:rsid w:val="00D84755"/>
    <w:rsid w:val="00D9027B"/>
    <w:rsid w:val="00DC176A"/>
    <w:rsid w:val="00DC2D07"/>
    <w:rsid w:val="00DC5E06"/>
    <w:rsid w:val="00DE6D9B"/>
    <w:rsid w:val="00E01491"/>
    <w:rsid w:val="00E171C1"/>
    <w:rsid w:val="00E31E1F"/>
    <w:rsid w:val="00EB02E2"/>
    <w:rsid w:val="00EB268C"/>
    <w:rsid w:val="00EB3E40"/>
    <w:rsid w:val="00EB727C"/>
    <w:rsid w:val="00ED032B"/>
    <w:rsid w:val="00ED6463"/>
    <w:rsid w:val="00EF02C9"/>
    <w:rsid w:val="00EF461E"/>
    <w:rsid w:val="00F018D4"/>
    <w:rsid w:val="00F20784"/>
    <w:rsid w:val="00F255A7"/>
    <w:rsid w:val="00F558B2"/>
    <w:rsid w:val="00F56FD1"/>
    <w:rsid w:val="00F852DF"/>
    <w:rsid w:val="00F92851"/>
    <w:rsid w:val="00F96678"/>
    <w:rsid w:val="00FF4A76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03C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C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03C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C8B"/>
    <w:rPr>
      <w:rFonts w:ascii="Times New Roman" w:hAnsi="Times New Roman" w:cs="Times New Roman"/>
      <w:sz w:val="24"/>
      <w:szCs w:val="24"/>
    </w:rPr>
  </w:style>
  <w:style w:type="paragraph" w:customStyle="1" w:styleId="2">
    <w:name w:val="Знак2"/>
    <w:basedOn w:val="Normal"/>
    <w:uiPriority w:val="99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659E3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rsid w:val="005659E3"/>
    <w:rPr>
      <w:color w:val="0000FF"/>
      <w:u w:val="single"/>
    </w:rPr>
  </w:style>
  <w:style w:type="paragraph" w:styleId="NormalWeb">
    <w:name w:val="Normal (Web)"/>
    <w:basedOn w:val="Normal"/>
    <w:uiPriority w:val="99"/>
    <w:rsid w:val="001D7E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865</TotalTime>
  <Pages>3</Pages>
  <Words>473</Words>
  <Characters>2699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81</cp:revision>
  <cp:lastPrinted>2021-06-16T09:37:00Z</cp:lastPrinted>
  <dcterms:created xsi:type="dcterms:W3CDTF">2019-08-15T06:02:00Z</dcterms:created>
  <dcterms:modified xsi:type="dcterms:W3CDTF">2021-06-16T12:15:00Z</dcterms:modified>
</cp:coreProperties>
</file>