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BF" w:rsidRDefault="00785FBF" w:rsidP="004749B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4749B5">
        <w:rPr>
          <w:sz w:val="28"/>
          <w:szCs w:val="28"/>
        </w:rPr>
        <w:t>Проект</w:t>
      </w:r>
    </w:p>
    <w:p w:rsidR="00785FBF" w:rsidRDefault="00785FBF" w:rsidP="004749B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785FBF" w:rsidRPr="004749B5" w:rsidRDefault="00785FBF" w:rsidP="00BF4EFA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785FBF" w:rsidRPr="00BF4EFA" w:rsidRDefault="00785FBF" w:rsidP="00BF4EF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8pt;width:108pt;height:83.7pt;z-index:251658240;mso-position-horizontal:center">
            <v:imagedata r:id="rId7" o:title=""/>
            <w10:wrap type="square" side="left"/>
          </v:shape>
        </w:pict>
      </w:r>
    </w:p>
    <w:p w:rsidR="00785FBF" w:rsidRDefault="00785FBF" w:rsidP="00BF4EF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85FBF" w:rsidRPr="00BF4EFA" w:rsidRDefault="00785FBF" w:rsidP="00BF4EF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85FBF" w:rsidRPr="00BF4EFA" w:rsidRDefault="00785FBF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16"/>
          <w:szCs w:val="16"/>
        </w:rPr>
      </w:pPr>
    </w:p>
    <w:p w:rsidR="00785FBF" w:rsidRPr="00BF4EFA" w:rsidRDefault="00785FBF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 xml:space="preserve">АДМИНИСТРАЦИЯ </w:t>
      </w:r>
    </w:p>
    <w:p w:rsidR="00785FBF" w:rsidRPr="00BF4EFA" w:rsidRDefault="00785FBF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 xml:space="preserve"> ГОРОДСКОГО ОКРУГА ВЕРХНИЙ ТАГИЛ</w:t>
      </w:r>
    </w:p>
    <w:p w:rsidR="00785FBF" w:rsidRPr="00BF4EFA" w:rsidRDefault="00785FBF" w:rsidP="00BF4EF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785FBF" w:rsidRPr="00BF4EFA">
        <w:trPr>
          <w:trHeight w:val="351"/>
        </w:trPr>
        <w:tc>
          <w:tcPr>
            <w:tcW w:w="4926" w:type="dxa"/>
          </w:tcPr>
          <w:p w:rsidR="00785FBF" w:rsidRPr="00BF4EFA" w:rsidRDefault="00785FBF" w:rsidP="00BF4E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F4EFA">
              <w:rPr>
                <w:sz w:val="28"/>
                <w:szCs w:val="28"/>
              </w:rPr>
              <w:t>от ___________</w:t>
            </w:r>
          </w:p>
        </w:tc>
        <w:tc>
          <w:tcPr>
            <w:tcW w:w="3262" w:type="dxa"/>
          </w:tcPr>
          <w:p w:rsidR="00785FBF" w:rsidRPr="00BF4EFA" w:rsidRDefault="00785FBF" w:rsidP="00BF4EF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85FBF" w:rsidRPr="00BF4EFA" w:rsidRDefault="00785FBF" w:rsidP="00BF4E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F4EFA">
              <w:rPr>
                <w:sz w:val="28"/>
                <w:szCs w:val="28"/>
              </w:rPr>
              <w:t>№ _______</w:t>
            </w:r>
          </w:p>
        </w:tc>
      </w:tr>
      <w:tr w:rsidR="00785FBF" w:rsidRPr="00BF4EFA">
        <w:trPr>
          <w:trHeight w:val="466"/>
        </w:trPr>
        <w:tc>
          <w:tcPr>
            <w:tcW w:w="9853" w:type="dxa"/>
            <w:gridSpan w:val="3"/>
          </w:tcPr>
          <w:p w:rsidR="00785FBF" w:rsidRPr="00BF4EFA" w:rsidRDefault="00785FBF" w:rsidP="00BF4E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BF4EFA">
              <w:rPr>
                <w:sz w:val="28"/>
                <w:szCs w:val="28"/>
              </w:rPr>
              <w:t>г. Верхний Тагил</w:t>
            </w:r>
          </w:p>
          <w:p w:rsidR="00785FBF" w:rsidRPr="00BF4EFA" w:rsidRDefault="00785FBF" w:rsidP="00BF4EF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785FBF" w:rsidRDefault="00785FBF" w:rsidP="00BF4EFA">
      <w:pPr>
        <w:spacing w:after="160" w:line="259" w:lineRule="auto"/>
        <w:ind w:firstLine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BF4EFA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Pr="00BF4EFA">
        <w:rPr>
          <w:b/>
          <w:bCs/>
          <w:i/>
          <w:iCs/>
          <w:sz w:val="28"/>
          <w:szCs w:val="28"/>
          <w:lang w:eastAsia="en-US"/>
        </w:rPr>
        <w:t>предоставления муниципальной услуги «Выдача разрешений на ввод в эксплуатацию объектов капитального строительства»</w:t>
      </w:r>
    </w:p>
    <w:p w:rsidR="00785FBF" w:rsidRDefault="00785FBF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sz w:val="28"/>
          <w:szCs w:val="28"/>
          <w:lang w:eastAsia="ar-SA"/>
        </w:rPr>
        <w:t>В целях повышения эффективности работы по исполнению муниципальной услуги по выдаче разрешений на ввод в эксплуатацию объектов капитального строительства, 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785FBF" w:rsidRPr="00BF4EFA" w:rsidRDefault="00785FBF" w:rsidP="00BF4EFA">
      <w:pPr>
        <w:suppressAutoHyphens/>
        <w:ind w:firstLine="0"/>
        <w:rPr>
          <w:b/>
          <w:bCs/>
          <w:sz w:val="28"/>
          <w:szCs w:val="28"/>
          <w:lang w:eastAsia="ar-SA"/>
        </w:rPr>
      </w:pPr>
    </w:p>
    <w:p w:rsidR="00785FBF" w:rsidRPr="00BF4EFA" w:rsidRDefault="00785FBF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b/>
          <w:bCs/>
          <w:sz w:val="28"/>
          <w:szCs w:val="28"/>
          <w:lang w:eastAsia="ar-SA"/>
        </w:rPr>
        <w:t xml:space="preserve">ПОСТАНОВЛЯЕТ: </w:t>
      </w:r>
    </w:p>
    <w:p w:rsidR="00785FBF" w:rsidRPr="00F01F1F" w:rsidRDefault="00785FBF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 xml:space="preserve">1. Утвердить административный регламент </w:t>
      </w:r>
      <w:r w:rsidRPr="00F01F1F">
        <w:rPr>
          <w:sz w:val="28"/>
          <w:szCs w:val="28"/>
          <w:lang w:eastAsia="en-US"/>
        </w:rPr>
        <w:t>предоставления муниципальной услуги «Выдача разрешений на ввод в эксплуатацию объектов капитального строительства» (прилагается)</w:t>
      </w:r>
      <w:r w:rsidRPr="00F01F1F">
        <w:rPr>
          <w:sz w:val="28"/>
          <w:szCs w:val="28"/>
        </w:rPr>
        <w:t>.</w:t>
      </w:r>
    </w:p>
    <w:p w:rsidR="00785FBF" w:rsidRPr="00F01F1F" w:rsidRDefault="00785FBF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F01F1F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F01F1F">
        <w:rPr>
          <w:sz w:val="28"/>
          <w:szCs w:val="28"/>
        </w:rPr>
        <w:t xml:space="preserve"> регламент по предоставлению муниципальной услуги по  выдаче разрешений на ввод в эксплуатацию объектов капитального строительства,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30</w:t>
      </w:r>
      <w:r w:rsidRPr="00F01F1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01F1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01F1F">
        <w:rPr>
          <w:sz w:val="28"/>
          <w:szCs w:val="28"/>
        </w:rPr>
        <w:t xml:space="preserve"> г.  № </w:t>
      </w:r>
      <w:r>
        <w:rPr>
          <w:sz w:val="28"/>
          <w:szCs w:val="28"/>
        </w:rPr>
        <w:t>905</w:t>
      </w:r>
      <w:r w:rsidRPr="00F01F1F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14</w:t>
      </w:r>
      <w:r w:rsidRPr="00F01F1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01F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1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226</w:t>
      </w:r>
      <w:r w:rsidRPr="00F01F1F">
        <w:rPr>
          <w:sz w:val="28"/>
          <w:szCs w:val="28"/>
        </w:rPr>
        <w:t>) считать утратившим силу.</w:t>
      </w:r>
    </w:p>
    <w:p w:rsidR="00785FBF" w:rsidRPr="00F01F1F" w:rsidRDefault="00785FBF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</w:t>
      </w:r>
      <w:r>
        <w:rPr>
          <w:sz w:val="28"/>
          <w:szCs w:val="28"/>
        </w:rPr>
        <w:t>А</w:t>
      </w:r>
      <w:r w:rsidRPr="00F01F1F">
        <w:rPr>
          <w:sz w:val="28"/>
          <w:szCs w:val="28"/>
        </w:rPr>
        <w:t xml:space="preserve">. </w:t>
      </w:r>
      <w:r>
        <w:rPr>
          <w:sz w:val="28"/>
          <w:szCs w:val="28"/>
        </w:rPr>
        <w:t>Кропотухина</w:t>
      </w:r>
      <w:r w:rsidRPr="00F01F1F">
        <w:rPr>
          <w:sz w:val="28"/>
          <w:szCs w:val="28"/>
        </w:rPr>
        <w:t>.</w:t>
      </w:r>
    </w:p>
    <w:p w:rsidR="00785FBF" w:rsidRPr="00BF4EFA" w:rsidRDefault="00785FBF" w:rsidP="004749B5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F4EFA">
        <w:rPr>
          <w:sz w:val="28"/>
          <w:szCs w:val="28"/>
          <w:lang w:eastAsia="ar-SA"/>
        </w:rPr>
        <w:t>. Разместить настоящее постановление на официальном сайте городского округа Верхний Тагил: www.go-vtagil.ru.</w:t>
      </w:r>
    </w:p>
    <w:p w:rsidR="00785FBF" w:rsidRPr="00BF4EFA" w:rsidRDefault="00785FBF" w:rsidP="00BF4EFA">
      <w:pPr>
        <w:suppressAutoHyphens/>
        <w:ind w:firstLine="540"/>
        <w:rPr>
          <w:sz w:val="28"/>
          <w:szCs w:val="28"/>
          <w:lang w:eastAsia="ar-SA"/>
        </w:rPr>
      </w:pPr>
    </w:p>
    <w:p w:rsidR="00785FBF" w:rsidRDefault="00785FBF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sz w:val="28"/>
          <w:szCs w:val="28"/>
          <w:lang w:eastAsia="ar-SA"/>
        </w:rPr>
        <w:t>Глава городского округа Верхний</w:t>
      </w:r>
      <w:r>
        <w:rPr>
          <w:sz w:val="28"/>
          <w:szCs w:val="28"/>
          <w:lang w:eastAsia="ar-SA"/>
        </w:rPr>
        <w:t xml:space="preserve"> Тагил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В.Г. Кириченко</w:t>
      </w:r>
    </w:p>
    <w:p w:rsidR="00785FBF" w:rsidRDefault="00785FBF" w:rsidP="004749B5">
      <w:pPr>
        <w:suppressAutoHyphens/>
        <w:ind w:firstLine="0"/>
      </w:pPr>
      <w:r>
        <w:rPr>
          <w:sz w:val="28"/>
          <w:szCs w:val="28"/>
          <w:lang w:eastAsia="ar-SA"/>
        </w:rPr>
        <w:t xml:space="preserve"> </w:t>
      </w:r>
    </w:p>
    <w:p w:rsidR="00785FBF" w:rsidRPr="00703623" w:rsidRDefault="00785FBF" w:rsidP="00703623">
      <w:pPr>
        <w:widowControl w:val="0"/>
        <w:autoSpaceDE w:val="0"/>
        <w:ind w:firstLine="0"/>
        <w:jc w:val="right"/>
      </w:pPr>
      <w:r w:rsidRPr="00703623">
        <w:t>УТВЕРЖДЕН</w:t>
      </w:r>
    </w:p>
    <w:p w:rsidR="00785FBF" w:rsidRPr="00703623" w:rsidRDefault="00785FBF" w:rsidP="00703623">
      <w:pPr>
        <w:widowControl w:val="0"/>
        <w:autoSpaceDE w:val="0"/>
        <w:ind w:firstLine="0"/>
        <w:jc w:val="right"/>
      </w:pPr>
      <w:r w:rsidRPr="00703623">
        <w:t xml:space="preserve">Постановлением Администрации </w:t>
      </w:r>
    </w:p>
    <w:p w:rsidR="00785FBF" w:rsidRPr="00703623" w:rsidRDefault="00785FBF" w:rsidP="00703623">
      <w:pPr>
        <w:widowControl w:val="0"/>
        <w:autoSpaceDE w:val="0"/>
        <w:ind w:firstLine="0"/>
        <w:jc w:val="right"/>
      </w:pPr>
      <w:r w:rsidRPr="00703623">
        <w:t>городского округа Верхний Тагил</w:t>
      </w:r>
    </w:p>
    <w:p w:rsidR="00785FBF" w:rsidRPr="00703623" w:rsidRDefault="00785FBF" w:rsidP="00703623">
      <w:pPr>
        <w:widowControl w:val="0"/>
        <w:autoSpaceDE w:val="0"/>
        <w:ind w:firstLine="0"/>
        <w:jc w:val="right"/>
      </w:pPr>
      <w:r w:rsidRPr="00703623">
        <w:t xml:space="preserve">от </w:t>
      </w:r>
      <w:r>
        <w:t>__________2021</w:t>
      </w:r>
      <w:r w:rsidRPr="00703623">
        <w:t xml:space="preserve"> № </w:t>
      </w:r>
      <w:r>
        <w:t>_______</w:t>
      </w:r>
    </w:p>
    <w:p w:rsidR="00785FBF" w:rsidRPr="00BF4EFA" w:rsidRDefault="00785FBF" w:rsidP="00BF4EFA">
      <w:pPr>
        <w:suppressAutoHyphens/>
        <w:ind w:firstLine="540"/>
        <w:rPr>
          <w:lang w:eastAsia="ar-SA"/>
        </w:rPr>
      </w:pPr>
    </w:p>
    <w:p w:rsidR="00785FBF" w:rsidRPr="000F6AC1" w:rsidRDefault="00785FBF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Административный регламент </w:t>
      </w:r>
    </w:p>
    <w:p w:rsidR="00785FBF" w:rsidRPr="000F6AC1" w:rsidRDefault="00785FBF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hAnsi="Liberation Serif"/>
          <w:b/>
          <w:bCs/>
          <w:sz w:val="28"/>
          <w:szCs w:val="28"/>
        </w:rPr>
        <w:t>«Выдача разрешений</w:t>
      </w:r>
    </w:p>
    <w:p w:rsidR="00785FBF" w:rsidRPr="000F6AC1" w:rsidRDefault="00785FBF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/>
          <w:b/>
          <w:bCs/>
          <w:sz w:val="28"/>
          <w:szCs w:val="28"/>
        </w:rPr>
        <w:t>на ввод в эксплуатацию объектов капитального строительства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785FBF" w:rsidRPr="000F6AC1" w:rsidRDefault="00785FBF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Администрацией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«Выдача разрешений на ввод в эксплуатацию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объектов капитального строительства»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(далее – регламент) устанавливает порядок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стандарт предоставления муниципальной услуги по выдаче разрешений на ввод в эксплуатацию объектов капитального строительства, расположенных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Регламент устанавливает сроки и последовательность административных процедур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85FBF" w:rsidRPr="000F6AC1" w:rsidRDefault="00785FBF" w:rsidP="0028546D">
      <w:pPr>
        <w:pStyle w:val="ConsPlusTitle"/>
        <w:widowControl/>
        <w:tabs>
          <w:tab w:val="left" w:pos="0"/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785FBF" w:rsidRPr="000F6AC1" w:rsidRDefault="00785FBF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785FBF" w:rsidRPr="000F6AC1" w:rsidRDefault="00785FBF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785FBF" w:rsidRPr="000F6AC1" w:rsidRDefault="00785FBF" w:rsidP="00236136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заявлением о предоставлении муниципальной услуги (далее – заявитель).</w:t>
      </w:r>
    </w:p>
    <w:p w:rsidR="00785FBF" w:rsidRPr="000F6AC1" w:rsidRDefault="00785FBF" w:rsidP="008A743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785FBF" w:rsidRPr="000F6AC1" w:rsidRDefault="00785FBF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муниципальной услуги</w:t>
      </w:r>
    </w:p>
    <w:p w:rsidR="00785FBF" w:rsidRPr="000F6AC1" w:rsidRDefault="00785FBF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785FBF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области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>«Многофункциональный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</w:p>
    <w:p w:rsidR="00785FBF" w:rsidRDefault="00785FBF" w:rsidP="0028546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28546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0F6AC1">
        <w:rPr>
          <w:rFonts w:ascii="Liberation Serif" w:hAnsi="Liberation Serif" w:cs="Liberation Serif"/>
          <w:sz w:val="28"/>
          <w:szCs w:val="28"/>
        </w:rPr>
        <w:t>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785FBF" w:rsidRPr="00065D09" w:rsidRDefault="00785FBF" w:rsidP="00362C1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государственныхи муниципальных услуг (функций)» (далее – Единый портал) по адресу 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https://www.gosuslugi.ru/102854/3/info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(</w:t>
      </w:r>
      <w:r w:rsidRPr="00113C7E">
        <w:rPr>
          <w:sz w:val="28"/>
          <w:szCs w:val="28"/>
        </w:rPr>
        <w:t>http://go-vtagil.ru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),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65D09">
        <w:rPr>
          <w:rFonts w:ascii="Liberation Serif" w:hAnsi="Liberation Serif" w:cs="Liberation Serif"/>
          <w:sz w:val="28"/>
          <w:szCs w:val="28"/>
        </w:rPr>
        <w:t>и по телефону.</w:t>
      </w:r>
    </w:p>
    <w:p w:rsidR="00785FBF" w:rsidRPr="00065D09" w:rsidRDefault="00785FBF" w:rsidP="00362C1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8" w:history="1"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AC6D79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AC6D79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785FBF" w:rsidRPr="000F6AC1" w:rsidRDefault="00785FB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73B38">
        <w:rPr>
          <w:rFonts w:ascii="Liberation Serif" w:hAnsi="Liberation Serif" w:cs="Liberation Serif"/>
          <w:b/>
          <w:bCs/>
          <w:sz w:val="28"/>
          <w:szCs w:val="28"/>
        </w:rPr>
        <w:t>Раздел 2. Стандарт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предоставления муниципальной услуги</w:t>
      </w:r>
    </w:p>
    <w:p w:rsidR="00785FBF" w:rsidRPr="000F6AC1" w:rsidRDefault="00785FBF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785FBF" w:rsidRPr="000F6AC1" w:rsidRDefault="00785FB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Наименование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«Выдача разрешений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ввод в эксплуатацию объектов капитального строительства».</w:t>
      </w:r>
    </w:p>
    <w:p w:rsidR="00785FBF" w:rsidRPr="000F6AC1" w:rsidRDefault="00785FBF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785FBF" w:rsidRDefault="00785FB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6810C2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7659D7">
      <w:pPr>
        <w:pStyle w:val="ListParagraph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</w:t>
      </w:r>
    </w:p>
    <w:p w:rsidR="00785FBF" w:rsidRPr="000F6AC1" w:rsidRDefault="00785FBF" w:rsidP="007659D7">
      <w:pPr>
        <w:pStyle w:val="ListParagraph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785FBF" w:rsidRPr="000F6AC1" w:rsidRDefault="00785FBF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785FBF" w:rsidRPr="000F6AC1" w:rsidRDefault="00785FBF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785FBF" w:rsidRPr="000F6AC1" w:rsidRDefault="00785FBF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785FBF" w:rsidRPr="000F6AC1" w:rsidRDefault="00785FBF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связанных с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обращением в иные государственные (муниципальные) органы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5FBF" w:rsidRPr="000F6AC1" w:rsidRDefault="00785FBF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6810C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85FBF" w:rsidRPr="000F6AC1" w:rsidRDefault="00785FBF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ввод в эксплуатацию объекта капитального строительства. </w:t>
      </w:r>
    </w:p>
    <w:p w:rsidR="00785FBF" w:rsidRPr="000F6AC1" w:rsidRDefault="00785FBF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785FBF" w:rsidRPr="000F6AC1" w:rsidRDefault="00785FBF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пят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7659D7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7659D7">
      <w:pPr>
        <w:pStyle w:val="ListParagraph"/>
        <w:ind w:left="0"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785FBF" w:rsidRPr="000F6AC1" w:rsidRDefault="00785FBF" w:rsidP="007659D7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муниципальной услуги</w:t>
      </w:r>
    </w:p>
    <w:p w:rsidR="00785FBF" w:rsidRPr="000F6AC1" w:rsidRDefault="00785FBF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0B49E4">
        <w:rPr>
          <w:sz w:val="28"/>
          <w:szCs w:val="28"/>
        </w:rPr>
        <w:t>http://go-vtagil.ru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7E1489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785FBF" w:rsidRPr="000F6AC1" w:rsidRDefault="00785FBF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5E3DAD">
        <w:rPr>
          <w:rFonts w:ascii="Liberation Serif" w:hAnsi="Liberation Serif" w:cs="Liberation Serif"/>
          <w:sz w:val="28"/>
          <w:szCs w:val="28"/>
          <w:lang w:eastAsia="en-US"/>
        </w:rPr>
        <w:t>http://go-vtagil.ru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785FBF" w:rsidRDefault="00785FBF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785FBF" w:rsidRPr="000F6AC1" w:rsidRDefault="00785FBF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271F0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которые являются необходимыми и обязательными</w:t>
      </w:r>
    </w:p>
    <w:p w:rsidR="00785FBF" w:rsidRPr="000F6AC1" w:rsidRDefault="00785FBF" w:rsidP="00271F0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785FBF" w:rsidRPr="000F6AC1" w:rsidRDefault="00785FBF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от имени юридического лица без доверенности) представляется:</w:t>
      </w:r>
    </w:p>
    <w:p w:rsidR="00785FBF" w:rsidRPr="000F6AC1" w:rsidRDefault="00785FBF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регламенту;</w:t>
      </w:r>
    </w:p>
    <w:p w:rsidR="00785FBF" w:rsidRPr="000F6AC1" w:rsidRDefault="00785FBF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785FBF" w:rsidRDefault="00785FBF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доверенности,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 </w:t>
      </w:r>
    </w:p>
    <w:p w:rsidR="00785FBF" w:rsidRDefault="00785FBF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785FBF" w:rsidRPr="000F6AC1" w:rsidRDefault="00785FBF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785FBF" w:rsidRPr="000F6AC1" w:rsidRDefault="00785FBF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785FBF" w:rsidRPr="000F6AC1" w:rsidRDefault="00785FBF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целях получения разрешения на ввод в эксплуатацию заявитель представ</w:t>
      </w:r>
      <w:r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документы:</w:t>
      </w:r>
    </w:p>
    <w:p w:rsidR="00785FBF" w:rsidRPr="000F6AC1" w:rsidRDefault="00785FBF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если такие документы (их копии или сведения, содержащиеся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85FBF" w:rsidRPr="007659D7" w:rsidRDefault="00785FBF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785FBF" w:rsidRPr="005345AB" w:rsidRDefault="00785FBF" w:rsidP="007659D7">
      <w:pPr>
        <w:pStyle w:val="ListParagraph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</w:r>
    </w:p>
    <w:p w:rsidR="00785FBF" w:rsidRPr="000F6AC1" w:rsidRDefault="00785FBF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85FBF" w:rsidRPr="000F6AC1" w:rsidRDefault="00785FBF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85FBF" w:rsidRDefault="00785FBF" w:rsidP="00884915">
      <w:pPr>
        <w:pStyle w:val="ListParagraph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энергетической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эффективности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объекта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капитального </w:t>
      </w:r>
    </w:p>
    <w:p w:rsidR="00785FBF" w:rsidRDefault="00785FBF" w:rsidP="0028546D">
      <w:pPr>
        <w:pStyle w:val="ListParagraph"/>
        <w:tabs>
          <w:tab w:val="left" w:pos="1134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A76250" w:rsidRDefault="00785FBF" w:rsidP="0028546D">
      <w:pPr>
        <w:pStyle w:val="ListParagraph"/>
        <w:tabs>
          <w:tab w:val="left" w:pos="1134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строительства,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785FBF" w:rsidRPr="00A76250" w:rsidRDefault="00785FBF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85FBF" w:rsidRPr="00A76250" w:rsidRDefault="00785FBF" w:rsidP="007659D7">
      <w:pPr>
        <w:pStyle w:val="ListParagraph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застройщиком или техническим заказчикомв случае осуществления строительства, реконструкции на основании договора строительного подряда),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за исключением случаев строительства, реконструкции линейного объекта;</w:t>
      </w:r>
    </w:p>
    <w:p w:rsidR="00785FBF" w:rsidRDefault="00785FBF" w:rsidP="007659D7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785FBF" w:rsidRDefault="00785FBF" w:rsidP="00785FD5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004E82">
          <w:rPr>
            <w:rFonts w:ascii="Liberation Serif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 от 25 июня 2002 года № 73-ФЗ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85FBF" w:rsidRPr="000F6AC1" w:rsidRDefault="00785FBF" w:rsidP="00785FD5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785FBF" w:rsidRDefault="00785FBF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подведомственных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органам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</w:p>
    <w:p w:rsidR="00785FBF" w:rsidRDefault="00785FBF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органам местного самоуправления организаций, такие документы запрашиваются органом, предоставляющим муниципальную услугу, в органах и организациях,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в распоряжении которых находятся указанные документы, если заявитель не представил указанные документы самостоятельно.</w:t>
      </w:r>
    </w:p>
    <w:p w:rsidR="00785FBF" w:rsidRPr="000F6AC1" w:rsidRDefault="00785FBF" w:rsidP="00FF371B">
      <w:pPr>
        <w:pStyle w:val="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к документам, указанным в пункте 16 настоящего регламента.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Заявление и документы, необходимые для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услуги, указанные в пунктах 16 и 17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настоящего регламента, представляются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Администрацию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посредством личного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обращения заявителя и(или) через многофункциональный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Свердловской области, в форме электронных документов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наличии технической возможности.</w:t>
      </w:r>
    </w:p>
    <w:p w:rsidR="00785FBF" w:rsidRPr="00172CFE" w:rsidRDefault="00785FBF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85FBF" w:rsidRPr="00172CFE" w:rsidRDefault="00785FBF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>Документы, необходимые для выдачи разрешения на ввод в эксплуатацию объектов капитального строительства, направляются заявителем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0" w:history="1"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постановлением Правительства Свердловской области от 07.11.2017 № 826-</w:t>
        </w:r>
        <w:r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</w:t>
        </w:r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 «Об</w:t>
        </w:r>
        <w:r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</w:t>
      </w:r>
      <w:r>
        <w:rPr>
          <w:rFonts w:ascii="Liberation Serif" w:hAnsi="Liberation Serif" w:cs="Liberation Serif"/>
          <w:sz w:val="28"/>
          <w:szCs w:val="28"/>
        </w:rPr>
        <w:t xml:space="preserve">ой области случаев, при которых </w:t>
      </w:r>
      <w:r w:rsidRPr="00172CFE">
        <w:rPr>
          <w:rFonts w:ascii="Liberation Serif" w:hAnsi="Liberation Serif" w:cs="Liberation Serif"/>
          <w:sz w:val="28"/>
          <w:szCs w:val="28"/>
        </w:rPr>
        <w:t>документы, необходимые для выдачи разрешения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785FBF" w:rsidRPr="00172CFE" w:rsidRDefault="00785FBF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предоставления муниципальной услуги, которые находятся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муниципальных услуг, и которые заявитель</w:t>
      </w:r>
    </w:p>
    <w:p w:rsidR="00785FBF" w:rsidRPr="000F6AC1" w:rsidRDefault="00785FBF" w:rsidP="00172C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785FBF" w:rsidRPr="000F6AC1" w:rsidRDefault="00785FBF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местного самоуправления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иных органов, участвующих в предоставлении муниципальных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785FBF" w:rsidRPr="00420742" w:rsidRDefault="00785FBF" w:rsidP="0028546D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785FBF" w:rsidRPr="000F6AC1" w:rsidRDefault="00785FBF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а также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получения сведений об обременениях и ограничения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85FBF" w:rsidRPr="000F6AC1" w:rsidRDefault="00785FBF" w:rsidP="004F495D">
      <w:pPr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br/>
        <w:t>об обременениях и ограничениях на земельный участок);</w:t>
      </w:r>
    </w:p>
    <w:p w:rsidR="00785FBF" w:rsidRPr="000F6AC1" w:rsidRDefault="00785FBF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785FBF" w:rsidRPr="000F6AC1" w:rsidRDefault="00785FBF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785FBF" w:rsidRPr="000F6AC1" w:rsidRDefault="00785FBF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785FBF" w:rsidRPr="000F6AC1" w:rsidRDefault="00785FBF" w:rsidP="00E8253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проект межевания территории в случае выдачи разрешения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785FBF" w:rsidRPr="000F6AC1" w:rsidRDefault="00785FBF" w:rsidP="00E8253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785FBF" w:rsidRPr="000F6AC1" w:rsidRDefault="00785FBF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785FBF" w:rsidRPr="000F6AC1" w:rsidRDefault="00785FBF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эффективностии требованиям оснащенности объектов капитального строительства приборами учета используемых энергетических ресурсов, заключение уполномоченногона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785FBF" w:rsidRPr="000F6AC1" w:rsidRDefault="00785FBF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настояще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785FBF" w:rsidRPr="000F6AC1" w:rsidRDefault="00785FBF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785FBF" w:rsidRPr="000F6AC1" w:rsidRDefault="00785FBF" w:rsidP="00BB3AAC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6F3BA9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785FBF" w:rsidRPr="000F6AC1" w:rsidRDefault="00785FBF" w:rsidP="006F3BA9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785FBF" w:rsidRPr="000F6AC1" w:rsidRDefault="00785FBF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6 статьи 7 Федерального закона от 27 июля 2010 года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№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210-ФЗ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FBF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hAnsi="Liberation Serif"/>
          <w:sz w:val="28"/>
          <w:szCs w:val="28"/>
          <w:lang w:eastAsia="en-US"/>
        </w:rPr>
        <w:t>,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</w:t>
      </w:r>
    </w:p>
    <w:p w:rsidR="00785FBF" w:rsidRDefault="00785FBF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Default="00785FBF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уведомляется заявитель, а также приносятся извинения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A1A23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785FBF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4A1A23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785FBF" w:rsidRPr="000F6AC1" w:rsidRDefault="00785FBF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785FBF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785FBF" w:rsidRPr="000F6AC1" w:rsidRDefault="00785FBF" w:rsidP="004D10E4">
      <w:pPr>
        <w:pStyle w:val="ListParagraph"/>
        <w:tabs>
          <w:tab w:val="left" w:pos="993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785FBF" w:rsidRPr="000F6AC1" w:rsidRDefault="00785FBF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785FBF" w:rsidRDefault="00785FBF" w:rsidP="00F55869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85FBF" w:rsidRPr="000F6AC1" w:rsidRDefault="00785FBF" w:rsidP="00F558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ввод в эксплуатацию является: </w:t>
      </w:r>
    </w:p>
    <w:p w:rsidR="00785FBF" w:rsidRDefault="00785FBF" w:rsidP="003D004E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 и 19 настоящего регламента;</w:t>
      </w:r>
    </w:p>
    <w:p w:rsidR="00785FBF" w:rsidRPr="00004E82" w:rsidRDefault="00785FBF" w:rsidP="003D004E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строительство градостроительного плана земельного участка,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85FBF" w:rsidRPr="000F6AC1" w:rsidRDefault="00785FBF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85FBF" w:rsidRPr="000F6AC1" w:rsidRDefault="00785FBF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85FBF" w:rsidRPr="000F6AC1" w:rsidRDefault="00785FBF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случаях, предусмотренных </w:t>
      </w:r>
      <w:hyperlink r:id="rId11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или изменена зона с особыми условиями использования территории, не введен в эксплуатацию.</w:t>
      </w:r>
    </w:p>
    <w:p w:rsidR="00785FBF" w:rsidRPr="000F6AC1" w:rsidRDefault="00785FBF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5FBF" w:rsidRDefault="00785FBF" w:rsidP="00F55869">
      <w:pPr>
        <w:ind w:firstLine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>подведомственных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органам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</w:p>
    <w:p w:rsidR="00785FBF" w:rsidRDefault="00785FBF" w:rsidP="004D10E4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4D10E4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E35DB6">
        <w:rPr>
          <w:rFonts w:ascii="Liberation Serif" w:hAnsi="Liberation Serif" w:cs="Liberation Serif"/>
          <w:color w:val="000000"/>
          <w:sz w:val="28"/>
          <w:szCs w:val="28"/>
        </w:rPr>
        <w:t>органам местного самоуправления организаций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785FBF" w:rsidRPr="000F6AC1" w:rsidRDefault="00785FBF" w:rsidP="00F55869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hAnsi="Liberation Serif"/>
          <w:sz w:val="28"/>
          <w:szCs w:val="28"/>
        </w:rPr>
        <w:t>.</w:t>
      </w:r>
    </w:p>
    <w:p w:rsidR="00785FBF" w:rsidRPr="000F6AC1" w:rsidRDefault="00785FBF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платы за предоставление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785FBF" w:rsidRPr="000F6AC1" w:rsidRDefault="00785FBF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4D10E4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 w:rsidDel="00252C1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результата предоставления таких услуг</w:t>
      </w:r>
    </w:p>
    <w:p w:rsidR="00785FBF" w:rsidRPr="000F6AC1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07B7D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807B7D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785FBF" w:rsidRPr="000F6AC1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85FBF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4D10E4" w:rsidRDefault="00785FBF" w:rsidP="00F55869">
      <w:pPr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</w:p>
    <w:p w:rsidR="00785FBF" w:rsidRPr="000F6AC1" w:rsidRDefault="00785FBF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:rsidR="00785FBF" w:rsidRPr="000F6AC1" w:rsidRDefault="00785FBF" w:rsidP="005A5BD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85FBF" w:rsidRPr="000F6AC1" w:rsidRDefault="00785FBF" w:rsidP="005A5BD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</w:t>
      </w:r>
    </w:p>
    <w:p w:rsidR="00785FBF" w:rsidRPr="004D10E4" w:rsidRDefault="00785FBF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785FBF" w:rsidRPr="000F6AC1" w:rsidRDefault="00785FBF" w:rsidP="003376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0F6AC1">
        <w:rPr>
          <w:rFonts w:ascii="Liberation Serif" w:hAnsi="Liberation Serif" w:cs="Liberation Serif"/>
          <w:sz w:val="28"/>
          <w:szCs w:val="28"/>
        </w:rPr>
        <w:br/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муниципальной услуги, указанных в пунктах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16, 17 и 19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39587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39587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785FBF" w:rsidRPr="000F6AC1" w:rsidRDefault="00785FBF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785FBF" w:rsidRPr="000F6AC1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785FBF" w:rsidRPr="004D10E4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785FBF" w:rsidRPr="000F6AC1" w:rsidRDefault="00785FBF" w:rsidP="004D10E4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785FBF" w:rsidRPr="003A7F51" w:rsidRDefault="00785FBF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A7F5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785FBF" w:rsidRPr="000F6AC1" w:rsidRDefault="00785FBF" w:rsidP="004F495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вспомогательных технологий, а также сменного кресла-коляски;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785FBF" w:rsidRPr="000F6AC1" w:rsidRDefault="00785FBF" w:rsidP="004F495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85FBF" w:rsidRPr="000F6AC1" w:rsidRDefault="00785FBF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85FBF" w:rsidRPr="000F6AC1" w:rsidRDefault="00785FBF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85FBF" w:rsidRPr="000F6AC1" w:rsidRDefault="00785FBF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785FBF" w:rsidRPr="000F6AC1" w:rsidRDefault="00785FBF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85FBF" w:rsidRPr="000F6AC1" w:rsidRDefault="00785FBF" w:rsidP="006F3BA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</w:t>
      </w:r>
    </w:p>
    <w:p w:rsidR="00785FBF" w:rsidRDefault="00785FBF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Показателями </w:t>
      </w:r>
      <w:r w:rsidRPr="000F6AC1">
        <w:rPr>
          <w:rFonts w:ascii="Liberation Serif" w:hAnsi="Liberation Serif"/>
          <w:sz w:val="28"/>
          <w:szCs w:val="28"/>
          <w:lang w:eastAsia="en-US"/>
        </w:rPr>
        <w:t>доступности и качества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 являются: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</w:t>
      </w:r>
      <w:r w:rsidRPr="000F6AC1">
        <w:rPr>
          <w:rFonts w:ascii="Liberation Serif" w:hAnsi="Liberation Serif"/>
          <w:sz w:val="28"/>
          <w:szCs w:val="28"/>
          <w:lang w:eastAsia="en-US"/>
        </w:rPr>
        <w:t>олучение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 (в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Pr="00395870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ей</w:t>
      </w:r>
      <w:r w:rsidRPr="00395870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785FBF" w:rsidRPr="000F6AC1" w:rsidRDefault="00785FBF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>и муниципальных услуг.</w:t>
      </w:r>
    </w:p>
    <w:p w:rsidR="00785FBF" w:rsidRPr="000F6AC1" w:rsidRDefault="00785FBF" w:rsidP="00E8253E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муниципальными служащими </w:t>
      </w:r>
      <w:r w:rsidRPr="00992F09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992F09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не более трех раз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следующих случаях: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0F6AC1">
        <w:rPr>
          <w:rFonts w:ascii="Liberation Serif" w:hAnsi="Liberation Serif" w:cs="Liberation Serif"/>
          <w:lang w:eastAsia="en-US"/>
        </w:rPr>
        <w:sym w:font="Symbol" w:char="F02D"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785FBF" w:rsidRPr="000F6AC1" w:rsidRDefault="00785FBF" w:rsidP="009D0869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с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муниципальными служащими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>не должно превышать 15 минут.</w:t>
      </w:r>
    </w:p>
    <w:p w:rsidR="00785FBF" w:rsidRPr="000F6AC1" w:rsidRDefault="00785FBF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Default="00785FBF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</w:t>
      </w:r>
    </w:p>
    <w:p w:rsidR="00785FBF" w:rsidRDefault="00785FBF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Default="00785FBF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принципу и особенности предоставления муниципальной услуги</w:t>
      </w:r>
    </w:p>
    <w:p w:rsidR="00785FBF" w:rsidRPr="000F6AC1" w:rsidRDefault="00785FBF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в электронной форме</w:t>
      </w:r>
    </w:p>
    <w:p w:rsidR="00785FBF" w:rsidRPr="000F6AC1" w:rsidRDefault="00785FBF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экстерриториальному принципу посредством обращения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785FBF" w:rsidRPr="000F6AC1" w:rsidRDefault="00785FBF" w:rsidP="00EB7164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785FBF" w:rsidRPr="000F6AC1" w:rsidRDefault="00785FBF" w:rsidP="00EB716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усиленную квалифицированную </w:t>
      </w:r>
      <w:hyperlink r:id="rId12" w:history="1">
        <w:r w:rsidRPr="000F6AC1">
          <w:rPr>
            <w:rFonts w:ascii="Liberation Serif" w:hAnsi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hAnsi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785FBF" w:rsidRPr="000F6AC1" w:rsidRDefault="00785FBF" w:rsidP="00EB7164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hAnsi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785FBF" w:rsidRPr="000F6AC1" w:rsidRDefault="00785FBF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85FBF" w:rsidRPr="000F6AC1" w:rsidRDefault="00785FBF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E30E62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регистрация заявления с документами, необходимыми для предоставления муниципальной услуги;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85FBF" w:rsidRPr="000F6AC1" w:rsidRDefault="00785FBF" w:rsidP="004D10E4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принятие решения о предоставлении либо об 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</w:rPr>
        <w:t>формирование результата предоставления муниципальной услуги;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785FBF" w:rsidRPr="000F6AC1" w:rsidRDefault="00785FBF" w:rsidP="00B7032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785FBF" w:rsidRPr="000F6AC1" w:rsidRDefault="00785FBF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85FBF" w:rsidRPr="000F6AC1" w:rsidRDefault="00785FBF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785FBF" w:rsidRPr="000F6AC1" w:rsidRDefault="00785FBF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785FBF" w:rsidRPr="000F6AC1" w:rsidRDefault="00785FBF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785FBF" w:rsidRPr="000F6AC1" w:rsidRDefault="00785FBF" w:rsidP="003A7F51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785FBF" w:rsidRPr="000F6AC1" w:rsidRDefault="00785FBF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785FBF" w:rsidRPr="000F6AC1" w:rsidRDefault="00785FBF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785FBF" w:rsidRPr="000F6AC1" w:rsidRDefault="00785FBF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85FBF" w:rsidRPr="000F6AC1" w:rsidRDefault="00785FBF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785FBF" w:rsidRPr="000F6AC1" w:rsidRDefault="00785FBF" w:rsidP="00C4534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785FBF" w:rsidRPr="000F6AC1" w:rsidRDefault="00785FBF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услуги, а 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кже консультирование заявителей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85FBF" w:rsidRPr="000F6AC1" w:rsidRDefault="00785FBF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785FBF" w:rsidRPr="000F6AC1" w:rsidRDefault="00785FBF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85FBF" w:rsidRPr="000F6AC1" w:rsidRDefault="00785FBF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85FBF" w:rsidRPr="000F6AC1" w:rsidRDefault="00785FBF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Default="00785FBF" w:rsidP="00C45346">
      <w:pPr>
        <w:pStyle w:val="ListParagraph"/>
        <w:autoSpaceDE w:val="0"/>
        <w:autoSpaceDN w:val="0"/>
        <w:adjustRightInd w:val="0"/>
        <w:ind w:left="709"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785FBF" w:rsidRPr="000F6AC1" w:rsidRDefault="00785FBF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51452E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с документами, необходимыми для предоставления муниципальной услуги, 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для предоставления муниципальной услуги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ввод в эксплуатацию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муниципальной услуги. 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документы, необходимые для предоставления муниципальной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выдаче разрешения на ввод в эксплуатацию объекта капитального строительства;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1452E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785FBF" w:rsidRPr="000F6AC1" w:rsidRDefault="00785FBF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должностному лицу, ответственному за предоставление муниципальной услуги.</w:t>
      </w:r>
    </w:p>
    <w:p w:rsidR="00785FBF" w:rsidRPr="000F6AC1" w:rsidRDefault="00785FBF" w:rsidP="00386692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должностное лицо, ответственное за предоставление муниципальной услуги,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течение трех часов рассматривает заявление и представленные документы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785FBF" w:rsidRPr="000F6AC1" w:rsidRDefault="00785FBF" w:rsidP="00386692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21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регламента, должностное лицо, ответственное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лицом, обеспечивает его регистрацию.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38669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785FBF" w:rsidRPr="000F6AC1" w:rsidRDefault="00785FBF" w:rsidP="003866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785FBF" w:rsidRPr="000F6AC1" w:rsidRDefault="00785FBF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муниципальной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распоряжении иных органов.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ответственное за предоставление муниципальной услуги, в течение одного рабочего дня с момента регистрации заявления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785FBF" w:rsidRPr="000F6AC1" w:rsidRDefault="00785FBF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округу):</w:t>
      </w:r>
    </w:p>
    <w:p w:rsidR="00785FBF" w:rsidRPr="000F6AC1" w:rsidRDefault="00785FBF" w:rsidP="00896FEE">
      <w:pPr>
        <w:pStyle w:val="ListParagraph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785FBF" w:rsidRPr="000F6AC1" w:rsidRDefault="00785FBF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785FBF" w:rsidRPr="000F6AC1" w:rsidRDefault="00785FBF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785FBF" w:rsidRPr="000F6AC1" w:rsidRDefault="00785FBF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785FBF" w:rsidRPr="000F6AC1" w:rsidRDefault="00785FBF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785FBF" w:rsidRPr="000F6AC1" w:rsidRDefault="00785FBF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785FBF" w:rsidRPr="000F6AC1" w:rsidRDefault="00785FBF" w:rsidP="00A5411C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785FBF" w:rsidRPr="000F6AC1" w:rsidRDefault="00785FBF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85FBF" w:rsidRDefault="00785FBF" w:rsidP="00A5411C">
      <w:pPr>
        <w:pStyle w:val="ListParagraph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785FBF" w:rsidRPr="000F6AC1" w:rsidRDefault="00785FBF" w:rsidP="00A5411C">
      <w:pPr>
        <w:pStyle w:val="ListParagraph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0F6AC1">
          <w:rPr>
            <w:rFonts w:ascii="Liberation Serif" w:hAnsi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F6AC1">
        <w:rPr>
          <w:rFonts w:ascii="Liberation Serif" w:hAnsi="Liberation Serif"/>
          <w:sz w:val="28"/>
          <w:szCs w:val="28"/>
          <w:lang w:eastAsia="en-US"/>
        </w:rPr>
        <w:t>.</w:t>
      </w:r>
    </w:p>
    <w:p w:rsidR="00785FBF" w:rsidRPr="000F6AC1" w:rsidRDefault="00785FBF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85FBF" w:rsidRPr="000F6AC1" w:rsidRDefault="00785FBF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0F6AC1">
          <w:rPr>
            <w:rFonts w:ascii="Liberation Serif" w:hAnsi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hAnsi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Pr="00A44F9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785FBF" w:rsidRPr="000F6AC1" w:rsidRDefault="00785FBF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6F3BA9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785FBF" w:rsidRPr="000F6AC1" w:rsidRDefault="00785FBF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зарегистрированное </w:t>
      </w:r>
      <w:r w:rsidRPr="00A44F92">
        <w:rPr>
          <w:rFonts w:ascii="Liberation Serif" w:hAnsi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/>
          <w:sz w:val="28"/>
          <w:szCs w:val="28"/>
          <w:lang w:eastAsia="en-US"/>
        </w:rPr>
        <w:t>и</w:t>
      </w:r>
      <w:r w:rsidRPr="00A44F92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785FBF" w:rsidRPr="0059664A" w:rsidRDefault="00785FBF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ввод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объекта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эксплуатацию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85FBF" w:rsidRDefault="00785FBF" w:rsidP="0059664A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59664A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622E3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>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частью 1 статьи 54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Федерации, обеспечивает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услуги, в течение одного рабочего дня рассматривает документы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принимает одно из следующих решений: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785FBF" w:rsidRPr="000F6AC1" w:rsidRDefault="00785FBF" w:rsidP="00E30E62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 о выдаче разрешения на 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или принятие решения об отказе в выдаче разрешения на ввод в эксплуатацию объекта капитального строительства.</w:t>
      </w:r>
    </w:p>
    <w:p w:rsidR="00785FBF" w:rsidRPr="000F6AC1" w:rsidRDefault="00785FBF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A5BD3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Формирование результата предоставления</w:t>
      </w:r>
    </w:p>
    <w:p w:rsidR="00785FBF" w:rsidRPr="000F6AC1" w:rsidRDefault="00785FBF" w:rsidP="005A5BD3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муниципальной услуги</w:t>
      </w:r>
    </w:p>
    <w:p w:rsidR="00785FBF" w:rsidRPr="000F6AC1" w:rsidRDefault="00785FBF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9664A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785FBF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</w:rPr>
        <w:t>Отказ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0F6AC1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0F6AC1">
        <w:rPr>
          <w:rFonts w:ascii="Liberation Serif" w:hAnsi="Liberation Serif"/>
          <w:sz w:val="28"/>
          <w:szCs w:val="28"/>
        </w:rPr>
        <w:t xml:space="preserve"> выдаче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0F6AC1">
        <w:rPr>
          <w:rFonts w:ascii="Liberation Serif" w:hAnsi="Liberation Serif"/>
          <w:sz w:val="28"/>
          <w:szCs w:val="28"/>
        </w:rPr>
        <w:t xml:space="preserve"> разрешения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0F6AC1"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эксплуатацию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</w:t>
      </w:r>
    </w:p>
    <w:p w:rsidR="00785FBF" w:rsidRDefault="00785FBF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капитального строительства</w:t>
      </w:r>
      <w:r w:rsidRPr="000F6AC1">
        <w:rPr>
          <w:rFonts w:ascii="Liberation Serif" w:hAnsi="Liberation Serif"/>
          <w:sz w:val="28"/>
          <w:szCs w:val="28"/>
        </w:rPr>
        <w:t xml:space="preserve"> оформляется в виде мотивированного уведомления об отказе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F6AC1">
        <w:rPr>
          <w:rFonts w:ascii="Liberation Serif" w:hAnsi="Liberation Serif"/>
          <w:sz w:val="28"/>
          <w:szCs w:val="28"/>
        </w:rPr>
        <w:t xml:space="preserve">в выдаче разрешения на ввод в эксплуатацию,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ввод в эксплуатацию формируются три подлинника данного документа в соответствии с формой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ввод в эксплуатацию, утвержденной Приказом Министерства строительства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жилищно-коммунального хозяйства Российской Федерации от 19.02.2015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№ 117/пр «Об утверждении формы разрешения на строительство и формы разрешения на ввод объекта в эксплуатацию».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ввод в эксплуатацию подписывается уполномоченным должностным лицом, курирующим деятельность отдела, ответственного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 заверяется печатью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C6D97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4C6D9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785FBF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785FBF" w:rsidRPr="000F6AC1" w:rsidRDefault="00785FBF" w:rsidP="005A5BD3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1452E">
      <w:pPr>
        <w:pStyle w:val="ListParagraph"/>
        <w:ind w:left="0"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ыдача заявителю результата предоставления</w:t>
      </w:r>
    </w:p>
    <w:p w:rsidR="00785FBF" w:rsidRPr="000F6AC1" w:rsidRDefault="00785FBF" w:rsidP="0051452E">
      <w:pPr>
        <w:pStyle w:val="ListParagraph"/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муниципальной услуги</w:t>
      </w:r>
    </w:p>
    <w:p w:rsidR="00785FBF" w:rsidRPr="000F6AC1" w:rsidRDefault="00785FBF" w:rsidP="0051452E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</w:rPr>
        <w:t>Основанием начала административной процедуры является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муниципальной услуги.</w:t>
      </w:r>
    </w:p>
    <w:p w:rsidR="00785FBF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ввод в эксплуа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тацию или уведомления об отказе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выдаче разрешения на ввод в эксплуатацию производится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проверки полномочий на совершение действий по получению результата предоставления муниципальной услуги.</w:t>
      </w:r>
    </w:p>
    <w:p w:rsidR="00785FBF" w:rsidRPr="004525A4" w:rsidRDefault="00785FBF" w:rsidP="004525A4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многофункциональным центром предоставления государственных и муниципальных услуги 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785FBF" w:rsidRPr="000F6AC1" w:rsidRDefault="00785FBF" w:rsidP="00181F4F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 по результатам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органами, предоставляющими муниципальные услуги, и к выдаче заявителям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 информационно-технологической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документов, включая 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785FBF" w:rsidRPr="000F6AC1" w:rsidRDefault="00785FBF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785FBF" w:rsidRPr="0059664A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земельного участка, для размещения такой копии </w:t>
      </w:r>
    </w:p>
    <w:p w:rsidR="00785FBF" w:rsidRDefault="00785FBF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государственной информационной системе обеспечения градостроительной деятельности.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эксплуатацию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сведений, документов, материалов, указанных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hyperlink r:id="rId16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hyperlink r:id="rId17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hAnsi="Liberation Serif" w:cs="Liberation Serif"/>
          <w:sz w:val="28"/>
          <w:szCs w:val="28"/>
        </w:rPr>
        <w:t>–</w:t>
      </w:r>
      <w:hyperlink r:id="rId18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hyperlink r:id="rId19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и </w:t>
      </w:r>
      <w:hyperlink r:id="rId20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12 части 5 статьи 56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Федерации.</w:t>
      </w:r>
    </w:p>
    <w:p w:rsidR="00785FBF" w:rsidRPr="000F6AC1" w:rsidRDefault="00785FBF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ввод в эксплуатацию объектов капитального строительства, указанных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hyperlink r:id="rId21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пункте 5.1 статьи 6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Федерации, или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785FBF" w:rsidRDefault="00785FBF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2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br/>
          <w:t>51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Градостроительного кодекса Российской Федерации, 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разрешения на 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либо уведомления об отказе выдаче разрешения на 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эксплуатацию.</w:t>
      </w:r>
    </w:p>
    <w:p w:rsidR="00785FBF" w:rsidRPr="000F6AC1" w:rsidRDefault="00785FBF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785FBF" w:rsidRPr="000F6AC1" w:rsidRDefault="00785FBF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831CBC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эксплуатацию, является описка, опечатка, грамматическая или арифметическая ошибка либо иная подобная ошибка. </w:t>
      </w:r>
    </w:p>
    <w:p w:rsidR="00785FBF" w:rsidRPr="000F6AC1" w:rsidRDefault="00785FBF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</w:t>
      </w: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служащи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785FBF" w:rsidRPr="000F6AC1" w:rsidRDefault="00785FBF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785FBF" w:rsidRPr="000F6AC1" w:rsidRDefault="00785FBF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785FBF" w:rsidRPr="000F6AC1" w:rsidRDefault="00785FBF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785FBF" w:rsidRPr="000F6AC1" w:rsidRDefault="00785FBF" w:rsidP="006C302A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785FBF" w:rsidRPr="000F6AC1" w:rsidRDefault="00785FBF" w:rsidP="006C302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Уведомление об отказе в приеме заявления об исправлении технической ошибки оформляется специалистом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отдела, ответственного за выдачу разрешений на строительство и разрешений на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оригинал разрешения, в котором требуется исправить техническую ошибку, передаются в отдел, ответственный за выдачу разрешений на строительство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26A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0326A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отдела, ответственного за выдачу разрешений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на строительство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Уведомление об отказе в исправлении технической ошибки оформляе</w:t>
      </w:r>
      <w:r>
        <w:rPr>
          <w:rFonts w:ascii="Liberation Serif" w:hAnsi="Liberation Serif" w:cs="Liberation Serif"/>
          <w:sz w:val="28"/>
          <w:szCs w:val="28"/>
        </w:rPr>
        <w:t>тся в течение десяти рабочих дней.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об 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с подробным указанием вносимых изменений, согласовывается в установленном 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>Администрац</w:t>
      </w:r>
      <w:r>
        <w:rPr>
          <w:rFonts w:ascii="Liberation Serif" w:hAnsi="Liberation Serif" w:cs="Liberation Serif"/>
          <w:color w:val="000000"/>
          <w:sz w:val="28"/>
          <w:szCs w:val="28"/>
        </w:rPr>
        <w:t>ией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____________ </w:t>
      </w:r>
      <w:r w:rsidRPr="00D100A9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D100A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 _________ № ______).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Процедура устранения технической ошибки в разрешении осуществляется в течение </w:t>
      </w:r>
      <w:r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BB301C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B301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один экземпляр исправленного разрешения </w:t>
      </w:r>
      <w:r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Pr="000F6AC1">
        <w:rPr>
          <w:rFonts w:ascii="Liberation Serif" w:hAnsi="Liberation Serif" w:cs="Liberation Serif"/>
          <w:sz w:val="28"/>
          <w:szCs w:val="28"/>
        </w:rPr>
        <w:t>, второй экземпляр разрешения хранится в отделе, ответственном за выдачу разрешенийна строительство и разрешений на ввод объектов в эксплуатацию, третий экземпляр разрешения (в срок не позднее пяти рабочих дней с даты принятия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785FBF" w:rsidRPr="000F6AC1" w:rsidRDefault="00785FBF" w:rsidP="004F77EE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на хранении в отделе, ответственном за выдачу разрешений на строительство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 правовым актом органа местного самоуправления об исправлении технической ошибки.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785FBF" w:rsidRPr="000F6AC1" w:rsidRDefault="00785FBF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разрешении.</w:t>
      </w:r>
    </w:p>
    <w:p w:rsidR="00785FBF" w:rsidRPr="000F6AC1" w:rsidRDefault="00785FBF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467A2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Получение информации о порядке и сроках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785FBF" w:rsidRPr="000F6AC1" w:rsidRDefault="00785FBF" w:rsidP="00242E63">
      <w:pPr>
        <w:pStyle w:val="NoSpacing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муниципального образования, расположенного </w:t>
      </w:r>
      <w:r w:rsidRPr="000F6AC1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области)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2) круг заявителей;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85FBF" w:rsidRPr="000F6AC1" w:rsidRDefault="00785FBF" w:rsidP="00831CB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им персональных данных.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677D01" w:rsidRDefault="00785FBF" w:rsidP="0051452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  <w:r w:rsidRPr="00677D01">
        <w:rPr>
          <w:rFonts w:ascii="Liberation Serif" w:hAnsi="Liberation Serif" w:cs="Liberation Serif"/>
          <w:b/>
          <w:bCs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785FBF" w:rsidRPr="000F6AC1" w:rsidRDefault="00785FBF" w:rsidP="0051452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84.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785FBF" w:rsidRPr="000F6AC1" w:rsidRDefault="00785FBF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85FBF" w:rsidRPr="000F6AC1" w:rsidRDefault="00785FBF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785FBF" w:rsidRPr="000F6AC1" w:rsidRDefault="00785FBF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5FBF" w:rsidRPr="000F6AC1" w:rsidRDefault="00785FBF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564EF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  <w:br/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пунктах 16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пунктах 16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</w:p>
    <w:p w:rsidR="00785FBF" w:rsidRPr="000F6AC1" w:rsidRDefault="00785FBF" w:rsidP="00564E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87. Государственная пошлина за предоставление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взимается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785FBF" w:rsidRPr="000F6AC1" w:rsidRDefault="00785FBF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.</w:t>
      </w:r>
    </w:p>
    <w:p w:rsidR="00785FBF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Pr="006B7C79">
        <w:rPr>
          <w:rFonts w:ascii="Liberation Serif" w:hAnsi="Liberation Serif"/>
          <w:sz w:val="28"/>
          <w:szCs w:val="28"/>
        </w:rPr>
        <w:t>ввод в эксплуатацию объект</w:t>
      </w:r>
      <w:r>
        <w:rPr>
          <w:rFonts w:ascii="Liberation Serif" w:hAnsi="Liberation Serif"/>
          <w:sz w:val="28"/>
          <w:szCs w:val="28"/>
        </w:rPr>
        <w:t>а</w:t>
      </w:r>
      <w:r w:rsidRPr="006B7C79">
        <w:rPr>
          <w:rFonts w:ascii="Liberation Serif" w:hAnsi="Liberation Serif"/>
          <w:sz w:val="28"/>
          <w:szCs w:val="28"/>
        </w:rPr>
        <w:t xml:space="preserve"> капитального строительства</w:t>
      </w:r>
      <w:r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785FBF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677D0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Осуществление оценки качества предоставления муниципальной услуги при наличии технической </w:t>
      </w:r>
      <w:r w:rsidRPr="00677D0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возможности</w:t>
      </w:r>
      <w:r w:rsidRPr="00677D01">
        <w:rPr>
          <w:rFonts w:ascii="Liberation Serif" w:hAnsi="Liberation Serif" w:cs="Liberation Serif"/>
          <w:b/>
          <w:bCs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785FBF" w:rsidRPr="00677D0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C91975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785FBF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</w:p>
    <w:p w:rsidR="00785FBF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или электронной почты.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785FBF" w:rsidRPr="000F6AC1" w:rsidRDefault="00785FBF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пункте 16 и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785FBF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785FBF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785FBF" w:rsidRPr="000F6AC1" w:rsidRDefault="00785FBF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785FBF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</w:t>
      </w:r>
    </w:p>
    <w:p w:rsidR="00785FBF" w:rsidRDefault="00785FBF" w:rsidP="00831CBC">
      <w:pPr>
        <w:autoSpaceDE w:val="0"/>
        <w:autoSpaceDN w:val="0"/>
        <w:adjustRightInd w:val="0"/>
        <w:ind w:right="-2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831CBC">
      <w:pPr>
        <w:autoSpaceDE w:val="0"/>
        <w:autoSpaceDN w:val="0"/>
        <w:adjustRightInd w:val="0"/>
        <w:ind w:right="-2"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0F6AC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муниципальных услуг 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785FBF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муниципальные услуги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785FBF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785FBF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785FBF" w:rsidRPr="000F6AC1" w:rsidRDefault="00785FBF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785FBF" w:rsidRPr="000F6AC1" w:rsidRDefault="00785FBF" w:rsidP="006B7C79">
      <w:pPr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785FBF" w:rsidRPr="000F6AC1" w:rsidRDefault="00785FBF" w:rsidP="00242E6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785FBF" w:rsidRPr="000F6AC1" w:rsidRDefault="00785FBF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785FBF" w:rsidRPr="000F6AC1" w:rsidRDefault="00785FBF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>
        <w:rPr>
          <w:rFonts w:ascii="Liberation Serif" w:hAnsi="Liberation Serif"/>
          <w:sz w:val="28"/>
          <w:szCs w:val="28"/>
          <w:lang w:eastAsia="en-US"/>
        </w:rPr>
        <w:br/>
      </w:r>
      <w:r w:rsidRPr="000F6AC1">
        <w:rPr>
          <w:rFonts w:ascii="Liberation Serif" w:hAnsi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785FBF" w:rsidRPr="000F6AC1" w:rsidRDefault="00785FBF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и документов в </w:t>
      </w:r>
      <w:r w:rsidRPr="001C2912">
        <w:rPr>
          <w:rFonts w:ascii="Liberation Serif" w:hAnsi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муниципальных услуг таких сведений, документов и (или) информации.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1C2912">
        <w:rPr>
          <w:rFonts w:ascii="Liberation Serif" w:hAnsi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/>
          <w:sz w:val="28"/>
          <w:szCs w:val="28"/>
          <w:lang w:eastAsia="en-US"/>
        </w:rPr>
        <w:t>ей</w:t>
      </w:r>
      <w:r w:rsidRPr="001C2912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/>
          <w:sz w:val="28"/>
          <w:szCs w:val="28"/>
          <w:lang w:eastAsia="en-US"/>
        </w:rPr>
        <w:t>.</w:t>
      </w:r>
    </w:p>
    <w:p w:rsidR="00785FBF" w:rsidRPr="000F6AC1" w:rsidRDefault="00785FBF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785FBF" w:rsidRPr="000F6AC1" w:rsidRDefault="00785FBF" w:rsidP="00D14953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8"/>
          <w:szCs w:val="28"/>
          <w:lang w:eastAsia="en-US"/>
        </w:rPr>
      </w:pPr>
    </w:p>
    <w:p w:rsidR="00785FBF" w:rsidRPr="000F6AC1" w:rsidRDefault="00785FBF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>а также принятием ими решений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445814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445814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ответственными за </w:t>
      </w:r>
    </w:p>
    <w:p w:rsidR="00785FBF" w:rsidRDefault="00785FBF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предоставление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внеплановых проверок по соблюдению и исполнению положений настоящего регламента.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услугу), положениями о структурных подразделениях, должностными регламентами.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обращения заявителей, содержащие жалобы на действия (бездействие)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должностных лиц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96420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96420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его сотрудников.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внеплановый характер (по конкретному обращению получателя муниципальной услуги на основании правового акта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услугу)). 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виде заключения.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Ответственность должностных лиц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органа, предоставляющего муниципальные услуги, за решения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ими в ходе предоставления муниципальной услуги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0590A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определяется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785FBF" w:rsidRPr="000F6AC1" w:rsidRDefault="00785FBF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785FBF" w:rsidRPr="000F6AC1" w:rsidRDefault="00785FBF" w:rsidP="004F77E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785FBF" w:rsidRDefault="00785FBF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85FBF" w:rsidRPr="000F6AC1" w:rsidRDefault="00785FBF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 постановления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Контроль за предоставлением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 со стороны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244DA4">
        <w:rPr>
          <w:rFonts w:ascii="Liberation Serif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85FBF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 муниципальных услуг</w:t>
      </w:r>
    </w:p>
    <w:p w:rsidR="00785FBF" w:rsidRPr="000F6AC1" w:rsidRDefault="00785FBF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85FBF" w:rsidRPr="000F6AC1" w:rsidRDefault="00785FBF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в досудебном (внесудебном) порядкев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4F77EE">
      <w:pPr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785FBF" w:rsidRPr="000F6AC1" w:rsidRDefault="00785FBF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85FBF" w:rsidRDefault="00785FBF" w:rsidP="00D14953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/>
          <w:sz w:val="28"/>
          <w:szCs w:val="28"/>
          <w:lang w:eastAsia="en-US"/>
        </w:rPr>
      </w:pPr>
      <w:r w:rsidRPr="00EF2230">
        <w:rPr>
          <w:rFonts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жалоба подается для рассмотрения руководителю _____________________ </w:t>
      </w: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(указывается </w:t>
      </w: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наименование </w:t>
      </w:r>
      <w:r>
        <w:rPr>
          <w:rFonts w:ascii="Liberation Serif" w:hAnsi="Liberation Serif"/>
          <w:sz w:val="28"/>
          <w:szCs w:val="28"/>
          <w:lang w:eastAsia="en-US"/>
        </w:rPr>
        <w:t xml:space="preserve">     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органа </w:t>
      </w: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местного </w:t>
      </w:r>
    </w:p>
    <w:p w:rsidR="00785FBF" w:rsidRDefault="00785FBF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/>
          <w:sz w:val="28"/>
          <w:szCs w:val="28"/>
          <w:lang w:eastAsia="en-US"/>
        </w:rPr>
      </w:pPr>
    </w:p>
    <w:p w:rsidR="00785FBF" w:rsidRDefault="00785FBF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/>
          <w:sz w:val="28"/>
          <w:szCs w:val="28"/>
          <w:lang w:eastAsia="en-US"/>
        </w:rPr>
      </w:pPr>
      <w:r w:rsidRPr="00EF2230">
        <w:rPr>
          <w:rFonts w:ascii="Liberation Serif" w:hAnsi="Liberation Serif"/>
          <w:sz w:val="28"/>
          <w:szCs w:val="28"/>
          <w:lang w:eastAsia="en-US"/>
        </w:rPr>
        <w:t>самоуправления муниципального образования Свердловской области, предоставляющего муниципальную услугу)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 и муниципальных услуг. </w:t>
      </w:r>
    </w:p>
    <w:p w:rsidR="00785FBF" w:rsidRPr="00EF2230" w:rsidRDefault="00785FBF" w:rsidP="00D14953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/>
          <w:sz w:val="28"/>
          <w:szCs w:val="28"/>
          <w:lang w:eastAsia="en-US"/>
        </w:rPr>
      </w:pPr>
      <w:r w:rsidRPr="00EF2230">
        <w:rPr>
          <w:rFonts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EF223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EF223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/>
          <w:sz w:val="28"/>
          <w:szCs w:val="28"/>
          <w:lang w:eastAsia="en-US"/>
        </w:rPr>
        <w:t>при личном приеме заявителя, в электронной форме,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/>
          <w:sz w:val="28"/>
          <w:szCs w:val="28"/>
          <w:lang w:eastAsia="en-US"/>
        </w:rPr>
        <w:t xml:space="preserve">по почте. </w:t>
      </w:r>
    </w:p>
    <w:p w:rsidR="00785FBF" w:rsidRPr="000F6AC1" w:rsidRDefault="00785FBF" w:rsidP="0096012D">
      <w:pPr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.</w:t>
      </w:r>
    </w:p>
    <w:p w:rsidR="00785FBF" w:rsidRPr="000F6AC1" w:rsidRDefault="00785FBF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14953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0F6AC1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785FBF" w:rsidRPr="000F6AC1" w:rsidRDefault="00785FBF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обеспечивают:</w:t>
      </w:r>
    </w:p>
    <w:p w:rsidR="00785FBF" w:rsidRPr="000F6AC1" w:rsidRDefault="00785FBF" w:rsidP="00E30E62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785FBF" w:rsidRPr="000F6AC1" w:rsidRDefault="00785FBF" w:rsidP="0049276C">
      <w:pPr>
        <w:pStyle w:val="ListParagraph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785FBF" w:rsidRPr="000F6AC1" w:rsidRDefault="00785FBF" w:rsidP="00A66C22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на официальных сайтах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(</w:t>
      </w:r>
      <w:hyperlink r:id="rId23" w:history="1"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F6AC1">
        <w:rPr>
          <w:rStyle w:val="Hyperlink"/>
          <w:rFonts w:ascii="Liberation Serif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24" w:history="1">
        <w:r w:rsidRPr="000F6AC1">
          <w:rPr>
            <w:rFonts w:ascii="Liberation Serif" w:hAnsi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hAnsi="Liberation Serif"/>
          <w:sz w:val="28"/>
          <w:szCs w:val="28"/>
          <w:lang w:eastAsia="en-US"/>
        </w:rPr>
        <w:t>);</w:t>
      </w:r>
    </w:p>
    <w:p w:rsidR="00785FBF" w:rsidRDefault="00785FBF" w:rsidP="00A66C22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785FBF" w:rsidRPr="000F6AC1" w:rsidRDefault="00785FBF" w:rsidP="00560E86">
      <w:pPr>
        <w:pStyle w:val="ListParagraph"/>
        <w:tabs>
          <w:tab w:val="left" w:pos="993"/>
        </w:tabs>
        <w:ind w:left="0" w:firstLine="0"/>
        <w:rPr>
          <w:rFonts w:ascii="Liberation Serif" w:hAnsi="Liberation Serif"/>
          <w:sz w:val="28"/>
          <w:szCs w:val="28"/>
          <w:lang w:eastAsia="en-US"/>
        </w:rPr>
      </w:pPr>
    </w:p>
    <w:p w:rsidR="00785FBF" w:rsidRPr="000F6AC1" w:rsidRDefault="00785FBF" w:rsidP="00E30E62">
      <w:pPr>
        <w:pStyle w:val="ListParagraph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85FBF" w:rsidRPr="000F6AC1" w:rsidRDefault="00785FBF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785FBF" w:rsidRDefault="00785FBF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785FBF" w:rsidRPr="000F6AC1" w:rsidRDefault="00785FBF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работников многофункционального центра предоставления государственных и муниципальных услуг</w:t>
      </w:r>
    </w:p>
    <w:p w:rsidR="00785FBF" w:rsidRPr="000F6AC1" w:rsidRDefault="00785FBF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/>
          <w:sz w:val="28"/>
          <w:szCs w:val="28"/>
          <w:lang w:eastAsia="en-US"/>
        </w:rPr>
        <w:t>муниципальных услуг регулируется:</w:t>
      </w:r>
    </w:p>
    <w:p w:rsidR="00785FBF" w:rsidRPr="000F6AC1" w:rsidRDefault="00785FBF" w:rsidP="00BC494B">
      <w:pPr>
        <w:pStyle w:val="ListParagraph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785FBF" w:rsidRPr="000F6AC1" w:rsidRDefault="00785FBF" w:rsidP="00BC494B">
      <w:pPr>
        <w:pStyle w:val="ListParagraph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85FBF" w:rsidRPr="0015268A" w:rsidRDefault="00785FBF" w:rsidP="0015268A">
      <w:pPr>
        <w:pStyle w:val="ListParagraph"/>
        <w:numPr>
          <w:ilvl w:val="0"/>
          <w:numId w:val="29"/>
        </w:numPr>
        <w:tabs>
          <w:tab w:val="left" w:pos="851"/>
        </w:tabs>
        <w:ind w:right="-2"/>
        <w:rPr>
          <w:rFonts w:ascii="Liberation Serif" w:hAnsi="Liberation Serif" w:cs="Liberation Serif"/>
          <w:sz w:val="28"/>
          <w:szCs w:val="28"/>
        </w:rPr>
      </w:pPr>
      <w:r w:rsidRPr="0015268A">
        <w:rPr>
          <w:rFonts w:ascii="Liberation Serif" w:hAnsi="Liberation Serif" w:cs="Liberation Serif"/>
          <w:sz w:val="28"/>
          <w:szCs w:val="28"/>
        </w:rPr>
        <w:t>2)</w:t>
      </w:r>
      <w:r w:rsidRPr="0015268A">
        <w:rPr>
          <w:rFonts w:ascii="Liberation Serif" w:hAnsi="Liberation Serif" w:cs="Liberation Serif"/>
          <w:sz w:val="28"/>
          <w:szCs w:val="28"/>
        </w:rPr>
        <w:tab/>
        <w:t xml:space="preserve">постановлением Правительства Свердловской области от 22.11.2018 </w:t>
      </w:r>
    </w:p>
    <w:p w:rsidR="00785FBF" w:rsidRDefault="00785FBF" w:rsidP="0015268A">
      <w:pPr>
        <w:tabs>
          <w:tab w:val="left" w:pos="851"/>
        </w:tabs>
        <w:ind w:right="-2" w:firstLine="0"/>
        <w:rPr>
          <w:rFonts w:ascii="Liberation Serif" w:hAnsi="Liberation Serif" w:cs="Liberation Serif"/>
          <w:sz w:val="28"/>
          <w:szCs w:val="28"/>
        </w:rPr>
      </w:pPr>
      <w:r w:rsidRPr="0015268A">
        <w:rPr>
          <w:rFonts w:ascii="Liberation Serif" w:hAnsi="Liberation Serif" w:cs="Liberation Serif"/>
          <w:sz w:val="28"/>
          <w:szCs w:val="28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85FBF" w:rsidRPr="0015268A" w:rsidRDefault="00785FBF" w:rsidP="0015268A">
      <w:pPr>
        <w:tabs>
          <w:tab w:val="left" w:pos="851"/>
        </w:tabs>
        <w:ind w:right="-2" w:firstLine="0"/>
        <w:rPr>
          <w:rFonts w:ascii="Liberation Serif" w:hAnsi="Liberation Serif" w:cs="Liberation Serif"/>
          <w:sz w:val="28"/>
          <w:szCs w:val="28"/>
        </w:rPr>
      </w:pPr>
    </w:p>
    <w:p w:rsidR="00785FBF" w:rsidRPr="00657ABE" w:rsidRDefault="00785FBF" w:rsidP="00657ABE">
      <w:pPr>
        <w:pStyle w:val="ListParagraph"/>
        <w:numPr>
          <w:ilvl w:val="0"/>
          <w:numId w:val="29"/>
        </w:numPr>
        <w:ind w:left="0" w:firstLine="567"/>
        <w:rPr>
          <w:rFonts w:ascii="Liberation Serif" w:hAnsi="Liberation Serif"/>
          <w:sz w:val="28"/>
          <w:szCs w:val="28"/>
          <w:lang w:eastAsia="en-US"/>
        </w:rPr>
      </w:pPr>
      <w:r w:rsidRPr="00657ABE">
        <w:rPr>
          <w:rFonts w:ascii="Liberation Serif" w:hAnsi="Liberation Serif"/>
          <w:sz w:val="28"/>
          <w:szCs w:val="28"/>
          <w:lang w:eastAsia="en-US"/>
        </w:rPr>
        <w:t>Распоряжение Администрации городского округа Верхний Тагил от 15.11.2016 № 257 «О назначении в Администрации городского округа Верхний Тагил ответственного за прием и обработку жалоб с использованием досудебного обжалования».</w:t>
      </w:r>
    </w:p>
    <w:p w:rsidR="00785FBF" w:rsidRPr="000F6AC1" w:rsidRDefault="00785FBF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hAnsi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жалобы на решения и действия (бездействие) органа местного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 w:rsidRPr="000F6AC1">
        <w:rPr>
          <w:rFonts w:ascii="Liberation Serif" w:hAnsi="Liberation Serif"/>
          <w:sz w:val="28"/>
          <w:szCs w:val="28"/>
          <w:lang w:eastAsia="en-US"/>
        </w:rPr>
        <w:br/>
        <w:t>и муниципальных служащих, а также решения и действия (бездействие) многофункционального центра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имуниципальных услуг</w:t>
      </w:r>
      <w:r w:rsidRPr="000F6AC1">
        <w:rPr>
          <w:rFonts w:ascii="Liberation Serif" w:hAnsi="Liberation Serif"/>
          <w:sz w:val="28"/>
          <w:szCs w:val="28"/>
          <w:lang w:eastAsia="en-US"/>
        </w:rPr>
        <w:t>размещенав разделе «Дополнительная информация» на Едином порталесоответствующей муниципальной услуги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адресу </w:t>
      </w:r>
      <w:r w:rsidRPr="00A80E77"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  <w:t>https://www.gosuslugi.ru/102854/3/info</w:t>
      </w:r>
      <w:r w:rsidRPr="000F6AC1"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Default="00785FB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85FBF" w:rsidRPr="000F6AC1" w:rsidRDefault="00785FBF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785FBF" w:rsidRPr="000F6AC1" w:rsidRDefault="00785FBF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785FBF" w:rsidRPr="000F6AC1" w:rsidRDefault="00785FBF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Ind w:w="2" w:type="dxa"/>
        <w:tblLayout w:type="fixed"/>
        <w:tblLook w:val="00A0"/>
      </w:tblPr>
      <w:tblGrid>
        <w:gridCol w:w="3544"/>
        <w:gridCol w:w="6379"/>
      </w:tblGrid>
      <w:tr w:rsidR="00785FBF" w:rsidRPr="000F6AC1">
        <w:trPr>
          <w:trHeight w:val="851"/>
        </w:trPr>
        <w:tc>
          <w:tcPr>
            <w:tcW w:w="3544" w:type="dxa"/>
          </w:tcPr>
          <w:p w:rsidR="00785FBF" w:rsidRPr="000F6AC1" w:rsidRDefault="00785FBF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785FBF" w:rsidRPr="000F6AC1" w:rsidRDefault="00785FBF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  <w:tc>
          <w:tcPr>
            <w:tcW w:w="6379" w:type="dxa"/>
          </w:tcPr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785FBF" w:rsidRPr="000F6AC1" w:rsidRDefault="00785FBF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Сведения о Заявителе (застройщике):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лица,зарегистрированного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20"/>
                <w:szCs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в лице: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i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20"/>
                <w:szCs w:val="20"/>
                <w:lang w:eastAsia="ar-SA"/>
              </w:rPr>
              <w:t>______________________________________________________________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Контактная информация: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hAnsi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785FBF" w:rsidRPr="000F6AC1" w:rsidRDefault="00785FBF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785FBF" w:rsidRPr="000F6AC1" w:rsidRDefault="00785FBF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hAnsi="Liberation Serif"/>
                <w:b/>
                <w:bCs/>
                <w:kern w:val="1"/>
                <w:lang w:eastAsia="ar-SA"/>
              </w:rPr>
              <w:t>___</w:t>
            </w:r>
            <w:r w:rsidRPr="000F6AC1">
              <w:rPr>
                <w:rFonts w:ascii="Liberation Serif" w:hAnsi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/>
        </w:rPr>
      </w:pPr>
    </w:p>
    <w:p w:rsidR="00785FBF" w:rsidRPr="000F6AC1" w:rsidRDefault="00785FBF" w:rsidP="000F6AC1">
      <w:pPr>
        <w:tabs>
          <w:tab w:val="left" w:pos="9923"/>
        </w:tabs>
        <w:ind w:firstLine="0"/>
        <w:jc w:val="center"/>
        <w:rPr>
          <w:rFonts w:ascii="Liberation Serif" w:hAnsi="Liberation Serif"/>
          <w:b/>
          <w:bCs/>
        </w:rPr>
      </w:pPr>
      <w:r w:rsidRPr="000F6AC1">
        <w:rPr>
          <w:rFonts w:ascii="Liberation Serif" w:hAnsi="Liberation Serif"/>
          <w:b/>
          <w:bCs/>
        </w:rPr>
        <w:t>Заявление</w:t>
      </w:r>
    </w:p>
    <w:p w:rsidR="00785FBF" w:rsidRPr="000F6AC1" w:rsidRDefault="00785FBF" w:rsidP="000F6AC1">
      <w:pPr>
        <w:tabs>
          <w:tab w:val="left" w:pos="9923"/>
        </w:tabs>
        <w:ind w:firstLine="0"/>
        <w:jc w:val="center"/>
        <w:rPr>
          <w:rFonts w:ascii="Liberation Serif" w:hAnsi="Liberation Serif"/>
          <w:b/>
          <w:bCs/>
        </w:rPr>
      </w:pPr>
      <w:r w:rsidRPr="000F6AC1">
        <w:rPr>
          <w:rFonts w:ascii="Liberation Serif" w:hAnsi="Liberation Serif"/>
          <w:b/>
          <w:bCs/>
        </w:rPr>
        <w:t>о выдаче разрешения на ввод объекта в эксплуатацию</w:t>
      </w:r>
    </w:p>
    <w:p w:rsidR="00785FBF" w:rsidRPr="000F6AC1" w:rsidRDefault="00785FBF" w:rsidP="00FF371B">
      <w:pPr>
        <w:tabs>
          <w:tab w:val="left" w:pos="9923"/>
        </w:tabs>
        <w:ind w:right="-284"/>
        <w:jc w:val="center"/>
        <w:rPr>
          <w:rFonts w:ascii="Liberation Serif" w:hAnsi="Liberation Serif"/>
        </w:rPr>
      </w:pPr>
    </w:p>
    <w:p w:rsidR="00785FBF" w:rsidRPr="000F6AC1" w:rsidRDefault="00785FBF" w:rsidP="00FF371B">
      <w:pPr>
        <w:tabs>
          <w:tab w:val="left" w:pos="9923"/>
        </w:tabs>
        <w:ind w:right="-284"/>
        <w:jc w:val="center"/>
        <w:rPr>
          <w:rFonts w:ascii="Liberation Serif" w:hAnsi="Liberation Serif"/>
        </w:rPr>
      </w:pPr>
      <w:r w:rsidRPr="000F6AC1">
        <w:rPr>
          <w:rFonts w:ascii="Liberation Serif" w:hAnsi="Liberation Serif"/>
        </w:rPr>
        <w:t>от «___» _____________ 20__ г.</w:t>
      </w:r>
    </w:p>
    <w:p w:rsidR="00785FBF" w:rsidRPr="000F6AC1" w:rsidRDefault="00785FBF" w:rsidP="00FF371B">
      <w:pPr>
        <w:tabs>
          <w:tab w:val="left" w:pos="9923"/>
        </w:tabs>
        <w:ind w:right="-284"/>
        <w:jc w:val="center"/>
        <w:rPr>
          <w:rFonts w:ascii="Liberation Serif" w:hAnsi="Liberation Serif"/>
        </w:rPr>
      </w:pPr>
    </w:p>
    <w:p w:rsidR="00785FBF" w:rsidRPr="000F6AC1" w:rsidRDefault="00785FBF" w:rsidP="005644F1">
      <w:pPr>
        <w:tabs>
          <w:tab w:val="left" w:pos="9923"/>
        </w:tabs>
        <w:suppressAutoHyphens/>
        <w:ind w:right="-2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</w:rPr>
        <w:t xml:space="preserve">Прошу в соответствии со </w:t>
      </w:r>
      <w:hyperlink r:id="rId25" w:history="1">
        <w:r w:rsidRPr="000F6AC1">
          <w:rPr>
            <w:rFonts w:ascii="Liberation Serif" w:hAnsi="Liberation Serif"/>
          </w:rPr>
          <w:t>статьей 55</w:t>
        </w:r>
      </w:hyperlink>
      <w:r w:rsidRPr="000F6AC1">
        <w:rPr>
          <w:rFonts w:ascii="Liberation Serif" w:hAnsi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>
        <w:rPr>
          <w:rFonts w:ascii="Liberation Serif" w:hAnsi="Liberation Serif"/>
        </w:rPr>
        <w:t>__________</w:t>
      </w:r>
      <w:r w:rsidRPr="000F6AC1">
        <w:rPr>
          <w:rFonts w:ascii="Liberation Serif" w:hAnsi="Liberation Serif"/>
        </w:rPr>
        <w:t>___, построенного</w:t>
      </w:r>
      <w:r>
        <w:rPr>
          <w:rFonts w:ascii="Liberation Serif" w:hAnsi="Liberation Serif"/>
        </w:rPr>
        <w:t xml:space="preserve">,реконструированного (ненужное зачеркнуть) </w:t>
      </w:r>
      <w:r w:rsidRPr="000F6AC1">
        <w:rPr>
          <w:rFonts w:ascii="Liberation Serif" w:hAnsi="Liberation Serif"/>
        </w:rPr>
        <w:t xml:space="preserve">на основании разрешения на строительство </w:t>
      </w:r>
      <w:r>
        <w:rPr>
          <w:rFonts w:ascii="Liberation Serif" w:hAnsi="Liberation Serif"/>
        </w:rPr>
        <w:br/>
      </w:r>
      <w:r w:rsidRPr="000F6AC1">
        <w:rPr>
          <w:rFonts w:ascii="Liberation Serif" w:hAnsi="Liberation Serif"/>
          <w:kern w:val="1"/>
          <w:lang w:eastAsia="ar-SA"/>
        </w:rPr>
        <w:t>№ __________________________________, выданного «____» _______________ _______г.</w:t>
      </w:r>
    </w:p>
    <w:p w:rsidR="00785FBF" w:rsidRPr="000F6AC1" w:rsidRDefault="00785FBF" w:rsidP="00271F0A">
      <w:pPr>
        <w:tabs>
          <w:tab w:val="left" w:pos="9923"/>
        </w:tabs>
        <w:suppressAutoHyphens/>
        <w:ind w:right="-284" w:firstLine="0"/>
        <w:rPr>
          <w:rFonts w:ascii="Liberation Serif" w:hAnsi="Liberation Serif"/>
          <w:i/>
          <w:iCs/>
          <w:kern w:val="1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________________________________________________________________</w:t>
      </w:r>
      <w:r>
        <w:rPr>
          <w:rFonts w:ascii="Liberation Serif" w:hAnsi="Liberation Serif"/>
          <w:kern w:val="1"/>
          <w:lang w:eastAsia="ar-SA"/>
        </w:rPr>
        <w:t>__________________</w:t>
      </w:r>
      <w:r w:rsidRPr="000F6AC1">
        <w:rPr>
          <w:rFonts w:ascii="Liberation Serif" w:hAnsi="Liberation Serif"/>
          <w:kern w:val="1"/>
          <w:lang w:eastAsia="ar-SA"/>
        </w:rPr>
        <w:t>,</w:t>
      </w:r>
    </w:p>
    <w:p w:rsidR="00785FBF" w:rsidRPr="000F6AC1" w:rsidRDefault="00785FBF" w:rsidP="00FF371B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  <w:t>(орган, выдавший разрешение)</w:t>
      </w:r>
    </w:p>
    <w:p w:rsidR="00785FBF" w:rsidRPr="000F6AC1" w:rsidRDefault="00785FBF" w:rsidP="00FF371B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/>
          <w:kern w:val="1"/>
          <w:sz w:val="20"/>
          <w:szCs w:val="20"/>
          <w:lang w:eastAsia="ar-SA"/>
        </w:rPr>
      </w:pPr>
    </w:p>
    <w:p w:rsidR="00785FBF" w:rsidRPr="000F6AC1" w:rsidRDefault="00785FBF" w:rsidP="00620CEC">
      <w:pPr>
        <w:tabs>
          <w:tab w:val="left" w:pos="9923"/>
        </w:tabs>
        <w:suppressAutoHyphens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</w:rPr>
        <w:t xml:space="preserve">и градостроительного плана </w:t>
      </w:r>
      <w:r>
        <w:rPr>
          <w:rFonts w:ascii="Liberation Serif" w:hAnsi="Liberation Serif"/>
        </w:rPr>
        <w:t xml:space="preserve">земельного участка </w:t>
      </w:r>
      <w:r w:rsidRPr="000F6AC1">
        <w:rPr>
          <w:rFonts w:ascii="Liberation Serif" w:hAnsi="Liberation Serif"/>
          <w:kern w:val="1"/>
          <w:lang w:eastAsia="ar-SA"/>
        </w:rPr>
        <w:t xml:space="preserve">№ ____________, выданного </w:t>
      </w:r>
      <w:r>
        <w:rPr>
          <w:rFonts w:ascii="Liberation Serif" w:hAnsi="Liberation Serif"/>
          <w:kern w:val="1"/>
          <w:lang w:eastAsia="ar-SA"/>
        </w:rPr>
        <w:br/>
      </w:r>
      <w:r w:rsidRPr="000F6AC1">
        <w:rPr>
          <w:rFonts w:ascii="Liberation Serif" w:hAnsi="Liberation Serif"/>
          <w:kern w:val="1"/>
          <w:lang w:eastAsia="ar-SA"/>
        </w:rPr>
        <w:t>«____» ________</w:t>
      </w:r>
      <w:r>
        <w:rPr>
          <w:rFonts w:ascii="Liberation Serif" w:hAnsi="Liberation Serif"/>
          <w:kern w:val="1"/>
          <w:lang w:eastAsia="ar-SA"/>
        </w:rPr>
        <w:t>___</w:t>
      </w:r>
      <w:r w:rsidRPr="000F6AC1">
        <w:rPr>
          <w:rFonts w:ascii="Liberation Serif" w:hAnsi="Liberation Serif"/>
          <w:kern w:val="1"/>
          <w:lang w:eastAsia="ar-SA"/>
        </w:rPr>
        <w:t>________________г.</w:t>
      </w:r>
    </w:p>
    <w:p w:rsidR="00785FBF" w:rsidRPr="000F6AC1" w:rsidRDefault="00785FBF" w:rsidP="000F6AC1">
      <w:pPr>
        <w:tabs>
          <w:tab w:val="left" w:pos="9923"/>
        </w:tabs>
        <w:suppressAutoHyphens/>
        <w:ind w:right="-284" w:firstLine="0"/>
        <w:rPr>
          <w:rFonts w:ascii="Liberation Serif" w:hAnsi="Liberation Serif"/>
          <w:i/>
          <w:iCs/>
          <w:kern w:val="1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__________________________________________________________________________________</w:t>
      </w:r>
    </w:p>
    <w:p w:rsidR="00785FBF" w:rsidRPr="000F6AC1" w:rsidRDefault="00785FBF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hAnsi="Liberation Serif"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  <w:t>(орган, выдавший градостроительный план)</w:t>
      </w:r>
    </w:p>
    <w:p w:rsidR="00785FBF" w:rsidRPr="00B77A1B" w:rsidRDefault="00785FBF" w:rsidP="005644F1">
      <w:pPr>
        <w:tabs>
          <w:tab w:val="left" w:pos="9923"/>
        </w:tabs>
        <w:suppressAutoHyphens/>
        <w:ind w:right="-2"/>
        <w:rPr>
          <w:rFonts w:ascii="Liberation Serif" w:hAnsi="Liberation Serif"/>
          <w:kern w:val="1"/>
          <w:lang w:eastAsia="ar-SA"/>
        </w:rPr>
      </w:pPr>
      <w:r>
        <w:rPr>
          <w:rFonts w:ascii="Liberation Serif" w:hAnsi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>
        <w:rPr>
          <w:rFonts w:ascii="Liberation Serif" w:hAnsi="Liberation Serif" w:cs="Liberation Serif"/>
        </w:rPr>
        <w:t>которым утверждены проекты) от ________ № ______.</w:t>
      </w:r>
    </w:p>
    <w:p w:rsidR="00785FBF" w:rsidRPr="000F6AC1" w:rsidRDefault="00785FBF" w:rsidP="005644F1">
      <w:pPr>
        <w:tabs>
          <w:tab w:val="left" w:pos="9923"/>
        </w:tabs>
        <w:suppressAutoHyphens/>
        <w:ind w:right="-2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hAnsi="Liberation Serif"/>
          <w:kern w:val="1"/>
          <w:lang w:eastAsia="ar-SA"/>
        </w:rPr>
        <w:br/>
        <w:t xml:space="preserve">и недостоверных данных. </w:t>
      </w:r>
    </w:p>
    <w:p w:rsidR="00785FBF" w:rsidRPr="000F6AC1" w:rsidRDefault="00785FBF" w:rsidP="005644F1">
      <w:pPr>
        <w:tabs>
          <w:tab w:val="left" w:pos="9923"/>
        </w:tabs>
        <w:suppressAutoHyphens/>
        <w:ind w:right="-2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  <w:r>
        <w:rPr>
          <w:rFonts w:ascii="Liberation Serif" w:hAnsi="Liberation Serif"/>
          <w:kern w:val="1"/>
          <w:lang w:eastAsia="ar-SA"/>
        </w:rPr>
        <w:t>**</w:t>
      </w:r>
      <w:r w:rsidRPr="000F6AC1">
        <w:rPr>
          <w:rFonts w:ascii="Liberation Serif" w:hAnsi="Liberation Serif"/>
          <w:kern w:val="1"/>
          <w:lang w:eastAsia="ar-SA"/>
        </w:rPr>
        <w:t>К заявлен</w:t>
      </w:r>
      <w:r>
        <w:rPr>
          <w:rFonts w:ascii="Liberation Serif" w:hAnsi="Liberation Serif"/>
          <w:kern w:val="1"/>
          <w:lang w:eastAsia="ar-SA"/>
        </w:rPr>
        <w:t>ию прилагаю следующие документы</w:t>
      </w:r>
      <w:r w:rsidRPr="000F6AC1">
        <w:rPr>
          <w:rFonts w:ascii="Liberation Serif" w:hAnsi="Liberation Serif"/>
          <w:kern w:val="1"/>
          <w:lang w:eastAsia="ar-SA"/>
        </w:rPr>
        <w:t>:</w:t>
      </w:r>
    </w:p>
    <w:p w:rsidR="00785FBF" w:rsidRPr="000F6AC1" w:rsidRDefault="00785FBF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val="en-US" w:eastAsia="ar-SA"/>
        </w:rPr>
        <w:t>_______________________________________________________________________</w:t>
      </w:r>
    </w:p>
    <w:p w:rsidR="00785FBF" w:rsidRPr="000F6AC1" w:rsidRDefault="00785FBF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val="en-US" w:eastAsia="ar-SA"/>
        </w:rPr>
        <w:t>_______________________________________________________________________</w:t>
      </w:r>
    </w:p>
    <w:p w:rsidR="00785FBF" w:rsidRPr="000F6AC1" w:rsidRDefault="00785FBF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val="en-US" w:eastAsia="ar-SA"/>
        </w:rPr>
        <w:t>_________________________________________________________________________</w:t>
      </w:r>
    </w:p>
    <w:p w:rsidR="00785FBF" w:rsidRPr="000F6AC1" w:rsidRDefault="00785FBF" w:rsidP="00FF371B">
      <w:pPr>
        <w:pStyle w:val="ListParagraph"/>
        <w:tabs>
          <w:tab w:val="left" w:pos="9923"/>
        </w:tabs>
        <w:suppressAutoHyphens/>
        <w:ind w:left="1069" w:right="-284"/>
        <w:rPr>
          <w:rFonts w:ascii="Liberation Serif" w:hAnsi="Liberation Serif"/>
          <w:kern w:val="1"/>
          <w:lang w:eastAsia="ar-SA"/>
        </w:rPr>
      </w:pPr>
    </w:p>
    <w:p w:rsidR="00785FBF" w:rsidRPr="000F6AC1" w:rsidRDefault="00785FBF" w:rsidP="000F6AC1">
      <w:pPr>
        <w:tabs>
          <w:tab w:val="left" w:pos="9923"/>
        </w:tabs>
        <w:suppressAutoHyphens/>
        <w:ind w:right="-2"/>
        <w:rPr>
          <w:rFonts w:ascii="Liberation Serif" w:hAnsi="Liberation Serif"/>
          <w:kern w:val="1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3273"/>
        <w:gridCol w:w="896"/>
        <w:gridCol w:w="1297"/>
        <w:gridCol w:w="268"/>
        <w:gridCol w:w="2206"/>
      </w:tblGrid>
      <w:tr w:rsidR="00785FBF" w:rsidRP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hAnsi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BF" w:rsidRPr="000F6AC1" w:rsidRDefault="00785FBF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/>
                <w:kern w:val="1"/>
                <w:lang w:eastAsia="ar-SA"/>
              </w:rPr>
            </w:pPr>
          </w:p>
        </w:tc>
      </w:tr>
    </w:tbl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  <w:t>(наименование должности руководителя        (личная подпись)     (</w:t>
      </w:r>
      <w:r w:rsidRPr="000F6AC1">
        <w:rPr>
          <w:rFonts w:ascii="Liberation Serif" w:hAnsi="Liberation Serif" w:cs="Liberation Serif"/>
          <w:i/>
          <w:iCs/>
          <w:color w:val="000000"/>
          <w:sz w:val="20"/>
          <w:szCs w:val="20"/>
        </w:rPr>
        <w:t>расшифровка подписи</w:t>
      </w:r>
      <w:r w:rsidRPr="000F6AC1"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  <w:t>)</w:t>
      </w:r>
    </w:p>
    <w:p w:rsidR="00785FBF" w:rsidRPr="000F6AC1" w:rsidRDefault="00785FBF" w:rsidP="00FF371B">
      <w:pPr>
        <w:tabs>
          <w:tab w:val="left" w:pos="9923"/>
        </w:tabs>
        <w:suppressAutoHyphens/>
        <w:ind w:left="709" w:right="-284"/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/>
          <w:i/>
          <w:iCs/>
          <w:kern w:val="1"/>
          <w:sz w:val="20"/>
          <w:szCs w:val="20"/>
          <w:lang w:eastAsia="ar-SA"/>
        </w:rPr>
        <w:t xml:space="preserve">    юридического лица)</w:t>
      </w: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lang w:eastAsia="ar-SA"/>
        </w:rPr>
      </w:pPr>
    </w:p>
    <w:p w:rsidR="00785FBF" w:rsidRPr="000F6AC1" w:rsidRDefault="00785FBF" w:rsidP="00FF371B">
      <w:pPr>
        <w:tabs>
          <w:tab w:val="left" w:pos="9923"/>
        </w:tabs>
        <w:suppressAutoHyphens/>
        <w:ind w:right="-284"/>
        <w:rPr>
          <w:rFonts w:ascii="Liberation Serif" w:hAnsi="Liberation Serif"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/>
          <w:kern w:val="1"/>
          <w:lang w:eastAsia="ar-SA"/>
        </w:rPr>
        <w:t>«_______»_________________ _______ г.М.П.</w:t>
      </w:r>
    </w:p>
    <w:p w:rsidR="00785FBF" w:rsidRPr="000F6AC1" w:rsidRDefault="00785FBF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  <w:r w:rsidRPr="000F6AC1">
        <w:rPr>
          <w:rFonts w:ascii="Liberation Serif" w:hAnsi="Liberation Serif" w:cs="Liberation Serif"/>
          <w:color w:val="000000"/>
          <w:sz w:val="20"/>
          <w:szCs w:val="20"/>
        </w:rPr>
        <w:t>Исполнитель, телефон____________________________________</w:t>
      </w: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Default="00785FBF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*в случае выдачи разрешения на ввод в эксплуатацию линейного объекта;</w:t>
      </w:r>
    </w:p>
    <w:p w:rsidR="00785FBF" w:rsidRDefault="00785FBF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**</w:t>
      </w:r>
      <w:r w:rsidRPr="000F6AC1">
        <w:rPr>
          <w:rFonts w:ascii="Liberation Serif" w:hAnsi="Liberation Serif" w:cs="Liberation Serif"/>
          <w:color w:val="000000"/>
          <w:sz w:val="20"/>
          <w:szCs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p w:rsidR="00785FBF" w:rsidRDefault="00785FBF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</w:p>
    <w:p w:rsidR="00785FBF" w:rsidRPr="000F6AC1" w:rsidRDefault="00785FBF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785FBF" w:rsidRPr="000F6AC1" w:rsidSect="004749B5">
      <w:headerReference w:type="default" r:id="rId2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BF" w:rsidRDefault="00785FBF" w:rsidP="00923F93">
      <w:r>
        <w:separator/>
      </w:r>
    </w:p>
  </w:endnote>
  <w:endnote w:type="continuationSeparator" w:id="1">
    <w:p w:rsidR="00785FBF" w:rsidRDefault="00785FB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BF" w:rsidRDefault="00785FBF" w:rsidP="00923F93">
      <w:r>
        <w:separator/>
      </w:r>
    </w:p>
  </w:footnote>
  <w:footnote w:type="continuationSeparator" w:id="1">
    <w:p w:rsidR="00785FBF" w:rsidRDefault="00785FBF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BF" w:rsidRDefault="00785F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785FBF" w:rsidRDefault="00785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0"/>
  </w:num>
  <w:num w:numId="5">
    <w:abstractNumId w:val="34"/>
  </w:num>
  <w:num w:numId="6">
    <w:abstractNumId w:val="7"/>
  </w:num>
  <w:num w:numId="7">
    <w:abstractNumId w:val="31"/>
  </w:num>
  <w:num w:numId="8">
    <w:abstractNumId w:val="13"/>
  </w:num>
  <w:num w:numId="9">
    <w:abstractNumId w:val="8"/>
  </w:num>
  <w:num w:numId="10">
    <w:abstractNumId w:val="3"/>
  </w:num>
  <w:num w:numId="11">
    <w:abstractNumId w:val="19"/>
  </w:num>
  <w:num w:numId="12">
    <w:abstractNumId w:val="33"/>
  </w:num>
  <w:num w:numId="13">
    <w:abstractNumId w:val="16"/>
  </w:num>
  <w:num w:numId="14">
    <w:abstractNumId w:val="32"/>
  </w:num>
  <w:num w:numId="15">
    <w:abstractNumId w:val="26"/>
  </w:num>
  <w:num w:numId="16">
    <w:abstractNumId w:val="2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9"/>
  </w:num>
  <w:num w:numId="22">
    <w:abstractNumId w:val="2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5"/>
  </w:num>
  <w:num w:numId="28">
    <w:abstractNumId w:val="22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6"/>
  </w:num>
  <w:num w:numId="34">
    <w:abstractNumId w:val="2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3224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C07"/>
    <w:rsid w:val="00024D1F"/>
    <w:rsid w:val="000266B1"/>
    <w:rsid w:val="00031657"/>
    <w:rsid w:val="000321F2"/>
    <w:rsid w:val="000322A1"/>
    <w:rsid w:val="000326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5D09"/>
    <w:rsid w:val="000665E3"/>
    <w:rsid w:val="00066DDF"/>
    <w:rsid w:val="000675D8"/>
    <w:rsid w:val="0006766E"/>
    <w:rsid w:val="00072296"/>
    <w:rsid w:val="00072E03"/>
    <w:rsid w:val="00073B38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5003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4649"/>
    <w:rsid w:val="000B49E4"/>
    <w:rsid w:val="000B6340"/>
    <w:rsid w:val="000B6A68"/>
    <w:rsid w:val="000C01EE"/>
    <w:rsid w:val="000C0C3C"/>
    <w:rsid w:val="000C207B"/>
    <w:rsid w:val="000C2533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3C7E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3CBC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268A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87A7B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912"/>
    <w:rsid w:val="001C2EDD"/>
    <w:rsid w:val="001C3287"/>
    <w:rsid w:val="001C617D"/>
    <w:rsid w:val="001D11BA"/>
    <w:rsid w:val="001D1666"/>
    <w:rsid w:val="001D3185"/>
    <w:rsid w:val="001D67E3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6D37"/>
    <w:rsid w:val="001F74F5"/>
    <w:rsid w:val="00201012"/>
    <w:rsid w:val="0020172C"/>
    <w:rsid w:val="002019F1"/>
    <w:rsid w:val="002054DA"/>
    <w:rsid w:val="00205768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DA4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4B75"/>
    <w:rsid w:val="0028517D"/>
    <w:rsid w:val="0028546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46FB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56AC"/>
    <w:rsid w:val="002F6FE0"/>
    <w:rsid w:val="003000A0"/>
    <w:rsid w:val="003019C2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48CF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2D55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5870"/>
    <w:rsid w:val="0039624E"/>
    <w:rsid w:val="003A1A2A"/>
    <w:rsid w:val="003A2BC9"/>
    <w:rsid w:val="003A57F9"/>
    <w:rsid w:val="003A5920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14D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814"/>
    <w:rsid w:val="00445AF4"/>
    <w:rsid w:val="00447ED6"/>
    <w:rsid w:val="00451541"/>
    <w:rsid w:val="00451CEF"/>
    <w:rsid w:val="00451FE6"/>
    <w:rsid w:val="004525A4"/>
    <w:rsid w:val="00452752"/>
    <w:rsid w:val="004527B9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49B5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A23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C6D97"/>
    <w:rsid w:val="004D10E4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266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2637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0E86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664A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C68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3DAD"/>
    <w:rsid w:val="005E4175"/>
    <w:rsid w:val="005E46AC"/>
    <w:rsid w:val="005E4E63"/>
    <w:rsid w:val="005E502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2E37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57ABE"/>
    <w:rsid w:val="00661AAD"/>
    <w:rsid w:val="0066509B"/>
    <w:rsid w:val="00667773"/>
    <w:rsid w:val="0066793E"/>
    <w:rsid w:val="00667C1A"/>
    <w:rsid w:val="00670328"/>
    <w:rsid w:val="00670A57"/>
    <w:rsid w:val="00671402"/>
    <w:rsid w:val="00671F71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B7FD4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623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BF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489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C56"/>
    <w:rsid w:val="00802E12"/>
    <w:rsid w:val="00805644"/>
    <w:rsid w:val="00806173"/>
    <w:rsid w:val="00807B7D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CBC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2652"/>
    <w:rsid w:val="008526C9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15E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E74FE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17A37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205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2F09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66AC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0FE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4F92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0E77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C6D7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E584D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246D"/>
    <w:rsid w:val="00B150F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156C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5D41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01C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4EFA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37D13"/>
    <w:rsid w:val="00C41552"/>
    <w:rsid w:val="00C421E7"/>
    <w:rsid w:val="00C42C82"/>
    <w:rsid w:val="00C42FD9"/>
    <w:rsid w:val="00C45346"/>
    <w:rsid w:val="00C45EBF"/>
    <w:rsid w:val="00C46EBE"/>
    <w:rsid w:val="00C4737C"/>
    <w:rsid w:val="00C510F4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1863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0A9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5E4E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94C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1F1F"/>
    <w:rsid w:val="00F044B7"/>
    <w:rsid w:val="00F0590A"/>
    <w:rsid w:val="00F06053"/>
    <w:rsid w:val="00F06650"/>
    <w:rsid w:val="00F06DF2"/>
    <w:rsid w:val="00F07C2A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1E31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34CA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C9"/>
    <w:rPr>
      <w:rFonts w:ascii="Cambria" w:hAnsi="Cambria" w:cs="Cambria"/>
      <w:color w:val="365F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1">
    <w:name w:val="Без интервала1"/>
    <w:uiPriority w:val="99"/>
    <w:rsid w:val="00F06650"/>
    <w:pPr>
      <w:suppressAutoHyphens/>
      <w:spacing w:line="100" w:lineRule="atLeast"/>
      <w:ind w:firstLine="709"/>
      <w:jc w:val="both"/>
    </w:pPr>
    <w:rPr>
      <w:rFonts w:cs="Calibri"/>
      <w:kern w:val="1"/>
      <w:lang w:eastAsia="ar-SA"/>
    </w:rPr>
  </w:style>
  <w:style w:type="paragraph" w:styleId="NoSpacing">
    <w:name w:val="No Spacing"/>
    <w:uiPriority w:val="99"/>
    <w:qFormat/>
    <w:rsid w:val="009C112A"/>
    <w:pPr>
      <w:ind w:firstLine="709"/>
      <w:jc w:val="both"/>
    </w:pPr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D4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50384030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B2230EE7E3C5F77B521289A65198E9B94D046EA1592F7E21A630EDA944E5E6F74EE1801DFAC69C0579F60ADU4o5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1097</TotalTime>
  <Pages>46</Pages>
  <Words>16708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64</cp:revision>
  <cp:lastPrinted>2021-08-11T10:18:00Z</cp:lastPrinted>
  <dcterms:created xsi:type="dcterms:W3CDTF">2020-08-13T11:40:00Z</dcterms:created>
  <dcterms:modified xsi:type="dcterms:W3CDTF">2021-08-26T06:09:00Z</dcterms:modified>
</cp:coreProperties>
</file>