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9F" w:rsidRPr="00E94765" w:rsidRDefault="00BD179F" w:rsidP="00E9476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0;margin-top:-37.5pt;width:154.2pt;height:115.8pt;z-index:251658240;visibility:visible;mso-position-horizontal:center">
            <v:imagedata r:id="rId5" o:title=""/>
            <w10:wrap type="square" side="left"/>
          </v:shape>
        </w:pict>
      </w:r>
    </w:p>
    <w:p w:rsidR="00BD179F" w:rsidRPr="00E94765" w:rsidRDefault="00BD179F" w:rsidP="00E9476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79F" w:rsidRPr="00E94765" w:rsidRDefault="00BD179F" w:rsidP="00E9476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79F" w:rsidRPr="00E94765" w:rsidRDefault="00BD179F" w:rsidP="00E9476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79F" w:rsidRPr="00E94765" w:rsidRDefault="00BD179F" w:rsidP="00E94765">
      <w:pPr>
        <w:widowControl w:val="0"/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79F" w:rsidRPr="00E94765" w:rsidRDefault="00BD179F" w:rsidP="00E9476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E94765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>АДМИНИСТРАЦИЯ</w:t>
      </w:r>
    </w:p>
    <w:p w:rsidR="00BD179F" w:rsidRPr="00E94765" w:rsidRDefault="00BD179F" w:rsidP="00E9476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E94765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>ГОРОДСКОГО ОКРУГА ВЕРХНИЙ ТАГИЛ</w:t>
      </w:r>
    </w:p>
    <w:p w:rsidR="00BD179F" w:rsidRPr="00E94765" w:rsidRDefault="00BD179F" w:rsidP="00E947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59" w:lineRule="auto"/>
        <w:ind w:firstLine="34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947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 О С Т А Н О В Л Е Н И Е</w:t>
      </w:r>
    </w:p>
    <w:p w:rsidR="00BD179F" w:rsidRPr="00E94765" w:rsidRDefault="00BD179F" w:rsidP="00A41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04.06.2019 г. № 361</w:t>
      </w:r>
    </w:p>
    <w:p w:rsidR="00BD179F" w:rsidRPr="00E94765" w:rsidRDefault="00BD179F" w:rsidP="00A41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765">
        <w:rPr>
          <w:rFonts w:ascii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BD179F" w:rsidRPr="00E94765" w:rsidRDefault="00BD179F" w:rsidP="00A41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79F" w:rsidRPr="00E94765" w:rsidRDefault="00BD179F" w:rsidP="00A41A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признании утратившими силу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приостановлении 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оложений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остановления администрации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ерхний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Тагил от 04.04.2014 №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 обеспечении питанием обучающихся по очной форме обучения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Верхний Т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агил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(ред. от 08.04.2014 №</w:t>
      </w:r>
      <w:r w:rsidRPr="00E94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211)</w:t>
      </w:r>
    </w:p>
    <w:p w:rsidR="00BD179F" w:rsidRDefault="00BD179F" w:rsidP="00A41A3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41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84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Свердловской области от 27.05.2015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84">
        <w:rPr>
          <w:rFonts w:ascii="Times New Roman" w:hAnsi="Times New Roman" w:cs="Times New Roman"/>
          <w:sz w:val="28"/>
          <w:szCs w:val="28"/>
        </w:rPr>
        <w:t>404-ПП «О внесении изменений в Постановление Правительства Свердловской области от 05.03.2014 №146-ПП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5A418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41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418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4184">
        <w:rPr>
          <w:rFonts w:ascii="Times New Roman" w:hAnsi="Times New Roman" w:cs="Times New Roman"/>
          <w:sz w:val="28"/>
          <w:szCs w:val="28"/>
        </w:rPr>
        <w:t>131-ФЗ(ред. от 01.05.2019)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1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руководствуясь Уставом городского округа Верхний Тагил, </w:t>
      </w:r>
    </w:p>
    <w:p w:rsidR="00BD179F" w:rsidRDefault="00BD179F" w:rsidP="00A41A3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Pr="005A4184" w:rsidRDefault="00BD179F" w:rsidP="002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41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D179F" w:rsidRPr="005A4184" w:rsidRDefault="00BD179F" w:rsidP="00A41A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84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3C1767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hyperlink r:id="rId6" w:history="1">
        <w:r w:rsidRPr="003C1767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3C176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Верхний Тагил</w:t>
      </w:r>
      <w:r w:rsidRPr="005A4184">
        <w:rPr>
          <w:rFonts w:ascii="Times New Roman" w:hAnsi="Times New Roman" w:cs="Times New Roman"/>
          <w:sz w:val="28"/>
          <w:szCs w:val="28"/>
        </w:rPr>
        <w:t xml:space="preserve">  от 30.09.2014 №715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184">
        <w:rPr>
          <w:rFonts w:ascii="Times New Roman" w:hAnsi="Times New Roman" w:cs="Times New Roman"/>
          <w:sz w:val="28"/>
          <w:szCs w:val="28"/>
        </w:rPr>
        <w:t>О признании утратившими силу и приостановлении отдельных положений Постановления администрации городского округа Верхний Тагил  от 04.04.2014 №207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4184">
        <w:rPr>
          <w:rFonts w:ascii="Times New Roman" w:hAnsi="Times New Roman" w:cs="Times New Roman"/>
          <w:sz w:val="28"/>
          <w:szCs w:val="28"/>
        </w:rPr>
        <w:t>Об обеспечении питанием обучающихся по очной форме обучения в муниципальных общеобразовательных организациях городского округа Верхний Тагил» (ред. 08.04.2014 №211).</w:t>
      </w:r>
    </w:p>
    <w:p w:rsidR="00BD179F" w:rsidRDefault="00BD179F" w:rsidP="00A41A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84">
        <w:rPr>
          <w:rFonts w:ascii="Times New Roman" w:hAnsi="Times New Roman" w:cs="Times New Roman"/>
          <w:sz w:val="28"/>
          <w:szCs w:val="28"/>
        </w:rPr>
        <w:t>Приостановить действие пункта 2 Постановления администрации городского окру</w:t>
      </w:r>
      <w:r>
        <w:rPr>
          <w:rFonts w:ascii="Times New Roman" w:hAnsi="Times New Roman" w:cs="Times New Roman"/>
          <w:sz w:val="28"/>
          <w:szCs w:val="28"/>
        </w:rPr>
        <w:t>га Верхний Тагил от 04.04.2014 №207 «</w:t>
      </w:r>
      <w:r w:rsidRPr="005A4184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по очной форме обучения в муниципальных общеобразовательных учреждениях городского </w:t>
      </w:r>
      <w:r>
        <w:rPr>
          <w:rFonts w:ascii="Times New Roman" w:hAnsi="Times New Roman" w:cs="Times New Roman"/>
          <w:sz w:val="28"/>
          <w:szCs w:val="28"/>
        </w:rPr>
        <w:t>округа Верхний Тагил»</w:t>
      </w:r>
      <w:r w:rsidRPr="005A4184">
        <w:rPr>
          <w:rFonts w:ascii="Times New Roman" w:hAnsi="Times New Roman" w:cs="Times New Roman"/>
          <w:sz w:val="28"/>
          <w:szCs w:val="28"/>
        </w:rPr>
        <w:t xml:space="preserve"> (ред. от 30.09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5A4184">
        <w:rPr>
          <w:rFonts w:ascii="Times New Roman" w:hAnsi="Times New Roman" w:cs="Times New Roman"/>
          <w:sz w:val="28"/>
          <w:szCs w:val="28"/>
        </w:rPr>
        <w:t>211), в части норматива финансирования расходов на обеспечение питанием на одного обучающегося по очной форме обучения в день в муниципальных общеобразовательных учреждениях городского округа Верхний Тагил за счет средств местного бюджета в размере 7,0 рублей, на срок с 01 сентября 2019 года до 31 декабря 2019 года.</w:t>
      </w:r>
    </w:p>
    <w:p w:rsidR="00BD179F" w:rsidRDefault="00BD179F" w:rsidP="00A41A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городского округа Верхний Тагил </w:t>
      </w:r>
      <w:hyperlink r:id="rId7" w:history="1">
        <w:r w:rsidRPr="00FD4ED4">
          <w:rPr>
            <w:rStyle w:val="Hyperlink"/>
            <w:rFonts w:ascii="Times New Roman" w:hAnsi="Times New Roman" w:cs="Times New Roman"/>
            <w:sz w:val="28"/>
            <w:szCs w:val="28"/>
          </w:rPr>
          <w:t>www.go-vtagil.ru</w:t>
        </w:r>
      </w:hyperlink>
    </w:p>
    <w:p w:rsidR="00BD179F" w:rsidRDefault="00BD179F" w:rsidP="00A41A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4A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постановлениявозложить на заместителя главы администрации по социальным вопросам </w:t>
      </w:r>
      <w:r>
        <w:rPr>
          <w:rFonts w:ascii="Times New Roman" w:hAnsi="Times New Roman" w:cs="Times New Roman"/>
          <w:sz w:val="28"/>
          <w:szCs w:val="28"/>
        </w:rPr>
        <w:t>Упорову И.Г</w:t>
      </w:r>
      <w:r w:rsidRPr="00EA44AF">
        <w:rPr>
          <w:rFonts w:ascii="Times New Roman" w:hAnsi="Times New Roman" w:cs="Times New Roman"/>
          <w:sz w:val="28"/>
          <w:szCs w:val="28"/>
        </w:rPr>
        <w:t>.</w:t>
      </w:r>
    </w:p>
    <w:p w:rsidR="00BD179F" w:rsidRDefault="00BD179F" w:rsidP="00A41A34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41A34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41A34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41A34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FF23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BD179F" w:rsidRDefault="00BD179F" w:rsidP="00FF235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     В.Г. Кириченко</w:t>
      </w:r>
    </w:p>
    <w:p w:rsidR="00BD179F" w:rsidRDefault="00BD179F" w:rsidP="00FF2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9F" w:rsidRDefault="00BD179F" w:rsidP="00AD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79F" w:rsidSect="0086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6F0"/>
    <w:multiLevelType w:val="hybridMultilevel"/>
    <w:tmpl w:val="1E10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4563"/>
    <w:multiLevelType w:val="hybridMultilevel"/>
    <w:tmpl w:val="FA2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F3"/>
    <w:rsid w:val="002501CC"/>
    <w:rsid w:val="00292D66"/>
    <w:rsid w:val="003C1767"/>
    <w:rsid w:val="003E06F3"/>
    <w:rsid w:val="00591E22"/>
    <w:rsid w:val="005A4184"/>
    <w:rsid w:val="0086180A"/>
    <w:rsid w:val="008F4FB6"/>
    <w:rsid w:val="009C7361"/>
    <w:rsid w:val="00A41A34"/>
    <w:rsid w:val="00AD0874"/>
    <w:rsid w:val="00BD179F"/>
    <w:rsid w:val="00E94765"/>
    <w:rsid w:val="00EA44AF"/>
    <w:rsid w:val="00EE5ED7"/>
    <w:rsid w:val="00EF0288"/>
    <w:rsid w:val="00FD4ED4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06F3"/>
    <w:pPr>
      <w:ind w:left="720"/>
    </w:pPr>
  </w:style>
  <w:style w:type="character" w:styleId="Hyperlink">
    <w:name w:val="Hyperlink"/>
    <w:basedOn w:val="DefaultParagraphFont"/>
    <w:uiPriority w:val="99"/>
    <w:rsid w:val="00EA4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5723E36CC575241A73A31AE36E71027FE564E8A9BF0118C724E1FE9BEFBACDC5E727C6B988163CF6D95AC045EAF570611514B116D0A645E4429A2TCk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445</Words>
  <Characters>2539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4</cp:revision>
  <cp:lastPrinted>2019-05-28T10:35:00Z</cp:lastPrinted>
  <dcterms:created xsi:type="dcterms:W3CDTF">2019-06-05T07:02:00Z</dcterms:created>
  <dcterms:modified xsi:type="dcterms:W3CDTF">2019-12-30T04:22:00Z</dcterms:modified>
</cp:coreProperties>
</file>