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D3" w:rsidRPr="00EB02E2" w:rsidRDefault="00EA35D3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EA35D3" w:rsidRPr="00EB02E2" w:rsidRDefault="00EA35D3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EA35D3" w:rsidRDefault="00EA35D3" w:rsidP="00922CA0">
      <w:pPr>
        <w:pStyle w:val="ConsPlusNormal"/>
        <w:rPr>
          <w:lang w:val="en-US"/>
        </w:rPr>
      </w:pPr>
    </w:p>
    <w:p w:rsidR="00EA35D3" w:rsidRDefault="00EA35D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EA35D3" w:rsidRDefault="00EA35D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EA35D3" w:rsidRPr="00EB02E2" w:rsidRDefault="00EA35D3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EA35D3" w:rsidRPr="00544521" w:rsidRDefault="00EA35D3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EA35D3" w:rsidRDefault="00EA35D3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EA35D3" w:rsidRPr="002D01CF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EA35D3" w:rsidRPr="002D01CF" w:rsidRDefault="00EA35D3" w:rsidP="00826FFF">
            <w:pPr>
              <w:pStyle w:val="ConsPlusNormal"/>
              <w:rPr>
                <w:sz w:val="28"/>
                <w:szCs w:val="28"/>
              </w:rPr>
            </w:pPr>
            <w:r w:rsidRPr="002D01CF">
              <w:rPr>
                <w:sz w:val="28"/>
                <w:szCs w:val="28"/>
              </w:rPr>
              <w:t xml:space="preserve">от </w:t>
            </w:r>
            <w:r w:rsidRPr="002D01CF">
              <w:rPr>
                <w:rStyle w:val="PlaceholderText"/>
                <w:color w:val="auto"/>
                <w:sz w:val="28"/>
                <w:szCs w:val="28"/>
                <w:u w:val="single"/>
              </w:rPr>
              <w:t>08.02.2022</w:t>
            </w:r>
          </w:p>
        </w:tc>
        <w:tc>
          <w:tcPr>
            <w:tcW w:w="3262" w:type="dxa"/>
          </w:tcPr>
          <w:p w:rsidR="00EA35D3" w:rsidRPr="002D01CF" w:rsidRDefault="00EA35D3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2D01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EA35D3" w:rsidRPr="002D01CF" w:rsidRDefault="00EA35D3" w:rsidP="0026528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D01C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2D01CF">
              <w:rPr>
                <w:sz w:val="28"/>
                <w:szCs w:val="28"/>
                <w:u w:val="single"/>
              </w:rPr>
              <w:t>114</w:t>
            </w:r>
          </w:p>
        </w:tc>
      </w:tr>
      <w:tr w:rsidR="00EA35D3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EA35D3" w:rsidRDefault="00EA35D3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EA35D3" w:rsidRDefault="00EA35D3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A35D3" w:rsidRPr="00B64AD3" w:rsidRDefault="00EA35D3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EA35D3" w:rsidRPr="002D01CF">
        <w:trPr>
          <w:trHeight w:val="2999"/>
        </w:trPr>
        <w:tc>
          <w:tcPr>
            <w:tcW w:w="9923" w:type="dxa"/>
            <w:gridSpan w:val="5"/>
          </w:tcPr>
          <w:p w:rsidR="00EA35D3" w:rsidRDefault="00EA35D3" w:rsidP="002D01CF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D01CF">
              <w:rPr>
                <w:b/>
                <w:bCs/>
                <w:i/>
                <w:iCs/>
                <w:sz w:val="28"/>
                <w:szCs w:val="28"/>
              </w:rPr>
              <w:t>О  внесении изменений в</w:t>
            </w:r>
            <w:r w:rsidRPr="002D01CF">
              <w:rPr>
                <w:b/>
                <w:bCs/>
                <w:sz w:val="28"/>
                <w:szCs w:val="28"/>
              </w:rPr>
              <w:t xml:space="preserve"> </w:t>
            </w:r>
            <w:r w:rsidRPr="002D01CF">
              <w:rPr>
                <w:b/>
                <w:bCs/>
                <w:i/>
                <w:iCs/>
                <w:sz w:val="28"/>
                <w:szCs w:val="28"/>
              </w:rPr>
              <w:t xml:space="preserve">постановление Администрации </w:t>
            </w:r>
          </w:p>
          <w:p w:rsidR="00EA35D3" w:rsidRDefault="00EA35D3" w:rsidP="002D01CF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D01CF">
              <w:rPr>
                <w:b/>
                <w:bCs/>
                <w:i/>
                <w:iCs/>
                <w:sz w:val="28"/>
                <w:szCs w:val="28"/>
              </w:rPr>
              <w:t>городского округа Верхний Тагил от 14.04.2020  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D01CF">
              <w:rPr>
                <w:b/>
                <w:bCs/>
                <w:i/>
                <w:iCs/>
                <w:sz w:val="28"/>
                <w:szCs w:val="28"/>
              </w:rPr>
              <w:t xml:space="preserve">180 </w:t>
            </w:r>
          </w:p>
          <w:p w:rsidR="00EA35D3" w:rsidRDefault="00EA35D3" w:rsidP="002D01CF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D01CF">
              <w:rPr>
                <w:b/>
                <w:bCs/>
                <w:i/>
                <w:iCs/>
                <w:sz w:val="28"/>
                <w:szCs w:val="28"/>
              </w:rPr>
              <w:t>«О назначении, выплате и определении</w:t>
            </w:r>
            <w:r w:rsidRPr="002D01CF">
              <w:rPr>
                <w:b/>
                <w:bCs/>
                <w:sz w:val="28"/>
                <w:szCs w:val="28"/>
              </w:rPr>
              <w:t xml:space="preserve"> </w:t>
            </w:r>
            <w:r w:rsidRPr="002D01CF">
              <w:rPr>
                <w:b/>
                <w:bCs/>
                <w:i/>
                <w:iCs/>
                <w:sz w:val="28"/>
                <w:szCs w:val="28"/>
              </w:rPr>
              <w:t xml:space="preserve">размера денежной компенсации </w:t>
            </w:r>
          </w:p>
          <w:p w:rsidR="00EA35D3" w:rsidRDefault="00EA35D3" w:rsidP="002D01CF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D01CF">
              <w:rPr>
                <w:b/>
                <w:bCs/>
                <w:i/>
                <w:iCs/>
                <w:sz w:val="28"/>
                <w:szCs w:val="28"/>
              </w:rPr>
              <w:t xml:space="preserve"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</w:t>
            </w:r>
          </w:p>
          <w:p w:rsidR="00EA35D3" w:rsidRPr="002D01CF" w:rsidRDefault="00EA35D3" w:rsidP="002D01CF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2D01CF">
              <w:rPr>
                <w:b/>
                <w:bCs/>
                <w:i/>
                <w:iCs/>
                <w:sz w:val="28"/>
                <w:szCs w:val="28"/>
              </w:rPr>
              <w:t>расположенных на территории городского округа Верхний Тагил»</w:t>
            </w:r>
          </w:p>
        </w:tc>
      </w:tr>
      <w:tr w:rsidR="00EA35D3">
        <w:tc>
          <w:tcPr>
            <w:tcW w:w="236" w:type="dxa"/>
            <w:gridSpan w:val="2"/>
            <w:vMerge w:val="restart"/>
          </w:tcPr>
          <w:p w:rsidR="00EA35D3" w:rsidRPr="000A7C9A" w:rsidRDefault="00EA35D3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0A7C9A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EA35D3" w:rsidRPr="000A7C9A" w:rsidRDefault="00EA35D3" w:rsidP="005A041C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0A7C9A">
              <w:rPr>
                <w:b w:val="0"/>
                <w:bCs w:val="0"/>
                <w:sz w:val="28"/>
                <w:szCs w:val="28"/>
              </w:rPr>
              <w:t>Во исполнени</w:t>
            </w:r>
            <w:r>
              <w:rPr>
                <w:b w:val="0"/>
                <w:bCs w:val="0"/>
                <w:sz w:val="28"/>
                <w:szCs w:val="28"/>
              </w:rPr>
              <w:t>е</w:t>
            </w:r>
            <w:r w:rsidRPr="000A7C9A">
              <w:rPr>
                <w:b w:val="0"/>
                <w:bCs w:val="0"/>
                <w:sz w:val="28"/>
                <w:szCs w:val="28"/>
              </w:rPr>
              <w:t xml:space="preserve"> Приказа Министерства образования и молодежной политики Свердловской области от 3 февраля 2022 года № 65-Д «О внесении изменения 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программам, утвержденный приказом Министерства образования и молодежной политики Свердловской области от 10.04.2020 № 360-Д», руководствуясь Уставом городского округа Верхний Тагил, Администрация городского округа Верхний Тагил</w:t>
            </w:r>
          </w:p>
          <w:p w:rsidR="00EA35D3" w:rsidRPr="000A7C9A" w:rsidRDefault="00EA35D3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EA35D3" w:rsidRPr="008F0103" w:rsidRDefault="00EA35D3" w:rsidP="006C7872">
            <w:pPr>
              <w:pStyle w:val="ConsPlusNormal"/>
              <w:jc w:val="both"/>
              <w:rPr>
                <w:sz w:val="28"/>
                <w:szCs w:val="28"/>
              </w:rPr>
            </w:pPr>
            <w:r w:rsidRPr="00E2711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EA35D3" w:rsidRPr="000A7C9A" w:rsidRDefault="00EA35D3" w:rsidP="00845C19">
            <w:pPr>
              <w:pStyle w:val="Title"/>
              <w:numPr>
                <w:ilvl w:val="0"/>
                <w:numId w:val="24"/>
              </w:numPr>
              <w:ind w:left="0"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0A7C9A">
              <w:rPr>
                <w:b w:val="0"/>
                <w:bCs w:val="0"/>
                <w:sz w:val="28"/>
                <w:szCs w:val="28"/>
              </w:rPr>
              <w:t xml:space="preserve">Внести </w:t>
            </w:r>
            <w:r>
              <w:rPr>
                <w:b w:val="0"/>
                <w:bCs w:val="0"/>
                <w:sz w:val="28"/>
                <w:szCs w:val="28"/>
              </w:rPr>
              <w:t xml:space="preserve">изменения </w:t>
            </w:r>
            <w:r w:rsidRPr="000A7C9A">
              <w:rPr>
                <w:b w:val="0"/>
                <w:bCs w:val="0"/>
                <w:sz w:val="28"/>
                <w:szCs w:val="28"/>
              </w:rPr>
              <w:t xml:space="preserve">в Порядок назначения и выплаты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расположенных на территории городского округа Верхний Тагил», утвержденный Постановлением администрации городского округа Верхний Тагил от 14.04.2020 № 180 «О назначении, выплате и 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расположенных на территории городского округа Верхний Тагил», изложив пункт 4 в следующей редакции: </w:t>
            </w:r>
          </w:p>
          <w:p w:rsidR="00EA35D3" w:rsidRPr="00C8611C" w:rsidRDefault="00EA35D3" w:rsidP="0084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07"/>
              <w:jc w:val="both"/>
              <w:rPr>
                <w:spacing w:val="-1"/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4. </w:t>
            </w:r>
            <w:r w:rsidRPr="00C8611C">
              <w:rPr>
                <w:spacing w:val="-1"/>
                <w:sz w:val="28"/>
                <w:szCs w:val="28"/>
              </w:rPr>
              <w:t xml:space="preserve">Для получения денежной </w:t>
            </w:r>
            <w:r>
              <w:rPr>
                <w:spacing w:val="-1"/>
                <w:sz w:val="28"/>
                <w:szCs w:val="28"/>
              </w:rPr>
              <w:t>к</w:t>
            </w:r>
            <w:r w:rsidRPr="00C8611C">
              <w:rPr>
                <w:spacing w:val="-1"/>
                <w:sz w:val="28"/>
                <w:szCs w:val="28"/>
              </w:rPr>
              <w:t xml:space="preserve">омпенсации заявитель в </w:t>
            </w:r>
            <w:r>
              <w:rPr>
                <w:spacing w:val="-1"/>
                <w:sz w:val="28"/>
                <w:szCs w:val="28"/>
              </w:rPr>
              <w:t>п</w:t>
            </w:r>
            <w:r w:rsidRPr="00C8611C">
              <w:rPr>
                <w:spacing w:val="-1"/>
                <w:sz w:val="28"/>
                <w:szCs w:val="28"/>
              </w:rPr>
              <w:t>ериод реализации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8611C">
              <w:rPr>
                <w:spacing w:val="-1"/>
                <w:sz w:val="28"/>
                <w:szCs w:val="28"/>
              </w:rPr>
              <w:t xml:space="preserve">образовательных </w:t>
            </w:r>
            <w:r>
              <w:rPr>
                <w:spacing w:val="-1"/>
                <w:sz w:val="28"/>
                <w:szCs w:val="28"/>
              </w:rPr>
              <w:t>п</w:t>
            </w:r>
            <w:r w:rsidRPr="00C8611C">
              <w:rPr>
                <w:spacing w:val="-1"/>
                <w:sz w:val="28"/>
                <w:szCs w:val="28"/>
              </w:rPr>
              <w:t>рограмм с применением электронного обучения и дистанционных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8611C">
              <w:rPr>
                <w:spacing w:val="-1"/>
                <w:sz w:val="28"/>
                <w:szCs w:val="28"/>
              </w:rPr>
              <w:t xml:space="preserve">образовательных технологий обращается в </w:t>
            </w:r>
            <w:r>
              <w:rPr>
                <w:spacing w:val="-1"/>
                <w:sz w:val="28"/>
                <w:szCs w:val="28"/>
              </w:rPr>
              <w:t>образовательную</w:t>
            </w:r>
            <w:r w:rsidRPr="00C8611C">
              <w:rPr>
                <w:spacing w:val="-1"/>
                <w:sz w:val="28"/>
                <w:szCs w:val="28"/>
              </w:rPr>
              <w:t xml:space="preserve"> организацию с</w:t>
            </w:r>
            <w:r>
              <w:rPr>
                <w:spacing w:val="-1"/>
                <w:sz w:val="28"/>
                <w:szCs w:val="28"/>
              </w:rPr>
              <w:t xml:space="preserve"> заявлением </w:t>
            </w:r>
            <w:r w:rsidRPr="00C8611C">
              <w:rPr>
                <w:spacing w:val="-1"/>
                <w:sz w:val="28"/>
                <w:szCs w:val="28"/>
              </w:rPr>
              <w:t xml:space="preserve">о получении денежной компенсации (далее </w:t>
            </w:r>
            <w:r>
              <w:rPr>
                <w:spacing w:val="-1"/>
                <w:sz w:val="28"/>
                <w:szCs w:val="28"/>
              </w:rPr>
              <w:t xml:space="preserve">- </w:t>
            </w:r>
            <w:r w:rsidRPr="00C8611C">
              <w:rPr>
                <w:spacing w:val="-1"/>
                <w:sz w:val="28"/>
                <w:szCs w:val="28"/>
              </w:rPr>
              <w:t xml:space="preserve"> заявление).</w:t>
            </w:r>
          </w:p>
          <w:p w:rsidR="00EA35D3" w:rsidRDefault="00EA35D3" w:rsidP="00845C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07"/>
              <w:jc w:val="both"/>
              <w:rPr>
                <w:spacing w:val="-1"/>
                <w:sz w:val="28"/>
                <w:szCs w:val="28"/>
              </w:rPr>
            </w:pPr>
            <w:r w:rsidRPr="00C8611C">
              <w:rPr>
                <w:spacing w:val="-1"/>
                <w:sz w:val="28"/>
                <w:szCs w:val="28"/>
              </w:rPr>
              <w:t>В случае возникновения оснований для получения денежной компенсации в течение учебного года заявление представляется со дня возникновения данных оснований.</w:t>
            </w:r>
          </w:p>
          <w:p w:rsidR="00EA35D3" w:rsidRPr="00775584" w:rsidRDefault="00EA35D3" w:rsidP="00021B52">
            <w:pPr>
              <w:shd w:val="clear" w:color="auto" w:fill="FFFFFF"/>
              <w:spacing w:before="5" w:line="302" w:lineRule="exact"/>
              <w:ind w:left="5" w:right="38" w:firstLine="677"/>
              <w:jc w:val="both"/>
              <w:rPr>
                <w:sz w:val="28"/>
                <w:szCs w:val="28"/>
              </w:rPr>
            </w:pPr>
            <w:r w:rsidRPr="00775584">
              <w:rPr>
                <w:sz w:val="28"/>
                <w:szCs w:val="28"/>
              </w:rPr>
              <w:t>Основаниями для получения денежной компенсации родителями (законными представителями) в течение учебного года при реализации общеобразовательных программ с применением электронного обучения и дистанционных технологий являются:</w:t>
            </w:r>
          </w:p>
          <w:p w:rsidR="00EA35D3" w:rsidRPr="00775584" w:rsidRDefault="00EA35D3" w:rsidP="00021B52">
            <w:pPr>
              <w:shd w:val="clear" w:color="auto" w:fill="FFFFFF"/>
              <w:spacing w:before="5" w:line="302" w:lineRule="exact"/>
              <w:ind w:left="5" w:right="43" w:firstLine="667"/>
              <w:jc w:val="both"/>
              <w:rPr>
                <w:sz w:val="28"/>
                <w:szCs w:val="28"/>
              </w:rPr>
            </w:pPr>
            <w:r w:rsidRPr="00775584">
              <w:rPr>
                <w:sz w:val="28"/>
                <w:szCs w:val="28"/>
              </w:rPr>
              <w:t>решение высшего должностного лица Свердловской области о введении на территории Свердловской области ограничительных мероприятий (карантина) на основании предложений, предписаний Главного государственного санитарного врача по Свердловской области и его заместителей;</w:t>
            </w:r>
          </w:p>
          <w:p w:rsidR="00EA35D3" w:rsidRDefault="00EA35D3" w:rsidP="00021B52">
            <w:pPr>
              <w:shd w:val="clear" w:color="auto" w:fill="FFFFFF"/>
              <w:spacing w:before="5" w:line="302" w:lineRule="exact"/>
              <w:ind w:right="48" w:firstLine="667"/>
              <w:jc w:val="both"/>
              <w:rPr>
                <w:sz w:val="28"/>
                <w:szCs w:val="28"/>
              </w:rPr>
            </w:pPr>
            <w:r w:rsidRPr="00775584">
              <w:rPr>
                <w:sz w:val="28"/>
                <w:szCs w:val="28"/>
              </w:rPr>
              <w:t>предписания Управления Федеральной службы по надзору в сфере защиты прав потребителей и благополучия человека по Свердловской области и его территориальных отделов о проведении дополнительных санитарно-противоэпидемических (профилактических) мероприятий</w:t>
            </w:r>
            <w:r>
              <w:rPr>
                <w:sz w:val="28"/>
                <w:szCs w:val="28"/>
              </w:rPr>
              <w:t>;</w:t>
            </w:r>
          </w:p>
          <w:p w:rsidR="00EA35D3" w:rsidRDefault="00EA35D3" w:rsidP="00021B52">
            <w:pPr>
              <w:shd w:val="clear" w:color="auto" w:fill="FFFFFF"/>
              <w:spacing w:before="5" w:line="302" w:lineRule="exact"/>
              <w:ind w:left="5" w:righ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решение Главы городского округа Верхний Тагил, об организации осуществления муниципальными общеобразовательными организациями общеобразовательных программ с применением электронного обучения и дистанционных технологий».</w:t>
            </w:r>
          </w:p>
          <w:p w:rsidR="00EA35D3" w:rsidRDefault="00EA35D3" w:rsidP="00845C19">
            <w:pPr>
              <w:pStyle w:val="Title"/>
              <w:ind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0A7C9A">
              <w:rPr>
                <w:b w:val="0"/>
                <w:bCs w:val="0"/>
                <w:sz w:val="28"/>
                <w:szCs w:val="28"/>
              </w:rPr>
              <w:t xml:space="preserve">   2. Настоящее постановление распространяет свое действие на отношения, возникшие с</w:t>
            </w:r>
            <w:r>
              <w:rPr>
                <w:b w:val="0"/>
                <w:bCs w:val="0"/>
                <w:sz w:val="28"/>
                <w:szCs w:val="28"/>
              </w:rPr>
              <w:t>о</w:t>
            </w:r>
            <w:r w:rsidRPr="000A7C9A">
              <w:rPr>
                <w:b w:val="0"/>
                <w:bCs w:val="0"/>
                <w:sz w:val="28"/>
                <w:szCs w:val="28"/>
              </w:rPr>
              <w:t xml:space="preserve"> 2 февраля 2022 года.</w:t>
            </w:r>
          </w:p>
          <w:p w:rsidR="00EA35D3" w:rsidRPr="000A7C9A" w:rsidRDefault="00EA35D3" w:rsidP="00845C19">
            <w:pPr>
              <w:pStyle w:val="Title"/>
              <w:ind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0A7C9A">
              <w:rPr>
                <w:b w:val="0"/>
                <w:bCs w:val="0"/>
                <w:sz w:val="28"/>
                <w:szCs w:val="28"/>
              </w:rPr>
              <w:t xml:space="preserve">   3.  Контроль за исполнением настоящего постановления возложить на заместителя главы администрации по социальным вопросам Упорову И.Г.</w:t>
            </w:r>
          </w:p>
          <w:p w:rsidR="00EA35D3" w:rsidRPr="000A7C9A" w:rsidRDefault="00EA35D3" w:rsidP="00845C19">
            <w:pPr>
              <w:pStyle w:val="Title"/>
              <w:ind w:firstLine="507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0A7C9A">
              <w:rPr>
                <w:b w:val="0"/>
                <w:bCs w:val="0"/>
                <w:sz w:val="28"/>
                <w:szCs w:val="28"/>
              </w:rPr>
              <w:t xml:space="preserve">   4.   </w:t>
            </w:r>
            <w:r>
              <w:rPr>
                <w:b w:val="0"/>
                <w:bCs w:val="0"/>
                <w:sz w:val="28"/>
                <w:szCs w:val="28"/>
              </w:rPr>
              <w:t>Н</w:t>
            </w:r>
            <w:r w:rsidRPr="000A7C9A">
              <w:rPr>
                <w:b w:val="0"/>
                <w:bCs w:val="0"/>
                <w:sz w:val="28"/>
                <w:szCs w:val="28"/>
              </w:rPr>
              <w:t xml:space="preserve">астоящее </w:t>
            </w:r>
            <w:r>
              <w:rPr>
                <w:b w:val="0"/>
                <w:bCs w:val="0"/>
                <w:sz w:val="28"/>
                <w:szCs w:val="28"/>
              </w:rPr>
              <w:t>п</w:t>
            </w:r>
            <w:r w:rsidRPr="000A7C9A">
              <w:rPr>
                <w:b w:val="0"/>
                <w:bCs w:val="0"/>
                <w:sz w:val="28"/>
                <w:szCs w:val="28"/>
              </w:rPr>
              <w:t>остановление</w:t>
            </w:r>
            <w:r>
              <w:rPr>
                <w:b w:val="0"/>
                <w:bCs w:val="0"/>
                <w:sz w:val="28"/>
                <w:szCs w:val="28"/>
              </w:rPr>
              <w:t xml:space="preserve"> опубликовать</w:t>
            </w:r>
            <w:r w:rsidRPr="000A7C9A">
              <w:rPr>
                <w:b w:val="0"/>
                <w:bCs w:val="0"/>
                <w:sz w:val="28"/>
                <w:szCs w:val="28"/>
              </w:rPr>
              <w:t xml:space="preserve"> на официальном сайте городского округа Верхний Тагил в сети Интернет (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0A7C9A">
              <w:rPr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go</w:t>
            </w:r>
            <w:r w:rsidRPr="000A7C9A">
              <w:rPr>
                <w:b w:val="0"/>
                <w:bCs w:val="0"/>
                <w:sz w:val="28"/>
                <w:szCs w:val="28"/>
              </w:rPr>
              <w:t>-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vtagil</w:t>
            </w:r>
            <w:r w:rsidRPr="000A7C9A">
              <w:rPr>
                <w:b w:val="0"/>
                <w:bCs w:val="0"/>
                <w:sz w:val="28"/>
                <w:szCs w:val="28"/>
              </w:rPr>
              <w:t>.</w:t>
            </w:r>
            <w:r w:rsidRPr="00E27115">
              <w:rPr>
                <w:b w:val="0"/>
                <w:bCs w:val="0"/>
                <w:sz w:val="28"/>
                <w:szCs w:val="28"/>
                <w:lang w:val="en-US"/>
              </w:rPr>
              <w:t>ru</w:t>
            </w:r>
            <w:r w:rsidRPr="000A7C9A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EA35D3">
        <w:trPr>
          <w:trHeight w:val="549"/>
        </w:trPr>
        <w:tc>
          <w:tcPr>
            <w:tcW w:w="236" w:type="dxa"/>
            <w:gridSpan w:val="2"/>
            <w:vMerge/>
          </w:tcPr>
          <w:p w:rsidR="00EA35D3" w:rsidRPr="000A7C9A" w:rsidRDefault="00EA35D3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EA35D3" w:rsidRPr="00E27115" w:rsidRDefault="00EA35D3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EA35D3" w:rsidRPr="00E27115" w:rsidRDefault="00EA35D3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A35D3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EA35D3" w:rsidRPr="00E27115" w:rsidRDefault="00EA35D3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E2711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E27115">
              <w:rPr>
                <w:sz w:val="28"/>
                <w:szCs w:val="28"/>
              </w:rPr>
              <w:t xml:space="preserve"> городского округа</w:t>
            </w:r>
          </w:p>
          <w:p w:rsidR="00EA35D3" w:rsidRPr="00E27115" w:rsidRDefault="00EA35D3" w:rsidP="00922CA0">
            <w:pPr>
              <w:pStyle w:val="ConsPlusNormal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EA35D3" w:rsidRPr="00E27115" w:rsidRDefault="00EA35D3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EA35D3" w:rsidRPr="00E27115" w:rsidRDefault="00EA35D3" w:rsidP="00021B5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27115">
              <w:rPr>
                <w:sz w:val="28"/>
                <w:szCs w:val="28"/>
              </w:rPr>
              <w:t>.Г.</w:t>
            </w:r>
            <w:r>
              <w:rPr>
                <w:sz w:val="28"/>
                <w:szCs w:val="28"/>
              </w:rPr>
              <w:t xml:space="preserve"> Упорова</w:t>
            </w:r>
          </w:p>
        </w:tc>
      </w:tr>
    </w:tbl>
    <w:p w:rsidR="00EA35D3" w:rsidRDefault="00EA35D3" w:rsidP="00922CA0">
      <w:pPr>
        <w:pStyle w:val="ConsPlusNormal"/>
        <w:rPr>
          <w:sz w:val="28"/>
          <w:szCs w:val="28"/>
        </w:rPr>
      </w:pPr>
    </w:p>
    <w:p w:rsidR="00EA35D3" w:rsidRDefault="00EA35D3" w:rsidP="00922CA0">
      <w:pPr>
        <w:pStyle w:val="ConsPlusNormal"/>
        <w:rPr>
          <w:sz w:val="28"/>
          <w:szCs w:val="28"/>
        </w:rPr>
      </w:pPr>
    </w:p>
    <w:p w:rsidR="00EA35D3" w:rsidRDefault="00EA35D3" w:rsidP="00484F39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sectPr w:rsidR="00EA35D3" w:rsidSect="002D01C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2044E"/>
    <w:multiLevelType w:val="hybridMultilevel"/>
    <w:tmpl w:val="F89A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CCE"/>
    <w:multiLevelType w:val="hybridMultilevel"/>
    <w:tmpl w:val="631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92E5959"/>
    <w:multiLevelType w:val="hybridMultilevel"/>
    <w:tmpl w:val="C76E5140"/>
    <w:lvl w:ilvl="0" w:tplc="90E63C0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0">
    <w:nsid w:val="3A841793"/>
    <w:multiLevelType w:val="hybridMultilevel"/>
    <w:tmpl w:val="5092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A310435"/>
    <w:multiLevelType w:val="hybridMultilevel"/>
    <w:tmpl w:val="D0725912"/>
    <w:lvl w:ilvl="0" w:tplc="66C28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83F20"/>
    <w:multiLevelType w:val="hybridMultilevel"/>
    <w:tmpl w:val="A0CA08DC"/>
    <w:lvl w:ilvl="0" w:tplc="8F088764">
      <w:start w:val="1"/>
      <w:numFmt w:val="decimal"/>
      <w:lvlText w:val="%1."/>
      <w:lvlJc w:val="left"/>
      <w:pPr>
        <w:ind w:left="12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9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3"/>
  </w:num>
  <w:num w:numId="6">
    <w:abstractNumId w:val="17"/>
  </w:num>
  <w:num w:numId="7">
    <w:abstractNumId w:val="20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9"/>
  </w:num>
  <w:num w:numId="13">
    <w:abstractNumId w:val="23"/>
  </w:num>
  <w:num w:numId="14">
    <w:abstractNumId w:val="12"/>
  </w:num>
  <w:num w:numId="15">
    <w:abstractNumId w:val="5"/>
  </w:num>
  <w:num w:numId="16">
    <w:abstractNumId w:val="14"/>
  </w:num>
  <w:num w:numId="17">
    <w:abstractNumId w:val="21"/>
  </w:num>
  <w:num w:numId="18">
    <w:abstractNumId w:val="7"/>
  </w:num>
  <w:num w:numId="19">
    <w:abstractNumId w:val="18"/>
  </w:num>
  <w:num w:numId="20">
    <w:abstractNumId w:val="10"/>
  </w:num>
  <w:num w:numId="21">
    <w:abstractNumId w:val="4"/>
  </w:num>
  <w:num w:numId="22">
    <w:abstractNumId w:val="15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12FA"/>
    <w:rsid w:val="00012B05"/>
    <w:rsid w:val="00021B52"/>
    <w:rsid w:val="00047912"/>
    <w:rsid w:val="00057095"/>
    <w:rsid w:val="00066679"/>
    <w:rsid w:val="00092442"/>
    <w:rsid w:val="000A7C9A"/>
    <w:rsid w:val="000B00B4"/>
    <w:rsid w:val="000E53D5"/>
    <w:rsid w:val="000F42B6"/>
    <w:rsid w:val="000F6F75"/>
    <w:rsid w:val="00133655"/>
    <w:rsid w:val="001431B7"/>
    <w:rsid w:val="00164D6F"/>
    <w:rsid w:val="00165435"/>
    <w:rsid w:val="001917C7"/>
    <w:rsid w:val="0019436F"/>
    <w:rsid w:val="001B0003"/>
    <w:rsid w:val="001B7079"/>
    <w:rsid w:val="001C2C43"/>
    <w:rsid w:val="001E3088"/>
    <w:rsid w:val="001E3CA0"/>
    <w:rsid w:val="001E52DB"/>
    <w:rsid w:val="002023B7"/>
    <w:rsid w:val="00230B90"/>
    <w:rsid w:val="0026528B"/>
    <w:rsid w:val="0027003F"/>
    <w:rsid w:val="00280C68"/>
    <w:rsid w:val="002A1FC2"/>
    <w:rsid w:val="002C5245"/>
    <w:rsid w:val="002D01CF"/>
    <w:rsid w:val="0034694E"/>
    <w:rsid w:val="00361BEB"/>
    <w:rsid w:val="00366FEC"/>
    <w:rsid w:val="00383283"/>
    <w:rsid w:val="003A5F15"/>
    <w:rsid w:val="003B148C"/>
    <w:rsid w:val="004245B5"/>
    <w:rsid w:val="00425B3F"/>
    <w:rsid w:val="00484F39"/>
    <w:rsid w:val="004A2EA2"/>
    <w:rsid w:val="004D2998"/>
    <w:rsid w:val="004E6C20"/>
    <w:rsid w:val="005028A9"/>
    <w:rsid w:val="00512969"/>
    <w:rsid w:val="00532778"/>
    <w:rsid w:val="00533DD9"/>
    <w:rsid w:val="00544521"/>
    <w:rsid w:val="005647F7"/>
    <w:rsid w:val="00572EE8"/>
    <w:rsid w:val="00592A26"/>
    <w:rsid w:val="00593259"/>
    <w:rsid w:val="00595161"/>
    <w:rsid w:val="005A041C"/>
    <w:rsid w:val="005C1E54"/>
    <w:rsid w:val="005F5260"/>
    <w:rsid w:val="006172E5"/>
    <w:rsid w:val="0061759E"/>
    <w:rsid w:val="0063039D"/>
    <w:rsid w:val="00635D72"/>
    <w:rsid w:val="00651615"/>
    <w:rsid w:val="0065620B"/>
    <w:rsid w:val="00660668"/>
    <w:rsid w:val="00671E8B"/>
    <w:rsid w:val="00677BDA"/>
    <w:rsid w:val="00681F51"/>
    <w:rsid w:val="006C7872"/>
    <w:rsid w:val="007078EB"/>
    <w:rsid w:val="00753FA2"/>
    <w:rsid w:val="00764403"/>
    <w:rsid w:val="00775584"/>
    <w:rsid w:val="0079446A"/>
    <w:rsid w:val="007A2C47"/>
    <w:rsid w:val="007C6CFF"/>
    <w:rsid w:val="007D7876"/>
    <w:rsid w:val="00812D9A"/>
    <w:rsid w:val="00826FFF"/>
    <w:rsid w:val="00832197"/>
    <w:rsid w:val="00842E85"/>
    <w:rsid w:val="0084420D"/>
    <w:rsid w:val="00845C19"/>
    <w:rsid w:val="0088020A"/>
    <w:rsid w:val="00894D0D"/>
    <w:rsid w:val="008A093B"/>
    <w:rsid w:val="008B4CC1"/>
    <w:rsid w:val="008F0103"/>
    <w:rsid w:val="00911102"/>
    <w:rsid w:val="00913014"/>
    <w:rsid w:val="00922CA0"/>
    <w:rsid w:val="009250BF"/>
    <w:rsid w:val="0092783D"/>
    <w:rsid w:val="00941E18"/>
    <w:rsid w:val="00970887"/>
    <w:rsid w:val="00971B95"/>
    <w:rsid w:val="0098277B"/>
    <w:rsid w:val="009A6C1E"/>
    <w:rsid w:val="009B190A"/>
    <w:rsid w:val="009B244C"/>
    <w:rsid w:val="009E7C08"/>
    <w:rsid w:val="009F53A1"/>
    <w:rsid w:val="00A34028"/>
    <w:rsid w:val="00A3403F"/>
    <w:rsid w:val="00A60BE7"/>
    <w:rsid w:val="00AC64B2"/>
    <w:rsid w:val="00AE3D22"/>
    <w:rsid w:val="00AF7373"/>
    <w:rsid w:val="00B22018"/>
    <w:rsid w:val="00B24333"/>
    <w:rsid w:val="00B4257B"/>
    <w:rsid w:val="00B47F41"/>
    <w:rsid w:val="00B64AD3"/>
    <w:rsid w:val="00B65969"/>
    <w:rsid w:val="00C0150F"/>
    <w:rsid w:val="00C22289"/>
    <w:rsid w:val="00C42C8C"/>
    <w:rsid w:val="00C662F6"/>
    <w:rsid w:val="00C729AB"/>
    <w:rsid w:val="00C8611C"/>
    <w:rsid w:val="00CA2A68"/>
    <w:rsid w:val="00CD0698"/>
    <w:rsid w:val="00CF3BFD"/>
    <w:rsid w:val="00CF4BB4"/>
    <w:rsid w:val="00D250D9"/>
    <w:rsid w:val="00D27E7E"/>
    <w:rsid w:val="00D30F47"/>
    <w:rsid w:val="00D56118"/>
    <w:rsid w:val="00D6361A"/>
    <w:rsid w:val="00D6590D"/>
    <w:rsid w:val="00D72A66"/>
    <w:rsid w:val="00D75EB3"/>
    <w:rsid w:val="00DA3A03"/>
    <w:rsid w:val="00DC120E"/>
    <w:rsid w:val="00DD0CE9"/>
    <w:rsid w:val="00DE1300"/>
    <w:rsid w:val="00DE7D0D"/>
    <w:rsid w:val="00DF2023"/>
    <w:rsid w:val="00E27115"/>
    <w:rsid w:val="00E33DC5"/>
    <w:rsid w:val="00E63B7A"/>
    <w:rsid w:val="00E67754"/>
    <w:rsid w:val="00E83F99"/>
    <w:rsid w:val="00EA35D3"/>
    <w:rsid w:val="00EB02E2"/>
    <w:rsid w:val="00EB727C"/>
    <w:rsid w:val="00EC0680"/>
    <w:rsid w:val="00EF26AC"/>
    <w:rsid w:val="00EF6709"/>
    <w:rsid w:val="00F00F5E"/>
    <w:rsid w:val="00F3357E"/>
    <w:rsid w:val="00F447DA"/>
    <w:rsid w:val="00F57371"/>
    <w:rsid w:val="00FB335B"/>
    <w:rsid w:val="00F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90A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Знак4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83283"/>
    <w:rPr>
      <w:color w:val="0000FF"/>
      <w:u w:val="single"/>
    </w:rPr>
  </w:style>
  <w:style w:type="paragraph" w:customStyle="1" w:styleId="11">
    <w:name w:val="Знак11"/>
    <w:basedOn w:val="Normal"/>
    <w:uiPriority w:val="99"/>
    <w:rsid w:val="003832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8328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3832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character" w:customStyle="1" w:styleId="a1">
    <w:name w:val="Гипертекстовая ссылка"/>
    <w:uiPriority w:val="99"/>
    <w:rsid w:val="00383283"/>
    <w:rPr>
      <w:b/>
      <w:bCs/>
      <w:color w:val="auto"/>
    </w:rPr>
  </w:style>
  <w:style w:type="paragraph" w:customStyle="1" w:styleId="a2">
    <w:name w:val="Прижатый влево"/>
    <w:basedOn w:val="Normal"/>
    <w:next w:val="Normal"/>
    <w:uiPriority w:val="99"/>
    <w:rsid w:val="00383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383283"/>
    <w:rPr>
      <w:b/>
      <w:bCs/>
      <w:color w:val="000080"/>
    </w:rPr>
  </w:style>
  <w:style w:type="paragraph" w:customStyle="1" w:styleId="a4">
    <w:name w:val="Нормальный (таблица)"/>
    <w:basedOn w:val="Normal"/>
    <w:next w:val="Normal"/>
    <w:uiPriority w:val="99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383283"/>
    <w:rPr>
      <w:rFonts w:ascii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3832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1C2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675</Words>
  <Characters>3854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2022-02-07T11:14:00Z</cp:lastPrinted>
  <dcterms:created xsi:type="dcterms:W3CDTF">2022-03-23T10:56:00Z</dcterms:created>
  <dcterms:modified xsi:type="dcterms:W3CDTF">2022-03-23T11:06:00Z</dcterms:modified>
</cp:coreProperties>
</file>