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52" w:rsidRPr="006764F8" w:rsidRDefault="00574F52" w:rsidP="00E72554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left:0;text-align:left;margin-left:180.75pt;margin-top:-28.45pt;width:108.1pt;height:83.8pt;z-index:-251658240;visibility:visible">
            <v:imagedata r:id="rId5" o:title=""/>
          </v:shape>
        </w:pict>
      </w:r>
    </w:p>
    <w:p w:rsidR="00574F52" w:rsidRPr="00442D44" w:rsidRDefault="00574F52" w:rsidP="00E72554">
      <w:pPr>
        <w:pStyle w:val="Heading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pStyle w:val="Title"/>
      </w:pPr>
      <w:r>
        <w:t>АДМИНИСТРАЦИЯ</w:t>
      </w:r>
    </w:p>
    <w:p w:rsidR="00574F52" w:rsidRDefault="00574F52" w:rsidP="00E72554">
      <w:pPr>
        <w:pStyle w:val="Title"/>
      </w:pPr>
      <w:r>
        <w:t>ГОРОДСКОГО ОКРУГА ВЕРХНИЙ ТАГИЛ</w:t>
      </w:r>
    </w:p>
    <w:p w:rsidR="00574F52" w:rsidRDefault="00574F52" w:rsidP="00E72554">
      <w:pPr>
        <w:pStyle w:val="Title"/>
        <w:pBdr>
          <w:bottom w:val="single" w:sz="8" w:space="1" w:color="000000"/>
        </w:pBdr>
        <w:rPr>
          <w:b w:val="0"/>
          <w:bCs w:val="0"/>
        </w:rPr>
      </w:pPr>
      <w:r>
        <w:t>П О С Т А Н О В Л Е Н И Е</w:t>
      </w:r>
    </w:p>
    <w:p w:rsidR="00574F52" w:rsidRDefault="00574F52" w:rsidP="00E7255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от 28.12.2020                                                                                       № 715</w:t>
      </w:r>
    </w:p>
    <w:p w:rsidR="00574F52" w:rsidRDefault="00574F52" w:rsidP="00E72554">
      <w:pPr>
        <w:pStyle w:val="Title"/>
        <w:jc w:val="left"/>
      </w:pPr>
      <w:r>
        <w:rPr>
          <w:b w:val="0"/>
          <w:bCs w:val="0"/>
        </w:rPr>
        <w:t xml:space="preserve">                                                           г. Верхний Тагил</w:t>
      </w:r>
    </w:p>
    <w:p w:rsidR="00574F52" w:rsidRPr="002907AB" w:rsidRDefault="00574F52" w:rsidP="00E7255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4F52" w:rsidRDefault="00574F52" w:rsidP="00E7255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07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административного регламента </w:t>
      </w:r>
      <w:r w:rsidRPr="00123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предоставления муниципальной услуги «</w:t>
      </w:r>
      <w:r w:rsidRPr="008428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Предоставление однократно бесплатно в собственность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28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земельных участков гражданам для индивидуального жилищного строительства</w:t>
      </w:r>
      <w:r w:rsidRPr="00123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74F52" w:rsidRPr="002907AB" w:rsidRDefault="00574F52" w:rsidP="00E7255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4F52" w:rsidRPr="00A077F4" w:rsidRDefault="00574F52" w:rsidP="00E72554">
      <w:pPr>
        <w:pStyle w:val="ConsPlusNormal"/>
        <w:ind w:firstLine="709"/>
        <w:jc w:val="both"/>
        <w:rPr>
          <w:sz w:val="28"/>
          <w:szCs w:val="28"/>
        </w:rPr>
      </w:pPr>
      <w:r w:rsidRPr="005D6DA3">
        <w:rPr>
          <w:color w:val="000000"/>
          <w:spacing w:val="-4"/>
          <w:sz w:val="28"/>
          <w:szCs w:val="28"/>
        </w:rPr>
        <w:t xml:space="preserve">В соответствии </w:t>
      </w:r>
      <w:r w:rsidRPr="005D6DA3">
        <w:rPr>
          <w:sz w:val="28"/>
          <w:szCs w:val="28"/>
        </w:rPr>
        <w:t>с Федеральным законом от 27</w:t>
      </w:r>
      <w:r>
        <w:rPr>
          <w:sz w:val="28"/>
          <w:szCs w:val="28"/>
        </w:rPr>
        <w:t xml:space="preserve"> июля </w:t>
      </w:r>
      <w:r w:rsidRPr="005D6DA3">
        <w:rPr>
          <w:sz w:val="28"/>
          <w:szCs w:val="28"/>
        </w:rPr>
        <w:t xml:space="preserve">2010 г. № 210-ФЗ                       «Об организации  предоставления государственных и муниципальных услуг», </w:t>
      </w:r>
      <w:r w:rsidRPr="005D6DA3">
        <w:rPr>
          <w:color w:val="000000"/>
          <w:spacing w:val="-4"/>
          <w:sz w:val="28"/>
          <w:szCs w:val="28"/>
        </w:rPr>
        <w:t>Федеральным законом  от 06</w:t>
      </w:r>
      <w:r>
        <w:rPr>
          <w:color w:val="000000"/>
          <w:spacing w:val="-4"/>
          <w:sz w:val="28"/>
          <w:szCs w:val="28"/>
        </w:rPr>
        <w:t xml:space="preserve"> октября </w:t>
      </w:r>
      <w:r w:rsidRPr="005D6DA3">
        <w:rPr>
          <w:color w:val="000000"/>
          <w:spacing w:val="-4"/>
          <w:sz w:val="28"/>
          <w:szCs w:val="28"/>
        </w:rPr>
        <w:t>2003 г. № 131-ФЗ «Об общих принципах организации местного самоуправления в Российской Федерации»,</w:t>
      </w:r>
      <w:r w:rsidRPr="005D6DA3">
        <w:rPr>
          <w:sz w:val="28"/>
          <w:szCs w:val="28"/>
        </w:rPr>
        <w:t xml:space="preserve"> Постановлением Правительства РФ от 16</w:t>
      </w:r>
      <w:r>
        <w:rPr>
          <w:sz w:val="28"/>
          <w:szCs w:val="28"/>
        </w:rPr>
        <w:t xml:space="preserve"> мая </w:t>
      </w:r>
      <w:r w:rsidRPr="005D6DA3">
        <w:rPr>
          <w:sz w:val="28"/>
          <w:szCs w:val="28"/>
        </w:rPr>
        <w:t xml:space="preserve">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(вместе с </w:t>
      </w:r>
      <w:r>
        <w:rPr>
          <w:sz w:val="28"/>
          <w:szCs w:val="28"/>
        </w:rPr>
        <w:t xml:space="preserve">«Правилами разработки и </w:t>
      </w:r>
      <w:r w:rsidRPr="005D6DA3">
        <w:rPr>
          <w:sz w:val="28"/>
          <w:szCs w:val="28"/>
        </w:rPr>
        <w:t>утверждения администрат</w:t>
      </w:r>
      <w:r>
        <w:rPr>
          <w:sz w:val="28"/>
          <w:szCs w:val="28"/>
        </w:rPr>
        <w:t xml:space="preserve">ивных регламентов осуществления </w:t>
      </w:r>
      <w:r w:rsidRPr="005D6DA3">
        <w:rPr>
          <w:sz w:val="28"/>
          <w:szCs w:val="28"/>
        </w:rPr>
        <w:t>государственного контроля (надзора)»,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6764F8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городского округа Верхний Тагил от 24 декабря 2018г.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</w:t>
      </w:r>
      <w:r w:rsidRPr="006764F8">
        <w:rPr>
          <w:sz w:val="28"/>
          <w:szCs w:val="28"/>
        </w:rPr>
        <w:t xml:space="preserve"> руководствуясь Уставом городского округа Верхний Тагил,</w:t>
      </w:r>
      <w:r>
        <w:rPr>
          <w:sz w:val="28"/>
          <w:szCs w:val="28"/>
        </w:rPr>
        <w:t xml:space="preserve"> </w:t>
      </w:r>
      <w:r w:rsidRPr="00B64AD3">
        <w:rPr>
          <w:sz w:val="28"/>
          <w:szCs w:val="28"/>
        </w:rPr>
        <w:t>Администрация городского округа Верхний Тагил</w:t>
      </w:r>
    </w:p>
    <w:p w:rsidR="00574F52" w:rsidRPr="006764F8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4F8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6764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74F52" w:rsidRPr="008428D3" w:rsidRDefault="00574F52" w:rsidP="00E7255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Pr="00123E6F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8428D3">
        <w:rPr>
          <w:rFonts w:ascii="Times New Roman" w:hAnsi="Times New Roman" w:cs="Times New Roman"/>
          <w:sz w:val="28"/>
          <w:szCs w:val="28"/>
        </w:rPr>
        <w:t>Предоставление однократно бесплатно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8D3">
        <w:rPr>
          <w:rFonts w:ascii="Times New Roman" w:hAnsi="Times New Roman" w:cs="Times New Roman"/>
          <w:sz w:val="28"/>
          <w:szCs w:val="28"/>
        </w:rPr>
        <w:t>земельных участков гражданам для индивидуального жилищного строительства» (прилагается).</w:t>
      </w:r>
    </w:p>
    <w:p w:rsidR="00574F52" w:rsidRPr="00D45D29" w:rsidRDefault="00574F52" w:rsidP="00E7255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D45D2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Верхний Тагил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45D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45D2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5D29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57 </w:t>
      </w:r>
      <w:r w:rsidRPr="00D45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D45D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F52" w:rsidRPr="00581BFF" w:rsidRDefault="00574F52" w:rsidP="00E725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F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81BFF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581BFF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(</w:t>
      </w:r>
      <w:r w:rsidRPr="00581BF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81BFF">
          <w:rPr>
            <w:rStyle w:val="Hyperlink"/>
            <w:rFonts w:ascii="Times New Roman" w:hAnsi="Times New Roman" w:cs="Times New Roman"/>
            <w:sz w:val="28"/>
            <w:szCs w:val="28"/>
          </w:rPr>
          <w:t>http://go-vtagil.ru</w:t>
        </w:r>
      </w:hyperlink>
      <w:r w:rsidRPr="00581B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74F52" w:rsidRPr="006764F8" w:rsidRDefault="00574F52" w:rsidP="00E725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64F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социальным вопросам </w:t>
      </w:r>
      <w:r>
        <w:rPr>
          <w:rFonts w:ascii="Times New Roman" w:hAnsi="Times New Roman" w:cs="Times New Roman"/>
          <w:sz w:val="28"/>
          <w:szCs w:val="28"/>
        </w:rPr>
        <w:t>Упоро</w:t>
      </w:r>
      <w:r w:rsidRPr="006764F8">
        <w:rPr>
          <w:rFonts w:ascii="Times New Roman" w:hAnsi="Times New Roman" w:cs="Times New Roman"/>
          <w:sz w:val="28"/>
          <w:szCs w:val="28"/>
        </w:rPr>
        <w:t>ву И.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764F8">
        <w:rPr>
          <w:rFonts w:ascii="Times New Roman" w:hAnsi="Times New Roman" w:cs="Times New Roman"/>
          <w:sz w:val="28"/>
          <w:szCs w:val="28"/>
        </w:rPr>
        <w:t>.</w:t>
      </w: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9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69">
        <w:rPr>
          <w:rFonts w:ascii="Times New Roman" w:hAnsi="Times New Roman" w:cs="Times New Roman"/>
          <w:sz w:val="28"/>
          <w:szCs w:val="28"/>
        </w:rPr>
        <w:t>Верхний Тагил</w:t>
      </w:r>
      <w:r w:rsidRPr="004F7069">
        <w:rPr>
          <w:rFonts w:ascii="Times New Roman" w:hAnsi="Times New Roman" w:cs="Times New Roman"/>
          <w:sz w:val="28"/>
          <w:szCs w:val="28"/>
        </w:rPr>
        <w:tab/>
      </w:r>
      <w:r w:rsidRPr="004F7069">
        <w:rPr>
          <w:rFonts w:ascii="Times New Roman" w:hAnsi="Times New Roman" w:cs="Times New Roman"/>
          <w:sz w:val="28"/>
          <w:szCs w:val="28"/>
        </w:rPr>
        <w:tab/>
      </w:r>
      <w:r w:rsidRPr="004F70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        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4F7069">
        <w:rPr>
          <w:rFonts w:ascii="Times New Roman" w:hAnsi="Times New Roman" w:cs="Times New Roman"/>
          <w:sz w:val="28"/>
          <w:szCs w:val="28"/>
        </w:rPr>
        <w:t>.Г. К</w:t>
      </w:r>
      <w:r>
        <w:rPr>
          <w:rFonts w:ascii="Times New Roman" w:hAnsi="Times New Roman" w:cs="Times New Roman"/>
          <w:sz w:val="28"/>
          <w:szCs w:val="28"/>
        </w:rPr>
        <w:t>ириченко</w:t>
      </w:r>
    </w:p>
    <w:bookmarkEnd w:id="0"/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Pr="001D49B8" w:rsidRDefault="00574F52" w:rsidP="00E725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49B8">
        <w:rPr>
          <w:rFonts w:ascii="Times New Roman" w:hAnsi="Times New Roman" w:cs="Times New Roman"/>
          <w:sz w:val="18"/>
          <w:szCs w:val="18"/>
        </w:rPr>
        <w:t>Верно</w:t>
      </w:r>
    </w:p>
    <w:p w:rsidR="00574F52" w:rsidRPr="001D49B8" w:rsidRDefault="00574F52" w:rsidP="00E725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49B8">
        <w:rPr>
          <w:rFonts w:ascii="Times New Roman" w:hAnsi="Times New Roman" w:cs="Times New Roman"/>
          <w:sz w:val="18"/>
          <w:szCs w:val="18"/>
        </w:rPr>
        <w:t xml:space="preserve">Старший инспектор ОУМИиЗР                                                                                                                                     </w:t>
      </w:r>
    </w:p>
    <w:p w:rsidR="00574F52" w:rsidRPr="001D49B8" w:rsidRDefault="00574F52" w:rsidP="00E725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49B8">
        <w:rPr>
          <w:rFonts w:ascii="Times New Roman" w:hAnsi="Times New Roman" w:cs="Times New Roman"/>
          <w:sz w:val="18"/>
          <w:szCs w:val="18"/>
        </w:rPr>
        <w:t xml:space="preserve">городского округа Верхний Тагил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1D49B8">
        <w:rPr>
          <w:rFonts w:ascii="Times New Roman" w:hAnsi="Times New Roman" w:cs="Times New Roman"/>
          <w:sz w:val="18"/>
          <w:szCs w:val="18"/>
        </w:rPr>
        <w:t xml:space="preserve">  П.М. Абрамова</w:t>
      </w:r>
    </w:p>
    <w:p w:rsidR="00574F52" w:rsidRPr="001D49B8" w:rsidRDefault="00574F52" w:rsidP="00E72554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28.12.2020</w:t>
      </w: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pStyle w:val="ConsPlusNormal"/>
        <w:jc w:val="center"/>
      </w:pPr>
      <w:r>
        <w:t>СОГЛАСОВАНИЕ</w:t>
      </w:r>
    </w:p>
    <w:p w:rsidR="00574F52" w:rsidRDefault="00574F52" w:rsidP="00E72554">
      <w:pPr>
        <w:pStyle w:val="ConsPlusNormal"/>
        <w:jc w:val="center"/>
      </w:pPr>
      <w:r>
        <w:t>проекта постановления Администрации городского округа Верхний Тагил</w:t>
      </w:r>
    </w:p>
    <w:p w:rsidR="00574F52" w:rsidRDefault="00574F52" w:rsidP="00E72554">
      <w:pPr>
        <w:pStyle w:val="ConsPlusNormal"/>
      </w:pPr>
    </w:p>
    <w:tbl>
      <w:tblPr>
        <w:tblW w:w="10378" w:type="dxa"/>
        <w:tblInd w:w="-106" w:type="dxa"/>
        <w:tblLook w:val="01E0"/>
      </w:tblPr>
      <w:tblGrid>
        <w:gridCol w:w="46"/>
        <w:gridCol w:w="1644"/>
        <w:gridCol w:w="1501"/>
        <w:gridCol w:w="2226"/>
        <w:gridCol w:w="1800"/>
        <w:gridCol w:w="1620"/>
        <w:gridCol w:w="1269"/>
        <w:gridCol w:w="272"/>
      </w:tblGrid>
      <w:tr w:rsidR="00574F52" w:rsidRPr="001E3CA0">
        <w:tc>
          <w:tcPr>
            <w:tcW w:w="10378" w:type="dxa"/>
            <w:gridSpan w:val="8"/>
          </w:tcPr>
          <w:p w:rsidR="00574F52" w:rsidRPr="00A077F4" w:rsidRDefault="00574F52" w:rsidP="00E7255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52FF6">
              <w:rPr>
                <w:rFonts w:ascii="Times New Roman" w:hAnsi="Times New Roman" w:cs="Times New Roman"/>
                <w:sz w:val="28"/>
                <w:szCs w:val="28"/>
              </w:rPr>
              <w:t xml:space="preserve">Заголовок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A52FF6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2907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 утверждении административного регламента </w:t>
            </w:r>
            <w:r w:rsidRPr="00123E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предоставления муниципальной услуги «</w:t>
            </w:r>
            <w:r w:rsidRPr="008428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Предоставление однократно бесплатно в собственность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428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земельных участков гражданам для индивидуального жилищного строительства</w:t>
            </w:r>
            <w:r w:rsidRPr="00123E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  <w:tr w:rsidR="00574F52" w:rsidRPr="00C729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52" w:rsidRPr="00A55D0F" w:rsidRDefault="00574F52" w:rsidP="00E72554">
            <w:pPr>
              <w:jc w:val="center"/>
              <w:rPr>
                <w:rFonts w:ascii="Times New Roman" w:hAnsi="Times New Roman" w:cs="Times New Roman"/>
              </w:rPr>
            </w:pPr>
            <w:r w:rsidRPr="00A55D0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52" w:rsidRPr="00A55D0F" w:rsidRDefault="00574F52" w:rsidP="00E72554">
            <w:pPr>
              <w:jc w:val="center"/>
              <w:rPr>
                <w:rFonts w:ascii="Times New Roman" w:hAnsi="Times New Roman" w:cs="Times New Roman"/>
              </w:rPr>
            </w:pPr>
            <w:r w:rsidRPr="00A55D0F">
              <w:rPr>
                <w:rFonts w:ascii="Times New Roman" w:hAnsi="Times New Roman" w:cs="Times New Roman"/>
              </w:rPr>
              <w:t>Инициалы,</w:t>
            </w:r>
          </w:p>
          <w:p w:rsidR="00574F52" w:rsidRPr="00A55D0F" w:rsidRDefault="00574F52" w:rsidP="00E72554">
            <w:pPr>
              <w:jc w:val="center"/>
              <w:rPr>
                <w:rFonts w:ascii="Times New Roman" w:hAnsi="Times New Roman" w:cs="Times New Roman"/>
              </w:rPr>
            </w:pPr>
            <w:r w:rsidRPr="00A55D0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52" w:rsidRPr="00A55D0F" w:rsidRDefault="00574F52" w:rsidP="00E72554">
            <w:pPr>
              <w:jc w:val="center"/>
              <w:rPr>
                <w:rFonts w:ascii="Times New Roman" w:hAnsi="Times New Roman" w:cs="Times New Roman"/>
              </w:rPr>
            </w:pPr>
            <w:r w:rsidRPr="00A55D0F">
              <w:rPr>
                <w:rFonts w:ascii="Times New Roman" w:hAnsi="Times New Roman" w:cs="Times New Roman"/>
              </w:rPr>
              <w:t>Сроки и результаты согласования</w:t>
            </w:r>
          </w:p>
          <w:p w:rsidR="00574F52" w:rsidRPr="00A55D0F" w:rsidRDefault="00574F52" w:rsidP="00E72554">
            <w:pPr>
              <w:jc w:val="center"/>
              <w:rPr>
                <w:rFonts w:ascii="Times New Roman" w:hAnsi="Times New Roman" w:cs="Times New Roman"/>
              </w:rPr>
            </w:pPr>
            <w:r w:rsidRPr="00A55D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4F52" w:rsidRPr="00C729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52" w:rsidRPr="00A55D0F" w:rsidRDefault="00574F52" w:rsidP="00E72554">
            <w:pPr>
              <w:jc w:val="center"/>
              <w:rPr>
                <w:rFonts w:ascii="Times New Roman" w:hAnsi="Times New Roman" w:cs="Times New Roman"/>
              </w:rPr>
            </w:pPr>
            <w:r w:rsidRPr="00A55D0F">
              <w:rPr>
                <w:rFonts w:ascii="Times New Roman" w:hAnsi="Times New Roman" w:cs="Times New Roman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52" w:rsidRPr="00A55D0F" w:rsidRDefault="00574F52" w:rsidP="00E72554">
            <w:pPr>
              <w:jc w:val="center"/>
              <w:rPr>
                <w:rFonts w:ascii="Times New Roman" w:hAnsi="Times New Roman" w:cs="Times New Roman"/>
              </w:rPr>
            </w:pPr>
            <w:r w:rsidRPr="00A55D0F">
              <w:rPr>
                <w:rFonts w:ascii="Times New Roman" w:hAnsi="Times New Roman" w:cs="Times New Roman"/>
              </w:rPr>
              <w:t>Дата согласования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  <w:r w:rsidRPr="00A55D0F">
              <w:rPr>
                <w:rFonts w:ascii="Times New Roman" w:hAnsi="Times New Roman" w:cs="Times New Roman"/>
              </w:rPr>
              <w:t>Замечания и подпись</w:t>
            </w:r>
          </w:p>
        </w:tc>
      </w:tr>
      <w:tr w:rsidR="00574F52" w:rsidRPr="00C729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tabs>
                <w:tab w:val="left" w:pos="5446"/>
              </w:tabs>
              <w:rPr>
                <w:rFonts w:ascii="Times New Roman" w:hAnsi="Times New Roman" w:cs="Times New Roman"/>
              </w:rPr>
            </w:pPr>
            <w:r w:rsidRPr="00A55D0F">
              <w:rPr>
                <w:rFonts w:ascii="Times New Roman" w:hAnsi="Times New Roman" w:cs="Times New Roman"/>
              </w:rPr>
              <w:t xml:space="preserve">Заместитель главы администрации  </w:t>
            </w:r>
            <w:r>
              <w:rPr>
                <w:rFonts w:ascii="Times New Roman" w:hAnsi="Times New Roman" w:cs="Times New Roman"/>
              </w:rPr>
              <w:t>по социальным вопросам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tabs>
                <w:tab w:val="left" w:pos="54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 Упорова</w:t>
            </w:r>
            <w:r w:rsidRPr="00A55D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</w:p>
        </w:tc>
      </w:tr>
      <w:tr w:rsidR="00574F52" w:rsidRPr="00C729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tabs>
                <w:tab w:val="left" w:pos="5446"/>
              </w:tabs>
              <w:rPr>
                <w:rFonts w:ascii="Times New Roman" w:hAnsi="Times New Roman" w:cs="Times New Roman"/>
              </w:rPr>
            </w:pPr>
            <w:r w:rsidRPr="00A55D0F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 xml:space="preserve"> по управлению муниципальным имуществом и земельным ресурсам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tabs>
                <w:tab w:val="left" w:pos="5446"/>
              </w:tabs>
              <w:jc w:val="center"/>
              <w:rPr>
                <w:rFonts w:ascii="Times New Roman" w:hAnsi="Times New Roman" w:cs="Times New Roman"/>
              </w:rPr>
            </w:pPr>
            <w:r w:rsidRPr="00A55D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Н.А. Кропотухина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</w:p>
        </w:tc>
      </w:tr>
      <w:tr w:rsidR="00574F52" w:rsidRPr="00C729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52" w:rsidRPr="00D7504B" w:rsidRDefault="00574F52" w:rsidP="00E72554">
            <w:pPr>
              <w:rPr>
                <w:rFonts w:ascii="Times New Roman" w:hAnsi="Times New Roman" w:cs="Times New Roman"/>
              </w:rPr>
            </w:pPr>
            <w:r w:rsidRPr="00D7504B">
              <w:rPr>
                <w:rFonts w:ascii="Times New Roman" w:hAnsi="Times New Roman" w:cs="Times New Roman"/>
              </w:rPr>
              <w:t>И.о. начальника организационно-правового отдела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D7504B" w:rsidRDefault="00574F52" w:rsidP="00E72554">
            <w:pPr>
              <w:jc w:val="center"/>
              <w:rPr>
                <w:rFonts w:ascii="Times New Roman" w:hAnsi="Times New Roman" w:cs="Times New Roman"/>
              </w:rPr>
            </w:pPr>
            <w:r w:rsidRPr="00D7504B">
              <w:rPr>
                <w:rFonts w:ascii="Times New Roman" w:hAnsi="Times New Roman" w:cs="Times New Roman"/>
              </w:rPr>
              <w:t>О.Л. Голендухина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</w:p>
        </w:tc>
      </w:tr>
      <w:tr w:rsidR="00574F52" w:rsidRPr="00C729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6"/>
        </w:trPr>
        <w:tc>
          <w:tcPr>
            <w:tcW w:w="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  <w:r w:rsidRPr="00A55D0F">
              <w:rPr>
                <w:rFonts w:ascii="Times New Roman" w:hAnsi="Times New Roman" w:cs="Times New Roman"/>
              </w:rPr>
              <w:t>Направлен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</w:p>
        </w:tc>
      </w:tr>
      <w:tr w:rsidR="00574F52" w:rsidRPr="00C729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  <w:r w:rsidRPr="00A55D0F">
              <w:rPr>
                <w:rFonts w:ascii="Times New Roman" w:hAnsi="Times New Roman" w:cs="Times New Roman"/>
              </w:rPr>
              <w:t>Направлен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</w:p>
        </w:tc>
      </w:tr>
      <w:tr w:rsidR="00574F52" w:rsidRPr="00C729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  <w:r w:rsidRPr="00A55D0F">
              <w:rPr>
                <w:rFonts w:ascii="Times New Roman" w:hAnsi="Times New Roman" w:cs="Times New Roman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</w:p>
        </w:tc>
      </w:tr>
      <w:tr w:rsidR="00574F52" w:rsidRPr="00C729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1"/>
        </w:trPr>
        <w:tc>
          <w:tcPr>
            <w:tcW w:w="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pStyle w:val="ConsPlusNormal"/>
            </w:pPr>
            <w:r w:rsidRPr="00A55D0F"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pStyle w:val="ConsPlusNormal"/>
              <w:jc w:val="center"/>
            </w:pPr>
            <w:r w:rsidRPr="00A55D0F"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2" w:rsidRPr="00A55D0F" w:rsidRDefault="00574F52" w:rsidP="00E72554">
            <w:pPr>
              <w:rPr>
                <w:rFonts w:ascii="Times New Roman" w:hAnsi="Times New Roman" w:cs="Times New Roman"/>
              </w:rPr>
            </w:pPr>
          </w:p>
        </w:tc>
      </w:tr>
      <w:tr w:rsidR="00574F5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72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4F52" w:rsidRDefault="00574F52" w:rsidP="00E72554">
            <w:pPr>
              <w:pStyle w:val="ConsPlusNormal"/>
            </w:pPr>
            <w:r>
              <w:t>Исполнитель:</w:t>
            </w:r>
          </w:p>
        </w:tc>
        <w:tc>
          <w:tcPr>
            <w:tcW w:w="8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52" w:rsidRDefault="00574F52" w:rsidP="00E72554">
            <w:pPr>
              <w:pStyle w:val="ConsPlusNormal"/>
            </w:pPr>
            <w:r>
              <w:t xml:space="preserve">Абрамова Полина Михайловна, ст. инспектор ОУМИ и ЗР, 2-00-17 </w:t>
            </w:r>
          </w:p>
        </w:tc>
      </w:tr>
    </w:tbl>
    <w:p w:rsidR="00574F52" w:rsidRDefault="00574F52" w:rsidP="00E72554">
      <w:pPr>
        <w:pStyle w:val="ConsPlusNormal"/>
      </w:pPr>
      <w:r w:rsidRPr="00C729AB">
        <w:t>Постановление разослать:</w:t>
      </w:r>
      <w:r>
        <w:t xml:space="preserve">  ОУМИ и ЗР</w:t>
      </w:r>
    </w:p>
    <w:p w:rsidR="00574F52" w:rsidRPr="00922CA0" w:rsidRDefault="00574F52" w:rsidP="00E72554">
      <w:pPr>
        <w:pStyle w:val="Title"/>
        <w:jc w:val="both"/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Default="00574F52" w:rsidP="00E72554">
      <w:pPr>
        <w:rPr>
          <w:rFonts w:cs="Times New Roman"/>
        </w:rPr>
      </w:pPr>
    </w:p>
    <w:p w:rsidR="00574F52" w:rsidRDefault="00574F52" w:rsidP="00E72554">
      <w:pPr>
        <w:rPr>
          <w:rFonts w:cs="Times New Roman"/>
        </w:rPr>
      </w:pPr>
    </w:p>
    <w:p w:rsidR="00574F52" w:rsidRDefault="00574F52" w:rsidP="00E72554">
      <w:pPr>
        <w:rPr>
          <w:rFonts w:cs="Times New Roman"/>
        </w:rPr>
      </w:pPr>
    </w:p>
    <w:p w:rsidR="00574F52" w:rsidRDefault="00574F52" w:rsidP="00E72554">
      <w:pPr>
        <w:rPr>
          <w:rFonts w:cs="Times New Roman"/>
        </w:rPr>
      </w:pPr>
    </w:p>
    <w:p w:rsidR="00574F52" w:rsidRDefault="00574F52" w:rsidP="00E72554">
      <w:pPr>
        <w:rPr>
          <w:rFonts w:cs="Times New Roman"/>
        </w:rPr>
      </w:pPr>
    </w:p>
    <w:p w:rsidR="00574F52" w:rsidRDefault="00574F52" w:rsidP="00E72554">
      <w:pPr>
        <w:rPr>
          <w:rFonts w:cs="Times New Roman"/>
        </w:rPr>
      </w:pPr>
      <w:r>
        <w:rPr>
          <w:rFonts w:cs="Times New Roman"/>
        </w:rPr>
        <w:br w:type="page"/>
      </w:r>
    </w:p>
    <w:p w:rsidR="00574F52" w:rsidRPr="001D49B8" w:rsidRDefault="00574F52" w:rsidP="00E7255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1D49B8">
        <w:rPr>
          <w:rFonts w:ascii="Times New Roman" w:hAnsi="Times New Roman" w:cs="Times New Roman"/>
          <w:sz w:val="24"/>
          <w:szCs w:val="24"/>
        </w:rPr>
        <w:t>УТВЕРЖДЕН</w:t>
      </w:r>
    </w:p>
    <w:p w:rsidR="00574F52" w:rsidRPr="001D49B8" w:rsidRDefault="00574F52" w:rsidP="00E7255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1D49B8">
        <w:rPr>
          <w:rFonts w:ascii="Times New Roman" w:hAnsi="Times New Roman" w:cs="Times New Roman"/>
          <w:sz w:val="24"/>
          <w:szCs w:val="24"/>
        </w:rPr>
        <w:t>Постановлением администрации  городского округа Верхний Тагил</w:t>
      </w:r>
    </w:p>
    <w:p w:rsidR="00574F52" w:rsidRPr="001D49B8" w:rsidRDefault="00574F52" w:rsidP="00E72554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1D49B8">
        <w:rPr>
          <w:rFonts w:ascii="Times New Roman" w:hAnsi="Times New Roman" w:cs="Times New Roman"/>
          <w:lang w:eastAsia="ar-SA"/>
        </w:rPr>
        <w:t xml:space="preserve">                                                       от ________________2020г. № ____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«Предоставление однократно бесплатно в собственность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 гражданам для индивидуального жилищного строительства» 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регламента</w:t>
      </w:r>
    </w:p>
    <w:p w:rsidR="00574F52" w:rsidRPr="001D49B8" w:rsidRDefault="00574F52" w:rsidP="00E72554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1. Административный регламент предоставления муниципальной услуги «Предоставление однократно бесплатно в собственность земельных участков </w:t>
      </w:r>
      <w:r w:rsidRPr="001D49B8">
        <w:rPr>
          <w:rFonts w:ascii="Times New Roman" w:hAnsi="Times New Roman" w:cs="Times New Roman"/>
          <w:sz w:val="28"/>
          <w:szCs w:val="28"/>
        </w:rPr>
        <w:t>гражданам для индивидуального жилищного строительства»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«Предоставление однократно бесплатно в собственность земельных участков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гражданам для индивидуального жилищного строительства» (далее – муниципальная услуга).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 в Администрации городского округа Верхний Тагил,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находящиеся в муниципальной собственности городского округа Верхний Тагил, либо земельные участки, государственная собственность на которые не разграничена, расположенные в границах городского округа Верхний Тагил (далее – земельные участки).</w:t>
      </w:r>
    </w:p>
    <w:p w:rsidR="00574F52" w:rsidRPr="001D49B8" w:rsidRDefault="00574F52" w:rsidP="00E72554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574F52" w:rsidRPr="001D49B8" w:rsidRDefault="00574F52" w:rsidP="00E72554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3. Заявителями могут быть постоянно проживающие на территории городского округа Верхний Тагил граждане, а также постоянно проживающие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на территории Свердловской области граждане, имеющие трех и более детей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(с учетом особенностей, установленных в статье 2 Закона Свердловской области от 19.07.2018 № 75-ОЗ «О внесении изменений в Закон Свердловской области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«Об особенностях регулирования земельных отношений на территории Свердловской области»), состоящие на учете граждан в качестве лиц, имеющих право на предоставление в собственность бесплатно земельных участков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(далее – учет), и получившие извещение о предоставлении земельного участка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от Администрации городского округа Верхний Тагил, а именно: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1) граждане, являющиеся на день подачи заявлений, указанных в пункте 3 статьи 25 Закона Свердловской области от 07 июля 2004 № 18-ОЗ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которыми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P117"/>
      <w:bookmarkEnd w:id="1"/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3) инвалиды и семьи, имеющие в своем составе инвалидов, в соответствии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с </w:t>
      </w:r>
      <w:hyperlink r:id="rId7" w:history="1">
        <w:r w:rsidRPr="001D49B8">
          <w:rPr>
            <w:rFonts w:ascii="Times New Roman" w:hAnsi="Times New Roman" w:cs="Times New Roman"/>
            <w:sz w:val="28"/>
            <w:szCs w:val="28"/>
            <w:lang w:eastAsia="en-US"/>
          </w:rPr>
          <w:t>частью 16 статьи 17</w:t>
        </w:r>
      </w:hyperlink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24 ноября 1995 года № 181-ФЗ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«О социальной защите инвалидов в Российской Федерации»;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119"/>
      <w:bookmarkStart w:id="3" w:name="P120"/>
      <w:bookmarkEnd w:id="2"/>
      <w:bookmarkEnd w:id="3"/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4) граждане, получившие суммарную (накопленную) эффективную дозу облучения, превышающую 25 сЗв (бэр), в соответствии с </w:t>
      </w:r>
      <w:hyperlink r:id="rId8" w:history="1">
        <w:r w:rsidRPr="001D49B8">
          <w:rPr>
            <w:rFonts w:ascii="Times New Roman" w:hAnsi="Times New Roman" w:cs="Times New Roman"/>
            <w:sz w:val="28"/>
            <w:szCs w:val="28"/>
            <w:lang w:eastAsia="en-US"/>
          </w:rPr>
          <w:t>пунктом 16 части первой статьи 2</w:t>
        </w:r>
      </w:hyperlink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5)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на Чернобыльской АЭС, в соответствии с Федеральным </w:t>
      </w:r>
      <w:hyperlink r:id="rId9" w:history="1">
        <w:r w:rsidRPr="001D49B8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6) инвалиды вследствие чернобыльской катастрофы в соответствии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с Федеральным </w:t>
      </w:r>
      <w:hyperlink r:id="rId10" w:history="1">
        <w:r w:rsidRPr="001D49B8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на Чернобыльской АЭС» из числа: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 в зоне отчуждения;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с момента трансплантации костного мозга, и времени развития у них в этой связи инвалидности;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7)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1" w:history="1">
        <w:r w:rsidRPr="001D49B8">
          <w:rPr>
            <w:rFonts w:ascii="Times New Roman" w:hAnsi="Times New Roman" w:cs="Times New Roman"/>
            <w:sz w:val="28"/>
            <w:szCs w:val="28"/>
          </w:rPr>
          <w:t>пунктом 9 статьи 17</w:t>
        </w:r>
      </w:hyperlink>
      <w:r w:rsidRPr="001D49B8">
        <w:rPr>
          <w:rFonts w:ascii="Times New Roman" w:hAnsi="Times New Roman" w:cs="Times New Roman"/>
          <w:sz w:val="28"/>
          <w:szCs w:val="28"/>
          <w:lang w:eastAsia="en-US"/>
        </w:rPr>
        <w:t>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8)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2" w:history="1">
        <w:r w:rsidRPr="001D49B8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от 26 ноября 1998 года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P129"/>
      <w:bookmarkEnd w:id="4"/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9) граждане из подразделений особого риска в пределах, установленных </w:t>
      </w:r>
      <w:hyperlink r:id="rId13" w:history="1">
        <w:r w:rsidRPr="001D49B8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P130"/>
      <w:bookmarkStart w:id="6" w:name="P131"/>
      <w:bookmarkStart w:id="7" w:name="P133"/>
      <w:bookmarkStart w:id="8" w:name="P135"/>
      <w:bookmarkStart w:id="9" w:name="P136"/>
      <w:bookmarkEnd w:id="5"/>
      <w:bookmarkEnd w:id="6"/>
      <w:bookmarkEnd w:id="7"/>
      <w:bookmarkEnd w:id="8"/>
      <w:bookmarkEnd w:id="9"/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10) Герои Советского Союза, Герои Российской Федерации, полные кавалеры ордена Славы в соответствии с </w:t>
      </w:r>
      <w:hyperlink r:id="rId14" w:history="1">
        <w:r w:rsidRPr="001D49B8">
          <w:rPr>
            <w:rFonts w:ascii="Times New Roman" w:hAnsi="Times New Roman" w:cs="Times New Roman"/>
            <w:sz w:val="28"/>
            <w:szCs w:val="28"/>
            <w:lang w:eastAsia="en-US"/>
          </w:rPr>
          <w:t>пунктом 4 статьи 5</w:t>
        </w:r>
      </w:hyperlink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P137"/>
      <w:bookmarkEnd w:id="10"/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11) Герои Социалистического Труда, Герои Труда Российской Федерации и полные кавалеры ордена Трудовой Славы в соответствии с </w:t>
      </w:r>
      <w:hyperlink r:id="rId15" w:history="1">
        <w:r w:rsidRPr="001D49B8">
          <w:rPr>
            <w:rFonts w:ascii="Times New Roman" w:hAnsi="Times New Roman" w:cs="Times New Roman"/>
            <w:sz w:val="28"/>
            <w:szCs w:val="28"/>
          </w:rPr>
          <w:t>частью 4 статьи 3</w:t>
        </w:r>
      </w:hyperlink>
      <w:r w:rsidRPr="001D49B8">
        <w:rPr>
          <w:rFonts w:ascii="Times New Roman" w:hAnsi="Times New Roman" w:cs="Times New Roman"/>
          <w:sz w:val="28"/>
          <w:szCs w:val="28"/>
        </w:rPr>
        <w:t xml:space="preserve">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12) военнослужащие - граждане, проходящие военную службу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по контракту, и граждане, уволенные с военной службы по достижении ими предельного возраста пребывания на военной службе, состоянию здоровья или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в соответствии с пунктом 12 статьи 15 Федерального закона от 27 мая 1998 года № 76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noBreakHyphen/>
        <w:t>ФЗ «О статусе военнослужащих»;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13) граждане, окончившие профессиональные образовательные организации и (или) образовательные организации высшего образования и работающие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по трудовому договору в сельской местности по полученной специальности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подавшие заявления о постановке на учет до вступления в силу законную силу закона Свердловской области от 19.07.2018 № 75-ОЗ «О внесении изменений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14) граждане, не достигшие возраста 35 лет на день подачи заявлений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на территории Свердловской области», а именно до 1 августа 2018 года;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на учет до вступления в силу законную силу закона Свердловской области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от 19.07.2018 № 75-ОЗ «О внесении изменений в Закон Свердловской области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области», а именно до 1 августа 2018 года;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(далее – заявитель, заявители).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Par1"/>
      <w:bookmarkEnd w:id="11"/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74F52" w:rsidRPr="001D49B8" w:rsidRDefault="00574F52" w:rsidP="00E72554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 Администрации городского округа Верхний Тагил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1D49B8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http://rgu4.egov66.ru, на официальном сайте городского округа Верхний Тагил (</w:t>
      </w:r>
      <w:hyperlink r:id="rId16" w:history="1">
        <w:r w:rsidRPr="001D49B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www.http://go-vtagil.ru/</w:t>
        </w:r>
      </w:hyperlink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), на официальных сайтах в сети Интернет и информационных стендах </w:t>
      </w:r>
      <w:r w:rsidRPr="001D49B8">
        <w:rPr>
          <w:rFonts w:ascii="Times New Roman" w:hAnsi="Times New Roman" w:cs="Times New Roman"/>
          <w:sz w:val="28"/>
          <w:szCs w:val="28"/>
        </w:rPr>
        <w:t>Администрации городского округа Верхний Тагил,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на официальном сайте многофункционального центра </w:t>
      </w:r>
      <w:r w:rsidRPr="001D49B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1D49B8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1D49B8">
        <w:rPr>
          <w:rFonts w:ascii="Times New Roman" w:hAnsi="Times New Roman" w:cs="Times New Roman"/>
          <w:sz w:val="28"/>
          <w:szCs w:val="28"/>
          <w:lang w:val="en-US" w:eastAsia="en-US"/>
        </w:rPr>
        <w:t>mfc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>66.</w:t>
      </w:r>
      <w:r w:rsidRPr="001D49B8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 w:rsidRPr="001D49B8">
        <w:rPr>
          <w:rFonts w:ascii="Times New Roman" w:hAnsi="Times New Roman" w:cs="Times New Roman"/>
          <w:sz w:val="28"/>
          <w:szCs w:val="28"/>
        </w:rPr>
        <w:t>а также предоставляется непосредственно муниципальными гражданскими служащими Администрации городского округа Верхний Тагил при личном приеме, а также по телефону.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7. При общении с гражданами (по телефону или лично) муниципальные служащие Администрации городского округа Верхний Тагил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9B8">
        <w:rPr>
          <w:rFonts w:ascii="Times New Roman" w:hAnsi="Times New Roman" w:cs="Times New Roman"/>
          <w:color w:val="000000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574F52" w:rsidRPr="001D49B8" w:rsidRDefault="00574F52" w:rsidP="00E72554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574F52" w:rsidRPr="001D49B8" w:rsidRDefault="00574F52" w:rsidP="00E72554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9. Наименование муниципальной услуги – «Предоставление однократно бесплатно в собственность земельных участков гражданам для индивидуального жилищного строительства».</w:t>
      </w:r>
    </w:p>
    <w:p w:rsidR="00574F52" w:rsidRPr="001D49B8" w:rsidRDefault="00574F52" w:rsidP="00E72554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574F52" w:rsidRPr="001D49B8" w:rsidRDefault="00574F52" w:rsidP="00E72554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10. Муниципальная услуга предоставляется </w:t>
      </w:r>
      <w:r w:rsidRPr="001D49B8">
        <w:rPr>
          <w:rFonts w:ascii="Times New Roman" w:hAnsi="Times New Roman" w:cs="Times New Roman"/>
          <w:sz w:val="28"/>
          <w:szCs w:val="28"/>
        </w:rPr>
        <w:t>Администрацией городского округа Верхний Тагил.</w:t>
      </w:r>
    </w:p>
    <w:p w:rsidR="00574F52" w:rsidRPr="001D49B8" w:rsidRDefault="00574F52" w:rsidP="00E72554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</w:rPr>
        <w:t>Наименование органов и организации, обращение в которые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</w:rPr>
        <w:t>необходимо для предоставления муниципальной услуги</w:t>
      </w:r>
    </w:p>
    <w:p w:rsidR="00574F52" w:rsidRPr="001D49B8" w:rsidRDefault="00574F52" w:rsidP="00E72554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11. </w:t>
      </w:r>
      <w:r w:rsidRPr="001D49B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1) территориальный орган </w:t>
      </w:r>
      <w:r w:rsidRPr="001D49B8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 уполномоченный на осуществление функций по контролю и надзору в сфере миграции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2) Пенсионный фонд Российской Федерации;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3) органы местного самоуправления муниципальных образований, расположенных на территории Свердловской области.</w:t>
      </w:r>
    </w:p>
    <w:p w:rsidR="00574F52" w:rsidRPr="001D49B8" w:rsidRDefault="00574F52" w:rsidP="00E725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с обращением в иные органы местного самоуправления и организации,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Верхний Тагил «Об утверждении перечня муниципальных услуг, которые являются необходимыми и обязательными для предоставления оказываемых администрацией, муниципальными учреждениями, организациями городского округа Верхний Тагил, в том числе в государственном бюджетном учреждении Свердловской области «Многофункциональный центр предоставления государственных (муниципальных) услуг»».</w:t>
      </w:r>
    </w:p>
    <w:p w:rsidR="00574F52" w:rsidRPr="001D49B8" w:rsidRDefault="00574F52" w:rsidP="00E72554">
      <w:pPr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F52" w:rsidRPr="001D49B8" w:rsidRDefault="00574F52" w:rsidP="00E72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574F52" w:rsidRPr="001D49B8" w:rsidRDefault="00574F52" w:rsidP="00E72554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13. Результатом предоставления муниципальной услуги является: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1) решение о предоставлении гражданину земельного участка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в собственность бесплатно (далее – решение о предоставлении муниципальной услуги);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2) решение об отказе в предоставлении гражданину земельного участка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в собственность бесплатно (далее – решение об отказе в предоставлении муниципальной услуги).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14. Срок предоставления муниципальной услуги – 10 рабочих дней с даты поступления </w:t>
      </w:r>
      <w:r w:rsidRPr="001D49B8">
        <w:rPr>
          <w:rFonts w:ascii="Times New Roman" w:hAnsi="Times New Roman" w:cs="Times New Roman"/>
          <w:sz w:val="28"/>
          <w:szCs w:val="28"/>
        </w:rPr>
        <w:t xml:space="preserve">письменного согласия, оформленного согласно форме, утвержденной постановлением Правительства Свердловской области от 22.07.2015 № 648-ПП </w:t>
      </w:r>
      <w:r w:rsidRPr="001D49B8">
        <w:rPr>
          <w:rFonts w:ascii="Times New Roman" w:hAnsi="Times New Roman" w:cs="Times New Roman"/>
          <w:sz w:val="28"/>
          <w:szCs w:val="28"/>
        </w:rPr>
        <w:br/>
        <w:t xml:space="preserve">«О реализации статьи 25 Закона Свердловской области от 07 июля 2004 года </w:t>
      </w:r>
      <w:r w:rsidRPr="001D49B8">
        <w:rPr>
          <w:rFonts w:ascii="Times New Roman" w:hAnsi="Times New Roman" w:cs="Times New Roman"/>
          <w:sz w:val="28"/>
          <w:szCs w:val="28"/>
        </w:rPr>
        <w:br/>
        <w:t>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№ 1 к настоящему регламенту), </w:t>
      </w:r>
      <w:r w:rsidRPr="001D49B8">
        <w:rPr>
          <w:rFonts w:ascii="Times New Roman" w:hAnsi="Times New Roman" w:cs="Times New Roman"/>
          <w:sz w:val="28"/>
          <w:szCs w:val="28"/>
        </w:rPr>
        <w:t xml:space="preserve">(далее – согласие)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>и документов в соответствии с пунктом 16 настоящего регламента.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в </w:t>
      </w:r>
      <w:r w:rsidRPr="001D49B8">
        <w:rPr>
          <w:rFonts w:ascii="Times New Roman" w:hAnsi="Times New Roman" w:cs="Times New Roman"/>
          <w:sz w:val="28"/>
          <w:szCs w:val="28"/>
        </w:rPr>
        <w:t>Администрацию городского округа Верхний Тагил.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Верхний Тагил в сети «Интернет» по адресу: </w:t>
      </w:r>
      <w:hyperlink r:id="rId17" w:history="1">
        <w:r w:rsidRPr="001D49B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www.http://go-vtagil.ru/ </w:t>
        </w:r>
      </w:hyperlink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на Едином портале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http://rgu4.egov66.ru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Администрация городского округа Верхний Тагил</w:t>
      </w:r>
      <w:r w:rsidRPr="001D49B8">
        <w:rPr>
          <w:rFonts w:ascii="Times New Roman" w:hAnsi="Times New Roman" w:cs="Times New Roman"/>
          <w:sz w:val="28"/>
          <w:szCs w:val="28"/>
        </w:rPr>
        <w:t xml:space="preserve">, обеспечивает размещение и актуализацию перечня указанных нормативных правовых актов на официальном сайте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городского округа Верхний Тагил </w:t>
      </w:r>
      <w:r w:rsidRPr="001D49B8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1D49B8">
        <w:rPr>
          <w:rFonts w:ascii="Times New Roman" w:hAnsi="Times New Roman" w:cs="Times New Roman"/>
          <w:sz w:val="28"/>
          <w:szCs w:val="28"/>
        </w:rPr>
        <w:br/>
        <w:t>и на Едином портале.</w:t>
      </w:r>
    </w:p>
    <w:p w:rsidR="00574F52" w:rsidRPr="001D49B8" w:rsidRDefault="00574F52" w:rsidP="00E72554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ab/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</w:t>
      </w: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 xml:space="preserve">способы их получения заявителем, в том числе в электронной форме, </w:t>
      </w: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порядок их представления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Par8"/>
      <w:bookmarkEnd w:id="12"/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16. Для предоставления муниципальной услуги заявители представляют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</w:t>
      </w:r>
      <w:r w:rsidRPr="001D49B8">
        <w:rPr>
          <w:rFonts w:ascii="Times New Roman" w:hAnsi="Times New Roman" w:cs="Times New Roman"/>
          <w:sz w:val="28"/>
          <w:szCs w:val="28"/>
        </w:rPr>
        <w:t>Администрацию городского округа Верхний Тагил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либо в многофункциональный центр </w:t>
      </w:r>
      <w:r w:rsidRPr="001D49B8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 муниципальных услуг в случае согласия 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 следующие документы :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1) заявители, указанные в </w:t>
      </w:r>
      <w:hyperlink w:anchor="P114" w:history="1">
        <w:r w:rsidRPr="001D49B8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 w:rsidRPr="001D49B8">
        <w:rPr>
          <w:rFonts w:ascii="Times New Roman" w:hAnsi="Times New Roman" w:cs="Times New Roman"/>
          <w:sz w:val="28"/>
          <w:szCs w:val="28"/>
        </w:rPr>
        <w:t xml:space="preserve">3 настоящего Регламента </w:t>
      </w:r>
      <w:r w:rsidRPr="001D49B8">
        <w:rPr>
          <w:rFonts w:ascii="Times New Roman" w:hAnsi="Times New Roman" w:cs="Times New Roman"/>
          <w:sz w:val="28"/>
          <w:szCs w:val="28"/>
        </w:rPr>
        <w:br/>
        <w:t>и являющиеся гражданами, имеющим на день подачи заявления, указанного в части первой пункта 3 статьи 25 Закона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№ 18-ОЗ, трех и более детей, постоянно проживающих совместно с этими гражданами (принятые на учет после 31.07.2018) представляют: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копии свидетельств о рождении (усыновлении) детей;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копию свидетельства о браке (при наличии);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копию свидетельства о расторжении брака (при наличии);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2) заявители, указанные в </w:t>
      </w:r>
      <w:hyperlink w:anchor="P116" w:history="1">
        <w:r w:rsidRPr="001D49B8">
          <w:rPr>
            <w:rFonts w:ascii="Times New Roman" w:hAnsi="Times New Roman" w:cs="Times New Roman"/>
            <w:sz w:val="28"/>
            <w:szCs w:val="28"/>
          </w:rPr>
          <w:t xml:space="preserve">подпункте 2 пункта </w:t>
        </w:r>
      </w:hyperlink>
      <w:r w:rsidRPr="001D49B8">
        <w:rPr>
          <w:rFonts w:ascii="Times New Roman" w:hAnsi="Times New Roman" w:cs="Times New Roman"/>
          <w:sz w:val="28"/>
          <w:szCs w:val="28"/>
          <w:lang w:eastAsia="en-US"/>
        </w:rPr>
        <w:t>3 настоящего Регламента: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3) заявители, указанные в </w:t>
      </w:r>
      <w:hyperlink w:anchor="P117" w:history="1">
        <w:r w:rsidRPr="001D49B8">
          <w:rPr>
            <w:rFonts w:ascii="Times New Roman" w:hAnsi="Times New Roman" w:cs="Times New Roman"/>
            <w:sz w:val="28"/>
            <w:szCs w:val="28"/>
            <w:lang w:eastAsia="en-US"/>
          </w:rPr>
          <w:t>подпункте 3 пункта 3</w:t>
        </w:r>
      </w:hyperlink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Регламента, представляют: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справку, подтверждающую факт установления инвалидности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документы, подтверждающие семейные отношения с инвалидом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(в случае если согласие подают совместно проживающие с ним члены его семьи);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1D49B8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подпунктах </w:t>
        </w:r>
      </w:hyperlink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4 - </w:t>
      </w:r>
      <w:hyperlink w:anchor="P129" w:history="1">
        <w:r w:rsidRPr="001D49B8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9 пункта </w:t>
        </w:r>
      </w:hyperlink>
      <w:r w:rsidRPr="001D49B8">
        <w:rPr>
          <w:rFonts w:ascii="Times New Roman" w:hAnsi="Times New Roman" w:cs="Times New Roman"/>
          <w:sz w:val="28"/>
          <w:szCs w:val="28"/>
          <w:lang w:eastAsia="en-US"/>
        </w:rPr>
        <w:t>3 настоящего Регламента представляют: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удостоверение установленного образца;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5) заявители, указанные в подпунктах 10 и 11 пункта 3 настоящего Регламента, представляют: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документ, удостоверяющий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6) заявители, указанные в подпункте 12 пункта 3 настоящего Регламента, представляют: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копию послужного списка, подтверждающего прохождение службы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7) заявители, указанные в подпункте 13 пункта 3 настоящего Регламента, представляют: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 об окончании профессиональной образовательной организации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и (или) образовательной организации высшего образования;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по полученной специальности;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копию трудовой книжки, заверенную работодателем, выданную не ранее чем за тридцать дней до дня обращения в уполномоченный орган с согласием;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8) заявители, указанные в подпункте 14 пункта 3 настоящего Регламента, представляют: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копию свидетельства о заключении брака;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9) заявители, указанные в подпункте 15 пункта 3 настоящего Регламента, представляют: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копии свидетельств о рождении (усыновлении) детей;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копию свидетельства о смерти супруга (в случае смерти одного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из родителей или лица его заменяющего);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суда, вступившего в законную силу, о лишении одного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родителей или лица, его заменяющего, безвестно отсутствующим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или об объявлении его умершим (при наличии);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10) заявители, указанные в подпункте 16 пункта 3 настоящего регламента, представляют: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удостоверение установленного образца.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3" w:name="P167"/>
      <w:bookmarkStart w:id="14" w:name="P178"/>
      <w:bookmarkEnd w:id="13"/>
      <w:bookmarkEnd w:id="14"/>
      <w:r w:rsidRPr="001D49B8">
        <w:rPr>
          <w:rFonts w:ascii="Times New Roman" w:hAnsi="Times New Roman" w:cs="Times New Roman"/>
          <w:sz w:val="28"/>
          <w:szCs w:val="28"/>
          <w:lang w:eastAsia="en-US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органы государственной власти, местного самоуправления, учреждения и организации.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18. Согласие и документы, необходимые для предоставления муниципальной услуги, указанные в пункте 16 настоящего регламента, представляются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</w:t>
      </w:r>
      <w:r w:rsidRPr="001D49B8"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Верхний Тагил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посредством: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- личного обращения заявителя и(или) через многофункциональный центр </w:t>
      </w:r>
      <w:r w:rsidRPr="001D49B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документов;</w:t>
      </w:r>
    </w:p>
    <w:p w:rsidR="00574F52" w:rsidRPr="001D49B8" w:rsidRDefault="00574F52" w:rsidP="00E7255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5" w:name="_MailEndCompose"/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5"/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19. Документами (сведениями), необходимыми в соответствии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1D49B8" w:rsidDel="0015526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являются: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справка, заверенная подписью должностного лица территориального органа федерального органа исполнительной власти, осуществляющего функции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заявителя, инвалида и членов семьи инвалида (в случае если согласие подают совместно проживающие с ним члены его семьи);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согласием;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сведения, подтверждающие факт установления инвалидности.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представить документы, содержащие сведения, указанные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части первой настоящего пункта, по собственной инициативе. За исключением сведений, указанных в абзаце четвертом настоящего пункта. В случае отсутствия сведений об инвалидности в федеральном реестре инвалидов справка, подтверждающая факт установления инвалидности, предоставляется заявителем в соответствии с подпунктом 3 пункта 16 настоящего регламента.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1D49B8">
        <w:rPr>
          <w:rFonts w:ascii="Times New Roman" w:hAnsi="Times New Roman" w:cs="Times New Roman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Указание на запрет требовать от заявителя</w:t>
      </w:r>
    </w:p>
    <w:p w:rsidR="00574F52" w:rsidRPr="001D49B8" w:rsidRDefault="00574F52" w:rsidP="00E72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6" w:name="OLE_LINK34"/>
      <w:bookmarkStart w:id="17" w:name="OLE_LINK35"/>
      <w:r w:rsidRPr="001D49B8">
        <w:rPr>
          <w:rFonts w:ascii="Times New Roman" w:hAnsi="Times New Roman" w:cs="Times New Roman"/>
          <w:sz w:val="28"/>
          <w:szCs w:val="28"/>
          <w:lang w:eastAsia="en-US"/>
        </w:rPr>
        <w:t>20. Запрещается требовать от заявителя: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с предоставлением муниципальной услуги;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8" w:name="OLE_LINK16"/>
      <w:r w:rsidRPr="001D49B8">
        <w:rPr>
          <w:rFonts w:ascii="Times New Roman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18"/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1D49B8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Верхний Тагил.</w:t>
      </w:r>
    </w:p>
    <w:bookmarkEnd w:id="16"/>
    <w:bookmarkEnd w:id="17"/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21. Основанием для отказа в приеме согласия и документов, необходимых для предоставления муниципальной услуги, является: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1) согласие не соответствует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2) согласие подано в иной уполномоченный орган;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3) к согласию не приложены документы, предоставляемые в соответствии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с пунктом 16 настоящего регламента;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4) представленные документы, указанные в пункте 16 настоящего регламента, не соответствуют требованиям, изложенным в пункте 40 настоящего регламента.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Подготовка уведомления об отказе в приеме согласия и документов, необходимых для предоставления муниципальной услуги, осуществляется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порядке, предусмотренном в пункте 40 настоящего регламента.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или отказа в предоставлении муниципальной услуги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22.</w:t>
      </w:r>
      <w:r w:rsidRPr="001D49B8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предоставления муниципальной услуги отсутствуют.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574F52" w:rsidRPr="001D49B8" w:rsidRDefault="00574F52" w:rsidP="00E7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1) подача заявителем по месту учета заявления о снятии с учета;</w:t>
      </w:r>
    </w:p>
    <w:p w:rsidR="00574F52" w:rsidRPr="001D49B8" w:rsidRDefault="00574F52" w:rsidP="00E7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2) утрата заявителем оснований, дающих им право на предоставление </w:t>
      </w:r>
      <w:r w:rsidRPr="001D49B8">
        <w:rPr>
          <w:rFonts w:ascii="Times New Roman" w:hAnsi="Times New Roman" w:cs="Times New Roman"/>
          <w:sz w:val="28"/>
          <w:szCs w:val="28"/>
        </w:rPr>
        <w:br/>
        <w:t>в собственность бесплатно земельных участков;</w:t>
      </w:r>
    </w:p>
    <w:p w:rsidR="00574F52" w:rsidRPr="001D49B8" w:rsidRDefault="00574F52" w:rsidP="00E7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574F52" w:rsidRPr="001D49B8" w:rsidRDefault="00574F52" w:rsidP="00E7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574F52" w:rsidRPr="001D49B8" w:rsidRDefault="00574F52" w:rsidP="00E7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5) выезд на место жительства в другое муниципальное образование </w:t>
      </w:r>
      <w:r w:rsidRPr="001D49B8">
        <w:rPr>
          <w:rFonts w:ascii="Times New Roman" w:hAnsi="Times New Roman" w:cs="Times New Roman"/>
          <w:sz w:val="28"/>
          <w:szCs w:val="28"/>
        </w:rPr>
        <w:br/>
        <w:t>(за исключением граждан, имеющих на день подачи заявления, указанного в части первой пункта 3 статьи Закона № 18-ОЗ, трех и более детей, постоянно проживающих совместно с этими гражданами), в другой субъект Российской Федерации, за пределы Российской Федерации.</w:t>
      </w:r>
    </w:p>
    <w:p w:rsidR="00574F52" w:rsidRPr="001D49B8" w:rsidRDefault="00574F52" w:rsidP="00E7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в предоставлении муниципальной услуги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23. Услуги, которые являются необходимыми и обязательными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для предоставления муниципальной услуги в соответствии с Постановлением Администрации городского округа Верхний Тагил</w:t>
      </w:r>
      <w:r w:rsidRPr="001D49B8">
        <w:rPr>
          <w:rFonts w:ascii="Times New Roman" w:hAnsi="Times New Roman" w:cs="Times New Roman"/>
          <w:sz w:val="28"/>
          <w:szCs w:val="28"/>
        </w:rPr>
        <w:t xml:space="preserve">  «Об утверждении перечня муниципальных услуг, которые являются необходимыми и обязательными для предоставления оказываемых администрацией, муниципальными учреждениями, организациями городского округа Верхний Тагил, в том числе в государственном бюджетном учреждении Свердловской области «Многофункциональный центр предоставления государственных (муниципальных) услуг»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являются: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- сведения, подтверждающие факт установления инвалидности.</w:t>
      </w:r>
    </w:p>
    <w:p w:rsidR="00574F52" w:rsidRPr="001D49B8" w:rsidRDefault="00574F52" w:rsidP="00E725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о методике расчета размера такой платы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25. Услуга, которая является необходимой и обязательной для предоставления информации, подтверждающей факт установления инвалидности, взимание платы не предусматривает.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Максимальный срок ожидания в очереди при подаче запроса</w:t>
      </w:r>
      <w:r w:rsidRPr="001D49B8" w:rsidDel="00252C1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</w:t>
      </w: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26. Максимальный срок ожидания в очереди при подаче согласия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о предоставлении муниципальной услуги и при получении результата муниципальной услуги в Администрации городского округа Верхний Тагил не должен превышать 15 минут.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1D49B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срок ожидания в очереди при подаче согласия о предоставлении муниципальной услуги и при получении результата муниципальной услуги также не должен превышать 15 минут.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 том числе в электронной форме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27. Регистрация согласия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Администрацию городского округа Верхний Тагил при обращении лично, через многофункциональный центр </w:t>
      </w:r>
      <w:r w:rsidRPr="001D49B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услуг.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28. В случае если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согласие и иные </w:t>
      </w:r>
      <w:r w:rsidRPr="001D49B8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Администрация городского округа Верхний Тагил не позднее рабочего дня, следующего за днем подачи заявления, направляет заявителю электронное сообщение о принятии либо об отказе в принятии согласия. Регистрация согласия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>согласия</w:t>
      </w:r>
      <w:r w:rsidRPr="001D49B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осуществляется не позднее рабочего дня, следующего </w:t>
      </w:r>
      <w:r w:rsidRPr="001D49B8">
        <w:rPr>
          <w:rFonts w:ascii="Times New Roman" w:hAnsi="Times New Roman" w:cs="Times New Roman"/>
          <w:sz w:val="28"/>
          <w:szCs w:val="28"/>
        </w:rPr>
        <w:br/>
        <w:t xml:space="preserve">за днем подачи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>согласия</w:t>
      </w:r>
      <w:r w:rsidRPr="001D49B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в Администрацию городского округа Верхний Тагил.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29. Регистрация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>согласия</w:t>
      </w:r>
      <w:r w:rsidRPr="001D49B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</w:t>
      </w: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 xml:space="preserve">и мультимедийной информации о порядке предоставления такой услуги, </w:t>
      </w: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 xml:space="preserve">в том числе к обеспечению доступности для инвалидов указанных объектов </w:t>
      </w: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30. В помещениях, в которых предоставляется муниципальная услуга, обеспечивается: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2) создание инвалидам следующих условий доступности объектов </w:t>
      </w:r>
      <w:r w:rsidRPr="001D49B8">
        <w:rPr>
          <w:rFonts w:ascii="Times New Roman" w:hAnsi="Times New Roman" w:cs="Times New Roman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</w:t>
      </w:r>
      <w:r w:rsidRPr="001D49B8">
        <w:rPr>
          <w:rFonts w:ascii="Times New Roman" w:hAnsi="Times New Roman" w:cs="Times New Roman"/>
          <w:sz w:val="28"/>
          <w:szCs w:val="28"/>
        </w:rPr>
        <w:br/>
        <w:t>и вспомогательных технологий, а также сменного кресла-коляски;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4) помещения должны иметь туалет со свободным доступом к нему </w:t>
      </w:r>
      <w:r w:rsidRPr="001D49B8">
        <w:rPr>
          <w:rFonts w:ascii="Times New Roman" w:hAnsi="Times New Roman" w:cs="Times New Roman"/>
          <w:sz w:val="28"/>
          <w:szCs w:val="28"/>
        </w:rPr>
        <w:br/>
        <w:t>в рабочее время;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1D49B8">
        <w:rPr>
          <w:rFonts w:ascii="Times New Roman" w:hAnsi="Times New Roman" w:cs="Times New Roman"/>
          <w:sz w:val="28"/>
          <w:szCs w:val="28"/>
        </w:rPr>
        <w:br/>
        <w:t>с информационными материалами, оборудуются: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информационными стендами или информационными электронными терминалами;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Административного регламента.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Pr="001D49B8">
        <w:rPr>
          <w:rFonts w:ascii="Times New Roman" w:hAnsi="Times New Roman" w:cs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государственных и муниципальных услуг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31. Показателями доступности и качества</w:t>
      </w: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>предоставления муниципальной услуги являются: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1)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получение информации о ходе предоставления муниципальной услуги, лично или с использованием информационно-коммуникационных технологий;  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2) 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в полном объеме);</w:t>
      </w:r>
    </w:p>
    <w:p w:rsidR="00574F52" w:rsidRPr="001D49B8" w:rsidRDefault="00574F52" w:rsidP="00E7255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</w:rPr>
        <w:t>3) 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либо невозможность получения муниципальной услуги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в любом территориальном подразделении органа, предоставляющего муниципальную, по выбору заявителя;</w:t>
      </w:r>
    </w:p>
    <w:p w:rsidR="00574F52" w:rsidRPr="001D49B8" w:rsidRDefault="00574F52" w:rsidP="00E7255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4)</w:t>
      </w:r>
      <w:r w:rsidRPr="001D49B8">
        <w:rPr>
          <w:rFonts w:ascii="Times New Roman" w:hAnsi="Times New Roman" w:cs="Times New Roman"/>
          <w:sz w:val="28"/>
          <w:szCs w:val="28"/>
        </w:rPr>
        <w:t> 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возможности);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и муниципальных услуг.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32. При предоставлении муниципальной услуги взаимодействие заявителя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с должностными лицами Администрации городского округа Верхний Тагил осуществляется не более двух раз в следующих случаях: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при обращении заявителя, при приеме согласия;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при получении результата.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В каждом случае время, затраченное заявителем при взаимодействиях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Pr="001D49B8">
        <w:rPr>
          <w:rFonts w:ascii="Times New Roman" w:hAnsi="Times New Roman" w:cs="Times New Roman"/>
          <w:b/>
          <w:bCs/>
          <w:sz w:val="28"/>
          <w:szCs w:val="28"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33. Заявитель имеет право получения муниципальной услуги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и Администрацией городского округа Верхний Тагил.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34. При этом заявителю необходимо иметь при себе документы, предусмотренные пунктом 16 Регламента.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35. </w:t>
      </w:r>
      <w:r w:rsidRPr="001D49B8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24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36. Исчерпывающий перечень административных процедур (действий)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при предоставлении муниципальной услуги включает: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1) 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bookmarkStart w:id="19" w:name="OLE_LINK1"/>
      <w:bookmarkStart w:id="20" w:name="OLE_LINK2"/>
      <w:r w:rsidRPr="001D49B8">
        <w:rPr>
          <w:rFonts w:ascii="Times New Roman" w:hAnsi="Times New Roman" w:cs="Times New Roman"/>
          <w:sz w:val="28"/>
          <w:szCs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bookmarkEnd w:id="19"/>
      <w:bookmarkEnd w:id="20"/>
      <w:r w:rsidRPr="001D49B8">
        <w:rPr>
          <w:rFonts w:ascii="Times New Roman" w:hAnsi="Times New Roman" w:cs="Times New Roman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4) направление заявителю решения о предоставлении муниципальной услуги или об отказе в предоставлении муниципальной услуги, уведомления об отказе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в приеме документов.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37.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1D49B8">
        <w:rPr>
          <w:rFonts w:ascii="Times New Roman" w:hAnsi="Times New Roman" w:cs="Times New Roman"/>
          <w:sz w:val="28"/>
          <w:szCs w:val="28"/>
        </w:rPr>
        <w:t xml:space="preserve">представление в установленном порядке информации заявителям </w:t>
      </w:r>
      <w:r w:rsidRPr="001D49B8">
        <w:rPr>
          <w:rFonts w:ascii="Times New Roman" w:hAnsi="Times New Roman" w:cs="Times New Roman"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</w:t>
      </w:r>
      <w:r w:rsidRPr="001D49B8">
        <w:rPr>
          <w:rFonts w:ascii="Times New Roman" w:hAnsi="Times New Roman" w:cs="Times New Roman"/>
          <w:sz w:val="28"/>
          <w:szCs w:val="28"/>
        </w:rPr>
        <w:br/>
        <w:t>на Едином портале, а также на официальном сайте городского округа Верхний Тагил.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На Едином портале и на официальном сайте городского округа Верхний Тагил размещается следующая информация: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1D49B8">
        <w:rPr>
          <w:rFonts w:ascii="Times New Roman" w:hAnsi="Times New Roman" w:cs="Times New Roman"/>
          <w:sz w:val="28"/>
          <w:szCs w:val="28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2) круг заявителей;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3) срок предоставления муниципальной услуги;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1D49B8">
        <w:rPr>
          <w:rFonts w:ascii="Times New Roman" w:hAnsi="Times New Roman" w:cs="Times New Roman"/>
          <w:sz w:val="28"/>
          <w:szCs w:val="28"/>
        </w:rPr>
        <w:br/>
        <w:t xml:space="preserve">в предоставлении государственной услуги;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государственной услуги.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портале, официальном сайте городского округа Верхний Тагил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1D49B8">
        <w:rPr>
          <w:rFonts w:ascii="Times New Roman" w:hAnsi="Times New Roman" w:cs="Times New Roman"/>
          <w:sz w:val="28"/>
          <w:szCs w:val="28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1D49B8">
        <w:rPr>
          <w:rFonts w:ascii="Times New Roman" w:hAnsi="Times New Roman" w:cs="Times New Roman"/>
          <w:sz w:val="28"/>
          <w:szCs w:val="28"/>
        </w:rPr>
        <w:br/>
        <w:t>им персональных данных: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запись на прием в орган, предоставляющий муниципальную услугу, </w:t>
      </w:r>
      <w:r w:rsidRPr="001D49B8">
        <w:rPr>
          <w:rFonts w:ascii="Times New Roman" w:hAnsi="Times New Roman" w:cs="Times New Roman"/>
          <w:sz w:val="28"/>
          <w:szCs w:val="28"/>
        </w:rPr>
        <w:br/>
        <w:t>для подачи запроса (при реализации технической возможности)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городского округа Верхний Тагил.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1D49B8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формирование запроса о предоставлении муниципальной услуги </w:t>
      </w:r>
      <w:r w:rsidRPr="001D49B8">
        <w:rPr>
          <w:rFonts w:ascii="Times New Roman" w:hAnsi="Times New Roman" w:cs="Times New Roman"/>
          <w:sz w:val="28"/>
          <w:szCs w:val="28"/>
        </w:rPr>
        <w:br/>
        <w:t>(при реализации технической возможности)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1D49B8">
        <w:rPr>
          <w:rFonts w:ascii="Times New Roman" w:hAnsi="Times New Roman" w:cs="Times New Roman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1D49B8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запроса.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3. При формировании запроса заявителю обеспечивается: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1D49B8">
        <w:rPr>
          <w:rFonts w:ascii="Times New Roman" w:hAnsi="Times New Roman" w:cs="Times New Roman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1D49B8">
        <w:rPr>
          <w:rFonts w:ascii="Times New Roman" w:hAnsi="Times New Roman" w:cs="Times New Roman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городского округа Верхний Тагил: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1D49B8">
        <w:rPr>
          <w:rFonts w:ascii="Times New Roman" w:hAnsi="Times New Roman" w:cs="Times New Roman"/>
          <w:sz w:val="28"/>
          <w:szCs w:val="28"/>
        </w:rPr>
        <w:br/>
        <w:t>(при реализации технической возможности)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1. Орган (организация) обеспечивает прием документов, необходимых для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предоставления муниципальной услуги, и регистрацию запроса без необходимости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2. Срок регистрации запроса – 1 рабочий день.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1D49B8">
        <w:rPr>
          <w:rFonts w:ascii="Times New Roman" w:hAnsi="Times New Roman" w:cs="Times New Roman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 w:rsidRPr="001D49B8">
        <w:rPr>
          <w:rFonts w:ascii="Times New Roman" w:hAnsi="Times New Roman" w:cs="Times New Roman"/>
          <w:sz w:val="28"/>
          <w:szCs w:val="28"/>
        </w:rPr>
        <w:br/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1) при наличии хотя бы одного из указанных оснований должностное лицо,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1D49B8">
        <w:rPr>
          <w:rFonts w:ascii="Times New Roman" w:hAnsi="Times New Roman" w:cs="Times New Roman"/>
          <w:sz w:val="28"/>
          <w:szCs w:val="28"/>
        </w:rPr>
        <w:br/>
        <w:t>о невозможности предоставления муниципальной услуги;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2) при отсутствии указанных оснований заявителю сообщается присвоенный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4. Прием и регистрация запроса осуществляются должностным лицом в должностные обязанности, которого входят прием и регистрация документов.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5. После регистрации запрос направляется в структурное подразделение,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ответственное за предоставление государственной услуги.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 услуги (описывается в случае необходимости дополнительно),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D49B8">
        <w:rPr>
          <w:rFonts w:ascii="Times New Roman" w:hAnsi="Times New Roman" w:cs="Times New Roman"/>
          <w:sz w:val="28"/>
          <w:szCs w:val="28"/>
        </w:rPr>
        <w:t xml:space="preserve">взаимодействие органа, предоставляющего муниципальную услугу, </w:t>
      </w:r>
      <w:r w:rsidRPr="001D49B8">
        <w:rPr>
          <w:rFonts w:ascii="Times New Roman" w:hAnsi="Times New Roman" w:cs="Times New Roman"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8" w:history="1">
        <w:r w:rsidRPr="001D49B8">
          <w:rPr>
            <w:rFonts w:ascii="Times New Roman" w:hAnsi="Times New Roman" w:cs="Times New Roman"/>
            <w:sz w:val="28"/>
            <w:szCs w:val="28"/>
            <w:lang w:eastAsia="en-US"/>
          </w:rPr>
          <w:t>статьи 7.2</w:t>
        </w:r>
      </w:hyperlink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D49B8">
        <w:rPr>
          <w:rFonts w:ascii="Times New Roman" w:hAnsi="Times New Roman" w:cs="Times New Roman"/>
          <w:sz w:val="28"/>
          <w:szCs w:val="28"/>
        </w:rPr>
        <w:t>,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1. В качестве результата предоставления муниципальной услуги заявитель </w:t>
      </w:r>
      <w:r w:rsidRPr="001D49B8">
        <w:rPr>
          <w:rFonts w:ascii="Times New Roman" w:hAnsi="Times New Roman" w:cs="Times New Roman"/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1D49B8">
        <w:rPr>
          <w:rFonts w:ascii="Times New Roman" w:hAnsi="Times New Roman" w:cs="Times New Roman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1D49B8">
        <w:rPr>
          <w:rFonts w:ascii="Times New Roman" w:hAnsi="Times New Roman" w:cs="Times New Roman"/>
          <w:b/>
          <w:bCs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1D49B8">
        <w:rPr>
          <w:rFonts w:ascii="Times New Roman" w:hAnsi="Times New Roman" w:cs="Times New Roman"/>
          <w:b/>
          <w:bCs/>
          <w:sz w:val="28"/>
          <w:szCs w:val="28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38. Порядок выполнения административных процедур (действий)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1D49B8">
        <w:rPr>
          <w:rFonts w:ascii="Times New Roman" w:hAnsi="Times New Roman" w:cs="Times New Roman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1D49B8">
        <w:rPr>
          <w:rFonts w:ascii="Times New Roman" w:hAnsi="Times New Roman" w:cs="Times New Roman"/>
          <w:sz w:val="28"/>
          <w:szCs w:val="28"/>
        </w:rPr>
        <w:br/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В помещениях многофункционального центра предоставления государственных и муниципальных услуг обеспечивается доступ заявителей к федеральной государственной информационной системе «Единый портал государственных и муниципальных услуг (функций)».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Специалист уполномоченного многофункционального центра предоставления государственных и муниципальных услуг осуществляет информирование заявителей о порядке предоставления государственной услуги в уполномоченном многофункциональном центре предоставления государственных и муниципальных услуг, о месте нахождения Администрация городского округа Верхний Тагил, режиме работы и контактных телефонах Администрация городского округа Верхний Тагил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 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Специалист уполномоченного многофункционального центра предоставления государственных и муниципальных услуг Администрации городского округа Верхний Тагил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 передачу </w:t>
      </w:r>
      <w:r w:rsidRPr="001D49B8">
        <w:rPr>
          <w:rFonts w:ascii="Times New Roman" w:hAnsi="Times New Roman" w:cs="Times New Roman"/>
          <w:sz w:val="28"/>
          <w:szCs w:val="28"/>
        </w:rPr>
        <w:t xml:space="preserve">документов, полученных от заявителя. Оформляется ведомостью приема-передачи, оформленной передающей стороной. При наличии расхождений в ведомости </w:t>
      </w:r>
      <w:r w:rsidRPr="001D49B8">
        <w:rPr>
          <w:rFonts w:ascii="Times New Roman" w:hAnsi="Times New Roman" w:cs="Times New Roman"/>
          <w:sz w:val="28"/>
          <w:szCs w:val="28"/>
        </w:rPr>
        <w:br/>
        <w:t xml:space="preserve">с принимаемыми документами, об этом принимающей стороной делается отметка </w:t>
      </w:r>
      <w:r w:rsidRPr="001D49B8">
        <w:rPr>
          <w:rFonts w:ascii="Times New Roman" w:hAnsi="Times New Roman" w:cs="Times New Roman"/>
          <w:sz w:val="28"/>
          <w:szCs w:val="28"/>
        </w:rPr>
        <w:br/>
        <w:t>в обоих экземплярах ведомости приема-передачи.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При направлении документов в электронной форме специалист уполномоченного многофункционального центра предоставления государственных и 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</w:rPr>
        <w:t>Администрация городского округа Верхний Тагил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 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специалист уполномоченного многофункционального центра предоставления государственных и муниципальных услуг предупреждает заявителя о возможном отказе Администрации городского округа Верхний Тагил в приеме документов. Если заявитель настаивает на приеме такого пакта документов, специалист уполномоченного многофункционального центра предоставления государственных и муниципальных услуг под подпись заявителя в «Запросе заявителя на организацию предоставления муниципальных услуг».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</w:t>
      </w:r>
      <w:r w:rsidRPr="001D49B8">
        <w:rPr>
          <w:rFonts w:ascii="Times New Roman" w:hAnsi="Times New Roman" w:cs="Times New Roman"/>
          <w:sz w:val="28"/>
          <w:szCs w:val="28"/>
        </w:rPr>
        <w:br/>
        <w:t>и муниципальных услуг» с указанием перечня принятых документов и даты приема в многофункциональным центром предоставления государственных и муниципальных услуг.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Принятое заявление специалист уполномоченного многофункционального центра предоставления государственных и 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 муниципальных услуг и датой приема и проставляет личную подпись.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 муниципальных услуг проверяет соответствие копий представляемых документов (за исключением нотариально заверенных) </w:t>
      </w:r>
      <w:r w:rsidRPr="001D49B8">
        <w:rPr>
          <w:rFonts w:ascii="Times New Roman" w:hAnsi="Times New Roman" w:cs="Times New Roman"/>
          <w:sz w:val="28"/>
          <w:szCs w:val="28"/>
        </w:rPr>
        <w:br/>
        <w:t>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 заявление о предоставлении услуги формируется уполномоченным </w:t>
      </w:r>
      <w:r w:rsidRPr="001D49B8">
        <w:rPr>
          <w:rFonts w:ascii="Times New Roman" w:hAnsi="Times New Roman" w:cs="Times New Roman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 муниципальных услуг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передает в Администрации городского округа Верхний Тагил, оформленное заявление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Передача из уполномоченного многофункционального центра предоставления государственных и муниципальных услуг в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округа Верхний Тагил</w:t>
      </w:r>
      <w:r w:rsidRPr="001D49B8">
        <w:rPr>
          <w:rFonts w:ascii="Times New Roman" w:hAnsi="Times New Roman" w:cs="Times New Roman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При направлении документов в электронной форме специалист уполномоченного многофункционального центра предоставления государственных и 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Администрация городского округа Верхний Тагил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</w:t>
      </w:r>
      <w:r w:rsidRPr="001D49B8">
        <w:rPr>
          <w:rFonts w:ascii="Times New Roman" w:hAnsi="Times New Roman" w:cs="Times New Roman"/>
          <w:sz w:val="28"/>
          <w:szCs w:val="28"/>
        </w:rPr>
        <w:br/>
        <w:t xml:space="preserve"> в электронной форме,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1D49B8">
        <w:rPr>
          <w:rFonts w:ascii="Times New Roman" w:hAnsi="Times New Roman" w:cs="Times New Roman"/>
          <w:sz w:val="28"/>
          <w:szCs w:val="28"/>
        </w:rPr>
        <w:br/>
        <w:t>и муниципальных услуг только по результатам предоставления иных указанных</w:t>
      </w:r>
      <w:r w:rsidRPr="001D49B8">
        <w:rPr>
          <w:rFonts w:ascii="Times New Roman" w:hAnsi="Times New Roman" w:cs="Times New Roman"/>
          <w:sz w:val="28"/>
          <w:szCs w:val="28"/>
        </w:rPr>
        <w:br/>
        <w:t xml:space="preserve">в запросе, в том числе в комплексном запросе государственных и (или) муниципальных услуг, направление заявления и документов </w:t>
      </w:r>
      <w:r w:rsidRPr="001D49B8">
        <w:rPr>
          <w:rFonts w:ascii="Times New Roman" w:hAnsi="Times New Roman" w:cs="Times New Roman"/>
          <w:sz w:val="28"/>
          <w:szCs w:val="28"/>
        </w:rPr>
        <w:br/>
        <w:t>в Администрацию городского округа Верхний Тагил осуществляется уполномоченным многофункциональным центром предоставления государственных и 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1D49B8">
        <w:rPr>
          <w:rFonts w:ascii="Times New Roman" w:hAnsi="Times New Roman" w:cs="Times New Roman"/>
          <w:sz w:val="28"/>
          <w:szCs w:val="28"/>
        </w:rPr>
        <w:br/>
        <w:t>в Администрацию городского округа Верхний Тагил.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Специалист уполномоченного многофункционального центра предоставления государственных и муниципальных услуг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При наличии технической возможности специалист уполномоченного многофункционального центра предоставления государственных и муниципальных услуг передает ответ на межведомственный запрос в электронном виде вместе со сканированным пакетом документов.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1D49B8">
        <w:rPr>
          <w:rFonts w:ascii="Times New Roman" w:hAnsi="Times New Roman" w:cs="Times New Roman"/>
          <w:sz w:val="28"/>
          <w:szCs w:val="28"/>
        </w:rPr>
        <w:t>с одновременным его направлением по почте или курьерской доставкой.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многофункционального центра предоставления государственных и муниципальных услуг направляет </w:t>
      </w:r>
      <w:r w:rsidRPr="001D49B8">
        <w:rPr>
          <w:rFonts w:ascii="Times New Roman" w:hAnsi="Times New Roman" w:cs="Times New Roman"/>
          <w:sz w:val="28"/>
          <w:szCs w:val="28"/>
        </w:rPr>
        <w:br/>
        <w:t>его в Администрацию городского округа Верхнего Тагила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49B8">
        <w:rPr>
          <w:rFonts w:ascii="Times New Roman" w:hAnsi="Times New Roman" w:cs="Times New Roman"/>
          <w:sz w:val="28"/>
          <w:szCs w:val="28"/>
        </w:rPr>
        <w:t>на бумажном носителе после получения соответствующего ответа.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Если межведомственный запрос направлен, а ответ в установленный законодательством срок не поступил, специалист уполномоченного многофункционального центра предоставления государственных и муниципальных услуг направляет в Администрацию городского округа Верхний Тагил соответствующую информацию по истечении указанного срока: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</w:rPr>
        <w:t>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Администрация городского округа Верхний Тагил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49B8">
        <w:rPr>
          <w:rFonts w:ascii="Times New Roman" w:hAnsi="Times New Roman" w:cs="Times New Roman"/>
          <w:sz w:val="28"/>
          <w:szCs w:val="28"/>
        </w:rPr>
        <w:t xml:space="preserve">обеспечивает передачу специалисту многофункционального центра предоставления государственных и 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 муниципальных услуг не позднее последнего дня срока, предусмотренного для оформления результата предоставления услуги.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Срок, в течение которого осуществляется доставка результата предоставления услуги на бумажных носителях от Администрации городского округа Верхний Тагил до филиала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</w:rPr>
        <w:t>При наличии технической возможности Администрация городского округа Верхний Тагил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 </w:t>
      </w:r>
      <w:r w:rsidRPr="001D49B8">
        <w:rPr>
          <w:rFonts w:ascii="Times New Roman" w:hAnsi="Times New Roman" w:cs="Times New Roman"/>
          <w:sz w:val="28"/>
          <w:szCs w:val="28"/>
        </w:rPr>
        <w:t>специалисту уполномоченного многофункционального центра 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Администрацией городского округа Верхний Тагил  в </w:t>
      </w:r>
      <w:r w:rsidRPr="001D49B8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не передается.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1D49B8">
        <w:rPr>
          <w:rFonts w:ascii="Times New Roman" w:hAnsi="Times New Roman" w:cs="Times New Roman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1D49B8">
        <w:rPr>
          <w:rFonts w:ascii="Times New Roman" w:hAnsi="Times New Roman" w:cs="Times New Roman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1D49B8">
        <w:rPr>
          <w:rFonts w:ascii="Times New Roman" w:hAnsi="Times New Roman" w:cs="Times New Roman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Специалист уполномоченного многофункционального центра 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1D49B8">
        <w:rPr>
          <w:rFonts w:ascii="Times New Roman" w:hAnsi="Times New Roman" w:cs="Times New Roman"/>
          <w:sz w:val="28"/>
          <w:szCs w:val="28"/>
        </w:rPr>
        <w:t>специалисту уполномоченного многофункционального центра 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информационной системы на основе выписки, полученной в электронном виде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из информационных систем в соответствии с требованиями постановления Правительства РФ от 18.03.2015 № 250.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1. В качестве результата предоставления муниципальной услуги заявитель </w:t>
      </w:r>
      <w:r w:rsidRPr="001D49B8">
        <w:rPr>
          <w:rFonts w:ascii="Times New Roman" w:hAnsi="Times New Roman" w:cs="Times New Roman"/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1D49B8">
        <w:rPr>
          <w:rFonts w:ascii="Times New Roman" w:hAnsi="Times New Roman" w:cs="Times New Roman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 w:rsidRPr="001D49B8">
        <w:rPr>
          <w:rFonts w:ascii="Times New Roman" w:hAnsi="Times New Roman" w:cs="Times New Roman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услуги посредством комплексного запроса о ходе выполнения комплексных запросов, а также по иным вопросам, связанным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городского округа Верхний Тагил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 за оформлением комплексного запроса.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в комплексном запросе государственных и (или) муниципальных услуг, направление заявления и документов в Администрацию городского округа Верхний Тагил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Администрацией городского округа Верхний Тагил.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39. Основанием для начала административной процедуры является поступление в Администрацию городского округа Верхний Тагил письменного согласия и документов, необходимых для предоставления муниципальной 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носителе, либо через многофункциональный центр предоставления государственных и муниципальных услуг, в том числе в электронной форме.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1) при поступлении согласия и документов посредством почтовой связи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на бумажном носителе специалист Администрации городского округа Верхний Тагил в должностные обязанности которого входит прием и регистрация входящих документов, осуществляет: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сверку поступивших согласия и документов с перечнем прилагаемых документов, указанных в поступившем согласии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регистрацию согласия и документов, необходимых для предоставления муниципальной услуги (в системе, предусмотренной в органе местного самоуправления Свердловской области);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направление зарегистрированного согласия и документов, необходимых для предоставления муниципальной услуги, на рассмотрение уполномоченному должностному лицу Администрации городского округа Верхний Тагил в течение одного дня с момента поступления согласия о предоставлении муниципальной услуги.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2) при личном обращении заявителя либо представителя заявителя с согласием и документами, необходимыми для предоставления муниципальной услуги, специалист Администрации городского округа Верхний Тагил, в должностные обязанности которого входит прием и регистрация заявлений о предоставлении муниципальных услуг: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– согласие оформлено с соблюдением требований пункта 16 настоящего регламента;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неоговоренных исправлений,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– документы не исполнены карандашом,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консультирует заявителя о порядке и сроках предоставления муниципальной услуги;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проставляет отметку о приеме заявления и документов, необходимых для предоставления муниципальной услуги на копии заявления и выдает ее заявителю;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направляет зарегистрированное согласие и документы, необходимые для предоставления муниципальной услуги, на рассмотрение уполномоченному должностному лицу Администрации городского округа Верхний Тагил в течение одного дня с момента поступления заявления о предоставления муниципальной услуги.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В случае несоответствия документов требованиям, указанным в настоящем пункте, специалист Администрации городского округа Верхний Тагил, в должностные обязанности которого входит предоставление муниципальной услуги, в течение десяти рабочих дней осуществляет подготовку уведомления об отказе в приеме согласия и 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порядке, предусмотренном пунктом 60 настоящего регламента.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9B8">
        <w:rPr>
          <w:rFonts w:ascii="Times New Roman" w:hAnsi="Times New Roman" w:cs="Times New Roman"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41. Регистрация согласия и документов, необходимых для предоставления муниципальной услуги, осуществляется в день их поступления в Администрацию городского округа Верхний Тагил специалистом, в должностные обязанности которого входит прием и регистрация входящих документов Администрации городского округа Верхний Тагил.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1" w:name="Par176"/>
      <w:bookmarkEnd w:id="21"/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42.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регламента.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Направление уведомления об отказе в приеме согласия и документов осуществляется в порядке, установленном пунктом 60 настоящего регламента.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43. Результатом выполнения административной процедуры является принятие и регистрация согласия с документами, необходимыми для предоставления муниципальной услуги, и поступление названных документов на рассмотрение специалисту Администрации городского округа Верхний Тагил, в должностные обязанности которого входит предоставление муниципальной услуги.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44. Способом фиксации результата выполнения административной процедуры является присвоение входящего регистрационного номера согласию и документам, необходимым для предоставления муниципальной услуги с указанием даты их поступления и направление названных документов на рассмотрение специалисту (наименование уполномоченного органа местного самоуправления), в должностные обязанности которого входит предоставление муниципальной услуги.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муниципальной услуги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1D49B8">
          <w:rPr>
            <w:rFonts w:ascii="Times New Roman" w:hAnsi="Times New Roman" w:cs="Times New Roman"/>
            <w:sz w:val="28"/>
            <w:szCs w:val="28"/>
            <w:lang w:eastAsia="en-US"/>
          </w:rPr>
          <w:t>статьи 7.2</w:t>
        </w:r>
      </w:hyperlink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45. Основанием для начала административной процедуры является поступление специалисту Администрации городского округа Верхний Тагил,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46. Специалист Администрации городского округа Верхний Тагил,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47.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48.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49. Межведомственный запрос формируется в соответствии с требованиями </w:t>
      </w:r>
      <w:hyperlink r:id="rId20" w:history="1">
        <w:r w:rsidRPr="001D49B8">
          <w:rPr>
            <w:rFonts w:ascii="Times New Roman" w:hAnsi="Times New Roman" w:cs="Times New Roman"/>
            <w:sz w:val="28"/>
            <w:szCs w:val="28"/>
            <w:lang w:eastAsia="en-US"/>
          </w:rPr>
          <w:t>статьи 7.2</w:t>
        </w:r>
      </w:hyperlink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574F52" w:rsidRPr="001D49B8" w:rsidRDefault="00574F52" w:rsidP="00E725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не должно превышать десяти рабочих дней.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52. Способом фиксации результата выполнения административной процедуры является получение специалистом Администрации городского округа Верхний Тагил, в должностные обязанности которого входит предоставление муниципальной услуги, сведений, запрошенных в рамках межведомственного взаимодействия.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53. Основанием для начала административной процедуры является поступление запрошенных сведений в рамках межведомственного взаимодействия специалисту Администрации городского округа Верхний Тагил, в должностные обязанности которого входит предоставление муниципальной услуги.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Специалист Администрации городского округа Верхний Тагил, в должностные обязанности которого входит предоставление муниципальной услуги, проводит экспертизу согласия и полученных документов, необходимых для предоставления муниципальной услуги, и принимает решение о наличии либо отсутствии оснований для отказа в предоставлении муниципальной услуги.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Специалист Администрации городского округа Верхний Тагил, в должностные обязанности которого входит предоставление муниципальной услуги, осуществляет проверку документов и сведений на предмет: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наличия у лица, подавшего согласие от чьего-то имени, соответствующих полномочий, у представителя наличие полномочий на представление интересов заявителя;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54. По результатам экспертизы документов устанавливается: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– их соответствие требованиям действующего законодательства и наличия </w:t>
      </w:r>
      <w:r w:rsidRPr="001D49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1D49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 оснований для отказа в предоставлении муниципальной услуги.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55. По результатам рассмотрения документов, представленных заявителем, </w:t>
      </w:r>
      <w:r w:rsidRPr="001D49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>и произведенной экспертизы документов Администрация городского округа Верхний Тагил</w:t>
      </w:r>
      <w:r w:rsidRPr="001D4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9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обеспечивает подготовку одного из следующих решений: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 решение о предоставлении земельного участка в собственность бесплатно;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 решение об отказе в предоставлении земельного участка в собственность бесплатно.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9B8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 городского округа Верхний Тагил, в должностные обязанности которого входит предоставление муниципальной услуги, обеспечивает согласование и подписание указанных проектов решений должностными лицами Администрации городского округа Верхний Тагил, уполномоченными на его согласование и подписание.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56. Максимальное время, затраченное на административную процедуру, </w:t>
      </w:r>
      <w:r w:rsidRPr="001D49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>не должно превышать трех рабочих дней.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57.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58. Способом фиксации результата выполнения административной процедуры является подготовка проекта решения, его подписание и регистрация.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Направление заявителю решения о предоставления муниципальной услуги или об отказе в предоставлении муниципальной услуги,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уведомления об отказе в приеме документов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59. Основанием для начала административной процедуры является принятое решение о предоставлении либо об отказе в предоставлении муниципальной услуги, а также решения об отказе в приеме согласия и документов, принятого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в соответствии с пунктом 42 настоящего регламента, подписанное должностным лицом, уполномоченным на подписание результатов предоставления муниципальной услуги.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60. Специалист Администрации городского округа Верхний Тагил, в должностные обязанности которого входит предоставление муниципальной услуги, обеспечивает направление результатов предоставления муниципальной услуги, уведомления об отказе в приеме согласия и документов в следующем порядке:</w:t>
      </w:r>
    </w:p>
    <w:p w:rsidR="00574F52" w:rsidRPr="001D49B8" w:rsidRDefault="00574F52" w:rsidP="00E72554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подготовка копии решения о предоставлении либо об отказе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в предоставлении муниципальной услуги, уведомления об отказе в приеме согласия и документов проставление отметки о верности копии;</w:t>
      </w:r>
    </w:p>
    <w:p w:rsidR="00574F52" w:rsidRPr="001D49B8" w:rsidRDefault="00574F52" w:rsidP="00E72554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подготовка акта приема-передачи копии решения для передачи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в многофункциональный центр предоставления государственных и муниципальных услуг;</w:t>
      </w:r>
    </w:p>
    <w:p w:rsidR="00574F52" w:rsidRPr="001D49B8" w:rsidRDefault="00574F52" w:rsidP="00E72554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В случае указания в заявлении об оказании услуги иного способа получения результата оказания услуги – выдача заявителю результата предоставления муниципальной услуги, уведомления об отказе в приеме документов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 направляются способом указанном заявителем.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61. Максимальное время, затраченное на административную процедуру,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не должно превышать трех рабочих дней.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62. Результатом данной административной процедуры является направление копии решения, </w:t>
      </w:r>
      <w:r w:rsidRPr="001D49B8">
        <w:rPr>
          <w:rFonts w:ascii="Times New Roman" w:hAnsi="Times New Roman" w:cs="Times New Roman"/>
          <w:sz w:val="28"/>
          <w:szCs w:val="28"/>
        </w:rPr>
        <w:t>указанного в пункте 59 настоящего регламента,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</w:t>
      </w:r>
      <w:r w:rsidRPr="001D49B8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 муниципальных услуг, либо иным способом, указанным в заявлении о предоставлении муниципальной услуги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63.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1D49B8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74F52" w:rsidRPr="001D49B8" w:rsidRDefault="00574F52" w:rsidP="00E7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64.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Администрации городского округа Верхний Тагил, в должностные обязанности которого входит прием и регистрация входящих документов Администрации городского округа Верхний Тагил.</w:t>
      </w:r>
    </w:p>
    <w:p w:rsidR="00574F52" w:rsidRPr="001D49B8" w:rsidRDefault="00574F52" w:rsidP="00E7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65.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Администрацию городского округа Верхний Тагил, в должностные обязанности которого входит прием и регистрация входящих документов.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66. Специалист Администрации городского округа Верхний Тагил, в должностные обязанности которого входит прием и регистрация входящих документов, в течение одного дня направляет зарегистрированное заявление на рассмотрение специалисту, в должностные обязанности которого входит предоставление муниципальной услуги.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67. При получении заявления об исправлении допущенных опечаток и ошибок в выданных в результате предоставления муниципальной услуги документах, специалист Администрации городского округа Верхний Тагил, ответственный за предоставление муниципальной услуги,  в течение десяти дней принимает решение о наличии либо отсутствии оснований для отказа в исправлении допущенных опечаток и ошибок в выданных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результате предоставления муниципальной услуги документах и осуществляет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в соответствии с пунктами 53-57 настоящего регламента подготовку: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в выданных в результате предоставления муниципальной услуги документах;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2) проекта решения в форме письма Администрации городского округа Верхний Тагил об отказе в исправлении допущенных опечаток и ошибок в выданных в результате предоставления муниципальной услуги документах.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68. Максимальное время, затраченное на принятие решения, не должно превышать пятнадцати дней.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69.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документах. 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70.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Pr="001D49B8" w:rsidDel="00CF7B2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>является подписание должностным лицом Администрации городского округа Верхний Тагил, уполномоченным на принятие решения о предоставлении либо об отказе в предоставлении муниципальной услуги, регистрация его и направление заявителю.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4. Формы контроля за исполнением регламента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72.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 городского округа Верхний Тагил,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73.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управления социальной политики и его должностных лиц, многофункционального центра </w:t>
      </w:r>
      <w:r w:rsidRPr="001D49B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и его сотрудников и тд).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Периодичность проведения проверок ежемесячная.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Результаты проверок оформляются в виде акта проверки.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Ответственность должностных лиц органа, предоставляющего муниципальные услуги, за решения и действия (бездействие), 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принимаемые (осуществляемые) ими в ходе 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74. Дисциплинарная и административная ответственности.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574F52" w:rsidRPr="001D49B8" w:rsidRDefault="00574F52" w:rsidP="00E725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контроля за предоставлением муниципальной услуги,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75. Контроль за предоставлением муниципальной услуги осуществляется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и принятием решений должностными лицами, путем проведения проверок соблюдения и исполнения должностными лицами Администрации городского округа Верхний Тагил нормативных правовых актов, а также положений регламента.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Внеплановая проверка также может проводиться на основании обращений граждан.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городского округа Верхний Тагил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574F52" w:rsidRPr="001D49B8" w:rsidRDefault="00574F52" w:rsidP="00E7255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</w:rPr>
        <w:t xml:space="preserve">76.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Администрация городского округа Верхний Тагил, его должностных лиц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муниципальных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Pr="001D49B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</w:p>
    <w:p w:rsidR="00574F52" w:rsidRPr="001D49B8" w:rsidRDefault="00574F52" w:rsidP="00E725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74F52" w:rsidRPr="001D49B8" w:rsidRDefault="00574F52" w:rsidP="00E725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Органы местного самоуправления муниципального образования,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74F52" w:rsidRPr="001D49B8" w:rsidRDefault="00574F52" w:rsidP="00E725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77. В случае обжалования решений и действий (бездействия)</w:t>
      </w:r>
      <w:r w:rsidRPr="001D49B8">
        <w:rPr>
          <w:rFonts w:ascii="Times New Roman" w:hAnsi="Times New Roman" w:cs="Times New Roman"/>
          <w:sz w:val="28"/>
          <w:szCs w:val="28"/>
        </w:rPr>
        <w:t xml:space="preserve">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должностных лиц и муниципальных служащих Администрации городского округа Верхний Тагил жалоба подается для рассмотрения в Администрацию городского округа Верхний Тагил, в письменной форме на бумажном носителе, в том числе при личном приеме заявителя, по почте или через многофункциональный центр </w:t>
      </w:r>
      <w:r w:rsidRPr="001D49B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либо в электронной форме.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Жалобу на решения и действия (бездействие) специалиста Администрации городского округа Верхний Тагил, предоставляющего муниципальную услугу, также возможно подать в письменной форме на бумажном носителе, в том числе при личном приеме заявителя, по почте или через многофункциональный центр </w:t>
      </w:r>
      <w:r w:rsidRPr="001D49B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либо в электронной форме в Администрацию городского округа Верхний Тагил.</w:t>
      </w:r>
    </w:p>
    <w:p w:rsidR="00574F52" w:rsidRPr="001D49B8" w:rsidRDefault="00574F52" w:rsidP="00E7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78. В случае обжалования решений и действий (бездействия) многофункционального центра </w:t>
      </w:r>
      <w:r w:rsidRPr="001D49B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, работника многофункционального центра </w:t>
      </w:r>
      <w:r w:rsidRPr="001D49B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жалоба подается для рассмотрения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многофункциональный центр </w:t>
      </w:r>
      <w:r w:rsidRPr="001D49B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в филиал, где заявитель подавал  согласие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574F52" w:rsidRPr="001D49B8" w:rsidRDefault="00574F52" w:rsidP="00E7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1D49B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также возможно подать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574F52" w:rsidRPr="001D49B8" w:rsidRDefault="00574F52" w:rsidP="00E725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52" w:rsidRPr="001D49B8" w:rsidRDefault="00574F52" w:rsidP="00E725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</w:rPr>
        <w:t>Способы</w:t>
      </w:r>
      <w:r w:rsidRPr="001D49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1D49B8">
        <w:rPr>
          <w:rFonts w:ascii="Times New Roman" w:hAnsi="Times New Roman" w:cs="Times New Roman"/>
          <w:b/>
          <w:bCs/>
          <w:sz w:val="28"/>
          <w:szCs w:val="28"/>
        </w:rPr>
        <w:t>ассмотрения жалобы, в том числе с использованием Единого портала</w:t>
      </w:r>
    </w:p>
    <w:p w:rsidR="00574F52" w:rsidRPr="001D49B8" w:rsidRDefault="00574F52" w:rsidP="00E725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52" w:rsidRPr="001D49B8" w:rsidRDefault="00574F52" w:rsidP="00E7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79. Администрация городского округа Верхний Тагил, многофункциональный центр </w:t>
      </w:r>
      <w:r w:rsidRPr="001D49B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Pr="001D49B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обеспечивают:</w:t>
      </w:r>
    </w:p>
    <w:p w:rsidR="00574F52" w:rsidRPr="001D49B8" w:rsidRDefault="00574F52" w:rsidP="00E7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органа местного самоуправления муниципального образования,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D49B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574F52" w:rsidRPr="001D49B8" w:rsidRDefault="00574F52" w:rsidP="00E7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574F52" w:rsidRPr="001D49B8" w:rsidRDefault="00574F52" w:rsidP="00E7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официальных сайтах органов, предоставляющих муниципальные услуги, многофункционального центра </w:t>
      </w:r>
      <w:r w:rsidRPr="001D49B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hyperlink r:id="rId21" w:history="1">
        <w:r w:rsidRPr="001D49B8">
          <w:rPr>
            <w:rFonts w:ascii="Times New Roman" w:hAnsi="Times New Roman" w:cs="Times New Roman"/>
            <w:sz w:val="28"/>
            <w:szCs w:val="28"/>
            <w:lang w:eastAsia="en-US"/>
          </w:rPr>
          <w:t>http://mfc66.ru/</w:t>
        </w:r>
      </w:hyperlink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) и учредителя многофункционального центра </w:t>
      </w:r>
      <w:r w:rsidRPr="001D49B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hyperlink r:id="rId22" w:history="1">
        <w:r w:rsidRPr="001D49B8">
          <w:rPr>
            <w:rFonts w:ascii="Times New Roman" w:hAnsi="Times New Roman" w:cs="Times New Roman"/>
            <w:sz w:val="28"/>
            <w:szCs w:val="28"/>
            <w:lang w:eastAsia="en-US"/>
          </w:rPr>
          <w:t>http://dis.midural.ru/</w:t>
        </w:r>
      </w:hyperlink>
      <w:r w:rsidRPr="001D49B8"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:rsidR="00574F52" w:rsidRPr="001D49B8" w:rsidRDefault="00574F52" w:rsidP="00E7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574F52" w:rsidRPr="001D49B8" w:rsidRDefault="00574F52" w:rsidP="00E7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D49B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574F52" w:rsidRPr="001D49B8" w:rsidRDefault="00574F52" w:rsidP="00E7255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52" w:rsidRPr="001D49B8" w:rsidRDefault="00574F52" w:rsidP="00E7255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49B8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</w:rPr>
        <w:t>:</w:t>
      </w:r>
    </w:p>
    <w:p w:rsidR="00574F52" w:rsidRPr="001D49B8" w:rsidRDefault="00574F52" w:rsidP="00E7255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4F52" w:rsidRPr="001D49B8" w:rsidRDefault="00574F52" w:rsidP="00E72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9B8">
        <w:rPr>
          <w:rFonts w:ascii="Times New Roman" w:hAnsi="Times New Roman" w:cs="Times New Roman"/>
          <w:sz w:val="28"/>
          <w:szCs w:val="28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574F52" w:rsidRPr="001D49B8" w:rsidRDefault="00574F52" w:rsidP="00E7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1) статьи 11.1-11.3 Федерального закона от 27.07.2010 № 210-ФЗ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574F52" w:rsidRPr="001D49B8" w:rsidRDefault="00574F52" w:rsidP="00E7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>2) постановление Правительства Свердловской области от 22.11.2018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574F52" w:rsidRPr="001D49B8" w:rsidRDefault="00574F52" w:rsidP="00E7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 w:rsidRPr="001D49B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, работников многофункционального центра </w:t>
      </w:r>
      <w:r w:rsidRPr="001D49B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1D49B8">
        <w:rPr>
          <w:rFonts w:ascii="Times New Roman" w:hAnsi="Times New Roman" w:cs="Times New Roman"/>
          <w:sz w:val="28"/>
          <w:szCs w:val="28"/>
          <w:lang w:eastAsia="en-US"/>
        </w:rPr>
        <w:t xml:space="preserve"> размещена в разделе «Дополнительная информация» на Едином портале соответствующей муниципальной услуги по адресу </w:t>
      </w:r>
      <w:bookmarkStart w:id="22" w:name="Par310"/>
      <w:bookmarkStart w:id="23" w:name="Par341"/>
      <w:bookmarkStart w:id="24" w:name="Par346"/>
      <w:bookmarkEnd w:id="22"/>
      <w:bookmarkEnd w:id="23"/>
      <w:bookmarkEnd w:id="24"/>
      <w:r w:rsidRPr="001D49B8">
        <w:rPr>
          <w:rFonts w:ascii="Times New Roman" w:hAnsi="Times New Roman" w:cs="Times New Roman"/>
          <w:sz w:val="28"/>
          <w:szCs w:val="28"/>
          <w:lang w:eastAsia="en-US"/>
        </w:rPr>
        <w:t>http://rgu4.egov66.ru.</w:t>
      </w:r>
    </w:p>
    <w:p w:rsidR="00574F52" w:rsidRPr="001D49B8" w:rsidRDefault="00574F52" w:rsidP="00E72554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  <w:lang w:eastAsia="en-US"/>
        </w:rPr>
      </w:pPr>
      <w:r w:rsidRPr="001D49B8">
        <w:rPr>
          <w:rFonts w:ascii="Liberation Serif" w:hAnsi="Liberation Serif" w:cs="Times New Roman"/>
          <w:sz w:val="28"/>
          <w:szCs w:val="28"/>
          <w:lang w:eastAsia="en-US"/>
        </w:rPr>
        <w:t xml:space="preserve">Приложение № 1 </w:t>
      </w:r>
    </w:p>
    <w:p w:rsidR="00574F52" w:rsidRPr="001D49B8" w:rsidRDefault="00574F52" w:rsidP="00E72554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  <w:lang w:eastAsia="en-US"/>
        </w:rPr>
      </w:pPr>
      <w:r w:rsidRPr="001D49B8">
        <w:rPr>
          <w:rFonts w:ascii="Liberation Serif" w:hAnsi="Liberation Serif" w:cs="Times New Roman"/>
          <w:sz w:val="28"/>
          <w:szCs w:val="28"/>
          <w:lang w:eastAsia="en-US"/>
        </w:rPr>
        <w:t>к Административному регламенту предоставления _________________________________________________________ муниципальной услуги  «</w:t>
      </w:r>
      <w:r w:rsidRPr="001D49B8">
        <w:rPr>
          <w:rFonts w:ascii="Liberation Serif" w:hAnsi="Liberation Serif" w:cs="Liberation Serif"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1D49B8">
        <w:rPr>
          <w:rFonts w:ascii="Liberation Serif" w:hAnsi="Liberation Serif" w:cs="Times New Roman"/>
          <w:sz w:val="28"/>
          <w:szCs w:val="28"/>
          <w:lang w:eastAsia="en-US"/>
        </w:rPr>
        <w:t>»</w:t>
      </w:r>
    </w:p>
    <w:p w:rsidR="00574F52" w:rsidRPr="001D49B8" w:rsidRDefault="00574F52" w:rsidP="00E72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F52" w:rsidRPr="001D49B8" w:rsidRDefault="00574F52" w:rsidP="00E72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F52" w:rsidRPr="001D49B8" w:rsidRDefault="00574F52" w:rsidP="00E72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9B8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574F52" w:rsidRPr="001D49B8" w:rsidRDefault="00574F52" w:rsidP="00E725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bookmark0"/>
      <w:r w:rsidRPr="001D49B8">
        <w:rPr>
          <w:rFonts w:ascii="Times New Roman" w:hAnsi="Times New Roman" w:cs="Times New Roman"/>
          <w:b/>
          <w:bCs/>
          <w:sz w:val="24"/>
          <w:szCs w:val="24"/>
        </w:rPr>
        <w:t xml:space="preserve">на предоставление в собственность бесплатно земельного участка, находящегося </w:t>
      </w:r>
      <w:r w:rsidRPr="001D49B8">
        <w:rPr>
          <w:rFonts w:ascii="Times New Roman" w:hAnsi="Times New Roman" w:cs="Times New Roman"/>
          <w:b/>
          <w:bCs/>
          <w:sz w:val="24"/>
          <w:szCs w:val="24"/>
        </w:rPr>
        <w:br/>
        <w:t>в государственной или муниципальной собственности</w:t>
      </w:r>
      <w:bookmarkEnd w:id="25"/>
    </w:p>
    <w:p w:rsidR="00574F52" w:rsidRPr="001D49B8" w:rsidRDefault="00574F52" w:rsidP="00E725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815" w:type="dxa"/>
        <w:tblInd w:w="2" w:type="dxa"/>
        <w:tblLayout w:type="fixed"/>
        <w:tblLook w:val="00A0"/>
      </w:tblPr>
      <w:tblGrid>
        <w:gridCol w:w="4678"/>
        <w:gridCol w:w="5137"/>
      </w:tblGrid>
      <w:tr w:rsidR="00574F52" w:rsidRPr="001D49B8">
        <w:trPr>
          <w:trHeight w:val="1402"/>
        </w:trPr>
        <w:tc>
          <w:tcPr>
            <w:tcW w:w="4678" w:type="dxa"/>
          </w:tcPr>
          <w:p w:rsidR="00574F52" w:rsidRPr="001D49B8" w:rsidRDefault="00574F52" w:rsidP="00E72554">
            <w:pPr>
              <w:tabs>
                <w:tab w:val="left" w:leader="underscore" w:pos="97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7" w:type="dxa"/>
          </w:tcPr>
          <w:p w:rsidR="00574F52" w:rsidRPr="001D49B8" w:rsidRDefault="00574F52" w:rsidP="00E72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9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D49B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574F52" w:rsidRPr="001D49B8" w:rsidRDefault="00574F52" w:rsidP="00E72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B8">
              <w:rPr>
                <w:rFonts w:ascii="Times New Roman" w:hAnsi="Times New Roman" w:cs="Times New Roman"/>
                <w:sz w:val="16"/>
                <w:szCs w:val="16"/>
              </w:rPr>
              <w:t>(наименование уполномоченного органа государственной</w:t>
            </w:r>
          </w:p>
          <w:p w:rsidR="00574F52" w:rsidRPr="001D49B8" w:rsidRDefault="00574F52" w:rsidP="00E72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B8">
              <w:rPr>
                <w:rFonts w:ascii="Times New Roman" w:hAnsi="Times New Roman" w:cs="Times New Roman"/>
                <w:sz w:val="16"/>
                <w:szCs w:val="16"/>
              </w:rPr>
              <w:t>власти или органа местного самоуправления)</w:t>
            </w:r>
          </w:p>
          <w:p w:rsidR="00574F52" w:rsidRPr="001D49B8" w:rsidRDefault="00574F52" w:rsidP="00E72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9B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D49B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574F52" w:rsidRPr="001D49B8" w:rsidRDefault="00574F52" w:rsidP="00E72554">
            <w:pPr>
              <w:tabs>
                <w:tab w:val="left" w:leader="underscore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B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заявителя)</w:t>
            </w:r>
          </w:p>
          <w:p w:rsidR="00574F52" w:rsidRPr="001D49B8" w:rsidRDefault="00574F52" w:rsidP="00E72554">
            <w:pPr>
              <w:tabs>
                <w:tab w:val="left" w:leader="underscore" w:pos="97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49B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74F52" w:rsidRPr="001D49B8" w:rsidRDefault="00574F52" w:rsidP="00E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B8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документа, удостоверяющего личность заявителя,</w:t>
            </w:r>
          </w:p>
          <w:p w:rsidR="00574F52" w:rsidRPr="001D49B8" w:rsidRDefault="00574F52" w:rsidP="00E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B8">
              <w:rPr>
                <w:rFonts w:ascii="Times New Roman" w:hAnsi="Times New Roman" w:cs="Times New Roman"/>
                <w:sz w:val="16"/>
                <w:szCs w:val="16"/>
              </w:rPr>
              <w:t>серия (при наличии), номер, кем и когда выдан)</w:t>
            </w:r>
          </w:p>
          <w:p w:rsidR="00574F52" w:rsidRPr="001D49B8" w:rsidRDefault="00574F52" w:rsidP="00E725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49B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74F52" w:rsidRPr="001D49B8" w:rsidRDefault="00574F52" w:rsidP="00E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B8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 заявителя на территории</w:t>
            </w:r>
          </w:p>
          <w:p w:rsidR="00574F52" w:rsidRPr="001D49B8" w:rsidRDefault="00574F52" w:rsidP="00E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B8">
              <w:rPr>
                <w:rFonts w:ascii="Times New Roman" w:hAnsi="Times New Roman" w:cs="Times New Roman"/>
                <w:sz w:val="16"/>
                <w:szCs w:val="16"/>
              </w:rPr>
              <w:t>Свердловской области, контактный телефон)</w:t>
            </w:r>
          </w:p>
          <w:p w:rsidR="00574F52" w:rsidRPr="001D49B8" w:rsidRDefault="00574F52" w:rsidP="00E725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49B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74F52" w:rsidRPr="001D49B8" w:rsidRDefault="00574F52" w:rsidP="00E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B8">
              <w:rPr>
                <w:rFonts w:ascii="Times New Roman" w:hAnsi="Times New Roman" w:cs="Times New Roman"/>
                <w:sz w:val="16"/>
                <w:szCs w:val="16"/>
              </w:rPr>
              <w:t>(почтовый адрес и (или) адрес электронной почты)</w:t>
            </w:r>
          </w:p>
          <w:p w:rsidR="00574F52" w:rsidRPr="001D49B8" w:rsidRDefault="00574F52" w:rsidP="00E72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4F52" w:rsidRPr="001D49B8" w:rsidRDefault="00574F52" w:rsidP="00E7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9B8">
        <w:rPr>
          <w:rFonts w:ascii="Times New Roman" w:hAnsi="Times New Roman" w:cs="Times New Roman"/>
          <w:sz w:val="24"/>
          <w:szCs w:val="24"/>
        </w:rPr>
        <w:t>В соответствии со статьей 39</w:t>
      </w:r>
      <w:r w:rsidRPr="001D49B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D49B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абзаца _____ подпункта 3 пункта 2 статьи 22 Закона Свердловской области от 7 июля 2004 года № 18-ОЗ «Об особенностях регулирования земельных отношений на территории Свердловской области», извещения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_____________________, площадью ___ кв. метров, местоположение:</w:t>
      </w:r>
      <w:bookmarkStart w:id="26" w:name="bookmark1"/>
      <w:r w:rsidRPr="001D49B8">
        <w:rPr>
          <w:rFonts w:ascii="Times New Roman" w:hAnsi="Times New Roman" w:cs="Times New Roman"/>
          <w:sz w:val="24"/>
          <w:szCs w:val="24"/>
        </w:rPr>
        <w:t xml:space="preserve"> ____________________________, в состоянии,</w:t>
      </w:r>
      <w:bookmarkStart w:id="27" w:name="bookmark2"/>
      <w:bookmarkEnd w:id="26"/>
      <w:r w:rsidRPr="001D49B8">
        <w:rPr>
          <w:rFonts w:ascii="Times New Roman" w:hAnsi="Times New Roman" w:cs="Times New Roman"/>
          <w:sz w:val="24"/>
          <w:szCs w:val="24"/>
        </w:rPr>
        <w:t xml:space="preserve"> существующем на день подписания настоящего согласия.</w:t>
      </w:r>
      <w:bookmarkEnd w:id="27"/>
    </w:p>
    <w:p w:rsidR="00574F52" w:rsidRPr="001D49B8" w:rsidRDefault="00574F52" w:rsidP="00E7255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bookmark3"/>
    </w:p>
    <w:p w:rsidR="00574F52" w:rsidRPr="001D49B8" w:rsidRDefault="00574F52" w:rsidP="00E7255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49B8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  <w:bookmarkEnd w:id="28"/>
    </w:p>
    <w:p w:rsidR="00574F52" w:rsidRPr="001D49B8" w:rsidRDefault="00574F52" w:rsidP="00E72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49B8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__________________________________________________________________________________________.</w:t>
      </w:r>
    </w:p>
    <w:p w:rsidR="00574F52" w:rsidRPr="001D49B8" w:rsidRDefault="00574F52" w:rsidP="00E72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49B8">
        <w:rPr>
          <w:rFonts w:ascii="Times New Roman" w:hAnsi="Times New Roman" w:cs="Times New Roman"/>
          <w:sz w:val="20"/>
          <w:szCs w:val="20"/>
        </w:rPr>
        <w:t xml:space="preserve">          (порядковый номер, наименование и номер документа, кем и когда выдан документ)</w:t>
      </w:r>
    </w:p>
    <w:p w:rsidR="00574F52" w:rsidRPr="001D49B8" w:rsidRDefault="00574F52" w:rsidP="00E72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49B8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__________________________________________________________________________________________.</w:t>
      </w:r>
    </w:p>
    <w:p w:rsidR="00574F52" w:rsidRPr="001D49B8" w:rsidRDefault="00574F52" w:rsidP="00E7255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74F52" w:rsidRPr="001D49B8" w:rsidRDefault="00574F52" w:rsidP="00E72554">
      <w:pPr>
        <w:tabs>
          <w:tab w:val="left" w:leader="underscore" w:pos="577"/>
          <w:tab w:val="left" w:leader="underscore" w:pos="2622"/>
          <w:tab w:val="left" w:leader="underscore" w:pos="9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B8">
        <w:rPr>
          <w:rFonts w:ascii="Times New Roman" w:hAnsi="Times New Roman" w:cs="Times New Roman"/>
          <w:sz w:val="24"/>
          <w:szCs w:val="24"/>
        </w:rPr>
        <w:t>«___» ____________ 20__года                                                         ________________________</w:t>
      </w:r>
    </w:p>
    <w:p w:rsidR="00574F52" w:rsidRPr="001D49B8" w:rsidRDefault="00574F52" w:rsidP="00E725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49B8"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                                                                (Ф.И.О. подпись)</w:t>
      </w:r>
    </w:p>
    <w:p w:rsidR="00574F52" w:rsidRPr="001D49B8" w:rsidRDefault="00574F52" w:rsidP="00E72554">
      <w:pPr>
        <w:tabs>
          <w:tab w:val="left" w:leader="underscore" w:pos="577"/>
          <w:tab w:val="left" w:leader="underscore" w:pos="2622"/>
          <w:tab w:val="left" w:leader="underscore" w:pos="9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B8">
        <w:rPr>
          <w:rFonts w:ascii="Times New Roman" w:hAnsi="Times New Roman" w:cs="Times New Roman"/>
          <w:sz w:val="24"/>
          <w:szCs w:val="24"/>
        </w:rPr>
        <w:t>«___» ____________ 20__года                                                         ________________________</w:t>
      </w:r>
    </w:p>
    <w:p w:rsidR="00574F52" w:rsidRPr="001D49B8" w:rsidRDefault="00574F52" w:rsidP="00E725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49B8"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                                                              (Ф.И.О. подпись)</w:t>
      </w:r>
    </w:p>
    <w:p w:rsidR="00574F52" w:rsidRDefault="00574F52" w:rsidP="00E72554">
      <w:pPr>
        <w:rPr>
          <w:rFonts w:cs="Times New Roman"/>
        </w:rPr>
      </w:pPr>
    </w:p>
    <w:sectPr w:rsidR="00574F52" w:rsidSect="00E72554">
      <w:pgSz w:w="11906" w:h="16838"/>
      <w:pgMar w:top="709" w:right="85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330D6"/>
    <w:multiLevelType w:val="hybridMultilevel"/>
    <w:tmpl w:val="0B84074C"/>
    <w:lvl w:ilvl="0" w:tplc="70AE5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14"/>
  </w:num>
  <w:num w:numId="13">
    <w:abstractNumId w:val="3"/>
  </w:num>
  <w:num w:numId="14">
    <w:abstractNumId w:val="15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E7B"/>
    <w:rsid w:val="000260A0"/>
    <w:rsid w:val="00064D48"/>
    <w:rsid w:val="0011282A"/>
    <w:rsid w:val="00123824"/>
    <w:rsid w:val="00123E6F"/>
    <w:rsid w:val="0015526F"/>
    <w:rsid w:val="001D33B3"/>
    <w:rsid w:val="001D49B8"/>
    <w:rsid w:val="001E3CA0"/>
    <w:rsid w:val="0024500E"/>
    <w:rsid w:val="00252C1E"/>
    <w:rsid w:val="002907AB"/>
    <w:rsid w:val="002C24B3"/>
    <w:rsid w:val="0039213A"/>
    <w:rsid w:val="00442D44"/>
    <w:rsid w:val="00465656"/>
    <w:rsid w:val="004955A7"/>
    <w:rsid w:val="004F7069"/>
    <w:rsid w:val="00574F52"/>
    <w:rsid w:val="00581BFF"/>
    <w:rsid w:val="005D6DA3"/>
    <w:rsid w:val="006764F8"/>
    <w:rsid w:val="006A6BAC"/>
    <w:rsid w:val="008428D3"/>
    <w:rsid w:val="00922CA0"/>
    <w:rsid w:val="00962E7B"/>
    <w:rsid w:val="00976EA9"/>
    <w:rsid w:val="009B3874"/>
    <w:rsid w:val="00A077F4"/>
    <w:rsid w:val="00A52FF6"/>
    <w:rsid w:val="00A55D0F"/>
    <w:rsid w:val="00AE340A"/>
    <w:rsid w:val="00B403AA"/>
    <w:rsid w:val="00B64AD3"/>
    <w:rsid w:val="00C729AB"/>
    <w:rsid w:val="00C7518E"/>
    <w:rsid w:val="00CE19A0"/>
    <w:rsid w:val="00CF7B29"/>
    <w:rsid w:val="00D45D29"/>
    <w:rsid w:val="00D479EF"/>
    <w:rsid w:val="00D7504B"/>
    <w:rsid w:val="00E038EF"/>
    <w:rsid w:val="00E72554"/>
    <w:rsid w:val="00F8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7B"/>
    <w:pPr>
      <w:spacing w:after="200" w:line="276" w:lineRule="auto"/>
    </w:pPr>
    <w:rPr>
      <w:rFonts w:eastAsia="Times New Roman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2E7B"/>
    <w:pPr>
      <w:keepNext/>
      <w:suppressAutoHyphens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62E7B"/>
    <w:rPr>
      <w:rFonts w:ascii="Arial" w:eastAsia="Times New Roman" w:hAnsi="Arial" w:cs="Arial"/>
      <w:b/>
      <w:bCs/>
      <w:sz w:val="26"/>
      <w:szCs w:val="26"/>
      <w:lang w:eastAsia="ar-SA" w:bidi="ar-SA"/>
    </w:rPr>
  </w:style>
  <w:style w:type="character" w:styleId="Hyperlink">
    <w:name w:val="Hyperlink"/>
    <w:basedOn w:val="DefaultParagraphFont"/>
    <w:uiPriority w:val="99"/>
    <w:rsid w:val="00962E7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962E7B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962E7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962E7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62E7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62E7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24500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4B3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D33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D33B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33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33B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D33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33B3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1D33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D33B3"/>
  </w:style>
  <w:style w:type="paragraph" w:customStyle="1" w:styleId="ConsNormal">
    <w:name w:val="ConsNormal"/>
    <w:uiPriority w:val="99"/>
    <w:rsid w:val="001D33B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customStyle="1" w:styleId="2">
    <w:name w:val="Сетка таблицы2"/>
    <w:uiPriority w:val="99"/>
    <w:rsid w:val="001D33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D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33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33B3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3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33B3"/>
    <w:rPr>
      <w:b/>
      <w:bCs/>
    </w:rPr>
  </w:style>
  <w:style w:type="paragraph" w:styleId="Revision">
    <w:name w:val="Revision"/>
    <w:hidden/>
    <w:uiPriority w:val="99"/>
    <w:semiHidden/>
    <w:rsid w:val="001D33B3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1D33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D33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33B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D33B3"/>
    <w:rPr>
      <w:vertAlign w:val="superscript"/>
    </w:rPr>
  </w:style>
  <w:style w:type="character" w:customStyle="1" w:styleId="10">
    <w:name w:val="Просмотренная гиперссылка1"/>
    <w:basedOn w:val="DefaultParagraphFont"/>
    <w:uiPriority w:val="99"/>
    <w:semiHidden/>
    <w:rsid w:val="001D33B3"/>
    <w:rPr>
      <w:color w:val="800080"/>
      <w:u w:val="single"/>
    </w:rPr>
  </w:style>
  <w:style w:type="paragraph" w:customStyle="1" w:styleId="ConsPlusNonformat">
    <w:name w:val="ConsPlusNonformat"/>
    <w:uiPriority w:val="99"/>
    <w:rsid w:val="001D33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1D33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1D33B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7FF710DEA0ABC9D22CB02AC8612E2F18985693242F422BFA85EB82040196E3F581DFE5FB504E1B5XEM" TargetMode="External"/><Relationship Id="rId13" Type="http://schemas.openxmlformats.org/officeDocument/2006/relationships/hyperlink" Target="consultantplus://offline/ref=B7B7FF710DEA0ABC9D22CB02AC8612E2F28886683246F422BFA85EB820B4X0M" TargetMode="External"/><Relationship Id="rId18" Type="http://schemas.openxmlformats.org/officeDocument/2006/relationships/hyperlink" Target="consultantplus://offline/ref=C3725B4BEF4958137469CEB10F5BB9720FC952F134BF89D0871B02AD5DF5D5A262417D2EpEy1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fc66.ru/" TargetMode="External"/><Relationship Id="rId7" Type="http://schemas.openxmlformats.org/officeDocument/2006/relationships/hyperlink" Target="consultantplus://offline/ref=B7B7FF710DEA0ABC9D22CB02AC8612E2F18985693D43F422BFA85EB82040196E3F581DFE5FB507E1B5X1M" TargetMode="External"/><Relationship Id="rId12" Type="http://schemas.openxmlformats.org/officeDocument/2006/relationships/hyperlink" Target="consultantplus://offline/ref=B7B7FF710DEA0ABC9D22CB02AC8612E2F18985673C43F422BFA85EB820B4X0M" TargetMode="External"/><Relationship Id="rId17" Type="http://schemas.openxmlformats.org/officeDocument/2006/relationships/hyperlink" Target="http://www.http://go-vtagil.ru/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ttp://go-vtagil.ru/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-vtagil.ru/" TargetMode="External"/><Relationship Id="rId11" Type="http://schemas.openxmlformats.org/officeDocument/2006/relationships/hyperlink" Target="consultantplus://offline/ref=B7B7FF710DEA0ABC9D22CB02AC8612E2F18985693243F422BFA85EB82040196E3F581DF7B5X9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7B7FF710DEA0ABC9D22CB02AC8612E2F18985673D48F422BFA85EB82040196E3F581DFE5FB504E5B5X7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7B7FF710DEA0ABC9D22CB02AC8612E2F18985693243F422BFA85EB820B4X0M" TargetMode="External"/><Relationship Id="rId19" Type="http://schemas.openxmlformats.org/officeDocument/2006/relationships/hyperlink" Target="consultantplus://offline/ref=C3725B4BEF4958137469CEB10F5BB9720FC952F134BF89D0871B02AD5DF5D5A262417D2EpEy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B7FF710DEA0ABC9D22CB02AC8612E2F18985693243F422BFA85EB820B4X0M" TargetMode="External"/><Relationship Id="rId14" Type="http://schemas.openxmlformats.org/officeDocument/2006/relationships/hyperlink" Target="consultantplus://offline/ref=B7B7FF710DEA0ABC9D22CB02AC8612E2F18985673246F422BFA85EB82040196E3F581DFE5FB504E5B5X3M" TargetMode="External"/><Relationship Id="rId22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39</Pages>
  <Words>15937</Words>
  <Characters>-32766</Characters>
  <Application>Microsoft Office Outlook</Application>
  <DocSecurity>0</DocSecurity>
  <Lines>0</Lines>
  <Paragraphs>0</Paragraphs>
  <ScaleCrop>false</ScaleCrop>
  <Company>Orgname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www.PHILka.RU</cp:lastModifiedBy>
  <cp:revision>16</cp:revision>
  <cp:lastPrinted>2020-12-29T09:38:00Z</cp:lastPrinted>
  <dcterms:created xsi:type="dcterms:W3CDTF">2020-09-15T11:02:00Z</dcterms:created>
  <dcterms:modified xsi:type="dcterms:W3CDTF">2020-12-29T11:09:00Z</dcterms:modified>
</cp:coreProperties>
</file>