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CE" w:rsidRPr="00EB02E2" w:rsidRDefault="00D641CE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D641CE" w:rsidRPr="00EB02E2" w:rsidRDefault="00D641CE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D641CE" w:rsidRDefault="00D641CE" w:rsidP="00922CA0">
      <w:pPr>
        <w:pStyle w:val="ConsPlusNormal"/>
        <w:rPr>
          <w:lang w:val="en-US"/>
        </w:rPr>
      </w:pPr>
    </w:p>
    <w:p w:rsidR="00D641CE" w:rsidRDefault="00D641C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D641CE" w:rsidRDefault="00D641CE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D641CE" w:rsidRPr="00EB02E2" w:rsidRDefault="00D641CE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D641CE" w:rsidRPr="00544521" w:rsidRDefault="00D641CE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D641CE" w:rsidRDefault="00D641CE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D641CE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D641CE" w:rsidRPr="00B64AD3" w:rsidRDefault="00D641CE" w:rsidP="006E0BEA">
            <w:pPr>
              <w:pStyle w:val="ConsPlusNormal"/>
              <w:rPr>
                <w:sz w:val="28"/>
                <w:szCs w:val="28"/>
              </w:rPr>
            </w:pPr>
            <w:r w:rsidRPr="00D72D6F">
              <w:rPr>
                <w:sz w:val="28"/>
                <w:szCs w:val="28"/>
              </w:rPr>
              <w:t xml:space="preserve">от </w:t>
            </w:r>
            <w:r w:rsidRPr="000C68EB">
              <w:rPr>
                <w:sz w:val="28"/>
                <w:szCs w:val="28"/>
                <w:u w:val="single"/>
              </w:rPr>
              <w:t>22.09.2021</w:t>
            </w:r>
            <w:r w:rsidRPr="00D7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D641CE" w:rsidRPr="00B64AD3" w:rsidRDefault="00D641CE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5" w:type="dxa"/>
          </w:tcPr>
          <w:p w:rsidR="00D641CE" w:rsidRPr="000C68EB" w:rsidRDefault="00D641CE" w:rsidP="006E0BEA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532</w:t>
            </w:r>
          </w:p>
        </w:tc>
      </w:tr>
      <w:tr w:rsidR="00D641CE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D641CE" w:rsidRDefault="00D641CE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D641CE" w:rsidRPr="00B64AD3" w:rsidRDefault="00D641C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D641CE">
        <w:tc>
          <w:tcPr>
            <w:tcW w:w="9925" w:type="dxa"/>
            <w:gridSpan w:val="5"/>
          </w:tcPr>
          <w:p w:rsidR="00D641CE" w:rsidRDefault="00D641CE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 организации питания обучающихся </w:t>
            </w:r>
          </w:p>
          <w:p w:rsidR="00D641CE" w:rsidRDefault="00D641CE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общеобразовательных учреждений городского округа Верхний Тагил в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первом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полугодии 20</w:t>
            </w:r>
            <w:r>
              <w:rPr>
                <w:b/>
                <w:bCs/>
                <w:i/>
                <w:iCs/>
                <w:sz w:val="28"/>
                <w:szCs w:val="28"/>
              </w:rPr>
              <w:t>21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>/202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учебного года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641CE" w:rsidRPr="00B64AD3" w:rsidRDefault="00D641CE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D641CE">
        <w:tc>
          <w:tcPr>
            <w:tcW w:w="236" w:type="dxa"/>
            <w:gridSpan w:val="2"/>
          </w:tcPr>
          <w:p w:rsidR="00D641CE" w:rsidRPr="00B64AD3" w:rsidRDefault="00D641CE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D641CE" w:rsidRPr="000D08EF" w:rsidRDefault="00D641CE" w:rsidP="00EF656C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со статьей 37 Федерального </w:t>
            </w:r>
            <w:r>
              <w:rPr>
                <w:sz w:val="28"/>
                <w:szCs w:val="28"/>
              </w:rPr>
              <w:t xml:space="preserve">закона от 29 декабря </w:t>
            </w:r>
            <w:r w:rsidRPr="0075454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года № </w:t>
            </w:r>
            <w:r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 xml:space="preserve">Законом Свердловской области от 21 ноября 2019 года №119-ОЗ «О внесении изменения в статью 22 Закона Свердловской области «Об образовании в </w:t>
            </w:r>
            <w:r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 xml:space="preserve">», </w:t>
            </w:r>
            <w:r w:rsidRPr="00B57274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28.09.2020 </w:t>
            </w:r>
            <w:r>
              <w:rPr>
                <w:sz w:val="28"/>
                <w:szCs w:val="28"/>
              </w:rPr>
              <w:t>№</w:t>
            </w:r>
            <w:r w:rsidRPr="00B57274">
              <w:rPr>
                <w:sz w:val="28"/>
                <w:szCs w:val="28"/>
              </w:rPr>
      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sz w:val="28"/>
                <w:szCs w:val="28"/>
              </w:rPr>
              <w:t xml:space="preserve">,  </w:t>
            </w:r>
            <w:r w:rsidRPr="00B57274">
              <w:rPr>
                <w:sz w:val="28"/>
                <w:szCs w:val="28"/>
              </w:rPr>
              <w:t xml:space="preserve">Постановление Главного государственного санитарного врача РФ от 27.10.2020 </w:t>
            </w:r>
            <w:r>
              <w:rPr>
                <w:sz w:val="28"/>
                <w:szCs w:val="28"/>
              </w:rPr>
              <w:t>№</w:t>
            </w:r>
            <w:r w:rsidRPr="00B57274">
              <w:rPr>
                <w:sz w:val="28"/>
                <w:szCs w:val="28"/>
              </w:rPr>
              <w:t xml:space="preserve">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    </w:r>
            <w:r w:rsidRPr="0075454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DB424F">
              <w:rPr>
                <w:sz w:val="28"/>
                <w:szCs w:val="28"/>
              </w:rPr>
              <w:t>екомендаци</w:t>
            </w:r>
            <w:r>
              <w:rPr>
                <w:sz w:val="28"/>
                <w:szCs w:val="28"/>
              </w:rPr>
              <w:t>й</w:t>
            </w:r>
            <w:r w:rsidRPr="00DB424F">
              <w:rPr>
                <w:sz w:val="28"/>
                <w:szCs w:val="28"/>
              </w:rPr>
              <w:t xml:space="preserve"> по организации питания обучающихся общеобразовательных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МР 2.4.0179-20. 2.4. Гигиена детей и подростков</w:t>
            </w:r>
            <w:r w:rsidRPr="00DB424F">
              <w:rPr>
                <w:sz w:val="28"/>
                <w:szCs w:val="28"/>
              </w:rPr>
              <w:br/>
              <w:t>(утв.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Главным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государственным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санитарным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врачом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18.05.2020)</w:t>
            </w:r>
            <w:r>
              <w:rPr>
                <w:sz w:val="28"/>
                <w:szCs w:val="28"/>
              </w:rPr>
              <w:t xml:space="preserve">, 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19 декабря </w:t>
            </w:r>
            <w:r w:rsidRPr="007545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20 июня </w:t>
            </w:r>
            <w:r w:rsidRPr="007545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900 «О внесении изменений в государственную программу Российской Федерации «Развития образования»»,</w:t>
            </w:r>
            <w:r>
              <w:rPr>
                <w:sz w:val="26"/>
                <w:szCs w:val="26"/>
              </w:rPr>
              <w:t xml:space="preserve">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23 апреля </w:t>
            </w:r>
            <w:r w:rsidRPr="007545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</w:t>
            </w:r>
            <w:r w:rsidRPr="007545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  <w:r w:rsidRPr="0075454C">
              <w:rPr>
                <w:sz w:val="28"/>
                <w:szCs w:val="28"/>
              </w:rPr>
              <w:t>-ПП «Об утверждении</w:t>
            </w:r>
            <w:r>
              <w:rPr>
                <w:sz w:val="28"/>
                <w:szCs w:val="28"/>
              </w:rPr>
              <w:t xml:space="preserve">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</w:t>
            </w:r>
            <w:r w:rsidRPr="00234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детей-инвалидов, осваивающих основные общеобразовательные программы на дому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52070">
              <w:rPr>
                <w:sz w:val="28"/>
                <w:szCs w:val="28"/>
              </w:rPr>
              <w:t>Постановление Правительства Свердловской области от 3</w:t>
            </w:r>
            <w:r>
              <w:rPr>
                <w:sz w:val="28"/>
                <w:szCs w:val="28"/>
              </w:rPr>
              <w:t xml:space="preserve"> декабря </w:t>
            </w:r>
            <w:r w:rsidRPr="00352070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>№</w:t>
            </w:r>
            <w:r w:rsidRPr="00352070">
              <w:rPr>
                <w:sz w:val="28"/>
                <w:szCs w:val="28"/>
              </w:rPr>
              <w:t xml:space="preserve"> 893-ПП </w:t>
            </w:r>
            <w:r w:rsidRPr="0075454C">
              <w:rPr>
                <w:sz w:val="28"/>
                <w:szCs w:val="28"/>
              </w:rPr>
              <w:t>«</w:t>
            </w:r>
            <w:r w:rsidRPr="00352070">
              <w:rPr>
                <w:sz w:val="28"/>
                <w:szCs w:val="28"/>
              </w:rPr>
              <w:t xml:space="preserve">О внесении изменений в Постановление Правительства Свердловской области от 05.03.2014 </w:t>
            </w:r>
            <w:r>
              <w:rPr>
                <w:sz w:val="28"/>
                <w:szCs w:val="28"/>
              </w:rPr>
              <w:t>№</w:t>
            </w:r>
            <w:r w:rsidRPr="00352070">
              <w:rPr>
                <w:sz w:val="28"/>
                <w:szCs w:val="28"/>
              </w:rPr>
              <w:t xml:space="preserve"> 146-ПП </w:t>
            </w:r>
            <w:r w:rsidRPr="0075454C">
              <w:rPr>
                <w:sz w:val="28"/>
                <w:szCs w:val="28"/>
              </w:rPr>
              <w:t>«</w:t>
            </w:r>
            <w:r w:rsidRPr="00352070">
              <w:rPr>
                <w:sz w:val="28"/>
                <w:szCs w:val="28"/>
              </w:rPr>
              <w:t>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 по имеющим государственную аккредитацию основным общеобразовательным программам, а также обучающихся по очной форме обучения в государственных профессиональных образовательных организациях Свердловской области, реализующих образовательные программы среднего профессионального образования в сфере искусств, и обособленных структурных подразделениях таких государственных профессиональных образовательных организаций Свердловской области по основным общеобразовательным программам и по образовательным программам среднего профессионального образования в сфере искусств, интегрированным с образовательными программами основного общего и среднего общего образования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D641CE" w:rsidRPr="000D08EF" w:rsidRDefault="00D641CE" w:rsidP="000D08EF">
            <w:pPr>
              <w:ind w:firstLine="900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</w:t>
            </w:r>
          </w:p>
          <w:p w:rsidR="00D641CE" w:rsidRPr="00EF656C" w:rsidRDefault="00D641CE" w:rsidP="001F75C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F656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D641CE" w:rsidRPr="0075454C" w:rsidRDefault="00D641CE" w:rsidP="00754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F75C8">
              <w:rPr>
                <w:sz w:val="28"/>
                <w:szCs w:val="28"/>
              </w:rPr>
              <w:t>1</w:t>
            </w:r>
            <w:r w:rsidRPr="000D08EF">
              <w:rPr>
                <w:sz w:val="28"/>
                <w:szCs w:val="28"/>
              </w:rPr>
              <w:t xml:space="preserve">. </w:t>
            </w:r>
            <w:r w:rsidRPr="0075454C">
              <w:rPr>
                <w:sz w:val="28"/>
                <w:szCs w:val="28"/>
              </w:rPr>
              <w:t>Руководителям общеобразовательных организаций городского округа Верхний Тагил:</w:t>
            </w:r>
          </w:p>
          <w:p w:rsidR="00D641CE" w:rsidRPr="00843250" w:rsidRDefault="00D641CE" w:rsidP="00843250">
            <w:pPr>
              <w:shd w:val="clear" w:color="auto" w:fill="FFFFFF"/>
              <w:spacing w:line="288" w:lineRule="exact"/>
              <w:ind w:left="14" w:right="34" w:firstLine="682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1.1. </w:t>
            </w:r>
            <w:r>
              <w:rPr>
                <w:sz w:val="28"/>
                <w:szCs w:val="28"/>
              </w:rPr>
              <w:t>О</w:t>
            </w:r>
            <w:r w:rsidRPr="0075454C">
              <w:rPr>
                <w:sz w:val="28"/>
                <w:szCs w:val="28"/>
              </w:rPr>
              <w:t xml:space="preserve">беспечить за счет средств </w:t>
            </w:r>
            <w:r w:rsidRPr="00843250">
              <w:rPr>
                <w:sz w:val="28"/>
                <w:szCs w:val="28"/>
              </w:rPr>
              <w:t>субсидии на питани</w:t>
            </w:r>
            <w:r>
              <w:rPr>
                <w:sz w:val="28"/>
                <w:szCs w:val="28"/>
              </w:rPr>
              <w:t>е</w:t>
            </w:r>
            <w:r w:rsidRPr="0084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 w:rsidRPr="0084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муниципальных общеобразовательных организациях:</w:t>
            </w:r>
          </w:p>
          <w:p w:rsidR="00D641CE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одноразовым </w:t>
            </w:r>
            <w:r w:rsidRPr="0075454C">
              <w:rPr>
                <w:sz w:val="28"/>
                <w:szCs w:val="28"/>
              </w:rPr>
              <w:t>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или обед) </w:t>
            </w:r>
            <w:r w:rsidRPr="007C3209">
              <w:rPr>
                <w:sz w:val="28"/>
                <w:szCs w:val="28"/>
              </w:rPr>
              <w:t>на 1 обучающегося по программам начального общего образования в день в размере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75454C">
              <w:rPr>
                <w:sz w:val="28"/>
                <w:szCs w:val="28"/>
              </w:rPr>
              <w:t xml:space="preserve">,0 рублей </w:t>
            </w:r>
            <w:r>
              <w:rPr>
                <w:sz w:val="28"/>
                <w:szCs w:val="28"/>
              </w:rPr>
              <w:t xml:space="preserve">(без торговой наценки) за счет средств </w:t>
            </w:r>
            <w:r w:rsidRPr="00843250">
              <w:rPr>
                <w:sz w:val="28"/>
                <w:szCs w:val="28"/>
              </w:rPr>
              <w:t>субсидии на питание начальных классов</w:t>
            </w:r>
            <w:r>
              <w:rPr>
                <w:sz w:val="28"/>
                <w:szCs w:val="28"/>
              </w:rPr>
              <w:t>;</w:t>
            </w:r>
          </w:p>
          <w:p w:rsidR="00D641CE" w:rsidRDefault="00D641CE" w:rsidP="00641712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</w:t>
            </w:r>
            <w:r w:rsidRPr="0075454C">
              <w:rPr>
                <w:sz w:val="28"/>
                <w:szCs w:val="28"/>
              </w:rPr>
              <w:t>двухразов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с ограниченными возможностями здоровья, в том числе детям-инвалидам получающим начальное </w:t>
            </w:r>
            <w:r>
              <w:rPr>
                <w:sz w:val="28"/>
                <w:szCs w:val="28"/>
              </w:rPr>
              <w:t xml:space="preserve">общее </w:t>
            </w:r>
            <w:r w:rsidRPr="0075454C">
              <w:rPr>
                <w:sz w:val="28"/>
                <w:szCs w:val="28"/>
              </w:rPr>
              <w:t xml:space="preserve">образование, </w:t>
            </w:r>
            <w:r>
              <w:rPr>
                <w:sz w:val="28"/>
                <w:szCs w:val="28"/>
              </w:rPr>
              <w:t xml:space="preserve">в размере </w:t>
            </w:r>
            <w:r w:rsidRPr="0075454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один раз в сумме 50,0 рублей за счет средств </w:t>
            </w:r>
            <w:r w:rsidRPr="00843250">
              <w:rPr>
                <w:sz w:val="28"/>
                <w:szCs w:val="28"/>
              </w:rPr>
              <w:t xml:space="preserve">субсидии на питание начальных классов для организации одноразового горячего питания (завтрак или обед) </w:t>
            </w:r>
            <w:r w:rsidRPr="00E67E02">
              <w:rPr>
                <w:sz w:val="28"/>
                <w:szCs w:val="28"/>
              </w:rPr>
              <w:t xml:space="preserve">и один раз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>
              <w:rPr>
                <w:sz w:val="28"/>
                <w:szCs w:val="28"/>
              </w:rPr>
              <w:t xml:space="preserve"> в сумме 65,0 рублей;</w:t>
            </w:r>
          </w:p>
          <w:p w:rsidR="00D641CE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одноразовым </w:t>
            </w:r>
            <w:r w:rsidRPr="0075454C">
              <w:rPr>
                <w:sz w:val="28"/>
                <w:szCs w:val="28"/>
              </w:rPr>
              <w:t>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или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5-11 классов</w:t>
            </w:r>
            <w:r>
              <w:rPr>
                <w:sz w:val="28"/>
                <w:szCs w:val="28"/>
              </w:rPr>
              <w:t>,</w:t>
            </w:r>
            <w:r w:rsidRPr="0075454C">
              <w:rPr>
                <w:sz w:val="28"/>
                <w:szCs w:val="28"/>
              </w:rPr>
              <w:t xml:space="preserve"> из числа детей-сирот</w:t>
            </w:r>
            <w:r>
              <w:rPr>
                <w:sz w:val="28"/>
                <w:szCs w:val="28"/>
              </w:rPr>
              <w:t>;</w:t>
            </w:r>
            <w:r w:rsidRPr="0075454C">
              <w:rPr>
                <w:sz w:val="28"/>
                <w:szCs w:val="28"/>
              </w:rPr>
              <w:t xml:space="preserve">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 </w:t>
            </w:r>
            <w:r>
              <w:rPr>
                <w:sz w:val="28"/>
                <w:szCs w:val="28"/>
              </w:rPr>
              <w:t>в размере</w:t>
            </w:r>
            <w:r w:rsidRPr="0075454C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E67E02">
              <w:rPr>
                <w:sz w:val="28"/>
                <w:szCs w:val="28"/>
              </w:rPr>
              <w:t xml:space="preserve">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D641CE" w:rsidRDefault="00D641CE" w:rsidP="008B177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75454C">
              <w:rPr>
                <w:sz w:val="28"/>
                <w:szCs w:val="28"/>
              </w:rPr>
              <w:t>бесплатн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горячим </w:t>
            </w:r>
            <w:r w:rsidRPr="0075454C">
              <w:rPr>
                <w:sz w:val="28"/>
                <w:szCs w:val="28"/>
              </w:rPr>
              <w:t>двухразов</w:t>
            </w:r>
            <w:r>
              <w:rPr>
                <w:sz w:val="28"/>
                <w:szCs w:val="28"/>
              </w:rPr>
              <w:t>ым</w:t>
            </w:r>
            <w:r w:rsidRPr="0075454C">
              <w:rPr>
                <w:sz w:val="28"/>
                <w:szCs w:val="28"/>
              </w:rPr>
              <w:t xml:space="preserve"> питани</w:t>
            </w:r>
            <w:r>
              <w:rPr>
                <w:sz w:val="28"/>
                <w:szCs w:val="28"/>
              </w:rPr>
              <w:t>ем</w:t>
            </w:r>
            <w:r w:rsidRPr="0075454C">
              <w:rPr>
                <w:sz w:val="28"/>
                <w:szCs w:val="28"/>
              </w:rPr>
              <w:t xml:space="preserve"> (завтрак и обед) </w:t>
            </w:r>
            <w:r>
              <w:rPr>
                <w:sz w:val="28"/>
                <w:szCs w:val="28"/>
              </w:rPr>
              <w:t>на 1 обучающегося</w:t>
            </w:r>
            <w:r w:rsidRPr="0075454C">
              <w:rPr>
                <w:sz w:val="28"/>
                <w:szCs w:val="28"/>
              </w:rPr>
              <w:t xml:space="preserve"> 5-11 классов с ограниченными возможностями здоровья, в том числе детям-инвалидам,  </w:t>
            </w:r>
            <w:r>
              <w:rPr>
                <w:sz w:val="28"/>
                <w:szCs w:val="28"/>
              </w:rPr>
              <w:t>в размере</w:t>
            </w:r>
            <w:r w:rsidRPr="0075454C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30</w:t>
            </w:r>
            <w:r w:rsidRPr="0075454C">
              <w:rPr>
                <w:sz w:val="28"/>
                <w:szCs w:val="28"/>
              </w:rPr>
              <w:t>,0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E67E02">
              <w:rPr>
                <w:sz w:val="28"/>
                <w:szCs w:val="28"/>
              </w:rPr>
              <w:t xml:space="preserve"> за счет субсидии </w:t>
            </w:r>
            <w:r>
              <w:rPr>
                <w:sz w:val="28"/>
                <w:szCs w:val="28"/>
              </w:rPr>
              <w:t xml:space="preserve">на питание </w:t>
            </w:r>
            <w:r w:rsidRPr="00E67E02">
              <w:rPr>
                <w:sz w:val="28"/>
                <w:szCs w:val="28"/>
              </w:rPr>
              <w:t>из областного бюджета</w:t>
            </w:r>
            <w:r>
              <w:rPr>
                <w:sz w:val="28"/>
                <w:szCs w:val="28"/>
              </w:rPr>
              <w:t>.</w:t>
            </w:r>
          </w:p>
          <w:p w:rsidR="00D641CE" w:rsidRDefault="00D641CE" w:rsidP="00B877CD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</w:t>
            </w:r>
            <w:r w:rsidRPr="00234B83">
              <w:rPr>
                <w:sz w:val="28"/>
                <w:szCs w:val="28"/>
              </w:rPr>
              <w:t>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</w:t>
            </w:r>
          </w:p>
          <w:p w:rsidR="00D641CE" w:rsidRDefault="00D641CE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49CF">
              <w:rPr>
                <w:sz w:val="28"/>
                <w:szCs w:val="28"/>
              </w:rPr>
              <w:t>азмер денежной компенсации расходов на питание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</w:t>
            </w:r>
            <w:r>
              <w:rPr>
                <w:sz w:val="28"/>
                <w:szCs w:val="28"/>
              </w:rPr>
              <w:t xml:space="preserve"> </w:t>
            </w:r>
            <w:r w:rsidRPr="000224F5">
              <w:rPr>
                <w:sz w:val="28"/>
                <w:szCs w:val="28"/>
              </w:rPr>
              <w:t>122,7</w:t>
            </w:r>
            <w:r>
              <w:rPr>
                <w:sz w:val="28"/>
                <w:szCs w:val="28"/>
              </w:rPr>
              <w:t xml:space="preserve"> рублей за один учебный день обучения на дому (без торговой наценки).</w:t>
            </w:r>
          </w:p>
          <w:p w:rsidR="00D641CE" w:rsidRPr="0075454C" w:rsidRDefault="00D641CE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75454C">
              <w:rPr>
                <w:sz w:val="28"/>
                <w:szCs w:val="28"/>
              </w:rPr>
              <w:t>. обеспечить назначение и предоставление мер социальной защиты (поддержки) категориям граждан, указанных в пункте 1.1. настоящего постановления.</w:t>
            </w:r>
          </w:p>
          <w:p w:rsidR="00D641CE" w:rsidRPr="0075454C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5454C">
              <w:rPr>
                <w:sz w:val="28"/>
                <w:szCs w:val="28"/>
              </w:rPr>
              <w:t>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      </w:r>
          </w:p>
          <w:p w:rsidR="00D641CE" w:rsidRPr="0075454C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5454C">
              <w:rPr>
                <w:sz w:val="28"/>
                <w:szCs w:val="28"/>
              </w:rPr>
              <w:t>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      </w:r>
          </w:p>
          <w:p w:rsidR="00D641CE" w:rsidRPr="0075454C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 Директору МКУ Управление образования городского округа Верхний Тагил (Е.П.Трониной):</w:t>
            </w:r>
          </w:p>
          <w:p w:rsidR="00D641CE" w:rsidRPr="0075454C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      </w:r>
          </w:p>
          <w:p w:rsidR="00D641CE" w:rsidRDefault="00D641CE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      </w:r>
          </w:p>
          <w:p w:rsidR="00D641CE" w:rsidRPr="00EF656C" w:rsidRDefault="00D641CE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042351">
              <w:rPr>
                <w:sz w:val="28"/>
                <w:szCs w:val="28"/>
              </w:rPr>
              <w:t xml:space="preserve">3. </w:t>
            </w:r>
            <w:r w:rsidRPr="00EF656C">
              <w:rPr>
                <w:sz w:val="28"/>
                <w:szCs w:val="28"/>
                <w:lang w:eastAsia="ar-SA"/>
              </w:rPr>
              <w:t>Настоящее постановление вступает в силу с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656C">
              <w:rPr>
                <w:sz w:val="28"/>
                <w:szCs w:val="28"/>
                <w:lang w:eastAsia="ar-SA"/>
              </w:rPr>
              <w:t>01.0</w:t>
            </w:r>
            <w:r>
              <w:rPr>
                <w:sz w:val="28"/>
                <w:szCs w:val="28"/>
                <w:lang w:eastAsia="ar-SA"/>
              </w:rPr>
              <w:t>9.2021</w:t>
            </w:r>
            <w:r w:rsidRPr="00EF656C">
              <w:rPr>
                <w:sz w:val="28"/>
                <w:szCs w:val="28"/>
                <w:lang w:eastAsia="ar-SA"/>
              </w:rPr>
              <w:t xml:space="preserve"> г.</w:t>
            </w:r>
          </w:p>
          <w:p w:rsidR="00D641CE" w:rsidRPr="000D08EF" w:rsidRDefault="00D641CE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2351">
              <w:rPr>
                <w:sz w:val="28"/>
                <w:szCs w:val="28"/>
              </w:rPr>
              <w:t>Настоящее постановление</w:t>
            </w:r>
            <w:bookmarkStart w:id="0" w:name="_GoBack"/>
            <w:bookmarkEnd w:id="0"/>
            <w:r w:rsidRPr="00042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разместить</w:t>
            </w:r>
            <w:r w:rsidRPr="00042351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(www.go-vtagil.ru).</w:t>
            </w:r>
            <w:r w:rsidRPr="000D08EF">
              <w:rPr>
                <w:sz w:val="28"/>
                <w:szCs w:val="28"/>
              </w:rPr>
              <w:t xml:space="preserve"> </w:t>
            </w:r>
          </w:p>
          <w:p w:rsidR="00D641CE" w:rsidRDefault="00D641CE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41CE" w:rsidRPr="000D08EF" w:rsidRDefault="00D641CE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D641CE" w:rsidRPr="000D08EF" w:rsidRDefault="00D641CE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D641CE" w:rsidRPr="000D08EF" w:rsidRDefault="00D641CE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0D08E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0D08EF">
              <w:rPr>
                <w:sz w:val="28"/>
                <w:szCs w:val="28"/>
              </w:rPr>
              <w:t xml:space="preserve">                    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p w:rsidR="00D641CE" w:rsidRDefault="00D641CE" w:rsidP="00484F39">
      <w:pPr>
        <w:pStyle w:val="ConsPlusNormal"/>
        <w:jc w:val="center"/>
      </w:pPr>
    </w:p>
    <w:sectPr w:rsidR="00D641CE" w:rsidSect="000C68E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65CB"/>
    <w:rsid w:val="000224F5"/>
    <w:rsid w:val="00042351"/>
    <w:rsid w:val="00045099"/>
    <w:rsid w:val="00073639"/>
    <w:rsid w:val="00092442"/>
    <w:rsid w:val="000C68EB"/>
    <w:rsid w:val="000D08EF"/>
    <w:rsid w:val="000D11C6"/>
    <w:rsid w:val="000E53D5"/>
    <w:rsid w:val="000F42B6"/>
    <w:rsid w:val="00137610"/>
    <w:rsid w:val="00164D6F"/>
    <w:rsid w:val="001A0AAB"/>
    <w:rsid w:val="001C3E26"/>
    <w:rsid w:val="001E3CA0"/>
    <w:rsid w:val="001F75C8"/>
    <w:rsid w:val="00216BDA"/>
    <w:rsid w:val="00234B83"/>
    <w:rsid w:val="002D6C54"/>
    <w:rsid w:val="0034694E"/>
    <w:rsid w:val="00352070"/>
    <w:rsid w:val="003C3EC4"/>
    <w:rsid w:val="003E1D56"/>
    <w:rsid w:val="003E4988"/>
    <w:rsid w:val="003F5134"/>
    <w:rsid w:val="0043739D"/>
    <w:rsid w:val="0047171C"/>
    <w:rsid w:val="00484F39"/>
    <w:rsid w:val="004F0E5D"/>
    <w:rsid w:val="005001AA"/>
    <w:rsid w:val="00536BF4"/>
    <w:rsid w:val="00544521"/>
    <w:rsid w:val="00554AA5"/>
    <w:rsid w:val="00567D7C"/>
    <w:rsid w:val="005A4BDE"/>
    <w:rsid w:val="0061486B"/>
    <w:rsid w:val="00641712"/>
    <w:rsid w:val="00651615"/>
    <w:rsid w:val="00660668"/>
    <w:rsid w:val="00681F51"/>
    <w:rsid w:val="006E0BEA"/>
    <w:rsid w:val="006E3CB8"/>
    <w:rsid w:val="0075454C"/>
    <w:rsid w:val="00766D78"/>
    <w:rsid w:val="007C3209"/>
    <w:rsid w:val="007C465A"/>
    <w:rsid w:val="007C5D0B"/>
    <w:rsid w:val="007E6B0F"/>
    <w:rsid w:val="00832197"/>
    <w:rsid w:val="00843250"/>
    <w:rsid w:val="0088020A"/>
    <w:rsid w:val="00884643"/>
    <w:rsid w:val="008A0457"/>
    <w:rsid w:val="008A093B"/>
    <w:rsid w:val="008B177D"/>
    <w:rsid w:val="008F436F"/>
    <w:rsid w:val="00922CA0"/>
    <w:rsid w:val="00933D87"/>
    <w:rsid w:val="0098277B"/>
    <w:rsid w:val="009A0EE2"/>
    <w:rsid w:val="009A49CF"/>
    <w:rsid w:val="009B244C"/>
    <w:rsid w:val="009D6BB7"/>
    <w:rsid w:val="009E4C18"/>
    <w:rsid w:val="00A06553"/>
    <w:rsid w:val="00A3560A"/>
    <w:rsid w:val="00AE3D22"/>
    <w:rsid w:val="00AF3362"/>
    <w:rsid w:val="00B200C0"/>
    <w:rsid w:val="00B32EB3"/>
    <w:rsid w:val="00B43392"/>
    <w:rsid w:val="00B52670"/>
    <w:rsid w:val="00B57274"/>
    <w:rsid w:val="00B64AD3"/>
    <w:rsid w:val="00B65969"/>
    <w:rsid w:val="00B877CD"/>
    <w:rsid w:val="00BE1C6C"/>
    <w:rsid w:val="00BF7892"/>
    <w:rsid w:val="00C06996"/>
    <w:rsid w:val="00C53109"/>
    <w:rsid w:val="00C729AB"/>
    <w:rsid w:val="00C738A7"/>
    <w:rsid w:val="00CA2A68"/>
    <w:rsid w:val="00CF41FA"/>
    <w:rsid w:val="00D13DA7"/>
    <w:rsid w:val="00D4565E"/>
    <w:rsid w:val="00D641CE"/>
    <w:rsid w:val="00D72D6F"/>
    <w:rsid w:val="00D77BA4"/>
    <w:rsid w:val="00D943AF"/>
    <w:rsid w:val="00DB424F"/>
    <w:rsid w:val="00DB46A2"/>
    <w:rsid w:val="00DE604B"/>
    <w:rsid w:val="00E67E02"/>
    <w:rsid w:val="00EA26E0"/>
    <w:rsid w:val="00EB02E2"/>
    <w:rsid w:val="00EB727C"/>
    <w:rsid w:val="00EC2050"/>
    <w:rsid w:val="00EE0BD1"/>
    <w:rsid w:val="00EE5FEB"/>
    <w:rsid w:val="00EF656C"/>
    <w:rsid w:val="00F00612"/>
    <w:rsid w:val="00F1520F"/>
    <w:rsid w:val="00F22FBF"/>
    <w:rsid w:val="00F27C1D"/>
    <w:rsid w:val="00F921B2"/>
    <w:rsid w:val="00FA417A"/>
    <w:rsid w:val="00F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1099</Words>
  <Characters>6267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2021-09-13T03:52:00Z</cp:lastPrinted>
  <dcterms:created xsi:type="dcterms:W3CDTF">2021-10-01T10:29:00Z</dcterms:created>
  <dcterms:modified xsi:type="dcterms:W3CDTF">2021-10-01T10:43:00Z</dcterms:modified>
</cp:coreProperties>
</file>