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1" w:rsidRPr="00EB02E2" w:rsidRDefault="003D57A1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3D57A1" w:rsidRPr="00EB02E2" w:rsidRDefault="003D57A1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3D57A1" w:rsidRDefault="003D57A1" w:rsidP="00922CA0">
      <w:pPr>
        <w:pStyle w:val="ConsPlusNormal"/>
        <w:rPr>
          <w:lang w:val="en-US"/>
        </w:rPr>
      </w:pPr>
    </w:p>
    <w:p w:rsidR="003D57A1" w:rsidRDefault="003D57A1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3D57A1" w:rsidRDefault="003D57A1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3D57A1" w:rsidRPr="00EB02E2" w:rsidRDefault="003D57A1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3D57A1" w:rsidRPr="00544521" w:rsidRDefault="003D57A1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3D57A1" w:rsidRDefault="003D57A1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3D57A1">
        <w:trPr>
          <w:trHeight w:val="485"/>
        </w:trPr>
        <w:tc>
          <w:tcPr>
            <w:tcW w:w="4996" w:type="dxa"/>
            <w:gridSpan w:val="3"/>
          </w:tcPr>
          <w:p w:rsidR="003D57A1" w:rsidRPr="00B64AD3" w:rsidRDefault="003D57A1" w:rsidP="00ED67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076351">
              <w:rPr>
                <w:rStyle w:val="PlaceholderText"/>
                <w:color w:val="auto"/>
                <w:sz w:val="28"/>
                <w:szCs w:val="28"/>
                <w:u w:val="single"/>
              </w:rPr>
              <w:t>28.02.2020</w:t>
            </w:r>
          </w:p>
        </w:tc>
        <w:tc>
          <w:tcPr>
            <w:tcW w:w="3262" w:type="dxa"/>
          </w:tcPr>
          <w:p w:rsidR="003D57A1" w:rsidRPr="00B64AD3" w:rsidRDefault="003D57A1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3D57A1" w:rsidRPr="00B64AD3" w:rsidRDefault="003D57A1" w:rsidP="002D205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</w:t>
            </w:r>
            <w:r w:rsidRPr="00076351">
              <w:rPr>
                <w:sz w:val="28"/>
                <w:szCs w:val="28"/>
                <w:u w:val="single"/>
              </w:rPr>
              <w:t>92</w:t>
            </w:r>
          </w:p>
        </w:tc>
      </w:tr>
      <w:tr w:rsidR="003D57A1">
        <w:tc>
          <w:tcPr>
            <w:tcW w:w="9925" w:type="dxa"/>
            <w:gridSpan w:val="5"/>
          </w:tcPr>
          <w:p w:rsidR="003D57A1" w:rsidRDefault="003D57A1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3D57A1" w:rsidRDefault="003D57A1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3D57A1" w:rsidRPr="00B64AD3" w:rsidRDefault="003D57A1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3D57A1">
        <w:tc>
          <w:tcPr>
            <w:tcW w:w="9925" w:type="dxa"/>
            <w:gridSpan w:val="5"/>
          </w:tcPr>
          <w:p w:rsidR="003D57A1" w:rsidRPr="00C95B3F" w:rsidRDefault="003D57A1" w:rsidP="002D205D">
            <w:pPr>
              <w:pStyle w:val="Title"/>
              <w:rPr>
                <w:i/>
                <w:iCs/>
                <w:sz w:val="28"/>
                <w:szCs w:val="28"/>
              </w:rPr>
            </w:pPr>
            <w:bookmarkStart w:id="0" w:name="_GoBack"/>
            <w:r w:rsidRPr="00C95B3F">
              <w:rPr>
                <w:i/>
                <w:iCs/>
                <w:sz w:val="28"/>
                <w:szCs w:val="28"/>
              </w:rPr>
              <w:t>О внесении изменений в постановление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C95B3F">
              <w:rPr>
                <w:i/>
                <w:iCs/>
                <w:sz w:val="28"/>
                <w:szCs w:val="28"/>
              </w:rPr>
              <w:t>администрации городского округа Верхний Тагил от 20.06.2019 №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C95B3F">
              <w:rPr>
                <w:i/>
                <w:iCs/>
                <w:sz w:val="28"/>
                <w:szCs w:val="28"/>
              </w:rPr>
              <w:t>406 «Об утверждении административного регламента предоставления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C95B3F">
              <w:rPr>
                <w:i/>
                <w:iCs/>
                <w:sz w:val="28"/>
                <w:szCs w:val="28"/>
              </w:rPr>
              <w:t>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</w:t>
            </w:r>
          </w:p>
          <w:p w:rsidR="003D57A1" w:rsidRPr="00C95B3F" w:rsidRDefault="003D57A1" w:rsidP="002D205D">
            <w:pPr>
              <w:pStyle w:val="Title"/>
              <w:rPr>
                <w:i/>
                <w:iCs/>
                <w:sz w:val="28"/>
                <w:szCs w:val="28"/>
              </w:rPr>
            </w:pPr>
            <w:r w:rsidRPr="00C95B3F">
              <w:rPr>
                <w:i/>
                <w:iCs/>
                <w:sz w:val="28"/>
                <w:szCs w:val="28"/>
              </w:rPr>
              <w:t>в организации отдыха и оздоровления, в учебное время»»</w:t>
            </w:r>
          </w:p>
          <w:bookmarkEnd w:id="0"/>
          <w:p w:rsidR="003D57A1" w:rsidRDefault="003D57A1" w:rsidP="00922CA0">
            <w:pPr>
              <w:pStyle w:val="ConsPlusNormal"/>
              <w:rPr>
                <w:sz w:val="28"/>
                <w:szCs w:val="28"/>
              </w:rPr>
            </w:pPr>
          </w:p>
          <w:p w:rsidR="003D57A1" w:rsidRPr="00B64AD3" w:rsidRDefault="003D57A1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D57A1">
        <w:tc>
          <w:tcPr>
            <w:tcW w:w="236" w:type="dxa"/>
            <w:gridSpan w:val="2"/>
            <w:vMerge w:val="restart"/>
          </w:tcPr>
          <w:p w:rsidR="003D57A1" w:rsidRPr="00C95B3F" w:rsidRDefault="003D57A1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C95B3F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3D57A1" w:rsidRPr="00C95B3F" w:rsidRDefault="003D57A1" w:rsidP="004D0384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C95B3F">
              <w:rPr>
                <w:b w:val="0"/>
                <w:bCs w:val="0"/>
                <w:sz w:val="28"/>
                <w:szCs w:val="28"/>
              </w:rPr>
              <w:t>В соответствии с Законом Свердловской области от 28 мая 2018</w:t>
            </w:r>
            <w:r>
              <w:rPr>
                <w:b w:val="0"/>
                <w:bCs w:val="0"/>
                <w:sz w:val="28"/>
                <w:szCs w:val="28"/>
              </w:rPr>
              <w:t xml:space="preserve"> года </w:t>
            </w:r>
            <w:r w:rsidRPr="00C95B3F">
              <w:rPr>
                <w:b w:val="0"/>
                <w:bCs w:val="0"/>
                <w:sz w:val="28"/>
                <w:szCs w:val="28"/>
              </w:rPr>
              <w:t xml:space="preserve">№53-ОЗ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руководствуясь Уставом городского округа Верхний Тагил, 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 w:rsidRPr="00C95B3F">
              <w:rPr>
                <w:b w:val="0"/>
                <w:bCs w:val="0"/>
                <w:sz w:val="28"/>
                <w:szCs w:val="28"/>
              </w:rPr>
              <w:t xml:space="preserve">дминистрация городского округа Верхний Тагил, </w:t>
            </w:r>
          </w:p>
          <w:p w:rsidR="003D57A1" w:rsidRPr="00C95B3F" w:rsidRDefault="003D57A1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3D57A1" w:rsidRDefault="003D57A1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3D57A1" w:rsidRPr="00C95B3F" w:rsidRDefault="003D57A1" w:rsidP="002D205D">
            <w:pPr>
              <w:pStyle w:val="Title"/>
              <w:numPr>
                <w:ilvl w:val="0"/>
                <w:numId w:val="2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C95B3F">
              <w:rPr>
                <w:b w:val="0"/>
                <w:bCs w:val="0"/>
                <w:sz w:val="28"/>
                <w:szCs w:val="28"/>
              </w:rPr>
              <w:t xml:space="preserve">В Административный регламент предоставления 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время», утвержденное постановлением 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 w:rsidRPr="00C95B3F">
              <w:rPr>
                <w:b w:val="0"/>
                <w:bCs w:val="0"/>
                <w:sz w:val="28"/>
                <w:szCs w:val="28"/>
              </w:rPr>
              <w:t>дминистрации городского округа Верхний Тагил №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95B3F">
              <w:rPr>
                <w:b w:val="0"/>
                <w:bCs w:val="0"/>
                <w:sz w:val="28"/>
                <w:szCs w:val="28"/>
              </w:rPr>
              <w:t>406 от 20 июня 2019 года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95B3F">
              <w:rPr>
                <w:b w:val="0"/>
                <w:bCs w:val="0"/>
                <w:sz w:val="28"/>
                <w:szCs w:val="28"/>
              </w:rPr>
              <w:t>внести следующие изменения:</w:t>
            </w:r>
          </w:p>
          <w:p w:rsidR="003D57A1" w:rsidRPr="00C95B3F" w:rsidRDefault="003D57A1" w:rsidP="002D205D">
            <w:pPr>
              <w:pStyle w:val="Title"/>
              <w:numPr>
                <w:ilvl w:val="1"/>
                <w:numId w:val="2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C95B3F">
              <w:rPr>
                <w:b w:val="0"/>
                <w:bCs w:val="0"/>
                <w:sz w:val="28"/>
                <w:szCs w:val="28"/>
              </w:rPr>
              <w:t>В абзаце 2 пункта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95B3F">
              <w:rPr>
                <w:b w:val="0"/>
                <w:bCs w:val="0"/>
                <w:sz w:val="28"/>
                <w:szCs w:val="28"/>
              </w:rPr>
              <w:t>5 слова «с 01 июня до 31 августа» заменить словами «с 01 марта до 31 августа».</w:t>
            </w:r>
          </w:p>
          <w:p w:rsidR="003D57A1" w:rsidRPr="00C95B3F" w:rsidRDefault="003D57A1" w:rsidP="002C7976">
            <w:pPr>
              <w:pStyle w:val="Title"/>
              <w:numPr>
                <w:ilvl w:val="0"/>
                <w:numId w:val="2"/>
              </w:numPr>
              <w:ind w:left="0"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C95B3F">
              <w:rPr>
                <w:b w:val="0"/>
                <w:bCs w:val="0"/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по социальным вопросам </w:t>
            </w:r>
            <w:r>
              <w:rPr>
                <w:b w:val="0"/>
                <w:bCs w:val="0"/>
                <w:sz w:val="28"/>
                <w:szCs w:val="28"/>
              </w:rPr>
              <w:t xml:space="preserve">И.Г. </w:t>
            </w:r>
            <w:r w:rsidRPr="00C95B3F">
              <w:rPr>
                <w:b w:val="0"/>
                <w:bCs w:val="0"/>
                <w:sz w:val="28"/>
                <w:szCs w:val="28"/>
              </w:rPr>
              <w:t>Упорову.</w:t>
            </w:r>
          </w:p>
          <w:p w:rsidR="003D57A1" w:rsidRPr="00C95B3F" w:rsidRDefault="003D57A1" w:rsidP="002C7976">
            <w:pPr>
              <w:pStyle w:val="Title"/>
              <w:numPr>
                <w:ilvl w:val="0"/>
                <w:numId w:val="2"/>
              </w:numPr>
              <w:ind w:left="82" w:firstLine="427"/>
              <w:jc w:val="both"/>
              <w:rPr>
                <w:b w:val="0"/>
                <w:bCs w:val="0"/>
                <w:sz w:val="28"/>
                <w:szCs w:val="28"/>
              </w:rPr>
            </w:pPr>
            <w:r w:rsidRPr="00C95B3F">
              <w:rPr>
                <w:b w:val="0"/>
                <w:bCs w:val="0"/>
                <w:sz w:val="28"/>
                <w:szCs w:val="28"/>
              </w:rPr>
              <w:t xml:space="preserve">Настоящее Постановление опубликовать на официальном сайте городского округа Верхний Тагил в сети 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C95B3F">
              <w:rPr>
                <w:b w:val="0"/>
                <w:bCs w:val="0"/>
                <w:sz w:val="28"/>
                <w:szCs w:val="28"/>
              </w:rPr>
              <w:t>нтернет (</w:t>
            </w:r>
            <w:hyperlink r:id="rId6" w:history="1">
              <w:r w:rsidRPr="00C95B3F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C95B3F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C95B3F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C95B3F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-</w:t>
              </w:r>
              <w:r w:rsidRPr="00C95B3F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C95B3F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C95B3F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C95B3F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3D57A1">
        <w:trPr>
          <w:trHeight w:val="549"/>
        </w:trPr>
        <w:tc>
          <w:tcPr>
            <w:tcW w:w="236" w:type="dxa"/>
            <w:gridSpan w:val="2"/>
            <w:vMerge/>
          </w:tcPr>
          <w:p w:rsidR="003D57A1" w:rsidRPr="00C95B3F" w:rsidRDefault="003D57A1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3D57A1" w:rsidRDefault="003D57A1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3D57A1" w:rsidRPr="00B64AD3" w:rsidRDefault="003D57A1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57A1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3D57A1" w:rsidRPr="00B64AD3" w:rsidRDefault="003D57A1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:rsidR="003D57A1" w:rsidRPr="00B64AD3" w:rsidRDefault="003D57A1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3D57A1" w:rsidRDefault="003D57A1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3D57A1" w:rsidRPr="00B64AD3" w:rsidRDefault="003D57A1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</w:tbl>
    <w:p w:rsidR="003D57A1" w:rsidRDefault="003D57A1" w:rsidP="00922CA0">
      <w:pPr>
        <w:pStyle w:val="ConsPlusNormal"/>
        <w:rPr>
          <w:sz w:val="28"/>
          <w:szCs w:val="28"/>
        </w:rPr>
      </w:pPr>
    </w:p>
    <w:sectPr w:rsidR="003D57A1" w:rsidSect="0007635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358"/>
    <w:multiLevelType w:val="multilevel"/>
    <w:tmpl w:val="2124B95C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35B7F"/>
    <w:rsid w:val="00076351"/>
    <w:rsid w:val="00092442"/>
    <w:rsid w:val="000E53D5"/>
    <w:rsid w:val="000F42B6"/>
    <w:rsid w:val="00164D6F"/>
    <w:rsid w:val="001E3CA0"/>
    <w:rsid w:val="001F2E72"/>
    <w:rsid w:val="002C7976"/>
    <w:rsid w:val="002D205D"/>
    <w:rsid w:val="003064DE"/>
    <w:rsid w:val="0034694E"/>
    <w:rsid w:val="00377AF3"/>
    <w:rsid w:val="003D57A1"/>
    <w:rsid w:val="00484F39"/>
    <w:rsid w:val="004D0384"/>
    <w:rsid w:val="00544521"/>
    <w:rsid w:val="00651615"/>
    <w:rsid w:val="00660668"/>
    <w:rsid w:val="00664D95"/>
    <w:rsid w:val="00681F51"/>
    <w:rsid w:val="006C7872"/>
    <w:rsid w:val="006F6F06"/>
    <w:rsid w:val="00832197"/>
    <w:rsid w:val="0088020A"/>
    <w:rsid w:val="00896D7F"/>
    <w:rsid w:val="008A093B"/>
    <w:rsid w:val="00916D72"/>
    <w:rsid w:val="00922CA0"/>
    <w:rsid w:val="0098277B"/>
    <w:rsid w:val="009B244C"/>
    <w:rsid w:val="00AC74CF"/>
    <w:rsid w:val="00AE3D22"/>
    <w:rsid w:val="00B64AD3"/>
    <w:rsid w:val="00B65969"/>
    <w:rsid w:val="00C638A0"/>
    <w:rsid w:val="00C729AB"/>
    <w:rsid w:val="00C7346C"/>
    <w:rsid w:val="00C825BE"/>
    <w:rsid w:val="00C95B3F"/>
    <w:rsid w:val="00CA2A68"/>
    <w:rsid w:val="00D31E4B"/>
    <w:rsid w:val="00E04856"/>
    <w:rsid w:val="00EB02E2"/>
    <w:rsid w:val="00EB727C"/>
    <w:rsid w:val="00EC1155"/>
    <w:rsid w:val="00ED6713"/>
    <w:rsid w:val="00EF1924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268</Words>
  <Characters>1530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6</cp:revision>
  <dcterms:created xsi:type="dcterms:W3CDTF">2020-03-23T13:47:00Z</dcterms:created>
  <dcterms:modified xsi:type="dcterms:W3CDTF">2020-03-24T05:20:00Z</dcterms:modified>
</cp:coreProperties>
</file>