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CB" w:rsidRPr="00BD1402" w:rsidRDefault="00EB1FCB" w:rsidP="00897385">
      <w:pPr>
        <w:pStyle w:val="Title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1pt;height:128.6pt;z-index:251663360;mso-position-horizontal:center">
            <v:imagedata r:id="rId7" o:title=""/>
            <w10:wrap type="square" side="left"/>
          </v:shape>
        </w:pict>
      </w:r>
      <w:r>
        <w:br w:type="textWrapping" w:clear="all"/>
      </w:r>
      <w:r w:rsidRPr="00BD1402">
        <w:rPr>
          <w:rFonts w:ascii="Times New Roman" w:hAnsi="Times New Roman" w:cs="Times New Roman"/>
        </w:rPr>
        <w:t>АДМИНИСТРАЦИЯ</w:t>
      </w:r>
    </w:p>
    <w:p w:rsidR="00EB1FCB" w:rsidRPr="0067013B" w:rsidRDefault="00EB1FCB" w:rsidP="00897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3B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EB1FCB" w:rsidRPr="0067013B" w:rsidRDefault="00EB1FCB" w:rsidP="0067013B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B1FCB" w:rsidRPr="0067013B" w:rsidRDefault="00EB1FCB" w:rsidP="0089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января 2016г.  № 57</w:t>
      </w:r>
    </w:p>
    <w:p w:rsidR="00EB1FCB" w:rsidRPr="0067013B" w:rsidRDefault="00EB1FCB" w:rsidP="0067013B">
      <w:pPr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B1FCB" w:rsidRPr="00897385" w:rsidRDefault="00EB1FCB" w:rsidP="0067013B">
      <w:pPr>
        <w:rPr>
          <w:rFonts w:ascii="Times New Roman" w:hAnsi="Times New Roman" w:cs="Times New Roman"/>
          <w:sz w:val="16"/>
          <w:szCs w:val="16"/>
        </w:rPr>
      </w:pPr>
    </w:p>
    <w:p w:rsidR="00EB1FCB" w:rsidRPr="0067013B" w:rsidRDefault="00EB1FCB" w:rsidP="0067013B">
      <w:pPr>
        <w:pStyle w:val="ConsPlusTitle"/>
        <w:jc w:val="center"/>
        <w:rPr>
          <w:i/>
          <w:iCs/>
          <w:sz w:val="28"/>
          <w:szCs w:val="28"/>
        </w:rPr>
      </w:pPr>
      <w:r w:rsidRPr="0067013B">
        <w:rPr>
          <w:i/>
          <w:iCs/>
          <w:sz w:val="28"/>
          <w:szCs w:val="28"/>
        </w:rPr>
        <w:t>Об утверждении административного регламента</w:t>
      </w:r>
    </w:p>
    <w:p w:rsidR="00EB1FCB" w:rsidRPr="00BD1402" w:rsidRDefault="00EB1FCB" w:rsidP="0067013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«Предоставление земельных участков бесплатно в собственность для индивидуального жилищного строительства»</w:t>
      </w:r>
    </w:p>
    <w:p w:rsidR="00EB1FCB" w:rsidRPr="00BD1402" w:rsidRDefault="00EB1FCB" w:rsidP="0067013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FCB" w:rsidRPr="0067013B" w:rsidRDefault="00EB1FCB" w:rsidP="006701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7013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013B">
        <w:rPr>
          <w:rFonts w:ascii="Times New Roman" w:hAnsi="Times New Roman" w:cs="Times New Roman"/>
          <w:sz w:val="28"/>
          <w:szCs w:val="28"/>
        </w:rPr>
        <w:t xml:space="preserve"> от 06.10.2003 № 131-ФЗ (</w:t>
      </w:r>
      <w:r>
        <w:rPr>
          <w:rFonts w:ascii="Times New Roman" w:hAnsi="Times New Roman" w:cs="Times New Roman"/>
          <w:sz w:val="28"/>
          <w:szCs w:val="28"/>
        </w:rPr>
        <w:t>ред. от 28.11</w:t>
      </w:r>
      <w:r w:rsidRPr="0067013B">
        <w:rPr>
          <w:rFonts w:ascii="Times New Roman" w:hAnsi="Times New Roman" w:cs="Times New Roman"/>
          <w:sz w:val="28"/>
          <w:szCs w:val="28"/>
        </w:rPr>
        <w:t xml:space="preserve">.2015) «Об общих принципах организации местного самоуправления в Российской Федерации», Федеральным </w:t>
      </w:r>
      <w:hyperlink r:id="rId9" w:history="1">
        <w:r w:rsidRPr="006701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13B">
        <w:rPr>
          <w:rFonts w:ascii="Times New Roman" w:hAnsi="Times New Roman" w:cs="Times New Roman"/>
          <w:sz w:val="28"/>
          <w:szCs w:val="28"/>
        </w:rPr>
        <w:t xml:space="preserve"> от 27.07.2010 № 210-ФЗ (</w:t>
      </w:r>
      <w:r>
        <w:rPr>
          <w:rFonts w:ascii="Times New Roman" w:hAnsi="Times New Roman" w:cs="Times New Roman"/>
          <w:sz w:val="28"/>
          <w:szCs w:val="28"/>
        </w:rPr>
        <w:t>ред. от 13.07.2015</w:t>
      </w:r>
      <w:r w:rsidRPr="0067013B">
        <w:rPr>
          <w:rFonts w:ascii="Times New Roman" w:hAnsi="Times New Roman" w:cs="Times New Roman"/>
          <w:sz w:val="28"/>
          <w:szCs w:val="28"/>
        </w:rPr>
        <w:t>) «Об организации предоставления государственных и муниципальных услуг»,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EB1FCB" w:rsidRPr="0067013B" w:rsidRDefault="00EB1FCB" w:rsidP="0067013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13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B1FCB" w:rsidRPr="0067013B" w:rsidRDefault="00EB1FCB" w:rsidP="0067013B">
      <w:pPr>
        <w:pStyle w:val="ListParagraph"/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 w:rsidRPr="00897385">
        <w:rPr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897385">
          <w:rPr>
            <w:sz w:val="28"/>
            <w:szCs w:val="28"/>
            <w:lang w:eastAsia="en-US"/>
          </w:rPr>
          <w:t>регламент</w:t>
        </w:r>
      </w:hyperlink>
      <w:r w:rsidRPr="00897385">
        <w:rPr>
          <w:sz w:val="28"/>
          <w:szCs w:val="28"/>
          <w:lang w:eastAsia="en-US"/>
        </w:rPr>
        <w:t xml:space="preserve"> предоставления муниципальной</w:t>
      </w:r>
      <w:r w:rsidRPr="0067013B">
        <w:rPr>
          <w:sz w:val="28"/>
          <w:szCs w:val="28"/>
          <w:lang w:eastAsia="en-US"/>
        </w:rPr>
        <w:t xml:space="preserve"> услуги «</w:t>
      </w:r>
      <w:r>
        <w:rPr>
          <w:sz w:val="28"/>
          <w:szCs w:val="28"/>
        </w:rPr>
        <w:t>П</w:t>
      </w:r>
      <w:r w:rsidRPr="000B609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B6090">
        <w:rPr>
          <w:sz w:val="28"/>
          <w:szCs w:val="28"/>
        </w:rPr>
        <w:t xml:space="preserve"> земельных участков бесплатно в собственность для индивидуального жилищного строительства</w:t>
      </w:r>
      <w:r w:rsidRPr="0067013B">
        <w:rPr>
          <w:sz w:val="28"/>
          <w:szCs w:val="28"/>
        </w:rPr>
        <w:t>» (прилагается).</w:t>
      </w:r>
    </w:p>
    <w:p w:rsidR="00EB1FCB" w:rsidRPr="0067013B" w:rsidRDefault="00EB1FCB" w:rsidP="0067013B">
      <w:pPr>
        <w:pStyle w:val="ConsPlusTitle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67013B">
        <w:rPr>
          <w:b w:val="0"/>
          <w:bCs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67013B">
          <w:rPr>
            <w:b w:val="0"/>
            <w:bCs w:val="0"/>
            <w:sz w:val="28"/>
            <w:szCs w:val="28"/>
          </w:rPr>
          <w:t>http://go-vtagil.ru</w:t>
        </w:r>
      </w:hyperlink>
      <w:r w:rsidRPr="0067013B">
        <w:rPr>
          <w:b w:val="0"/>
          <w:bCs w:val="0"/>
          <w:sz w:val="28"/>
          <w:szCs w:val="28"/>
        </w:rPr>
        <w:t>.</w:t>
      </w:r>
    </w:p>
    <w:p w:rsidR="00EB1FCB" w:rsidRPr="0067013B" w:rsidRDefault="00EB1FCB" w:rsidP="0067013B">
      <w:pPr>
        <w:pStyle w:val="ConsPlusTitle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67013B">
        <w:rPr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b w:val="0"/>
          <w:bCs w:val="0"/>
          <w:sz w:val="28"/>
          <w:szCs w:val="28"/>
        </w:rPr>
        <w:t>по жилищно-коммунальному и городскому хозяйству Ю.В.</w:t>
      </w:r>
      <w:r w:rsidRPr="0089738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Прокошина.</w:t>
      </w:r>
    </w:p>
    <w:p w:rsidR="00EB1FCB" w:rsidRPr="00BD1402" w:rsidRDefault="00EB1FCB" w:rsidP="00897385">
      <w:pPr>
        <w:pStyle w:val="Heading3"/>
        <w:numPr>
          <w:ilvl w:val="0"/>
          <w:numId w:val="0"/>
        </w:numPr>
        <w:spacing w:before="0" w:after="0"/>
        <w:rPr>
          <w:b w:val="0"/>
          <w:bCs w:val="0"/>
          <w:sz w:val="28"/>
          <w:szCs w:val="28"/>
          <w:lang w:val="ru-RU"/>
        </w:rPr>
      </w:pPr>
    </w:p>
    <w:p w:rsidR="00EB1FCB" w:rsidRPr="0067013B" w:rsidRDefault="00EB1FCB" w:rsidP="00897385">
      <w:pPr>
        <w:pStyle w:val="Heading3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r w:rsidRPr="0067013B">
        <w:rPr>
          <w:b w:val="0"/>
          <w:bCs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EB1FCB" w:rsidRPr="0067013B" w:rsidRDefault="00EB1FCB" w:rsidP="0089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С.Г. Калинин</w:t>
      </w:r>
    </w:p>
    <w:p w:rsidR="00EB1FCB" w:rsidRPr="0067013B" w:rsidRDefault="00EB1FCB" w:rsidP="0067013B">
      <w:pPr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897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УТВЕРЖДЕН</w:t>
      </w:r>
    </w:p>
    <w:p w:rsidR="00EB1FCB" w:rsidRPr="00F12B02" w:rsidRDefault="00EB1FCB" w:rsidP="00897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B1FCB" w:rsidRPr="00F12B02" w:rsidRDefault="00EB1FCB" w:rsidP="00897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B1FCB" w:rsidRPr="00F12B02" w:rsidRDefault="00EB1FCB" w:rsidP="00897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EB1FCB" w:rsidRPr="00F12B02" w:rsidRDefault="00EB1FCB" w:rsidP="00897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2B02">
        <w:rPr>
          <w:rFonts w:ascii="Times New Roman" w:hAnsi="Times New Roman" w:cs="Times New Roman"/>
          <w:sz w:val="28"/>
          <w:szCs w:val="28"/>
        </w:rPr>
        <w:t>от 22 января 2016  № 57</w:t>
      </w:r>
    </w:p>
    <w:p w:rsidR="00EB1FCB" w:rsidRPr="00F12B02" w:rsidRDefault="00EB1FCB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B1FCB" w:rsidRPr="00F12B02" w:rsidRDefault="00EB1FCB" w:rsidP="00F12B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Администрацией городского округа Верхний Тагил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EB1FCB" w:rsidRPr="00F12B02" w:rsidRDefault="00EB1FCB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B1FCB" w:rsidRPr="00F12B02" w:rsidRDefault="00EB1FCB" w:rsidP="00F12B02">
      <w:pPr>
        <w:pStyle w:val="ListParagraph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12B02">
        <w:rPr>
          <w:b/>
          <w:bCs/>
          <w:sz w:val="28"/>
          <w:szCs w:val="28"/>
        </w:rPr>
        <w:t>1.1. Предмет регулирования</w:t>
      </w: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1. Предметом регулирования административного регламента предоставления Администрацией городского округа Верхний Тагил (далее – Администрация) муниципальной услуги по предоставлению земельных участков бесплатно в собственность для индивидуального жилищного строительства (далее – Регламент) являются административные процедуры, обеспечивающие предоставление муниципальной услуги по предоставлению земельных участков бесплатно в собственность для индивидуального жилищного строительства (далее – муниципальная услуга), эффективность работы структурных подразделений Администрации и ее должностных лиц в рамках межведомственного взаимодействия, реализация прав граждан.</w:t>
      </w:r>
    </w:p>
    <w:p w:rsidR="00EB1FCB" w:rsidRPr="00F12B02" w:rsidRDefault="00EB1FCB" w:rsidP="00F1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Действие Регламента распространяется на земельные участки из земель населенных пунктов, расположенных в границах городского округа Верхний Тагил,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самоуправления.</w:t>
      </w:r>
    </w:p>
    <w:p w:rsidR="00EB1FCB" w:rsidRPr="00F12B02" w:rsidRDefault="00EB1FCB" w:rsidP="00F1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 Действие 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EB1FCB" w:rsidRPr="00F12B02" w:rsidRDefault="00EB1FCB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Регламент устанавливает условия и порядок предоставления земельных участков, находящихся в государственной или муниципальной собственности, бесплатно в собственность граждан для индивидуального жилищного строительства</w:t>
      </w:r>
    </w:p>
    <w:p w:rsidR="00EB1FCB" w:rsidRPr="00F12B02" w:rsidRDefault="00EB1FCB" w:rsidP="00F1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B1FCB" w:rsidRPr="00F12B02" w:rsidRDefault="00EB1FCB" w:rsidP="0089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Заявителями могут быть могут быть граждане Российской Федерации, постоянно проживающие на территории Свердловской области,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 в следующих случаях: </w:t>
      </w:r>
    </w:p>
    <w:p w:rsidR="00EB1FCB" w:rsidRPr="00F12B02" w:rsidRDefault="00EB1FCB" w:rsidP="00F12B0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с их согласия земельные участки предоставляются за пределами границ такого административно-территориального образования;</w:t>
      </w:r>
      <w:r w:rsidRPr="00F12B02">
        <w:rPr>
          <w:rFonts w:ascii="Times New Roman" w:hAnsi="Times New Roman" w:cs="Times New Roman"/>
          <w:sz w:val="28"/>
          <w:szCs w:val="28"/>
        </w:rPr>
        <w:br/>
        <w:t>2) граждане, имеющие трех и более детей, с их согласия земельные участки предоставляются за пределами границ муниципального района или городского округа, расположенного на территории Свердловской области.</w:t>
      </w:r>
    </w:p>
    <w:p w:rsidR="00EB1FCB" w:rsidRPr="00F12B02" w:rsidRDefault="00EB1FCB" w:rsidP="00F1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Заявителями могут быть могут быть граждане Российской Федерации, постоянно проживающие на территории городского округа Верхний Тагил, указанные </w:t>
      </w:r>
      <w:hyperlink r:id="rId12" w:history="1">
        <w:r w:rsidRPr="00F12B02">
          <w:rPr>
            <w:rStyle w:val="Hyperlink"/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F12B0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N 18-ОЗ «Об особенностях регулирования земельных отношений на территории Свердловской области» (далее – заявители),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строительства: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 граждане, состоящие на учете в качестве нуждающихся в жилых помещениях, предоставляемых по договорам социального найма;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инвалиды и семьи, имеющие в своем составе инвалидов, в соответствии с частью 14 статьи 17 Федерального закона от 24 ноября 1995 года № 181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 социальной защите инвалидов в Российской Федерации»;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 статусе военнослужащих»;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 граждане, получившие суммарную (накопленную) эффективную дозу облучения, превышающую 25 сЗв (бэр), в соответствии с подпунктом 16 части первой статьи 2 Федерального закона от 10 января 2002 года № 2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 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 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8) 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№ 1244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1 «О социальной защите граждан, подвергшихся воздействию радиации вследствие катастрофы на Чернобыльской АЭС»;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9) граждане, подвергшиеся воздействию радиации вследствие аварии в 1957 году на производственном объединении «Маяк» и сбросов радиоактивных отходов в реку Теча, в соответствии с Федеральным законом от 26 ноября 1998 года № 175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10) граждане из подразделений особого риска в пределах, установленных постановлением Верховного Совета Российской Федерации от 27.12.1991 № 2123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11) граждане, окончившие профессиональные 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12) 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13)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14) 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15)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1 «О статусе Героев Советского Союза, Героев Российской Федерации и полных кавалеров орденов Славы»;</w:t>
      </w:r>
    </w:p>
    <w:p w:rsidR="00EB1FCB" w:rsidRPr="00F12B02" w:rsidRDefault="00EB1FCB" w:rsidP="0089738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16) Герои Социалистического Труда и полные кавалеры орденов Трудовой Славы в соответствии с пунктом 4 статьи 3 Федерального закона от 09 января 1997 года № 5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 предоставлении социальных гарантий Героям Социалистического Труда и полным кавалерам орденов Трудовой Славы».</w:t>
      </w:r>
    </w:p>
    <w:p w:rsidR="00EB1FCB" w:rsidRPr="00BD1402" w:rsidRDefault="00EB1FCB" w:rsidP="001A1F56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B1FCB" w:rsidRPr="00F12B02" w:rsidRDefault="00EB1FCB" w:rsidP="001A1F56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12B02">
        <w:rPr>
          <w:sz w:val="28"/>
          <w:szCs w:val="28"/>
        </w:rPr>
        <w:t>3.</w:t>
      </w:r>
      <w:r w:rsidRPr="00F12B02">
        <w:rPr>
          <w:sz w:val="28"/>
          <w:szCs w:val="28"/>
          <w:lang w:val="en-US"/>
        </w:rPr>
        <w:t> </w:t>
      </w:r>
      <w:r w:rsidRPr="00F12B02">
        <w:rPr>
          <w:sz w:val="28"/>
          <w:szCs w:val="28"/>
        </w:rPr>
        <w:t xml:space="preserve">От имени заявителя заявление о предоставлении муниципальной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полномочия. Полномочия представителя должны быть оформлены в соответствии со </w:t>
      </w:r>
      <w:hyperlink r:id="rId13" w:history="1">
        <w:r w:rsidRPr="00F12B02">
          <w:rPr>
            <w:color w:val="0000FF"/>
            <w:sz w:val="28"/>
            <w:szCs w:val="28"/>
          </w:rPr>
          <w:t>статьями 185</w:t>
        </w:r>
      </w:hyperlink>
      <w:r w:rsidRPr="00F12B02">
        <w:rPr>
          <w:sz w:val="28"/>
          <w:szCs w:val="28"/>
        </w:rPr>
        <w:t xml:space="preserve">, </w:t>
      </w:r>
      <w:hyperlink r:id="rId14" w:history="1">
        <w:r w:rsidRPr="00F12B02">
          <w:rPr>
            <w:color w:val="0000FF"/>
            <w:sz w:val="28"/>
            <w:szCs w:val="28"/>
          </w:rPr>
          <w:t>185.1</w:t>
        </w:r>
      </w:hyperlink>
      <w:r w:rsidRPr="00F12B02">
        <w:rPr>
          <w:sz w:val="28"/>
          <w:szCs w:val="28"/>
        </w:rPr>
        <w:t xml:space="preserve"> Гражданского кодекса Российской Федерации.</w:t>
      </w:r>
    </w:p>
    <w:p w:rsidR="00EB1FCB" w:rsidRPr="001A1F56" w:rsidRDefault="00EB1FCB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EB1FCB" w:rsidRPr="001A1F56" w:rsidRDefault="00EB1FCB" w:rsidP="001A1F5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B1FCB" w:rsidRPr="001A1F56" w:rsidRDefault="00EB1FCB" w:rsidP="001A1F56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Свердловская область, г. Верхний Тагил, ул. Жуковского, д. 13.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Верхний Тагил в сети Интернет, содержащий информацию о предоставлении государственной услуги: </w:t>
      </w:r>
    </w:p>
    <w:p w:rsidR="00EB1FCB" w:rsidRPr="00F12B02" w:rsidRDefault="00EB1FCB" w:rsidP="001A1F56">
      <w:pPr>
        <w:pStyle w:val="ListParagraph"/>
        <w:autoSpaceDE w:val="0"/>
        <w:ind w:left="-142"/>
        <w:jc w:val="both"/>
        <w:rPr>
          <w:sz w:val="28"/>
          <w:szCs w:val="28"/>
        </w:rPr>
      </w:pPr>
      <w:hyperlink r:id="rId15" w:history="1">
        <w:r w:rsidRPr="00F12B02">
          <w:rPr>
            <w:rStyle w:val="Hyperlink"/>
            <w:sz w:val="28"/>
            <w:szCs w:val="28"/>
          </w:rPr>
          <w:t>http://go-vtagil.ru</w:t>
        </w:r>
      </w:hyperlink>
      <w:r w:rsidRPr="00F12B02">
        <w:rPr>
          <w:sz w:val="28"/>
          <w:szCs w:val="28"/>
        </w:rPr>
        <w:t>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tagil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понедельник – четверг: с 8.00 до 13.00, с 14.00 до 17.15;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пятница: с 8.00 до 13.00, с 14.00 до 16.00.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сообщается по телефонам для справок, указанным в пункте 7 настоящего Регламента;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размещается на 1 этаже в здании Администрации;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публикуется на интернет-сайте Городского округа Верхний Тагил. Информацию о муниципальной услуге можно получить в филиалах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EB1FCB" w:rsidRPr="00F12B02" w:rsidRDefault="00EB1FCB" w:rsidP="001A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5.</w:t>
      </w:r>
      <w:r w:rsidRPr="00F12B02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EB1FCB" w:rsidRPr="00F12B02" w:rsidRDefault="00EB1FCB" w:rsidP="001A1F5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Свердловская область, г. Верхний Тагил, ул. Маяковского, 17а.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6" w:history="1">
        <w:r w:rsidRPr="00F12B02">
          <w:rPr>
            <w:rStyle w:val="Hyperlink"/>
            <w:rFonts w:ascii="Times New Roman" w:hAnsi="Times New Roman" w:cs="Times New Roman"/>
            <w:sz w:val="28"/>
            <w:szCs w:val="28"/>
          </w:rPr>
          <w:t>www.mfc66.ru/distant</w:t>
        </w:r>
      </w:hyperlink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понедельник – суббота с 08.00 до 20.00 без перерыва; воскресенье – выходной.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Единый контакт - центр: 8-800-200-84-40 (звонок бесплатный).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Место нахождения отдела по управлению муниципальным имуществом и земельными ресурсами Администрации (далее – отдел):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Свердловская область, город Верхний Тагил, улица Жуковского, 13, каб. 5,6.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понедельник – четверг: с 8.00 до 17.15 (перерыв с 13.00 до 14.00);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пятница: с 8.00 до 16.00 (перерыв с 13.00 до 14.00).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телефон делопроизводителя Администрации: (34357) 24792, факс: (34357) 24182;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начальник отдела: (34357) 20011;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специалисты отдела: (34357) 20017.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</w:t>
      </w:r>
      <w:r w:rsidRPr="00F12B02">
        <w:rPr>
          <w:rFonts w:ascii="Times New Roman" w:hAnsi="Times New Roman" w:cs="Times New Roman"/>
          <w:sz w:val="28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по телефонам, указанным в пункте 7 настоящего Регламента,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соответствии с графиком работы отдела;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в порядке личного обращения в соответствии с графиком работы отдела;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в порядке письменного обращения в Администрацию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 w:rsidRPr="00F12B02">
        <w:rPr>
          <w:rFonts w:ascii="Times New Roman" w:hAnsi="Times New Roman" w:cs="Times New Roman"/>
          <w:sz w:val="28"/>
          <w:szCs w:val="28"/>
        </w:rPr>
        <w:br/>
        <w:t>и муниципальных услуг» и его филиалах (далее - МФЦ).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Администрации;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Интернет, указанном</w:t>
      </w:r>
      <w:r w:rsidRPr="00F12B02">
        <w:rPr>
          <w:rFonts w:ascii="Times New Roman" w:hAnsi="Times New Roman" w:cs="Times New Roman"/>
          <w:sz w:val="28"/>
          <w:szCs w:val="28"/>
        </w:rPr>
        <w:br/>
        <w:t>в пункте 5 настоящего Регламента;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пользования,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12B02">
        <w:rPr>
          <w:rFonts w:ascii="Times New Roman" w:hAnsi="Times New Roman" w:cs="Times New Roman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5 настоящего Регламента.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справочная информация, указанная в пунктах 5-8 настоящего Регламента;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</w:t>
      </w:r>
      <w:r w:rsidRPr="00F12B02">
        <w:rPr>
          <w:rFonts w:ascii="Times New Roman" w:hAnsi="Times New Roman" w:cs="Times New Roman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текст административного регламента;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формы документов, необходимых для предоставления муниципальной услуги;</w:t>
      </w:r>
    </w:p>
    <w:p w:rsidR="00EB1FCB" w:rsidRPr="00BD14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9. Предоставление земельных участков бесплатно в собственность для индивидуального жилищного строительства.</w:t>
      </w:r>
    </w:p>
    <w:p w:rsidR="00EB1FCB" w:rsidRPr="00F12B02" w:rsidRDefault="00EB1FCB" w:rsidP="00F1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услугу, организации, обращение в которые необходимо для предоставления муниципальной услуги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10.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Администрацией, а именно муниципальными служащими отдела по управлению муниципальным имуществом и земельными ресурсами (далее – специалисты отдела).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11. В соответствии с пунктом 3 части 1 статьи 7 Федерального закона </w:t>
      </w:r>
      <w:r w:rsidRPr="00F12B02">
        <w:rPr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городского округа Верхний Тагил.</w:t>
      </w:r>
    </w:p>
    <w:p w:rsidR="00EB1FCB" w:rsidRPr="00F12B02" w:rsidRDefault="00EB1FCB" w:rsidP="00F1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12.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EB1FCB" w:rsidRPr="00F12B02" w:rsidRDefault="00EB1FCB" w:rsidP="001A1F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EB1FCB" w:rsidRPr="00BD1402" w:rsidRDefault="00EB1FCB" w:rsidP="001A1F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EB1FCB" w:rsidRPr="00BD1402" w:rsidRDefault="00EB1FCB" w:rsidP="001A1F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13.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Администрация предоставляет муниципальную услугу в течение 10 рабочих дней с даты поступления от заявителя документов, прилагаемых к заявлению о принятии на учет.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14. Срок выдачи документов, являющихся результатом предоставления муниципальной услуги, составляет 5 рабочих дней с момента принятия решения.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15.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Жилищный кодекс Российской Федерации («Российская газета», № 1, 12.01.2005);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(«Российская газета», 1994,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08 декабря № 238-239); 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1995года № 181-ФЗ «О социальной защите инвалидов в Российской Федерации» («Российская газета», 1995, 02 декабря, </w:t>
      </w:r>
      <w:r w:rsidRPr="00F12B02">
        <w:rPr>
          <w:rFonts w:ascii="Times New Roman" w:hAnsi="Times New Roman" w:cs="Times New Roman"/>
          <w:sz w:val="28"/>
          <w:szCs w:val="28"/>
        </w:rPr>
        <w:br/>
        <w:t>№ 234);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Федеральный закон от 27 мая 1998 года № 76-ФЗ «О статусе военнослужащих» («Российская газета», 1998, 02 июня, № 104);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2002, 12 января, № 6);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F12B0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12B02">
        <w:rPr>
          <w:rFonts w:ascii="Times New Roman" w:hAnsi="Times New Roman" w:cs="Times New Roman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сбросов радиоактивных отходов в реку Теча» («Российская газета», 1998, </w:t>
      </w:r>
      <w:r w:rsidRPr="00F12B02">
        <w:rPr>
          <w:rFonts w:ascii="Times New Roman" w:hAnsi="Times New Roman" w:cs="Times New Roman"/>
          <w:sz w:val="28"/>
          <w:szCs w:val="28"/>
        </w:rPr>
        <w:br/>
        <w:t>02 декабря, № 229.);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(«Российская газета», 1997, 21 января, № 13);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мая 1991 года № 1244-1 «О социальной защите граждан, подвергшихся воздействию радиации вследствие катастрофы </w:t>
      </w:r>
      <w:r w:rsidRPr="00F12B02">
        <w:rPr>
          <w:rFonts w:ascii="Times New Roman" w:hAnsi="Times New Roman" w:cs="Times New Roman"/>
          <w:sz w:val="28"/>
          <w:szCs w:val="28"/>
        </w:rPr>
        <w:br/>
        <w:t>на Чернобыльской АЭС» («Ведомости СНД и ВС РСФСР», 1991, № 21, ст. 699);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Закон Российской Федерации от 15 января 1993 года № 4301-1 «О статусе Героев Советского Союза, героев Российской Федерации и полных кавалеров орденов Славы» («Российская газета», 1993, 10.февраля, № 27);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от 27.12.1991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№ 2123-1 «О распространении действия Закона РСФСР «О социальной защите граждан, подвергшихся воздействию радиации вследствие катастрофы </w:t>
      </w:r>
      <w:r w:rsidRPr="00F12B02">
        <w:rPr>
          <w:rFonts w:ascii="Times New Roman" w:hAnsi="Times New Roman" w:cs="Times New Roman"/>
          <w:sz w:val="28"/>
          <w:szCs w:val="28"/>
        </w:rPr>
        <w:br/>
        <w:t>на Чернобыльской АЭС» на граждан из подразделений особого риска» («Ведомости СНД и ВС РСФСР», 1992, 23 января, № 4, ст. 138);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Закон Свердловской области от 07 июля 2004 года № 18-03 «Об особенностях регулирования земельных отношений на территории Свердловской области» («Областная газета», 2004, 07июля, № 181-182);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                                       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EB1FCB" w:rsidRPr="00F12B02" w:rsidRDefault="00EB1FCB" w:rsidP="001A1F5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16. Для предоставления муниципальной услуги граждане,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 (далее – заявители), в случае согласия на приобретение земельного участка, указанного в извещении Администрации о предоставлении земельного участка, с сопроводительным письмом (форма письма в Приложении № 1 к Регламенту) направляют следующие документы: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заявители, указанные в подпункте 1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 заявители, указанные в подпункте 2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заявители, указанные в подпункте 3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подачи заявления лицом, являющимся инвалидом);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 случае если заявление подают совместно проживающие с ним члены его семьи);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 случае если заявление подают совместно проживающие с ним члены его семьи);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заявители, указанные в подпункте 4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 заявители, указанные в подпунктах 5–10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 заявители, указанные в подпункте 11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 заявители, указанные в подпункте 12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8) заявители, указанные в подпункте 13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 его заменяющего);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 его заменяющего родительских прав, о признании одного из родителей или лица его заменяющего безвестно отсутствующим или об объявлении его умершим (при наличии);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9) заявители, указанные в подпункте 14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10) заявители, указанные в подпунктах 15 и 16 пункта 2 регламента: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абзаце 7 подпункта 4 и в абзаце 6 подпункта 6 пункта 16 регламента. </w:t>
      </w:r>
    </w:p>
    <w:p w:rsidR="00EB1FCB" w:rsidRPr="0099769F" w:rsidRDefault="00EB1FCB" w:rsidP="00F12B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в предоставлении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17.Исчерпывающего перечня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не предусмотрено.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 представления документов                                       и информации или осуществления действий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18. Специалисты отдела в процессе предоставления муниципальной услуги не вправе требовать от заявителя: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2B02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                    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 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EB1FCB" w:rsidRPr="0099769F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19. Оснований для отказа в приеме документов, необходимых </w:t>
      </w:r>
      <w:r w:rsidRPr="00F12B02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предусмотрено.</w:t>
      </w: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2B02">
        <w:rPr>
          <w:b/>
          <w:bCs/>
          <w:sz w:val="28"/>
          <w:szCs w:val="28"/>
        </w:rPr>
        <w:t>2.10. Исчерпывающий перечень оснований для приостановления                       или отказа в предоставлении муниципальной услуги</w:t>
      </w: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20. Оснований для приостановления в предоставлении муниципальной услуги не предусмотрено.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21. В предоставлении муниципальной услуги может быть отказано </w:t>
      </w:r>
      <w:r w:rsidRPr="00F12B02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утраты заявителем оснований, дающих ему право на получение в собственность бесплатно земельных участков;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предоставления заявителю в установленном порядке земельного участка для индивидуального жилищного строительства;</w:t>
      </w:r>
    </w:p>
    <w:p w:rsidR="00EB1FCB" w:rsidRPr="00F12B02" w:rsidRDefault="00EB1FCB" w:rsidP="001A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 выявления в документах, указанных в п. 16 Регламента,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EB1FCB" w:rsidRPr="0099769F" w:rsidRDefault="00EB1FCB" w:rsidP="00F1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2B02">
        <w:rPr>
          <w:b/>
          <w:bCs/>
          <w:sz w:val="28"/>
          <w:szCs w:val="28"/>
        </w:rPr>
        <w:t>2.11. Перечень услуг, которые являются необходимыми и обязательными            для предоставления муниципальной услуги, в том числе сведения                            о документе (документах), выдаваемом (выдаваемых) организациями, участвующими в предоставлении муниципальной услуги</w:t>
      </w: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F12B02">
        <w:rPr>
          <w:sz w:val="28"/>
          <w:szCs w:val="28"/>
        </w:rPr>
        <w:t>22.Перечень услуг, которые являются необходимыми и обязательными</w:t>
      </w:r>
      <w:r w:rsidRPr="00F12B02">
        <w:rPr>
          <w:sz w:val="28"/>
          <w:szCs w:val="28"/>
        </w:rPr>
        <w:br/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2B02">
        <w:rPr>
          <w:b/>
          <w:bCs/>
          <w:sz w:val="28"/>
          <w:szCs w:val="28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EB1FCB" w:rsidRPr="0099769F" w:rsidRDefault="00EB1FCB" w:rsidP="00F12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F12B02">
        <w:rPr>
          <w:rFonts w:ascii="Times New Roman" w:hAnsi="Times New Roman" w:cs="Times New Roman"/>
          <w:sz w:val="28"/>
          <w:szCs w:val="28"/>
        </w:rPr>
        <w:t>23. За предоставление муниципальной услуги государственная пошлина не взимается</w:t>
      </w:r>
      <w:r w:rsidRPr="00F12B02">
        <w:rPr>
          <w:rFonts w:ascii="Times New Roman" w:hAnsi="Times New Roman" w:cs="Times New Roman"/>
          <w:i/>
          <w:iCs/>
        </w:rPr>
        <w:t>.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1A1F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EB1FCB" w:rsidRPr="00F12B02" w:rsidRDefault="00EB1FCB" w:rsidP="00F12B0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24. Не предусмотрена.</w:t>
      </w: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>и при получении результата предоставления таких услуг</w:t>
      </w:r>
    </w:p>
    <w:p w:rsidR="00EB1FCB" w:rsidRPr="00F12B02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25. Время ожидания заявителями в очереди при подаче запроса                                 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>в том числе в электронной форме</w:t>
      </w:r>
    </w:p>
    <w:p w:rsidR="00EB1FCB" w:rsidRPr="00F12B02" w:rsidRDefault="00EB1FCB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26.  </w:t>
      </w:r>
      <w:r w:rsidRPr="00F12B02">
        <w:rPr>
          <w:rFonts w:ascii="Times New Roman" w:hAnsi="Times New Roman" w:cs="Times New Roman"/>
          <w:spacing w:val="12"/>
          <w:sz w:val="28"/>
          <w:szCs w:val="28"/>
        </w:rPr>
        <w:t xml:space="preserve">Срок регистрации документов заявителя о предоставлении муниципальной услуги составляет один рабочий день. </w:t>
      </w: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приема заявителей, размещению и оформлению визуальной, текстовой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>и мультимедийной информации о порядке предоставления таких услуг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27. Помещения для работы с заявителями (далее – помещения) размещаются в здании Администрации. Помещени</w:t>
      </w:r>
      <w:r>
        <w:rPr>
          <w:rFonts w:ascii="Times New Roman" w:hAnsi="Times New Roman" w:cs="Times New Roman"/>
          <w:sz w:val="28"/>
          <w:szCs w:val="28"/>
        </w:rPr>
        <w:t xml:space="preserve">я оборудуются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t>с санитарными и противопожарными нормами и правилами. Пут</w:t>
      </w:r>
      <w:r>
        <w:rPr>
          <w:rFonts w:ascii="Times New Roman" w:hAnsi="Times New Roman" w:cs="Times New Roman"/>
          <w:sz w:val="28"/>
          <w:szCs w:val="28"/>
        </w:rPr>
        <w:t>ь следования</w:t>
      </w:r>
      <w:r w:rsidRPr="00BD1402">
        <w:rPr>
          <w:rFonts w:ascii="Times New Roman" w:hAnsi="Times New Roman" w:cs="Times New Roman"/>
          <w:sz w:val="28"/>
          <w:szCs w:val="28"/>
        </w:rPr>
        <w:t xml:space="preserve"> </w:t>
      </w:r>
      <w:r w:rsidRPr="00F12B02">
        <w:rPr>
          <w:rFonts w:ascii="Times New Roman" w:hAnsi="Times New Roman" w:cs="Times New Roman"/>
          <w:sz w:val="28"/>
          <w:szCs w:val="28"/>
        </w:rPr>
        <w:t>к помещениям обозначается указателями. Помещения должны обеспечивать доступ инвалидов и лиц с ограниченными возможностями к предоставлению муниципальной услуги.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Pr="00F12B02">
        <w:rPr>
          <w:rFonts w:ascii="Times New Roman" w:hAnsi="Times New Roman" w:cs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противопожарными нормами и правилами. 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заявителей, получения информации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B1FCB" w:rsidRPr="0099769F" w:rsidRDefault="00EB1FCB" w:rsidP="00F12B02">
      <w:pPr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2B02">
        <w:rPr>
          <w:b/>
          <w:bCs/>
          <w:sz w:val="28"/>
          <w:szCs w:val="28"/>
        </w:rPr>
        <w:t xml:space="preserve">2.17 Показатели доступности и качества муниципальной услуги, </w:t>
      </w:r>
      <w:r w:rsidRPr="00F12B02">
        <w:rPr>
          <w:b/>
          <w:bCs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B1FCB" w:rsidRPr="00F12B02" w:rsidRDefault="00EB1FCB" w:rsidP="00F12B02">
      <w:pPr>
        <w:pStyle w:val="NormalWeb"/>
        <w:widowControl w:val="0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28.</w:t>
      </w:r>
      <w:r w:rsidRPr="00F12B02">
        <w:rPr>
          <w:rFonts w:ascii="Times New Roman" w:hAnsi="Times New Roman" w:cs="Times New Roman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информированность заявителя о получении муниципальной услуги (содержание, порядок и условия ее получения);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 при предоставлении муниципальной услуги – два, продолжительностью не более 10 минут;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бесплатность получения муниципальной услуги;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транспортная и пешеходная доступность;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режим работы Администрации;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предоставление муниципальной услуги в электронном виде;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муниципальной услуги </w:t>
      </w:r>
      <w:r w:rsidRPr="00F12B02">
        <w:rPr>
          <w:rFonts w:ascii="Times New Roman" w:hAnsi="Times New Roman" w:cs="Times New Roman"/>
          <w:sz w:val="28"/>
          <w:szCs w:val="28"/>
        </w:rPr>
        <w:br/>
        <w:t>в досудебном и в судебном порядке.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точность обработки данных, правильность оформления документов;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компетентность специалистов, осуществляющих предоставление муниципальной услуги (профессиональная грамотность);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количество обоснованных жалоб.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29.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EB1FCB" w:rsidRPr="0099769F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99769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мунципальной услуги в электронной форме</w:t>
      </w:r>
    </w:p>
    <w:p w:rsidR="00EB1FCB" w:rsidRPr="0099769F" w:rsidRDefault="00EB1FCB" w:rsidP="00F12B02">
      <w:pPr>
        <w:widowControl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30.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</w:t>
      </w:r>
      <w:r w:rsidRPr="0099769F">
        <w:rPr>
          <w:rFonts w:ascii="Times New Roman" w:hAnsi="Times New Roman" w:cs="Times New Roman"/>
          <w:sz w:val="28"/>
          <w:szCs w:val="28"/>
        </w:rPr>
        <w:t>предусмотрено в следующем порядке: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проверка документов на комплектность;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направление документов в Администрацию.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выдача двух заверенных копий решения об отказе в предоставлении земельного участка;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б) при отсутствии оснований для отказа: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выдача двух заверенных копий решения о предоставлении земельного участка;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 электронной форме предусмотрено в следующем порядке: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2) проверка документов на комплектность, а также оснований для возврата или отказа в предоставлении муниципальной услуги: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направление копии решения об отказе в предоставлении земельного участка;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б) при отсутствии оснований для отказа: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направление копии решения о предоставлении земельного участка.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кабинет»: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физические лица для получения индивидуального кода доступа вводят в информационную систему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Порталу используют электронную подпись, соответствующую требованиям, установленным </w:t>
      </w:r>
      <w:hyperlink r:id="rId18" w:history="1">
        <w:r w:rsidRPr="0099769F">
          <w:rPr>
            <w:rStyle w:val="Hyperlink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9769F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 декабря 2011 г. № 796 «Об утверждении Требований к средствам электронной подписи и Требований к средствам удостоверяющего центра».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прием запросов и иных документов, необходимых для предоставления мунципальной услуги, от уполномоченных представителей физических лиц не предусмотрен.</w:t>
      </w:r>
    </w:p>
    <w:p w:rsidR="00EB1FCB" w:rsidRPr="0099769F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9F">
        <w:rPr>
          <w:rFonts w:ascii="Times New Roman" w:hAnsi="Times New Roman" w:cs="Times New Roman"/>
          <w:sz w:val="28"/>
          <w:szCs w:val="28"/>
        </w:rPr>
        <w:t>Заявитель имеет возможность подать запрос в электронной форме путем заполнения на Портале интерактивной формы запроса.</w:t>
      </w: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Раздел 3. Состав, последовательность и сроки выполнения административных процедур (действий), </w:t>
      </w:r>
      <w:r w:rsidRPr="009976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3.1. Административные процедуры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32. Муниципальная услуга включает в себя следующие административные процедуры: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 прием документов;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2) проведение экспертизы документов;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3) принятие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4) 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</w:t>
      </w:r>
      <w:r w:rsidRPr="00F12B02">
        <w:rPr>
          <w:rFonts w:ascii="Times New Roman" w:hAnsi="Times New Roman" w:cs="Times New Roman"/>
          <w:sz w:val="28"/>
          <w:szCs w:val="28"/>
        </w:rPr>
        <w:t>муниципальной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приведена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в приложении № 2 к Регламенту.</w:t>
      </w:r>
    </w:p>
    <w:p w:rsidR="00EB1FCB" w:rsidRPr="0099769F" w:rsidRDefault="00EB1FCB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B1FCB" w:rsidRPr="00F12B02" w:rsidRDefault="00EB1FCB" w:rsidP="00F12B02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Прием заявления и прилагаемых к нему документов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332"/>
        </w:tabs>
        <w:spacing w:after="0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33. Основанием для начала исполнения административной процедуры является поступление специалисту Администрации документов, указанных в пункте 16 Регламента с сопроводительным письмом (приложение № 1 к Регламенту).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2102"/>
        </w:tabs>
        <w:spacing w:after="0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прием документов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2102"/>
        </w:tabs>
        <w:spacing w:after="0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34.  Специалист Администрации, ответственный за прием заявления и документов, проверяет соответствие представленных документов требованиям, удостоверяясь в том, что: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2102"/>
        </w:tabs>
        <w:spacing w:after="0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или определенных законодательством должностных лиц;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-  тексты документов написаны разборчиво, наименования юридических лиц – без сокращений, с указанием их мест нахождения;</w:t>
      </w:r>
    </w:p>
    <w:p w:rsidR="00EB1FCB" w:rsidRPr="00F12B02" w:rsidRDefault="00EB1FCB" w:rsidP="0099769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- в документах нет подчисток, приписок, зачеркнутых слов и иных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неоговоренных исправлений;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1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-  документы не исполнены карандашом;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1267"/>
        </w:tabs>
        <w:spacing w:after="0"/>
        <w:ind w:left="29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 позволяет однозначно истолковать их содержание.</w:t>
      </w:r>
    </w:p>
    <w:p w:rsidR="00EB1FCB" w:rsidRPr="00F12B02" w:rsidRDefault="00EB1FCB" w:rsidP="0099769F">
      <w:pPr>
        <w:widowControl w:val="0"/>
        <w:shd w:val="clear" w:color="auto" w:fill="FFFFFF"/>
        <w:spacing w:after="0"/>
        <w:ind w:lef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35. Специалист Администрации, ответственный за прием заявлений                                      и документов, сличает представленные экземпляры оригиналов и копий документов.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2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36. В случае соответствия представленных заявления и документов требованиям Регламента производится регистрация документов в </w:t>
      </w:r>
      <w:r w:rsidRPr="00F12B02">
        <w:rPr>
          <w:rFonts w:ascii="Times New Roman" w:hAnsi="Times New Roman" w:cs="Times New Roman"/>
          <w:sz w:val="28"/>
          <w:szCs w:val="28"/>
        </w:rPr>
        <w:t>течение одного рабочего дня с даты их поступления.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37.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документов.</w:t>
      </w:r>
    </w:p>
    <w:p w:rsidR="00EB1FCB" w:rsidRPr="00F12B02" w:rsidRDefault="00EB1FCB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3.3. Проведение экспертизы документов</w:t>
      </w:r>
    </w:p>
    <w:p w:rsidR="00EB1FCB" w:rsidRPr="00F12B02" w:rsidRDefault="00EB1FCB" w:rsidP="0099769F">
      <w:pPr>
        <w:widowControl w:val="0"/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39. Основанием для начала административной процедуры является поступление документов, указанных в пункте 16 Регламента, с сопроводительным письмом (приложение № 1 к Регламенту) специалисту отдела, ответственному за рассмотрение документов.</w:t>
      </w:r>
    </w:p>
    <w:p w:rsidR="00EB1FCB" w:rsidRPr="00F12B02" w:rsidRDefault="00EB1FCB" w:rsidP="0099769F">
      <w:pPr>
        <w:widowControl w:val="0"/>
        <w:shd w:val="clear" w:color="auto" w:fill="FFFFFF"/>
        <w:tabs>
          <w:tab w:val="left" w:pos="236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Специалист отдела, ответственный за рассмотрение документов, осуществляет проверку сведений на предмет: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утраты заявителем оснований, дающих ему право на получение в собственность бесплатно земельных участков;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предоставления заявителю в установленном порядке земельного участка для индивидуального жилищного строительства;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 выявления в документах, указанных в п. 16 Регламента,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специалист отдела обеспечивает выполнение дальнейших административных процедур.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</w:t>
      </w:r>
      <w:r w:rsidRPr="00F12B02">
        <w:rPr>
          <w:rFonts w:ascii="Times New Roman" w:hAnsi="Times New Roman" w:cs="Times New Roman"/>
          <w:sz w:val="28"/>
          <w:szCs w:val="28"/>
        </w:rPr>
        <w:br/>
        <w:t>не должно превышать 5 рабочих дней с даты</w:t>
      </w:r>
      <w:r w:rsidRPr="0099769F">
        <w:rPr>
          <w:rFonts w:ascii="Times New Roman" w:hAnsi="Times New Roman" w:cs="Times New Roman"/>
          <w:sz w:val="28"/>
          <w:szCs w:val="28"/>
        </w:rPr>
        <w:t xml:space="preserve"> </w:t>
      </w:r>
      <w:r w:rsidRPr="00F12B02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EB1FCB" w:rsidRPr="0099769F" w:rsidRDefault="00EB1FCB" w:rsidP="00F12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CB" w:rsidRPr="00F12B02" w:rsidRDefault="00EB1FCB" w:rsidP="00F12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40. Основанием для начала выполнения административной процедуры является завершение экспертизы представленных заявителем документов и установление по ее результатам: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наличия у заявителя права на приобретение земельных участков бесплатно в собственность для индивидуального жилищного строительства;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отсутствия у заявителя права на приобретение земельных участков бесплатно в собственность для индивидуального жилищного строительства.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заявителем, </w:t>
      </w:r>
      <w:r w:rsidRPr="00F12B02">
        <w:rPr>
          <w:rFonts w:ascii="Times New Roman" w:hAnsi="Times New Roman" w:cs="Times New Roman"/>
          <w:sz w:val="28"/>
          <w:szCs w:val="28"/>
        </w:rPr>
        <w:br/>
        <w:t>и произведенной экспертизы документов Администрация обеспечивает подготовку одного из следующие решений: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 предоставлении заявителю земельного участка в собственность бесплатно для индивидуального жилищного строительства;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– 5 рабочих дней.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соответствующего постановления, его регистрация.</w:t>
      </w:r>
    </w:p>
    <w:p w:rsidR="00EB1FCB" w:rsidRPr="00BD1402" w:rsidRDefault="00EB1FCB" w:rsidP="00F12B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1FCB" w:rsidRPr="00F12B02" w:rsidRDefault="00EB1FCB" w:rsidP="00F12B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F12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41. Основанием для начала выполнения административной процедуры является регистрация постановления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Специалистом отдела обеспечивается направление заявителю под расписку или заказным почтовым отправлением с уведомлением о вручении двух заверенных копий постановления о предоставлении земельного участка в собственность бесплатно для индивидуального жилищного строительства или об отказе в предоставлении земельного участка в собственность бесплатно для индивидуального жилищного строительства.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административной процедуры не может превышать 5 рабочих дней.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двух заверенных копий соответствующего решения.</w:t>
      </w:r>
    </w:p>
    <w:p w:rsidR="00EB1FCB" w:rsidRPr="0099769F" w:rsidRDefault="00EB1FCB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</w:t>
      </w:r>
      <w:r>
        <w:rPr>
          <w:rFonts w:ascii="Times New Roman" w:hAnsi="Times New Roman" w:cs="Times New Roman"/>
          <w:b/>
          <w:bCs/>
          <w:sz w:val="28"/>
          <w:szCs w:val="28"/>
        </w:rPr>
        <w:t>ный портал государственных</w:t>
      </w:r>
      <w:r w:rsidRPr="00997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(функций)» и региональной государственной информационной системы «Портал государственных услуг (функций) Свердловской области», а также в многофункциональных центрах предоставления государственных и муниципальных услуг.</w:t>
      </w:r>
    </w:p>
    <w:p w:rsidR="00EB1FCB" w:rsidRPr="0099769F" w:rsidRDefault="00EB1FCB" w:rsidP="00F12B0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B1FCB" w:rsidRPr="00F12B02" w:rsidRDefault="00EB1FCB" w:rsidP="009976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42. Многофункциональный центр предоставления государственных </w:t>
      </w:r>
      <w:r w:rsidRPr="00F12B02">
        <w:rPr>
          <w:rFonts w:ascii="Times New Roman" w:hAnsi="Times New Roman" w:cs="Times New Roman"/>
          <w:sz w:val="28"/>
          <w:szCs w:val="28"/>
        </w:rPr>
        <w:br/>
        <w:t>и муниципальных услуг (далее – МФЦ) осуществляет следующие действия по данной муниципальной услуге:</w:t>
      </w:r>
    </w:p>
    <w:p w:rsidR="00EB1FCB" w:rsidRPr="00F12B02" w:rsidRDefault="00EB1FCB" w:rsidP="009976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EB1FCB" w:rsidRPr="00F12B02" w:rsidRDefault="00EB1FCB" w:rsidP="009976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информирование заявителей о месте нахождения Администрации, режиме работы и контактных телефонах Администрации;</w:t>
      </w:r>
    </w:p>
    <w:p w:rsidR="00EB1FCB" w:rsidRPr="00F12B02" w:rsidRDefault="00EB1FCB" w:rsidP="009976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прием запросов о предоставлении муниципальной услуги;</w:t>
      </w:r>
    </w:p>
    <w:p w:rsidR="00EB1FCB" w:rsidRPr="00F12B02" w:rsidRDefault="00EB1FCB" w:rsidP="009976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передачу принятых запросов в Администрацию;</w:t>
      </w:r>
    </w:p>
    <w:p w:rsidR="00EB1FCB" w:rsidRPr="00F12B02" w:rsidRDefault="00EB1FCB" w:rsidP="0099769F">
      <w:pPr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(физические, либо их представители) представляют в МФЦ заявление по соответствующей форме, прилагаемой к Регламенту документы, указанные в п. 16 Регламента.  </w:t>
      </w:r>
    </w:p>
    <w:p w:rsidR="00EB1FCB" w:rsidRPr="00F12B02" w:rsidRDefault="00EB1FCB" w:rsidP="0099769F">
      <w:pPr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предоставляются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Pr="00F12B02">
        <w:rPr>
          <w:rFonts w:ascii="Times New Roman" w:hAnsi="Times New Roman" w:cs="Times New Roman"/>
          <w:sz w:val="28"/>
          <w:szCs w:val="28"/>
        </w:rPr>
        <w:br/>
        <w:t>с подлинниками указанных документов для их сверки и заверения лицом, осуществляющим прием документов.</w:t>
      </w:r>
    </w:p>
    <w:p w:rsidR="00EB1FCB" w:rsidRPr="00F12B02" w:rsidRDefault="00EB1FCB" w:rsidP="0099769F">
      <w:pPr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 МФЦ осуществляет проверку полноты и правильности оформления заявителем предоставленных документов.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Если специалист МФЦ считает, что содержащиеся в предоставленных документах сведения повлекут отказ предоставления услуги, он предупреждает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об этом заявителя. Если после предупреждения заявитель настаивает на приеме документов, они принимаются специалистом МФЦ. 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 этом случае в запросе на организацию предоставления муниципальной услуги (далее – запрос в МФЦ) делается запись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 предупреждении заявителя о вероятности отказа Администрации в предоставлении услуги, и о требовании заявителя принятия документов. 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документов, и о вероятности отказа Администрации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предоставлении услуги. Если заявитель согласен на предоставление недостающих документов, все предоставленные им документы возвращаются, его обращение регистрируется как консультация. В последствие полный пакет документов предоставляется заявителем в МФЦ в общем порядке. 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Если заявитель, несмотря на предупреждение, настаивает на приёме имеющихся документов, специалист МФЦ принимает неполный комплект документов.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Запрос в МФЦ формируется в двух экземплярах, оба экземпляра подписываются специалистом МФЦ и заявителем, один экземпляр по окончанию процедуры приема документов передаётся заявителю, второй остаётся в МФЦ.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 двух экземплярах запроса в МФЦ специалистом МФЦ указывается: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фамилия, имя, отчество заявителя (представителя заявителя);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адрес регистрации заявителя и контактный телефон;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3) адрес фактического места проживания; 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 данные документа удостоверяющего личность заявителя (серия, номер, дата выдачи, наименование органа, выдавшего документ), номер и дата выдачи доверенности (в случае обращения представителя заявителя);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 наименование документа (документов) принятых у заявителя;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  количество экземпляров и листов принятых документов;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  дата и время приема заявления;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8)  категория заявителя;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9) фамилия и должность сотрудника МФЦ, осуществлявшего прием документов. </w:t>
      </w:r>
    </w:p>
    <w:p w:rsidR="00EB1FCB" w:rsidRPr="00F12B02" w:rsidRDefault="00EB1FCB" w:rsidP="0099769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Специалист МФЦ разъясняет заявителю, что уведомление Администрации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 принятом решении будет направлено Администрацией почтовым отправлением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течение десяти рабочих дней со дня принятия решения о предосталении земельного участка либо об отказе в предоставлении, о чем в запросе в  МФЦ делается отметка. </w:t>
      </w:r>
    </w:p>
    <w:p w:rsidR="00EB1FCB" w:rsidRPr="00F12B02" w:rsidRDefault="00EB1FCB" w:rsidP="0099769F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Один экземпляр запроса в МФЦ передается заявителю специалистом МФЦ.</w:t>
      </w:r>
    </w:p>
    <w:p w:rsidR="00EB1FCB" w:rsidRPr="00F12B02" w:rsidRDefault="00EB1FCB" w:rsidP="0099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в срок, не позднее одного рабочего дня с момента их принятия передаются в Администрацию в порядке, предусмотренном Регламентом.</w:t>
      </w:r>
    </w:p>
    <w:p w:rsidR="00EB1FCB" w:rsidRPr="00F12B02" w:rsidRDefault="00EB1FCB" w:rsidP="0099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      Дальнейшие административные действия по предоставлению муниципальной услуги выполняются Администрацией в соответствии с Регламентом.</w:t>
      </w:r>
    </w:p>
    <w:p w:rsidR="00EB1FCB" w:rsidRPr="0099769F" w:rsidRDefault="00EB1FCB" w:rsidP="00F12B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1FCB" w:rsidRPr="00F12B02" w:rsidRDefault="00EB1FCB" w:rsidP="00F12B0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Раздел 4. Контроль предоставления государственной услуги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43. Текущий контроль предоставления специалистами отдела муниципальной услуги осуществляется начальником отдела, а также Заместителем главы администрации городского округа Верхний Тагил, непосредственно курирующим деятельность отдела по управлению муниципальным имуществом и земельными ресурсами администрации.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отдела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услуги. 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44. Проверка полноты и качества предоставления муниципальной услуги специалистами отдела осуществляется Заместителем главы администрации, непосредственно курирующим деятельность отдела по управлению муниципальным имуществом и земельными ресурсами Администрации. Проверка полноты и качества предоставления муниципальной услуги осуществляется                    в двух формах: плановой и внеплановой.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осуществляются: 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               в Администрацию жалоб в отношении действий (бездействия) должностных лиц                    и принятых ими решений при предоставлении муниципальной услуги либо                       по результатам текущего контроля. 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F12B02">
        <w:rPr>
          <w:rFonts w:ascii="Times New Roman" w:hAnsi="Times New Roman" w:cs="Times New Roman"/>
          <w:sz w:val="28"/>
          <w:szCs w:val="28"/>
        </w:rPr>
        <w:br/>
        <w:t>при реализации административных процедур.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45. Специалисты отдела несут персональную ответственность                              за соблюдение сроков и порядка проведения административных процедур, установленных Регламентом.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46. Граждане, их объединения и организации могут контролировать предоставление муниципальной услуги путем получения информации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в том числе о ходе предоставления муниципальной услуги в порядке, установленном в пункте 8 Регламента.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действий (бездействия) Администрации, а также его должностных лиц 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47. Заявитель имеет право на досудебное обжалование решений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действий(бездействия) Администрации, а также его должностных лиц при предоставлении муниципальной услуги. 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Заявитель, подавший жалобу, несет ответственность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за достоверность сведений, содержащихся </w:t>
      </w:r>
      <w:r w:rsidRPr="00F12B02">
        <w:rPr>
          <w:rFonts w:ascii="Times New Roman" w:hAnsi="Times New Roman" w:cs="Times New Roman"/>
          <w:sz w:val="28"/>
          <w:szCs w:val="28"/>
        </w:rPr>
        <w:br/>
        <w:t>в представленной жалобе.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48. Предметом досудебного (внесудебного) обжалования могут быть решения и действия (бездействие) Администрации, а также его должностных лиц при предоставлении муниципальной услуги. 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49.  Информация о порядке подачи и рассмотрения жалоб размещается: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Администрации;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на официальном сайте Администрации в сети «Интернет», указанном                  в пункте 4 Регламента;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 в информационно-телекоммуникационных сетях общего пользования,                в том числе с использованием федеральной государственной информационной системы «Единый портал государственных и муниципальных услуг (функций)»                и региональной государственной информационной системы «Портал государственных услуг (функций) Свердловской области».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50.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заявителя, оформленная в соответствии                         с требованиями части 5 статьи 11.2 Федерального закона № 210-ФЗ.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51. Жалоба</w:t>
      </w:r>
      <w:r w:rsidRPr="00F12B02">
        <w:rPr>
          <w:rFonts w:ascii="Times New Roman" w:hAnsi="Times New Roman" w:cs="Times New Roman"/>
          <w:sz w:val="28"/>
          <w:szCs w:val="28"/>
        </w:rPr>
        <w:t xml:space="preserve"> подается в Администрацию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3) копия решения о назначении или об избрании либо приказа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без доверенности.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53. Прием жалоб в письменной форме осуществляется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по месту предоставления муниципальной услуги.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EB1FCB" w:rsidRPr="00F12B02" w:rsidRDefault="00EB1FCB" w:rsidP="00997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54. В электронном виде жалоба может быть подана заявителем посредством информационно-телекоммуникационной сети «Интернет» </w:t>
      </w:r>
      <w:r w:rsidRPr="00F12B0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официального сайта Администрации, </w:t>
      </w:r>
      <w:r w:rsidRPr="00F12B02">
        <w:rPr>
          <w:rFonts w:ascii="Times New Roman" w:hAnsi="Times New Roman" w:cs="Times New Roman"/>
          <w:sz w:val="28"/>
          <w:szCs w:val="28"/>
        </w:rPr>
        <w:t>указанного в пункте 4 Регламента, единого портала государственных и муниципальных услуг либо регионального портала государственных и муниципальных услуг.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F12B02">
        <w:rPr>
          <w:rFonts w:ascii="Times New Roman" w:hAnsi="Times New Roman" w:cs="Times New Roman"/>
        </w:rPr>
        <w:t> 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Время приема жалоб Администрацией совпадает со временем предоставления муниципальной услуги.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56. Заявитель</w:t>
      </w:r>
      <w:r w:rsidRPr="00F12B02">
        <w:rPr>
          <w:rFonts w:ascii="Times New Roman" w:hAnsi="Times New Roman" w:cs="Times New Roman"/>
          <w:sz w:val="28"/>
          <w:szCs w:val="28"/>
        </w:rPr>
        <w:t xml:space="preserve">,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подающий жалобу, имеет право на получение информации                  и документов, необходимых для обоснования и рассмотрения жалобы, в порядке, установленном пунктом 8 настоящего Регламента.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57. Жалобы на решения, принятые Заместителем главы администрации, направляются в Администрацию на имя Главы городского округа Верхний Тагил и рассматриваются им в порядке, предусмотренном Регламентом.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58. Жалобы на нарушение порядка предоставления муниципальной услуги многофункциональным центром предоставления государственных                                     и муниципальных услуг рассматриваются Главой городского округа Верхний Тагил.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59. При этом срок рассмотрения жалобы исчисляется со дня регистрации жалобы в Администрации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60. Жалоба, поступившая в письменной форме в Администрацию, подлежит обязательной регистрации в журнале учета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муниципальную услугу (далее – Журнал), не позднее следующего рабочего дня со дня ее поступления с присвоением ей регистрационного номера. 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Ведение Журнала осуществляется по форме и в порядке, установленном правовым актом органа, предоставляющего муниципальную услугу.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61. Жалоба подлежит рассмотрению должностным лицом, наделенным полномочиями по рассмотрению жалоб, в течение пятнадцати рабочих дней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 установлены органом, уполномоченным на ее рассмотрение.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Сроки обжалования отказа Администрации в приеме документов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F12B02">
        <w:rPr>
          <w:rFonts w:ascii="Times New Roman" w:hAnsi="Times New Roman" w:cs="Times New Roman"/>
          <w:sz w:val="28"/>
          <w:szCs w:val="28"/>
        </w:rPr>
        <w:t xml:space="preserve"> По результатам рассмотрения жалобы принимается одно </w:t>
      </w:r>
      <w:r w:rsidRPr="00F12B02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1) об удовлетворении жалобы, в том числе в форме отмены принятого решения, исправления допущенных ошибок Администрацией, а также опечаток                  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F12B02">
        <w:rPr>
          <w:rFonts w:ascii="Times New Roman" w:hAnsi="Times New Roman" w:cs="Times New Roman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об отказе в удовлетворении жалобы. 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уполномоченного </w:t>
      </w:r>
      <w:r w:rsidRPr="00F12B02">
        <w:rPr>
          <w:rFonts w:ascii="Times New Roman" w:hAnsi="Times New Roman" w:cs="Times New Roman"/>
          <w:sz w:val="28"/>
          <w:szCs w:val="28"/>
        </w:rPr>
        <w:br/>
        <w:t>на рассмотрение жалобы органа.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63. Администрация вправе оставить жалобу без ответа в следующих случаях: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при наличии в жалобе нецензурных либо оскорбительных выражений, угроз жизни, здоровью или имуществу муниципального служащего Администрации, а также членам его семьи;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2) 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64. Исчерпывающий перечень оснований для отказа в удовлетворении жалобы: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наличие вступившего в законную силу решения суда по жалобе                     о том же предмете и по тем же основаниям;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2) подача жалобы лицом, полномочия которого не подтверждены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3) наличие решения по жалобе, принятого ранее в соответствии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с требованиями Регламента в отн</w:t>
      </w:r>
      <w:bookmarkStart w:id="0" w:name="_GoBack"/>
      <w:bookmarkEnd w:id="0"/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ошении того же заявителя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и по тому же предмету жалобы.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65. При удовлетворении жалобы Администрация принимает исчерпывающие меры по устранению выявленных нарушений, в том числе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B1FCB" w:rsidRPr="00F12B02" w:rsidRDefault="00EB1FCB" w:rsidP="0099769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66. Ответ по результатам рассмотрения жалобы направляется заявителю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 позднее дня, следующего за днем принятия решения, в письменной форме.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67. В ответе по результатам рассмотрения жалобы указываются: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наименование Администрации, должность, фамилия, имя, отчество должностного лица Администрации, принявшего решение по жалобе;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номер, дата, место принятия решения, включая сведения </w:t>
      </w:r>
      <w:r w:rsidRPr="00F12B02">
        <w:rPr>
          <w:rFonts w:ascii="Times New Roman" w:hAnsi="Times New Roman" w:cs="Times New Roman"/>
          <w:sz w:val="28"/>
          <w:szCs w:val="28"/>
        </w:rPr>
        <w:br/>
        <w:t>о должностном лице Администрации, решение или действия (бездействие) которого обжалуется;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фамилия, имя, отчество (при наличии) или наименование заявителя;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основания для принятия решения по жалобе;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 принятое по жалобе решение;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 в случае, если жалоба признана обоснованной,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12B02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 заявителю;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 сведения о порядке обжалования принятого по жалобе решения.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68.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69.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F12B02">
        <w:rPr>
          <w:rFonts w:ascii="Times New Roman" w:hAnsi="Times New Roman" w:cs="Times New Roman"/>
          <w:sz w:val="28"/>
          <w:szCs w:val="28"/>
        </w:rPr>
        <w:br/>
        <w:t>и (или) уполномоченного на рассмотрение жалобы органа, установленного законодательством Российской Федерации.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70.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EB1FCB" w:rsidRPr="00F12B02" w:rsidRDefault="00EB1FCB" w:rsidP="00997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BD1402" w:rsidRDefault="00EB1FCB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" w:type="dxa"/>
        <w:tblLook w:val="00A0"/>
      </w:tblPr>
      <w:tblGrid>
        <w:gridCol w:w="9720"/>
      </w:tblGrid>
      <w:tr w:rsidR="00EB1FCB" w:rsidRPr="006A5AD1">
        <w:tc>
          <w:tcPr>
            <w:tcW w:w="9720" w:type="dxa"/>
          </w:tcPr>
          <w:p w:rsidR="00EB1FCB" w:rsidRPr="0099769F" w:rsidRDefault="00EB1FCB" w:rsidP="009976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6A5A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12B02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EB1FCB" w:rsidRPr="0099769F" w:rsidRDefault="00EB1FCB" w:rsidP="0099769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99769F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F12B02">
              <w:rPr>
                <w:rFonts w:ascii="Times New Roman" w:hAnsi="Times New Roman" w:cs="Times New Roman"/>
              </w:rPr>
              <w:t>к Административному регламенту</w:t>
            </w:r>
            <w:r w:rsidRPr="006A5AD1">
              <w:rPr>
                <w:rFonts w:ascii="Times New Roman" w:hAnsi="Times New Roman" w:cs="Times New Roman"/>
              </w:rPr>
              <w:t xml:space="preserve"> предоставления </w:t>
            </w:r>
          </w:p>
          <w:p w:rsidR="00EB1FCB" w:rsidRPr="0099769F" w:rsidRDefault="00EB1FCB" w:rsidP="0099769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99769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6A5AD1">
              <w:rPr>
                <w:rFonts w:ascii="Times New Roman" w:hAnsi="Times New Roman" w:cs="Times New Roman"/>
              </w:rPr>
              <w:t xml:space="preserve">Администрацией городского округа Верхний Тагил </w:t>
            </w:r>
          </w:p>
          <w:p w:rsidR="00EB1FCB" w:rsidRPr="0099769F" w:rsidRDefault="00EB1FCB" w:rsidP="0099769F">
            <w:pPr>
              <w:spacing w:after="0"/>
              <w:rPr>
                <w:rFonts w:ascii="Times New Roman" w:hAnsi="Times New Roman" w:cs="Times New Roman"/>
              </w:rPr>
            </w:pPr>
            <w:r w:rsidRPr="009976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муниципальной услуги по</w:t>
            </w:r>
            <w:r w:rsidRPr="0099769F">
              <w:rPr>
                <w:rFonts w:ascii="Times New Roman" w:hAnsi="Times New Roman" w:cs="Times New Roman"/>
              </w:rPr>
              <w:t xml:space="preserve"> </w:t>
            </w:r>
            <w:r w:rsidRPr="006A5AD1">
              <w:rPr>
                <w:rFonts w:ascii="Times New Roman" w:hAnsi="Times New Roman" w:cs="Times New Roman"/>
              </w:rPr>
              <w:t xml:space="preserve">предоставлению </w:t>
            </w:r>
          </w:p>
          <w:p w:rsidR="00EB1FCB" w:rsidRPr="0099769F" w:rsidRDefault="00EB1FCB" w:rsidP="0099769F">
            <w:pPr>
              <w:spacing w:after="0"/>
              <w:rPr>
                <w:rFonts w:ascii="Times New Roman" w:hAnsi="Times New Roman" w:cs="Times New Roman"/>
              </w:rPr>
            </w:pPr>
            <w:r w:rsidRPr="009976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6A5AD1">
              <w:rPr>
                <w:rFonts w:ascii="Times New Roman" w:hAnsi="Times New Roman" w:cs="Times New Roman"/>
              </w:rPr>
              <w:t xml:space="preserve">земельных участков бесплатно в собственность </w:t>
            </w:r>
          </w:p>
          <w:p w:rsidR="00EB1FCB" w:rsidRPr="0099769F" w:rsidRDefault="00EB1FCB" w:rsidP="0099769F">
            <w:pPr>
              <w:spacing w:after="0"/>
              <w:rPr>
                <w:rFonts w:ascii="Times New Roman" w:hAnsi="Times New Roman" w:cs="Times New Roman"/>
              </w:rPr>
            </w:pPr>
            <w:r w:rsidRPr="00BD14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6A5AD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EB1FCB" w:rsidRPr="006A5AD1">
        <w:tc>
          <w:tcPr>
            <w:tcW w:w="9720" w:type="dxa"/>
          </w:tcPr>
          <w:p w:rsidR="00EB1FCB" w:rsidRPr="006A5AD1" w:rsidRDefault="00EB1FCB" w:rsidP="009976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FCB" w:rsidRPr="00F12B02" w:rsidRDefault="00EB1FCB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направлении документов, прилагаемых к заявлению о принятии на учет </w:t>
      </w:r>
    </w:p>
    <w:tbl>
      <w:tblPr>
        <w:tblW w:w="10158" w:type="dxa"/>
        <w:tblInd w:w="2" w:type="dxa"/>
        <w:tblLayout w:type="fixed"/>
        <w:tblLook w:val="0000"/>
      </w:tblPr>
      <w:tblGrid>
        <w:gridCol w:w="4503"/>
        <w:gridCol w:w="5655"/>
      </w:tblGrid>
      <w:tr w:rsidR="00EB1FCB" w:rsidRPr="006A5A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2B02">
              <w:rPr>
                <w:rFonts w:ascii="Times New Roman" w:hAnsi="Times New Roman" w:cs="Times New Roman"/>
              </w:rPr>
              <w:t>В ___________________________________________</w:t>
            </w:r>
          </w:p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по управлению земельными ресурсами, находящимися в областной собственности)</w:t>
            </w:r>
          </w:p>
        </w:tc>
      </w:tr>
      <w:tr w:rsidR="00EB1FCB" w:rsidRPr="006A5AD1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2B02">
              <w:rPr>
                <w:rFonts w:ascii="Times New Roman" w:hAnsi="Times New Roman" w:cs="Times New Roman"/>
              </w:rPr>
              <w:t>от __________________________________________</w:t>
            </w:r>
          </w:p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EB1FCB" w:rsidRPr="006A5AD1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2B02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заявителей на территории </w:t>
            </w:r>
            <w:r w:rsidRPr="00F12B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Свердловской области, контактный телефон) </w:t>
            </w:r>
          </w:p>
        </w:tc>
      </w:tr>
      <w:tr w:rsidR="00EB1FCB" w:rsidRPr="006A5AD1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2B02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B1FCB" w:rsidRPr="00F12B02" w:rsidRDefault="00EB1FCB" w:rsidP="00997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(наименование документа, удостоверяющего личность заявителей, </w:t>
            </w: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</w:tbl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 Ваше извещение о предоставлении мне земельного участка с кадастровым номером _________________, площадью ______, местоположение: _________________ направляю Вам документы, подтверждающие мое право на приобретение земельного участка бесплатно в собственность для индивидуального жилищного строительства, чем подтверждаю свое согласие на предоставление мне указанного земельного участка.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мной не реализовано свое право на получение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EB1FCB" w:rsidRPr="00F12B02" w:rsidRDefault="00EB1FCB" w:rsidP="00997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F12B02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данных».</w:t>
      </w:r>
    </w:p>
    <w:p w:rsidR="00EB1FCB" w:rsidRPr="00F12B02" w:rsidRDefault="00EB1FCB" w:rsidP="00DF61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EB1FCB" w:rsidRPr="00F12B02" w:rsidRDefault="00EB1FCB" w:rsidP="00F12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1. 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2B02">
        <w:rPr>
          <w:rFonts w:ascii="Times New Roman" w:hAnsi="Times New Roman" w:cs="Times New Roman"/>
          <w:sz w:val="28"/>
          <w:szCs w:val="28"/>
        </w:rPr>
        <w:t>;</w:t>
      </w:r>
    </w:p>
    <w:p w:rsidR="00EB1FCB" w:rsidRPr="00F12B02" w:rsidRDefault="00EB1FCB" w:rsidP="00F12B0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12B02">
        <w:rPr>
          <w:rFonts w:ascii="Times New Roman" w:hAnsi="Times New Roman" w:cs="Times New Roman"/>
          <w:sz w:val="20"/>
          <w:szCs w:val="20"/>
        </w:rPr>
        <w:t>(порядковый номер, наименование и номер документа, кем и когда выдан документ)</w:t>
      </w:r>
    </w:p>
    <w:p w:rsidR="00EB1FCB" w:rsidRPr="00F12B02" w:rsidRDefault="00EB1FCB" w:rsidP="00F12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2. __________________________________________________________________.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EB1FCB" w:rsidRPr="006A5AD1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F41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B1FCB" w:rsidRPr="006A5AD1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F41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DF6161" w:rsidRDefault="00EB1FCB" w:rsidP="00F41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1FCB" w:rsidRPr="00F12B02" w:rsidRDefault="00EB1FCB" w:rsidP="00DF61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B1FCB" w:rsidRPr="00F12B02" w:rsidRDefault="00EB1FCB" w:rsidP="00DF6161">
      <w:pPr>
        <w:ind w:firstLine="709"/>
        <w:jc w:val="right"/>
        <w:rPr>
          <w:rFonts w:ascii="Times New Roman" w:hAnsi="Times New Roman" w:cs="Times New Roman"/>
        </w:rPr>
      </w:pPr>
      <w:r w:rsidRPr="00F12B02">
        <w:rPr>
          <w:rFonts w:ascii="Times New Roman" w:hAnsi="Times New Roman" w:cs="Times New Roman"/>
          <w:sz w:val="28"/>
          <w:szCs w:val="28"/>
        </w:rPr>
        <w:br w:type="page"/>
      </w:r>
      <w:r w:rsidRPr="00F12B02">
        <w:rPr>
          <w:rFonts w:ascii="Times New Roman" w:hAnsi="Times New Roman" w:cs="Times New Roman"/>
        </w:rPr>
        <w:t xml:space="preserve">Приложение № </w:t>
      </w:r>
      <w:r w:rsidRPr="00F12B02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B1FCB" w:rsidRPr="00F12B02" w:rsidRDefault="00EB1FCB" w:rsidP="00F12B02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F12B02">
        <w:rPr>
          <w:rFonts w:ascii="Times New Roman" w:hAnsi="Times New Roman" w:cs="Times New Roman"/>
        </w:rPr>
        <w:t>к Административному регламенту предоставления Администрацией городского округа Верхний Тагил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EB1FCB" w:rsidRPr="00F12B02" w:rsidRDefault="00EB1FCB" w:rsidP="00F12B0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EB1FCB" w:rsidRPr="00F12B02" w:rsidRDefault="00EB1FCB" w:rsidP="00F1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EB1FCB" w:rsidRPr="00F12B02" w:rsidRDefault="00EB1FCB" w:rsidP="00F12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CB" w:rsidRPr="00F12B02" w:rsidRDefault="00EB1FCB" w:rsidP="00F12B0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288.35pt;margin-top:86pt;width:0;height:37.85pt;z-index:25165926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28" type="#_x0000_t32" style="position:absolute;left:0;text-align:left;margin-left:113.7pt;margin-top:87.75pt;width:0;height:37.85pt;z-index:2516582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29" type="#_x0000_t32" style="position:absolute;left:0;text-align:left;margin-left:224.7pt;margin-top:27pt;width:0;height:37.85pt;z-index:25165721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47.6pt;margin-top:66pt;width:347.15pt;height:20pt;z-index:251653120;visibility:visible">
            <v:textbox style="mso-next-textbox:#Прямоугольник 3">
              <w:txbxContent>
                <w:p w:rsidR="00EB1FCB" w:rsidRPr="00796907" w:rsidRDefault="00EB1FCB" w:rsidP="00F12B02">
                  <w:pPr>
                    <w:jc w:val="center"/>
                    <w:rPr>
                      <w:sz w:val="20"/>
                      <w:szCs w:val="20"/>
                    </w:rPr>
                  </w:pPr>
                  <w:r w:rsidRPr="00796907">
                    <w:rPr>
                      <w:sz w:val="20"/>
                      <w:szCs w:val="20"/>
                    </w:rPr>
                    <w:t>Экспертиза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1" style="position:absolute;left:0;text-align:left;margin-left:22.85pt;margin-top:6.1pt;width:408.15pt;height:21.85pt;z-index:251652096;visibility:visible">
            <v:textbox style="mso-next-textbox:#Прямоугольник 2">
              <w:txbxContent>
                <w:p w:rsidR="00EB1FCB" w:rsidRPr="00BC2C1D" w:rsidRDefault="00EB1FCB" w:rsidP="00F12B02">
                  <w:pPr>
                    <w:jc w:val="center"/>
                  </w:pPr>
                  <w:r w:rsidRPr="00796907">
                    <w:rPr>
                      <w:sz w:val="20"/>
                      <w:szCs w:val="20"/>
                    </w:rPr>
                    <w:t xml:space="preserve">Прием </w:t>
                  </w: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ect>
        </w:pict>
      </w:r>
    </w:p>
    <w:p w:rsidR="00EB1FCB" w:rsidRPr="00F12B02" w:rsidRDefault="00EB1FC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2" type="#_x0000_t202" style="position:absolute;margin-left:227.7pt;margin-top:198.2pt;width:254.65pt;height:63pt;z-index:251661312;visibility:visible">
            <v:textbox>
              <w:txbxContent>
                <w:p w:rsidR="00EB1FCB" w:rsidRPr="008B2208" w:rsidRDefault="00EB1FCB" w:rsidP="00F12B02">
                  <w:pPr>
                    <w:rPr>
                      <w:sz w:val="20"/>
                      <w:szCs w:val="20"/>
                    </w:rPr>
                  </w:pPr>
                  <w:r w:rsidRPr="00113E2A">
                    <w:rPr>
                      <w:sz w:val="20"/>
                      <w:szCs w:val="20"/>
                    </w:rPr>
                    <w:t>направление заявителю решения об отказе в предоставлении заявителю земельного участка в собственность бесплатно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33" type="#_x0000_t202" style="position:absolute;margin-left:-46.8pt;margin-top:198.2pt;width:254.65pt;height:63pt;z-index:251656192;visibility:visible">
            <v:textbox>
              <w:txbxContent>
                <w:p w:rsidR="00EB1FCB" w:rsidRPr="008B2208" w:rsidRDefault="00EB1FCB" w:rsidP="00F12B02">
                  <w:pPr>
                    <w:rPr>
                      <w:sz w:val="20"/>
                      <w:szCs w:val="20"/>
                    </w:rPr>
                  </w:pPr>
                  <w:r w:rsidRPr="00113E2A">
                    <w:rPr>
                      <w:sz w:val="20"/>
                      <w:szCs w:val="20"/>
                    </w:rPr>
                    <w:t>направление заявителю решения о предоставлении заявителю земельного участка в собственность бесплатно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2" o:spid="_x0000_s1034" type="#_x0000_t32" style="position:absolute;margin-left:4in;margin-top:162.2pt;width:0;height:37.85pt;z-index:2516623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35" type="#_x0000_t32" style="position:absolute;margin-left:117pt;margin-top:162.2pt;width:0;height:37.85pt;z-index:251660288;visibility:visible">
            <v:stroke endarrow="block"/>
          </v:shape>
        </w:pict>
      </w:r>
      <w:r>
        <w:rPr>
          <w:noProof/>
          <w:lang w:eastAsia="ru-RU"/>
        </w:rPr>
        <w:pict>
          <v:shape id="Надпись 6" o:spid="_x0000_s1036" type="#_x0000_t202" style="position:absolute;margin-left:-44.55pt;margin-top:99pt;width:254.65pt;height:63.2pt;z-index:251654144;visibility:visible">
            <v:textbox style="mso-next-textbox:#Надпись 6">
              <w:txbxContent>
                <w:p w:rsidR="00EB1FCB" w:rsidRPr="00796907" w:rsidRDefault="00EB1FCB" w:rsidP="00F12B02">
                  <w:pPr>
                    <w:rPr>
                      <w:sz w:val="20"/>
                      <w:szCs w:val="20"/>
                    </w:rPr>
                  </w:pPr>
                  <w:r w:rsidRPr="00113E2A">
                    <w:rPr>
                      <w:sz w:val="20"/>
                      <w:szCs w:val="20"/>
                    </w:rPr>
                    <w:t>принятие решения о предоставлении заявителю земельного участка в собственность бесплатно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7" type="#_x0000_t202" style="position:absolute;margin-left:225.45pt;margin-top:98.25pt;width:254.65pt;height:63.95pt;z-index:251655168;visibility:visible">
            <v:textbox>
              <w:txbxContent>
                <w:p w:rsidR="00EB1FCB" w:rsidRPr="00796907" w:rsidRDefault="00EB1FCB" w:rsidP="00F12B02">
                  <w:pPr>
                    <w:rPr>
                      <w:sz w:val="20"/>
                      <w:szCs w:val="20"/>
                    </w:rPr>
                  </w:pPr>
                  <w:r w:rsidRPr="00113E2A">
                    <w:rPr>
                      <w:sz w:val="20"/>
                      <w:szCs w:val="20"/>
                    </w:rPr>
                    <w:t>принятие решения</w:t>
                  </w:r>
                  <w:r w:rsidRPr="00DF6161">
                    <w:rPr>
                      <w:sz w:val="20"/>
                      <w:szCs w:val="20"/>
                    </w:rPr>
                    <w:t xml:space="preserve"> </w:t>
                  </w:r>
                  <w:r w:rsidRPr="00113E2A">
                    <w:rPr>
                      <w:sz w:val="20"/>
                      <w:szCs w:val="20"/>
                    </w:rPr>
                    <w:t>об отказе в предоставлении заявителю земельного участка в собственность бесплатно для индивидуального жилищного строительства</w:t>
                  </w:r>
                </w:p>
              </w:txbxContent>
            </v:textbox>
          </v:shape>
        </w:pict>
      </w:r>
    </w:p>
    <w:sectPr w:rsidR="00EB1FCB" w:rsidRPr="00F12B02" w:rsidSect="008973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CB" w:rsidRDefault="00EB1FCB" w:rsidP="00F12B02">
      <w:pPr>
        <w:spacing w:after="0" w:line="240" w:lineRule="auto"/>
      </w:pPr>
      <w:r>
        <w:separator/>
      </w:r>
    </w:p>
  </w:endnote>
  <w:endnote w:type="continuationSeparator" w:id="1">
    <w:p w:rsidR="00EB1FCB" w:rsidRDefault="00EB1FCB" w:rsidP="00F1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CB" w:rsidRDefault="00EB1FCB" w:rsidP="00F12B02">
      <w:pPr>
        <w:spacing w:after="0" w:line="240" w:lineRule="auto"/>
      </w:pPr>
      <w:r>
        <w:separator/>
      </w:r>
    </w:p>
  </w:footnote>
  <w:footnote w:type="continuationSeparator" w:id="1">
    <w:p w:rsidR="00EB1FCB" w:rsidRDefault="00EB1FCB" w:rsidP="00F12B02">
      <w:pPr>
        <w:spacing w:after="0" w:line="240" w:lineRule="auto"/>
      </w:pPr>
      <w:r>
        <w:continuationSeparator/>
      </w:r>
    </w:p>
  </w:footnote>
  <w:footnote w:id="2">
    <w:p w:rsidR="00EB1FCB" w:rsidRDefault="00EB1FCB" w:rsidP="00F12B02">
      <w:pPr>
        <w:pStyle w:val="FootnoteText"/>
        <w:jc w:val="both"/>
      </w:pPr>
      <w:r w:rsidRPr="00E6319B">
        <w:rPr>
          <w:rStyle w:val="FootnoteReference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2BC7019"/>
    <w:multiLevelType w:val="hybridMultilevel"/>
    <w:tmpl w:val="0846B54C"/>
    <w:lvl w:ilvl="0" w:tplc="BA62E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DAF"/>
    <w:rsid w:val="000B6090"/>
    <w:rsid w:val="000C56A8"/>
    <w:rsid w:val="00113E2A"/>
    <w:rsid w:val="001A1F56"/>
    <w:rsid w:val="00365937"/>
    <w:rsid w:val="00491B4F"/>
    <w:rsid w:val="0053062A"/>
    <w:rsid w:val="005C7030"/>
    <w:rsid w:val="0067013B"/>
    <w:rsid w:val="006A5AD1"/>
    <w:rsid w:val="00796907"/>
    <w:rsid w:val="00893A1D"/>
    <w:rsid w:val="00897385"/>
    <w:rsid w:val="008B2208"/>
    <w:rsid w:val="00911DAF"/>
    <w:rsid w:val="0099769F"/>
    <w:rsid w:val="00A35001"/>
    <w:rsid w:val="00BC2C1D"/>
    <w:rsid w:val="00BD1402"/>
    <w:rsid w:val="00CF4F7F"/>
    <w:rsid w:val="00DB4754"/>
    <w:rsid w:val="00DF6161"/>
    <w:rsid w:val="00E23248"/>
    <w:rsid w:val="00E6319B"/>
    <w:rsid w:val="00EB1FCB"/>
    <w:rsid w:val="00F12B02"/>
    <w:rsid w:val="00F415CB"/>
    <w:rsid w:val="00F50544"/>
    <w:rsid w:val="00FB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5001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13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013B"/>
    <w:rPr>
      <w:rFonts w:ascii="Times New Roman" w:hAnsi="Times New Roman" w:cs="Times New Roman"/>
      <w:b/>
      <w:bCs/>
      <w:sz w:val="20"/>
      <w:szCs w:val="20"/>
      <w:lang w:val="en-US" w:eastAsia="hi-IN" w:bidi="hi-IN"/>
    </w:rPr>
  </w:style>
  <w:style w:type="character" w:styleId="Hyperlink">
    <w:name w:val="Hyperlink"/>
    <w:basedOn w:val="DefaultParagraphFont"/>
    <w:uiPriority w:val="99"/>
    <w:rsid w:val="0067013B"/>
    <w:rPr>
      <w:color w:val="000080"/>
      <w:u w:val="single"/>
    </w:rPr>
  </w:style>
  <w:style w:type="paragraph" w:customStyle="1" w:styleId="ConsPlusTitle">
    <w:name w:val="ConsPlusTitle"/>
    <w:uiPriority w:val="99"/>
    <w:rsid w:val="0067013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701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9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A1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F12B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Normal"/>
    <w:uiPriority w:val="99"/>
    <w:rsid w:val="00F12B02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F12B02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F12B0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12B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2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B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12B02"/>
  </w:style>
  <w:style w:type="paragraph" w:styleId="BodyTextIndent2">
    <w:name w:val="Body Text Indent 2"/>
    <w:basedOn w:val="Normal"/>
    <w:link w:val="BodyTextIndent2Char"/>
    <w:uiPriority w:val="99"/>
    <w:rsid w:val="00F12B0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2B0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12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B0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12B0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2B0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B0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12B0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Обычный (веб)1"/>
    <w:basedOn w:val="Normal"/>
    <w:uiPriority w:val="99"/>
    <w:rsid w:val="00F12B02"/>
    <w:pPr>
      <w:spacing w:before="100" w:beforeAutospacing="1" w:after="100" w:afterAutospacing="1" w:line="240" w:lineRule="auto"/>
      <w:jc w:val="both"/>
    </w:pPr>
    <w:rPr>
      <w:sz w:val="24"/>
      <w:szCs w:val="24"/>
      <w:lang w:eastAsia="ru-RU"/>
    </w:rPr>
  </w:style>
  <w:style w:type="paragraph" w:customStyle="1" w:styleId="materialtext1">
    <w:name w:val="material_text1"/>
    <w:basedOn w:val="Normal"/>
    <w:uiPriority w:val="99"/>
    <w:rsid w:val="00F12B02"/>
    <w:pPr>
      <w:spacing w:before="100" w:beforeAutospacing="1" w:after="100" w:afterAutospacing="1" w:line="312" w:lineRule="atLeast"/>
      <w:jc w:val="both"/>
    </w:pPr>
    <w:rPr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1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2B0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12B02"/>
    <w:rPr>
      <w:vertAlign w:val="superscript"/>
    </w:rPr>
  </w:style>
  <w:style w:type="table" w:styleId="TableGrid">
    <w:name w:val="Table Grid"/>
    <w:basedOn w:val="TableNormal"/>
    <w:uiPriority w:val="99"/>
    <w:rsid w:val="00F12B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97385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">
    <w:name w:val="Знак"/>
    <w:basedOn w:val="Normal"/>
    <w:uiPriority w:val="99"/>
    <w:rsid w:val="0089738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consultantplus://offline/ref=0F09D6B915B8B3E15610DD23A9BB74AFDD79542111DD7E87D6687A60E4267BFF231B6D66ACoFt5E" TargetMode="External"/><Relationship Id="rId18" Type="http://schemas.openxmlformats.org/officeDocument/2006/relationships/hyperlink" Target="consultantplus://offline/ref=D6B0B28A8A9BF72DD96FC6B6F8040436F7CD9B6B2A86B0D70A7C426DBEw1v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F4CCCEF2182EC2E9F38CFA5D6F47B8E56B326C7EBDA8F5ED01BFA7C0A982135D21B560D75EC1E4D3C52E7AKCmFD" TargetMode="External"/><Relationship Id="rId17" Type="http://schemas.openxmlformats.org/officeDocument/2006/relationships/hyperlink" Target="consultantplus://offline/main?base=LAW;n=108683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6.ru/dista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-vtagil.ru/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0F09D6B915B8B3E15610DD23A9BB74AFDD79542111DD7E87D6687A60E4267BFF231B6D66ADoFt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31</Pages>
  <Words>10256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cp:lastPrinted>2015-12-14T11:23:00Z</cp:lastPrinted>
  <dcterms:created xsi:type="dcterms:W3CDTF">2016-01-25T10:26:00Z</dcterms:created>
  <dcterms:modified xsi:type="dcterms:W3CDTF">2016-03-03T11:41:00Z</dcterms:modified>
</cp:coreProperties>
</file>