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21" w:rsidRDefault="00FE4C21" w:rsidP="008556D4">
      <w:pPr>
        <w:pStyle w:val="Title"/>
        <w:ind w:left="24" w:firstLine="56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71pt;height:128.6pt;z-index:251658240;mso-position-horizontal:center">
            <v:imagedata r:id="rId5" o:title=""/>
            <w10:wrap type="square" side="left"/>
          </v:shape>
        </w:pict>
      </w:r>
      <w:r>
        <w:br w:type="textWrapping" w:clear="all"/>
        <w:t>АДМИНИСТРАЦИЯ</w:t>
      </w:r>
    </w:p>
    <w:p w:rsidR="00FE4C21" w:rsidRDefault="00FE4C21" w:rsidP="008556D4">
      <w:pPr>
        <w:pStyle w:val="Title"/>
      </w:pPr>
      <w:r>
        <w:t>ГОРОДСКОГО ОКРУГА ВЕРХНИЙ ТАГИЛ</w:t>
      </w:r>
    </w:p>
    <w:p w:rsidR="00FE4C21" w:rsidRPr="007D1C5B" w:rsidRDefault="00FE4C21" w:rsidP="00BF5B1C">
      <w:pPr>
        <w:pStyle w:val="Title"/>
        <w:pBdr>
          <w:bottom w:val="single" w:sz="12" w:space="1" w:color="auto"/>
        </w:pBdr>
      </w:pPr>
      <w:r>
        <w:t>ПОСТАНОВЛЕНИЕ</w:t>
      </w:r>
    </w:p>
    <w:p w:rsidR="00FE4C21" w:rsidRPr="0080661B" w:rsidRDefault="00FE4C21" w:rsidP="00BF5B1C">
      <w:pPr>
        <w:pStyle w:val="Title"/>
        <w:jc w:val="left"/>
        <w:rPr>
          <w:b w:val="0"/>
          <w:bCs w:val="0"/>
        </w:rPr>
      </w:pPr>
      <w:r w:rsidRPr="008D78A5">
        <w:rPr>
          <w:b w:val="0"/>
          <w:bCs w:val="0"/>
        </w:rPr>
        <w:t xml:space="preserve">от </w:t>
      </w:r>
      <w:r>
        <w:rPr>
          <w:b w:val="0"/>
          <w:bCs w:val="0"/>
        </w:rPr>
        <w:t>29.03.2016 г.</w:t>
      </w:r>
      <w:r w:rsidRPr="008D78A5">
        <w:rPr>
          <w:b w:val="0"/>
          <w:bCs w:val="0"/>
        </w:rPr>
        <w:t xml:space="preserve"> №</w:t>
      </w:r>
      <w:r>
        <w:rPr>
          <w:b w:val="0"/>
          <w:bCs w:val="0"/>
        </w:rPr>
        <w:t>253</w:t>
      </w:r>
    </w:p>
    <w:p w:rsidR="00FE4C21" w:rsidRDefault="00FE4C21" w:rsidP="00BF5B1C">
      <w:pPr>
        <w:pStyle w:val="Title"/>
        <w:jc w:val="left"/>
        <w:rPr>
          <w:b w:val="0"/>
          <w:bCs w:val="0"/>
        </w:rPr>
      </w:pPr>
      <w:r w:rsidRPr="008D78A5">
        <w:rPr>
          <w:b w:val="0"/>
          <w:bCs w:val="0"/>
        </w:rPr>
        <w:t>г. Верхний Тагил</w:t>
      </w:r>
    </w:p>
    <w:p w:rsidR="00FE4C21" w:rsidRPr="008D78A5" w:rsidRDefault="00FE4C21" w:rsidP="00BF5B1C">
      <w:pPr>
        <w:pStyle w:val="Title"/>
        <w:jc w:val="left"/>
        <w:rPr>
          <w:b w:val="0"/>
          <w:bCs w:val="0"/>
        </w:rPr>
      </w:pPr>
    </w:p>
    <w:p w:rsidR="00FE4C21" w:rsidRDefault="00FE4C21" w:rsidP="00BF5B1C">
      <w:pPr>
        <w:pStyle w:val="Title"/>
        <w:rPr>
          <w:i/>
          <w:iCs/>
        </w:rPr>
      </w:pPr>
      <w:r>
        <w:rPr>
          <w:i/>
          <w:iCs/>
        </w:rPr>
        <w:t xml:space="preserve">О внесении дополнений в постановление Администрации городского округа Верхний Тагил от 21.03.2014 г. № 179 «Об утверждении перечня объектов для отбывания наказания в виде обязательных и исправительных работ и определении видов работ, применяемых в качестве отбывания наказания в виде обязательных работ на территории городского округа Верхний Тагил» (в ред. от 09.10.2015 г.)   </w:t>
      </w:r>
    </w:p>
    <w:p w:rsidR="00FE4C21" w:rsidRPr="0052219A" w:rsidRDefault="00FE4C21" w:rsidP="00BF5B1C">
      <w:pPr>
        <w:pStyle w:val="Title"/>
        <w:rPr>
          <w:rFonts w:ascii="Calibri" w:hAnsi="Calibri" w:cs="Calibri"/>
        </w:rPr>
      </w:pPr>
    </w:p>
    <w:p w:rsidR="00FE4C21" w:rsidRDefault="00FE4C21" w:rsidP="00BF5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Протоколом заседания координационного совещания по обеспечению правопорядка в Свердловской области от 28.01.2016 г. № 1, </w:t>
      </w:r>
      <w:r w:rsidRPr="0052219A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2219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 </w:t>
      </w:r>
    </w:p>
    <w:p w:rsidR="00FE4C21" w:rsidRDefault="00FE4C21" w:rsidP="00BF5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C21" w:rsidRDefault="00FE4C21" w:rsidP="00A40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4C21" w:rsidRDefault="00FE4C21" w:rsidP="00A400F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Дополнить постановление Администрации городского округа Верхний </w:t>
      </w:r>
    </w:p>
    <w:p w:rsidR="00FE4C21" w:rsidRDefault="00FE4C21" w:rsidP="00A400F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Тагил от 21.03.2014 г. № 179 «</w:t>
      </w:r>
      <w:r w:rsidRPr="00F010DF">
        <w:rPr>
          <w:rFonts w:ascii="Times New Roman" w:hAnsi="Times New Roman" w:cs="Times New Roman"/>
          <w:sz w:val="28"/>
          <w:szCs w:val="28"/>
        </w:rPr>
        <w:t>Об утверждении перечня объектов для отбывания наказания в виде обязательных и исправительных работ и определении видов работ, применяемых в качестве отбывания наказания в виде обязательных работ на территории городского округа Верхний Тагил» (в ред. от 09.10.2015 г.)</w:t>
      </w:r>
      <w:r>
        <w:rPr>
          <w:rFonts w:ascii="Times New Roman" w:hAnsi="Times New Roman" w:cs="Times New Roman"/>
          <w:sz w:val="28"/>
          <w:szCs w:val="28"/>
        </w:rPr>
        <w:t xml:space="preserve"> п.п.2.1. следующего содержания:</w:t>
      </w:r>
    </w:p>
    <w:p w:rsidR="00FE4C21" w:rsidRDefault="00FE4C21" w:rsidP="00F010D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Создать рабочую группу для оперативного реагирования на отказы организаций, относящихся к местам отбывания уголовного наказания в виде исправительных работ, принимать для отбывания исправительных работ осужденных, не имеющих места работы, в следующем составе:</w:t>
      </w:r>
    </w:p>
    <w:p w:rsidR="00FE4C21" w:rsidRDefault="00FE4C21" w:rsidP="00F010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Сергей Григорьевич, Глава городского округа Верхний Тагил;</w:t>
      </w:r>
    </w:p>
    <w:p w:rsidR="00FE4C21" w:rsidRDefault="00FE4C21" w:rsidP="00F010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Упорова Ирина Григорьевна, заместитель главы администрации по социальным вопросам;</w:t>
      </w:r>
    </w:p>
    <w:p w:rsidR="00FE4C21" w:rsidRDefault="00FE4C21" w:rsidP="00F010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Кочемазова </w:t>
      </w:r>
      <w:r w:rsidRPr="00EC370F">
        <w:rPr>
          <w:rFonts w:ascii="Times New Roman" w:hAnsi="Times New Roman" w:cs="Times New Roman"/>
          <w:sz w:val="28"/>
          <w:szCs w:val="28"/>
        </w:rPr>
        <w:t>Надежда Валентиновна,</w:t>
      </w:r>
      <w:r>
        <w:rPr>
          <w:rFonts w:ascii="Times New Roman" w:hAnsi="Times New Roman" w:cs="Times New Roman"/>
          <w:sz w:val="28"/>
          <w:szCs w:val="28"/>
        </w:rPr>
        <w:t xml:space="preserve"> начальник филиала по Кировградскому городскому округу и городскому округу Верхний Тагил ФКУ УИИ ГУФСИН России по Свердловской области (по согласованию);</w:t>
      </w:r>
    </w:p>
    <w:p w:rsidR="00FE4C21" w:rsidRDefault="00FE4C21" w:rsidP="00F010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Латыпов Юрий Игоревич, старший помощник прокурора города Кировграда (по согласованию);</w:t>
      </w:r>
    </w:p>
    <w:p w:rsidR="00FE4C21" w:rsidRDefault="00FE4C21" w:rsidP="00F010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Арлаускас Дания Федоровна, директор ГУЗН СО «Кировградский центр занятости» (по согласованию)».</w:t>
      </w:r>
    </w:p>
    <w:p w:rsidR="00FE4C21" w:rsidRDefault="00FE4C21" w:rsidP="00B95F0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по социальным вопросам Упорову И.Г.</w:t>
      </w:r>
    </w:p>
    <w:p w:rsidR="00FE4C21" w:rsidRDefault="00FE4C21" w:rsidP="00EC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21" w:rsidRDefault="00FE4C21" w:rsidP="00EC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21" w:rsidRDefault="00FE4C21" w:rsidP="00EC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Верхний Тагил           подпись                   С.Г. Калинин </w:t>
      </w:r>
    </w:p>
    <w:p w:rsidR="00FE4C21" w:rsidRDefault="00FE4C21" w:rsidP="00EC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21" w:rsidRDefault="00FE4C21" w:rsidP="00EC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21" w:rsidRDefault="00FE4C21" w:rsidP="00EC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21" w:rsidRDefault="00FE4C21" w:rsidP="00EC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21" w:rsidRDefault="00FE4C21" w:rsidP="00EC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21" w:rsidRDefault="00FE4C21" w:rsidP="00EC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21" w:rsidRDefault="00FE4C21" w:rsidP="00EC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21" w:rsidRDefault="00FE4C21" w:rsidP="00EC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21" w:rsidRDefault="00FE4C21" w:rsidP="00B95F01">
      <w:pPr>
        <w:spacing w:after="160" w:line="259" w:lineRule="auto"/>
        <w:rPr>
          <w:sz w:val="28"/>
          <w:szCs w:val="28"/>
        </w:rPr>
      </w:pPr>
      <w:r>
        <w:t xml:space="preserve"> </w:t>
      </w:r>
    </w:p>
    <w:sectPr w:rsidR="00FE4C21" w:rsidSect="00A400F7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31B"/>
    <w:multiLevelType w:val="hybridMultilevel"/>
    <w:tmpl w:val="BAA8502C"/>
    <w:lvl w:ilvl="0" w:tplc="D08C13A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8444CB"/>
    <w:multiLevelType w:val="hybridMultilevel"/>
    <w:tmpl w:val="96CC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D7496"/>
    <w:multiLevelType w:val="hybridMultilevel"/>
    <w:tmpl w:val="9C144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B1C"/>
    <w:rsid w:val="001A0CFE"/>
    <w:rsid w:val="001D26BD"/>
    <w:rsid w:val="001E752F"/>
    <w:rsid w:val="002321B1"/>
    <w:rsid w:val="003E5FF9"/>
    <w:rsid w:val="0048541D"/>
    <w:rsid w:val="0052219A"/>
    <w:rsid w:val="00565E76"/>
    <w:rsid w:val="00595D89"/>
    <w:rsid w:val="005B79CA"/>
    <w:rsid w:val="005C7A78"/>
    <w:rsid w:val="007831F1"/>
    <w:rsid w:val="007D1C5B"/>
    <w:rsid w:val="0080661B"/>
    <w:rsid w:val="008556D4"/>
    <w:rsid w:val="00882342"/>
    <w:rsid w:val="00894FC7"/>
    <w:rsid w:val="008D78A5"/>
    <w:rsid w:val="008F1990"/>
    <w:rsid w:val="009A13BB"/>
    <w:rsid w:val="009E5009"/>
    <w:rsid w:val="00A400F7"/>
    <w:rsid w:val="00AA22DA"/>
    <w:rsid w:val="00AA6898"/>
    <w:rsid w:val="00B220D5"/>
    <w:rsid w:val="00B95F01"/>
    <w:rsid w:val="00BF5B1C"/>
    <w:rsid w:val="00E31352"/>
    <w:rsid w:val="00EA12AE"/>
    <w:rsid w:val="00EC370F"/>
    <w:rsid w:val="00F010DF"/>
    <w:rsid w:val="00F228CC"/>
    <w:rsid w:val="00F40F3F"/>
    <w:rsid w:val="00F862A2"/>
    <w:rsid w:val="00FE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1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28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28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28C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28C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BF5B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F5B1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BF5B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9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D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228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28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8556D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314</Words>
  <Characters>1792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11</cp:revision>
  <cp:lastPrinted>2018-04-09T06:31:00Z</cp:lastPrinted>
  <dcterms:created xsi:type="dcterms:W3CDTF">2016-03-28T11:02:00Z</dcterms:created>
  <dcterms:modified xsi:type="dcterms:W3CDTF">2022-02-17T07:38:00Z</dcterms:modified>
</cp:coreProperties>
</file>