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55" w:rsidRPr="00EB02E2" w:rsidRDefault="00402455" w:rsidP="00922CA0">
      <w:pPr>
        <w:pStyle w:val="ConsPlusNormal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251658240;visibility:visible">
            <v:imagedata r:id="rId7" o:title=""/>
          </v:shape>
        </w:pict>
      </w:r>
    </w:p>
    <w:p w:rsidR="00402455" w:rsidRPr="00EB02E2" w:rsidRDefault="00402455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402455" w:rsidRDefault="00402455" w:rsidP="00922CA0">
      <w:pPr>
        <w:pStyle w:val="ConsPlusNormal"/>
        <w:rPr>
          <w:lang w:val="en-US"/>
        </w:rPr>
      </w:pPr>
    </w:p>
    <w:p w:rsidR="00402455" w:rsidRDefault="00402455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402455" w:rsidRDefault="00402455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402455" w:rsidRPr="00EB02E2" w:rsidRDefault="00402455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402455" w:rsidRPr="00544521" w:rsidRDefault="00402455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ГОРОДСКОГО ОКРУГА</w:t>
      </w:r>
      <w:r>
        <w:rPr>
          <w:b/>
          <w:bCs/>
          <w:sz w:val="28"/>
          <w:szCs w:val="28"/>
        </w:rPr>
        <w:t xml:space="preserve"> ВЕРХНИЙ ТАГИЛ</w:t>
      </w:r>
    </w:p>
    <w:p w:rsidR="00402455" w:rsidRDefault="00402455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06" w:type="dxa"/>
        <w:tblLayout w:type="fixed"/>
        <w:tblLook w:val="00A0"/>
      </w:tblPr>
      <w:tblGrid>
        <w:gridCol w:w="72"/>
        <w:gridCol w:w="164"/>
        <w:gridCol w:w="4762"/>
        <w:gridCol w:w="3262"/>
        <w:gridCol w:w="1295"/>
        <w:gridCol w:w="370"/>
      </w:tblGrid>
      <w:tr w:rsidR="00402455" w:rsidRPr="00C01389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:rsidR="00402455" w:rsidRPr="00B64AD3" w:rsidRDefault="00402455" w:rsidP="00383F5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Pr="00383F55">
              <w:rPr>
                <w:sz w:val="28"/>
                <w:szCs w:val="28"/>
                <w:u w:val="single"/>
              </w:rPr>
              <w:t>19.12.2019</w:t>
            </w:r>
          </w:p>
        </w:tc>
        <w:tc>
          <w:tcPr>
            <w:tcW w:w="3262" w:type="dxa"/>
          </w:tcPr>
          <w:p w:rsidR="00402455" w:rsidRPr="00B64AD3" w:rsidRDefault="00402455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  <w:tc>
          <w:tcPr>
            <w:tcW w:w="1665" w:type="dxa"/>
            <w:gridSpan w:val="2"/>
          </w:tcPr>
          <w:p w:rsidR="00402455" w:rsidRPr="00C01389" w:rsidRDefault="00402455" w:rsidP="00383F55">
            <w:pPr>
              <w:pStyle w:val="ConsPlusNormal"/>
              <w:ind w:right="-250"/>
              <w:rPr>
                <w:sz w:val="28"/>
                <w:szCs w:val="28"/>
              </w:rPr>
            </w:pPr>
            <w:r w:rsidRPr="00C01389">
              <w:rPr>
                <w:sz w:val="28"/>
                <w:szCs w:val="28"/>
              </w:rPr>
              <w:t xml:space="preserve">        № </w:t>
            </w:r>
            <w:r w:rsidRPr="00C01389">
              <w:rPr>
                <w:sz w:val="28"/>
                <w:szCs w:val="28"/>
                <w:u w:val="single"/>
              </w:rPr>
              <w:t>865</w:t>
            </w:r>
          </w:p>
        </w:tc>
      </w:tr>
      <w:tr w:rsidR="00402455">
        <w:trPr>
          <w:gridBefore w:val="1"/>
          <w:wBefore w:w="72" w:type="dxa"/>
        </w:trPr>
        <w:tc>
          <w:tcPr>
            <w:tcW w:w="9853" w:type="dxa"/>
            <w:gridSpan w:val="5"/>
          </w:tcPr>
          <w:p w:rsidR="00402455" w:rsidRDefault="00402455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402455" w:rsidRDefault="00402455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  <w:p w:rsidR="00402455" w:rsidRPr="00B64AD3" w:rsidRDefault="00402455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402455">
        <w:trPr>
          <w:gridAfter w:val="1"/>
          <w:wAfter w:w="370" w:type="dxa"/>
        </w:trPr>
        <w:tc>
          <w:tcPr>
            <w:tcW w:w="9555" w:type="dxa"/>
            <w:gridSpan w:val="5"/>
          </w:tcPr>
          <w:p w:rsidR="00402455" w:rsidRPr="00974056" w:rsidRDefault="00402455" w:rsidP="00D920C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74056">
              <w:rPr>
                <w:b/>
                <w:bCs/>
                <w:i/>
                <w:iCs/>
                <w:sz w:val="26"/>
                <w:szCs w:val="26"/>
              </w:rPr>
              <w:t xml:space="preserve">Об ограничении роста платежей граждан за коммунальные услуги </w:t>
            </w:r>
          </w:p>
          <w:p w:rsidR="00402455" w:rsidRPr="00974056" w:rsidRDefault="00402455" w:rsidP="00D920C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74056">
              <w:rPr>
                <w:b/>
                <w:bCs/>
                <w:i/>
                <w:iCs/>
                <w:sz w:val="26"/>
                <w:szCs w:val="26"/>
              </w:rPr>
              <w:t xml:space="preserve">на территории городского округа Верхний Тагил </w:t>
            </w:r>
          </w:p>
          <w:p w:rsidR="00402455" w:rsidRPr="00974056" w:rsidRDefault="00402455" w:rsidP="00D920C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74056">
              <w:rPr>
                <w:b/>
                <w:bCs/>
                <w:i/>
                <w:iCs/>
                <w:sz w:val="26"/>
                <w:szCs w:val="26"/>
              </w:rPr>
              <w:t>с 01 января 2020 года по 31 декабря 2020 года</w:t>
            </w:r>
          </w:p>
          <w:p w:rsidR="00402455" w:rsidRPr="00974056" w:rsidRDefault="00402455" w:rsidP="00922CA0">
            <w:pPr>
              <w:pStyle w:val="ConsPlusNormal"/>
              <w:rPr>
                <w:sz w:val="26"/>
                <w:szCs w:val="26"/>
              </w:rPr>
            </w:pPr>
          </w:p>
          <w:p w:rsidR="00402455" w:rsidRPr="00974056" w:rsidRDefault="00402455" w:rsidP="00922CA0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402455" w:rsidRPr="001B1E91">
        <w:trPr>
          <w:gridAfter w:val="1"/>
          <w:wAfter w:w="370" w:type="dxa"/>
        </w:trPr>
        <w:tc>
          <w:tcPr>
            <w:tcW w:w="236" w:type="dxa"/>
            <w:gridSpan w:val="2"/>
          </w:tcPr>
          <w:p w:rsidR="00402455" w:rsidRPr="005A219C" w:rsidRDefault="00402455" w:rsidP="00B64AD3">
            <w:pPr>
              <w:pStyle w:val="Title"/>
              <w:jc w:val="both"/>
              <w:rPr>
                <w:b w:val="0"/>
                <w:bCs w:val="0"/>
                <w:sz w:val="26"/>
                <w:szCs w:val="26"/>
              </w:rPr>
            </w:pPr>
            <w:r w:rsidRPr="005A219C">
              <w:rPr>
                <w:b w:val="0"/>
                <w:bCs w:val="0"/>
                <w:sz w:val="26"/>
                <w:szCs w:val="26"/>
              </w:rPr>
              <w:tab/>
            </w:r>
          </w:p>
        </w:tc>
        <w:tc>
          <w:tcPr>
            <w:tcW w:w="9319" w:type="dxa"/>
            <w:gridSpan w:val="3"/>
          </w:tcPr>
          <w:p w:rsidR="00402455" w:rsidRPr="00974056" w:rsidRDefault="00402455" w:rsidP="008E5C5D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974056">
              <w:rPr>
                <w:sz w:val="26"/>
                <w:szCs w:val="26"/>
              </w:rPr>
              <w:t>В целях исполнения Федерального закона от 28 декабря 2013 года №417-ФЗ «О внесении изменений в Жилищный кодекс Российской Федерации и в отдельные законодательные акты Российской Федерации», Постановления Правительства Российской Федерации от 30.04.2014 №400 «О формировании индексов изменения размера платы граждан за коммунальные услуги в Российской Федерации», распоряжения Правительства Российской Федерации от 29.10.2019 № 2556-р «</w:t>
            </w:r>
            <w:r w:rsidRPr="00974056">
              <w:rPr>
                <w:rFonts w:eastAsia="SimSun"/>
                <w:sz w:val="26"/>
                <w:szCs w:val="26"/>
              </w:rPr>
              <w:t>Об утверждении индексов изменения размера вносимой гражданами платы за коммунальные услуги в среднем по субъектам Российской Федерации на 2020 год», Указа Губернатора Свердловской области от 13 декабря 2019 года № 669-УГ «Об установлении значений  предельных (максимальных) индексов изменения размера вносимой гражданами платы за коммунальные услуги в муниципальных образованиях, расположенных на территории Свердловской области, на 2020 год»</w:t>
            </w:r>
            <w:r w:rsidRPr="00974056">
              <w:rPr>
                <w:sz w:val="26"/>
                <w:szCs w:val="26"/>
              </w:rPr>
              <w:t>, руководствуясь Уставом городского округа Верхний Тагил,</w:t>
            </w:r>
            <w:r>
              <w:rPr>
                <w:sz w:val="26"/>
                <w:szCs w:val="26"/>
              </w:rPr>
              <w:t xml:space="preserve"> </w:t>
            </w:r>
            <w:r w:rsidRPr="00974056">
              <w:rPr>
                <w:sz w:val="26"/>
                <w:szCs w:val="26"/>
              </w:rPr>
              <w:t>Администрация городского округа Верхний Тагил</w:t>
            </w:r>
          </w:p>
          <w:p w:rsidR="00402455" w:rsidRPr="005A219C" w:rsidRDefault="00402455" w:rsidP="00245FF7">
            <w:pPr>
              <w:pStyle w:val="Title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402455" w:rsidRPr="005A219C" w:rsidRDefault="00402455" w:rsidP="00B64AD3">
            <w:pPr>
              <w:pStyle w:val="Title"/>
              <w:jc w:val="left"/>
              <w:rPr>
                <w:sz w:val="26"/>
                <w:szCs w:val="26"/>
              </w:rPr>
            </w:pPr>
            <w:r w:rsidRPr="005A219C">
              <w:rPr>
                <w:sz w:val="26"/>
                <w:szCs w:val="26"/>
              </w:rPr>
              <w:t>ПОСТАНОВЛЯЕТ:</w:t>
            </w:r>
          </w:p>
          <w:p w:rsidR="00402455" w:rsidRPr="00974056" w:rsidRDefault="00402455" w:rsidP="00D920C9">
            <w:pPr>
              <w:ind w:firstLine="567"/>
              <w:jc w:val="both"/>
              <w:rPr>
                <w:sz w:val="26"/>
                <w:szCs w:val="26"/>
              </w:rPr>
            </w:pPr>
            <w:r w:rsidRPr="00974056">
              <w:rPr>
                <w:sz w:val="26"/>
                <w:szCs w:val="26"/>
              </w:rPr>
              <w:t>1. Установить, что изменение размеров платы граждан, проживающих на территории городского округа Верхний Тагил, за коммунальные услуги:</w:t>
            </w:r>
          </w:p>
          <w:p w:rsidR="00402455" w:rsidRPr="00974056" w:rsidRDefault="00402455" w:rsidP="00D920C9">
            <w:pPr>
              <w:ind w:firstLine="567"/>
              <w:jc w:val="both"/>
              <w:rPr>
                <w:sz w:val="26"/>
                <w:szCs w:val="26"/>
              </w:rPr>
            </w:pPr>
            <w:r w:rsidRPr="00974056">
              <w:rPr>
                <w:sz w:val="26"/>
                <w:szCs w:val="26"/>
              </w:rPr>
              <w:t xml:space="preserve">с 01.01.2020 по 30.06.2020 года не должно превышать 100 % к уровню, сложившемуся в декабре 2019 года; </w:t>
            </w:r>
          </w:p>
          <w:p w:rsidR="00402455" w:rsidRPr="00974056" w:rsidRDefault="00402455" w:rsidP="00D920C9">
            <w:pPr>
              <w:ind w:firstLine="567"/>
              <w:jc w:val="both"/>
              <w:rPr>
                <w:sz w:val="26"/>
                <w:szCs w:val="26"/>
              </w:rPr>
            </w:pPr>
            <w:r w:rsidRPr="00974056">
              <w:rPr>
                <w:sz w:val="26"/>
                <w:szCs w:val="26"/>
              </w:rPr>
              <w:t>с 01.07.2020 по 31.12.2020 года не должно превышать 105,6 % к уровню, сложившемуся в июне 2020 года.</w:t>
            </w:r>
            <w:bookmarkStart w:id="0" w:name="_GoBack"/>
            <w:bookmarkEnd w:id="0"/>
          </w:p>
          <w:p w:rsidR="00402455" w:rsidRPr="00974056" w:rsidRDefault="00402455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974056">
              <w:rPr>
                <w:sz w:val="26"/>
                <w:szCs w:val="26"/>
              </w:rPr>
              <w:t>2. Контроль за исполнением настоящего постановления возложить на заместителя главы администрации по экономическим вопросам Н.Е. Поджарову.</w:t>
            </w:r>
          </w:p>
          <w:p w:rsidR="00402455" w:rsidRPr="00974056" w:rsidRDefault="00402455" w:rsidP="00AF7F8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974056">
              <w:rPr>
                <w:sz w:val="26"/>
                <w:szCs w:val="26"/>
              </w:rPr>
              <w:t>3. Настоящее постановление опубликовать на официальном сайте городского округа Верхний Тагил в сети Интернет (www.</w:t>
            </w:r>
            <w:r w:rsidRPr="00974056">
              <w:rPr>
                <w:sz w:val="26"/>
                <w:szCs w:val="26"/>
                <w:lang w:val="en-US"/>
              </w:rPr>
              <w:t>go</w:t>
            </w:r>
            <w:r w:rsidRPr="00974056">
              <w:rPr>
                <w:sz w:val="26"/>
                <w:szCs w:val="26"/>
              </w:rPr>
              <w:t>-</w:t>
            </w:r>
            <w:r w:rsidRPr="00974056">
              <w:rPr>
                <w:sz w:val="26"/>
                <w:szCs w:val="26"/>
                <w:lang w:val="en-US"/>
              </w:rPr>
              <w:t>vtagil</w:t>
            </w:r>
            <w:r w:rsidRPr="00974056">
              <w:rPr>
                <w:sz w:val="26"/>
                <w:szCs w:val="26"/>
              </w:rPr>
              <w:t>.ru).</w:t>
            </w:r>
          </w:p>
          <w:p w:rsidR="00402455" w:rsidRPr="00974056" w:rsidRDefault="00402455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  <w:p w:rsidR="00402455" w:rsidRPr="005A219C" w:rsidRDefault="00402455" w:rsidP="00B64AD3">
            <w:pPr>
              <w:pStyle w:val="Title"/>
              <w:jc w:val="left"/>
              <w:rPr>
                <w:sz w:val="26"/>
                <w:szCs w:val="26"/>
              </w:rPr>
            </w:pPr>
          </w:p>
          <w:p w:rsidR="00402455" w:rsidRPr="005A219C" w:rsidRDefault="00402455" w:rsidP="00245FF7">
            <w:pPr>
              <w:pStyle w:val="Title"/>
              <w:jc w:val="left"/>
              <w:rPr>
                <w:b w:val="0"/>
                <w:bCs w:val="0"/>
                <w:sz w:val="26"/>
                <w:szCs w:val="26"/>
              </w:rPr>
            </w:pPr>
            <w:r w:rsidRPr="005A219C">
              <w:rPr>
                <w:b w:val="0"/>
                <w:bCs w:val="0"/>
                <w:sz w:val="26"/>
                <w:szCs w:val="26"/>
              </w:rPr>
              <w:t xml:space="preserve">Глава городского округа                </w:t>
            </w:r>
            <w:r>
              <w:rPr>
                <w:b w:val="0"/>
                <w:bCs w:val="0"/>
                <w:sz w:val="26"/>
                <w:szCs w:val="26"/>
              </w:rPr>
              <w:t xml:space="preserve">                  </w:t>
            </w:r>
            <w:r w:rsidRPr="005A219C">
              <w:rPr>
                <w:b w:val="0"/>
                <w:bCs w:val="0"/>
                <w:sz w:val="26"/>
                <w:szCs w:val="26"/>
              </w:rPr>
              <w:t xml:space="preserve">          </w:t>
            </w:r>
            <w:r>
              <w:rPr>
                <w:b w:val="0"/>
                <w:bCs w:val="0"/>
                <w:sz w:val="26"/>
                <w:szCs w:val="26"/>
              </w:rPr>
              <w:t xml:space="preserve">                           </w:t>
            </w:r>
            <w:r w:rsidRPr="005A219C">
              <w:rPr>
                <w:b w:val="0"/>
                <w:bCs w:val="0"/>
                <w:sz w:val="26"/>
                <w:szCs w:val="26"/>
              </w:rPr>
              <w:t xml:space="preserve">В.Г. Кириченко                 </w:t>
            </w:r>
          </w:p>
          <w:p w:rsidR="00402455" w:rsidRPr="005A219C" w:rsidRDefault="00402455" w:rsidP="00B64AD3">
            <w:pPr>
              <w:pStyle w:val="Title"/>
              <w:jc w:val="left"/>
              <w:rPr>
                <w:b w:val="0"/>
                <w:bCs w:val="0"/>
                <w:sz w:val="26"/>
                <w:szCs w:val="26"/>
              </w:rPr>
            </w:pPr>
            <w:r w:rsidRPr="005A219C">
              <w:rPr>
                <w:b w:val="0"/>
                <w:bCs w:val="0"/>
                <w:sz w:val="26"/>
                <w:szCs w:val="26"/>
              </w:rPr>
              <w:t>Верхний Тагил</w:t>
            </w:r>
          </w:p>
        </w:tc>
      </w:tr>
    </w:tbl>
    <w:p w:rsidR="00402455" w:rsidRPr="001B1E91" w:rsidRDefault="00402455" w:rsidP="00484F39">
      <w:pPr>
        <w:pStyle w:val="ConsPlusNormal"/>
        <w:jc w:val="center"/>
        <w:rPr>
          <w:sz w:val="26"/>
          <w:szCs w:val="26"/>
        </w:rPr>
      </w:pPr>
    </w:p>
    <w:p w:rsidR="00402455" w:rsidRDefault="00402455" w:rsidP="00484F39">
      <w:pPr>
        <w:pStyle w:val="ConsPlusNormal"/>
        <w:jc w:val="center"/>
      </w:pPr>
    </w:p>
    <w:sectPr w:rsidR="00402455" w:rsidSect="003A4F3E">
      <w:headerReference w:type="default" r:id="rId8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455" w:rsidRDefault="00402455" w:rsidP="00003C8B">
      <w:r>
        <w:separator/>
      </w:r>
    </w:p>
  </w:endnote>
  <w:endnote w:type="continuationSeparator" w:id="1">
    <w:p w:rsidR="00402455" w:rsidRDefault="00402455" w:rsidP="00003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455" w:rsidRDefault="00402455" w:rsidP="00003C8B">
      <w:r>
        <w:separator/>
      </w:r>
    </w:p>
  </w:footnote>
  <w:footnote w:type="continuationSeparator" w:id="1">
    <w:p w:rsidR="00402455" w:rsidRDefault="00402455" w:rsidP="00003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455" w:rsidRPr="00003C8B" w:rsidRDefault="00402455" w:rsidP="00003C8B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0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615"/>
    <w:rsid w:val="00003C8B"/>
    <w:rsid w:val="000045CD"/>
    <w:rsid w:val="00092442"/>
    <w:rsid w:val="000E53D5"/>
    <w:rsid w:val="000F42B6"/>
    <w:rsid w:val="00164D6F"/>
    <w:rsid w:val="001B1E91"/>
    <w:rsid w:val="001E3CA0"/>
    <w:rsid w:val="00245FF7"/>
    <w:rsid w:val="0026729D"/>
    <w:rsid w:val="00321A8B"/>
    <w:rsid w:val="00324AAE"/>
    <w:rsid w:val="0034694E"/>
    <w:rsid w:val="00383F55"/>
    <w:rsid w:val="003A4F3E"/>
    <w:rsid w:val="00402455"/>
    <w:rsid w:val="004102B6"/>
    <w:rsid w:val="004715F6"/>
    <w:rsid w:val="00484F39"/>
    <w:rsid w:val="004A7D75"/>
    <w:rsid w:val="00544521"/>
    <w:rsid w:val="005A219C"/>
    <w:rsid w:val="005C368B"/>
    <w:rsid w:val="00635385"/>
    <w:rsid w:val="00651615"/>
    <w:rsid w:val="0065530F"/>
    <w:rsid w:val="00660668"/>
    <w:rsid w:val="00681F51"/>
    <w:rsid w:val="006B1393"/>
    <w:rsid w:val="007D15D3"/>
    <w:rsid w:val="00817A41"/>
    <w:rsid w:val="00832197"/>
    <w:rsid w:val="008532DB"/>
    <w:rsid w:val="0088020A"/>
    <w:rsid w:val="00887901"/>
    <w:rsid w:val="008A093B"/>
    <w:rsid w:val="008E5C5D"/>
    <w:rsid w:val="00922CA0"/>
    <w:rsid w:val="00974056"/>
    <w:rsid w:val="0098277B"/>
    <w:rsid w:val="00985BF2"/>
    <w:rsid w:val="009B244C"/>
    <w:rsid w:val="009C3592"/>
    <w:rsid w:val="00A1171E"/>
    <w:rsid w:val="00A803A8"/>
    <w:rsid w:val="00AB348A"/>
    <w:rsid w:val="00AE3D22"/>
    <w:rsid w:val="00AF7F8E"/>
    <w:rsid w:val="00B117EC"/>
    <w:rsid w:val="00B64AD3"/>
    <w:rsid w:val="00B65969"/>
    <w:rsid w:val="00BF35B6"/>
    <w:rsid w:val="00BF3A06"/>
    <w:rsid w:val="00C01389"/>
    <w:rsid w:val="00C118A5"/>
    <w:rsid w:val="00C729AB"/>
    <w:rsid w:val="00C745E3"/>
    <w:rsid w:val="00CA2A68"/>
    <w:rsid w:val="00CE7EAA"/>
    <w:rsid w:val="00CF0078"/>
    <w:rsid w:val="00CF7320"/>
    <w:rsid w:val="00D04C08"/>
    <w:rsid w:val="00D737AB"/>
    <w:rsid w:val="00D84755"/>
    <w:rsid w:val="00D9027B"/>
    <w:rsid w:val="00D920C9"/>
    <w:rsid w:val="00E01491"/>
    <w:rsid w:val="00E171C1"/>
    <w:rsid w:val="00EB02E2"/>
    <w:rsid w:val="00EB727C"/>
    <w:rsid w:val="00EF4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22CA0"/>
    <w:pPr>
      <w:jc w:val="center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22CA0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22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22CA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Normal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003C8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03C8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03C8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3C8B"/>
    <w:rPr>
      <w:rFonts w:ascii="Times New Roman" w:hAnsi="Times New Roman" w:cs="Times New Roman"/>
      <w:sz w:val="24"/>
      <w:szCs w:val="24"/>
    </w:rPr>
  </w:style>
  <w:style w:type="paragraph" w:customStyle="1" w:styleId="2">
    <w:name w:val="Знак2"/>
    <w:basedOn w:val="Normal"/>
    <w:uiPriority w:val="99"/>
    <w:rsid w:val="00D04C0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396</TotalTime>
  <Pages>1</Pages>
  <Words>302</Words>
  <Characters>1724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www.PHILka.RU</cp:lastModifiedBy>
  <cp:revision>28</cp:revision>
  <cp:lastPrinted>2019-12-19T06:59:00Z</cp:lastPrinted>
  <dcterms:created xsi:type="dcterms:W3CDTF">2019-08-15T06:02:00Z</dcterms:created>
  <dcterms:modified xsi:type="dcterms:W3CDTF">2019-12-30T03:52:00Z</dcterms:modified>
</cp:coreProperties>
</file>