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Карточка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Местонахождение: г. Артемовский, ул. Куйбышева, 8                         "20</w:t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eastAsia="ru-RU"/>
        </w:rPr>
        <w:t>апреля2018г.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«Универсалремонт»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бригадира Морозова Павла Юрьевича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произведен  отлов  и  транспортировка  отловленной  безнадзорной  собаки  с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ортного средства: марка лада ларгус фургон гос. номер </w:t>
      </w:r>
      <w:r w:rsidRPr="00F64C04">
        <w:rPr>
          <w:rFonts w:ascii="Times New Roman" w:hAnsi="Times New Roman" w:cs="Times New Roman"/>
          <w:sz w:val="24"/>
          <w:szCs w:val="24"/>
          <w:lang w:eastAsia="ru-RU"/>
        </w:rPr>
        <w:t>А616ХН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5F6123" w:rsidRDefault="00C251D4" w:rsidP="005F61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23">
        <w:rPr>
          <w:rFonts w:ascii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251D4" w:rsidRPr="005F6123" w:rsidRDefault="00C251D4" w:rsidP="005F61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Пол: кобель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беспородная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hAnsi="Times New Roman" w:cs="Times New Roman"/>
          <w:sz w:val="24"/>
          <w:szCs w:val="24"/>
          <w:lang w:eastAsia="ru-RU"/>
        </w:rPr>
        <w:t>рыжий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короткая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Уши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купированы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Хвост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25*35 см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hAnsi="Times New Roman" w:cs="Times New Roman"/>
          <w:sz w:val="24"/>
          <w:szCs w:val="24"/>
          <w:lang w:eastAsia="ru-RU"/>
        </w:rPr>
        <w:t>6 мес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hAnsi="Times New Roman" w:cs="Times New Roman"/>
          <w:sz w:val="24"/>
          <w:szCs w:val="24"/>
          <w:lang w:eastAsia="ru-RU"/>
        </w:rPr>
        <w:t>г. Верхний Тагил, ул. Кирова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00492E" w:rsidRDefault="00C251D4" w:rsidP="003B6E1F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705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92.25pt;height:92.25pt;visibility:visible">
            <v:imagedata r:id="rId5" o:title=""/>
          </v:shape>
        </w:pict>
      </w:r>
    </w:p>
    <w:p w:rsidR="00C251D4" w:rsidRPr="003B6E1F" w:rsidRDefault="00C251D4" w:rsidP="003B6E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251D4" w:rsidRDefault="00C251D4" w:rsidP="003B6E1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по ПКС</w:t>
      </w:r>
    </w:p>
    <w:p w:rsidR="00C251D4" w:rsidRPr="003B6E1F" w:rsidRDefault="00C251D4" w:rsidP="003B6E1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51D4" w:rsidRPr="003B6E1F" w:rsidRDefault="00C251D4" w:rsidP="003B6E1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6E1F">
        <w:rPr>
          <w:rFonts w:ascii="Times New Roman" w:hAnsi="Times New Roman" w:cs="Times New Roman"/>
          <w:sz w:val="24"/>
          <w:szCs w:val="24"/>
        </w:rPr>
        <w:t xml:space="preserve">    ________________/</w:t>
      </w:r>
      <w:r>
        <w:rPr>
          <w:rFonts w:ascii="Times New Roman" w:hAnsi="Times New Roman" w:cs="Times New Roman"/>
          <w:sz w:val="24"/>
          <w:szCs w:val="24"/>
        </w:rPr>
        <w:t>Д.А. Слюсаренко</w:t>
      </w:r>
      <w:r w:rsidRPr="003B6E1F">
        <w:rPr>
          <w:rFonts w:ascii="Times New Roman" w:hAnsi="Times New Roman" w:cs="Times New Roman"/>
          <w:sz w:val="24"/>
          <w:szCs w:val="24"/>
        </w:rPr>
        <w:t>/</w:t>
      </w:r>
    </w:p>
    <w:p w:rsidR="00C251D4" w:rsidRPr="003B6E1F" w:rsidRDefault="00C251D4" w:rsidP="003B6E1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(подпись)         (Ф.И.О.)</w:t>
      </w:r>
    </w:p>
    <w:p w:rsidR="00C251D4" w:rsidRPr="003B6E1F" w:rsidRDefault="00C251D4" w:rsidP="003B6E1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            М.П.</w:t>
      </w:r>
    </w:p>
    <w:p w:rsidR="00C251D4" w:rsidRDefault="00C25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Карточка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Местонахождение: г. Артемовский, ул. Куйбышева, 8                         "20</w:t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eastAsia="ru-RU"/>
        </w:rPr>
        <w:t>апреля2018г.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«Универсалремонт»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бригадира Морозова Павла Юрьевича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произведен  отлов  и  транспортировка  отловленной  безнадзорной  собаки  с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ортного средства: марка лада ларгус фургон гос. номер </w:t>
      </w:r>
      <w:r w:rsidRPr="00F64C04">
        <w:rPr>
          <w:rFonts w:ascii="Times New Roman" w:hAnsi="Times New Roman" w:cs="Times New Roman"/>
          <w:sz w:val="24"/>
          <w:szCs w:val="24"/>
          <w:lang w:eastAsia="ru-RU"/>
        </w:rPr>
        <w:t>А616ХН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5F6123" w:rsidRDefault="00C251D4" w:rsidP="005F612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23">
        <w:rPr>
          <w:rFonts w:ascii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251D4" w:rsidRPr="005F6123" w:rsidRDefault="00C251D4" w:rsidP="005F61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Пол: кобель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беспородная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hAnsi="Times New Roman" w:cs="Times New Roman"/>
          <w:sz w:val="24"/>
          <w:szCs w:val="24"/>
          <w:lang w:eastAsia="ru-RU"/>
        </w:rPr>
        <w:t>рыжий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короткая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Уши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купированы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Хвост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25*35 см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hAnsi="Times New Roman" w:cs="Times New Roman"/>
          <w:sz w:val="24"/>
          <w:szCs w:val="24"/>
          <w:lang w:eastAsia="ru-RU"/>
        </w:rPr>
        <w:t>6 мес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Верхний Тагил, ул. Кирова 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705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7" o:spid="_x0000_i1026" type="#_x0000_t75" style="width:91.5pt;height:91.5pt;visibility:visible">
            <v:imagedata r:id="rId6" o:title=""/>
          </v:shape>
        </w:pict>
      </w:r>
    </w:p>
    <w:p w:rsidR="00C251D4" w:rsidRPr="003B6E1F" w:rsidRDefault="00C251D4" w:rsidP="005F61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251D4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по ПКС</w:t>
      </w:r>
    </w:p>
    <w:p w:rsidR="00C251D4" w:rsidRPr="003B6E1F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51D4" w:rsidRPr="003B6E1F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6E1F">
        <w:rPr>
          <w:rFonts w:ascii="Times New Roman" w:hAnsi="Times New Roman" w:cs="Times New Roman"/>
          <w:sz w:val="24"/>
          <w:szCs w:val="24"/>
        </w:rPr>
        <w:t xml:space="preserve">    ________________/</w:t>
      </w:r>
      <w:r>
        <w:rPr>
          <w:rFonts w:ascii="Times New Roman" w:hAnsi="Times New Roman" w:cs="Times New Roman"/>
          <w:sz w:val="24"/>
          <w:szCs w:val="24"/>
        </w:rPr>
        <w:t>Д.А. Слюсаренко</w:t>
      </w:r>
      <w:r w:rsidRPr="003B6E1F">
        <w:rPr>
          <w:rFonts w:ascii="Times New Roman" w:hAnsi="Times New Roman" w:cs="Times New Roman"/>
          <w:sz w:val="24"/>
          <w:szCs w:val="24"/>
        </w:rPr>
        <w:t>/</w:t>
      </w:r>
    </w:p>
    <w:p w:rsidR="00C251D4" w:rsidRPr="003B6E1F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(подпись)         (Ф.И.О.)</w:t>
      </w:r>
    </w:p>
    <w:p w:rsidR="00C251D4" w:rsidRPr="003B6E1F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            М.П.</w:t>
      </w:r>
    </w:p>
    <w:p w:rsidR="00C251D4" w:rsidRDefault="00C25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Карточка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Местонахождение: г. Артемовский, ул. Куйбышева, 8                         "20</w:t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eastAsia="ru-RU"/>
        </w:rPr>
        <w:t>апреля2018г.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«Универсалремонт»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бригадира Морозова Павла Юрьевича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произведен  отлов  и  транспортировка  отловленной  безнадзорной  собаки  с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ортного средства: марка лада ларгус фургон гос. номер </w:t>
      </w:r>
      <w:r w:rsidRPr="00F64C04">
        <w:rPr>
          <w:rFonts w:ascii="Times New Roman" w:hAnsi="Times New Roman" w:cs="Times New Roman"/>
          <w:sz w:val="24"/>
          <w:szCs w:val="24"/>
          <w:lang w:eastAsia="ru-RU"/>
        </w:rPr>
        <w:t>А616ХН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5F6123" w:rsidRDefault="00C251D4" w:rsidP="005F61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23">
        <w:rPr>
          <w:rFonts w:ascii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251D4" w:rsidRPr="005F6123" w:rsidRDefault="00C251D4" w:rsidP="005F61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Пол: сука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беспородная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hAnsi="Times New Roman" w:cs="Times New Roman"/>
          <w:sz w:val="24"/>
          <w:szCs w:val="24"/>
          <w:lang w:eastAsia="ru-RU"/>
        </w:rPr>
        <w:t>рыжий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короткая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Уши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купированы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Хвост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30*50 см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hAnsi="Times New Roman" w:cs="Times New Roman"/>
          <w:sz w:val="24"/>
          <w:szCs w:val="24"/>
          <w:lang w:eastAsia="ru-RU"/>
        </w:rPr>
        <w:t>1 год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Верхний Тагил, ул. Кирова 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705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6" o:spid="_x0000_i1027" type="#_x0000_t75" style="width:109.5pt;height:81.75pt;visibility:visible">
            <v:imagedata r:id="rId7" o:title=""/>
          </v:shape>
        </w:pict>
      </w:r>
    </w:p>
    <w:p w:rsidR="00C251D4" w:rsidRPr="003B6E1F" w:rsidRDefault="00C251D4" w:rsidP="005F61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251D4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по ПКС</w:t>
      </w:r>
    </w:p>
    <w:p w:rsidR="00C251D4" w:rsidRPr="003B6E1F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51D4" w:rsidRPr="003B6E1F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6E1F">
        <w:rPr>
          <w:rFonts w:ascii="Times New Roman" w:hAnsi="Times New Roman" w:cs="Times New Roman"/>
          <w:sz w:val="24"/>
          <w:szCs w:val="24"/>
        </w:rPr>
        <w:t xml:space="preserve">    ________________/</w:t>
      </w:r>
      <w:r>
        <w:rPr>
          <w:rFonts w:ascii="Times New Roman" w:hAnsi="Times New Roman" w:cs="Times New Roman"/>
          <w:sz w:val="24"/>
          <w:szCs w:val="24"/>
        </w:rPr>
        <w:t>Д.А. Слюсаренко</w:t>
      </w:r>
      <w:r w:rsidRPr="003B6E1F">
        <w:rPr>
          <w:rFonts w:ascii="Times New Roman" w:hAnsi="Times New Roman" w:cs="Times New Roman"/>
          <w:sz w:val="24"/>
          <w:szCs w:val="24"/>
        </w:rPr>
        <w:t>/</w:t>
      </w:r>
    </w:p>
    <w:p w:rsidR="00C251D4" w:rsidRPr="003B6E1F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(подпись)         (Ф.И.О.)</w:t>
      </w:r>
    </w:p>
    <w:p w:rsidR="00C251D4" w:rsidRPr="003B6E1F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            М.П.</w:t>
      </w:r>
    </w:p>
    <w:p w:rsidR="00C251D4" w:rsidRPr="003B6E1F" w:rsidRDefault="00C251D4" w:rsidP="005F6123">
      <w:pPr>
        <w:tabs>
          <w:tab w:val="left" w:pos="-4140"/>
          <w:tab w:val="left" w:pos="2160"/>
          <w:tab w:val="left" w:pos="648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251D4" w:rsidRDefault="00C251D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Карточка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Местонахождение: г. Артемовский, ул. Куйбышева, 8                         "20</w:t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eastAsia="ru-RU"/>
        </w:rPr>
        <w:t>апреля2018г.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«Универсалремонт»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бригадира Морозова Павла Юрьевича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произведен  отлов  и  транспортировка  отловленной  безнадзорной  собаки  с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ортного средства: марка лада ларгус фургон гос. номер </w:t>
      </w:r>
      <w:r w:rsidRPr="00F64C04">
        <w:rPr>
          <w:rFonts w:ascii="Times New Roman" w:hAnsi="Times New Roman" w:cs="Times New Roman"/>
          <w:sz w:val="24"/>
          <w:szCs w:val="24"/>
          <w:lang w:eastAsia="ru-RU"/>
        </w:rPr>
        <w:t>А616ХН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5F6123" w:rsidRDefault="00C251D4" w:rsidP="005F612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23">
        <w:rPr>
          <w:rFonts w:ascii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251D4" w:rsidRPr="005F6123" w:rsidRDefault="00C251D4" w:rsidP="005F61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Пол: сука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беспородная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hAnsi="Times New Roman" w:cs="Times New Roman"/>
          <w:sz w:val="24"/>
          <w:szCs w:val="24"/>
          <w:lang w:eastAsia="ru-RU"/>
        </w:rPr>
        <w:t>рыжий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короткая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Уши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купированы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Хвост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25*35 см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hAnsi="Times New Roman" w:cs="Times New Roman"/>
          <w:sz w:val="24"/>
          <w:szCs w:val="24"/>
          <w:lang w:eastAsia="ru-RU"/>
        </w:rPr>
        <w:t>6 мес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Верхний Тагил, ул. Кирова 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705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9" o:spid="_x0000_i1028" type="#_x0000_t75" style="width:136.5pt;height:102.75pt;visibility:visible">
            <v:imagedata r:id="rId8" o:title=""/>
          </v:shape>
        </w:pict>
      </w:r>
    </w:p>
    <w:p w:rsidR="00C251D4" w:rsidRPr="003B6E1F" w:rsidRDefault="00C251D4" w:rsidP="005F61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251D4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по ПКС</w:t>
      </w:r>
    </w:p>
    <w:p w:rsidR="00C251D4" w:rsidRPr="003B6E1F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51D4" w:rsidRPr="003B6E1F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6E1F">
        <w:rPr>
          <w:rFonts w:ascii="Times New Roman" w:hAnsi="Times New Roman" w:cs="Times New Roman"/>
          <w:sz w:val="24"/>
          <w:szCs w:val="24"/>
        </w:rPr>
        <w:t xml:space="preserve">    ________________/</w:t>
      </w:r>
      <w:r>
        <w:rPr>
          <w:rFonts w:ascii="Times New Roman" w:hAnsi="Times New Roman" w:cs="Times New Roman"/>
          <w:sz w:val="24"/>
          <w:szCs w:val="24"/>
        </w:rPr>
        <w:t>Д.А. Слюсаренко</w:t>
      </w:r>
      <w:r w:rsidRPr="003B6E1F">
        <w:rPr>
          <w:rFonts w:ascii="Times New Roman" w:hAnsi="Times New Roman" w:cs="Times New Roman"/>
          <w:sz w:val="24"/>
          <w:szCs w:val="24"/>
        </w:rPr>
        <w:t>/</w:t>
      </w:r>
    </w:p>
    <w:p w:rsidR="00C251D4" w:rsidRPr="003B6E1F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(подпись)         (Ф.И.О.)</w:t>
      </w:r>
    </w:p>
    <w:p w:rsidR="00C251D4" w:rsidRPr="003B6E1F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            М.П.</w:t>
      </w:r>
    </w:p>
    <w:p w:rsidR="00C251D4" w:rsidRDefault="00C251D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Карточка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Местонахождение: г. Артемовский, ул. Куйбышева, 8                         "20</w:t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eastAsia="ru-RU"/>
        </w:rPr>
        <w:t>апреля2018г.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«Универсалремонт»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бригадира Морозова Павла Юрьевича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произведен  отлов  и  транспортировка  отловленной  безнадзорной  собаки  с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ортного средства: марка лада ларгус фургон гос. номер </w:t>
      </w:r>
      <w:r w:rsidRPr="00F64C04">
        <w:rPr>
          <w:rFonts w:ascii="Times New Roman" w:hAnsi="Times New Roman" w:cs="Times New Roman"/>
          <w:sz w:val="24"/>
          <w:szCs w:val="24"/>
          <w:lang w:eastAsia="ru-RU"/>
        </w:rPr>
        <w:t>А616ХН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5F6123" w:rsidRDefault="00C251D4" w:rsidP="005F612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23">
        <w:rPr>
          <w:rFonts w:ascii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251D4" w:rsidRPr="005F6123" w:rsidRDefault="00C251D4" w:rsidP="005F61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Пол: кобель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беспородная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hAnsi="Times New Roman" w:cs="Times New Roman"/>
          <w:sz w:val="24"/>
          <w:szCs w:val="24"/>
          <w:lang w:eastAsia="ru-RU"/>
        </w:rPr>
        <w:t>черный с белым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короткая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Уши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купированы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Хвост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35*55 см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hAnsi="Times New Roman" w:cs="Times New Roman"/>
          <w:sz w:val="24"/>
          <w:szCs w:val="24"/>
          <w:lang w:eastAsia="ru-RU"/>
        </w:rPr>
        <w:t>3 года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hAnsi="Times New Roman" w:cs="Times New Roman"/>
          <w:sz w:val="24"/>
          <w:szCs w:val="24"/>
          <w:lang w:eastAsia="ru-RU"/>
        </w:rPr>
        <w:t>г. Верхний Тагил, детский сад №9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705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" o:spid="_x0000_i1029" type="#_x0000_t75" style="width:93.75pt;height:93.75pt;visibility:visible">
            <v:imagedata r:id="rId9" o:title=""/>
          </v:shape>
        </w:pict>
      </w:r>
    </w:p>
    <w:p w:rsidR="00C251D4" w:rsidRPr="003B6E1F" w:rsidRDefault="00C251D4" w:rsidP="005F61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251D4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по ПКС</w:t>
      </w:r>
    </w:p>
    <w:p w:rsidR="00C251D4" w:rsidRPr="003B6E1F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51D4" w:rsidRPr="003B6E1F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6E1F">
        <w:rPr>
          <w:rFonts w:ascii="Times New Roman" w:hAnsi="Times New Roman" w:cs="Times New Roman"/>
          <w:sz w:val="24"/>
          <w:szCs w:val="24"/>
        </w:rPr>
        <w:t xml:space="preserve">    ________________/</w:t>
      </w:r>
      <w:r>
        <w:rPr>
          <w:rFonts w:ascii="Times New Roman" w:hAnsi="Times New Roman" w:cs="Times New Roman"/>
          <w:sz w:val="24"/>
          <w:szCs w:val="24"/>
        </w:rPr>
        <w:t>Д.А. Слюсаренко</w:t>
      </w:r>
      <w:r w:rsidRPr="003B6E1F">
        <w:rPr>
          <w:rFonts w:ascii="Times New Roman" w:hAnsi="Times New Roman" w:cs="Times New Roman"/>
          <w:sz w:val="24"/>
          <w:szCs w:val="24"/>
        </w:rPr>
        <w:t>/</w:t>
      </w:r>
    </w:p>
    <w:p w:rsidR="00C251D4" w:rsidRPr="003B6E1F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(подпись)         (Ф.И.О.)</w:t>
      </w:r>
    </w:p>
    <w:p w:rsidR="00C251D4" w:rsidRPr="003B6E1F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            М.П.</w:t>
      </w:r>
    </w:p>
    <w:p w:rsidR="00C251D4" w:rsidRPr="003B6E1F" w:rsidRDefault="00C251D4" w:rsidP="005F6123">
      <w:pPr>
        <w:tabs>
          <w:tab w:val="left" w:pos="-4140"/>
          <w:tab w:val="left" w:pos="2160"/>
          <w:tab w:val="left" w:pos="648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251D4" w:rsidRPr="003B6E1F" w:rsidRDefault="00C251D4" w:rsidP="005175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>Карточка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Местонахождение: г. Артемовский, ул. Куйбышева, 8                         "20</w:t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eastAsia="ru-RU"/>
        </w:rPr>
        <w:t>апреля2018г.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«Универсалремонт»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бригадира Морозова Павла Юрьевича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произведен  отлов  и  транспортировка  отловленной  безнадзорной  собаки  с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ортного средства: марка лада ларгус фургон гос. номер </w:t>
      </w:r>
      <w:r w:rsidRPr="00F64C04">
        <w:rPr>
          <w:rFonts w:ascii="Times New Roman" w:hAnsi="Times New Roman" w:cs="Times New Roman"/>
          <w:sz w:val="24"/>
          <w:szCs w:val="24"/>
          <w:lang w:eastAsia="ru-RU"/>
        </w:rPr>
        <w:t>А616ХН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5F6123" w:rsidRDefault="00C251D4" w:rsidP="005F612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23">
        <w:rPr>
          <w:rFonts w:ascii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251D4" w:rsidRPr="005F6123" w:rsidRDefault="00C251D4" w:rsidP="005F61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Пол: сука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беспородная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черный 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короткая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Уши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купированы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Хвост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35*55 см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hAnsi="Times New Roman" w:cs="Times New Roman"/>
          <w:sz w:val="24"/>
          <w:szCs w:val="24"/>
          <w:lang w:eastAsia="ru-RU"/>
        </w:rPr>
        <w:t>1 год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hAnsi="Times New Roman" w:cs="Times New Roman"/>
          <w:sz w:val="24"/>
          <w:szCs w:val="24"/>
          <w:lang w:eastAsia="ru-RU"/>
        </w:rPr>
        <w:t>г. Верхний Тагил, детский сад №9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F6123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F61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705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8" o:spid="_x0000_i1030" type="#_x0000_t75" style="width:126pt;height:93pt;visibility:visible">
            <v:imagedata r:id="rId10" o:title=""/>
          </v:shape>
        </w:pict>
      </w:r>
    </w:p>
    <w:p w:rsidR="00C251D4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по ПКС</w:t>
      </w:r>
    </w:p>
    <w:p w:rsidR="00C251D4" w:rsidRPr="003B6E1F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51D4" w:rsidRPr="003B6E1F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6E1F">
        <w:rPr>
          <w:rFonts w:ascii="Times New Roman" w:hAnsi="Times New Roman" w:cs="Times New Roman"/>
          <w:sz w:val="24"/>
          <w:szCs w:val="24"/>
        </w:rPr>
        <w:t xml:space="preserve">    ________________/</w:t>
      </w:r>
      <w:r>
        <w:rPr>
          <w:rFonts w:ascii="Times New Roman" w:hAnsi="Times New Roman" w:cs="Times New Roman"/>
          <w:sz w:val="24"/>
          <w:szCs w:val="24"/>
        </w:rPr>
        <w:t>Д.А. Слюсаренко</w:t>
      </w:r>
      <w:r w:rsidRPr="003B6E1F">
        <w:rPr>
          <w:rFonts w:ascii="Times New Roman" w:hAnsi="Times New Roman" w:cs="Times New Roman"/>
          <w:sz w:val="24"/>
          <w:szCs w:val="24"/>
        </w:rPr>
        <w:t>/</w:t>
      </w:r>
    </w:p>
    <w:p w:rsidR="00C251D4" w:rsidRPr="003B6E1F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(подпись)         (Ф.И.О.)</w:t>
      </w:r>
    </w:p>
    <w:p w:rsidR="00C251D4" w:rsidRPr="003B6E1F" w:rsidRDefault="00C251D4" w:rsidP="005F612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            М.П.</w:t>
      </w:r>
    </w:p>
    <w:p w:rsidR="00C251D4" w:rsidRPr="003B6E1F" w:rsidRDefault="00C251D4" w:rsidP="005F6123">
      <w:pPr>
        <w:tabs>
          <w:tab w:val="left" w:pos="-4140"/>
          <w:tab w:val="left" w:pos="2160"/>
          <w:tab w:val="left" w:pos="648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Карточка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Местонахождение: г. Артемовский, ул. Куйбышева, 8                         "24</w:t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eastAsia="ru-RU"/>
        </w:rPr>
        <w:t>апреля2018г.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«Универсалремонт»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бригадира Морозова Павла Юрьевича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произведен  отлов  и  транспортировка  отловленной  безнадзорной  собаки  с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hAnsi="Times New Roman" w:cs="Times New Roman"/>
          <w:sz w:val="24"/>
          <w:szCs w:val="24"/>
          <w:lang w:eastAsia="ru-RU"/>
        </w:rPr>
        <w:t>ортного средства: марка лада ларгус фургон гос. номер А616ХН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5F6123" w:rsidRDefault="00C251D4" w:rsidP="00F64C0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23">
        <w:rPr>
          <w:rFonts w:ascii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251D4" w:rsidRPr="005F6123" w:rsidRDefault="00C251D4" w:rsidP="00F64C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Пол: кобель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беспородная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трехцветный 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короткая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Уши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купированы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Хвост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40*60 см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hAnsi="Times New Roman" w:cs="Times New Roman"/>
          <w:sz w:val="24"/>
          <w:szCs w:val="24"/>
          <w:lang w:eastAsia="ru-RU"/>
        </w:rPr>
        <w:t>3 года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hAnsi="Times New Roman" w:cs="Times New Roman"/>
          <w:sz w:val="24"/>
          <w:szCs w:val="24"/>
          <w:lang w:eastAsia="ru-RU"/>
        </w:rPr>
        <w:t>г. Верхний Тагил, п. Половинный, ул. Луговая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705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1" o:spid="_x0000_i1031" type="#_x0000_t75" style="width:103.5pt;height:77.25pt;visibility:visible">
            <v:imagedata r:id="rId11" o:title=""/>
          </v:shape>
        </w:pict>
      </w:r>
    </w:p>
    <w:p w:rsidR="00C251D4" w:rsidRPr="003B6E1F" w:rsidRDefault="00C251D4" w:rsidP="00F64C0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251D4" w:rsidRDefault="00C251D4" w:rsidP="00F64C0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по ПКС</w:t>
      </w:r>
    </w:p>
    <w:p w:rsidR="00C251D4" w:rsidRPr="003B6E1F" w:rsidRDefault="00C251D4" w:rsidP="00F64C0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51D4" w:rsidRPr="003B6E1F" w:rsidRDefault="00C251D4" w:rsidP="00F64C0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6E1F">
        <w:rPr>
          <w:rFonts w:ascii="Times New Roman" w:hAnsi="Times New Roman" w:cs="Times New Roman"/>
          <w:sz w:val="24"/>
          <w:szCs w:val="24"/>
        </w:rPr>
        <w:t xml:space="preserve">    ________________/</w:t>
      </w:r>
      <w:r>
        <w:rPr>
          <w:rFonts w:ascii="Times New Roman" w:hAnsi="Times New Roman" w:cs="Times New Roman"/>
          <w:sz w:val="24"/>
          <w:szCs w:val="24"/>
        </w:rPr>
        <w:t>Д.А. Слюсаренко</w:t>
      </w:r>
      <w:r w:rsidRPr="003B6E1F">
        <w:rPr>
          <w:rFonts w:ascii="Times New Roman" w:hAnsi="Times New Roman" w:cs="Times New Roman"/>
          <w:sz w:val="24"/>
          <w:szCs w:val="24"/>
        </w:rPr>
        <w:t>/</w:t>
      </w:r>
    </w:p>
    <w:p w:rsidR="00C251D4" w:rsidRPr="003B6E1F" w:rsidRDefault="00C251D4" w:rsidP="00F64C0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(подпись)         (Ф.И.О.)</w:t>
      </w:r>
    </w:p>
    <w:p w:rsidR="00C251D4" w:rsidRPr="003B6E1F" w:rsidRDefault="00C251D4" w:rsidP="00F64C0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            М.П.</w:t>
      </w:r>
    </w:p>
    <w:p w:rsidR="00C251D4" w:rsidRPr="003B6E1F" w:rsidRDefault="00C251D4" w:rsidP="00F64C04">
      <w:pPr>
        <w:tabs>
          <w:tab w:val="left" w:pos="-4140"/>
          <w:tab w:val="left" w:pos="2160"/>
          <w:tab w:val="left" w:pos="648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251D4" w:rsidRPr="003B6E1F" w:rsidRDefault="00C251D4" w:rsidP="00F64C04">
      <w:pPr>
        <w:tabs>
          <w:tab w:val="left" w:pos="-4140"/>
          <w:tab w:val="left" w:pos="2160"/>
          <w:tab w:val="left" w:pos="648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251D4" w:rsidRPr="003B6E1F" w:rsidRDefault="00C251D4" w:rsidP="005175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>Карточка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Местонахождение: г. Артемовский, ул. Куйбышева, 8                         "24</w:t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eastAsia="ru-RU"/>
        </w:rPr>
        <w:t>апреля2018г.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«Универсалремонт»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бригадира Морозова Павла Юрьевича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произведен  отлов  и  транспортировка  отловленной  безнадзорной  собаки  с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hAnsi="Times New Roman" w:cs="Times New Roman"/>
          <w:sz w:val="24"/>
          <w:szCs w:val="24"/>
          <w:lang w:eastAsia="ru-RU"/>
        </w:rPr>
        <w:t>ортного средства: марка лада ларгус фургон гос. номер А616ХН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5F6123" w:rsidRDefault="00C251D4" w:rsidP="00F64C0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23">
        <w:rPr>
          <w:rFonts w:ascii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251D4" w:rsidRPr="005F6123" w:rsidRDefault="00C251D4" w:rsidP="00F64C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Пол: сука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беспородная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серый 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короткая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Уши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купированы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Хвост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40*60 см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hAnsi="Times New Roman" w:cs="Times New Roman"/>
          <w:sz w:val="24"/>
          <w:szCs w:val="24"/>
          <w:lang w:eastAsia="ru-RU"/>
        </w:rPr>
        <w:t>3 года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hAnsi="Times New Roman" w:cs="Times New Roman"/>
          <w:sz w:val="24"/>
          <w:szCs w:val="24"/>
          <w:lang w:eastAsia="ru-RU"/>
        </w:rPr>
        <w:t>г. Верхний Тагил, п. Половинный, ул. Луговая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F64C0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705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0" o:spid="_x0000_i1032" type="#_x0000_t75" style="width:129.75pt;height:97.5pt;visibility:visible">
            <v:imagedata r:id="rId12" o:title=""/>
          </v:shape>
        </w:pict>
      </w:r>
    </w:p>
    <w:p w:rsidR="00C251D4" w:rsidRPr="003B6E1F" w:rsidRDefault="00C251D4" w:rsidP="00F64C0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251D4" w:rsidRDefault="00C251D4" w:rsidP="00F64C0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по ПКС</w:t>
      </w:r>
    </w:p>
    <w:p w:rsidR="00C251D4" w:rsidRPr="003B6E1F" w:rsidRDefault="00C251D4" w:rsidP="00F64C0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51D4" w:rsidRPr="003B6E1F" w:rsidRDefault="00C251D4" w:rsidP="00F64C0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6E1F">
        <w:rPr>
          <w:rFonts w:ascii="Times New Roman" w:hAnsi="Times New Roman" w:cs="Times New Roman"/>
          <w:sz w:val="24"/>
          <w:szCs w:val="24"/>
        </w:rPr>
        <w:t xml:space="preserve">    ________________/</w:t>
      </w:r>
      <w:r>
        <w:rPr>
          <w:rFonts w:ascii="Times New Roman" w:hAnsi="Times New Roman" w:cs="Times New Roman"/>
          <w:sz w:val="24"/>
          <w:szCs w:val="24"/>
        </w:rPr>
        <w:t>Д.А. Слюсаренко</w:t>
      </w:r>
      <w:r w:rsidRPr="003B6E1F">
        <w:rPr>
          <w:rFonts w:ascii="Times New Roman" w:hAnsi="Times New Roman" w:cs="Times New Roman"/>
          <w:sz w:val="24"/>
          <w:szCs w:val="24"/>
        </w:rPr>
        <w:t>/</w:t>
      </w:r>
    </w:p>
    <w:p w:rsidR="00C251D4" w:rsidRPr="003B6E1F" w:rsidRDefault="00C251D4" w:rsidP="00F64C0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(подпись)         (Ф.И.О.)</w:t>
      </w:r>
    </w:p>
    <w:p w:rsidR="00C251D4" w:rsidRPr="003B6E1F" w:rsidRDefault="00C251D4" w:rsidP="00F64C0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            М.П.</w:t>
      </w:r>
    </w:p>
    <w:p w:rsidR="00C251D4" w:rsidRPr="003B6E1F" w:rsidRDefault="00C251D4" w:rsidP="00F64C04">
      <w:pPr>
        <w:tabs>
          <w:tab w:val="left" w:pos="-4140"/>
          <w:tab w:val="left" w:pos="2160"/>
          <w:tab w:val="left" w:pos="648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6E1F">
        <w:rPr>
          <w:rFonts w:ascii="Times New Roman" w:hAnsi="Times New Roman" w:cs="Times New Roman"/>
          <w:sz w:val="24"/>
          <w:szCs w:val="24"/>
          <w:lang w:eastAsia="ru-RU"/>
        </w:rPr>
        <w:t>Карточка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Местонахождение: г. Артемовский, ул. Куйбышева, 8                         "26</w:t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eastAsia="ru-RU"/>
        </w:rPr>
        <w:t>апреля2018г.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«Универсалремонт»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бригадира Бочанов Александр Сергеевич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произведен  отлов  и  транспортировка  отловленной  безнадзорной  собаки  с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hAnsi="Times New Roman" w:cs="Times New Roman"/>
          <w:sz w:val="24"/>
          <w:szCs w:val="24"/>
          <w:lang w:eastAsia="ru-RU"/>
        </w:rPr>
        <w:t>ортного средства: марка лада ларгус фургон гос. номер Х154ВТ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5F6123" w:rsidRDefault="00C251D4" w:rsidP="000D459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23">
        <w:rPr>
          <w:rFonts w:ascii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251D4" w:rsidRPr="005F6123" w:rsidRDefault="00C251D4" w:rsidP="000D45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Пол: кобель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беспородная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чепрачный 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короткая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Уши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купированы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Хвост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40*60 см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hAnsi="Times New Roman" w:cs="Times New Roman"/>
          <w:sz w:val="24"/>
          <w:szCs w:val="24"/>
          <w:lang w:eastAsia="ru-RU"/>
        </w:rPr>
        <w:t>3 года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hAnsi="Times New Roman" w:cs="Times New Roman"/>
          <w:sz w:val="24"/>
          <w:szCs w:val="24"/>
          <w:lang w:eastAsia="ru-RU"/>
        </w:rPr>
        <w:t>г. Верхний Тагил, ул. Кирова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0D459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705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2" o:spid="_x0000_i1033" type="#_x0000_t75" style="width:96pt;height:96pt;visibility:visible">
            <v:imagedata r:id="rId13" o:title=""/>
          </v:shape>
        </w:pict>
      </w:r>
    </w:p>
    <w:p w:rsidR="00C251D4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по ПКС</w:t>
      </w:r>
    </w:p>
    <w:p w:rsidR="00C251D4" w:rsidRPr="003B6E1F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51D4" w:rsidRPr="003B6E1F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6E1F">
        <w:rPr>
          <w:rFonts w:ascii="Times New Roman" w:hAnsi="Times New Roman" w:cs="Times New Roman"/>
          <w:sz w:val="24"/>
          <w:szCs w:val="24"/>
        </w:rPr>
        <w:t xml:space="preserve">    ________________/</w:t>
      </w:r>
      <w:r>
        <w:rPr>
          <w:rFonts w:ascii="Times New Roman" w:hAnsi="Times New Roman" w:cs="Times New Roman"/>
          <w:sz w:val="24"/>
          <w:szCs w:val="24"/>
        </w:rPr>
        <w:t>Д.А. Слюсаренко</w:t>
      </w:r>
      <w:r w:rsidRPr="003B6E1F">
        <w:rPr>
          <w:rFonts w:ascii="Times New Roman" w:hAnsi="Times New Roman" w:cs="Times New Roman"/>
          <w:sz w:val="24"/>
          <w:szCs w:val="24"/>
        </w:rPr>
        <w:t>/</w:t>
      </w:r>
    </w:p>
    <w:p w:rsidR="00C251D4" w:rsidRPr="003B6E1F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(подпись)         (Ф.И.О.)</w:t>
      </w:r>
    </w:p>
    <w:p w:rsidR="00C251D4" w:rsidRPr="003B6E1F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            М.П.</w:t>
      </w:r>
    </w:p>
    <w:p w:rsidR="00C251D4" w:rsidRPr="003B6E1F" w:rsidRDefault="00C251D4" w:rsidP="000D4595">
      <w:pPr>
        <w:tabs>
          <w:tab w:val="left" w:pos="-4140"/>
          <w:tab w:val="left" w:pos="2160"/>
          <w:tab w:val="left" w:pos="648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Карточка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Местонахождение: г. Артемовский, ул. Куйбышева, 8                         "26</w:t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eastAsia="ru-RU"/>
        </w:rPr>
        <w:t>апреля2018г.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«Универсалремонт»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бригадира Бочанов Александр Сергеевич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произведен  отлов  и  транспортировка  отловленной  безнадзорной  собаки  с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hAnsi="Times New Roman" w:cs="Times New Roman"/>
          <w:sz w:val="24"/>
          <w:szCs w:val="24"/>
          <w:lang w:eastAsia="ru-RU"/>
        </w:rPr>
        <w:t>ортного средства: марка лада ларгус фургон гос. номер Х154ВТ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5F6123" w:rsidRDefault="00C251D4" w:rsidP="000D459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23">
        <w:rPr>
          <w:rFonts w:ascii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251D4" w:rsidRPr="005F6123" w:rsidRDefault="00C251D4" w:rsidP="000D45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Пол: кобель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беспородная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чепрачный 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короткая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Уши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купированы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Хвост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30*50 см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hAnsi="Times New Roman" w:cs="Times New Roman"/>
          <w:sz w:val="24"/>
          <w:szCs w:val="24"/>
          <w:lang w:eastAsia="ru-RU"/>
        </w:rPr>
        <w:t>1 год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hAnsi="Times New Roman" w:cs="Times New Roman"/>
          <w:sz w:val="24"/>
          <w:szCs w:val="24"/>
          <w:lang w:eastAsia="ru-RU"/>
        </w:rPr>
        <w:t>г. Верхний Тагил, п. Половинный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0D459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705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3" o:spid="_x0000_i1034" type="#_x0000_t75" style="width:114pt;height:115.5pt;visibility:visible">
            <v:imagedata r:id="rId14" o:title=""/>
          </v:shape>
        </w:pict>
      </w:r>
    </w:p>
    <w:p w:rsidR="00C251D4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по ПКС</w:t>
      </w:r>
    </w:p>
    <w:p w:rsidR="00C251D4" w:rsidRPr="003B6E1F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51D4" w:rsidRPr="003B6E1F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6E1F">
        <w:rPr>
          <w:rFonts w:ascii="Times New Roman" w:hAnsi="Times New Roman" w:cs="Times New Roman"/>
          <w:sz w:val="24"/>
          <w:szCs w:val="24"/>
        </w:rPr>
        <w:t xml:space="preserve">    ________________/</w:t>
      </w:r>
      <w:r>
        <w:rPr>
          <w:rFonts w:ascii="Times New Roman" w:hAnsi="Times New Roman" w:cs="Times New Roman"/>
          <w:sz w:val="24"/>
          <w:szCs w:val="24"/>
        </w:rPr>
        <w:t>Д.А. Слюсаренко</w:t>
      </w:r>
      <w:r w:rsidRPr="003B6E1F">
        <w:rPr>
          <w:rFonts w:ascii="Times New Roman" w:hAnsi="Times New Roman" w:cs="Times New Roman"/>
          <w:sz w:val="24"/>
          <w:szCs w:val="24"/>
        </w:rPr>
        <w:t>/</w:t>
      </w:r>
    </w:p>
    <w:p w:rsidR="00C251D4" w:rsidRPr="003B6E1F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(подпись)         (Ф.И.О.)</w:t>
      </w:r>
    </w:p>
    <w:p w:rsidR="00C251D4" w:rsidRPr="003B6E1F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            М.П.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Карточка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11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Местонахождение: г. Артемовский, ул. Куйбышева, 8                         "27</w:t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eastAsia="ru-RU"/>
        </w:rPr>
        <w:t>апреля2018г.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«Универсалремонт»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бригадира Бочанов Александр Сергеевич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произведен  отлов  и  транспортировка  отловленной  безнадзорной  собаки  с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hAnsi="Times New Roman" w:cs="Times New Roman"/>
          <w:sz w:val="24"/>
          <w:szCs w:val="24"/>
          <w:lang w:eastAsia="ru-RU"/>
        </w:rPr>
        <w:t>ортного средства: марка лада ларгус фургон гос. номер Х154ВТ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5F6123" w:rsidRDefault="00C251D4" w:rsidP="000D459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23">
        <w:rPr>
          <w:rFonts w:ascii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251D4" w:rsidRPr="005F6123" w:rsidRDefault="00C251D4" w:rsidP="000D45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Пол: кобель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беспородная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чепрачный 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короткая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Уши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купированы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Хвост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30*50 см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hAnsi="Times New Roman" w:cs="Times New Roman"/>
          <w:sz w:val="24"/>
          <w:szCs w:val="24"/>
          <w:lang w:eastAsia="ru-RU"/>
        </w:rPr>
        <w:t>12 лет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hAnsi="Times New Roman" w:cs="Times New Roman"/>
          <w:sz w:val="24"/>
          <w:szCs w:val="24"/>
          <w:lang w:eastAsia="ru-RU"/>
        </w:rPr>
        <w:t>г. Верхний Тагил, коллективный сад №6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705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5" o:spid="_x0000_i1035" type="#_x0000_t75" style="width:117.75pt;height:117.75pt;visibility:visible">
            <v:imagedata r:id="rId15" o:title=""/>
          </v:shape>
        </w:pict>
      </w:r>
    </w:p>
    <w:p w:rsidR="00C251D4" w:rsidRPr="003B6E1F" w:rsidRDefault="00C251D4" w:rsidP="000D459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251D4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по ПКС</w:t>
      </w:r>
    </w:p>
    <w:p w:rsidR="00C251D4" w:rsidRPr="003B6E1F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51D4" w:rsidRPr="003B6E1F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6E1F">
        <w:rPr>
          <w:rFonts w:ascii="Times New Roman" w:hAnsi="Times New Roman" w:cs="Times New Roman"/>
          <w:sz w:val="24"/>
          <w:szCs w:val="24"/>
        </w:rPr>
        <w:t xml:space="preserve">    ________________/</w:t>
      </w:r>
      <w:r>
        <w:rPr>
          <w:rFonts w:ascii="Times New Roman" w:hAnsi="Times New Roman" w:cs="Times New Roman"/>
          <w:sz w:val="24"/>
          <w:szCs w:val="24"/>
        </w:rPr>
        <w:t>Д.А. Слюсаренко</w:t>
      </w:r>
      <w:r w:rsidRPr="003B6E1F">
        <w:rPr>
          <w:rFonts w:ascii="Times New Roman" w:hAnsi="Times New Roman" w:cs="Times New Roman"/>
          <w:sz w:val="24"/>
          <w:szCs w:val="24"/>
        </w:rPr>
        <w:t>/</w:t>
      </w:r>
    </w:p>
    <w:p w:rsidR="00C251D4" w:rsidRPr="003B6E1F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(подпись)         (Ф.И.О.)</w:t>
      </w:r>
    </w:p>
    <w:p w:rsidR="00C251D4" w:rsidRPr="003B6E1F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            М.П.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Карточка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12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Местонахождение: г. Артемовский, ул. Куйбышева, 8                         "27</w:t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eastAsia="ru-RU"/>
        </w:rPr>
        <w:t>апреля2018г.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«Универсалремонт»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бригадира Бочанов Александр Сергеевич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произведен  отлов  и  транспортировка  отловленной  безнадзорной  собаки  с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hAnsi="Times New Roman" w:cs="Times New Roman"/>
          <w:sz w:val="24"/>
          <w:szCs w:val="24"/>
          <w:lang w:eastAsia="ru-RU"/>
        </w:rPr>
        <w:t>ортного средства: марка лада ларгус фургон гос. номер Х154ВТ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5F6123" w:rsidRDefault="00C251D4" w:rsidP="000D459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23">
        <w:rPr>
          <w:rFonts w:ascii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251D4" w:rsidRPr="005F6123" w:rsidRDefault="00C251D4" w:rsidP="000D45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Пол: кобель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беспородная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рыжий 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короткая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Уши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купированы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Хвост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28*33 см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hAnsi="Times New Roman" w:cs="Times New Roman"/>
          <w:sz w:val="24"/>
          <w:szCs w:val="24"/>
          <w:lang w:eastAsia="ru-RU"/>
        </w:rPr>
        <w:t>6 мес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hAnsi="Times New Roman" w:cs="Times New Roman"/>
          <w:sz w:val="24"/>
          <w:szCs w:val="24"/>
          <w:lang w:eastAsia="ru-RU"/>
        </w:rPr>
        <w:t>г. Верхний Тагил, коллективный сад №6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705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4" o:spid="_x0000_i1036" type="#_x0000_t75" style="width:69.75pt;height:92.25pt;visibility:visible">
            <v:imagedata r:id="rId16" o:title=""/>
          </v:shape>
        </w:pict>
      </w:r>
    </w:p>
    <w:p w:rsidR="00C251D4" w:rsidRPr="003B6E1F" w:rsidRDefault="00C251D4" w:rsidP="000D459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251D4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по ПКС</w:t>
      </w:r>
    </w:p>
    <w:p w:rsidR="00C251D4" w:rsidRPr="003B6E1F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51D4" w:rsidRPr="003B6E1F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6E1F">
        <w:rPr>
          <w:rFonts w:ascii="Times New Roman" w:hAnsi="Times New Roman" w:cs="Times New Roman"/>
          <w:sz w:val="24"/>
          <w:szCs w:val="24"/>
        </w:rPr>
        <w:t xml:space="preserve">    ________________/</w:t>
      </w:r>
      <w:r>
        <w:rPr>
          <w:rFonts w:ascii="Times New Roman" w:hAnsi="Times New Roman" w:cs="Times New Roman"/>
          <w:sz w:val="24"/>
          <w:szCs w:val="24"/>
        </w:rPr>
        <w:t>Д.А. Слюсаренко</w:t>
      </w:r>
      <w:r w:rsidRPr="003B6E1F">
        <w:rPr>
          <w:rFonts w:ascii="Times New Roman" w:hAnsi="Times New Roman" w:cs="Times New Roman"/>
          <w:sz w:val="24"/>
          <w:szCs w:val="24"/>
        </w:rPr>
        <w:t>/</w:t>
      </w:r>
    </w:p>
    <w:p w:rsidR="00C251D4" w:rsidRPr="003B6E1F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(подпись)         (Ф.И.О.)</w:t>
      </w:r>
    </w:p>
    <w:p w:rsidR="00C251D4" w:rsidRPr="003B6E1F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            М.П.</w:t>
      </w:r>
    </w:p>
    <w:p w:rsidR="00C251D4" w:rsidRPr="003B6E1F" w:rsidRDefault="00C251D4" w:rsidP="000D4595">
      <w:pPr>
        <w:tabs>
          <w:tab w:val="left" w:pos="-4140"/>
          <w:tab w:val="left" w:pos="2160"/>
          <w:tab w:val="left" w:pos="648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251D4" w:rsidRDefault="00C251D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Карточка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13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Местонахождение: г. Артемовский, ул. Куйбышева, 8                         "27</w:t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eastAsia="ru-RU"/>
        </w:rPr>
        <w:t>апреля2018г.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«Универсалремонт»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бригадира Бочанов Александр Сергеевич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произведен  отлов  и  транспортировка  отловленной  безнадзорной  собаки  с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hAnsi="Times New Roman" w:cs="Times New Roman"/>
          <w:sz w:val="24"/>
          <w:szCs w:val="24"/>
          <w:lang w:eastAsia="ru-RU"/>
        </w:rPr>
        <w:t>ортного средства: марка лада ларгус фургон гос. номер Х154ВТ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5F6123" w:rsidRDefault="00C251D4" w:rsidP="000D459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23">
        <w:rPr>
          <w:rFonts w:ascii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251D4" w:rsidRPr="005F6123" w:rsidRDefault="00C251D4" w:rsidP="000D45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Пол: кобель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беспородная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черно-белый 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короткая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Уши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купированы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Хвост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30*40 см</w:t>
      </w:r>
    </w:p>
    <w:p w:rsidR="00C251D4" w:rsidRPr="0000492E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 w:rsidRPr="00517505"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мес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hAnsi="Times New Roman" w:cs="Times New Roman"/>
          <w:sz w:val="24"/>
          <w:szCs w:val="24"/>
          <w:lang w:eastAsia="ru-RU"/>
        </w:rPr>
        <w:t>г. Верхний Тагил, ул. Кирова, 32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0D459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705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6" o:spid="_x0000_i1037" type="#_x0000_t75" style="width:108.75pt;height:108.75pt;visibility:visible">
            <v:imagedata r:id="rId17" o:title=""/>
          </v:shape>
        </w:pict>
      </w:r>
    </w:p>
    <w:p w:rsidR="00C251D4" w:rsidRPr="003B6E1F" w:rsidRDefault="00C251D4" w:rsidP="000D459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251D4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по ПКС</w:t>
      </w:r>
    </w:p>
    <w:p w:rsidR="00C251D4" w:rsidRPr="003B6E1F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51D4" w:rsidRPr="003B6E1F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6E1F">
        <w:rPr>
          <w:rFonts w:ascii="Times New Roman" w:hAnsi="Times New Roman" w:cs="Times New Roman"/>
          <w:sz w:val="24"/>
          <w:szCs w:val="24"/>
        </w:rPr>
        <w:t xml:space="preserve">    ________________/</w:t>
      </w:r>
      <w:r>
        <w:rPr>
          <w:rFonts w:ascii="Times New Roman" w:hAnsi="Times New Roman" w:cs="Times New Roman"/>
          <w:sz w:val="24"/>
          <w:szCs w:val="24"/>
        </w:rPr>
        <w:t>Д.А. Слюсаренко</w:t>
      </w:r>
      <w:r w:rsidRPr="003B6E1F">
        <w:rPr>
          <w:rFonts w:ascii="Times New Roman" w:hAnsi="Times New Roman" w:cs="Times New Roman"/>
          <w:sz w:val="24"/>
          <w:szCs w:val="24"/>
        </w:rPr>
        <w:t>/</w:t>
      </w:r>
    </w:p>
    <w:p w:rsidR="00C251D4" w:rsidRPr="003B6E1F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(подпись)         (Ф.И.О.)</w:t>
      </w:r>
    </w:p>
    <w:p w:rsidR="00C251D4" w:rsidRPr="003B6E1F" w:rsidRDefault="00C251D4" w:rsidP="000D45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            М.П.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Местонахождение: г. Артемовский, ул. Куйбышева, 8                         "04</w:t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мая2018г.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«Универсалремонт»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бригадира Доможирова Александра Владимировича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произведен  отлов  и  транспортировка  отловленной  безнадзорной  собаки  с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hAnsi="Times New Roman" w:cs="Times New Roman"/>
          <w:sz w:val="24"/>
          <w:szCs w:val="24"/>
          <w:lang w:eastAsia="ru-RU"/>
        </w:rPr>
        <w:t>ортного средства: марка лада ларгус фургон гос. номер Н725РХ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5F6123" w:rsidRDefault="00C251D4" w:rsidP="00500B5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23">
        <w:rPr>
          <w:rFonts w:ascii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251D4" w:rsidRPr="005F6123" w:rsidRDefault="00C251D4" w:rsidP="00500B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Пол: сука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беспородная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рыжий 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короткая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Уши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купированы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Хвост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35*55 см</w:t>
      </w:r>
    </w:p>
    <w:p w:rsidR="00C251D4" w:rsidRPr="0000492E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hAnsi="Times New Roman" w:cs="Times New Roman"/>
          <w:sz w:val="24"/>
          <w:szCs w:val="24"/>
          <w:lang w:eastAsia="ru-RU"/>
        </w:rPr>
        <w:t>4 года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hAnsi="Times New Roman" w:cs="Times New Roman"/>
          <w:sz w:val="24"/>
          <w:szCs w:val="24"/>
          <w:lang w:eastAsia="ru-RU"/>
        </w:rPr>
        <w:t>г. Верхний Тагил, ул. Островского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3.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роизведена эвтаназия: акт от "14</w:t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мая 2018г. № 5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Причина эвтаназии: устойчивая, необъяснимая агрессия по отношению к человеку и другим животным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00B5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61E2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i1038" type="#_x0000_t75" style="width:82.5pt;height:109.5pt;visibility:visible">
            <v:imagedata r:id="rId18" o:title=""/>
          </v:shape>
        </w:pict>
      </w:r>
    </w:p>
    <w:p w:rsidR="00C251D4" w:rsidRDefault="00C251D4" w:rsidP="00500B5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по ПКС</w:t>
      </w:r>
    </w:p>
    <w:p w:rsidR="00C251D4" w:rsidRPr="003B6E1F" w:rsidRDefault="00C251D4" w:rsidP="00500B5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51D4" w:rsidRPr="003B6E1F" w:rsidRDefault="00C251D4" w:rsidP="00500B5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6E1F">
        <w:rPr>
          <w:rFonts w:ascii="Times New Roman" w:hAnsi="Times New Roman" w:cs="Times New Roman"/>
          <w:sz w:val="24"/>
          <w:szCs w:val="24"/>
        </w:rPr>
        <w:t xml:space="preserve">    ________________/</w:t>
      </w:r>
      <w:r>
        <w:rPr>
          <w:rFonts w:ascii="Times New Roman" w:hAnsi="Times New Roman" w:cs="Times New Roman"/>
          <w:sz w:val="24"/>
          <w:szCs w:val="24"/>
        </w:rPr>
        <w:t>Д.А. Слюсаренко</w:t>
      </w:r>
      <w:r w:rsidRPr="003B6E1F">
        <w:rPr>
          <w:rFonts w:ascii="Times New Roman" w:hAnsi="Times New Roman" w:cs="Times New Roman"/>
          <w:sz w:val="24"/>
          <w:szCs w:val="24"/>
        </w:rPr>
        <w:t>/</w:t>
      </w:r>
    </w:p>
    <w:p w:rsidR="00C251D4" w:rsidRPr="003B6E1F" w:rsidRDefault="00C251D4" w:rsidP="00500B5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(подпись)         (Ф.И.О.)</w:t>
      </w:r>
    </w:p>
    <w:p w:rsidR="00C251D4" w:rsidRDefault="00C251D4" w:rsidP="00500B5B"/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Карточка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15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Местонахождение: г. Артемовский, ул. Куйбышева, 8                         "04</w:t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мая2018г.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«Универсалремонт»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бригадира Доможирова Александра Владимировича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произведен  отлов  и  транспортировка  отловленной  безнадзорной  собаки  с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hAnsi="Times New Roman" w:cs="Times New Roman"/>
          <w:sz w:val="24"/>
          <w:szCs w:val="24"/>
          <w:lang w:eastAsia="ru-RU"/>
        </w:rPr>
        <w:t>ортного средства: марка лада ларгус фургон гос. номер Н725РХ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5F6123" w:rsidRDefault="00C251D4" w:rsidP="00500B5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23">
        <w:rPr>
          <w:rFonts w:ascii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251D4" w:rsidRPr="005F6123" w:rsidRDefault="00C251D4" w:rsidP="00500B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Пол: кобель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беспородная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рыжий 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короткая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Уши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купированы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Хвост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40*60 см</w:t>
      </w:r>
    </w:p>
    <w:p w:rsidR="00C251D4" w:rsidRPr="0000492E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hAnsi="Times New Roman" w:cs="Times New Roman"/>
          <w:sz w:val="24"/>
          <w:szCs w:val="24"/>
          <w:lang w:eastAsia="ru-RU"/>
        </w:rPr>
        <w:t>2 года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hAnsi="Times New Roman" w:cs="Times New Roman"/>
          <w:sz w:val="24"/>
          <w:szCs w:val="24"/>
          <w:lang w:eastAsia="ru-RU"/>
        </w:rPr>
        <w:t>г. Верхний Тагил, ул. Некрасова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3. Произведена эвтаназия: акт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мая 2018г. № 5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Причина эвтаназии: устойчивая, необъяснимая агрессия по отношению к человеку и другим животным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00B5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61E2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" o:spid="_x0000_i1039" type="#_x0000_t75" style="width:76.5pt;height:105.75pt;visibility:visible">
            <v:imagedata r:id="rId19" o:title=""/>
          </v:shape>
        </w:pict>
      </w:r>
    </w:p>
    <w:p w:rsidR="00C251D4" w:rsidRDefault="00C251D4" w:rsidP="00500B5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по ПКС</w:t>
      </w:r>
    </w:p>
    <w:p w:rsidR="00C251D4" w:rsidRPr="003B6E1F" w:rsidRDefault="00C251D4" w:rsidP="00500B5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51D4" w:rsidRPr="003B6E1F" w:rsidRDefault="00C251D4" w:rsidP="00500B5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6E1F">
        <w:rPr>
          <w:rFonts w:ascii="Times New Roman" w:hAnsi="Times New Roman" w:cs="Times New Roman"/>
          <w:sz w:val="24"/>
          <w:szCs w:val="24"/>
        </w:rPr>
        <w:t xml:space="preserve">    ________________/</w:t>
      </w:r>
      <w:r>
        <w:rPr>
          <w:rFonts w:ascii="Times New Roman" w:hAnsi="Times New Roman" w:cs="Times New Roman"/>
          <w:sz w:val="24"/>
          <w:szCs w:val="24"/>
        </w:rPr>
        <w:t>Д.А. Слюсаренко</w:t>
      </w:r>
      <w:r w:rsidRPr="003B6E1F">
        <w:rPr>
          <w:rFonts w:ascii="Times New Roman" w:hAnsi="Times New Roman" w:cs="Times New Roman"/>
          <w:sz w:val="24"/>
          <w:szCs w:val="24"/>
        </w:rPr>
        <w:t>/</w:t>
      </w:r>
    </w:p>
    <w:p w:rsidR="00C251D4" w:rsidRPr="003B6E1F" w:rsidRDefault="00C251D4" w:rsidP="00500B5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(подпись)         (Ф.И.О.)</w:t>
      </w:r>
    </w:p>
    <w:p w:rsidR="00C251D4" w:rsidRDefault="00C251D4" w:rsidP="00500B5B">
      <w:r>
        <w:br w:type="page"/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Карточка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16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Местонахождение: г. Артемовский, ул. Куйбышева, 8                         "04</w:t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мая2018г.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«Универсалремонт»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бригадира Морозова Павла Юрьевича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произведен  отлов  и  транспортировка  отловленной  безнадзорной  собаки  с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hAnsi="Times New Roman" w:cs="Times New Roman"/>
          <w:sz w:val="24"/>
          <w:szCs w:val="24"/>
          <w:lang w:eastAsia="ru-RU"/>
        </w:rPr>
        <w:t>ортного средства: марка лада ларгус фургон гос. номер А616ХН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5F6123" w:rsidRDefault="00C251D4" w:rsidP="00500B5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23">
        <w:rPr>
          <w:rFonts w:ascii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251D4" w:rsidRPr="005F6123" w:rsidRDefault="00C251D4" w:rsidP="00500B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Пол: кобель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беспородная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серый 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короткая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Уши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купированы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Хвост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35*55 см</w:t>
      </w:r>
    </w:p>
    <w:p w:rsidR="00C251D4" w:rsidRPr="0000492E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hAnsi="Times New Roman" w:cs="Times New Roman"/>
          <w:sz w:val="24"/>
          <w:szCs w:val="24"/>
          <w:lang w:eastAsia="ru-RU"/>
        </w:rPr>
        <w:t>3 года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hAnsi="Times New Roman" w:cs="Times New Roman"/>
          <w:sz w:val="24"/>
          <w:szCs w:val="24"/>
          <w:lang w:eastAsia="ru-RU"/>
        </w:rPr>
        <w:t>г. Верхний Тагил, детский сад №9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3. Произведена эвтаназия: акт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мая 2018г. № 5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Причина эвтаназии: устойчивая, необъяснимая агрессия по отношению к человеку и другим животным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00B5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61E2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i1040" type="#_x0000_t75" style="width:96.75pt;height:96.75pt;visibility:visible">
            <v:imagedata r:id="rId20" o:title=""/>
          </v:shape>
        </w:pict>
      </w:r>
    </w:p>
    <w:p w:rsidR="00C251D4" w:rsidRDefault="00C251D4" w:rsidP="00500B5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по ПКС</w:t>
      </w:r>
    </w:p>
    <w:p w:rsidR="00C251D4" w:rsidRPr="003B6E1F" w:rsidRDefault="00C251D4" w:rsidP="00500B5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51D4" w:rsidRPr="003B6E1F" w:rsidRDefault="00C251D4" w:rsidP="00500B5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6E1F">
        <w:rPr>
          <w:rFonts w:ascii="Times New Roman" w:hAnsi="Times New Roman" w:cs="Times New Roman"/>
          <w:sz w:val="24"/>
          <w:szCs w:val="24"/>
        </w:rPr>
        <w:t xml:space="preserve">    ________________/</w:t>
      </w:r>
      <w:r>
        <w:rPr>
          <w:rFonts w:ascii="Times New Roman" w:hAnsi="Times New Roman" w:cs="Times New Roman"/>
          <w:sz w:val="24"/>
          <w:szCs w:val="24"/>
        </w:rPr>
        <w:t>Д.А. Слюсаренко</w:t>
      </w:r>
      <w:r w:rsidRPr="003B6E1F">
        <w:rPr>
          <w:rFonts w:ascii="Times New Roman" w:hAnsi="Times New Roman" w:cs="Times New Roman"/>
          <w:sz w:val="24"/>
          <w:szCs w:val="24"/>
        </w:rPr>
        <w:t>/</w:t>
      </w:r>
    </w:p>
    <w:p w:rsidR="00C251D4" w:rsidRPr="003B6E1F" w:rsidRDefault="00C251D4" w:rsidP="00500B5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(подпись)         (Ф.И.О.)</w:t>
      </w:r>
    </w:p>
    <w:p w:rsidR="00C251D4" w:rsidRPr="003B6E1F" w:rsidRDefault="00C251D4" w:rsidP="00500B5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            М.П.</w:t>
      </w:r>
    </w:p>
    <w:p w:rsidR="00C251D4" w:rsidRDefault="00C251D4" w:rsidP="00500B5B">
      <w:r>
        <w:br w:type="page"/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Карточка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17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Местонахождение: г. Артемовский, ул. Куйбышева, 8                         "07</w:t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мая2018г.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«Универсалремонт»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бригадира Морозова Павла Юрьевича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произведен  отлов  и  транспортировка  отловленной  безнадзорной  собаки  с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hAnsi="Times New Roman" w:cs="Times New Roman"/>
          <w:sz w:val="24"/>
          <w:szCs w:val="24"/>
          <w:lang w:eastAsia="ru-RU"/>
        </w:rPr>
        <w:t>ортного средства: марка лада ларгус фургон гос. номер А616ХН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5F6123" w:rsidRDefault="00C251D4" w:rsidP="00500B5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23">
        <w:rPr>
          <w:rFonts w:ascii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251D4" w:rsidRPr="005F6123" w:rsidRDefault="00C251D4" w:rsidP="00500B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Пол: сука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беспородная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чепрачный 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короткая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Уши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купированы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Хвост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40*60 см</w:t>
      </w:r>
    </w:p>
    <w:p w:rsidR="00C251D4" w:rsidRPr="0000492E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hAnsi="Times New Roman" w:cs="Times New Roman"/>
          <w:sz w:val="24"/>
          <w:szCs w:val="24"/>
          <w:lang w:eastAsia="ru-RU"/>
        </w:rPr>
        <w:t>5 лет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hAnsi="Times New Roman" w:cs="Times New Roman"/>
          <w:sz w:val="24"/>
          <w:szCs w:val="24"/>
          <w:lang w:eastAsia="ru-RU"/>
        </w:rPr>
        <w:t>г. Верхний Тагил, п. Половинный, ул. Уральская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3. Произведена эвтаназия: акт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мая 2018г. № 6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Причина эвтаназии: устойчивая, необъяснимая агрессия по отношению к человеку и другим животным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00B5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61E2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5" o:spid="_x0000_i1041" type="#_x0000_t75" style="width:108pt;height:108pt;visibility:visible">
            <v:imagedata r:id="rId21" o:title=""/>
          </v:shape>
        </w:pict>
      </w:r>
    </w:p>
    <w:p w:rsidR="00C251D4" w:rsidRDefault="00C251D4" w:rsidP="00500B5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по ПКС</w:t>
      </w:r>
    </w:p>
    <w:p w:rsidR="00C251D4" w:rsidRPr="003B6E1F" w:rsidRDefault="00C251D4" w:rsidP="00500B5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51D4" w:rsidRPr="003B6E1F" w:rsidRDefault="00C251D4" w:rsidP="00500B5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6E1F">
        <w:rPr>
          <w:rFonts w:ascii="Times New Roman" w:hAnsi="Times New Roman" w:cs="Times New Roman"/>
          <w:sz w:val="24"/>
          <w:szCs w:val="24"/>
        </w:rPr>
        <w:t xml:space="preserve">    ________________/</w:t>
      </w:r>
      <w:r>
        <w:rPr>
          <w:rFonts w:ascii="Times New Roman" w:hAnsi="Times New Roman" w:cs="Times New Roman"/>
          <w:sz w:val="24"/>
          <w:szCs w:val="24"/>
        </w:rPr>
        <w:t>Д.А. Слюсаренко</w:t>
      </w:r>
      <w:r w:rsidRPr="003B6E1F">
        <w:rPr>
          <w:rFonts w:ascii="Times New Roman" w:hAnsi="Times New Roman" w:cs="Times New Roman"/>
          <w:sz w:val="24"/>
          <w:szCs w:val="24"/>
        </w:rPr>
        <w:t>/</w:t>
      </w:r>
    </w:p>
    <w:p w:rsidR="00C251D4" w:rsidRPr="003B6E1F" w:rsidRDefault="00C251D4" w:rsidP="00500B5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(подпись)         (Ф.И.О.)</w:t>
      </w:r>
    </w:p>
    <w:p w:rsidR="00C251D4" w:rsidRDefault="00C251D4" w:rsidP="00500B5B">
      <w:r>
        <w:br w:type="page"/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Карточка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18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Местонахождение: г. Артемовский, ул. Куйбышева, 8                         "07</w:t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мая2018г.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«Универсалремонт»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бригадира Морозова Павла Юрьевича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произведен  отлов  и  транспортировка  отловленной  безнадзорной  собаки  с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hAnsi="Times New Roman" w:cs="Times New Roman"/>
          <w:sz w:val="24"/>
          <w:szCs w:val="24"/>
          <w:lang w:eastAsia="ru-RU"/>
        </w:rPr>
        <w:t>ортного средства: марка лада ларгус фургон гос. номер А616ХН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5F6123" w:rsidRDefault="00C251D4" w:rsidP="00500B5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6123">
        <w:rPr>
          <w:rFonts w:ascii="Times New Roman" w:hAnsi="Times New Roman" w:cs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251D4" w:rsidRPr="005F6123" w:rsidRDefault="00C251D4" w:rsidP="00500B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Пол: сука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беспородная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Окрас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светло-рыжий 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короткая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Уши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купированы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Хвост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купирован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30*50 см</w:t>
      </w:r>
    </w:p>
    <w:p w:rsidR="00C251D4" w:rsidRPr="0000492E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hAnsi="Times New Roman" w:cs="Times New Roman"/>
          <w:sz w:val="24"/>
          <w:szCs w:val="24"/>
          <w:lang w:eastAsia="ru-RU"/>
        </w:rPr>
        <w:t>1 год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hAnsi="Times New Roman" w:cs="Times New Roman"/>
          <w:sz w:val="24"/>
          <w:szCs w:val="24"/>
          <w:lang w:eastAsia="ru-RU"/>
        </w:rPr>
        <w:t>г. Верхний Тагил, ул. Лесная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3. Произведена эвтаназия: акт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мая 2018г. № 6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Причина эвтаназии: системное заболевание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1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B6E1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C251D4" w:rsidRPr="003B6E1F" w:rsidRDefault="00C251D4" w:rsidP="00500B5B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1D4" w:rsidRPr="003B6E1F" w:rsidRDefault="00C251D4" w:rsidP="00500B5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61E2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" o:spid="_x0000_i1042" type="#_x0000_t75" style="width:103.5pt;height:103.5pt;visibility:visible">
            <v:imagedata r:id="rId22" o:title=""/>
          </v:shape>
        </w:pict>
      </w:r>
    </w:p>
    <w:p w:rsidR="00C251D4" w:rsidRDefault="00C251D4" w:rsidP="00500B5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по ПКС</w:t>
      </w:r>
    </w:p>
    <w:p w:rsidR="00C251D4" w:rsidRPr="003B6E1F" w:rsidRDefault="00C251D4" w:rsidP="00500B5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51D4" w:rsidRPr="003B6E1F" w:rsidRDefault="00C251D4" w:rsidP="00500B5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6E1F">
        <w:rPr>
          <w:rFonts w:ascii="Times New Roman" w:hAnsi="Times New Roman" w:cs="Times New Roman"/>
          <w:sz w:val="24"/>
          <w:szCs w:val="24"/>
        </w:rPr>
        <w:t xml:space="preserve">    ________________/</w:t>
      </w:r>
      <w:r>
        <w:rPr>
          <w:rFonts w:ascii="Times New Roman" w:hAnsi="Times New Roman" w:cs="Times New Roman"/>
          <w:sz w:val="24"/>
          <w:szCs w:val="24"/>
        </w:rPr>
        <w:t>Д.А. Слюсаренко</w:t>
      </w:r>
      <w:r w:rsidRPr="003B6E1F">
        <w:rPr>
          <w:rFonts w:ascii="Times New Roman" w:hAnsi="Times New Roman" w:cs="Times New Roman"/>
          <w:sz w:val="24"/>
          <w:szCs w:val="24"/>
        </w:rPr>
        <w:t>/</w:t>
      </w:r>
    </w:p>
    <w:p w:rsidR="00C251D4" w:rsidRPr="003B6E1F" w:rsidRDefault="00C251D4" w:rsidP="00500B5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(подпись)         (Ф.И.О.)</w:t>
      </w:r>
    </w:p>
    <w:p w:rsidR="00C251D4" w:rsidRPr="008073C2" w:rsidRDefault="00C251D4" w:rsidP="00500B5B">
      <w:pPr>
        <w:autoSpaceDE w:val="0"/>
        <w:autoSpaceDN w:val="0"/>
        <w:adjustRightInd w:val="0"/>
        <w:spacing w:after="0"/>
        <w:ind w:firstLine="284"/>
        <w:jc w:val="both"/>
      </w:pPr>
      <w:r w:rsidRPr="003B6E1F">
        <w:rPr>
          <w:rFonts w:ascii="Times New Roman" w:hAnsi="Times New Roman" w:cs="Times New Roman"/>
          <w:sz w:val="20"/>
          <w:szCs w:val="20"/>
        </w:rPr>
        <w:t xml:space="preserve">                   М.П.</w:t>
      </w:r>
    </w:p>
    <w:p w:rsidR="00C251D4" w:rsidRPr="008073C2" w:rsidRDefault="00C251D4" w:rsidP="008073C2"/>
    <w:sectPr w:rsidR="00C251D4" w:rsidRPr="008073C2" w:rsidSect="0000492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00A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038668EF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">
    <w:nsid w:val="060D6104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">
    <w:nsid w:val="08C63404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4">
    <w:nsid w:val="0AE63FC9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5">
    <w:nsid w:val="0B376AE6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6">
    <w:nsid w:val="0DC043A9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7">
    <w:nsid w:val="13CF0D7B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8">
    <w:nsid w:val="1F9845CC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9">
    <w:nsid w:val="23652109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0">
    <w:nsid w:val="24D83B69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1">
    <w:nsid w:val="26391A20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2">
    <w:nsid w:val="2F83737E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3">
    <w:nsid w:val="318738CD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4">
    <w:nsid w:val="33516C92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5">
    <w:nsid w:val="355C3A4D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6">
    <w:nsid w:val="3681283B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7">
    <w:nsid w:val="39872BCB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8">
    <w:nsid w:val="3C0F4FEA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9">
    <w:nsid w:val="3C1664A4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0">
    <w:nsid w:val="45656F80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1">
    <w:nsid w:val="4CC43736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2">
    <w:nsid w:val="4CF75AEB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3">
    <w:nsid w:val="51C415A0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4">
    <w:nsid w:val="55F01BAB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5">
    <w:nsid w:val="59E56188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6">
    <w:nsid w:val="646117D0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7">
    <w:nsid w:val="66CB4473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8">
    <w:nsid w:val="78A064AE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19"/>
  </w:num>
  <w:num w:numId="2">
    <w:abstractNumId w:val="20"/>
  </w:num>
  <w:num w:numId="3">
    <w:abstractNumId w:val="28"/>
  </w:num>
  <w:num w:numId="4">
    <w:abstractNumId w:val="7"/>
  </w:num>
  <w:num w:numId="5">
    <w:abstractNumId w:val="24"/>
  </w:num>
  <w:num w:numId="6">
    <w:abstractNumId w:val="26"/>
  </w:num>
  <w:num w:numId="7">
    <w:abstractNumId w:val="11"/>
  </w:num>
  <w:num w:numId="8">
    <w:abstractNumId w:val="18"/>
  </w:num>
  <w:num w:numId="9">
    <w:abstractNumId w:val="14"/>
  </w:num>
  <w:num w:numId="10">
    <w:abstractNumId w:val="6"/>
  </w:num>
  <w:num w:numId="11">
    <w:abstractNumId w:val="22"/>
  </w:num>
  <w:num w:numId="12">
    <w:abstractNumId w:val="3"/>
  </w:num>
  <w:num w:numId="13">
    <w:abstractNumId w:val="16"/>
  </w:num>
  <w:num w:numId="14">
    <w:abstractNumId w:val="9"/>
  </w:num>
  <w:num w:numId="15">
    <w:abstractNumId w:val="10"/>
  </w:num>
  <w:num w:numId="16">
    <w:abstractNumId w:val="8"/>
  </w:num>
  <w:num w:numId="17">
    <w:abstractNumId w:val="4"/>
  </w:num>
  <w:num w:numId="18">
    <w:abstractNumId w:val="5"/>
  </w:num>
  <w:num w:numId="19">
    <w:abstractNumId w:val="15"/>
  </w:num>
  <w:num w:numId="20">
    <w:abstractNumId w:val="27"/>
  </w:num>
  <w:num w:numId="21">
    <w:abstractNumId w:val="0"/>
  </w:num>
  <w:num w:numId="22">
    <w:abstractNumId w:val="23"/>
  </w:num>
  <w:num w:numId="23">
    <w:abstractNumId w:val="21"/>
  </w:num>
  <w:num w:numId="24">
    <w:abstractNumId w:val="13"/>
  </w:num>
  <w:num w:numId="25">
    <w:abstractNumId w:val="17"/>
  </w:num>
  <w:num w:numId="26">
    <w:abstractNumId w:val="12"/>
  </w:num>
  <w:num w:numId="27">
    <w:abstractNumId w:val="2"/>
  </w:num>
  <w:num w:numId="28">
    <w:abstractNumId w:val="2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94E"/>
    <w:rsid w:val="0000492E"/>
    <w:rsid w:val="0004260F"/>
    <w:rsid w:val="000D4595"/>
    <w:rsid w:val="00261E2F"/>
    <w:rsid w:val="003B6E1F"/>
    <w:rsid w:val="004046E1"/>
    <w:rsid w:val="00500B5B"/>
    <w:rsid w:val="00517505"/>
    <w:rsid w:val="005A4D2E"/>
    <w:rsid w:val="005F6123"/>
    <w:rsid w:val="006B6BA0"/>
    <w:rsid w:val="007C294E"/>
    <w:rsid w:val="008073C2"/>
    <w:rsid w:val="008E79A0"/>
    <w:rsid w:val="00BF7A46"/>
    <w:rsid w:val="00C251D4"/>
    <w:rsid w:val="00D625A1"/>
    <w:rsid w:val="00E70596"/>
    <w:rsid w:val="00F6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612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0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24</Pages>
  <Words>5152</Words>
  <Characters>29372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8</cp:revision>
  <cp:lastPrinted>2018-05-07T04:40:00Z</cp:lastPrinted>
  <dcterms:created xsi:type="dcterms:W3CDTF">2018-04-23T04:18:00Z</dcterms:created>
  <dcterms:modified xsi:type="dcterms:W3CDTF">2018-06-13T03:27:00Z</dcterms:modified>
</cp:coreProperties>
</file>