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58" w:rsidRPr="00356D93" w:rsidRDefault="00B04458" w:rsidP="00A91881">
      <w:pPr>
        <w:widowControl w:val="0"/>
        <w:autoSpaceDE w:val="0"/>
        <w:autoSpaceDN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93.5pt;margin-top:-29.4pt;width:108.1pt;height:83.8pt;z-index:-251658240;visibility:visible">
            <v:imagedata r:id="rId7" o:title=""/>
          </v:shape>
        </w:pict>
      </w:r>
    </w:p>
    <w:p w:rsidR="00B04458" w:rsidRPr="00E33338" w:rsidRDefault="00B04458" w:rsidP="00A91881">
      <w:pPr>
        <w:widowControl w:val="0"/>
        <w:autoSpaceDE w:val="0"/>
        <w:autoSpaceDN w:val="0"/>
      </w:pPr>
    </w:p>
    <w:p w:rsidR="00B04458" w:rsidRDefault="00B04458" w:rsidP="008C00F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B04458" w:rsidRPr="0022323D" w:rsidRDefault="00B04458" w:rsidP="008C00F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B04458" w:rsidRPr="0022323D" w:rsidRDefault="00B04458" w:rsidP="00A918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 xml:space="preserve">АДМИНИСТРАЦИЯ </w:t>
      </w:r>
    </w:p>
    <w:p w:rsidR="00B04458" w:rsidRPr="0022323D" w:rsidRDefault="00B04458" w:rsidP="00A918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 xml:space="preserve"> ГОРОДСКОГО ОКРУГА ВЕРХНИЙ ТАГИЛ</w:t>
      </w:r>
    </w:p>
    <w:p w:rsidR="00B04458" w:rsidRPr="0022323D" w:rsidRDefault="00B04458" w:rsidP="00A91881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>ПОСТАНОВЛЕНИЕ</w:t>
      </w:r>
    </w:p>
    <w:tbl>
      <w:tblPr>
        <w:tblW w:w="10295" w:type="dxa"/>
        <w:tblInd w:w="-106" w:type="dxa"/>
        <w:tblLayout w:type="fixed"/>
        <w:tblLook w:val="00A0"/>
      </w:tblPr>
      <w:tblGrid>
        <w:gridCol w:w="72"/>
        <w:gridCol w:w="356"/>
        <w:gridCol w:w="4499"/>
        <w:gridCol w:w="263"/>
        <w:gridCol w:w="3262"/>
        <w:gridCol w:w="762"/>
        <w:gridCol w:w="711"/>
        <w:gridCol w:w="370"/>
      </w:tblGrid>
      <w:tr w:rsidR="00B04458" w:rsidRPr="0022323D">
        <w:trPr>
          <w:gridBefore w:val="1"/>
          <w:wBefore w:w="72" w:type="dxa"/>
          <w:trHeight w:val="351"/>
        </w:trPr>
        <w:tc>
          <w:tcPr>
            <w:tcW w:w="5118" w:type="dxa"/>
            <w:gridSpan w:val="3"/>
          </w:tcPr>
          <w:p w:rsidR="00B04458" w:rsidRPr="0022323D" w:rsidRDefault="00B04458" w:rsidP="007A45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32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______________</w:t>
            </w:r>
            <w:r w:rsidRPr="0022323D">
              <w:rPr>
                <w:sz w:val="28"/>
                <w:szCs w:val="28"/>
              </w:rPr>
              <w:t xml:space="preserve"> </w:t>
            </w:r>
            <w:r>
              <w:rPr>
                <w:color w:val="80808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262" w:type="dxa"/>
          </w:tcPr>
          <w:p w:rsidR="00B04458" w:rsidRPr="0022323D" w:rsidRDefault="00B04458" w:rsidP="007A452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gridSpan w:val="3"/>
          </w:tcPr>
          <w:p w:rsidR="00B04458" w:rsidRPr="0022323D" w:rsidRDefault="00B04458" w:rsidP="007A45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>___________</w:t>
            </w:r>
          </w:p>
        </w:tc>
      </w:tr>
      <w:tr w:rsidR="00B04458" w:rsidRPr="0022323D">
        <w:trPr>
          <w:gridBefore w:val="1"/>
          <w:wBefore w:w="72" w:type="dxa"/>
        </w:trPr>
        <w:tc>
          <w:tcPr>
            <w:tcW w:w="10223" w:type="dxa"/>
            <w:gridSpan w:val="7"/>
          </w:tcPr>
          <w:p w:rsidR="00B04458" w:rsidRPr="0022323D" w:rsidRDefault="00B04458" w:rsidP="007A45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>г. Верхний Тагил</w:t>
            </w:r>
          </w:p>
          <w:p w:rsidR="00B04458" w:rsidRPr="0022323D" w:rsidRDefault="00B04458" w:rsidP="007A45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04458" w:rsidRPr="0022323D" w:rsidRDefault="00B04458" w:rsidP="007A452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B04458" w:rsidRPr="0022323D">
        <w:trPr>
          <w:gridAfter w:val="1"/>
          <w:wAfter w:w="370" w:type="dxa"/>
        </w:trPr>
        <w:tc>
          <w:tcPr>
            <w:tcW w:w="9925" w:type="dxa"/>
            <w:gridSpan w:val="7"/>
          </w:tcPr>
          <w:p w:rsidR="00B04458" w:rsidRPr="00D202DB" w:rsidRDefault="00B04458" w:rsidP="00451C57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</w:p>
          <w:p w:rsidR="00B04458" w:rsidRDefault="00B04458" w:rsidP="00451C57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202D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по предоставлению государственной услуги</w:t>
            </w:r>
            <w:r w:rsidRPr="0022323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B04458" w:rsidRPr="0022323D" w:rsidRDefault="00B04458" w:rsidP="007A4526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323D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«Предоставление </w:t>
            </w:r>
            <w:r w:rsidRPr="0022323D">
              <w:rPr>
                <w:b/>
                <w:bCs/>
                <w:i/>
                <w:iCs/>
                <w:sz w:val="28"/>
                <w:szCs w:val="28"/>
              </w:rPr>
              <w:t>гражданам субсидий на оплату жилого помещения и коммунальных услуг</w:t>
            </w:r>
            <w:r>
              <w:rPr>
                <w:b/>
                <w:bCs/>
                <w:i/>
                <w:iCs/>
                <w:sz w:val="28"/>
                <w:szCs w:val="28"/>
              </w:rPr>
              <w:t>», утвержденный постановлением администрации городского округа Верхний Тагил от 01.04.2021 № 167</w:t>
            </w:r>
          </w:p>
          <w:p w:rsidR="00B04458" w:rsidRPr="0022323D" w:rsidRDefault="00B04458" w:rsidP="00451C5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04458" w:rsidRPr="0022323D">
        <w:trPr>
          <w:gridAfter w:val="1"/>
          <w:wAfter w:w="370" w:type="dxa"/>
        </w:trPr>
        <w:tc>
          <w:tcPr>
            <w:tcW w:w="428" w:type="dxa"/>
            <w:gridSpan w:val="2"/>
          </w:tcPr>
          <w:p w:rsidR="00B04458" w:rsidRPr="0022323D" w:rsidRDefault="00B04458" w:rsidP="007A4526">
            <w:pPr>
              <w:jc w:val="both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ab/>
            </w:r>
          </w:p>
        </w:tc>
        <w:tc>
          <w:tcPr>
            <w:tcW w:w="9497" w:type="dxa"/>
            <w:gridSpan w:val="5"/>
          </w:tcPr>
          <w:p w:rsidR="00B04458" w:rsidRPr="00D202DB" w:rsidRDefault="00B04458" w:rsidP="00451C57">
            <w:pPr>
              <w:spacing w:before="100" w:beforeAutospacing="1"/>
              <w:ind w:firstLine="509"/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>от 28 ноября 2018 № 442-ФЗ «О внесении изменений в статьи 159 и 160 Жилищного кодекса Российской Федерации</w:t>
            </w:r>
            <w:r w:rsidRPr="00D202DB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B04458" w:rsidRPr="00D202DB" w:rsidRDefault="00B04458" w:rsidP="00451C57">
            <w:pPr>
              <w:jc w:val="both"/>
              <w:rPr>
                <w:b/>
                <w:bCs/>
                <w:sz w:val="28"/>
                <w:szCs w:val="28"/>
              </w:rPr>
            </w:pPr>
            <w:r w:rsidRPr="00D202DB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04458" w:rsidRDefault="00B04458" w:rsidP="00451C57">
            <w:pPr>
              <w:numPr>
                <w:ilvl w:val="0"/>
                <w:numId w:val="21"/>
              </w:numPr>
              <w:spacing w:before="100" w:beforeAutospacing="1"/>
              <w:ind w:left="34" w:firstLine="4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Внести в административный регламент предоставления государственной услуги </w:t>
            </w:r>
            <w:r w:rsidRPr="00451C57">
              <w:rPr>
                <w:sz w:val="28"/>
                <w:szCs w:val="28"/>
                <w:lang w:eastAsia="en-US"/>
              </w:rPr>
              <w:t>«Предоставление гражданам субсидий на оплату жилого помещения и коммунальных услуг»</w:t>
            </w:r>
            <w:r w:rsidRPr="008C3F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утвержденный постановлением администрации городского округа Верхний Тагил от 23.03.2020 № 14</w:t>
            </w:r>
            <w:r>
              <w:rPr>
                <w:sz w:val="28"/>
                <w:szCs w:val="28"/>
              </w:rPr>
              <w:t>1 следующие изменения:</w:t>
            </w:r>
          </w:p>
          <w:p w:rsidR="00B04458" w:rsidRDefault="00B04458" w:rsidP="00451C57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085783">
              <w:rPr>
                <w:sz w:val="28"/>
                <w:szCs w:val="28"/>
              </w:rPr>
              <w:t>Изложить</w:t>
            </w:r>
            <w:r>
              <w:rPr>
                <w:sz w:val="28"/>
                <w:szCs w:val="28"/>
              </w:rPr>
              <w:t xml:space="preserve"> подпункт 2 пункта 21 в новой редакции:</w:t>
            </w:r>
          </w:p>
          <w:p w:rsidR="00B04458" w:rsidRPr="00085783" w:rsidRDefault="00B04458" w:rsidP="00451C57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«наличие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Pr="00085783">
              <w:rPr>
                <w:sz w:val="28"/>
                <w:szCs w:val="28"/>
              </w:rPr>
              <w:t>;</w:t>
            </w:r>
          </w:p>
          <w:p w:rsidR="00B04458" w:rsidRDefault="00B04458" w:rsidP="00451C57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Дополнить пункт 18 подпунктом 5 следующего содержания:</w:t>
            </w:r>
          </w:p>
          <w:p w:rsidR="00B04458" w:rsidRDefault="00B04458" w:rsidP="00A159AE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«сведения, подтверждающие отсутствие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Pr="002C2909">
              <w:rPr>
                <w:sz w:val="28"/>
                <w:szCs w:val="28"/>
              </w:rPr>
              <w:t>;</w:t>
            </w:r>
          </w:p>
          <w:p w:rsidR="00B04458" w:rsidRPr="00A159AE" w:rsidRDefault="00B04458" w:rsidP="00A159A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475"/>
              <w:jc w:val="both"/>
              <w:rPr>
                <w:sz w:val="28"/>
                <w:szCs w:val="28"/>
              </w:rPr>
            </w:pPr>
            <w:r w:rsidRPr="00A159AE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по социальным вопросам Упорову И.Г.</w:t>
            </w:r>
          </w:p>
          <w:p w:rsidR="00B04458" w:rsidRPr="00A159AE" w:rsidRDefault="00B04458" w:rsidP="00A159A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475"/>
              <w:jc w:val="both"/>
              <w:rPr>
                <w:sz w:val="28"/>
                <w:szCs w:val="28"/>
              </w:rPr>
            </w:pPr>
            <w:r w:rsidRPr="00A159AE">
              <w:rPr>
                <w:sz w:val="28"/>
                <w:szCs w:val="28"/>
              </w:rPr>
              <w:t>Настоящее постановление разместить на официальном сайте городского округа Верхний Тагил в сети Интернет (www.go-vtagil.ru)</w:t>
            </w:r>
          </w:p>
          <w:p w:rsidR="00B04458" w:rsidRPr="0022323D" w:rsidRDefault="00B04458" w:rsidP="00451C57">
            <w:pPr>
              <w:jc w:val="both"/>
              <w:rPr>
                <w:sz w:val="28"/>
                <w:szCs w:val="28"/>
              </w:rPr>
            </w:pPr>
          </w:p>
        </w:tc>
      </w:tr>
      <w:tr w:rsidR="00B04458">
        <w:trPr>
          <w:gridAfter w:val="2"/>
          <w:wAfter w:w="1081" w:type="dxa"/>
        </w:trPr>
        <w:tc>
          <w:tcPr>
            <w:tcW w:w="4927" w:type="dxa"/>
            <w:gridSpan w:val="3"/>
          </w:tcPr>
          <w:p w:rsidR="00B04458" w:rsidRPr="00FA6CA9" w:rsidRDefault="00B04458" w:rsidP="00FA6C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A6CA9">
              <w:rPr>
                <w:sz w:val="28"/>
                <w:szCs w:val="28"/>
              </w:rPr>
              <w:t>Главы городского округа</w:t>
            </w:r>
          </w:p>
          <w:p w:rsidR="00B04458" w:rsidRPr="00FA6CA9" w:rsidRDefault="00B04458" w:rsidP="00FA6C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A6CA9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287" w:type="dxa"/>
            <w:gridSpan w:val="3"/>
          </w:tcPr>
          <w:p w:rsidR="00B04458" w:rsidRPr="00FA6CA9" w:rsidRDefault="00B04458" w:rsidP="00FA6CA9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A6CA9">
              <w:rPr>
                <w:sz w:val="28"/>
                <w:szCs w:val="28"/>
              </w:rPr>
              <w:t xml:space="preserve">                              В.Г.Кириченко</w:t>
            </w:r>
          </w:p>
        </w:tc>
      </w:tr>
    </w:tbl>
    <w:p w:rsidR="00B04458" w:rsidRDefault="00B04458" w:rsidP="00451EBC">
      <w:pPr>
        <w:widowControl w:val="0"/>
        <w:autoSpaceDE w:val="0"/>
        <w:autoSpaceDN w:val="0"/>
        <w:rPr>
          <w:sz w:val="28"/>
          <w:szCs w:val="28"/>
        </w:rPr>
      </w:pPr>
    </w:p>
    <w:p w:rsidR="00B04458" w:rsidRDefault="00B04458" w:rsidP="00A9188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04458" w:rsidRPr="0022323D" w:rsidRDefault="00B04458" w:rsidP="00A918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2323D">
        <w:rPr>
          <w:sz w:val="28"/>
          <w:szCs w:val="28"/>
        </w:rPr>
        <w:t>СОГЛАСОВАНИЕ</w:t>
      </w:r>
    </w:p>
    <w:p w:rsidR="00B04458" w:rsidRPr="0022323D" w:rsidRDefault="00B04458" w:rsidP="00A918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2323D">
        <w:rPr>
          <w:sz w:val="28"/>
          <w:szCs w:val="28"/>
        </w:rPr>
        <w:t>проекта постановления Администрации городского округа Верхний Тагил</w:t>
      </w:r>
    </w:p>
    <w:p w:rsidR="00B04458" w:rsidRPr="0022323D" w:rsidRDefault="00B04458" w:rsidP="00A9188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1E0"/>
      </w:tblPr>
      <w:tblGrid>
        <w:gridCol w:w="46"/>
        <w:gridCol w:w="2574"/>
        <w:gridCol w:w="429"/>
        <w:gridCol w:w="901"/>
        <w:gridCol w:w="1226"/>
        <w:gridCol w:w="1701"/>
        <w:gridCol w:w="1581"/>
        <w:gridCol w:w="1330"/>
        <w:gridCol w:w="207"/>
      </w:tblGrid>
      <w:tr w:rsidR="00B04458" w:rsidRPr="0022323D">
        <w:trPr>
          <w:gridAfter w:val="1"/>
          <w:wAfter w:w="207" w:type="dxa"/>
        </w:trPr>
        <w:tc>
          <w:tcPr>
            <w:tcW w:w="3950" w:type="dxa"/>
            <w:gridSpan w:val="4"/>
          </w:tcPr>
          <w:p w:rsidR="00B04458" w:rsidRPr="0022323D" w:rsidRDefault="00B04458" w:rsidP="007A4526">
            <w:pPr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 xml:space="preserve">Заголовок распоряжения: </w:t>
            </w:r>
          </w:p>
        </w:tc>
        <w:tc>
          <w:tcPr>
            <w:tcW w:w="5838" w:type="dxa"/>
            <w:gridSpan w:val="4"/>
          </w:tcPr>
          <w:p w:rsidR="00B04458" w:rsidRPr="00451EBC" w:rsidRDefault="00B04458" w:rsidP="00451EB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51EBC">
              <w:rPr>
                <w:b/>
                <w:bCs/>
                <w:i/>
                <w:iCs/>
                <w:color w:val="000000"/>
              </w:rPr>
              <w:t xml:space="preserve">О внесении изменений в административный регламент </w:t>
            </w:r>
          </w:p>
          <w:p w:rsidR="00B04458" w:rsidRPr="00451EBC" w:rsidRDefault="00B04458" w:rsidP="00451EB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51EBC">
              <w:rPr>
                <w:b/>
                <w:bCs/>
                <w:i/>
                <w:iCs/>
                <w:color w:val="000000"/>
              </w:rPr>
              <w:t xml:space="preserve">по предоставлению государственной услуги </w:t>
            </w:r>
          </w:p>
          <w:p w:rsidR="00B04458" w:rsidRPr="0022323D" w:rsidRDefault="00B04458" w:rsidP="00451EB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51EBC">
              <w:rPr>
                <w:b/>
                <w:bCs/>
                <w:i/>
                <w:iCs/>
                <w:color w:val="000000"/>
              </w:rPr>
              <w:t>«Предоставление гражданам субсидий на оплату жилого помещения и коммунальных услуг»</w:t>
            </w:r>
          </w:p>
        </w:tc>
      </w:tr>
      <w:tr w:rsidR="00B04458" w:rsidRPr="00223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>
            <w:pPr>
              <w:jc w:val="center"/>
            </w:pPr>
            <w:r w:rsidRPr="0022323D">
              <w:t>Должность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>
            <w:pPr>
              <w:jc w:val="center"/>
            </w:pPr>
            <w:r w:rsidRPr="0022323D">
              <w:t>Инициалы,</w:t>
            </w:r>
          </w:p>
          <w:p w:rsidR="00B04458" w:rsidRPr="0022323D" w:rsidRDefault="00B04458" w:rsidP="007A4526">
            <w:pPr>
              <w:jc w:val="center"/>
            </w:pPr>
            <w:r w:rsidRPr="0022323D">
              <w:t>Фамилия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>
            <w:pPr>
              <w:jc w:val="center"/>
            </w:pPr>
            <w:r w:rsidRPr="0022323D">
              <w:t>Сроки и результаты согласования</w:t>
            </w:r>
          </w:p>
          <w:p w:rsidR="00B04458" w:rsidRPr="0022323D" w:rsidRDefault="00B04458" w:rsidP="007A4526">
            <w:pPr>
              <w:jc w:val="center"/>
            </w:pPr>
            <w:r w:rsidRPr="0022323D">
              <w:t xml:space="preserve"> </w:t>
            </w:r>
          </w:p>
        </w:tc>
      </w:tr>
      <w:tr w:rsidR="00B04458" w:rsidRPr="00223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8" w:rsidRPr="0022323D" w:rsidRDefault="00B04458" w:rsidP="007A4526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8" w:rsidRPr="0022323D" w:rsidRDefault="00B04458" w:rsidP="007A452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>
            <w:pPr>
              <w:ind w:right="72"/>
              <w:jc w:val="center"/>
            </w:pPr>
            <w:r w:rsidRPr="0022323D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>
            <w:pPr>
              <w:jc w:val="center"/>
            </w:pPr>
            <w:r w:rsidRPr="0022323D">
              <w:t>Дата согласования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>
            <w:r w:rsidRPr="0022323D">
              <w:t>Замечания и подпись</w:t>
            </w:r>
          </w:p>
        </w:tc>
      </w:tr>
      <w:tr w:rsidR="00B04458" w:rsidRPr="00223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>
            <w:pPr>
              <w:tabs>
                <w:tab w:val="left" w:pos="5446"/>
              </w:tabs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>
            <w:pPr>
              <w:tabs>
                <w:tab w:val="left" w:pos="5446"/>
              </w:tabs>
              <w:jc w:val="center"/>
            </w:pPr>
            <w:r>
              <w:t>И.Г. Упорова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7A4526"/>
        </w:tc>
      </w:tr>
      <w:tr w:rsidR="00B04458" w:rsidRPr="00223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tabs>
                <w:tab w:val="left" w:pos="5446"/>
              </w:tabs>
            </w:pPr>
            <w:r>
              <w:t>Ведущий специалист организационно правового отдела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tabs>
                <w:tab w:val="left" w:pos="5446"/>
              </w:tabs>
              <w:jc w:val="center"/>
            </w:pPr>
            <w:r>
              <w:t>Е.А. Литвинова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/>
        </w:tc>
      </w:tr>
      <w:tr w:rsidR="00B04458" w:rsidRPr="00223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r w:rsidRPr="0022323D">
              <w:t>Направлен в прокуратуру г. Кировграда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</w:tr>
      <w:tr w:rsidR="00B04458" w:rsidRPr="00223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r w:rsidRPr="0022323D">
              <w:t>Направлен независимым экспертам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</w:tr>
      <w:tr w:rsidR="00B04458" w:rsidRPr="00223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r w:rsidRPr="0022323D">
              <w:t>Проект размещен на официальном сайте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</w:tr>
      <w:tr w:rsidR="00B04458" w:rsidRPr="002232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widowControl w:val="0"/>
              <w:autoSpaceDE w:val="0"/>
              <w:autoSpaceDN w:val="0"/>
            </w:pPr>
            <w:r w:rsidRPr="0022323D">
              <w:t xml:space="preserve">Оценка регулирующего воздействия: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8" w:rsidRPr="0022323D" w:rsidRDefault="00B04458" w:rsidP="009B7B2F">
            <w:pPr>
              <w:jc w:val="center"/>
            </w:pPr>
          </w:p>
        </w:tc>
      </w:tr>
      <w:tr w:rsidR="00B04458" w:rsidRPr="0022323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6" w:type="dxa"/>
          <w:wAfter w:w="1537" w:type="dxa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B04458" w:rsidRPr="0022323D" w:rsidRDefault="00B04458" w:rsidP="009B7B2F">
            <w:pPr>
              <w:widowControl w:val="0"/>
              <w:autoSpaceDE w:val="0"/>
              <w:autoSpaceDN w:val="0"/>
            </w:pPr>
            <w:r w:rsidRPr="0022323D">
              <w:t>Исполнитель:</w:t>
            </w:r>
          </w:p>
        </w:tc>
        <w:tc>
          <w:tcPr>
            <w:tcW w:w="5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458" w:rsidRPr="0022323D" w:rsidRDefault="00B04458" w:rsidP="009B7B2F">
            <w:pPr>
              <w:widowControl w:val="0"/>
              <w:autoSpaceDE w:val="0"/>
              <w:autoSpaceDN w:val="0"/>
            </w:pPr>
            <w:r>
              <w:t>Блохин К.В., директор МКУ КРЦ, тел. 34357 20220</w:t>
            </w:r>
          </w:p>
        </w:tc>
      </w:tr>
    </w:tbl>
    <w:p w:rsidR="00B04458" w:rsidRPr="0022323D" w:rsidRDefault="00B04458" w:rsidP="00A91881">
      <w:pPr>
        <w:widowControl w:val="0"/>
        <w:autoSpaceDE w:val="0"/>
        <w:autoSpaceDN w:val="0"/>
        <w:rPr>
          <w:sz w:val="20"/>
          <w:szCs w:val="20"/>
        </w:rPr>
      </w:pPr>
      <w:r w:rsidRPr="0022323D">
        <w:rPr>
          <w:sz w:val="20"/>
          <w:szCs w:val="20"/>
        </w:rPr>
        <w:t>Постановление разослать:</w:t>
      </w:r>
    </w:p>
    <w:p w:rsidR="00B04458" w:rsidRDefault="00B04458" w:rsidP="00A91881">
      <w:pPr>
        <w:jc w:val="both"/>
        <w:rPr>
          <w:sz w:val="20"/>
          <w:szCs w:val="20"/>
        </w:rPr>
      </w:pPr>
      <w:r w:rsidRPr="0022323D">
        <w:rPr>
          <w:sz w:val="20"/>
          <w:szCs w:val="20"/>
        </w:rPr>
        <w:t>Зам. главы по соц. вопросам</w:t>
      </w:r>
    </w:p>
    <w:p w:rsidR="00B04458" w:rsidRPr="0022323D" w:rsidRDefault="00B04458" w:rsidP="00A91881">
      <w:pPr>
        <w:jc w:val="both"/>
        <w:rPr>
          <w:sz w:val="20"/>
          <w:szCs w:val="20"/>
        </w:rPr>
      </w:pPr>
      <w:r>
        <w:rPr>
          <w:sz w:val="20"/>
          <w:szCs w:val="20"/>
        </w:rPr>
        <w:t>МКУ КРЦ</w:t>
      </w:r>
    </w:p>
    <w:p w:rsidR="00B04458" w:rsidRDefault="00B04458" w:rsidP="00A91881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04458" w:rsidRDefault="00B04458" w:rsidP="00A159A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B04458" w:rsidSect="00A159AE">
      <w:pgSz w:w="11906" w:h="16838"/>
      <w:pgMar w:top="1134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58" w:rsidRDefault="00B04458" w:rsidP="00923F93">
      <w:r>
        <w:separator/>
      </w:r>
    </w:p>
  </w:endnote>
  <w:endnote w:type="continuationSeparator" w:id="1">
    <w:p w:rsidR="00B04458" w:rsidRDefault="00B04458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58" w:rsidRDefault="00B04458" w:rsidP="00923F93">
      <w:r>
        <w:separator/>
      </w:r>
    </w:p>
  </w:footnote>
  <w:footnote w:type="continuationSeparator" w:id="1">
    <w:p w:rsidR="00B04458" w:rsidRDefault="00B04458" w:rsidP="00923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>
      <w:start w:val="1"/>
      <w:numFmt w:val="lowerLetter"/>
      <w:lvlText w:val="%2."/>
      <w:lvlJc w:val="left"/>
      <w:pPr>
        <w:ind w:left="6827" w:hanging="360"/>
      </w:pPr>
    </w:lvl>
    <w:lvl w:ilvl="2" w:tplc="0419001B">
      <w:start w:val="1"/>
      <w:numFmt w:val="lowerRoman"/>
      <w:lvlText w:val="%3."/>
      <w:lvlJc w:val="right"/>
      <w:pPr>
        <w:ind w:left="7547" w:hanging="180"/>
      </w:pPr>
    </w:lvl>
    <w:lvl w:ilvl="3" w:tplc="0419000F">
      <w:start w:val="1"/>
      <w:numFmt w:val="decimal"/>
      <w:lvlText w:val="%4."/>
      <w:lvlJc w:val="left"/>
      <w:pPr>
        <w:ind w:left="8267" w:hanging="360"/>
      </w:pPr>
    </w:lvl>
    <w:lvl w:ilvl="4" w:tplc="04190019">
      <w:start w:val="1"/>
      <w:numFmt w:val="lowerLetter"/>
      <w:lvlText w:val="%5."/>
      <w:lvlJc w:val="left"/>
      <w:pPr>
        <w:ind w:left="8987" w:hanging="360"/>
      </w:pPr>
    </w:lvl>
    <w:lvl w:ilvl="5" w:tplc="0419001B">
      <w:start w:val="1"/>
      <w:numFmt w:val="lowerRoman"/>
      <w:lvlText w:val="%6."/>
      <w:lvlJc w:val="right"/>
      <w:pPr>
        <w:ind w:left="9707" w:hanging="180"/>
      </w:pPr>
    </w:lvl>
    <w:lvl w:ilvl="6" w:tplc="0419000F">
      <w:start w:val="1"/>
      <w:numFmt w:val="decimal"/>
      <w:lvlText w:val="%7."/>
      <w:lvlJc w:val="left"/>
      <w:pPr>
        <w:ind w:left="10427" w:hanging="360"/>
      </w:pPr>
    </w:lvl>
    <w:lvl w:ilvl="7" w:tplc="04190019">
      <w:start w:val="1"/>
      <w:numFmt w:val="lowerLetter"/>
      <w:lvlText w:val="%8."/>
      <w:lvlJc w:val="left"/>
      <w:pPr>
        <w:ind w:left="11147" w:hanging="360"/>
      </w:pPr>
    </w:lvl>
    <w:lvl w:ilvl="8" w:tplc="0419001B">
      <w:start w:val="1"/>
      <w:numFmt w:val="lowerRoman"/>
      <w:lvlText w:val="%9."/>
      <w:lvlJc w:val="right"/>
      <w:pPr>
        <w:ind w:left="11867" w:hanging="180"/>
      </w:pPr>
    </w:lvl>
  </w:abstractNum>
  <w:abstractNum w:abstractNumId="6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B64A2"/>
    <w:multiLevelType w:val="hybridMultilevel"/>
    <w:tmpl w:val="FAC4C356"/>
    <w:lvl w:ilvl="0" w:tplc="B874BE82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8">
    <w:nsid w:val="67B43592"/>
    <w:multiLevelType w:val="hybridMultilevel"/>
    <w:tmpl w:val="B4A6BAAA"/>
    <w:lvl w:ilvl="0" w:tplc="0B2037F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1"/>
  </w:num>
  <w:num w:numId="16">
    <w:abstractNumId w:val="6"/>
  </w:num>
  <w:num w:numId="17">
    <w:abstractNumId w:val="19"/>
  </w:num>
  <w:num w:numId="18">
    <w:abstractNumId w:val="10"/>
  </w:num>
  <w:num w:numId="19">
    <w:abstractNumId w:val="5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851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0ABD"/>
    <w:rsid w:val="00001528"/>
    <w:rsid w:val="000019EE"/>
    <w:rsid w:val="00001A62"/>
    <w:rsid w:val="0000307A"/>
    <w:rsid w:val="00003A07"/>
    <w:rsid w:val="0000429C"/>
    <w:rsid w:val="00004B08"/>
    <w:rsid w:val="0000631A"/>
    <w:rsid w:val="00006BF4"/>
    <w:rsid w:val="000114B9"/>
    <w:rsid w:val="00013342"/>
    <w:rsid w:val="0001690D"/>
    <w:rsid w:val="00016C9F"/>
    <w:rsid w:val="00016E76"/>
    <w:rsid w:val="00016EE2"/>
    <w:rsid w:val="00017FEE"/>
    <w:rsid w:val="00020330"/>
    <w:rsid w:val="00020D26"/>
    <w:rsid w:val="00021AFE"/>
    <w:rsid w:val="00023E68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172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3B50"/>
    <w:rsid w:val="00053B6A"/>
    <w:rsid w:val="00054B2A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588C"/>
    <w:rsid w:val="00065B47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84373"/>
    <w:rsid w:val="00084E2F"/>
    <w:rsid w:val="00085031"/>
    <w:rsid w:val="00085783"/>
    <w:rsid w:val="00086642"/>
    <w:rsid w:val="00086E84"/>
    <w:rsid w:val="00086ECD"/>
    <w:rsid w:val="000920D3"/>
    <w:rsid w:val="00095BEA"/>
    <w:rsid w:val="00095D86"/>
    <w:rsid w:val="000979F2"/>
    <w:rsid w:val="000A1218"/>
    <w:rsid w:val="000A174B"/>
    <w:rsid w:val="000A1DCF"/>
    <w:rsid w:val="000A227B"/>
    <w:rsid w:val="000A2A0C"/>
    <w:rsid w:val="000A2F91"/>
    <w:rsid w:val="000A4F50"/>
    <w:rsid w:val="000A6425"/>
    <w:rsid w:val="000A666B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61B"/>
    <w:rsid w:val="000C377C"/>
    <w:rsid w:val="000C4667"/>
    <w:rsid w:val="000C5802"/>
    <w:rsid w:val="000C7275"/>
    <w:rsid w:val="000D0BDF"/>
    <w:rsid w:val="000D125F"/>
    <w:rsid w:val="000D688D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E7D19"/>
    <w:rsid w:val="000F01F7"/>
    <w:rsid w:val="000F13D8"/>
    <w:rsid w:val="000F16E3"/>
    <w:rsid w:val="000F18B8"/>
    <w:rsid w:val="000F1D9A"/>
    <w:rsid w:val="000F3C47"/>
    <w:rsid w:val="000F4B47"/>
    <w:rsid w:val="000F5CA4"/>
    <w:rsid w:val="000F5E99"/>
    <w:rsid w:val="000F702A"/>
    <w:rsid w:val="000F7275"/>
    <w:rsid w:val="00102D77"/>
    <w:rsid w:val="001032F5"/>
    <w:rsid w:val="0010766F"/>
    <w:rsid w:val="00110553"/>
    <w:rsid w:val="00111075"/>
    <w:rsid w:val="00113809"/>
    <w:rsid w:val="00113AB2"/>
    <w:rsid w:val="0011425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812"/>
    <w:rsid w:val="00125AAB"/>
    <w:rsid w:val="00125EF3"/>
    <w:rsid w:val="00127CA7"/>
    <w:rsid w:val="00127D5B"/>
    <w:rsid w:val="001307A4"/>
    <w:rsid w:val="0013114C"/>
    <w:rsid w:val="00131A09"/>
    <w:rsid w:val="00132F8F"/>
    <w:rsid w:val="00133949"/>
    <w:rsid w:val="0014123D"/>
    <w:rsid w:val="00143BC5"/>
    <w:rsid w:val="00144A9E"/>
    <w:rsid w:val="00145E77"/>
    <w:rsid w:val="00146495"/>
    <w:rsid w:val="00146A21"/>
    <w:rsid w:val="001474FA"/>
    <w:rsid w:val="00147561"/>
    <w:rsid w:val="00150C22"/>
    <w:rsid w:val="00151796"/>
    <w:rsid w:val="00151D01"/>
    <w:rsid w:val="00152115"/>
    <w:rsid w:val="001541E2"/>
    <w:rsid w:val="00154FEA"/>
    <w:rsid w:val="0015526F"/>
    <w:rsid w:val="001552AE"/>
    <w:rsid w:val="00155623"/>
    <w:rsid w:val="00155EB8"/>
    <w:rsid w:val="001564D6"/>
    <w:rsid w:val="00163C4A"/>
    <w:rsid w:val="00164316"/>
    <w:rsid w:val="00165142"/>
    <w:rsid w:val="001661F3"/>
    <w:rsid w:val="0016753A"/>
    <w:rsid w:val="0017138C"/>
    <w:rsid w:val="00171FC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970"/>
    <w:rsid w:val="0018216A"/>
    <w:rsid w:val="00183A9F"/>
    <w:rsid w:val="001870A0"/>
    <w:rsid w:val="0019031D"/>
    <w:rsid w:val="00191791"/>
    <w:rsid w:val="00192E86"/>
    <w:rsid w:val="001966D7"/>
    <w:rsid w:val="001A12D9"/>
    <w:rsid w:val="001A2B15"/>
    <w:rsid w:val="001A49F7"/>
    <w:rsid w:val="001A55C9"/>
    <w:rsid w:val="001A66CF"/>
    <w:rsid w:val="001B0AD2"/>
    <w:rsid w:val="001B0CA2"/>
    <w:rsid w:val="001B3175"/>
    <w:rsid w:val="001B3C88"/>
    <w:rsid w:val="001B49E5"/>
    <w:rsid w:val="001B56BF"/>
    <w:rsid w:val="001B5E3F"/>
    <w:rsid w:val="001C2BF8"/>
    <w:rsid w:val="001C3287"/>
    <w:rsid w:val="001C6A45"/>
    <w:rsid w:val="001D11BA"/>
    <w:rsid w:val="001D1666"/>
    <w:rsid w:val="001D3185"/>
    <w:rsid w:val="001D6A28"/>
    <w:rsid w:val="001E0DE0"/>
    <w:rsid w:val="001E1282"/>
    <w:rsid w:val="001E19FF"/>
    <w:rsid w:val="001E35C5"/>
    <w:rsid w:val="001E67FA"/>
    <w:rsid w:val="001F00EF"/>
    <w:rsid w:val="001F1560"/>
    <w:rsid w:val="001F5A5A"/>
    <w:rsid w:val="001F5F83"/>
    <w:rsid w:val="0020055A"/>
    <w:rsid w:val="0020172C"/>
    <w:rsid w:val="00203323"/>
    <w:rsid w:val="00203E2E"/>
    <w:rsid w:val="00205374"/>
    <w:rsid w:val="00206F43"/>
    <w:rsid w:val="002078FB"/>
    <w:rsid w:val="00210B6E"/>
    <w:rsid w:val="00212583"/>
    <w:rsid w:val="00216B1A"/>
    <w:rsid w:val="002171A5"/>
    <w:rsid w:val="00217680"/>
    <w:rsid w:val="00217C53"/>
    <w:rsid w:val="002208F1"/>
    <w:rsid w:val="00220E80"/>
    <w:rsid w:val="00221553"/>
    <w:rsid w:val="0022323D"/>
    <w:rsid w:val="0022596B"/>
    <w:rsid w:val="002259CA"/>
    <w:rsid w:val="00225A5A"/>
    <w:rsid w:val="00225C35"/>
    <w:rsid w:val="00226379"/>
    <w:rsid w:val="00227FAE"/>
    <w:rsid w:val="00230503"/>
    <w:rsid w:val="0023228D"/>
    <w:rsid w:val="00232417"/>
    <w:rsid w:val="00234670"/>
    <w:rsid w:val="0024028F"/>
    <w:rsid w:val="00240615"/>
    <w:rsid w:val="00241178"/>
    <w:rsid w:val="00241A12"/>
    <w:rsid w:val="0024356D"/>
    <w:rsid w:val="002439DC"/>
    <w:rsid w:val="00244B46"/>
    <w:rsid w:val="00244F0F"/>
    <w:rsid w:val="00245A22"/>
    <w:rsid w:val="0024795A"/>
    <w:rsid w:val="00250C7E"/>
    <w:rsid w:val="0025164F"/>
    <w:rsid w:val="00252844"/>
    <w:rsid w:val="00252C1E"/>
    <w:rsid w:val="00252C40"/>
    <w:rsid w:val="002542C2"/>
    <w:rsid w:val="00254615"/>
    <w:rsid w:val="00257D44"/>
    <w:rsid w:val="002610FE"/>
    <w:rsid w:val="002627A2"/>
    <w:rsid w:val="00263E7A"/>
    <w:rsid w:val="0026458A"/>
    <w:rsid w:val="00264690"/>
    <w:rsid w:val="002653B2"/>
    <w:rsid w:val="0026554C"/>
    <w:rsid w:val="002657B2"/>
    <w:rsid w:val="00270609"/>
    <w:rsid w:val="00270698"/>
    <w:rsid w:val="00271C25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3A4"/>
    <w:rsid w:val="002955D2"/>
    <w:rsid w:val="00296442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5620"/>
    <w:rsid w:val="002B6CC2"/>
    <w:rsid w:val="002B7614"/>
    <w:rsid w:val="002B76FB"/>
    <w:rsid w:val="002B7D83"/>
    <w:rsid w:val="002C04A0"/>
    <w:rsid w:val="002C0D55"/>
    <w:rsid w:val="002C2909"/>
    <w:rsid w:val="002C3DDC"/>
    <w:rsid w:val="002C585D"/>
    <w:rsid w:val="002C5C20"/>
    <w:rsid w:val="002C5DC0"/>
    <w:rsid w:val="002D0323"/>
    <w:rsid w:val="002D1428"/>
    <w:rsid w:val="002D3013"/>
    <w:rsid w:val="002D3F96"/>
    <w:rsid w:val="002D52EA"/>
    <w:rsid w:val="002E1053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418"/>
    <w:rsid w:val="00302593"/>
    <w:rsid w:val="00303B7E"/>
    <w:rsid w:val="003040A7"/>
    <w:rsid w:val="003057F7"/>
    <w:rsid w:val="00305ADF"/>
    <w:rsid w:val="00305C19"/>
    <w:rsid w:val="00305E22"/>
    <w:rsid w:val="00306701"/>
    <w:rsid w:val="00307DE9"/>
    <w:rsid w:val="00310026"/>
    <w:rsid w:val="00310951"/>
    <w:rsid w:val="003117CD"/>
    <w:rsid w:val="00311AE7"/>
    <w:rsid w:val="003121DB"/>
    <w:rsid w:val="003136B4"/>
    <w:rsid w:val="00314500"/>
    <w:rsid w:val="003159A2"/>
    <w:rsid w:val="00315C9A"/>
    <w:rsid w:val="00320638"/>
    <w:rsid w:val="00320BD3"/>
    <w:rsid w:val="003222EF"/>
    <w:rsid w:val="003261DA"/>
    <w:rsid w:val="00327AB2"/>
    <w:rsid w:val="00327EB2"/>
    <w:rsid w:val="0033112F"/>
    <w:rsid w:val="0033125C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51209"/>
    <w:rsid w:val="00353625"/>
    <w:rsid w:val="00355445"/>
    <w:rsid w:val="00356D93"/>
    <w:rsid w:val="00357ABA"/>
    <w:rsid w:val="00361E07"/>
    <w:rsid w:val="00362169"/>
    <w:rsid w:val="00362727"/>
    <w:rsid w:val="003633EC"/>
    <w:rsid w:val="00364402"/>
    <w:rsid w:val="003644AE"/>
    <w:rsid w:val="00364A2E"/>
    <w:rsid w:val="003663D4"/>
    <w:rsid w:val="003671C6"/>
    <w:rsid w:val="003706A0"/>
    <w:rsid w:val="0037542B"/>
    <w:rsid w:val="0037562F"/>
    <w:rsid w:val="003769A5"/>
    <w:rsid w:val="003818D1"/>
    <w:rsid w:val="003830DA"/>
    <w:rsid w:val="003854E1"/>
    <w:rsid w:val="00386C57"/>
    <w:rsid w:val="00387797"/>
    <w:rsid w:val="003908D2"/>
    <w:rsid w:val="00391613"/>
    <w:rsid w:val="0039390F"/>
    <w:rsid w:val="00395CEC"/>
    <w:rsid w:val="003978C8"/>
    <w:rsid w:val="003A1A2A"/>
    <w:rsid w:val="003A2BC9"/>
    <w:rsid w:val="003A32E4"/>
    <w:rsid w:val="003A5484"/>
    <w:rsid w:val="003A5F96"/>
    <w:rsid w:val="003B148A"/>
    <w:rsid w:val="003B168F"/>
    <w:rsid w:val="003B244A"/>
    <w:rsid w:val="003B3FC2"/>
    <w:rsid w:val="003B55AD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9EE"/>
    <w:rsid w:val="003E3FE0"/>
    <w:rsid w:val="003E4002"/>
    <w:rsid w:val="003F50E0"/>
    <w:rsid w:val="003F6309"/>
    <w:rsid w:val="003F75AB"/>
    <w:rsid w:val="00400782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5211"/>
    <w:rsid w:val="0041556D"/>
    <w:rsid w:val="00417A92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6AAE"/>
    <w:rsid w:val="00436C28"/>
    <w:rsid w:val="0043706D"/>
    <w:rsid w:val="00437FA9"/>
    <w:rsid w:val="0044143C"/>
    <w:rsid w:val="00443179"/>
    <w:rsid w:val="00443D37"/>
    <w:rsid w:val="0044405B"/>
    <w:rsid w:val="0044405C"/>
    <w:rsid w:val="0044478F"/>
    <w:rsid w:val="00447ED6"/>
    <w:rsid w:val="00451541"/>
    <w:rsid w:val="004515ED"/>
    <w:rsid w:val="00451C57"/>
    <w:rsid w:val="00451EBC"/>
    <w:rsid w:val="00451FE6"/>
    <w:rsid w:val="004574CF"/>
    <w:rsid w:val="00457E1E"/>
    <w:rsid w:val="0046021B"/>
    <w:rsid w:val="004609A8"/>
    <w:rsid w:val="00461C24"/>
    <w:rsid w:val="0046421F"/>
    <w:rsid w:val="004656A3"/>
    <w:rsid w:val="00465FB8"/>
    <w:rsid w:val="00470A51"/>
    <w:rsid w:val="00473645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302"/>
    <w:rsid w:val="004954F9"/>
    <w:rsid w:val="0049567A"/>
    <w:rsid w:val="00495B69"/>
    <w:rsid w:val="00497A35"/>
    <w:rsid w:val="004A1E2B"/>
    <w:rsid w:val="004A2B4A"/>
    <w:rsid w:val="004A2C4E"/>
    <w:rsid w:val="004A3D29"/>
    <w:rsid w:val="004A63B4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D1164"/>
    <w:rsid w:val="004D1471"/>
    <w:rsid w:val="004D2805"/>
    <w:rsid w:val="004D482D"/>
    <w:rsid w:val="004D778B"/>
    <w:rsid w:val="004E19B3"/>
    <w:rsid w:val="004E2C61"/>
    <w:rsid w:val="004E51EA"/>
    <w:rsid w:val="004E6F40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1F10"/>
    <w:rsid w:val="005035BF"/>
    <w:rsid w:val="00504267"/>
    <w:rsid w:val="0050675D"/>
    <w:rsid w:val="00506943"/>
    <w:rsid w:val="00507A8A"/>
    <w:rsid w:val="00510935"/>
    <w:rsid w:val="00511AD9"/>
    <w:rsid w:val="0051381D"/>
    <w:rsid w:val="00514703"/>
    <w:rsid w:val="00515DBA"/>
    <w:rsid w:val="005164E5"/>
    <w:rsid w:val="00517A02"/>
    <w:rsid w:val="005209C4"/>
    <w:rsid w:val="00521F31"/>
    <w:rsid w:val="0052223C"/>
    <w:rsid w:val="005240F3"/>
    <w:rsid w:val="00527A7F"/>
    <w:rsid w:val="00531893"/>
    <w:rsid w:val="005325F0"/>
    <w:rsid w:val="005327C2"/>
    <w:rsid w:val="005334AF"/>
    <w:rsid w:val="0053351B"/>
    <w:rsid w:val="005346B1"/>
    <w:rsid w:val="005347E9"/>
    <w:rsid w:val="00534B48"/>
    <w:rsid w:val="00534ED1"/>
    <w:rsid w:val="00535662"/>
    <w:rsid w:val="00537B38"/>
    <w:rsid w:val="00542E1E"/>
    <w:rsid w:val="00543A11"/>
    <w:rsid w:val="00543F96"/>
    <w:rsid w:val="0054582A"/>
    <w:rsid w:val="00546E2A"/>
    <w:rsid w:val="005508B4"/>
    <w:rsid w:val="00550902"/>
    <w:rsid w:val="00550E95"/>
    <w:rsid w:val="00552801"/>
    <w:rsid w:val="005559FF"/>
    <w:rsid w:val="00556248"/>
    <w:rsid w:val="005563D2"/>
    <w:rsid w:val="00557224"/>
    <w:rsid w:val="0055731E"/>
    <w:rsid w:val="00557B50"/>
    <w:rsid w:val="0056099D"/>
    <w:rsid w:val="005609C4"/>
    <w:rsid w:val="005631F8"/>
    <w:rsid w:val="00564C31"/>
    <w:rsid w:val="00564DF8"/>
    <w:rsid w:val="00564ED6"/>
    <w:rsid w:val="00565467"/>
    <w:rsid w:val="00570E85"/>
    <w:rsid w:val="005710DD"/>
    <w:rsid w:val="0057169D"/>
    <w:rsid w:val="005770D6"/>
    <w:rsid w:val="005776AE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87FA9"/>
    <w:rsid w:val="005901C4"/>
    <w:rsid w:val="0059119A"/>
    <w:rsid w:val="00594C17"/>
    <w:rsid w:val="005950DA"/>
    <w:rsid w:val="0059583A"/>
    <w:rsid w:val="00596333"/>
    <w:rsid w:val="0059750B"/>
    <w:rsid w:val="00597D6C"/>
    <w:rsid w:val="00597E50"/>
    <w:rsid w:val="005A008B"/>
    <w:rsid w:val="005A0616"/>
    <w:rsid w:val="005A22D2"/>
    <w:rsid w:val="005A23D0"/>
    <w:rsid w:val="005A4EB1"/>
    <w:rsid w:val="005A5FC5"/>
    <w:rsid w:val="005A62C3"/>
    <w:rsid w:val="005A67D6"/>
    <w:rsid w:val="005A7533"/>
    <w:rsid w:val="005B25F6"/>
    <w:rsid w:val="005B3F9B"/>
    <w:rsid w:val="005B4705"/>
    <w:rsid w:val="005B554F"/>
    <w:rsid w:val="005B57B2"/>
    <w:rsid w:val="005B78C6"/>
    <w:rsid w:val="005B7E2D"/>
    <w:rsid w:val="005C17A1"/>
    <w:rsid w:val="005C18D8"/>
    <w:rsid w:val="005C2B53"/>
    <w:rsid w:val="005C3AC6"/>
    <w:rsid w:val="005C54C4"/>
    <w:rsid w:val="005C6086"/>
    <w:rsid w:val="005C6EF3"/>
    <w:rsid w:val="005C7A0D"/>
    <w:rsid w:val="005C7E72"/>
    <w:rsid w:val="005D2E93"/>
    <w:rsid w:val="005D4D31"/>
    <w:rsid w:val="005D618E"/>
    <w:rsid w:val="005E0AE6"/>
    <w:rsid w:val="005E4175"/>
    <w:rsid w:val="005E4E63"/>
    <w:rsid w:val="005E546E"/>
    <w:rsid w:val="005E767F"/>
    <w:rsid w:val="005F1131"/>
    <w:rsid w:val="005F35D1"/>
    <w:rsid w:val="005F4940"/>
    <w:rsid w:val="005F513E"/>
    <w:rsid w:val="005F541B"/>
    <w:rsid w:val="005F554E"/>
    <w:rsid w:val="005F6195"/>
    <w:rsid w:val="005F65BF"/>
    <w:rsid w:val="0060015E"/>
    <w:rsid w:val="006029A9"/>
    <w:rsid w:val="00603850"/>
    <w:rsid w:val="006048CD"/>
    <w:rsid w:val="006049C7"/>
    <w:rsid w:val="00606D67"/>
    <w:rsid w:val="006073C3"/>
    <w:rsid w:val="00607DB3"/>
    <w:rsid w:val="006101CE"/>
    <w:rsid w:val="00610C03"/>
    <w:rsid w:val="0061154C"/>
    <w:rsid w:val="006128F0"/>
    <w:rsid w:val="00613AD0"/>
    <w:rsid w:val="0061634D"/>
    <w:rsid w:val="00616B83"/>
    <w:rsid w:val="00616FE7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AD4"/>
    <w:rsid w:val="00643431"/>
    <w:rsid w:val="00646B46"/>
    <w:rsid w:val="00647369"/>
    <w:rsid w:val="00651ADA"/>
    <w:rsid w:val="00653053"/>
    <w:rsid w:val="00653353"/>
    <w:rsid w:val="0065415B"/>
    <w:rsid w:val="00654DA9"/>
    <w:rsid w:val="00661AAD"/>
    <w:rsid w:val="006627D9"/>
    <w:rsid w:val="0066509B"/>
    <w:rsid w:val="00667773"/>
    <w:rsid w:val="00667C1A"/>
    <w:rsid w:val="00670328"/>
    <w:rsid w:val="00671DB1"/>
    <w:rsid w:val="00673C62"/>
    <w:rsid w:val="006762F7"/>
    <w:rsid w:val="0067632B"/>
    <w:rsid w:val="00677496"/>
    <w:rsid w:val="006774E6"/>
    <w:rsid w:val="0068511A"/>
    <w:rsid w:val="006868E1"/>
    <w:rsid w:val="006879D0"/>
    <w:rsid w:val="00690E59"/>
    <w:rsid w:val="00690F8B"/>
    <w:rsid w:val="00691E74"/>
    <w:rsid w:val="00694E53"/>
    <w:rsid w:val="006954BD"/>
    <w:rsid w:val="00696430"/>
    <w:rsid w:val="0069784D"/>
    <w:rsid w:val="006A282C"/>
    <w:rsid w:val="006A483E"/>
    <w:rsid w:val="006B018D"/>
    <w:rsid w:val="006B0A8F"/>
    <w:rsid w:val="006B2EE9"/>
    <w:rsid w:val="006B37AF"/>
    <w:rsid w:val="006B3A5F"/>
    <w:rsid w:val="006C0BFB"/>
    <w:rsid w:val="006C1238"/>
    <w:rsid w:val="006C1509"/>
    <w:rsid w:val="006C1B27"/>
    <w:rsid w:val="006C1DAA"/>
    <w:rsid w:val="006C324B"/>
    <w:rsid w:val="006C340B"/>
    <w:rsid w:val="006C4621"/>
    <w:rsid w:val="006C5514"/>
    <w:rsid w:val="006C5A0C"/>
    <w:rsid w:val="006D065A"/>
    <w:rsid w:val="006D15A1"/>
    <w:rsid w:val="006D2BB7"/>
    <w:rsid w:val="006D57CD"/>
    <w:rsid w:val="006D6963"/>
    <w:rsid w:val="006D7667"/>
    <w:rsid w:val="006D77CF"/>
    <w:rsid w:val="006E0A8E"/>
    <w:rsid w:val="006E2DDC"/>
    <w:rsid w:val="006E2E9B"/>
    <w:rsid w:val="006E352D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7349"/>
    <w:rsid w:val="006F7857"/>
    <w:rsid w:val="0070062E"/>
    <w:rsid w:val="0070171F"/>
    <w:rsid w:val="00703C15"/>
    <w:rsid w:val="00704308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99F"/>
    <w:rsid w:val="007245FA"/>
    <w:rsid w:val="0072502F"/>
    <w:rsid w:val="00725729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270C"/>
    <w:rsid w:val="00752BCF"/>
    <w:rsid w:val="007550E7"/>
    <w:rsid w:val="00756E55"/>
    <w:rsid w:val="00767C68"/>
    <w:rsid w:val="0077113E"/>
    <w:rsid w:val="007715F7"/>
    <w:rsid w:val="007727FA"/>
    <w:rsid w:val="00773390"/>
    <w:rsid w:val="00780200"/>
    <w:rsid w:val="007841B5"/>
    <w:rsid w:val="007851BB"/>
    <w:rsid w:val="00787371"/>
    <w:rsid w:val="00787C48"/>
    <w:rsid w:val="00787D6C"/>
    <w:rsid w:val="00791D72"/>
    <w:rsid w:val="0079388A"/>
    <w:rsid w:val="00793DFD"/>
    <w:rsid w:val="00795A63"/>
    <w:rsid w:val="007966F4"/>
    <w:rsid w:val="007A03F4"/>
    <w:rsid w:val="007A4526"/>
    <w:rsid w:val="007A4DC3"/>
    <w:rsid w:val="007A4E9B"/>
    <w:rsid w:val="007A64A3"/>
    <w:rsid w:val="007A7426"/>
    <w:rsid w:val="007A7A03"/>
    <w:rsid w:val="007A7B58"/>
    <w:rsid w:val="007B2705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F77"/>
    <w:rsid w:val="007D0EF5"/>
    <w:rsid w:val="007D0FB8"/>
    <w:rsid w:val="007D11E1"/>
    <w:rsid w:val="007D13EC"/>
    <w:rsid w:val="007D3A30"/>
    <w:rsid w:val="007D3EF3"/>
    <w:rsid w:val="007D43EF"/>
    <w:rsid w:val="007D44E4"/>
    <w:rsid w:val="007D5A66"/>
    <w:rsid w:val="007D5F6C"/>
    <w:rsid w:val="007D61FF"/>
    <w:rsid w:val="007D7CF8"/>
    <w:rsid w:val="007E00D0"/>
    <w:rsid w:val="007E0689"/>
    <w:rsid w:val="007E0ED1"/>
    <w:rsid w:val="007E1CC9"/>
    <w:rsid w:val="007E1F11"/>
    <w:rsid w:val="007E340D"/>
    <w:rsid w:val="007E445F"/>
    <w:rsid w:val="007E5FCC"/>
    <w:rsid w:val="007E6B20"/>
    <w:rsid w:val="007E6B75"/>
    <w:rsid w:val="007E6BC9"/>
    <w:rsid w:val="007E7372"/>
    <w:rsid w:val="007F00AE"/>
    <w:rsid w:val="007F29F4"/>
    <w:rsid w:val="007F2CF3"/>
    <w:rsid w:val="007F4708"/>
    <w:rsid w:val="007F4E28"/>
    <w:rsid w:val="007F506F"/>
    <w:rsid w:val="007F53B9"/>
    <w:rsid w:val="007F5AED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9CE"/>
    <w:rsid w:val="00840C08"/>
    <w:rsid w:val="00843861"/>
    <w:rsid w:val="008444F2"/>
    <w:rsid w:val="00844BB1"/>
    <w:rsid w:val="0084545E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7A2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4914"/>
    <w:rsid w:val="008A6D5E"/>
    <w:rsid w:val="008A75EC"/>
    <w:rsid w:val="008B0DF1"/>
    <w:rsid w:val="008B3016"/>
    <w:rsid w:val="008B4876"/>
    <w:rsid w:val="008B4ABB"/>
    <w:rsid w:val="008B79FD"/>
    <w:rsid w:val="008C00FA"/>
    <w:rsid w:val="008C23E5"/>
    <w:rsid w:val="008C2CB6"/>
    <w:rsid w:val="008C3FA5"/>
    <w:rsid w:val="008C56AA"/>
    <w:rsid w:val="008C6087"/>
    <w:rsid w:val="008C7B96"/>
    <w:rsid w:val="008D0064"/>
    <w:rsid w:val="008D0FB2"/>
    <w:rsid w:val="008D58A6"/>
    <w:rsid w:val="008D592E"/>
    <w:rsid w:val="008D5BB4"/>
    <w:rsid w:val="008E1BB2"/>
    <w:rsid w:val="008E223F"/>
    <w:rsid w:val="008E47EC"/>
    <w:rsid w:val="008E4EAE"/>
    <w:rsid w:val="008E6ED8"/>
    <w:rsid w:val="008F279F"/>
    <w:rsid w:val="008F2CE3"/>
    <w:rsid w:val="008F308D"/>
    <w:rsid w:val="008F58A8"/>
    <w:rsid w:val="0090164E"/>
    <w:rsid w:val="00901BC2"/>
    <w:rsid w:val="00901FBB"/>
    <w:rsid w:val="00902F14"/>
    <w:rsid w:val="00903905"/>
    <w:rsid w:val="00907742"/>
    <w:rsid w:val="00907C43"/>
    <w:rsid w:val="00911936"/>
    <w:rsid w:val="00912D9F"/>
    <w:rsid w:val="009137F1"/>
    <w:rsid w:val="009153DE"/>
    <w:rsid w:val="0091585C"/>
    <w:rsid w:val="00917166"/>
    <w:rsid w:val="00917548"/>
    <w:rsid w:val="0091790B"/>
    <w:rsid w:val="00920099"/>
    <w:rsid w:val="00921F2A"/>
    <w:rsid w:val="00923E20"/>
    <w:rsid w:val="00923F93"/>
    <w:rsid w:val="0092453E"/>
    <w:rsid w:val="00925D2D"/>
    <w:rsid w:val="009263C2"/>
    <w:rsid w:val="00927059"/>
    <w:rsid w:val="0093074D"/>
    <w:rsid w:val="00930FCB"/>
    <w:rsid w:val="009311F0"/>
    <w:rsid w:val="00931561"/>
    <w:rsid w:val="009317C7"/>
    <w:rsid w:val="00933CD9"/>
    <w:rsid w:val="0093483E"/>
    <w:rsid w:val="0093656B"/>
    <w:rsid w:val="0094149D"/>
    <w:rsid w:val="009426AE"/>
    <w:rsid w:val="00943087"/>
    <w:rsid w:val="009459FB"/>
    <w:rsid w:val="00947A38"/>
    <w:rsid w:val="00951B91"/>
    <w:rsid w:val="009527BA"/>
    <w:rsid w:val="00955EAC"/>
    <w:rsid w:val="009560FF"/>
    <w:rsid w:val="00957011"/>
    <w:rsid w:val="009570DA"/>
    <w:rsid w:val="00957D45"/>
    <w:rsid w:val="00962035"/>
    <w:rsid w:val="009621B6"/>
    <w:rsid w:val="0096364F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085"/>
    <w:rsid w:val="00973988"/>
    <w:rsid w:val="009743A4"/>
    <w:rsid w:val="0097459B"/>
    <w:rsid w:val="0097474F"/>
    <w:rsid w:val="00980FD9"/>
    <w:rsid w:val="00981162"/>
    <w:rsid w:val="0098352B"/>
    <w:rsid w:val="00984657"/>
    <w:rsid w:val="00984812"/>
    <w:rsid w:val="009862C7"/>
    <w:rsid w:val="00986B78"/>
    <w:rsid w:val="00987FB5"/>
    <w:rsid w:val="00990FEE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1A82"/>
    <w:rsid w:val="009B70F9"/>
    <w:rsid w:val="009B7B2F"/>
    <w:rsid w:val="009C0BEC"/>
    <w:rsid w:val="009C0EC7"/>
    <w:rsid w:val="009C1786"/>
    <w:rsid w:val="009C3517"/>
    <w:rsid w:val="009C49CE"/>
    <w:rsid w:val="009C74D2"/>
    <w:rsid w:val="009C7ACD"/>
    <w:rsid w:val="009D0282"/>
    <w:rsid w:val="009D09BE"/>
    <w:rsid w:val="009D0A89"/>
    <w:rsid w:val="009D1503"/>
    <w:rsid w:val="009D2375"/>
    <w:rsid w:val="009D376F"/>
    <w:rsid w:val="009D3A87"/>
    <w:rsid w:val="009D3B5C"/>
    <w:rsid w:val="009D44BB"/>
    <w:rsid w:val="009D6C7D"/>
    <w:rsid w:val="009D776D"/>
    <w:rsid w:val="009E0212"/>
    <w:rsid w:val="009E171E"/>
    <w:rsid w:val="009E2B2E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E13"/>
    <w:rsid w:val="00A15132"/>
    <w:rsid w:val="00A158D3"/>
    <w:rsid w:val="00A15960"/>
    <w:rsid w:val="00A159AE"/>
    <w:rsid w:val="00A15FFE"/>
    <w:rsid w:val="00A171D9"/>
    <w:rsid w:val="00A20B11"/>
    <w:rsid w:val="00A23654"/>
    <w:rsid w:val="00A239D9"/>
    <w:rsid w:val="00A23E5E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9A"/>
    <w:rsid w:val="00A50BCA"/>
    <w:rsid w:val="00A50DA1"/>
    <w:rsid w:val="00A516FF"/>
    <w:rsid w:val="00A553FF"/>
    <w:rsid w:val="00A558F2"/>
    <w:rsid w:val="00A56220"/>
    <w:rsid w:val="00A5622B"/>
    <w:rsid w:val="00A57FAE"/>
    <w:rsid w:val="00A6064A"/>
    <w:rsid w:val="00A60E99"/>
    <w:rsid w:val="00A649D7"/>
    <w:rsid w:val="00A650A1"/>
    <w:rsid w:val="00A6628E"/>
    <w:rsid w:val="00A67E85"/>
    <w:rsid w:val="00A70FB3"/>
    <w:rsid w:val="00A71815"/>
    <w:rsid w:val="00A71C86"/>
    <w:rsid w:val="00A73BE8"/>
    <w:rsid w:val="00A74B1B"/>
    <w:rsid w:val="00A7507B"/>
    <w:rsid w:val="00A803A0"/>
    <w:rsid w:val="00A84728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1881"/>
    <w:rsid w:val="00A932E4"/>
    <w:rsid w:val="00A9377D"/>
    <w:rsid w:val="00A939DB"/>
    <w:rsid w:val="00A95A1C"/>
    <w:rsid w:val="00A97C98"/>
    <w:rsid w:val="00A97DA9"/>
    <w:rsid w:val="00AA008C"/>
    <w:rsid w:val="00AA062E"/>
    <w:rsid w:val="00AA3E80"/>
    <w:rsid w:val="00AA43E8"/>
    <w:rsid w:val="00AA511B"/>
    <w:rsid w:val="00AA6169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0D0F"/>
    <w:rsid w:val="00AD2100"/>
    <w:rsid w:val="00AD21E8"/>
    <w:rsid w:val="00AD22C0"/>
    <w:rsid w:val="00AD2881"/>
    <w:rsid w:val="00AD3AC8"/>
    <w:rsid w:val="00AD4A60"/>
    <w:rsid w:val="00AD7348"/>
    <w:rsid w:val="00AE027B"/>
    <w:rsid w:val="00AE114A"/>
    <w:rsid w:val="00AE428F"/>
    <w:rsid w:val="00AE4A5F"/>
    <w:rsid w:val="00AF0293"/>
    <w:rsid w:val="00AF0453"/>
    <w:rsid w:val="00AF05F7"/>
    <w:rsid w:val="00AF2672"/>
    <w:rsid w:val="00AF312A"/>
    <w:rsid w:val="00AF54A1"/>
    <w:rsid w:val="00AF6D97"/>
    <w:rsid w:val="00AF7586"/>
    <w:rsid w:val="00AF76AC"/>
    <w:rsid w:val="00B00B43"/>
    <w:rsid w:val="00B03D2C"/>
    <w:rsid w:val="00B04458"/>
    <w:rsid w:val="00B07119"/>
    <w:rsid w:val="00B07595"/>
    <w:rsid w:val="00B11399"/>
    <w:rsid w:val="00B11BDC"/>
    <w:rsid w:val="00B13FC9"/>
    <w:rsid w:val="00B14179"/>
    <w:rsid w:val="00B153E8"/>
    <w:rsid w:val="00B15ABB"/>
    <w:rsid w:val="00B17A9C"/>
    <w:rsid w:val="00B20ACB"/>
    <w:rsid w:val="00B20F24"/>
    <w:rsid w:val="00B22895"/>
    <w:rsid w:val="00B23C0F"/>
    <w:rsid w:val="00B242CE"/>
    <w:rsid w:val="00B24943"/>
    <w:rsid w:val="00B24A82"/>
    <w:rsid w:val="00B24DE0"/>
    <w:rsid w:val="00B251D3"/>
    <w:rsid w:val="00B272B9"/>
    <w:rsid w:val="00B30E9B"/>
    <w:rsid w:val="00B316A4"/>
    <w:rsid w:val="00B31F12"/>
    <w:rsid w:val="00B33D52"/>
    <w:rsid w:val="00B34C29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510C6"/>
    <w:rsid w:val="00B52592"/>
    <w:rsid w:val="00B54E21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17B"/>
    <w:rsid w:val="00B86563"/>
    <w:rsid w:val="00B87755"/>
    <w:rsid w:val="00B8793D"/>
    <w:rsid w:val="00B90E59"/>
    <w:rsid w:val="00B91A3D"/>
    <w:rsid w:val="00B91CC5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793D"/>
    <w:rsid w:val="00BB7F3F"/>
    <w:rsid w:val="00BC0FBC"/>
    <w:rsid w:val="00BC2EF3"/>
    <w:rsid w:val="00BC4166"/>
    <w:rsid w:val="00BC4247"/>
    <w:rsid w:val="00BC58DD"/>
    <w:rsid w:val="00BC6CCD"/>
    <w:rsid w:val="00BC713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932"/>
    <w:rsid w:val="00BF7B4D"/>
    <w:rsid w:val="00C01FBA"/>
    <w:rsid w:val="00C02EAA"/>
    <w:rsid w:val="00C10641"/>
    <w:rsid w:val="00C11EDA"/>
    <w:rsid w:val="00C1293F"/>
    <w:rsid w:val="00C12A8B"/>
    <w:rsid w:val="00C132EA"/>
    <w:rsid w:val="00C14574"/>
    <w:rsid w:val="00C1478B"/>
    <w:rsid w:val="00C14B34"/>
    <w:rsid w:val="00C16A46"/>
    <w:rsid w:val="00C17611"/>
    <w:rsid w:val="00C20C0F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2A3"/>
    <w:rsid w:val="00C30FCA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6EBE"/>
    <w:rsid w:val="00C4737C"/>
    <w:rsid w:val="00C52798"/>
    <w:rsid w:val="00C5504E"/>
    <w:rsid w:val="00C553B3"/>
    <w:rsid w:val="00C55F53"/>
    <w:rsid w:val="00C56397"/>
    <w:rsid w:val="00C57AD5"/>
    <w:rsid w:val="00C57BE2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4FE9"/>
    <w:rsid w:val="00C957AD"/>
    <w:rsid w:val="00C97190"/>
    <w:rsid w:val="00CA2ED6"/>
    <w:rsid w:val="00CA429D"/>
    <w:rsid w:val="00CA5764"/>
    <w:rsid w:val="00CA7C9C"/>
    <w:rsid w:val="00CB0290"/>
    <w:rsid w:val="00CB1D73"/>
    <w:rsid w:val="00CB2FEC"/>
    <w:rsid w:val="00CB449F"/>
    <w:rsid w:val="00CB44AB"/>
    <w:rsid w:val="00CB473C"/>
    <w:rsid w:val="00CB51CD"/>
    <w:rsid w:val="00CB5DDB"/>
    <w:rsid w:val="00CB66EB"/>
    <w:rsid w:val="00CB7399"/>
    <w:rsid w:val="00CC0041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494"/>
    <w:rsid w:val="00CD1FB6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2DB"/>
    <w:rsid w:val="00D20402"/>
    <w:rsid w:val="00D20EDF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411AD"/>
    <w:rsid w:val="00D412DE"/>
    <w:rsid w:val="00D41BA1"/>
    <w:rsid w:val="00D43173"/>
    <w:rsid w:val="00D44384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60903"/>
    <w:rsid w:val="00D61671"/>
    <w:rsid w:val="00D61748"/>
    <w:rsid w:val="00D61BB2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4E2D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5EE7"/>
    <w:rsid w:val="00DA6F85"/>
    <w:rsid w:val="00DA78C7"/>
    <w:rsid w:val="00DA7F00"/>
    <w:rsid w:val="00DB05B3"/>
    <w:rsid w:val="00DB197F"/>
    <w:rsid w:val="00DB4CFB"/>
    <w:rsid w:val="00DB6BCC"/>
    <w:rsid w:val="00DC0ED4"/>
    <w:rsid w:val="00DD13FA"/>
    <w:rsid w:val="00DD4D0F"/>
    <w:rsid w:val="00DD7568"/>
    <w:rsid w:val="00DE06D2"/>
    <w:rsid w:val="00DE07FB"/>
    <w:rsid w:val="00DE1910"/>
    <w:rsid w:val="00DE1CF6"/>
    <w:rsid w:val="00DE3069"/>
    <w:rsid w:val="00DE3AF3"/>
    <w:rsid w:val="00DE3C6E"/>
    <w:rsid w:val="00DE4E6E"/>
    <w:rsid w:val="00DE7099"/>
    <w:rsid w:val="00DE7DED"/>
    <w:rsid w:val="00DF0BED"/>
    <w:rsid w:val="00DF0DD1"/>
    <w:rsid w:val="00DF1EB9"/>
    <w:rsid w:val="00DF486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E85"/>
    <w:rsid w:val="00E13878"/>
    <w:rsid w:val="00E1638E"/>
    <w:rsid w:val="00E1664A"/>
    <w:rsid w:val="00E216C7"/>
    <w:rsid w:val="00E2179D"/>
    <w:rsid w:val="00E217C6"/>
    <w:rsid w:val="00E235D3"/>
    <w:rsid w:val="00E25A1D"/>
    <w:rsid w:val="00E25EF4"/>
    <w:rsid w:val="00E32000"/>
    <w:rsid w:val="00E32A62"/>
    <w:rsid w:val="00E32D00"/>
    <w:rsid w:val="00E3308B"/>
    <w:rsid w:val="00E33338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FCE"/>
    <w:rsid w:val="00E67E11"/>
    <w:rsid w:val="00E72CD8"/>
    <w:rsid w:val="00E73B8B"/>
    <w:rsid w:val="00E747E9"/>
    <w:rsid w:val="00E75D43"/>
    <w:rsid w:val="00E760D9"/>
    <w:rsid w:val="00E776CC"/>
    <w:rsid w:val="00E8220A"/>
    <w:rsid w:val="00E84130"/>
    <w:rsid w:val="00E84CEB"/>
    <w:rsid w:val="00E851AA"/>
    <w:rsid w:val="00E8521B"/>
    <w:rsid w:val="00E854E1"/>
    <w:rsid w:val="00E86CF9"/>
    <w:rsid w:val="00E90570"/>
    <w:rsid w:val="00E9092C"/>
    <w:rsid w:val="00E90A93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C0413"/>
    <w:rsid w:val="00EC2970"/>
    <w:rsid w:val="00EC391E"/>
    <w:rsid w:val="00EC5643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5D77"/>
    <w:rsid w:val="00EE6110"/>
    <w:rsid w:val="00EF02FA"/>
    <w:rsid w:val="00EF36C3"/>
    <w:rsid w:val="00EF422F"/>
    <w:rsid w:val="00EF6C46"/>
    <w:rsid w:val="00EF6F29"/>
    <w:rsid w:val="00F0065A"/>
    <w:rsid w:val="00F016A8"/>
    <w:rsid w:val="00F018AC"/>
    <w:rsid w:val="00F01ABC"/>
    <w:rsid w:val="00F01EBF"/>
    <w:rsid w:val="00F0580F"/>
    <w:rsid w:val="00F06DF2"/>
    <w:rsid w:val="00F07CA7"/>
    <w:rsid w:val="00F10595"/>
    <w:rsid w:val="00F2224E"/>
    <w:rsid w:val="00F223F4"/>
    <w:rsid w:val="00F24429"/>
    <w:rsid w:val="00F245BF"/>
    <w:rsid w:val="00F24F2C"/>
    <w:rsid w:val="00F253FD"/>
    <w:rsid w:val="00F25965"/>
    <w:rsid w:val="00F25CCD"/>
    <w:rsid w:val="00F326C8"/>
    <w:rsid w:val="00F34E0B"/>
    <w:rsid w:val="00F37DD1"/>
    <w:rsid w:val="00F40777"/>
    <w:rsid w:val="00F40C60"/>
    <w:rsid w:val="00F41610"/>
    <w:rsid w:val="00F41E3F"/>
    <w:rsid w:val="00F42E6E"/>
    <w:rsid w:val="00F43EE7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0ECE"/>
    <w:rsid w:val="00F51EC7"/>
    <w:rsid w:val="00F524BB"/>
    <w:rsid w:val="00F53844"/>
    <w:rsid w:val="00F547EE"/>
    <w:rsid w:val="00F57686"/>
    <w:rsid w:val="00F60DAC"/>
    <w:rsid w:val="00F61470"/>
    <w:rsid w:val="00F645AD"/>
    <w:rsid w:val="00F649CB"/>
    <w:rsid w:val="00F66A19"/>
    <w:rsid w:val="00F67490"/>
    <w:rsid w:val="00F677E5"/>
    <w:rsid w:val="00F71364"/>
    <w:rsid w:val="00F7576B"/>
    <w:rsid w:val="00F76E7C"/>
    <w:rsid w:val="00F804FF"/>
    <w:rsid w:val="00F80B7E"/>
    <w:rsid w:val="00F816AC"/>
    <w:rsid w:val="00F82065"/>
    <w:rsid w:val="00F85676"/>
    <w:rsid w:val="00F85ED0"/>
    <w:rsid w:val="00F87F90"/>
    <w:rsid w:val="00F91486"/>
    <w:rsid w:val="00F92766"/>
    <w:rsid w:val="00F93B85"/>
    <w:rsid w:val="00F944E4"/>
    <w:rsid w:val="00F94A58"/>
    <w:rsid w:val="00F9531E"/>
    <w:rsid w:val="00F95BBB"/>
    <w:rsid w:val="00F97337"/>
    <w:rsid w:val="00FA2E49"/>
    <w:rsid w:val="00FA3355"/>
    <w:rsid w:val="00FA6CA9"/>
    <w:rsid w:val="00FB079A"/>
    <w:rsid w:val="00FB223B"/>
    <w:rsid w:val="00FB2AA1"/>
    <w:rsid w:val="00FB396D"/>
    <w:rsid w:val="00FB3A9A"/>
    <w:rsid w:val="00FB45ED"/>
    <w:rsid w:val="00FB7383"/>
    <w:rsid w:val="00FC05D0"/>
    <w:rsid w:val="00FC17C1"/>
    <w:rsid w:val="00FC2076"/>
    <w:rsid w:val="00FC24BB"/>
    <w:rsid w:val="00FC4C2F"/>
    <w:rsid w:val="00FC4ED8"/>
    <w:rsid w:val="00FC5905"/>
    <w:rsid w:val="00FC5D15"/>
    <w:rsid w:val="00FC7DFE"/>
    <w:rsid w:val="00FD06F0"/>
    <w:rsid w:val="00FD0932"/>
    <w:rsid w:val="00FD45C5"/>
    <w:rsid w:val="00FD4838"/>
    <w:rsid w:val="00FD526F"/>
    <w:rsid w:val="00FD70B2"/>
    <w:rsid w:val="00FE0964"/>
    <w:rsid w:val="00FE2A03"/>
    <w:rsid w:val="00FE635F"/>
    <w:rsid w:val="00FF12D4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table" w:customStyle="1" w:styleId="1">
    <w:name w:val="Сетка таблицы1"/>
    <w:uiPriority w:val="99"/>
    <w:rsid w:val="00FC05D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C05D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uiPriority w:val="99"/>
    <w:rsid w:val="00FC05D0"/>
    <w:rPr>
      <w:rFonts w:ascii="Times New Roman" w:hAnsi="Times New Roman" w:cs="Times New Roman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6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423</Words>
  <Characters>2414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2</cp:revision>
  <cp:lastPrinted>2021-07-21T03:58:00Z</cp:lastPrinted>
  <dcterms:created xsi:type="dcterms:W3CDTF">2021-09-02T06:56:00Z</dcterms:created>
  <dcterms:modified xsi:type="dcterms:W3CDTF">2021-09-02T06:56:00Z</dcterms:modified>
</cp:coreProperties>
</file>