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0C" w:rsidRPr="007F4EDC" w:rsidRDefault="00BF170C" w:rsidP="007F4EDC">
      <w:pPr>
        <w:widowControl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BF170C" w:rsidRPr="007F4EDC" w:rsidRDefault="00BF170C" w:rsidP="007F4EDC">
      <w:pPr>
        <w:widowControl w:val="0"/>
        <w:autoSpaceDE w:val="0"/>
        <w:autoSpaceDN w:val="0"/>
      </w:pPr>
    </w:p>
    <w:p w:rsidR="00BF170C" w:rsidRPr="007F4EDC" w:rsidRDefault="00BF170C" w:rsidP="007F4EDC">
      <w:pPr>
        <w:widowControl w:val="0"/>
        <w:autoSpaceDE w:val="0"/>
        <w:autoSpaceDN w:val="0"/>
      </w:pPr>
    </w:p>
    <w:p w:rsidR="00BF170C" w:rsidRPr="007F4EDC" w:rsidRDefault="00BF170C" w:rsidP="007F4EDC">
      <w:pPr>
        <w:widowControl w:val="0"/>
        <w:autoSpaceDE w:val="0"/>
        <w:autoSpaceDN w:val="0"/>
        <w:rPr>
          <w:lang w:val="en-US"/>
        </w:rPr>
      </w:pPr>
    </w:p>
    <w:p w:rsidR="00BF170C" w:rsidRPr="007F4EDC" w:rsidRDefault="00BF170C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F170C" w:rsidRPr="007F4EDC" w:rsidRDefault="00BF170C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F170C" w:rsidRPr="007F4EDC" w:rsidRDefault="00BF170C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F4EDC">
        <w:rPr>
          <w:b/>
          <w:bCs/>
          <w:sz w:val="28"/>
          <w:szCs w:val="28"/>
        </w:rPr>
        <w:t xml:space="preserve">АДМИНИСТРАЦИЯ </w:t>
      </w:r>
    </w:p>
    <w:p w:rsidR="00BF170C" w:rsidRPr="007F4EDC" w:rsidRDefault="00BF170C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F4EDC">
        <w:rPr>
          <w:b/>
          <w:bCs/>
          <w:sz w:val="28"/>
          <w:szCs w:val="28"/>
        </w:rPr>
        <w:t>ГОРОДСКОГО ОКРУГА ВЕРХНИЙ ТАГИЛ</w:t>
      </w:r>
    </w:p>
    <w:p w:rsidR="00BF170C" w:rsidRPr="007F4EDC" w:rsidRDefault="00BF170C" w:rsidP="007F4EDC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7F4EDC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BF170C" w:rsidRPr="007F4EDC">
        <w:trPr>
          <w:trHeight w:val="351"/>
        </w:trPr>
        <w:tc>
          <w:tcPr>
            <w:tcW w:w="4996" w:type="dxa"/>
            <w:gridSpan w:val="3"/>
          </w:tcPr>
          <w:p w:rsidR="00BF170C" w:rsidRPr="006640DB" w:rsidRDefault="00BF170C" w:rsidP="005F15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40D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192955">
              <w:rPr>
                <w:sz w:val="28"/>
                <w:szCs w:val="28"/>
                <w:u w:val="single"/>
              </w:rPr>
              <w:t>03.02.2021</w:t>
            </w:r>
            <w:r>
              <w:rPr>
                <w:sz w:val="28"/>
                <w:szCs w:val="28"/>
              </w:rPr>
              <w:t xml:space="preserve"> </w:t>
            </w:r>
            <w:r w:rsidRPr="006640DB">
              <w:rPr>
                <w:sz w:val="28"/>
                <w:szCs w:val="28"/>
              </w:rPr>
              <w:t>года</w:t>
            </w:r>
          </w:p>
        </w:tc>
        <w:tc>
          <w:tcPr>
            <w:tcW w:w="3262" w:type="dxa"/>
          </w:tcPr>
          <w:p w:rsidR="00BF170C" w:rsidRPr="007F4EDC" w:rsidRDefault="00BF170C" w:rsidP="007F4ED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F170C" w:rsidRPr="007F4EDC" w:rsidRDefault="00BF170C" w:rsidP="005F1545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7F4ED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192955">
              <w:rPr>
                <w:sz w:val="28"/>
                <w:szCs w:val="28"/>
                <w:u w:val="single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170C" w:rsidRPr="007F4EDC">
        <w:tc>
          <w:tcPr>
            <w:tcW w:w="9925" w:type="dxa"/>
            <w:gridSpan w:val="5"/>
          </w:tcPr>
          <w:p w:rsidR="00BF170C" w:rsidRPr="007F4EDC" w:rsidRDefault="00BF170C" w:rsidP="007F4E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г. Верхний Тагил</w:t>
            </w:r>
          </w:p>
          <w:p w:rsidR="00BF170C" w:rsidRPr="007F4EDC" w:rsidRDefault="00BF170C" w:rsidP="007F4E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F170C" w:rsidRPr="007F4EDC" w:rsidRDefault="00BF170C" w:rsidP="007F4ED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BF170C" w:rsidRPr="007F4EDC">
        <w:tc>
          <w:tcPr>
            <w:tcW w:w="9925" w:type="dxa"/>
            <w:gridSpan w:val="5"/>
          </w:tcPr>
          <w:p w:rsidR="00BF170C" w:rsidRPr="007F4EDC" w:rsidRDefault="00BF170C" w:rsidP="007F4EDC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Верхний Тагил от 01.12.2020 №618 «</w:t>
            </w:r>
            <w:r w:rsidRPr="007F4EDC">
              <w:rPr>
                <w:b/>
                <w:bCs/>
                <w:i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«Зачисление в образовательное учреждение»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BF170C" w:rsidRPr="007F4EDC" w:rsidRDefault="00BF170C" w:rsidP="007F4ED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F170C" w:rsidRPr="007F4EDC" w:rsidRDefault="00BF170C" w:rsidP="007F4E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170C" w:rsidRPr="007F4EDC">
        <w:tc>
          <w:tcPr>
            <w:tcW w:w="236" w:type="dxa"/>
            <w:gridSpan w:val="2"/>
            <w:vMerge w:val="restart"/>
          </w:tcPr>
          <w:p w:rsidR="00BF170C" w:rsidRPr="007F4EDC" w:rsidRDefault="00BF170C" w:rsidP="007F4EDC">
            <w:pPr>
              <w:jc w:val="both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BF170C" w:rsidRPr="007F4EDC" w:rsidRDefault="00BF170C" w:rsidP="007F4EDC">
            <w:pPr>
              <w:ind w:firstLine="509"/>
              <w:jc w:val="both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разъяснениями Министерства образования и молодежной политики Свердловской области от 13 января 2021 года №02-01-82/103»</w:t>
            </w:r>
            <w:r w:rsidRPr="007F4EDC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BF170C" w:rsidRPr="007F4EDC" w:rsidRDefault="00BF170C" w:rsidP="007F4EDC">
            <w:pPr>
              <w:ind w:firstLine="509"/>
              <w:jc w:val="both"/>
              <w:rPr>
                <w:sz w:val="28"/>
                <w:szCs w:val="28"/>
              </w:rPr>
            </w:pPr>
          </w:p>
          <w:p w:rsidR="00BF170C" w:rsidRPr="007F4EDC" w:rsidRDefault="00BF170C" w:rsidP="007F4EDC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7F4ED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F170C" w:rsidRPr="007F4EDC" w:rsidRDefault="00BF170C" w:rsidP="00006B7C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8"/>
                <w:szCs w:val="28"/>
              </w:rPr>
            </w:pPr>
            <w:r w:rsidRPr="00006B7C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 xml:space="preserve"> к</w:t>
            </w:r>
            <w:r w:rsidRPr="00006B7C">
              <w:rPr>
                <w:sz w:val="28"/>
                <w:szCs w:val="28"/>
              </w:rPr>
              <w:t xml:space="preserve"> Административному регламенту предоставление МКУ Управление образования городского округа Верхний Тагил муниципальной услуги «Зачисление в образовательные учреждения»</w:t>
            </w:r>
            <w:r>
              <w:rPr>
                <w:sz w:val="28"/>
                <w:szCs w:val="28"/>
              </w:rPr>
              <w:t>, у</w:t>
            </w:r>
            <w:r w:rsidRPr="007F4EDC">
              <w:rPr>
                <w:sz w:val="28"/>
                <w:szCs w:val="28"/>
              </w:rPr>
              <w:t>твер</w:t>
            </w:r>
            <w:r>
              <w:rPr>
                <w:sz w:val="28"/>
                <w:szCs w:val="28"/>
              </w:rPr>
              <w:t>ж</w:t>
            </w:r>
            <w:r w:rsidRPr="007F4ED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енного </w:t>
            </w:r>
            <w:r w:rsidRPr="00006B7C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Pr="00006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006B7C">
              <w:rPr>
                <w:sz w:val="28"/>
                <w:szCs w:val="28"/>
              </w:rPr>
              <w:t>дминистрации городского округа Верхний Тагил от 01</w:t>
            </w:r>
            <w:r>
              <w:rPr>
                <w:sz w:val="28"/>
                <w:szCs w:val="28"/>
              </w:rPr>
              <w:t xml:space="preserve">.12.2020 </w:t>
            </w:r>
            <w:r w:rsidRPr="00006B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06B7C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 xml:space="preserve"> изложить в новой редакции </w:t>
            </w:r>
            <w:r w:rsidRPr="007F4EDC">
              <w:rPr>
                <w:sz w:val="28"/>
                <w:szCs w:val="28"/>
              </w:rPr>
              <w:t>(прилагается).</w:t>
            </w:r>
          </w:p>
          <w:p w:rsidR="00BF170C" w:rsidRPr="007F4EDC" w:rsidRDefault="00BF170C" w:rsidP="00006B7C">
            <w:pPr>
              <w:widowControl w:val="0"/>
              <w:autoSpaceDE w:val="0"/>
              <w:autoSpaceDN w:val="0"/>
              <w:ind w:firstLine="437"/>
              <w:jc w:val="both"/>
              <w:rPr>
                <w:b/>
                <w:bCs/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2. Контроль за исполнением настоящего постановления возложить на заместителя главы по социальным вопросам И.Г. Упорову.</w:t>
            </w:r>
          </w:p>
          <w:p w:rsidR="00BF170C" w:rsidRPr="007F4EDC" w:rsidRDefault="00BF170C" w:rsidP="007F4EDC">
            <w:pPr>
              <w:numPr>
                <w:ilvl w:val="0"/>
                <w:numId w:val="2"/>
              </w:numPr>
              <w:ind w:left="0" w:firstLine="437"/>
              <w:jc w:val="both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6" w:history="1"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7F4ED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7F4EDC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7F4ED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F4EDC">
              <w:rPr>
                <w:sz w:val="28"/>
                <w:szCs w:val="28"/>
              </w:rPr>
              <w:t>).</w:t>
            </w:r>
          </w:p>
        </w:tc>
      </w:tr>
      <w:tr w:rsidR="00BF170C" w:rsidRPr="007F4EDC">
        <w:trPr>
          <w:trHeight w:val="549"/>
        </w:trPr>
        <w:tc>
          <w:tcPr>
            <w:tcW w:w="236" w:type="dxa"/>
            <w:gridSpan w:val="2"/>
            <w:vMerge/>
          </w:tcPr>
          <w:p w:rsidR="00BF170C" w:rsidRPr="007F4EDC" w:rsidRDefault="00BF170C" w:rsidP="007F4ED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BF170C" w:rsidRPr="007F4EDC" w:rsidRDefault="00BF170C" w:rsidP="007F4EDC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  <w:p w:rsidR="00BF170C" w:rsidRPr="007F4EDC" w:rsidRDefault="00BF170C" w:rsidP="007F4EDC">
            <w:pPr>
              <w:widowControl w:val="0"/>
              <w:autoSpaceDE w:val="0"/>
              <w:autoSpaceDN w:val="0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70C" w:rsidRPr="007F4EDC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BF170C" w:rsidRPr="007F4EDC" w:rsidRDefault="00BF170C" w:rsidP="007F4ED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F4ED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F4EDC">
              <w:rPr>
                <w:sz w:val="28"/>
                <w:szCs w:val="28"/>
              </w:rPr>
              <w:t xml:space="preserve"> городского округа</w:t>
            </w:r>
          </w:p>
          <w:p w:rsidR="00BF170C" w:rsidRPr="007F4EDC" w:rsidRDefault="00BF170C" w:rsidP="007F4ED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BF170C" w:rsidRPr="007F4EDC" w:rsidRDefault="00BF170C" w:rsidP="007F4EDC">
            <w:pPr>
              <w:widowControl w:val="0"/>
              <w:autoSpaceDE w:val="0"/>
              <w:autoSpaceDN w:val="0"/>
              <w:ind w:firstLine="540"/>
              <w:jc w:val="right"/>
              <w:rPr>
                <w:sz w:val="28"/>
                <w:szCs w:val="28"/>
              </w:rPr>
            </w:pPr>
          </w:p>
          <w:p w:rsidR="00BF170C" w:rsidRPr="007F4EDC" w:rsidRDefault="00BF170C" w:rsidP="007F4EDC">
            <w:pPr>
              <w:widowControl w:val="0"/>
              <w:autoSpaceDE w:val="0"/>
              <w:autoSpaceDN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BF170C" w:rsidRPr="007F4ED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Pr="007F4ED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Pr="007F4EDC" w:rsidRDefault="00BF170C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BF170C" w:rsidRPr="00436B7F" w:rsidRDefault="00BF170C" w:rsidP="00436B7F">
      <w:pPr>
        <w:ind w:left="5103"/>
        <w:jc w:val="right"/>
        <w:rPr>
          <w:i/>
          <w:iCs/>
          <w:sz w:val="20"/>
          <w:szCs w:val="20"/>
        </w:rPr>
      </w:pPr>
      <w:r w:rsidRPr="00436B7F">
        <w:rPr>
          <w:i/>
          <w:iCs/>
          <w:sz w:val="20"/>
          <w:szCs w:val="20"/>
        </w:rPr>
        <w:t>Приложение № 1                                                              к Административному регламенту предоставление МКУ Управление образования городского округа Верхний Тагил муниципальной услуги «Зачисление в образовательные учреждения»</w:t>
      </w:r>
    </w:p>
    <w:p w:rsidR="00BF170C" w:rsidRPr="00436B7F" w:rsidRDefault="00BF170C" w:rsidP="00436B7F">
      <w:pPr>
        <w:ind w:left="5103"/>
        <w:jc w:val="right"/>
        <w:rPr>
          <w:i/>
          <w:iCs/>
          <w:sz w:val="20"/>
          <w:szCs w:val="20"/>
        </w:rPr>
      </w:pPr>
      <w:r w:rsidRPr="00436B7F">
        <w:rPr>
          <w:i/>
          <w:iCs/>
          <w:sz w:val="20"/>
          <w:szCs w:val="20"/>
        </w:rPr>
        <w:t>(новая редакция)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Решение руководителя МОУ: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Зачислить в «_______» класс 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с «_____»____________20___ года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_________________/____________/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 xml:space="preserve">«____» _____________ 20____ года 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 xml:space="preserve">                                       Директору _______________________________________________</w:t>
      </w:r>
    </w:p>
    <w:p w:rsidR="00BF170C" w:rsidRPr="00FE207B" w:rsidRDefault="00BF170C" w:rsidP="00436B7F">
      <w:pPr>
        <w:widowControl w:val="0"/>
        <w:autoSpaceDE w:val="0"/>
        <w:autoSpaceDN w:val="0"/>
        <w:adjustRightInd w:val="0"/>
        <w:rPr>
          <w:vertAlign w:val="superscript"/>
        </w:rPr>
      </w:pPr>
      <w:r w:rsidRPr="00FE207B">
        <w:rPr>
          <w:vertAlign w:val="superscript"/>
        </w:rPr>
        <w:t xml:space="preserve">                            наименование МОУ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 xml:space="preserve">                                       _________________________________________________________</w:t>
      </w:r>
    </w:p>
    <w:p w:rsidR="00BF170C" w:rsidRPr="00FE207B" w:rsidRDefault="00BF170C" w:rsidP="00436B7F">
      <w:pPr>
        <w:widowControl w:val="0"/>
        <w:autoSpaceDE w:val="0"/>
        <w:autoSpaceDN w:val="0"/>
        <w:adjustRightInd w:val="0"/>
        <w:rPr>
          <w:vertAlign w:val="superscript"/>
        </w:rPr>
      </w:pPr>
      <w:r w:rsidRPr="00FE207B">
        <w:rPr>
          <w:vertAlign w:val="superscript"/>
        </w:rPr>
        <w:t xml:space="preserve">                    Ф.И.О. директора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  <w:jc w:val="center"/>
      </w:pPr>
      <w:bookmarkStart w:id="0" w:name="Par1379"/>
      <w:bookmarkEnd w:id="0"/>
      <w:r w:rsidRPr="00436B7F">
        <w:t>ЗАЯВЛЕНИЕ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Прошу зачислить в ______ класс ________________________________________________</w:t>
      </w:r>
    </w:p>
    <w:p w:rsidR="00BF170C" w:rsidRPr="00FE207B" w:rsidRDefault="00BF170C" w:rsidP="00436B7F">
      <w:pPr>
        <w:widowControl w:val="0"/>
        <w:autoSpaceDE w:val="0"/>
        <w:autoSpaceDN w:val="0"/>
        <w:adjustRightInd w:val="0"/>
        <w:rPr>
          <w:vertAlign w:val="superscript"/>
        </w:rPr>
      </w:pPr>
      <w:r w:rsidRPr="00FE207B">
        <w:rPr>
          <w:vertAlign w:val="superscript"/>
        </w:rPr>
        <w:t xml:space="preserve">          (наименование МОУ)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ребенка _____________________________________________________________________</w:t>
      </w:r>
    </w:p>
    <w:p w:rsidR="00BF170C" w:rsidRPr="00FE207B" w:rsidRDefault="00BF170C" w:rsidP="00436B7F">
      <w:pPr>
        <w:widowControl w:val="0"/>
        <w:autoSpaceDE w:val="0"/>
        <w:autoSpaceDN w:val="0"/>
        <w:adjustRightInd w:val="0"/>
        <w:rPr>
          <w:vertAlign w:val="superscript"/>
        </w:rPr>
      </w:pPr>
      <w:r w:rsidRPr="00FE207B">
        <w:rPr>
          <w:vertAlign w:val="superscript"/>
        </w:rPr>
        <w:t xml:space="preserve">  (Ф.И.О. (последнее - при наличии) ребенка)</w:t>
      </w:r>
    </w:p>
    <w:p w:rsidR="00BF170C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1. Дата рождения ребенка: «____» _________________   ______ г.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2. Место рождения ребенка: ____________________________________________________.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jc w:val="both"/>
      </w:pPr>
      <w:r w:rsidRPr="00436B7F">
        <w:t>3. Свидетельство о рождении ребенка (паспорт – по достижении 14-летнего возраста):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серия ___________ № ___________________,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выдано ____________________________________ «____» ______________ ______ г.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4. Адрес регистрации ребенка: __________________________________________________.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5. Адрес проживания ребенка: __________________________________________________.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jc w:val="both"/>
      </w:pPr>
      <w:r w:rsidRPr="00436B7F">
        <w:t>6. Из какого дошкольного образовательного учреждения прибыл ребенок (при поступлении в первый класс): __________________________________________________.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jc w:val="both"/>
      </w:pPr>
      <w:r w:rsidRPr="00436B7F">
        <w:t>7. Из какого класса, какого общеобразовательного учреждения переводится (при поступлении во второй-одиннадцатый класс):</w:t>
      </w:r>
    </w:p>
    <w:p w:rsidR="00BF170C" w:rsidRDefault="00BF170C" w:rsidP="00436B7F">
      <w:pPr>
        <w:widowControl w:val="0"/>
        <w:autoSpaceDE w:val="0"/>
        <w:autoSpaceDN w:val="0"/>
        <w:adjustRightInd w:val="0"/>
      </w:pPr>
      <w:r w:rsidRPr="00436B7F">
        <w:t>____________________________________________________________________________.</w:t>
      </w:r>
    </w:p>
    <w:p w:rsidR="00BF170C" w:rsidRDefault="00BF170C" w:rsidP="0022648B">
      <w:pPr>
        <w:widowControl w:val="0"/>
        <w:autoSpaceDE w:val="0"/>
        <w:autoSpaceDN w:val="0"/>
        <w:adjustRightInd w:val="0"/>
        <w:jc w:val="both"/>
      </w:pPr>
      <w:r>
        <w:t>8.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ИПРА______________________________________.</w:t>
      </w:r>
      <w:r w:rsidRPr="0022648B">
        <w:rPr>
          <w:color w:val="FFFFFF"/>
        </w:rPr>
        <w:t>……</w:t>
      </w:r>
    </w:p>
    <w:p w:rsidR="00BF170C" w:rsidRPr="002D63BC" w:rsidRDefault="00BF170C" w:rsidP="0022648B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имеется /отсутствует</w:t>
      </w:r>
    </w:p>
    <w:p w:rsidR="00BF170C" w:rsidRDefault="00BF170C" w:rsidP="0022648B">
      <w:pPr>
        <w:widowControl w:val="0"/>
        <w:autoSpaceDE w:val="0"/>
        <w:autoSpaceDN w:val="0"/>
        <w:adjustRightInd w:val="0"/>
        <w:jc w:val="both"/>
      </w:pPr>
      <w:r>
        <w:t>Если имеется, то даю согласие на обучение</w:t>
      </w:r>
      <w:r w:rsidRPr="0022648B">
        <w:t>по адаптированной образовательной программе</w:t>
      </w:r>
      <w:r>
        <w:t>____________________________________________________________________.</w:t>
      </w:r>
    </w:p>
    <w:p w:rsidR="00BF170C" w:rsidRPr="00FE207B" w:rsidRDefault="00BF170C" w:rsidP="0022648B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FE207B">
        <w:rPr>
          <w:vertAlign w:val="superscript"/>
        </w:rPr>
        <w:t>(подпись)    (Ф.И.О.)</w:t>
      </w:r>
    </w:p>
    <w:p w:rsidR="00BF170C" w:rsidRDefault="00BF170C" w:rsidP="0022648B">
      <w:pPr>
        <w:widowControl w:val="0"/>
        <w:autoSpaceDE w:val="0"/>
        <w:autoSpaceDN w:val="0"/>
        <w:adjustRightInd w:val="0"/>
        <w:jc w:val="both"/>
      </w:pPr>
      <w:r>
        <w:t xml:space="preserve">9. </w:t>
      </w:r>
      <w:r w:rsidRPr="0022648B">
        <w:t>В  соответствии  со  статьями  14, 44 Федерального закона от 29</w:t>
      </w:r>
      <w:r>
        <w:t>.12.2012№273-ФЗ «</w:t>
      </w:r>
      <w:r w:rsidRPr="0022648B">
        <w:t>Об образовании в Российской Федерации</w:t>
      </w:r>
      <w:r>
        <w:t>»</w:t>
      </w:r>
      <w:r w:rsidRPr="0022648B">
        <w:t>, даю согласие наобучение и воспитание моего несовершеннолетнего ребенка на ________________языке;  на  получение  образования  на родном языке из числа языков народовРоссийской Федерации:_________</w:t>
      </w:r>
      <w:r>
        <w:t>_____________</w:t>
      </w:r>
      <w:r w:rsidRPr="0022648B">
        <w:t>.</w:t>
      </w:r>
    </w:p>
    <w:p w:rsidR="00BF170C" w:rsidRPr="0022648B" w:rsidRDefault="00BF170C" w:rsidP="0022648B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2648B">
        <w:rPr>
          <w:vertAlign w:val="superscript"/>
        </w:rPr>
        <w:t>указывается язык обучения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Заявитель - родитель (законный представитель) ребенка: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Отец: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1. Ф.И.О. (последнее - при наличии) 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2. Вид документа, подтверждающего личность 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Серия ______ № ______ кем и когда выдан 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_____________________________________________________________________________3. Адрес регистрации родителя:__________________________________________________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4. Адрес проживания родителя: __________________________________________________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5. Контактный телефон _________________________________________________________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Мать: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1. Ф.И.О. (последнее - при наличии) 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2. Вид документа, подтверждающего личность 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Серия ______ № ______ кем и когда выдан 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_____________________________________________________________________________3. Адрес регистрации родителя:__________________________________________________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4. Адрес проживания родителя: __________________________________________________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5. Контактный телефон _________________________________________________________</w:t>
      </w:r>
    </w:p>
    <w:p w:rsidR="00BF170C" w:rsidRDefault="00BF170C" w:rsidP="00436B7F">
      <w:pPr>
        <w:widowControl w:val="0"/>
        <w:autoSpaceDE w:val="0"/>
        <w:autoSpaceDN w:val="0"/>
        <w:adjustRightInd w:val="0"/>
      </w:pPr>
      <w:r w:rsidRPr="00436B7F">
        <w:t>Дата подачи заявления: «_____» __________________ 20__ г.</w:t>
      </w:r>
    </w:p>
    <w:p w:rsidR="00BF170C" w:rsidRDefault="00BF170C" w:rsidP="00436B7F">
      <w:pPr>
        <w:widowControl w:val="0"/>
        <w:autoSpaceDE w:val="0"/>
        <w:autoSpaceDN w:val="0"/>
        <w:adjustRightInd w:val="0"/>
      </w:pPr>
    </w:p>
    <w:p w:rsidR="00BF170C" w:rsidRDefault="00BF170C" w:rsidP="00436B7F">
      <w:pPr>
        <w:widowControl w:val="0"/>
        <w:autoSpaceDE w:val="0"/>
        <w:autoSpaceDN w:val="0"/>
        <w:adjustRightInd w:val="0"/>
      </w:pPr>
      <w:r>
        <w:t>Наличие права внеочередного, первоочередного, преимущественного права _____________________________________________________________________________</w:t>
      </w:r>
    </w:p>
    <w:p w:rsidR="00BF170C" w:rsidRDefault="00BF170C" w:rsidP="002D63B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(при наличии подчеркнуть и указать)</w:t>
      </w:r>
    </w:p>
    <w:p w:rsidR="00BF170C" w:rsidRPr="002D63BC" w:rsidRDefault="00BF170C" w:rsidP="002D63BC">
      <w:pPr>
        <w:widowControl w:val="0"/>
        <w:autoSpaceDE w:val="0"/>
        <w:autoSpaceDN w:val="0"/>
        <w:adjustRightInd w:val="0"/>
        <w:jc w:val="center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______________________    ___________________________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 xml:space="preserve">  (Ф.И.О. заявителя)                        (подпись заявителя)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  <w:ind w:firstLine="540"/>
        <w:jc w:val="both"/>
      </w:pPr>
      <w:r w:rsidRPr="00436B7F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МОУ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ind w:firstLine="540"/>
        <w:jc w:val="both"/>
      </w:pPr>
      <w:r w:rsidRPr="00436B7F">
        <w:t>Достоверность и полноту указанных сведений подтверждаю.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ind w:firstLine="540"/>
        <w:jc w:val="both"/>
      </w:pPr>
    </w:p>
    <w:p w:rsidR="00BF170C" w:rsidRPr="00436B7F" w:rsidRDefault="00BF170C" w:rsidP="00436B7F">
      <w:pPr>
        <w:widowControl w:val="0"/>
        <w:autoSpaceDE w:val="0"/>
        <w:autoSpaceDN w:val="0"/>
        <w:adjustRightInd w:val="0"/>
        <w:ind w:firstLine="540"/>
        <w:jc w:val="both"/>
      </w:pPr>
      <w:r w:rsidRPr="00436B7F">
        <w:t>Я, ______________________________________________________________________,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B7F">
        <w:rPr>
          <w:sz w:val="20"/>
          <w:szCs w:val="20"/>
        </w:rPr>
        <w:t xml:space="preserve">                                                     (Фамилия, имя, отчество)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jc w:val="both"/>
      </w:pPr>
      <w:r w:rsidRPr="00436B7F">
        <w:t>в   соответствии   с  Федеральным  законом  от  27.07.2006  №152-ФЗ «О персональных данных» даю свое согласие на сбор, систематизацию,  накопление,  хранение,  уточнение, 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 (моего) ребенка, сообщаемых нами (мною) в настоящем заявлении и содержащихся  в  прилагаемых  нами  (мною) кданному заявлению документах (копиях   документов), в целях  осуществления учета детей, подлежащих обязательному обучению в образовательных   организациях, реализующих образовательную программу общего образования на период до отчисления нашего (моего) ребенка  из списочного состава обучающихся.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ind w:firstLine="540"/>
        <w:jc w:val="both"/>
      </w:pPr>
      <w:r w:rsidRPr="00436B7F">
        <w:t>В  случаях  нарушения  наших (моих) прав и законных  прав  и  законных  интересов нашего (моего) ребенка при обработке вышеуказанных персональных данных, данное в настоящем заявлении нами (мною) согласие  на  обработку  таких  персональных  данных может быть нами (мною) отозвано путем подачи соответствующих письменных заявлений.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r w:rsidRPr="00436B7F">
        <w:t>______________________        ______________________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36B7F">
        <w:rPr>
          <w:sz w:val="20"/>
          <w:szCs w:val="20"/>
        </w:rPr>
        <w:t xml:space="preserve">        (Ф.И.О. заявителя)                                (подпись заявителя)</w:t>
      </w:r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  <w:bookmarkStart w:id="1" w:name="_GoBack"/>
      <w:bookmarkEnd w:id="1"/>
    </w:p>
    <w:p w:rsidR="00BF170C" w:rsidRPr="00436B7F" w:rsidRDefault="00BF170C" w:rsidP="00436B7F">
      <w:pPr>
        <w:widowControl w:val="0"/>
        <w:autoSpaceDE w:val="0"/>
        <w:autoSpaceDN w:val="0"/>
        <w:adjustRightInd w:val="0"/>
      </w:pPr>
    </w:p>
    <w:p w:rsidR="00BF170C" w:rsidRDefault="00BF170C" w:rsidP="001929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6B7F">
        <w:t>Дата подачи заявления: «__» __________________ 20__ г.</w:t>
      </w:r>
    </w:p>
    <w:sectPr w:rsidR="00BF170C" w:rsidSect="0019295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3E6133"/>
    <w:multiLevelType w:val="hybridMultilevel"/>
    <w:tmpl w:val="B8367EC4"/>
    <w:lvl w:ilvl="0" w:tplc="82961A0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E6"/>
    <w:rsid w:val="00002507"/>
    <w:rsid w:val="000047E9"/>
    <w:rsid w:val="00006B7C"/>
    <w:rsid w:val="0004249B"/>
    <w:rsid w:val="00054AC3"/>
    <w:rsid w:val="00070D01"/>
    <w:rsid w:val="0007173C"/>
    <w:rsid w:val="000A1EB6"/>
    <w:rsid w:val="00192955"/>
    <w:rsid w:val="0019611F"/>
    <w:rsid w:val="0022648B"/>
    <w:rsid w:val="002D63BC"/>
    <w:rsid w:val="003A10FC"/>
    <w:rsid w:val="003A57E5"/>
    <w:rsid w:val="00436B7F"/>
    <w:rsid w:val="00436EE1"/>
    <w:rsid w:val="004B1193"/>
    <w:rsid w:val="004C498A"/>
    <w:rsid w:val="00567F6D"/>
    <w:rsid w:val="005A309A"/>
    <w:rsid w:val="005F1545"/>
    <w:rsid w:val="005F3C63"/>
    <w:rsid w:val="006640DB"/>
    <w:rsid w:val="006D00F9"/>
    <w:rsid w:val="0072501F"/>
    <w:rsid w:val="007C5EE4"/>
    <w:rsid w:val="007F2572"/>
    <w:rsid w:val="007F4EDC"/>
    <w:rsid w:val="00812CC0"/>
    <w:rsid w:val="00822722"/>
    <w:rsid w:val="008C10F1"/>
    <w:rsid w:val="00903607"/>
    <w:rsid w:val="00994A1A"/>
    <w:rsid w:val="00995AB9"/>
    <w:rsid w:val="009C5268"/>
    <w:rsid w:val="009E15AF"/>
    <w:rsid w:val="00A01335"/>
    <w:rsid w:val="00A21F4B"/>
    <w:rsid w:val="00A32847"/>
    <w:rsid w:val="00A37A46"/>
    <w:rsid w:val="00A9697B"/>
    <w:rsid w:val="00AB222F"/>
    <w:rsid w:val="00B05499"/>
    <w:rsid w:val="00B30B60"/>
    <w:rsid w:val="00B55983"/>
    <w:rsid w:val="00BB0FE6"/>
    <w:rsid w:val="00BB6D08"/>
    <w:rsid w:val="00BF170C"/>
    <w:rsid w:val="00C30AFF"/>
    <w:rsid w:val="00CD4A8B"/>
    <w:rsid w:val="00D52EB4"/>
    <w:rsid w:val="00D90423"/>
    <w:rsid w:val="00D9624E"/>
    <w:rsid w:val="00D977C7"/>
    <w:rsid w:val="00DB588A"/>
    <w:rsid w:val="00E5631F"/>
    <w:rsid w:val="00E56777"/>
    <w:rsid w:val="00E60267"/>
    <w:rsid w:val="00E702FC"/>
    <w:rsid w:val="00EF5FE2"/>
    <w:rsid w:val="00F24715"/>
    <w:rsid w:val="00F43F05"/>
    <w:rsid w:val="00FA7549"/>
    <w:rsid w:val="00FE1C38"/>
    <w:rsid w:val="00FE207B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E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D0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0D0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B0F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B0FE6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054AC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E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1102</Words>
  <Characters>6283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3</cp:revision>
  <cp:lastPrinted>2021-02-04T07:05:00Z</cp:lastPrinted>
  <dcterms:created xsi:type="dcterms:W3CDTF">2021-03-12T09:23:00Z</dcterms:created>
  <dcterms:modified xsi:type="dcterms:W3CDTF">2021-03-12T09:26:00Z</dcterms:modified>
</cp:coreProperties>
</file>