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2B" w:rsidRDefault="00C1002B" w:rsidP="00C96A11">
      <w:pPr>
        <w:pStyle w:val="ConsPlusNormal"/>
        <w:jc w:val="center"/>
        <w:rPr>
          <w:b/>
          <w:bCs/>
          <w:sz w:val="28"/>
          <w:szCs w:val="28"/>
        </w:rPr>
      </w:pPr>
      <w:r w:rsidRPr="008346C4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" style="width:114pt;height:85.5pt;visibility:visible">
            <v:imagedata r:id="rId5" o:title=""/>
          </v:shape>
        </w:pict>
      </w:r>
    </w:p>
    <w:p w:rsidR="00C1002B" w:rsidRPr="00EB02E2" w:rsidRDefault="00C1002B" w:rsidP="00C96A1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:rsidR="00C1002B" w:rsidRPr="00544521" w:rsidRDefault="00C1002B" w:rsidP="00C96A11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C1002B" w:rsidRDefault="00C1002B" w:rsidP="00C96A11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9863" w:type="dxa"/>
        <w:tblInd w:w="-106" w:type="dxa"/>
        <w:tblLayout w:type="fixed"/>
        <w:tblLook w:val="00A0"/>
      </w:tblPr>
      <w:tblGrid>
        <w:gridCol w:w="72"/>
        <w:gridCol w:w="164"/>
        <w:gridCol w:w="4762"/>
        <w:gridCol w:w="3570"/>
        <w:gridCol w:w="1260"/>
        <w:gridCol w:w="35"/>
      </w:tblGrid>
      <w:tr w:rsidR="00C1002B">
        <w:trPr>
          <w:gridBefore w:val="1"/>
          <w:gridAfter w:val="1"/>
          <w:wBefore w:w="72" w:type="dxa"/>
          <w:wAfter w:w="35" w:type="dxa"/>
          <w:trHeight w:val="351"/>
        </w:trPr>
        <w:tc>
          <w:tcPr>
            <w:tcW w:w="4926" w:type="dxa"/>
            <w:gridSpan w:val="2"/>
          </w:tcPr>
          <w:p w:rsidR="00C1002B" w:rsidRPr="00B64AD3" w:rsidRDefault="00C1002B" w:rsidP="006665A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</w:t>
            </w:r>
          </w:p>
        </w:tc>
        <w:tc>
          <w:tcPr>
            <w:tcW w:w="3570" w:type="dxa"/>
          </w:tcPr>
          <w:p w:rsidR="00C1002B" w:rsidRPr="00B64AD3" w:rsidRDefault="00C1002B" w:rsidP="006665A9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260" w:type="dxa"/>
          </w:tcPr>
          <w:p w:rsidR="00C1002B" w:rsidRPr="00B64AD3" w:rsidRDefault="00C1002B" w:rsidP="006665A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</w:tr>
      <w:tr w:rsidR="00C1002B">
        <w:trPr>
          <w:gridBefore w:val="1"/>
          <w:gridAfter w:val="1"/>
          <w:wBefore w:w="72" w:type="dxa"/>
          <w:wAfter w:w="35" w:type="dxa"/>
        </w:trPr>
        <w:tc>
          <w:tcPr>
            <w:tcW w:w="9756" w:type="dxa"/>
            <w:gridSpan w:val="4"/>
          </w:tcPr>
          <w:p w:rsidR="00C1002B" w:rsidRDefault="00C1002B" w:rsidP="006665A9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C1002B" w:rsidRDefault="00C1002B" w:rsidP="006665A9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C1002B" w:rsidRPr="00B64AD3" w:rsidRDefault="00C1002B" w:rsidP="006665A9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C1002B" w:rsidRPr="008E54CA">
        <w:tc>
          <w:tcPr>
            <w:tcW w:w="9863" w:type="dxa"/>
            <w:gridSpan w:val="6"/>
          </w:tcPr>
          <w:p w:rsidR="00C1002B" w:rsidRDefault="00C1002B" w:rsidP="006665A9">
            <w:pPr>
              <w:pStyle w:val="Title"/>
              <w:rPr>
                <w:i/>
                <w:iCs/>
              </w:rPr>
            </w:pPr>
            <w:r w:rsidRPr="008E54CA">
              <w:rPr>
                <w:i/>
                <w:iCs/>
              </w:rPr>
              <w:t xml:space="preserve">О внесении изменений в </w:t>
            </w:r>
            <w:r>
              <w:rPr>
                <w:i/>
                <w:iCs/>
              </w:rPr>
              <w:t>П</w:t>
            </w:r>
            <w:r w:rsidRPr="008E54CA">
              <w:rPr>
                <w:i/>
                <w:iCs/>
              </w:rPr>
              <w:t>лан действий по ликвидации последствий аварийных ситуаций на территории городского округа Верхний Тагил, утвержденный постановлением Администрации</w:t>
            </w:r>
            <w:r>
              <w:rPr>
                <w:i/>
                <w:iCs/>
              </w:rPr>
              <w:t xml:space="preserve"> </w:t>
            </w:r>
            <w:r w:rsidRPr="008E54CA">
              <w:rPr>
                <w:i/>
                <w:iCs/>
              </w:rPr>
              <w:t xml:space="preserve">городского округа </w:t>
            </w:r>
          </w:p>
          <w:p w:rsidR="00C1002B" w:rsidRPr="008E54CA" w:rsidRDefault="00C1002B" w:rsidP="006665A9">
            <w:pPr>
              <w:pStyle w:val="Title"/>
              <w:rPr>
                <w:i/>
                <w:iCs/>
              </w:rPr>
            </w:pPr>
            <w:r w:rsidRPr="008E54CA">
              <w:rPr>
                <w:i/>
                <w:iCs/>
              </w:rPr>
              <w:t xml:space="preserve">Верхний Тагил от 12.11.2013 № 875 </w:t>
            </w:r>
            <w:r>
              <w:rPr>
                <w:i/>
                <w:iCs/>
              </w:rPr>
              <w:t xml:space="preserve"> </w:t>
            </w:r>
          </w:p>
          <w:p w:rsidR="00C1002B" w:rsidRPr="008E54CA" w:rsidRDefault="00C1002B" w:rsidP="006665A9">
            <w:pPr>
              <w:pStyle w:val="ConsPlusNormal"/>
              <w:rPr>
                <w:i/>
                <w:iCs/>
                <w:sz w:val="28"/>
                <w:szCs w:val="28"/>
              </w:rPr>
            </w:pPr>
          </w:p>
          <w:p w:rsidR="00C1002B" w:rsidRPr="008E54CA" w:rsidRDefault="00C1002B" w:rsidP="006665A9">
            <w:pPr>
              <w:pStyle w:val="ConsPlusNormal"/>
              <w:rPr>
                <w:i/>
                <w:iCs/>
                <w:sz w:val="28"/>
                <w:szCs w:val="28"/>
              </w:rPr>
            </w:pPr>
          </w:p>
        </w:tc>
      </w:tr>
      <w:tr w:rsidR="00C1002B">
        <w:tc>
          <w:tcPr>
            <w:tcW w:w="236" w:type="dxa"/>
            <w:gridSpan w:val="2"/>
            <w:vMerge w:val="restart"/>
          </w:tcPr>
          <w:p w:rsidR="00C1002B" w:rsidRPr="00B64AD3" w:rsidRDefault="00C1002B" w:rsidP="006665A9">
            <w:pPr>
              <w:pStyle w:val="Title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627" w:type="dxa"/>
            <w:gridSpan w:val="4"/>
          </w:tcPr>
          <w:p w:rsidR="00C1002B" w:rsidRPr="00A97BAB" w:rsidRDefault="00C1002B" w:rsidP="008E54CA">
            <w:pPr>
              <w:widowControl w:val="0"/>
              <w:autoSpaceDE w:val="0"/>
              <w:autoSpaceDN w:val="0"/>
              <w:adjustRightInd w:val="0"/>
              <w:ind w:firstLine="484"/>
              <w:jc w:val="both"/>
              <w:rPr>
                <w:sz w:val="28"/>
                <w:szCs w:val="28"/>
              </w:rPr>
            </w:pPr>
            <w:r w:rsidRPr="00A97BAB">
              <w:rPr>
                <w:sz w:val="28"/>
                <w:szCs w:val="28"/>
              </w:rPr>
              <w:t>В соответствии с Федеральным законом от 27</w:t>
            </w:r>
            <w:r>
              <w:rPr>
                <w:sz w:val="28"/>
                <w:szCs w:val="28"/>
              </w:rPr>
              <w:t xml:space="preserve"> июля </w:t>
            </w:r>
            <w:r w:rsidRPr="00A97BAB">
              <w:rPr>
                <w:sz w:val="28"/>
                <w:szCs w:val="28"/>
              </w:rPr>
              <w:t>2010 г</w:t>
            </w:r>
            <w:r>
              <w:rPr>
                <w:sz w:val="28"/>
                <w:szCs w:val="28"/>
              </w:rPr>
              <w:t>ода</w:t>
            </w:r>
            <w:r w:rsidRPr="00A97BAB">
              <w:rPr>
                <w:sz w:val="28"/>
                <w:szCs w:val="28"/>
              </w:rPr>
              <w:t xml:space="preserve"> № 190-ФЗ</w:t>
            </w:r>
            <w:r>
              <w:rPr>
                <w:sz w:val="28"/>
                <w:szCs w:val="28"/>
              </w:rPr>
              <w:t xml:space="preserve">  </w:t>
            </w:r>
            <w:r w:rsidRPr="00A97BAB">
              <w:rPr>
                <w:sz w:val="28"/>
                <w:szCs w:val="28"/>
              </w:rPr>
              <w:t xml:space="preserve"> «О теплоснабжении», Правилами оценки готовности к отопительному п</w:t>
            </w:r>
            <w:r>
              <w:rPr>
                <w:sz w:val="28"/>
                <w:szCs w:val="28"/>
              </w:rPr>
              <w:t>ериоду, утвержденными Приказом М</w:t>
            </w:r>
            <w:r w:rsidRPr="00A97BAB">
              <w:rPr>
                <w:sz w:val="28"/>
                <w:szCs w:val="28"/>
              </w:rPr>
              <w:t>инистерства энергетики Росси</w:t>
            </w:r>
            <w:r>
              <w:rPr>
                <w:sz w:val="28"/>
                <w:szCs w:val="28"/>
              </w:rPr>
              <w:t>йской Федерации от 12.03.2013</w:t>
            </w:r>
            <w:r w:rsidRPr="00A97BAB">
              <w:rPr>
                <w:sz w:val="28"/>
                <w:szCs w:val="28"/>
              </w:rPr>
              <w:t xml:space="preserve"> № 103</w:t>
            </w:r>
            <w:r>
              <w:rPr>
                <w:sz w:val="28"/>
                <w:szCs w:val="28"/>
              </w:rPr>
              <w:t xml:space="preserve"> «Об утверждении правил оценки готовности к отопительному периоду»</w:t>
            </w:r>
            <w:r w:rsidRPr="00A97BAB">
              <w:rPr>
                <w:sz w:val="28"/>
                <w:szCs w:val="28"/>
              </w:rPr>
              <w:t>, руководствуясь Уставом городского округа Верхний Тагил,</w:t>
            </w:r>
          </w:p>
          <w:p w:rsidR="00C1002B" w:rsidRPr="00B64AD3" w:rsidRDefault="00C1002B" w:rsidP="006665A9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C1002B">
        <w:trPr>
          <w:trHeight w:val="6572"/>
        </w:trPr>
        <w:tc>
          <w:tcPr>
            <w:tcW w:w="236" w:type="dxa"/>
            <w:gridSpan w:val="2"/>
            <w:vMerge/>
          </w:tcPr>
          <w:p w:rsidR="00C1002B" w:rsidRPr="00B64AD3" w:rsidRDefault="00C1002B" w:rsidP="006665A9">
            <w:pPr>
              <w:pStyle w:val="Title"/>
              <w:jc w:val="both"/>
              <w:rPr>
                <w:b w:val="0"/>
                <w:bCs w:val="0"/>
              </w:rPr>
            </w:pPr>
          </w:p>
        </w:tc>
        <w:tc>
          <w:tcPr>
            <w:tcW w:w="9627" w:type="dxa"/>
            <w:gridSpan w:val="4"/>
          </w:tcPr>
          <w:p w:rsidR="00C1002B" w:rsidRDefault="00C1002B" w:rsidP="006665A9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B64AD3">
              <w:rPr>
                <w:b/>
                <w:bCs/>
                <w:sz w:val="28"/>
                <w:szCs w:val="28"/>
              </w:rPr>
              <w:t>ПОСТАНОВЛЯ</w:t>
            </w:r>
            <w:r>
              <w:rPr>
                <w:b/>
                <w:bCs/>
                <w:sz w:val="28"/>
                <w:szCs w:val="28"/>
              </w:rPr>
              <w:t>Ю</w:t>
            </w:r>
            <w:r w:rsidRPr="00B64AD3">
              <w:rPr>
                <w:b/>
                <w:bCs/>
                <w:sz w:val="28"/>
                <w:szCs w:val="28"/>
              </w:rPr>
              <w:t>:</w:t>
            </w:r>
          </w:p>
          <w:p w:rsidR="00C1002B" w:rsidRPr="00A97BAB" w:rsidRDefault="00C1002B" w:rsidP="008E54CA">
            <w:pPr>
              <w:ind w:firstLine="484"/>
              <w:jc w:val="both"/>
              <w:rPr>
                <w:sz w:val="28"/>
                <w:szCs w:val="28"/>
              </w:rPr>
            </w:pPr>
            <w:r w:rsidRPr="008E54CA">
              <w:rPr>
                <w:sz w:val="28"/>
                <w:szCs w:val="28"/>
              </w:rPr>
              <w:t>1. Внести изменения в План действий по ликвидации последствий аварийных ситуаций на территории городского округа Верхний Тагил,</w:t>
            </w:r>
            <w:r>
              <w:rPr>
                <w:sz w:val="28"/>
                <w:szCs w:val="28"/>
              </w:rPr>
              <w:t xml:space="preserve"> утвержденный постановлением Администрации городского округа Верхний Тагил от 12.11.2013 № 875 </w:t>
            </w:r>
            <w:r w:rsidRPr="00F83F5A">
              <w:rPr>
                <w:sz w:val="28"/>
                <w:szCs w:val="28"/>
              </w:rPr>
              <w:t>«Об утверждении Плана действий по ликвидации последствий аварийных ситуаций на территории городского округа Верхний Тагил»</w:t>
            </w:r>
            <w:r>
              <w:rPr>
                <w:sz w:val="28"/>
                <w:szCs w:val="28"/>
              </w:rPr>
              <w:t>, изложив его в новой редакции (прилагается).</w:t>
            </w:r>
          </w:p>
          <w:p w:rsidR="00C1002B" w:rsidRDefault="00C1002B" w:rsidP="008E54CA">
            <w:pPr>
              <w:ind w:firstLine="484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</w:t>
            </w:r>
            <w:r w:rsidRPr="00A97BA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Настоящее </w:t>
            </w:r>
            <w:r w:rsidRPr="00A97BAB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опубликовать</w:t>
            </w:r>
            <w:r w:rsidRPr="00A97BAB">
              <w:rPr>
                <w:sz w:val="28"/>
                <w:szCs w:val="28"/>
              </w:rPr>
              <w:t xml:space="preserve"> на официальном сайте городского округа Верхний Тагил</w:t>
            </w:r>
            <w:r>
              <w:rPr>
                <w:sz w:val="28"/>
                <w:szCs w:val="28"/>
              </w:rPr>
              <w:t xml:space="preserve"> в сети Интернет (</w:t>
            </w:r>
            <w:hyperlink r:id="rId6" w:history="1">
              <w:r w:rsidRPr="00C52DCB">
                <w:rPr>
                  <w:rStyle w:val="Hyperlink"/>
                  <w:sz w:val="28"/>
                  <w:szCs w:val="28"/>
                  <w:u w:val="none"/>
                </w:rPr>
                <w:t>www.go-vtagil.ru</w:t>
              </w:r>
            </w:hyperlink>
            <w:r w:rsidRPr="00C52DCB">
              <w:rPr>
                <w:sz w:val="28"/>
                <w:szCs w:val="28"/>
              </w:rPr>
              <w:t>).</w:t>
            </w:r>
          </w:p>
          <w:p w:rsidR="00C1002B" w:rsidRDefault="00C1002B" w:rsidP="006665A9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1002B" w:rsidRDefault="00C1002B" w:rsidP="006665A9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1002B" w:rsidRPr="006665A9" w:rsidRDefault="00C1002B" w:rsidP="006665A9">
            <w:pPr>
              <w:pStyle w:val="ConsPlusNormal"/>
              <w:jc w:val="both"/>
              <w:rPr>
                <w:sz w:val="28"/>
                <w:szCs w:val="28"/>
              </w:rPr>
            </w:pPr>
            <w:r w:rsidRPr="006665A9">
              <w:rPr>
                <w:sz w:val="28"/>
                <w:szCs w:val="28"/>
              </w:rPr>
              <w:t xml:space="preserve">Глава городского округа </w:t>
            </w:r>
          </w:p>
          <w:p w:rsidR="00C1002B" w:rsidRPr="00B64AD3" w:rsidRDefault="00C1002B" w:rsidP="00C52DCB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6665A9">
              <w:rPr>
                <w:sz w:val="28"/>
                <w:szCs w:val="28"/>
              </w:rPr>
              <w:t xml:space="preserve">Верхний Тагил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6665A9">
              <w:rPr>
                <w:sz w:val="28"/>
                <w:szCs w:val="28"/>
              </w:rPr>
              <w:t>В.Г. Кириченко</w:t>
            </w:r>
          </w:p>
        </w:tc>
      </w:tr>
      <w:tr w:rsidR="00C1002B">
        <w:trPr>
          <w:gridBefore w:val="1"/>
          <w:gridAfter w:val="1"/>
          <w:wBefore w:w="72" w:type="dxa"/>
          <w:wAfter w:w="35" w:type="dxa"/>
        </w:trPr>
        <w:tc>
          <w:tcPr>
            <w:tcW w:w="4926" w:type="dxa"/>
            <w:gridSpan w:val="2"/>
          </w:tcPr>
          <w:p w:rsidR="00C1002B" w:rsidRPr="00B64AD3" w:rsidRDefault="00C1002B" w:rsidP="006665A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830" w:type="dxa"/>
            <w:gridSpan w:val="2"/>
          </w:tcPr>
          <w:p w:rsidR="00C1002B" w:rsidRPr="00B64AD3" w:rsidRDefault="00C1002B" w:rsidP="006665A9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</w:tc>
      </w:tr>
    </w:tbl>
    <w:p w:rsidR="00C1002B" w:rsidRDefault="00C1002B" w:rsidP="00C96A11">
      <w:pPr>
        <w:pStyle w:val="ConsPlusNormal"/>
        <w:rPr>
          <w:sz w:val="28"/>
          <w:szCs w:val="28"/>
        </w:rPr>
      </w:pPr>
    </w:p>
    <w:p w:rsidR="00C1002B" w:rsidRPr="00D8188E" w:rsidRDefault="00C1002B" w:rsidP="00C96A11">
      <w:pPr>
        <w:pStyle w:val="Title"/>
        <w:jc w:val="right"/>
        <w:rPr>
          <w:b w:val="0"/>
          <w:bCs w:val="0"/>
        </w:rPr>
      </w:pPr>
      <w:r>
        <w:rPr>
          <w:b w:val="0"/>
          <w:bCs w:val="0"/>
        </w:rPr>
        <w:t>Приложение</w:t>
      </w:r>
    </w:p>
    <w:p w:rsidR="00C1002B" w:rsidRPr="00D8188E" w:rsidRDefault="00C1002B" w:rsidP="00C96A11">
      <w:pPr>
        <w:pStyle w:val="Title"/>
        <w:jc w:val="right"/>
        <w:rPr>
          <w:b w:val="0"/>
          <w:bCs w:val="0"/>
        </w:rPr>
      </w:pPr>
      <w:r w:rsidRPr="00D8188E">
        <w:rPr>
          <w:b w:val="0"/>
          <w:bCs w:val="0"/>
        </w:rPr>
        <w:t xml:space="preserve">к постановлению </w:t>
      </w:r>
      <w:r>
        <w:rPr>
          <w:b w:val="0"/>
          <w:bCs w:val="0"/>
        </w:rPr>
        <w:t>А</w:t>
      </w:r>
      <w:r w:rsidRPr="00D8188E">
        <w:rPr>
          <w:b w:val="0"/>
          <w:bCs w:val="0"/>
        </w:rPr>
        <w:t>дминистрации</w:t>
      </w:r>
    </w:p>
    <w:p w:rsidR="00C1002B" w:rsidRPr="00D8188E" w:rsidRDefault="00C1002B" w:rsidP="00C96A11">
      <w:pPr>
        <w:pStyle w:val="Title"/>
        <w:jc w:val="right"/>
        <w:rPr>
          <w:b w:val="0"/>
          <w:bCs w:val="0"/>
        </w:rPr>
      </w:pPr>
      <w:r w:rsidRPr="00D8188E">
        <w:rPr>
          <w:b w:val="0"/>
          <w:bCs w:val="0"/>
        </w:rPr>
        <w:t xml:space="preserve">   городского округа Верхний Тагил</w:t>
      </w:r>
    </w:p>
    <w:p w:rsidR="00C1002B" w:rsidRPr="00D91243" w:rsidRDefault="00C1002B" w:rsidP="00C96A11">
      <w:pPr>
        <w:jc w:val="right"/>
        <w:rPr>
          <w:sz w:val="28"/>
          <w:szCs w:val="28"/>
        </w:rPr>
      </w:pPr>
      <w:r w:rsidRPr="00D91243">
        <w:rPr>
          <w:sz w:val="28"/>
          <w:szCs w:val="28"/>
        </w:rPr>
        <w:t>от __________ № _____</w:t>
      </w:r>
    </w:p>
    <w:p w:rsidR="00C1002B" w:rsidRPr="00115DC3" w:rsidRDefault="00C1002B" w:rsidP="00C96A11">
      <w:pPr>
        <w:pStyle w:val="Title"/>
        <w:rPr>
          <w:sz w:val="22"/>
          <w:szCs w:val="22"/>
        </w:rPr>
      </w:pPr>
    </w:p>
    <w:p w:rsidR="00C1002B" w:rsidRPr="00A94D81" w:rsidRDefault="00C1002B" w:rsidP="00C96A11">
      <w:pPr>
        <w:pStyle w:val="Title"/>
      </w:pPr>
      <w:r w:rsidRPr="00A94D81">
        <w:t>ПЛАН</w:t>
      </w:r>
    </w:p>
    <w:p w:rsidR="00C1002B" w:rsidRPr="00A94D81" w:rsidRDefault="00C1002B" w:rsidP="00C96A11">
      <w:pPr>
        <w:jc w:val="center"/>
        <w:rPr>
          <w:b/>
          <w:bCs/>
          <w:sz w:val="28"/>
          <w:szCs w:val="28"/>
        </w:rPr>
      </w:pPr>
      <w:r w:rsidRPr="00A94D81">
        <w:rPr>
          <w:b/>
          <w:bCs/>
          <w:sz w:val="28"/>
          <w:szCs w:val="28"/>
        </w:rPr>
        <w:t xml:space="preserve">действий по ликвидации последствий аварийных ситуаций </w:t>
      </w:r>
    </w:p>
    <w:p w:rsidR="00C1002B" w:rsidRDefault="00C1002B" w:rsidP="00C96A11">
      <w:pPr>
        <w:jc w:val="center"/>
        <w:rPr>
          <w:b/>
          <w:bCs/>
          <w:sz w:val="28"/>
          <w:szCs w:val="28"/>
        </w:rPr>
      </w:pPr>
      <w:r w:rsidRPr="00A94D81">
        <w:rPr>
          <w:b/>
          <w:bCs/>
          <w:sz w:val="28"/>
          <w:szCs w:val="28"/>
        </w:rPr>
        <w:t xml:space="preserve">на территории городского округа Верхний Тагил </w:t>
      </w:r>
    </w:p>
    <w:p w:rsidR="00C1002B" w:rsidRPr="00A94D81" w:rsidRDefault="00C1002B" w:rsidP="00C96A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(Новая редакция)</w:t>
      </w:r>
    </w:p>
    <w:p w:rsidR="00C1002B" w:rsidRPr="00A94D81" w:rsidRDefault="00C1002B" w:rsidP="00C96A11">
      <w:pPr>
        <w:jc w:val="center"/>
        <w:rPr>
          <w:b/>
          <w:bCs/>
          <w:sz w:val="28"/>
          <w:szCs w:val="28"/>
        </w:rPr>
      </w:pPr>
    </w:p>
    <w:p w:rsidR="00C1002B" w:rsidRPr="00A94D81" w:rsidRDefault="00C1002B" w:rsidP="00C96A11">
      <w:pPr>
        <w:pStyle w:val="BodyText"/>
        <w:rPr>
          <w:sz w:val="28"/>
          <w:szCs w:val="28"/>
        </w:rPr>
      </w:pPr>
      <w:r w:rsidRPr="00A94D81">
        <w:rPr>
          <w:sz w:val="28"/>
          <w:szCs w:val="28"/>
        </w:rPr>
        <w:t>Цели и задачи</w:t>
      </w:r>
    </w:p>
    <w:p w:rsidR="00C1002B" w:rsidRPr="00A94D81" w:rsidRDefault="00C1002B" w:rsidP="00C96A11">
      <w:pPr>
        <w:rPr>
          <w:sz w:val="28"/>
          <w:szCs w:val="28"/>
        </w:rPr>
      </w:pPr>
    </w:p>
    <w:p w:rsidR="00C1002B" w:rsidRPr="00A94D81" w:rsidRDefault="00C1002B" w:rsidP="00C96A11">
      <w:pPr>
        <w:rPr>
          <w:sz w:val="28"/>
          <w:szCs w:val="28"/>
        </w:rPr>
      </w:pPr>
      <w:r w:rsidRPr="00A94D81">
        <w:rPr>
          <w:sz w:val="28"/>
          <w:szCs w:val="28"/>
        </w:rPr>
        <w:t>Цели:</w:t>
      </w:r>
    </w:p>
    <w:p w:rsidR="00C1002B" w:rsidRPr="00A94D81" w:rsidRDefault="00C1002B" w:rsidP="006665A9">
      <w:pPr>
        <w:numPr>
          <w:ilvl w:val="1"/>
          <w:numId w:val="1"/>
        </w:numPr>
        <w:ind w:right="850"/>
        <w:jc w:val="both"/>
        <w:rPr>
          <w:sz w:val="28"/>
          <w:szCs w:val="28"/>
        </w:rPr>
      </w:pPr>
      <w:r w:rsidRPr="00A94D81">
        <w:rPr>
          <w:sz w:val="28"/>
          <w:szCs w:val="28"/>
        </w:rPr>
        <w:t>Повышение эффективности, устойчивости и надежности функционирования объектов жилищно-коммунального хозяйства.</w:t>
      </w:r>
    </w:p>
    <w:p w:rsidR="00C1002B" w:rsidRPr="00A94D81" w:rsidRDefault="00C1002B" w:rsidP="006665A9">
      <w:pPr>
        <w:numPr>
          <w:ilvl w:val="1"/>
          <w:numId w:val="1"/>
        </w:numPr>
        <w:ind w:right="708"/>
        <w:jc w:val="both"/>
        <w:rPr>
          <w:sz w:val="28"/>
          <w:szCs w:val="28"/>
        </w:rPr>
      </w:pPr>
      <w:r w:rsidRPr="00A94D81">
        <w:rPr>
          <w:sz w:val="28"/>
          <w:szCs w:val="28"/>
        </w:rP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C1002B" w:rsidRPr="00A94D81" w:rsidRDefault="00C1002B" w:rsidP="006665A9">
      <w:pPr>
        <w:numPr>
          <w:ilvl w:val="1"/>
          <w:numId w:val="1"/>
        </w:numPr>
        <w:ind w:right="850"/>
        <w:jc w:val="both"/>
        <w:rPr>
          <w:sz w:val="28"/>
          <w:szCs w:val="28"/>
        </w:rPr>
      </w:pPr>
      <w:r w:rsidRPr="00A94D81">
        <w:rPr>
          <w:sz w:val="28"/>
          <w:szCs w:val="28"/>
        </w:rPr>
        <w:t>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нарушений и аварийных ситуаций на объектах жилищно-коммунального назначения.</w:t>
      </w:r>
    </w:p>
    <w:p w:rsidR="00C1002B" w:rsidRPr="00A94D81" w:rsidRDefault="00C1002B" w:rsidP="00C96A11">
      <w:pPr>
        <w:jc w:val="both"/>
        <w:rPr>
          <w:sz w:val="28"/>
          <w:szCs w:val="28"/>
        </w:rPr>
      </w:pPr>
    </w:p>
    <w:p w:rsidR="00C1002B" w:rsidRPr="00A94D81" w:rsidRDefault="00C1002B" w:rsidP="00C96A11">
      <w:pPr>
        <w:jc w:val="both"/>
        <w:rPr>
          <w:sz w:val="28"/>
          <w:szCs w:val="28"/>
        </w:rPr>
      </w:pPr>
      <w:r w:rsidRPr="00A94D81">
        <w:rPr>
          <w:sz w:val="28"/>
          <w:szCs w:val="28"/>
        </w:rPr>
        <w:t>Задачи:</w:t>
      </w:r>
    </w:p>
    <w:p w:rsidR="00C1002B" w:rsidRPr="00A94D81" w:rsidRDefault="00C1002B" w:rsidP="006665A9">
      <w:pPr>
        <w:numPr>
          <w:ilvl w:val="1"/>
          <w:numId w:val="2"/>
        </w:numPr>
        <w:ind w:right="850"/>
        <w:jc w:val="both"/>
        <w:rPr>
          <w:sz w:val="28"/>
          <w:szCs w:val="28"/>
        </w:rPr>
      </w:pPr>
      <w:r w:rsidRPr="00A94D81">
        <w:rPr>
          <w:sz w:val="28"/>
          <w:szCs w:val="28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C1002B" w:rsidRPr="00A94D81" w:rsidRDefault="00C1002B" w:rsidP="006665A9">
      <w:pPr>
        <w:numPr>
          <w:ilvl w:val="1"/>
          <w:numId w:val="2"/>
        </w:numPr>
        <w:ind w:right="708"/>
        <w:jc w:val="both"/>
        <w:rPr>
          <w:sz w:val="28"/>
          <w:szCs w:val="28"/>
        </w:rPr>
      </w:pPr>
      <w:r w:rsidRPr="00A94D81">
        <w:rPr>
          <w:sz w:val="28"/>
          <w:szCs w:val="28"/>
        </w:rPr>
        <w:t>Организация работ по локализации и ликвидации аварийных ситуаций.</w:t>
      </w:r>
    </w:p>
    <w:p w:rsidR="00C1002B" w:rsidRPr="00A94D81" w:rsidRDefault="00C1002B" w:rsidP="006665A9">
      <w:pPr>
        <w:numPr>
          <w:ilvl w:val="1"/>
          <w:numId w:val="2"/>
        </w:numPr>
        <w:ind w:right="850"/>
        <w:jc w:val="both"/>
        <w:rPr>
          <w:sz w:val="28"/>
          <w:szCs w:val="28"/>
        </w:rPr>
      </w:pPr>
      <w:r w:rsidRPr="00A94D81">
        <w:rPr>
          <w:sz w:val="28"/>
          <w:szCs w:val="28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C1002B" w:rsidRPr="00A94D81" w:rsidRDefault="00C1002B" w:rsidP="006665A9">
      <w:pPr>
        <w:numPr>
          <w:ilvl w:val="1"/>
          <w:numId w:val="2"/>
        </w:numPr>
        <w:ind w:right="708"/>
        <w:rPr>
          <w:sz w:val="28"/>
          <w:szCs w:val="28"/>
        </w:rPr>
      </w:pPr>
      <w:r w:rsidRPr="00A94D81">
        <w:rPr>
          <w:sz w:val="28"/>
          <w:szCs w:val="28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C1002B" w:rsidRPr="00A94D81" w:rsidRDefault="00C1002B" w:rsidP="00C96A11">
      <w:pPr>
        <w:rPr>
          <w:sz w:val="28"/>
          <w:szCs w:val="28"/>
        </w:rPr>
      </w:pPr>
    </w:p>
    <w:p w:rsidR="00C1002B" w:rsidRPr="00A94D81" w:rsidRDefault="00C1002B" w:rsidP="00C96A11">
      <w:pPr>
        <w:rPr>
          <w:sz w:val="28"/>
          <w:szCs w:val="28"/>
        </w:rPr>
      </w:pPr>
    </w:p>
    <w:p w:rsidR="00C1002B" w:rsidRPr="00A94D81" w:rsidRDefault="00C1002B" w:rsidP="00C96A11">
      <w:pPr>
        <w:rPr>
          <w:sz w:val="28"/>
          <w:szCs w:val="28"/>
        </w:rPr>
      </w:pPr>
    </w:p>
    <w:p w:rsidR="00C1002B" w:rsidRPr="00A94D81" w:rsidRDefault="00C1002B" w:rsidP="00C96A11">
      <w:pPr>
        <w:rPr>
          <w:sz w:val="28"/>
          <w:szCs w:val="28"/>
        </w:rPr>
      </w:pPr>
    </w:p>
    <w:p w:rsidR="00C1002B" w:rsidRDefault="00C1002B" w:rsidP="00C96A11">
      <w:pPr>
        <w:jc w:val="center"/>
        <w:rPr>
          <w:b/>
          <w:bCs/>
        </w:rPr>
      </w:pPr>
    </w:p>
    <w:p w:rsidR="00C1002B" w:rsidRDefault="00C1002B" w:rsidP="00C96A11">
      <w:pPr>
        <w:jc w:val="center"/>
        <w:rPr>
          <w:b/>
          <w:bCs/>
        </w:rPr>
      </w:pPr>
    </w:p>
    <w:p w:rsidR="00C1002B" w:rsidRDefault="00C1002B" w:rsidP="00C96A11">
      <w:pPr>
        <w:jc w:val="center"/>
        <w:rPr>
          <w:b/>
          <w:bCs/>
        </w:rPr>
      </w:pPr>
    </w:p>
    <w:p w:rsidR="00C1002B" w:rsidRDefault="00C1002B" w:rsidP="00C96A11">
      <w:pPr>
        <w:jc w:val="center"/>
        <w:rPr>
          <w:b/>
          <w:bCs/>
        </w:rPr>
      </w:pPr>
    </w:p>
    <w:p w:rsidR="00C1002B" w:rsidRDefault="00C1002B" w:rsidP="00C96A11">
      <w:pPr>
        <w:jc w:val="center"/>
        <w:rPr>
          <w:b/>
          <w:bCs/>
        </w:rPr>
      </w:pPr>
    </w:p>
    <w:p w:rsidR="00C1002B" w:rsidRPr="00A97BAB" w:rsidRDefault="00C1002B" w:rsidP="00C96A11">
      <w:pPr>
        <w:jc w:val="center"/>
        <w:rPr>
          <w:b/>
          <w:bCs/>
        </w:rPr>
      </w:pPr>
    </w:p>
    <w:p w:rsidR="00C1002B" w:rsidRDefault="00C1002B" w:rsidP="00C96A11">
      <w:pPr>
        <w:pStyle w:val="Title"/>
      </w:pPr>
      <w:r w:rsidRPr="00A97BAB">
        <w:t xml:space="preserve">РАЗДЕЛ 1. Краткая характеристика коммунальных сетей, </w:t>
      </w:r>
    </w:p>
    <w:p w:rsidR="00C1002B" w:rsidRDefault="00C1002B" w:rsidP="00C96A11">
      <w:pPr>
        <w:pStyle w:val="Title"/>
      </w:pPr>
      <w:r w:rsidRPr="00A97BAB">
        <w:t xml:space="preserve">потребителей тепловой энергии и оценка возможной обстановки </w:t>
      </w:r>
    </w:p>
    <w:p w:rsidR="00C1002B" w:rsidRPr="00A97BAB" w:rsidRDefault="00C1002B" w:rsidP="00C96A11">
      <w:pPr>
        <w:pStyle w:val="Title"/>
      </w:pPr>
      <w:r w:rsidRPr="00A97BAB">
        <w:t>при возникновении аварий</w:t>
      </w:r>
    </w:p>
    <w:p w:rsidR="00C1002B" w:rsidRPr="00A97BAB" w:rsidRDefault="00C1002B" w:rsidP="00C96A11">
      <w:pPr>
        <w:ind w:right="1440"/>
        <w:jc w:val="center"/>
        <w:rPr>
          <w:b/>
          <w:bCs/>
          <w:sz w:val="28"/>
          <w:szCs w:val="28"/>
        </w:rPr>
      </w:pPr>
    </w:p>
    <w:p w:rsidR="00C1002B" w:rsidRPr="00A97BAB" w:rsidRDefault="00C1002B" w:rsidP="00403ADD">
      <w:pPr>
        <w:ind w:right="567" w:firstLine="720"/>
        <w:jc w:val="both"/>
        <w:rPr>
          <w:b/>
          <w:bCs/>
          <w:sz w:val="28"/>
          <w:szCs w:val="28"/>
        </w:rPr>
      </w:pPr>
      <w:r w:rsidRPr="00A97BAB">
        <w:rPr>
          <w:b/>
          <w:bCs/>
          <w:sz w:val="28"/>
          <w:szCs w:val="28"/>
        </w:rPr>
        <w:t>1.1. Климат и погодно-климатические явления, оказывающие влияние на эксплуатацию коммунальных сетей.</w:t>
      </w:r>
    </w:p>
    <w:p w:rsidR="00C1002B" w:rsidRPr="00A97BAB" w:rsidRDefault="00C1002B" w:rsidP="00403ADD">
      <w:pPr>
        <w:ind w:right="283" w:firstLine="720"/>
        <w:jc w:val="both"/>
        <w:rPr>
          <w:spacing w:val="-10"/>
          <w:sz w:val="28"/>
          <w:szCs w:val="28"/>
        </w:rPr>
      </w:pPr>
      <w:r w:rsidRPr="00A97BAB">
        <w:rPr>
          <w:sz w:val="28"/>
          <w:szCs w:val="28"/>
        </w:rPr>
        <w:t>Климат городского округа Верхний Тагил - умеренно-</w:t>
      </w:r>
      <w:r w:rsidRPr="00A97BAB">
        <w:rPr>
          <w:spacing w:val="-10"/>
          <w:sz w:val="28"/>
          <w:szCs w:val="28"/>
        </w:rPr>
        <w:t xml:space="preserve">континентальный, с </w:t>
      </w:r>
      <w:r w:rsidRPr="00A97BAB">
        <w:rPr>
          <w:sz w:val="28"/>
          <w:szCs w:val="28"/>
        </w:rPr>
        <w:t>длинной и холодной зимой и коротким летним периодом.</w:t>
      </w:r>
    </w:p>
    <w:p w:rsidR="00C1002B" w:rsidRPr="00A97BAB" w:rsidRDefault="00C1002B" w:rsidP="00403ADD">
      <w:pPr>
        <w:shd w:val="clear" w:color="auto" w:fill="FFFFFF"/>
        <w:ind w:right="425" w:firstLine="720"/>
        <w:jc w:val="both"/>
        <w:rPr>
          <w:sz w:val="28"/>
          <w:szCs w:val="28"/>
        </w:rPr>
      </w:pPr>
      <w:r w:rsidRPr="00A97BAB">
        <w:rPr>
          <w:spacing w:val="-9"/>
          <w:sz w:val="28"/>
          <w:szCs w:val="28"/>
        </w:rPr>
        <w:t xml:space="preserve">Средняя месячная температура воздуха июля, самого теплого месяца в году, </w:t>
      </w:r>
      <w:r w:rsidRPr="00A97BAB">
        <w:rPr>
          <w:sz w:val="28"/>
          <w:szCs w:val="28"/>
        </w:rPr>
        <w:t xml:space="preserve">составляет 18°С. Средняя температура января, самого холодного месяца года - </w:t>
      </w:r>
      <w:r w:rsidRPr="00A97BAB">
        <w:rPr>
          <w:spacing w:val="-15"/>
          <w:sz w:val="28"/>
          <w:szCs w:val="28"/>
        </w:rPr>
        <w:t xml:space="preserve">17-20°С. </w:t>
      </w:r>
    </w:p>
    <w:p w:rsidR="00C1002B" w:rsidRPr="00A97BAB" w:rsidRDefault="00C1002B" w:rsidP="00403ADD">
      <w:pPr>
        <w:shd w:val="clear" w:color="auto" w:fill="FFFFFF"/>
        <w:ind w:right="283" w:firstLine="720"/>
        <w:jc w:val="both"/>
        <w:rPr>
          <w:sz w:val="28"/>
          <w:szCs w:val="28"/>
        </w:rPr>
      </w:pPr>
      <w:r w:rsidRPr="00A97BAB">
        <w:rPr>
          <w:spacing w:val="-10"/>
          <w:sz w:val="28"/>
          <w:szCs w:val="28"/>
        </w:rPr>
        <w:t xml:space="preserve">Устойчивый снежный </w:t>
      </w:r>
      <w:r w:rsidRPr="00A97BAB">
        <w:rPr>
          <w:spacing w:val="-1"/>
          <w:sz w:val="28"/>
          <w:szCs w:val="28"/>
        </w:rPr>
        <w:t xml:space="preserve">покров лежит в среднем с начала ноября до конца апреля. Относительная </w:t>
      </w:r>
      <w:r w:rsidRPr="00A97BAB">
        <w:rPr>
          <w:sz w:val="28"/>
          <w:szCs w:val="28"/>
        </w:rPr>
        <w:t xml:space="preserve">влажность воздуха </w:t>
      </w:r>
      <w:r w:rsidRPr="00A97BAB">
        <w:rPr>
          <w:sz w:val="28"/>
          <w:szCs w:val="28"/>
        </w:rPr>
        <w:br/>
        <w:t>в среднем - 70 %. Среднегодовая скорость ветра - 3,5 м/с, преобладающее направление – северо-западное.</w:t>
      </w:r>
    </w:p>
    <w:p w:rsidR="00C1002B" w:rsidRPr="00A97BAB" w:rsidRDefault="00C1002B" w:rsidP="00403ADD">
      <w:pPr>
        <w:ind w:right="283" w:firstLine="720"/>
        <w:jc w:val="both"/>
        <w:rPr>
          <w:sz w:val="28"/>
          <w:szCs w:val="28"/>
        </w:rPr>
      </w:pPr>
      <w:r w:rsidRPr="00A97BAB">
        <w:rPr>
          <w:sz w:val="28"/>
          <w:szCs w:val="28"/>
        </w:rPr>
        <w:t xml:space="preserve">Неблагоприятные погодно-климатические явления, оказывающие влияние на эксплуатацию теплоснабжающие объекты и тепловые сети, обуславливаются прохождением холодных циклонических фронтов, выпадением большого количества снега, понижением температуры наружного воздуха ниже -35 </w:t>
      </w:r>
      <w:r w:rsidRPr="00A97BAB">
        <w:rPr>
          <w:sz w:val="28"/>
          <w:szCs w:val="28"/>
          <w:vertAlign w:val="superscript"/>
        </w:rPr>
        <w:t>о</w:t>
      </w:r>
      <w:r w:rsidRPr="00A97BAB">
        <w:rPr>
          <w:sz w:val="28"/>
          <w:szCs w:val="28"/>
        </w:rPr>
        <w:t>С.</w:t>
      </w:r>
    </w:p>
    <w:p w:rsidR="00C1002B" w:rsidRPr="00A97BAB" w:rsidRDefault="00C1002B" w:rsidP="00C96A11">
      <w:pPr>
        <w:ind w:firstLine="720"/>
        <w:jc w:val="both"/>
      </w:pPr>
    </w:p>
    <w:p w:rsidR="00C1002B" w:rsidRDefault="00C1002B" w:rsidP="00C96A11">
      <w:pPr>
        <w:pStyle w:val="BodyTextIndent2"/>
        <w:spacing w:after="0" w:line="240" w:lineRule="atLeast"/>
        <w:ind w:left="284"/>
        <w:jc w:val="center"/>
        <w:rPr>
          <w:b/>
          <w:bCs/>
          <w:sz w:val="28"/>
          <w:szCs w:val="28"/>
        </w:rPr>
      </w:pPr>
      <w:r w:rsidRPr="00A97BAB">
        <w:rPr>
          <w:b/>
          <w:bCs/>
          <w:sz w:val="28"/>
          <w:szCs w:val="28"/>
        </w:rPr>
        <w:t>1.2. Населенные пункты городского округа Верхний Тагил</w:t>
      </w:r>
    </w:p>
    <w:p w:rsidR="00C1002B" w:rsidRPr="00A97BAB" w:rsidRDefault="00C1002B" w:rsidP="00C96A11">
      <w:pPr>
        <w:pStyle w:val="BodyTextIndent2"/>
        <w:spacing w:after="0" w:line="240" w:lineRule="atLeast"/>
        <w:ind w:left="284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4253"/>
        <w:gridCol w:w="1507"/>
        <w:gridCol w:w="2160"/>
      </w:tblGrid>
      <w:tr w:rsidR="00C1002B" w:rsidRPr="00A97BAB">
        <w:trPr>
          <w:tblHeader/>
          <w:jc w:val="center"/>
        </w:trPr>
        <w:tc>
          <w:tcPr>
            <w:tcW w:w="4253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Муниципальные образования</w:t>
            </w:r>
          </w:p>
        </w:tc>
        <w:tc>
          <w:tcPr>
            <w:tcW w:w="1507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Площадь территории,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346C4">
              <w:rPr>
                <w:sz w:val="22"/>
                <w:szCs w:val="22"/>
              </w:rPr>
              <w:t>га</w:t>
            </w:r>
            <w:r w:rsidRPr="008346C4">
              <w:rPr>
                <w:sz w:val="22"/>
                <w:szCs w:val="22"/>
              </w:rPr>
              <w:br/>
            </w:r>
          </w:p>
        </w:tc>
        <w:tc>
          <w:tcPr>
            <w:tcW w:w="21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Численность населения,</w:t>
            </w:r>
            <w:r w:rsidRPr="008346C4">
              <w:rPr>
                <w:sz w:val="22"/>
                <w:szCs w:val="22"/>
              </w:rPr>
              <w:br/>
              <w:t>человек</w:t>
            </w:r>
          </w:p>
        </w:tc>
      </w:tr>
      <w:tr w:rsidR="00C1002B" w:rsidRPr="00A97BAB">
        <w:trPr>
          <w:jc w:val="center"/>
        </w:trPr>
        <w:tc>
          <w:tcPr>
            <w:tcW w:w="4253" w:type="dxa"/>
          </w:tcPr>
          <w:p w:rsidR="00C1002B" w:rsidRPr="008346C4" w:rsidRDefault="00C1002B" w:rsidP="006665A9">
            <w:pPr>
              <w:rPr>
                <w:b/>
                <w:bCs/>
                <w:sz w:val="22"/>
                <w:szCs w:val="22"/>
              </w:rPr>
            </w:pPr>
            <w:r w:rsidRPr="008346C4">
              <w:rPr>
                <w:b/>
                <w:bCs/>
                <w:sz w:val="22"/>
                <w:szCs w:val="22"/>
              </w:rPr>
              <w:t>Всего по округу</w:t>
            </w:r>
          </w:p>
        </w:tc>
        <w:tc>
          <w:tcPr>
            <w:tcW w:w="1507" w:type="dxa"/>
            <w:vAlign w:val="bottom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31057,3</w:t>
            </w:r>
          </w:p>
        </w:tc>
        <w:tc>
          <w:tcPr>
            <w:tcW w:w="2160" w:type="dxa"/>
            <w:vAlign w:val="bottom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12 190</w:t>
            </w:r>
          </w:p>
        </w:tc>
      </w:tr>
      <w:tr w:rsidR="00C1002B" w:rsidRPr="00A97BAB">
        <w:trPr>
          <w:jc w:val="center"/>
        </w:trPr>
        <w:tc>
          <w:tcPr>
            <w:tcW w:w="4253" w:type="dxa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город Верхний Тагил</w:t>
            </w:r>
          </w:p>
        </w:tc>
        <w:tc>
          <w:tcPr>
            <w:tcW w:w="1507" w:type="dxa"/>
            <w:vAlign w:val="bottom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2100</w:t>
            </w:r>
          </w:p>
        </w:tc>
        <w:tc>
          <w:tcPr>
            <w:tcW w:w="2160" w:type="dxa"/>
            <w:vAlign w:val="bottom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10 673</w:t>
            </w:r>
          </w:p>
        </w:tc>
      </w:tr>
      <w:tr w:rsidR="00C1002B" w:rsidRPr="00A97BAB">
        <w:trPr>
          <w:jc w:val="center"/>
        </w:trPr>
        <w:tc>
          <w:tcPr>
            <w:tcW w:w="4253" w:type="dxa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bottom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</w:tc>
      </w:tr>
      <w:tr w:rsidR="00C1002B" w:rsidRPr="00A97BAB">
        <w:trPr>
          <w:jc w:val="center"/>
        </w:trPr>
        <w:tc>
          <w:tcPr>
            <w:tcW w:w="4253" w:type="dxa"/>
          </w:tcPr>
          <w:p w:rsidR="00C1002B" w:rsidRPr="008346C4" w:rsidRDefault="00C1002B" w:rsidP="006665A9">
            <w:pPr>
              <w:rPr>
                <w:b/>
                <w:bCs/>
                <w:sz w:val="22"/>
                <w:szCs w:val="22"/>
              </w:rPr>
            </w:pPr>
            <w:r w:rsidRPr="008346C4">
              <w:rPr>
                <w:b/>
                <w:bCs/>
                <w:sz w:val="22"/>
                <w:szCs w:val="22"/>
              </w:rPr>
              <w:t>Сельские поселения</w:t>
            </w:r>
          </w:p>
        </w:tc>
        <w:tc>
          <w:tcPr>
            <w:tcW w:w="1507" w:type="dxa"/>
            <w:vAlign w:val="bottom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</w:tc>
      </w:tr>
      <w:tr w:rsidR="00C1002B" w:rsidRPr="00A97BAB">
        <w:trPr>
          <w:jc w:val="center"/>
        </w:trPr>
        <w:tc>
          <w:tcPr>
            <w:tcW w:w="4253" w:type="dxa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Половинный</w:t>
            </w:r>
          </w:p>
        </w:tc>
        <w:tc>
          <w:tcPr>
            <w:tcW w:w="1507" w:type="dxa"/>
            <w:vAlign w:val="bottom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416</w:t>
            </w:r>
          </w:p>
        </w:tc>
        <w:tc>
          <w:tcPr>
            <w:tcW w:w="2160" w:type="dxa"/>
            <w:vAlign w:val="bottom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1237</w:t>
            </w:r>
          </w:p>
        </w:tc>
      </w:tr>
      <w:tr w:rsidR="00C1002B" w:rsidRPr="00A97BAB">
        <w:trPr>
          <w:jc w:val="center"/>
        </w:trPr>
        <w:tc>
          <w:tcPr>
            <w:tcW w:w="4253" w:type="dxa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Белоречка</w:t>
            </w:r>
          </w:p>
        </w:tc>
        <w:tc>
          <w:tcPr>
            <w:tcW w:w="1507" w:type="dxa"/>
            <w:vAlign w:val="bottom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217</w:t>
            </w:r>
          </w:p>
        </w:tc>
        <w:tc>
          <w:tcPr>
            <w:tcW w:w="2160" w:type="dxa"/>
            <w:vAlign w:val="bottom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280</w:t>
            </w:r>
          </w:p>
        </w:tc>
      </w:tr>
    </w:tbl>
    <w:p w:rsidR="00C1002B" w:rsidRDefault="00C1002B" w:rsidP="00C96A11">
      <w:pPr>
        <w:jc w:val="center"/>
        <w:rPr>
          <w:b/>
          <w:bCs/>
          <w:color w:val="800000"/>
        </w:rPr>
      </w:pPr>
    </w:p>
    <w:p w:rsidR="00C1002B" w:rsidRDefault="00C1002B" w:rsidP="00C96A11">
      <w:pPr>
        <w:ind w:left="360"/>
        <w:jc w:val="center"/>
        <w:rPr>
          <w:b/>
          <w:bCs/>
          <w:sz w:val="28"/>
          <w:szCs w:val="28"/>
        </w:rPr>
      </w:pPr>
    </w:p>
    <w:p w:rsidR="00C1002B" w:rsidRDefault="00C1002B" w:rsidP="00C96A11">
      <w:pPr>
        <w:ind w:left="360"/>
        <w:jc w:val="center"/>
        <w:rPr>
          <w:b/>
          <w:bCs/>
          <w:sz w:val="28"/>
          <w:szCs w:val="28"/>
        </w:rPr>
      </w:pPr>
    </w:p>
    <w:p w:rsidR="00C1002B" w:rsidRDefault="00C1002B" w:rsidP="00C96A11">
      <w:pPr>
        <w:ind w:left="360"/>
        <w:jc w:val="center"/>
        <w:rPr>
          <w:b/>
          <w:bCs/>
          <w:sz w:val="28"/>
          <w:szCs w:val="28"/>
        </w:rPr>
      </w:pPr>
    </w:p>
    <w:p w:rsidR="00C1002B" w:rsidRDefault="00C1002B" w:rsidP="00C96A11">
      <w:pPr>
        <w:ind w:left="360"/>
        <w:jc w:val="center"/>
        <w:rPr>
          <w:b/>
          <w:bCs/>
          <w:sz w:val="28"/>
          <w:szCs w:val="28"/>
        </w:rPr>
      </w:pPr>
    </w:p>
    <w:p w:rsidR="00C1002B" w:rsidRDefault="00C1002B" w:rsidP="00B65B88">
      <w:pPr>
        <w:ind w:left="360"/>
        <w:rPr>
          <w:b/>
          <w:bCs/>
          <w:sz w:val="28"/>
          <w:szCs w:val="28"/>
        </w:rPr>
        <w:sectPr w:rsidR="00C1002B" w:rsidSect="008E54CA">
          <w:footnotePr>
            <w:numRestart w:val="eachSect"/>
          </w:footnotePr>
          <w:pgSz w:w="11907" w:h="16732"/>
          <w:pgMar w:top="567" w:right="851" w:bottom="1134" w:left="1418" w:header="709" w:footer="0" w:gutter="0"/>
          <w:cols w:space="720"/>
          <w:docGrid w:linePitch="326"/>
        </w:sectPr>
      </w:pPr>
    </w:p>
    <w:p w:rsidR="00C1002B" w:rsidRDefault="00C1002B" w:rsidP="00C96A11">
      <w:pPr>
        <w:ind w:left="360"/>
        <w:jc w:val="center"/>
        <w:rPr>
          <w:b/>
          <w:bCs/>
          <w:sz w:val="28"/>
          <w:szCs w:val="28"/>
        </w:rPr>
      </w:pPr>
    </w:p>
    <w:p w:rsidR="00C1002B" w:rsidRPr="00D860A6" w:rsidRDefault="00C1002B" w:rsidP="00C96A11">
      <w:pPr>
        <w:ind w:left="360"/>
        <w:jc w:val="center"/>
        <w:rPr>
          <w:b/>
          <w:bCs/>
          <w:sz w:val="28"/>
          <w:szCs w:val="28"/>
        </w:rPr>
      </w:pPr>
      <w:r w:rsidRPr="00D860A6">
        <w:rPr>
          <w:b/>
          <w:bCs/>
          <w:sz w:val="28"/>
          <w:szCs w:val="28"/>
        </w:rPr>
        <w:t>Сведения о поставщиках и потребителях коммунальных услуг.</w:t>
      </w:r>
    </w:p>
    <w:p w:rsidR="00C1002B" w:rsidRPr="00115DC3" w:rsidRDefault="00C1002B" w:rsidP="00C96A11">
      <w:pPr>
        <w:rPr>
          <w:sz w:val="22"/>
          <w:szCs w:val="22"/>
        </w:rPr>
      </w:pPr>
    </w:p>
    <w:p w:rsidR="00C1002B" w:rsidRPr="00A94D81" w:rsidRDefault="00C1002B" w:rsidP="00C96A11">
      <w:pPr>
        <w:rPr>
          <w:sz w:val="28"/>
          <w:szCs w:val="28"/>
        </w:rPr>
      </w:pPr>
      <w:r w:rsidRPr="00A94D81">
        <w:rPr>
          <w:sz w:val="28"/>
          <w:szCs w:val="28"/>
        </w:rPr>
        <w:t>а) водоснабжение и водоотведение</w:t>
      </w: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3"/>
        <w:gridCol w:w="3165"/>
        <w:gridCol w:w="2520"/>
        <w:gridCol w:w="3780"/>
        <w:gridCol w:w="4860"/>
      </w:tblGrid>
      <w:tr w:rsidR="00C1002B" w:rsidRPr="00115DC3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115DC3">
              <w:rPr>
                <w:sz w:val="22"/>
                <w:szCs w:val="22"/>
              </w:rPr>
              <w:t>№ п/п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115DC3">
              <w:rPr>
                <w:sz w:val="22"/>
                <w:szCs w:val="22"/>
              </w:rPr>
              <w:t>Наименование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115DC3">
              <w:rPr>
                <w:sz w:val="22"/>
                <w:szCs w:val="22"/>
              </w:rPr>
              <w:t xml:space="preserve">организации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115DC3">
              <w:rPr>
                <w:sz w:val="22"/>
                <w:szCs w:val="22"/>
              </w:rPr>
              <w:t>Адрес организации, телефон руководителя, диспетчерской службы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115DC3">
              <w:rPr>
                <w:sz w:val="22"/>
                <w:szCs w:val="22"/>
              </w:rPr>
              <w:t>Наименование абонента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115DC3">
              <w:rPr>
                <w:sz w:val="22"/>
                <w:szCs w:val="22"/>
              </w:rPr>
              <w:t>Адрес абонента, телефон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115DC3">
              <w:rPr>
                <w:sz w:val="22"/>
                <w:szCs w:val="22"/>
              </w:rPr>
              <w:t>руководителя, диспетчерской службы</w:t>
            </w:r>
          </w:p>
        </w:tc>
      </w:tr>
      <w:tr w:rsidR="00C1002B" w:rsidRPr="00115DC3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Муниципальное Унитарное Предприятие «Управление жилищно-коммунального хозяйства»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Муниципальное Унитарное предприятие «Жилищно-коммунальное хозяйство пос. Половинный»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ОАО «Интер РАО-Электрогенерация» филиал Верхнетагильская ГРЭС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624162, г. В. Тагил,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ул. Островского, 52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тел: 8 (34357) 2 35 46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624154, г. Верхний Тагил, пос. Половинный, ул. Лесная, 3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Тел.: 8 (34357) 97 5 17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624162, Свердловская область, г.Верхний Тагил Промышленный проезд4, Промплощадка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Тел:8(34357)2 23 59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8(34357)2 23 50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1. Администрация городского округа Верхний Тагил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2. МБДОУ- детский сад № 32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3. МБДОУ - детский сад № 25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4. МБДОУ - детский сад № 22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5. МБДОУ - детский сад № 17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6. МБДОУ ЦРР - детский сад № 9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7. МБОУ СОШ № 8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8. МБОУ СОШ № 4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9. МБОУ СОШ № 4 (начальная)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10. МБОУ СОШ № 10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11. МБОУ ДОД «Верхнетагильская детская школа искусств»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12. МКУК «Верхнетагильская городская библиотека им. Ф.Ф. Павленкова»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13. МКУК «Верхнетагильский городской историко-краеведческий музей»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14. МКУК «Центральная городская библиотека»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15. МБУК «Городской Дворец культуры»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16. МКУК «Половинный сельский культурно-спортивный комплекс»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17. МБОУ ДОД «Детско-юношеский центр»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18. МБУС «Спортивно-оздоровительный комплекс»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19. ООО «УЖК»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20. Территориальный орган пос. Половинный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21. МУП «УК «Потенциал» (жилой фонд)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22. МУП «ЖКХ п. Половинный» (жилой фонд)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23. ГКОУ СО «Верхнетагильский Детский дом-школа»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24. ГБУЗ СО «Городская больница г. Верхний Тагил»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1. г. Верхний Тагил, ул. Жуковского, 13,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2-49-30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2. г. Верхний Тагил, ул. Чехова, 2а,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2-48-32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3. г. Верхний Тагил, ул. Энтузиастов, 5,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2-39-50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4. г. Верхний Тагил, ул. Ленина, 112,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2-30-33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 5. пос. Половинный, ул. Харламова, 2 а,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97-2-61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6.  г. Верхний Тагил, ул. Ново-Уральская, 56, тел. 2-32-36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7. г. Верхний Тагил, ул. Свободы, 37,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2-44-75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8. г. Верхний Тагил, ул. Чапаева, 60,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2-30-30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9. г. Верхний Тагил, ул. Строительная, 48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10. п. Половинный, ул. Харламова, 6а,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 тел. 97-2-59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11. г. Верхний Тагил, ул. Ленина, 63,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2-40-53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12. г. Верхний Тагил, ул. Чапаева, д. 3; ул. Жуковского, 16 (1 этаж), ул. Ленина, 1,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2-46-06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13. г. Верхний Тагил, ул. Ленина, 30,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 тел. 2-37-89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14. г. Верхний Тагил, ул. Садовая, 9,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2-49-92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15. г. Верхний Тагил, ул. Ленина, 100,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2-39-32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16. п. Половинный, ул. Центральная, 3,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97-5-58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17. г. Верхний Тагил, ул. Маяковского, 2а, тел. 2-48-04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18. г. Верхний Тагил, ул. Свободы, 43а, 43б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19. г. Верхний Тагил, ул. Лесная, 19,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2-35-31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20. пос. Половинный, ул. Лесная, 1а,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97-2-62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21. г. Верхний Тагил, ул. Островского, 52, тел. 2-35-46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22. п. Половинный, ул. Лесная, 3,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97-5-17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23. г. Верхний Тагил, ул. Островского, 60, тел. 2-36-02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24. г. Верхний Тагил, ул. Островского, 39, ул. Ново-Уральская, 50в, ул. Строительная, 60а, ул. Строительная, 17а, тел. 2-38-00</w:t>
            </w:r>
          </w:p>
        </w:tc>
      </w:tr>
    </w:tbl>
    <w:p w:rsidR="00C1002B" w:rsidRPr="00115DC3" w:rsidRDefault="00C1002B" w:rsidP="00C96A11">
      <w:pPr>
        <w:rPr>
          <w:sz w:val="22"/>
          <w:szCs w:val="22"/>
        </w:rPr>
      </w:pPr>
    </w:p>
    <w:p w:rsidR="00C1002B" w:rsidRPr="00A94D81" w:rsidRDefault="00C1002B" w:rsidP="00C96A11">
      <w:pPr>
        <w:rPr>
          <w:sz w:val="28"/>
          <w:szCs w:val="28"/>
        </w:rPr>
      </w:pPr>
      <w:r w:rsidRPr="00A94D81">
        <w:rPr>
          <w:sz w:val="28"/>
          <w:szCs w:val="28"/>
        </w:rPr>
        <w:t>б) электроснабжение</w:t>
      </w: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"/>
        <w:gridCol w:w="3195"/>
        <w:gridCol w:w="2700"/>
        <w:gridCol w:w="3600"/>
        <w:gridCol w:w="4860"/>
      </w:tblGrid>
      <w:tr w:rsidR="00C1002B" w:rsidRPr="00115DC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115DC3">
              <w:rPr>
                <w:sz w:val="22"/>
                <w:szCs w:val="22"/>
              </w:rPr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115DC3">
              <w:rPr>
                <w:sz w:val="22"/>
                <w:szCs w:val="22"/>
              </w:rPr>
              <w:t>Наименование электро-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115DC3">
              <w:rPr>
                <w:sz w:val="22"/>
                <w:szCs w:val="22"/>
              </w:rPr>
              <w:t xml:space="preserve">снабжающей организации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115DC3">
              <w:rPr>
                <w:sz w:val="22"/>
                <w:szCs w:val="22"/>
              </w:rPr>
              <w:t>Адрес организации, телефон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115DC3">
              <w:rPr>
                <w:sz w:val="22"/>
                <w:szCs w:val="22"/>
              </w:rPr>
              <w:t xml:space="preserve"> руководителя, диспетчерской службы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115DC3">
              <w:rPr>
                <w:sz w:val="22"/>
                <w:szCs w:val="22"/>
              </w:rPr>
              <w:t>Наименование абонента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115DC3">
              <w:rPr>
                <w:sz w:val="22"/>
                <w:szCs w:val="22"/>
              </w:rPr>
              <w:t>Адрес абонента, телефон руководителя, диспетчерской службы</w:t>
            </w:r>
          </w:p>
        </w:tc>
      </w:tr>
      <w:tr w:rsidR="00C1002B" w:rsidRPr="00115DC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ОАО «Облкоммунэнерго» 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624162, г. Верхний Тагил, ул. Лермонтова, 1Б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Тел.: 8(34357) 2 37 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1. Администрация городского округа Верхний Тагил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2. МБДОУ- детский сад № 32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3. МБДОУ - детский сад № 25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4. МБДОУ - детский сад № 22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5. МБДОУ - детский сад № 17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ind w:right="-108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6. МБДОУ ЦРР - детский сад № 9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7. МБОУ СОШ № 8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8. МБОУ СОШ № 4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9. МБОУ СОШ № 4 (начальная)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10. МБОУ СОШ № 10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11. МБОУ ДОД «Верхнетагильская детская школа искусств»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12. МКУК «Верхнетагильская городская библиотека им. Ф.Ф. Павленкова»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13. МКУК «Верхнетагильский городской историко-краеведческий музей»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14. МКУК «Центральная городская библиотека»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15. МБУК «Городской Дворец культуры»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16. МКУК «Половинный культурно-спортивный комплекс»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17. МБОУ ДОД «Детско-юношеский центр»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18. МБУС «Спортивно-оздоровительный комплекс»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19. ООО «УЖК»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20. Территориальный орган пос. Половинный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21. МУП «УК «Потенциал» (жилой фонд)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22. МУП «ЖКХ п. Половинный» (жилой фонд)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23. ГКОУ СО «Верхнетагильский Детский дом-школа»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24. ГБУЗ СО «Городская больница г. Верхний Тагил»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1. г. Верхний Тагил, ул. Жуковского, 13,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2-49-30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2. г. Верхний Тагил, ул. Чехова, 2а,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2-48-32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3. г. Верхний Тагил, ул. Энтузиастов, 5,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2-39-50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4. г. Верхний Тагил, ул. Ленина, 112,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2-30-33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 5. пос. Половинный, ул. Харламова, 2 а,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97-2-61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6.  г. Верхний Тагил, ул. Ново-Уральская, 56, тел. 2-32-36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7. г. Верхний Тагил, ул. Свободы, 37,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2-44-75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8. г. Верхний Тагил, ул. Чапаева, 60,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2-30-30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9. г. Верхний Тагил, ул. Строительная, 48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10. п. Половинный, ул. Харламова, 6а,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 тел. 97-2-59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11. г. Верхний Тагил, ул. Ленина, 63,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2-40-53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12. г. Верхний Тагил, ул. Чапаева, д. 3; ул. Жуковского, 16 (1 этаж), ул. Ленина, 1,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2-46-06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13. г. Верхний Тагил, ул. Ленина, 30,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 тел. 2-37-89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14. г. Верхний Тагил, ул. Садовая, 9,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2-49-92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15. г. Верхний Тагил, ул. Ленина, 100,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2-39-32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16. п. Половинный, ул. Центральная, 3,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97-5-58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17. г. Верхний Тагил, ул. Маяковского, 2а, тел. 2-48-04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18. г. Верхний Тагил, ул. Свободы, 43а, 43б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19. г. Верхний Тагил, ул. Лесная, 19,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2-35-31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20. пос. Половинный, ул. Лесная, 1а,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97-2-62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21. г. Верхний Тагил, ул. Островского, 52, тел. 2-35-46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22. п. Половинный, ул. Лесная, 3,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97-5-17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23. г. Верхний Тагил, ул. Островского, 60, тел. 2-36-02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24. г. Верхний Тагил, ул. Островского, 39, ул. Ново-Уральская, 50в, ул. Строительная, 60а, ул. Строительная, 17а, тел. 2-38-00</w:t>
            </w:r>
          </w:p>
        </w:tc>
      </w:tr>
    </w:tbl>
    <w:p w:rsidR="00C1002B" w:rsidRPr="00115DC3" w:rsidRDefault="00C1002B" w:rsidP="00C96A11">
      <w:pPr>
        <w:rPr>
          <w:sz w:val="22"/>
          <w:szCs w:val="22"/>
        </w:rPr>
      </w:pPr>
    </w:p>
    <w:p w:rsidR="00C1002B" w:rsidRPr="00A94D81" w:rsidRDefault="00C1002B" w:rsidP="00C96A11">
      <w:pPr>
        <w:rPr>
          <w:sz w:val="28"/>
          <w:szCs w:val="28"/>
        </w:rPr>
      </w:pPr>
      <w:r w:rsidRPr="00A94D81">
        <w:rPr>
          <w:sz w:val="28"/>
          <w:szCs w:val="28"/>
        </w:rPr>
        <w:t>в) теплоснабжение</w:t>
      </w:r>
    </w:p>
    <w:tbl>
      <w:tblPr>
        <w:tblW w:w="494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"/>
        <w:gridCol w:w="3193"/>
        <w:gridCol w:w="2708"/>
        <w:gridCol w:w="3667"/>
        <w:gridCol w:w="4703"/>
      </w:tblGrid>
      <w:tr w:rsidR="00C1002B" w:rsidRPr="002C7469"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A94D81">
              <w:rPr>
                <w:sz w:val="22"/>
                <w:szCs w:val="22"/>
              </w:rPr>
              <w:t>№ п/п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A94D81">
              <w:rPr>
                <w:sz w:val="22"/>
                <w:szCs w:val="22"/>
              </w:rPr>
              <w:t>Наименование тепло-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A94D81">
              <w:rPr>
                <w:sz w:val="22"/>
                <w:szCs w:val="22"/>
              </w:rPr>
              <w:t>снабжающей организации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2C7469">
              <w:rPr>
                <w:sz w:val="22"/>
                <w:szCs w:val="22"/>
              </w:rPr>
              <w:t>Адрес организации, телефон руководителя, диспетчерской службы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2C7469">
              <w:rPr>
                <w:sz w:val="22"/>
                <w:szCs w:val="22"/>
              </w:rPr>
              <w:t>Наименование абонента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2C7469">
              <w:rPr>
                <w:sz w:val="22"/>
                <w:szCs w:val="22"/>
              </w:rPr>
              <w:t xml:space="preserve">Адрес абонента, телефон 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2C7469">
              <w:rPr>
                <w:sz w:val="22"/>
                <w:szCs w:val="22"/>
              </w:rPr>
              <w:t>руководителя, диспетчерской службы</w:t>
            </w:r>
          </w:p>
        </w:tc>
      </w:tr>
      <w:tr w:rsidR="00C1002B" w:rsidRPr="002C7469"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ОАО «Интер РАО-Электрогенерация»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Филиал Верхнетагильская ГРЭС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624162,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г. Верхний Тагил,  сектор Промышленный проезд, 4 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8 (34357) 2 23 59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1. Администрация городского округа Верхний Тагил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2. МБДОУ- детский сад № 32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3. МБДОУ - детский сад № 25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4. МБДОУ - детский сад № 22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ind w:right="-228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5. МБДОУ ЦРР - детский сад № 9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6. МБОУ СОШ № 8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7. МБОУ СОШ № 4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8. МБОУ СОШ № 4 (начальная)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9. МБОУ ДОД «Верхнетагильская детская школа искусств»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10. МКУК «Верхнетагильская городская библиотека им. Ф.Ф. Павленкова»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11. МКУК «Верхнетагильский городской историко-краеведческий музей»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12. МКУК «Центральная городская библиотека»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13. МБУК «Городской Дворец культуры»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14. МБОУ ДОД «Детско-юношеский центр»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15. МБУС «Спортивно-оздоровительный комплекс»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16. ООО «УЖК»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17. МУП «УК «Потенциал»» (жилой фонд)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18. МУП «ЖКХ п. Половинный» (жилой фонд)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19. ГКОУ СО «Верхнетагильский Детский дом-школа»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20. ГБУЗ СО «Городская больница г. Верхний Тагил»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1. г. Верхний Тагил, ул. Жуковского, 13,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2-49-30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2. г. Верхний Тагил, ул. Чехова, 2а,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2-48-32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3. г. Верхний Тагил, ул. Энтузиастов, 5,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2-39-50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4. г. Верхний Тагил, ул. Ленина, 112,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2-30-33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5.  г. Верхний Тагил, ул. Ново-Уральская, 56, тел. 2-32-36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6. г. Верхний Тагил, ул. Свободы, 37,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2-44-75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7. г. Верхний Тагил, ул. Чапаева, 60,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2-30-30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8. г. Верхний Тагил, ул. Строительная, 48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9. г. Верхний Тагил, ул. Ленина, 63,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2-40-53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10. г. Верхний Тагил, ул. Чапаева, д. 3; ул. Жуковского, 16 (1 этаж), ул. Ленина, 1,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2-46-06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11. г. Верхний Тагил, ул. Ленина, 30,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 тел. 2-37-89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12. г. Верхний Тагил, ул. Садовая, 9,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2-49-92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13. г. Верхний Тагил, ул. Ленина, 100,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2-39-32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14. г. Верхний Тагил, ул. Маяковского, 2а, тел. 2-48-04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15. г. Верхний Тагил, ул. Свободы, 43а, 43б</w:t>
            </w:r>
          </w:p>
          <w:p w:rsidR="00C1002B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8346C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Верхний Тагил, ул. Лесная, 19,</w:t>
            </w:r>
            <w:r w:rsidRPr="008346C4">
              <w:rPr>
                <w:sz w:val="22"/>
                <w:szCs w:val="22"/>
              </w:rPr>
              <w:t>тел. 2-35-31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17. г. Верхний Тагил, ул. Островского, 52, тел. 2-35-46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18. п. Половинный, ул. Лесная, 3,</w:t>
            </w:r>
            <w:r>
              <w:rPr>
                <w:sz w:val="22"/>
                <w:szCs w:val="22"/>
              </w:rPr>
              <w:t xml:space="preserve"> </w:t>
            </w:r>
            <w:r w:rsidRPr="008346C4">
              <w:rPr>
                <w:sz w:val="22"/>
                <w:szCs w:val="22"/>
              </w:rPr>
              <w:t>тел. 97-5-17</w:t>
            </w:r>
          </w:p>
          <w:p w:rsidR="00C1002B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19. г. Верхний Тагил, ул. Островского, 60, тел. 2-36-02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20. г. Верхний Тагил, ул. Островского, 39, ул. Ново-Уральская, 50в, ул. Строительная, 60а, ул. Строительная, 17а, тел. 2-38-00</w:t>
            </w:r>
          </w:p>
        </w:tc>
      </w:tr>
      <w:tr w:rsidR="00C1002B" w:rsidRPr="002C7469"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МУП «ЖКХ п.Половинный»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624154, г. Верхний Тагил, пос. Половинный, ул. Лесная, 3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color w:val="FF0000"/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Тел.: 8 (34357) 97 5 17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1. МБДОУ - детский сад № 17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2. МБОУ СОШ № 10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3. МКУК «Половинновский сельский культурно-спортивный комплекс»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4. Территориальный орган пос. Половинный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5. МУП «ЖКХ п. Половинный» (жилой фонд)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6. ОВП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1. пос. Половинный, ул. Харламова, 2 а, тел. 97-2-61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2. п. Половинный, ул. Харламова, 6а,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97 2 59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3. п. Половинный, ул. Центральная, 3,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97 5 58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4. пос. Половинный, ул. Лесная, 1а,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97 2 62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5. п. Половинный, ул. Лесная, 3,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тел. 97 5 17</w:t>
            </w:r>
          </w:p>
          <w:p w:rsidR="00C1002B" w:rsidRPr="008346C4" w:rsidRDefault="00C1002B" w:rsidP="00097833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6. п. Половинный, ул. Центральная, 1а</w:t>
            </w:r>
          </w:p>
        </w:tc>
      </w:tr>
    </w:tbl>
    <w:p w:rsidR="00C1002B" w:rsidRDefault="00C1002B" w:rsidP="00C96A11">
      <w:pPr>
        <w:jc w:val="center"/>
        <w:rPr>
          <w:b/>
          <w:bCs/>
          <w:color w:val="800000"/>
        </w:rPr>
      </w:pPr>
    </w:p>
    <w:p w:rsidR="00C1002B" w:rsidRDefault="00C1002B" w:rsidP="00C96A11">
      <w:pPr>
        <w:jc w:val="center"/>
        <w:rPr>
          <w:b/>
          <w:bCs/>
          <w:i/>
          <w:iCs/>
          <w:sz w:val="28"/>
          <w:szCs w:val="28"/>
        </w:rPr>
      </w:pPr>
    </w:p>
    <w:p w:rsidR="00C1002B" w:rsidRDefault="00C1002B" w:rsidP="00C96A11">
      <w:pPr>
        <w:jc w:val="center"/>
        <w:rPr>
          <w:b/>
          <w:bCs/>
          <w:i/>
          <w:iCs/>
          <w:sz w:val="28"/>
          <w:szCs w:val="28"/>
        </w:rPr>
      </w:pPr>
    </w:p>
    <w:p w:rsidR="00C1002B" w:rsidRDefault="00C1002B" w:rsidP="00C96A11">
      <w:pPr>
        <w:jc w:val="center"/>
        <w:rPr>
          <w:b/>
          <w:bCs/>
          <w:i/>
          <w:iCs/>
          <w:sz w:val="28"/>
          <w:szCs w:val="28"/>
        </w:rPr>
      </w:pPr>
    </w:p>
    <w:p w:rsidR="00C1002B" w:rsidRDefault="00C1002B" w:rsidP="00C96A11">
      <w:pPr>
        <w:jc w:val="center"/>
        <w:rPr>
          <w:b/>
          <w:bCs/>
          <w:i/>
          <w:iCs/>
          <w:sz w:val="28"/>
          <w:szCs w:val="28"/>
        </w:rPr>
      </w:pPr>
    </w:p>
    <w:p w:rsidR="00C1002B" w:rsidRDefault="00C1002B" w:rsidP="00C96A11">
      <w:pPr>
        <w:jc w:val="center"/>
        <w:rPr>
          <w:b/>
          <w:bCs/>
          <w:i/>
          <w:iCs/>
          <w:sz w:val="28"/>
          <w:szCs w:val="28"/>
        </w:rPr>
      </w:pPr>
    </w:p>
    <w:p w:rsidR="00C1002B" w:rsidRDefault="00C1002B" w:rsidP="00C96A11">
      <w:pPr>
        <w:jc w:val="center"/>
        <w:rPr>
          <w:b/>
          <w:bCs/>
          <w:i/>
          <w:iCs/>
          <w:sz w:val="28"/>
          <w:szCs w:val="28"/>
        </w:rPr>
        <w:sectPr w:rsidR="00C1002B" w:rsidSect="00097833">
          <w:footnotePr>
            <w:numRestart w:val="eachSect"/>
          </w:footnotePr>
          <w:pgSz w:w="16732" w:h="11907" w:orient="landscape"/>
          <w:pgMar w:top="1134" w:right="851" w:bottom="567" w:left="1134" w:header="709" w:footer="0" w:gutter="0"/>
          <w:cols w:space="720"/>
          <w:docGrid w:linePitch="326"/>
        </w:sectPr>
      </w:pPr>
    </w:p>
    <w:p w:rsidR="00C1002B" w:rsidRPr="00A94D81" w:rsidRDefault="00C1002B" w:rsidP="00C96A11">
      <w:pPr>
        <w:jc w:val="center"/>
        <w:rPr>
          <w:b/>
          <w:bCs/>
          <w:i/>
          <w:iCs/>
          <w:sz w:val="28"/>
          <w:szCs w:val="28"/>
        </w:rPr>
      </w:pPr>
      <w:r w:rsidRPr="00A94D81">
        <w:rPr>
          <w:b/>
          <w:bCs/>
          <w:i/>
          <w:iCs/>
          <w:sz w:val="28"/>
          <w:szCs w:val="28"/>
        </w:rPr>
        <w:t>Источники топлива</w:t>
      </w:r>
    </w:p>
    <w:p w:rsidR="00C1002B" w:rsidRPr="002D22D3" w:rsidRDefault="00C1002B" w:rsidP="00403ADD">
      <w:pPr>
        <w:ind w:right="283" w:firstLine="720"/>
        <w:jc w:val="both"/>
        <w:rPr>
          <w:sz w:val="28"/>
          <w:szCs w:val="28"/>
        </w:rPr>
      </w:pPr>
      <w:r w:rsidRPr="002D22D3">
        <w:rPr>
          <w:sz w:val="28"/>
          <w:szCs w:val="28"/>
        </w:rPr>
        <w:t>Источники тепловой энергии для производства теплоносителя АО «И</w:t>
      </w:r>
      <w:r>
        <w:rPr>
          <w:sz w:val="28"/>
          <w:szCs w:val="28"/>
        </w:rPr>
        <w:t>нтер</w:t>
      </w:r>
      <w:r w:rsidRPr="002D22D3">
        <w:rPr>
          <w:sz w:val="28"/>
          <w:szCs w:val="28"/>
        </w:rPr>
        <w:t xml:space="preserve"> РАО-Электрогенерация» фили</w:t>
      </w:r>
      <w:r>
        <w:rPr>
          <w:sz w:val="28"/>
          <w:szCs w:val="28"/>
        </w:rPr>
        <w:t>ал Верхнетагильская ГРЭС – природный газ</w:t>
      </w:r>
      <w:r w:rsidRPr="002D22D3">
        <w:rPr>
          <w:sz w:val="28"/>
          <w:szCs w:val="28"/>
        </w:rPr>
        <w:t>,источники тепловой энергии для производства теплоносителя</w:t>
      </w:r>
      <w:r>
        <w:rPr>
          <w:sz w:val="28"/>
          <w:szCs w:val="28"/>
        </w:rPr>
        <w:t xml:space="preserve"> «МУП ЖКХ п. Половинный»</w:t>
      </w:r>
      <w:r w:rsidRPr="002D22D3">
        <w:rPr>
          <w:sz w:val="28"/>
          <w:szCs w:val="28"/>
        </w:rPr>
        <w:t xml:space="preserve"> - природный газ. </w:t>
      </w:r>
    </w:p>
    <w:p w:rsidR="00C1002B" w:rsidRPr="002D22D3" w:rsidRDefault="00C1002B" w:rsidP="00403ADD">
      <w:pPr>
        <w:spacing w:line="240" w:lineRule="atLeast"/>
        <w:ind w:right="283" w:firstLine="720"/>
        <w:jc w:val="both"/>
        <w:rPr>
          <w:sz w:val="28"/>
          <w:szCs w:val="28"/>
        </w:rPr>
      </w:pPr>
      <w:r w:rsidRPr="002D22D3">
        <w:rPr>
          <w:sz w:val="28"/>
          <w:szCs w:val="28"/>
        </w:rPr>
        <w:t>На территории АО «И</w:t>
      </w:r>
      <w:r>
        <w:rPr>
          <w:sz w:val="28"/>
          <w:szCs w:val="28"/>
        </w:rPr>
        <w:t>нтер</w:t>
      </w:r>
      <w:r w:rsidRPr="002D22D3">
        <w:rPr>
          <w:sz w:val="28"/>
          <w:szCs w:val="28"/>
        </w:rPr>
        <w:t xml:space="preserve"> РАО-Электрогенерация» филиал Верхнетагильская ГРЭС создается запас резервного топлива (уголь) на100 дней. Место хранения </w:t>
      </w:r>
      <w:r>
        <w:rPr>
          <w:sz w:val="28"/>
          <w:szCs w:val="28"/>
        </w:rPr>
        <w:t>запасов топлива – промышленная площадка АО «Интер РАО-Электрогенерация» филиал «Верхнетагильская ГРЭС». В блочной газовой котельной п. Половинный предусмотрен резервуар 1 м</w:t>
      </w:r>
      <w:r w:rsidRPr="002441A6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для хранения резервного топлива.</w:t>
      </w:r>
    </w:p>
    <w:p w:rsidR="00C1002B" w:rsidRPr="009F26ED" w:rsidRDefault="00C1002B" w:rsidP="00C96A11">
      <w:pPr>
        <w:pStyle w:val="BodyTextIndent2"/>
        <w:spacing w:after="0" w:line="240" w:lineRule="atLeast"/>
        <w:ind w:left="0" w:firstLine="709"/>
        <w:rPr>
          <w:b/>
          <w:bCs/>
          <w:color w:val="800000"/>
        </w:rPr>
      </w:pPr>
    </w:p>
    <w:p w:rsidR="00C1002B" w:rsidRPr="00A56312" w:rsidRDefault="00C1002B" w:rsidP="00C96A11">
      <w:pPr>
        <w:pStyle w:val="BodyTextIndent2"/>
        <w:spacing w:after="0" w:line="240" w:lineRule="atLeast"/>
        <w:ind w:left="0" w:firstLine="709"/>
        <w:jc w:val="center"/>
        <w:rPr>
          <w:b/>
          <w:bCs/>
          <w:i/>
          <w:iCs/>
          <w:sz w:val="28"/>
          <w:szCs w:val="28"/>
        </w:rPr>
      </w:pPr>
      <w:r w:rsidRPr="00A56312">
        <w:rPr>
          <w:b/>
          <w:bCs/>
          <w:i/>
          <w:iCs/>
          <w:sz w:val="28"/>
          <w:szCs w:val="28"/>
        </w:rPr>
        <w:t>Риски возникновения аварий, масштабы и последствия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1515"/>
        <w:gridCol w:w="1725"/>
        <w:gridCol w:w="4549"/>
        <w:gridCol w:w="2230"/>
      </w:tblGrid>
      <w:tr w:rsidR="00C1002B" w:rsidRPr="00155569" w:rsidTr="00097833">
        <w:trPr>
          <w:tblHeader/>
          <w:jc w:val="center"/>
        </w:trPr>
        <w:tc>
          <w:tcPr>
            <w:tcW w:w="1515" w:type="dxa"/>
          </w:tcPr>
          <w:p w:rsidR="00C1002B" w:rsidRPr="000E5D53" w:rsidRDefault="00C1002B" w:rsidP="006665A9">
            <w:pPr>
              <w:jc w:val="center"/>
              <w:rPr>
                <w:sz w:val="20"/>
                <w:szCs w:val="20"/>
              </w:rPr>
            </w:pPr>
            <w:r w:rsidRPr="000E5D53">
              <w:rPr>
                <w:sz w:val="20"/>
                <w:szCs w:val="20"/>
              </w:rPr>
              <w:t>Вид аварии</w:t>
            </w:r>
          </w:p>
        </w:tc>
        <w:tc>
          <w:tcPr>
            <w:tcW w:w="1725" w:type="dxa"/>
          </w:tcPr>
          <w:p w:rsidR="00C1002B" w:rsidRPr="000E5D53" w:rsidRDefault="00C1002B" w:rsidP="006665A9">
            <w:pPr>
              <w:jc w:val="center"/>
              <w:rPr>
                <w:sz w:val="20"/>
                <w:szCs w:val="20"/>
              </w:rPr>
            </w:pPr>
            <w:r w:rsidRPr="000E5D53">
              <w:rPr>
                <w:sz w:val="20"/>
                <w:szCs w:val="20"/>
              </w:rPr>
              <w:t>Причина возникновения аварии</w:t>
            </w:r>
          </w:p>
        </w:tc>
        <w:tc>
          <w:tcPr>
            <w:tcW w:w="4549" w:type="dxa"/>
          </w:tcPr>
          <w:p w:rsidR="00C1002B" w:rsidRPr="000E5D53" w:rsidRDefault="00C1002B" w:rsidP="006665A9">
            <w:pPr>
              <w:ind w:right="-11"/>
              <w:jc w:val="center"/>
              <w:rPr>
                <w:sz w:val="20"/>
                <w:szCs w:val="20"/>
              </w:rPr>
            </w:pPr>
            <w:r w:rsidRPr="000E5D53">
              <w:rPr>
                <w:sz w:val="20"/>
                <w:szCs w:val="20"/>
              </w:rPr>
              <w:t>Масштаб аварии и последствия</w:t>
            </w:r>
          </w:p>
        </w:tc>
        <w:tc>
          <w:tcPr>
            <w:tcW w:w="2230" w:type="dxa"/>
          </w:tcPr>
          <w:p w:rsidR="00C1002B" w:rsidRPr="000E5D53" w:rsidRDefault="00C1002B" w:rsidP="006665A9">
            <w:pPr>
              <w:jc w:val="center"/>
              <w:rPr>
                <w:sz w:val="20"/>
                <w:szCs w:val="20"/>
              </w:rPr>
            </w:pPr>
            <w:r w:rsidRPr="000E5D53">
              <w:rPr>
                <w:sz w:val="20"/>
                <w:szCs w:val="20"/>
              </w:rPr>
              <w:t>Уровень реагирования</w:t>
            </w:r>
          </w:p>
        </w:tc>
      </w:tr>
      <w:tr w:rsidR="00C1002B" w:rsidRPr="00155569" w:rsidTr="00097833">
        <w:trPr>
          <w:tblHeader/>
          <w:jc w:val="center"/>
        </w:trPr>
        <w:tc>
          <w:tcPr>
            <w:tcW w:w="1515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Остановка котельной</w:t>
            </w:r>
          </w:p>
        </w:tc>
        <w:tc>
          <w:tcPr>
            <w:tcW w:w="1725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Прекращение подачи электроэнергии</w:t>
            </w:r>
          </w:p>
        </w:tc>
        <w:tc>
          <w:tcPr>
            <w:tcW w:w="4549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Прекращение циркуляции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223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Местный</w:t>
            </w:r>
          </w:p>
        </w:tc>
      </w:tr>
      <w:tr w:rsidR="00C1002B" w:rsidRPr="00155569" w:rsidTr="00097833">
        <w:trPr>
          <w:tblHeader/>
          <w:jc w:val="center"/>
        </w:trPr>
        <w:tc>
          <w:tcPr>
            <w:tcW w:w="1515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Остановка котельной</w:t>
            </w:r>
          </w:p>
        </w:tc>
        <w:tc>
          <w:tcPr>
            <w:tcW w:w="1725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Прекращение подачи топлива</w:t>
            </w:r>
          </w:p>
        </w:tc>
        <w:tc>
          <w:tcPr>
            <w:tcW w:w="4549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Прекращение подачи горячей воды в систему отопления всех потребителей, понижение температуры в зданиях и домах.</w:t>
            </w:r>
          </w:p>
        </w:tc>
        <w:tc>
          <w:tcPr>
            <w:tcW w:w="223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Объектовый</w:t>
            </w:r>
          </w:p>
        </w:tc>
      </w:tr>
      <w:tr w:rsidR="00C1002B" w:rsidRPr="00155569" w:rsidTr="00097833">
        <w:trPr>
          <w:tblHeader/>
          <w:jc w:val="center"/>
        </w:trPr>
        <w:tc>
          <w:tcPr>
            <w:tcW w:w="1515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Порыв тепловых сетей</w:t>
            </w:r>
          </w:p>
        </w:tc>
        <w:tc>
          <w:tcPr>
            <w:tcW w:w="1725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Предельный износ сетей, гидродинамические удары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Прекращение подачи горячей воды в систему отопления всех потребителей, 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223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Объектовый</w:t>
            </w:r>
          </w:p>
        </w:tc>
      </w:tr>
    </w:tbl>
    <w:p w:rsidR="00C1002B" w:rsidRDefault="00C1002B" w:rsidP="00C96A11">
      <w:pPr>
        <w:pStyle w:val="BodyTextIndent2"/>
        <w:spacing w:after="0" w:line="240" w:lineRule="atLeast"/>
        <w:ind w:left="0" w:firstLine="709"/>
        <w:rPr>
          <w:b/>
          <w:bCs/>
          <w:sz w:val="28"/>
          <w:szCs w:val="28"/>
        </w:rPr>
      </w:pPr>
    </w:p>
    <w:p w:rsidR="00C1002B" w:rsidRPr="00A56312" w:rsidRDefault="00C1002B" w:rsidP="00C96A11">
      <w:pPr>
        <w:pStyle w:val="BodyTextIndent2"/>
        <w:spacing w:after="0" w:line="240" w:lineRule="atLeast"/>
        <w:ind w:left="0" w:firstLine="709"/>
        <w:rPr>
          <w:b/>
          <w:bCs/>
          <w:sz w:val="28"/>
          <w:szCs w:val="28"/>
        </w:rPr>
      </w:pPr>
      <w:r w:rsidRPr="00A56312">
        <w:rPr>
          <w:b/>
          <w:bCs/>
          <w:sz w:val="28"/>
          <w:szCs w:val="28"/>
        </w:rPr>
        <w:t>Выводы из обстановки</w:t>
      </w:r>
    </w:p>
    <w:p w:rsidR="00C1002B" w:rsidRPr="00A56312" w:rsidRDefault="00C1002B" w:rsidP="00C96A11">
      <w:pPr>
        <w:pStyle w:val="BodyTextIndent2"/>
        <w:spacing w:after="0" w:line="240" w:lineRule="atLeast"/>
        <w:ind w:left="0" w:firstLine="709"/>
        <w:rPr>
          <w:sz w:val="28"/>
          <w:szCs w:val="28"/>
        </w:rPr>
      </w:pPr>
      <w:r w:rsidRPr="00A56312">
        <w:rPr>
          <w:sz w:val="28"/>
          <w:szCs w:val="28"/>
        </w:rPr>
        <w:t>Наиболее вероятными причинами возникновения аварий и сбоев в работе могут послужить; перебои в подачеэлектроэнергии; износ оборудования; неблагоприятные погодно-климатические явления; человеческий фактор.</w:t>
      </w:r>
    </w:p>
    <w:p w:rsidR="00C1002B" w:rsidRPr="009F26ED" w:rsidRDefault="00C1002B" w:rsidP="00C96A11">
      <w:pPr>
        <w:pStyle w:val="Title"/>
        <w:rPr>
          <w:color w:val="800000"/>
        </w:rPr>
      </w:pPr>
    </w:p>
    <w:p w:rsidR="00C1002B" w:rsidRPr="00155569" w:rsidRDefault="00C1002B" w:rsidP="00C96A11">
      <w:pPr>
        <w:pStyle w:val="Title"/>
        <w:jc w:val="left"/>
      </w:pPr>
      <w:r w:rsidRPr="00155569">
        <w:t>РАЗДЕЛ 2. Организация работ</w:t>
      </w:r>
    </w:p>
    <w:p w:rsidR="00C1002B" w:rsidRPr="00155569" w:rsidRDefault="00C1002B" w:rsidP="00C96A11">
      <w:pPr>
        <w:pStyle w:val="Title"/>
        <w:rPr>
          <w:b w:val="0"/>
          <w:bCs w:val="0"/>
        </w:rPr>
      </w:pPr>
    </w:p>
    <w:p w:rsidR="00C1002B" w:rsidRPr="00155569" w:rsidRDefault="00C1002B" w:rsidP="00617DBA">
      <w:pPr>
        <w:pStyle w:val="BodyTextIndent2"/>
        <w:spacing w:after="0" w:line="240" w:lineRule="atLeast"/>
        <w:ind w:left="0" w:firstLine="708"/>
        <w:rPr>
          <w:b/>
          <w:bCs/>
          <w:sz w:val="28"/>
          <w:szCs w:val="28"/>
        </w:rPr>
      </w:pPr>
      <w:r w:rsidRPr="00155569">
        <w:rPr>
          <w:b/>
          <w:bCs/>
          <w:sz w:val="28"/>
          <w:szCs w:val="28"/>
        </w:rPr>
        <w:t>2.1. Организация управления ликвидацией аварий на тепло-производящих объектах и тепловых сетях</w:t>
      </w:r>
    </w:p>
    <w:p w:rsidR="00C1002B" w:rsidRPr="00A26732" w:rsidRDefault="00C1002B" w:rsidP="00403ADD">
      <w:pPr>
        <w:ind w:right="283" w:firstLine="720"/>
        <w:jc w:val="both"/>
        <w:rPr>
          <w:position w:val="6"/>
          <w:sz w:val="28"/>
          <w:szCs w:val="28"/>
        </w:rPr>
      </w:pPr>
      <w:r w:rsidRPr="00A26732">
        <w:rPr>
          <w:position w:val="6"/>
          <w:sz w:val="28"/>
          <w:szCs w:val="28"/>
        </w:rPr>
        <w:t>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безопасности, на объектовом уровне – руководитель организации, осуществляющей эксплуатацию объекта.</w:t>
      </w:r>
    </w:p>
    <w:p w:rsidR="00C1002B" w:rsidRPr="00A26732" w:rsidRDefault="00C1002B" w:rsidP="00C96A11">
      <w:pPr>
        <w:ind w:firstLine="709"/>
        <w:jc w:val="both"/>
        <w:rPr>
          <w:position w:val="6"/>
          <w:sz w:val="28"/>
          <w:szCs w:val="28"/>
        </w:rPr>
      </w:pPr>
      <w:r w:rsidRPr="00A26732">
        <w:rPr>
          <w:position w:val="6"/>
          <w:sz w:val="28"/>
          <w:szCs w:val="28"/>
        </w:rPr>
        <w:t>Органами повседневного управления территориальной подсистемы являются:</w:t>
      </w:r>
    </w:p>
    <w:p w:rsidR="00C1002B" w:rsidRPr="00A26732" w:rsidRDefault="00C1002B" w:rsidP="00403ADD">
      <w:pPr>
        <w:ind w:right="283" w:firstLine="709"/>
        <w:jc w:val="both"/>
        <w:rPr>
          <w:position w:val="6"/>
          <w:sz w:val="28"/>
          <w:szCs w:val="28"/>
        </w:rPr>
      </w:pPr>
      <w:r w:rsidRPr="00A26732">
        <w:rPr>
          <w:position w:val="6"/>
          <w:sz w:val="28"/>
          <w:szCs w:val="28"/>
        </w:rPr>
        <w:t>на муниципальном уровне – единые дежурно-диспетчерские службы муниципальных образований;</w:t>
      </w:r>
    </w:p>
    <w:p w:rsidR="00C1002B" w:rsidRPr="00A26732" w:rsidRDefault="00C1002B" w:rsidP="00403ADD">
      <w:pPr>
        <w:ind w:right="283" w:firstLine="709"/>
        <w:jc w:val="both"/>
        <w:rPr>
          <w:position w:val="6"/>
          <w:sz w:val="28"/>
          <w:szCs w:val="28"/>
        </w:rPr>
      </w:pPr>
      <w:r w:rsidRPr="00A26732">
        <w:rPr>
          <w:position w:val="6"/>
          <w:sz w:val="28"/>
          <w:szCs w:val="28"/>
        </w:rPr>
        <w:t>на объектовом уровне – дежурно-диспетчерские службы организаций (объектов).</w:t>
      </w:r>
    </w:p>
    <w:p w:rsidR="00C1002B" w:rsidRPr="00A26732" w:rsidRDefault="00C1002B" w:rsidP="00403ADD">
      <w:pPr>
        <w:ind w:right="283" w:firstLine="709"/>
        <w:jc w:val="both"/>
        <w:rPr>
          <w:position w:val="6"/>
          <w:sz w:val="28"/>
          <w:szCs w:val="28"/>
        </w:rPr>
      </w:pPr>
      <w:r w:rsidRPr="00A26732">
        <w:rPr>
          <w:position w:val="6"/>
          <w:sz w:val="28"/>
          <w:szCs w:val="28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C1002B" w:rsidRPr="009F26ED" w:rsidRDefault="00C1002B" w:rsidP="00C96A11">
      <w:pPr>
        <w:ind w:firstLine="709"/>
        <w:jc w:val="both"/>
        <w:rPr>
          <w:color w:val="800000"/>
          <w:position w:val="6"/>
          <w:sz w:val="28"/>
          <w:szCs w:val="28"/>
        </w:rPr>
      </w:pPr>
    </w:p>
    <w:p w:rsidR="00C1002B" w:rsidRPr="00155569" w:rsidRDefault="00C1002B" w:rsidP="00C96A11">
      <w:pPr>
        <w:pStyle w:val="BodyTextIndent2"/>
        <w:spacing w:line="240" w:lineRule="atLeast"/>
        <w:ind w:left="0" w:firstLine="720"/>
        <w:rPr>
          <w:b/>
          <w:bCs/>
          <w:sz w:val="28"/>
          <w:szCs w:val="28"/>
        </w:rPr>
      </w:pPr>
      <w:r w:rsidRPr="00155569">
        <w:rPr>
          <w:b/>
          <w:bCs/>
          <w:sz w:val="28"/>
          <w:szCs w:val="28"/>
        </w:rPr>
        <w:t xml:space="preserve">2.2. Силы и средства для ликвидации аварий </w:t>
      </w:r>
    </w:p>
    <w:p w:rsidR="00C1002B" w:rsidRDefault="00C1002B" w:rsidP="00403ADD">
      <w:pPr>
        <w:tabs>
          <w:tab w:val="left" w:pos="1152"/>
          <w:tab w:val="left" w:pos="5040"/>
          <w:tab w:val="left" w:pos="6192"/>
          <w:tab w:val="left" w:pos="7344"/>
          <w:tab w:val="left" w:pos="8352"/>
        </w:tabs>
        <w:ind w:right="283"/>
        <w:jc w:val="both"/>
        <w:rPr>
          <w:sz w:val="28"/>
          <w:szCs w:val="28"/>
        </w:rPr>
      </w:pPr>
      <w:r w:rsidRPr="00A97BAB">
        <w:rPr>
          <w:sz w:val="28"/>
          <w:szCs w:val="28"/>
        </w:rPr>
        <w:t>Расчет сил и средств для устранения аварий на территории городского округа Верхний Тагил приведен в таблице (приложение № </w:t>
      </w:r>
      <w:r>
        <w:rPr>
          <w:sz w:val="28"/>
          <w:szCs w:val="28"/>
        </w:rPr>
        <w:t>1</w:t>
      </w:r>
      <w:r w:rsidRPr="00A97BAB">
        <w:rPr>
          <w:sz w:val="28"/>
          <w:szCs w:val="28"/>
        </w:rPr>
        <w:t>).</w:t>
      </w:r>
    </w:p>
    <w:p w:rsidR="00C1002B" w:rsidRPr="00A97BAB" w:rsidRDefault="00C1002B" w:rsidP="00C96A11">
      <w:pPr>
        <w:tabs>
          <w:tab w:val="left" w:pos="1152"/>
          <w:tab w:val="left" w:pos="5040"/>
          <w:tab w:val="left" w:pos="6192"/>
          <w:tab w:val="left" w:pos="7344"/>
          <w:tab w:val="left" w:pos="8352"/>
        </w:tabs>
        <w:jc w:val="both"/>
        <w:rPr>
          <w:color w:val="800000"/>
          <w:sz w:val="28"/>
          <w:szCs w:val="28"/>
        </w:rPr>
      </w:pPr>
    </w:p>
    <w:p w:rsidR="00C1002B" w:rsidRPr="00A56312" w:rsidRDefault="00C1002B" w:rsidP="00403ADD">
      <w:pPr>
        <w:spacing w:line="240" w:lineRule="atLeast"/>
        <w:ind w:right="283" w:firstLine="720"/>
        <w:jc w:val="both"/>
        <w:rPr>
          <w:b/>
          <w:bCs/>
          <w:sz w:val="28"/>
          <w:szCs w:val="28"/>
        </w:rPr>
      </w:pPr>
      <w:r w:rsidRPr="00A56312">
        <w:rPr>
          <w:b/>
          <w:bCs/>
          <w:sz w:val="28"/>
          <w:szCs w:val="28"/>
        </w:rPr>
        <w:t>2.3.</w:t>
      </w:r>
      <w:r>
        <w:rPr>
          <w:b/>
          <w:bCs/>
          <w:sz w:val="28"/>
          <w:szCs w:val="28"/>
        </w:rPr>
        <w:t xml:space="preserve"> </w:t>
      </w:r>
      <w:r w:rsidRPr="00A56312">
        <w:rPr>
          <w:b/>
          <w:bCs/>
          <w:sz w:val="28"/>
          <w:szCs w:val="28"/>
        </w:rPr>
        <w:t>Резервы финансовых и материальных ресурсов для ликвидации чрезвычайных ситуаций и их последствий</w:t>
      </w:r>
      <w:r>
        <w:rPr>
          <w:b/>
          <w:bCs/>
          <w:sz w:val="28"/>
          <w:szCs w:val="28"/>
        </w:rPr>
        <w:t>.</w:t>
      </w:r>
    </w:p>
    <w:p w:rsidR="00C1002B" w:rsidRPr="00A56312" w:rsidRDefault="00C1002B" w:rsidP="00C96A11">
      <w:pPr>
        <w:ind w:firstLine="720"/>
        <w:jc w:val="both"/>
        <w:rPr>
          <w:sz w:val="28"/>
          <w:szCs w:val="28"/>
        </w:rPr>
      </w:pPr>
      <w:r w:rsidRPr="00A56312">
        <w:rPr>
          <w:sz w:val="28"/>
          <w:szCs w:val="28"/>
        </w:rPr>
        <w:t>Для ликвидации аварий создаются и используются:</w:t>
      </w:r>
    </w:p>
    <w:p w:rsidR="00C1002B" w:rsidRPr="00A56312" w:rsidRDefault="00C1002B" w:rsidP="00C96A11">
      <w:pPr>
        <w:jc w:val="both"/>
        <w:rPr>
          <w:sz w:val="28"/>
          <w:szCs w:val="28"/>
        </w:rPr>
      </w:pPr>
      <w:r w:rsidRPr="00A56312">
        <w:rPr>
          <w:sz w:val="28"/>
          <w:szCs w:val="28"/>
        </w:rPr>
        <w:t>- резервы финансовых и материальных ресурсов городского округа</w:t>
      </w:r>
      <w:r>
        <w:rPr>
          <w:sz w:val="28"/>
          <w:szCs w:val="28"/>
        </w:rPr>
        <w:t xml:space="preserve"> Верхний Тагил</w:t>
      </w:r>
      <w:r w:rsidRPr="00A56312">
        <w:rPr>
          <w:sz w:val="28"/>
          <w:szCs w:val="28"/>
        </w:rPr>
        <w:t>;</w:t>
      </w:r>
    </w:p>
    <w:p w:rsidR="00C1002B" w:rsidRPr="00A56312" w:rsidRDefault="00C1002B" w:rsidP="00C96A11">
      <w:pPr>
        <w:jc w:val="both"/>
        <w:rPr>
          <w:sz w:val="28"/>
          <w:szCs w:val="28"/>
        </w:rPr>
      </w:pPr>
      <w:r w:rsidRPr="00A56312">
        <w:rPr>
          <w:sz w:val="28"/>
          <w:szCs w:val="28"/>
        </w:rPr>
        <w:t>- резервы финансовых материальных ресурсов организаций.</w:t>
      </w:r>
    </w:p>
    <w:p w:rsidR="00C1002B" w:rsidRDefault="00C1002B" w:rsidP="00617DBA">
      <w:pPr>
        <w:pStyle w:val="BodyTextIndent2"/>
        <w:spacing w:after="0" w:line="240" w:lineRule="auto"/>
        <w:ind w:left="0"/>
        <w:rPr>
          <w:sz w:val="28"/>
          <w:szCs w:val="28"/>
        </w:rPr>
      </w:pPr>
      <w:r w:rsidRPr="00A56312">
        <w:rPr>
          <w:sz w:val="28"/>
          <w:szCs w:val="28"/>
        </w:rPr>
        <w:t xml:space="preserve">          Объемы резервов финансовых ресурсов (резервных фондов) определяются ежегодно и утверждаются нормативным правовым актом</w:t>
      </w:r>
      <w:r>
        <w:rPr>
          <w:sz w:val="28"/>
          <w:szCs w:val="28"/>
        </w:rPr>
        <w:t>.</w:t>
      </w:r>
      <w:r w:rsidRPr="00A56312">
        <w:rPr>
          <w:sz w:val="28"/>
          <w:szCs w:val="28"/>
        </w:rPr>
        <w:t xml:space="preserve"> Аварийный запас материально-технических средств пр</w:t>
      </w:r>
      <w:r>
        <w:rPr>
          <w:sz w:val="28"/>
          <w:szCs w:val="28"/>
        </w:rPr>
        <w:t>иведен в таблице (приложение № 2</w:t>
      </w:r>
      <w:r w:rsidRPr="00A56312">
        <w:rPr>
          <w:sz w:val="28"/>
          <w:szCs w:val="28"/>
        </w:rPr>
        <w:t>).</w:t>
      </w:r>
    </w:p>
    <w:p w:rsidR="00C1002B" w:rsidRDefault="00C1002B" w:rsidP="00617DBA">
      <w:pPr>
        <w:pStyle w:val="BodyTextIndent2"/>
        <w:spacing w:line="240" w:lineRule="auto"/>
        <w:ind w:left="0"/>
        <w:rPr>
          <w:sz w:val="28"/>
          <w:szCs w:val="28"/>
        </w:rPr>
      </w:pPr>
    </w:p>
    <w:p w:rsidR="00C1002B" w:rsidRPr="0030697C" w:rsidRDefault="00C1002B" w:rsidP="00617DBA">
      <w:pPr>
        <w:pStyle w:val="BodyTextIndent2"/>
        <w:spacing w:line="240" w:lineRule="auto"/>
        <w:ind w:left="0" w:firstLine="708"/>
        <w:rPr>
          <w:b/>
          <w:bCs/>
          <w:sz w:val="28"/>
          <w:szCs w:val="28"/>
        </w:rPr>
      </w:pPr>
      <w:r w:rsidRPr="0030697C">
        <w:rPr>
          <w:b/>
          <w:bCs/>
          <w:sz w:val="28"/>
          <w:szCs w:val="28"/>
        </w:rPr>
        <w:t>2.4. Порядок действий по ликвидации аварий на тепло-производящих объектах и тепловых сетях</w:t>
      </w:r>
    </w:p>
    <w:p w:rsidR="00C1002B" w:rsidRPr="00155569" w:rsidRDefault="00C1002B" w:rsidP="00617DBA">
      <w:pPr>
        <w:pStyle w:val="BodyTextIndent2"/>
        <w:spacing w:after="0" w:line="240" w:lineRule="auto"/>
        <w:ind w:left="0" w:right="283" w:firstLine="708"/>
        <w:jc w:val="both"/>
        <w:rPr>
          <w:sz w:val="28"/>
          <w:szCs w:val="28"/>
        </w:rPr>
      </w:pPr>
      <w:r w:rsidRPr="00155569">
        <w:rPr>
          <w:sz w:val="28"/>
          <w:szCs w:val="28"/>
        </w:rPr>
        <w:t>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C1002B" w:rsidRPr="00A26732" w:rsidRDefault="00C1002B" w:rsidP="00403ADD">
      <w:pPr>
        <w:ind w:right="283" w:firstLine="720"/>
        <w:jc w:val="both"/>
        <w:rPr>
          <w:sz w:val="28"/>
          <w:szCs w:val="28"/>
        </w:rPr>
      </w:pPr>
      <w:r w:rsidRPr="00A26732">
        <w:rPr>
          <w:sz w:val="28"/>
          <w:szCs w:val="28"/>
        </w:rPr>
        <w:t xml:space="preserve">Планирование и организация ремонтно-восстановительных работ на тепло-производящих объектах (далее - ТПО) и тепловых сетях (далее – ТС) осуществляется руководством организации, эксплуатирующей ТПО (ТС). </w:t>
      </w:r>
    </w:p>
    <w:p w:rsidR="00C1002B" w:rsidRPr="00A26732" w:rsidRDefault="00C1002B" w:rsidP="00403ADD">
      <w:pPr>
        <w:ind w:right="283" w:firstLine="720"/>
        <w:jc w:val="both"/>
        <w:rPr>
          <w:sz w:val="28"/>
          <w:szCs w:val="28"/>
        </w:rPr>
      </w:pPr>
      <w:r w:rsidRPr="00A26732">
        <w:rPr>
          <w:sz w:val="28"/>
          <w:szCs w:val="28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C1002B" w:rsidRPr="00A26732" w:rsidRDefault="00C1002B" w:rsidP="00403ADD">
      <w:pPr>
        <w:ind w:right="283" w:firstLine="720"/>
        <w:jc w:val="both"/>
        <w:rPr>
          <w:sz w:val="28"/>
          <w:szCs w:val="28"/>
        </w:rPr>
      </w:pPr>
      <w:r w:rsidRPr="00A26732">
        <w:rPr>
          <w:sz w:val="28"/>
          <w:szCs w:val="28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C1002B" w:rsidRPr="00A26732" w:rsidRDefault="00C1002B" w:rsidP="00403ADD">
      <w:pPr>
        <w:ind w:right="283" w:firstLine="720"/>
        <w:jc w:val="both"/>
        <w:rPr>
          <w:sz w:val="28"/>
          <w:szCs w:val="28"/>
        </w:rPr>
      </w:pPr>
      <w:r w:rsidRPr="00A26732">
        <w:rPr>
          <w:sz w:val="28"/>
          <w:szCs w:val="28"/>
        </w:rPr>
        <w:t xml:space="preserve">К работам привлекаются аварийно - ремонтные бригады, специальная техника и оборудование организаций, в ведении которых находятся ТПО (ТС) в круглосуточном режиме, посменно. </w:t>
      </w:r>
    </w:p>
    <w:p w:rsidR="00C1002B" w:rsidRPr="00A26732" w:rsidRDefault="00C1002B" w:rsidP="00403ADD">
      <w:pPr>
        <w:ind w:right="283" w:firstLine="720"/>
        <w:jc w:val="both"/>
        <w:rPr>
          <w:sz w:val="28"/>
          <w:szCs w:val="28"/>
        </w:rPr>
      </w:pPr>
      <w:r w:rsidRPr="00A26732">
        <w:rPr>
          <w:sz w:val="28"/>
          <w:szCs w:val="28"/>
        </w:rPr>
        <w:t xml:space="preserve"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администрацию городского округа Верхний Тагил через единую дежурно-диспетчерскую службу (ЕДДС). </w:t>
      </w:r>
    </w:p>
    <w:p w:rsidR="00C1002B" w:rsidRPr="00A26732" w:rsidRDefault="00C1002B" w:rsidP="00403ADD">
      <w:pPr>
        <w:ind w:right="283" w:firstLine="720"/>
        <w:jc w:val="both"/>
        <w:rPr>
          <w:sz w:val="28"/>
          <w:szCs w:val="28"/>
        </w:rPr>
      </w:pPr>
      <w:r w:rsidRPr="00A26732">
        <w:rPr>
          <w:sz w:val="28"/>
          <w:szCs w:val="28"/>
        </w:rPr>
        <w:t>О сложившейся обстановке население информируется диспетчером ЕДДС через местную систему оповещения и информирования.</w:t>
      </w:r>
    </w:p>
    <w:p w:rsidR="00C1002B" w:rsidRPr="00A26732" w:rsidRDefault="00C1002B" w:rsidP="00403ADD">
      <w:pPr>
        <w:ind w:right="283" w:firstLine="720"/>
        <w:jc w:val="both"/>
        <w:rPr>
          <w:sz w:val="28"/>
          <w:szCs w:val="28"/>
        </w:rPr>
      </w:pPr>
      <w:r w:rsidRPr="00A26732">
        <w:rPr>
          <w:sz w:val="28"/>
          <w:szCs w:val="28"/>
        </w:rPr>
        <w:t>В случае необходимости привлечения дополнительных сил и средств к работам, руководитель работ докладывает главе городского округа Верхний Тагил, председателю комиссии по предупреждению и ликвидации чрезвычайных ситуаций и обеспечению пожарной безопасности. Расчет дополнительных сил и средств для локализации и ликвидации аварийных ситуаций приведен в таблице (Приложение № 3).</w:t>
      </w:r>
    </w:p>
    <w:p w:rsidR="00C1002B" w:rsidRPr="00A26732" w:rsidRDefault="00C1002B" w:rsidP="00403ADD">
      <w:pPr>
        <w:ind w:right="283" w:firstLine="720"/>
        <w:jc w:val="both"/>
        <w:rPr>
          <w:sz w:val="28"/>
          <w:szCs w:val="28"/>
        </w:rPr>
      </w:pPr>
      <w:r w:rsidRPr="00A26732">
        <w:rPr>
          <w:sz w:val="28"/>
          <w:szCs w:val="28"/>
        </w:rPr>
        <w:t>При угрозе возникновения чрезвычайной ситуации в результате аварии (</w:t>
      </w:r>
      <w:r w:rsidRPr="00A26732">
        <w:rPr>
          <w:spacing w:val="4"/>
          <w:sz w:val="28"/>
          <w:szCs w:val="28"/>
        </w:rPr>
        <w:t>аварийном отключении коммунально-технических систем жизнеобеспечения населе</w:t>
      </w:r>
      <w:r w:rsidRPr="00A26732">
        <w:rPr>
          <w:spacing w:val="3"/>
          <w:sz w:val="28"/>
          <w:szCs w:val="28"/>
        </w:rPr>
        <w:t xml:space="preserve">ния в жилых кварталах на сутки и более, а также </w:t>
      </w:r>
      <w:r w:rsidRPr="00A26732">
        <w:rPr>
          <w:sz w:val="28"/>
          <w:szCs w:val="28"/>
        </w:rPr>
        <w:t>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района.</w:t>
      </w:r>
    </w:p>
    <w:p w:rsidR="00C1002B" w:rsidRDefault="00C1002B" w:rsidP="00C96A11">
      <w:pPr>
        <w:ind w:firstLine="720"/>
        <w:jc w:val="both"/>
        <w:rPr>
          <w:color w:val="800000"/>
          <w:sz w:val="28"/>
          <w:szCs w:val="28"/>
        </w:rPr>
        <w:sectPr w:rsidR="00C1002B" w:rsidSect="00097833">
          <w:footnotePr>
            <w:numRestart w:val="eachSect"/>
          </w:footnotePr>
          <w:pgSz w:w="11907" w:h="16732"/>
          <w:pgMar w:top="1134" w:right="851" w:bottom="1134" w:left="1418" w:header="709" w:footer="0" w:gutter="0"/>
          <w:cols w:space="720"/>
          <w:docGrid w:linePitch="326"/>
        </w:sectPr>
      </w:pPr>
    </w:p>
    <w:p w:rsidR="00C1002B" w:rsidRPr="0072419D" w:rsidRDefault="00C1002B" w:rsidP="00C96A11">
      <w:pPr>
        <w:ind w:left="360"/>
        <w:jc w:val="center"/>
        <w:rPr>
          <w:b/>
          <w:bCs/>
          <w:i/>
          <w:iCs/>
          <w:sz w:val="28"/>
          <w:szCs w:val="28"/>
        </w:rPr>
      </w:pPr>
      <w:r w:rsidRPr="0072419D">
        <w:rPr>
          <w:b/>
          <w:bCs/>
          <w:i/>
          <w:iCs/>
          <w:sz w:val="28"/>
          <w:szCs w:val="28"/>
        </w:rPr>
        <w:t>Расчеты допустимого времени устранения технологических нарушений</w:t>
      </w:r>
    </w:p>
    <w:p w:rsidR="00C1002B" w:rsidRPr="00115DC3" w:rsidRDefault="00C1002B" w:rsidP="00C96A11">
      <w:pPr>
        <w:rPr>
          <w:b/>
          <w:bCs/>
          <w:sz w:val="22"/>
          <w:szCs w:val="22"/>
        </w:rPr>
      </w:pPr>
    </w:p>
    <w:p w:rsidR="00C1002B" w:rsidRPr="0072419D" w:rsidRDefault="00C1002B" w:rsidP="00C96A11">
      <w:pPr>
        <w:rPr>
          <w:sz w:val="28"/>
          <w:szCs w:val="28"/>
        </w:rPr>
      </w:pPr>
      <w:r w:rsidRPr="0072419D">
        <w:rPr>
          <w:sz w:val="28"/>
          <w:szCs w:val="28"/>
        </w:rPr>
        <w:t>а) на объектах водоснабжения</w:t>
      </w:r>
    </w:p>
    <w:tbl>
      <w:tblPr>
        <w:tblW w:w="148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3"/>
        <w:gridCol w:w="10585"/>
        <w:gridCol w:w="3770"/>
      </w:tblGrid>
      <w:tr w:rsidR="00C1002B" w:rsidRPr="007241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№ п/п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Наименование технологического нарушения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Время на устранение,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час. мин.</w:t>
            </w:r>
          </w:p>
        </w:tc>
      </w:tr>
      <w:tr w:rsidR="00C1002B" w:rsidRPr="007241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Отключение ГХВС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 часа</w:t>
            </w:r>
          </w:p>
        </w:tc>
      </w:tr>
    </w:tbl>
    <w:p w:rsidR="00C1002B" w:rsidRPr="0072419D" w:rsidRDefault="00C1002B" w:rsidP="00C96A11"/>
    <w:p w:rsidR="00C1002B" w:rsidRPr="0072419D" w:rsidRDefault="00C1002B" w:rsidP="00C96A11">
      <w:pPr>
        <w:rPr>
          <w:sz w:val="28"/>
          <w:szCs w:val="28"/>
        </w:rPr>
      </w:pPr>
      <w:r w:rsidRPr="0072419D">
        <w:rPr>
          <w:sz w:val="28"/>
          <w:szCs w:val="28"/>
        </w:rPr>
        <w:t>б) на объектах электроснабжения</w:t>
      </w:r>
    </w:p>
    <w:tbl>
      <w:tblPr>
        <w:tblW w:w="148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10548"/>
        <w:gridCol w:w="3780"/>
      </w:tblGrid>
      <w:tr w:rsidR="00C1002B" w:rsidRPr="0072419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№ п/п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Наименование технологического нарушения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Время на устранение,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час. мин.</w:t>
            </w:r>
          </w:p>
        </w:tc>
      </w:tr>
      <w:tr w:rsidR="00C1002B" w:rsidRPr="0072419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Отключение электроснабжения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 часа</w:t>
            </w:r>
          </w:p>
        </w:tc>
      </w:tr>
    </w:tbl>
    <w:p w:rsidR="00C1002B" w:rsidRPr="0072419D" w:rsidRDefault="00C1002B" w:rsidP="00C96A11">
      <w:pPr>
        <w:rPr>
          <w:b/>
          <w:bCs/>
        </w:rPr>
      </w:pPr>
    </w:p>
    <w:p w:rsidR="00C1002B" w:rsidRPr="0072419D" w:rsidRDefault="00C1002B" w:rsidP="00C96A11">
      <w:pPr>
        <w:rPr>
          <w:sz w:val="28"/>
          <w:szCs w:val="28"/>
        </w:rPr>
      </w:pPr>
      <w:r w:rsidRPr="0072419D">
        <w:rPr>
          <w:sz w:val="28"/>
          <w:szCs w:val="28"/>
        </w:rPr>
        <w:t>в) на объектах теплоснабжения</w:t>
      </w:r>
    </w:p>
    <w:tbl>
      <w:tblPr>
        <w:tblW w:w="502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6"/>
        <w:gridCol w:w="3954"/>
        <w:gridCol w:w="2793"/>
        <w:gridCol w:w="1670"/>
        <w:gridCol w:w="1992"/>
        <w:gridCol w:w="1995"/>
        <w:gridCol w:w="1887"/>
      </w:tblGrid>
      <w:tr w:rsidR="00C1002B" w:rsidRPr="0072419D">
        <w:trPr>
          <w:cantSplit/>
          <w:trHeight w:val="278"/>
        </w:trPr>
        <w:tc>
          <w:tcPr>
            <w:tcW w:w="2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№ п/п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Наименование технологического нарушения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Время на устранение, час. мин. </w:t>
            </w:r>
          </w:p>
        </w:tc>
        <w:tc>
          <w:tcPr>
            <w:tcW w:w="2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Ожидаемая температура в жилых помещениях при температуре наружного воздуха, С</w:t>
            </w:r>
          </w:p>
        </w:tc>
      </w:tr>
      <w:tr w:rsidR="00C1002B" w:rsidRPr="0072419D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-10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-20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более -20</w:t>
            </w:r>
          </w:p>
        </w:tc>
      </w:tr>
      <w:tr w:rsidR="00C1002B" w:rsidRPr="0072419D"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5 часов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13</w:t>
            </w:r>
          </w:p>
        </w:tc>
      </w:tr>
      <w:tr w:rsidR="00C1002B" w:rsidRPr="0072419D"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10 часов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7,5</w:t>
            </w:r>
          </w:p>
        </w:tc>
      </w:tr>
      <w:tr w:rsidR="00C1002B" w:rsidRPr="0072419D"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20 часов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-1,5</w:t>
            </w:r>
          </w:p>
        </w:tc>
      </w:tr>
      <w:tr w:rsidR="00C1002B" w:rsidRPr="0072419D"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40 часов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-5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-14</w:t>
            </w:r>
          </w:p>
        </w:tc>
      </w:tr>
    </w:tbl>
    <w:p w:rsidR="00C1002B" w:rsidRPr="00115DC3" w:rsidRDefault="00C1002B" w:rsidP="00C96A11">
      <w:pPr>
        <w:rPr>
          <w:b/>
          <w:bCs/>
          <w:sz w:val="22"/>
          <w:szCs w:val="22"/>
        </w:rPr>
      </w:pPr>
    </w:p>
    <w:p w:rsidR="00C1002B" w:rsidRPr="00155569" w:rsidRDefault="00C1002B" w:rsidP="00C96A11">
      <w:pPr>
        <w:ind w:firstLine="720"/>
        <w:jc w:val="both"/>
        <w:rPr>
          <w:color w:val="800000"/>
          <w:position w:val="6"/>
        </w:rPr>
      </w:pPr>
    </w:p>
    <w:p w:rsidR="00C1002B" w:rsidRDefault="00C1002B" w:rsidP="00C96A11">
      <w:pPr>
        <w:ind w:firstLine="720"/>
        <w:jc w:val="both"/>
        <w:rPr>
          <w:sz w:val="28"/>
          <w:szCs w:val="28"/>
        </w:rPr>
      </w:pPr>
      <w:r w:rsidRPr="00155569">
        <w:rPr>
          <w:sz w:val="28"/>
          <w:szCs w:val="28"/>
        </w:rPr>
        <w:t>Порядок действий администрации городского округа Верхний Тагил, п</w:t>
      </w:r>
      <w:r>
        <w:rPr>
          <w:sz w:val="28"/>
          <w:szCs w:val="28"/>
        </w:rPr>
        <w:t xml:space="preserve">одразделений, привлекаемых для </w:t>
      </w:r>
      <w:r w:rsidRPr="00155569">
        <w:rPr>
          <w:sz w:val="28"/>
          <w:szCs w:val="28"/>
        </w:rPr>
        <w:t>ликвидации аварийных</w:t>
      </w:r>
      <w:r>
        <w:rPr>
          <w:sz w:val="28"/>
          <w:szCs w:val="28"/>
        </w:rPr>
        <w:t xml:space="preserve"> ситуаций</w:t>
      </w:r>
      <w:r w:rsidRPr="00155569">
        <w:rPr>
          <w:sz w:val="28"/>
          <w:szCs w:val="28"/>
        </w:rPr>
        <w:t xml:space="preserve"> при угрозе и возникновении технологических нарушений и </w:t>
      </w:r>
      <w:r>
        <w:rPr>
          <w:sz w:val="28"/>
          <w:szCs w:val="28"/>
        </w:rPr>
        <w:t>аварийных   ситуаций</w:t>
      </w:r>
    </w:p>
    <w:p w:rsidR="00C1002B" w:rsidRPr="00155569" w:rsidRDefault="00C1002B" w:rsidP="00C96A11">
      <w:pPr>
        <w:rPr>
          <w:sz w:val="28"/>
          <w:szCs w:val="28"/>
        </w:rPr>
        <w:sectPr w:rsidR="00C1002B" w:rsidRPr="00155569" w:rsidSect="00617DBA">
          <w:footnotePr>
            <w:numRestart w:val="eachSect"/>
          </w:footnotePr>
          <w:pgSz w:w="16732" w:h="11907" w:orient="landscape"/>
          <w:pgMar w:top="1134" w:right="851" w:bottom="567" w:left="1134" w:header="709" w:footer="0" w:gutter="0"/>
          <w:cols w:space="720"/>
          <w:docGrid w:linePitch="326"/>
        </w:sectPr>
      </w:pPr>
      <w:r>
        <w:rPr>
          <w:sz w:val="28"/>
          <w:szCs w:val="28"/>
        </w:rPr>
        <w:t>приведен в таблице (Приложение № 4).</w:t>
      </w:r>
    </w:p>
    <w:p w:rsidR="00C1002B" w:rsidRPr="00305B7E" w:rsidRDefault="00C1002B" w:rsidP="00C96A11">
      <w:pPr>
        <w:jc w:val="center"/>
        <w:rPr>
          <w:b/>
          <w:bCs/>
          <w:sz w:val="28"/>
          <w:szCs w:val="28"/>
        </w:rPr>
      </w:pPr>
      <w:r w:rsidRPr="00305B7E">
        <w:rPr>
          <w:b/>
          <w:bCs/>
          <w:sz w:val="28"/>
          <w:szCs w:val="28"/>
        </w:rPr>
        <w:t>П О Р Я Д О К</w:t>
      </w:r>
    </w:p>
    <w:p w:rsidR="00C1002B" w:rsidRPr="00305B7E" w:rsidRDefault="00C1002B" w:rsidP="00C96A11">
      <w:pPr>
        <w:jc w:val="center"/>
        <w:rPr>
          <w:b/>
          <w:bCs/>
          <w:sz w:val="28"/>
          <w:szCs w:val="28"/>
        </w:rPr>
      </w:pPr>
      <w:r w:rsidRPr="00305B7E">
        <w:rPr>
          <w:b/>
          <w:bCs/>
          <w:sz w:val="28"/>
          <w:szCs w:val="28"/>
        </w:rPr>
        <w:t>действий звена городского округа Верхний Тагил территориальной подсистемы единой государственной системы предупреждения и ликвидации чрезвычайных ситуаций при</w:t>
      </w:r>
      <w:r w:rsidRPr="00305B7E">
        <w:rPr>
          <w:b/>
          <w:bCs/>
          <w:spacing w:val="4"/>
          <w:sz w:val="28"/>
          <w:szCs w:val="28"/>
        </w:rPr>
        <w:t xml:space="preserve"> аварийном отключении коммунально-технических систем жизнеобеспечения населения</w:t>
      </w:r>
      <w:bookmarkStart w:id="0" w:name="_GoBack"/>
      <w:bookmarkEnd w:id="0"/>
      <w:r w:rsidRPr="00305B7E">
        <w:rPr>
          <w:b/>
          <w:bCs/>
          <w:spacing w:val="3"/>
          <w:sz w:val="28"/>
          <w:szCs w:val="28"/>
        </w:rPr>
        <w:t xml:space="preserve"> в жилых кварталах на сутки и более </w:t>
      </w:r>
      <w:r w:rsidRPr="00305B7E">
        <w:rPr>
          <w:b/>
          <w:bCs/>
          <w:sz w:val="28"/>
          <w:szCs w:val="28"/>
        </w:rPr>
        <w:t>(в условиях критически низких температур окружающего воздуха)</w:t>
      </w:r>
    </w:p>
    <w:p w:rsidR="00C1002B" w:rsidRPr="00305B7E" w:rsidRDefault="00C1002B" w:rsidP="00C96A11"/>
    <w:tbl>
      <w:tblPr>
        <w:tblW w:w="149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"/>
        <w:gridCol w:w="7560"/>
        <w:gridCol w:w="3060"/>
        <w:gridCol w:w="3420"/>
      </w:tblGrid>
      <w:tr w:rsidR="00C1002B" w:rsidRPr="00305B7E" w:rsidTr="00617DBA">
        <w:tc>
          <w:tcPr>
            <w:tcW w:w="72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№ п\п</w:t>
            </w:r>
          </w:p>
        </w:tc>
        <w:tc>
          <w:tcPr>
            <w:tcW w:w="7740" w:type="dxa"/>
            <w:gridSpan w:val="2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Мероприятия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42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 xml:space="preserve">Исполнитель </w:t>
            </w:r>
          </w:p>
        </w:tc>
      </w:tr>
      <w:tr w:rsidR="00C1002B" w:rsidRPr="00305B7E" w:rsidTr="00617DBA">
        <w:tc>
          <w:tcPr>
            <w:tcW w:w="72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1</w:t>
            </w:r>
          </w:p>
        </w:tc>
        <w:tc>
          <w:tcPr>
            <w:tcW w:w="7740" w:type="dxa"/>
            <w:gridSpan w:val="2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4</w:t>
            </w:r>
          </w:p>
        </w:tc>
      </w:tr>
      <w:tr w:rsidR="00C1002B" w:rsidRPr="00305B7E" w:rsidTr="00617DBA">
        <w:tc>
          <w:tcPr>
            <w:tcW w:w="14940" w:type="dxa"/>
            <w:gridSpan w:val="5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 xml:space="preserve">При возникновении аварии на коммунальных системах жизнеобеспечения </w:t>
            </w:r>
          </w:p>
        </w:tc>
      </w:tr>
      <w:tr w:rsidR="00C1002B" w:rsidRPr="00305B7E" w:rsidTr="00617DBA"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jc w:val="both"/>
              <w:rPr>
                <w:spacing w:val="4"/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 xml:space="preserve">      При поступлении информации (сигнала) в дежурно-диспетчерские службы (далее – ДДС) организаций об аварии на </w:t>
            </w:r>
            <w:r w:rsidRPr="00305B7E">
              <w:rPr>
                <w:spacing w:val="4"/>
                <w:sz w:val="22"/>
                <w:szCs w:val="22"/>
              </w:rPr>
              <w:t>коммунально-технических системах жизнеобеспечения населе</w:t>
            </w:r>
            <w:r w:rsidRPr="00305B7E">
              <w:rPr>
                <w:spacing w:val="3"/>
                <w:sz w:val="22"/>
                <w:szCs w:val="22"/>
              </w:rPr>
              <w:t>ния</w:t>
            </w:r>
            <w:r w:rsidRPr="00305B7E">
              <w:rPr>
                <w:sz w:val="22"/>
                <w:szCs w:val="22"/>
              </w:rPr>
              <w:t>:</w:t>
            </w:r>
          </w:p>
          <w:p w:rsidR="00C1002B" w:rsidRPr="008346C4" w:rsidRDefault="00C1002B" w:rsidP="006665A9">
            <w:pPr>
              <w:ind w:left="-48" w:right="-48" w:firstLine="36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</w:t>
            </w:r>
          </w:p>
          <w:p w:rsidR="00C1002B" w:rsidRPr="008346C4" w:rsidRDefault="00C1002B" w:rsidP="006665A9">
            <w:pPr>
              <w:ind w:left="-48" w:right="-48" w:firstLine="36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C1002B" w:rsidRPr="008346C4" w:rsidRDefault="00C1002B" w:rsidP="006665A9">
            <w:pPr>
              <w:ind w:left="-48" w:right="-48" w:firstLine="36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организация электроснабжения объектов жизнеобеспечения населения по обводным каналам;</w:t>
            </w:r>
          </w:p>
          <w:p w:rsidR="00C1002B" w:rsidRPr="008346C4" w:rsidRDefault="00C1002B" w:rsidP="006665A9">
            <w:pPr>
              <w:ind w:right="-48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 xml:space="preserve">     организация работ по восстановлению линий электропередач и систем жизнеобеспечения при авариях на них;</w:t>
            </w:r>
          </w:p>
          <w:p w:rsidR="00C1002B" w:rsidRPr="008346C4" w:rsidRDefault="00C1002B" w:rsidP="006665A9">
            <w:pPr>
              <w:ind w:left="-48" w:right="-48" w:firstLine="36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принятие мер для обеспечения электроэнергией учреждений здравоохранения, учреждений с круглосуточным пребыванием маломобильных групп населения.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Немедленно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1002B" w:rsidRPr="008346C4" w:rsidRDefault="00C1002B" w:rsidP="00617DBA">
            <w:pPr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Дежурно-диспетчерские службы:</w:t>
            </w:r>
          </w:p>
          <w:p w:rsidR="00C1002B" w:rsidRPr="008346C4" w:rsidRDefault="00C1002B" w:rsidP="00617DBA">
            <w:pPr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 xml:space="preserve">КРКЭС ГУПСО «Облкоммунэнерго»,  </w:t>
            </w:r>
          </w:p>
          <w:p w:rsidR="00C1002B" w:rsidRPr="008346C4" w:rsidRDefault="00C1002B" w:rsidP="00617DBA">
            <w:pPr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 xml:space="preserve">«Верхнетагильская коммунальная компания», </w:t>
            </w:r>
          </w:p>
          <w:p w:rsidR="00C1002B" w:rsidRPr="008346C4" w:rsidRDefault="00C1002B" w:rsidP="00617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«УК «Потенциал</w:t>
            </w:r>
            <w:r w:rsidRPr="00305B7E">
              <w:rPr>
                <w:sz w:val="22"/>
                <w:szCs w:val="22"/>
              </w:rPr>
              <w:t>»</w:t>
            </w:r>
          </w:p>
          <w:p w:rsidR="00C1002B" w:rsidRPr="008346C4" w:rsidRDefault="00C1002B" w:rsidP="00617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r w:rsidRPr="00305B7E">
              <w:rPr>
                <w:sz w:val="22"/>
                <w:szCs w:val="22"/>
              </w:rPr>
              <w:t>«И</w:t>
            </w:r>
            <w:r>
              <w:rPr>
                <w:sz w:val="22"/>
                <w:szCs w:val="22"/>
              </w:rPr>
              <w:t>нтер</w:t>
            </w:r>
            <w:r w:rsidRPr="00305B7E">
              <w:rPr>
                <w:sz w:val="22"/>
                <w:szCs w:val="22"/>
              </w:rPr>
              <w:t xml:space="preserve">РАО-Электрогенерация» филиал «Верхнетагильская ГРЭС», </w:t>
            </w:r>
          </w:p>
          <w:p w:rsidR="00C1002B" w:rsidRPr="008346C4" w:rsidRDefault="00C1002B" w:rsidP="00617DBA">
            <w:pPr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МУП «ЖКХ пос. Половинный»,</w:t>
            </w:r>
          </w:p>
          <w:p w:rsidR="00C1002B" w:rsidRPr="008346C4" w:rsidRDefault="00C1002B" w:rsidP="00617DBA">
            <w:pPr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Администрация городского округа Верхний Тагил</w:t>
            </w:r>
          </w:p>
          <w:p w:rsidR="00C1002B" w:rsidRPr="008346C4" w:rsidRDefault="00C1002B" w:rsidP="00617DBA">
            <w:pPr>
              <w:rPr>
                <w:sz w:val="22"/>
                <w:szCs w:val="22"/>
              </w:rPr>
            </w:pPr>
          </w:p>
        </w:tc>
      </w:tr>
      <w:tr w:rsidR="00C1002B" w:rsidRPr="00305B7E" w:rsidTr="00617DBA">
        <w:trPr>
          <w:trHeight w:val="180"/>
        </w:trPr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ind w:right="-48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 xml:space="preserve">   Усиление ДДС (при необходимости).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Ч+ 01.ч.30 мин.</w:t>
            </w:r>
          </w:p>
        </w:tc>
        <w:tc>
          <w:tcPr>
            <w:tcW w:w="3420" w:type="dxa"/>
          </w:tcPr>
          <w:p w:rsidR="00C1002B" w:rsidRPr="008346C4" w:rsidRDefault="00C1002B" w:rsidP="00617DBA">
            <w:pPr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Дежурно-диспетчерские службы:</w:t>
            </w:r>
          </w:p>
          <w:p w:rsidR="00C1002B" w:rsidRPr="008346C4" w:rsidRDefault="00C1002B" w:rsidP="00617DBA">
            <w:pPr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 xml:space="preserve">КРКЭС ГУПСО «Облкоммунэнерго»,  </w:t>
            </w:r>
          </w:p>
          <w:p w:rsidR="00C1002B" w:rsidRPr="008346C4" w:rsidRDefault="00C1002B" w:rsidP="00617DBA">
            <w:pPr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 xml:space="preserve">«Верхнетагильская коммунальная компания», </w:t>
            </w:r>
          </w:p>
          <w:p w:rsidR="00C1002B" w:rsidRPr="008346C4" w:rsidRDefault="00C1002B" w:rsidP="00617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«УК «Потенциал</w:t>
            </w:r>
            <w:r w:rsidRPr="00305B7E">
              <w:rPr>
                <w:sz w:val="22"/>
                <w:szCs w:val="22"/>
              </w:rPr>
              <w:t>»</w:t>
            </w:r>
          </w:p>
          <w:p w:rsidR="00C1002B" w:rsidRPr="008346C4" w:rsidRDefault="00C1002B" w:rsidP="00617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r w:rsidRPr="00305B7E">
              <w:rPr>
                <w:sz w:val="22"/>
                <w:szCs w:val="22"/>
              </w:rPr>
              <w:t>«И</w:t>
            </w:r>
            <w:r>
              <w:rPr>
                <w:sz w:val="22"/>
                <w:szCs w:val="22"/>
              </w:rPr>
              <w:t>нтер</w:t>
            </w:r>
            <w:r w:rsidRPr="00305B7E">
              <w:rPr>
                <w:sz w:val="22"/>
                <w:szCs w:val="22"/>
              </w:rPr>
              <w:t xml:space="preserve"> РАО-Электрогенерация» филиал «Верхнетагильская ГРЭС», </w:t>
            </w:r>
          </w:p>
          <w:p w:rsidR="00C1002B" w:rsidRPr="008346C4" w:rsidRDefault="00C1002B" w:rsidP="00617DBA">
            <w:pPr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МУП «ЖКХ пос. Половинный»,</w:t>
            </w:r>
          </w:p>
          <w:p w:rsidR="00C1002B" w:rsidRPr="008346C4" w:rsidRDefault="00C1002B" w:rsidP="00617DBA">
            <w:pPr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Администрация городского округа Верхний Тагил</w:t>
            </w:r>
          </w:p>
        </w:tc>
      </w:tr>
      <w:tr w:rsidR="00C1002B" w:rsidRPr="00305B7E" w:rsidTr="00617DBA">
        <w:trPr>
          <w:trHeight w:val="1072"/>
        </w:trPr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ind w:left="-48" w:right="-48" w:firstLine="36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 xml:space="preserve">Проверка работоспособности автономных источников питания </w:t>
            </w:r>
            <w:r w:rsidRPr="00305B7E">
              <w:rPr>
                <w:sz w:val="22"/>
                <w:szCs w:val="22"/>
              </w:rPr>
              <w:br/>
              <w:t>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пребыванием маломобильных групп населения;</w:t>
            </w:r>
          </w:p>
          <w:p w:rsidR="00C1002B" w:rsidRPr="008346C4" w:rsidRDefault="00C1002B" w:rsidP="006665A9">
            <w:pPr>
              <w:ind w:left="-48" w:right="-48" w:firstLine="36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подключение дополнительных источников энергоснабжения (освещения) для работы в темное время суток;</w:t>
            </w:r>
          </w:p>
          <w:p w:rsidR="00C1002B" w:rsidRPr="008346C4" w:rsidRDefault="00C1002B" w:rsidP="006665A9">
            <w:pPr>
              <w:ind w:left="-48" w:right="-48" w:firstLine="36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обеспечение бесперебойной подачи тепла в жилые кварталы.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Ч+(0ч. 30 мин.- 01.ч.00 мин)</w:t>
            </w:r>
          </w:p>
        </w:tc>
        <w:tc>
          <w:tcPr>
            <w:tcW w:w="3420" w:type="dxa"/>
          </w:tcPr>
          <w:p w:rsidR="00C1002B" w:rsidRPr="008346C4" w:rsidRDefault="00C1002B" w:rsidP="00617DBA">
            <w:pPr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Дежурно-диспетчерские службы:</w:t>
            </w:r>
          </w:p>
          <w:p w:rsidR="00C1002B" w:rsidRPr="008346C4" w:rsidRDefault="00C1002B" w:rsidP="00617DBA">
            <w:pPr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 xml:space="preserve">КРКЭС ГУПСО «Облкоммунэнерго»,  </w:t>
            </w:r>
          </w:p>
          <w:p w:rsidR="00C1002B" w:rsidRPr="008346C4" w:rsidRDefault="00C1002B" w:rsidP="00617DBA">
            <w:pPr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 xml:space="preserve">«Верхнетагильская коммунальная компания», </w:t>
            </w:r>
          </w:p>
          <w:p w:rsidR="00C1002B" w:rsidRPr="008346C4" w:rsidRDefault="00C1002B" w:rsidP="00617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«УК «Потенциал</w:t>
            </w:r>
            <w:r w:rsidRPr="00305B7E">
              <w:rPr>
                <w:sz w:val="22"/>
                <w:szCs w:val="22"/>
              </w:rPr>
              <w:t>»</w:t>
            </w:r>
          </w:p>
          <w:p w:rsidR="00C1002B" w:rsidRPr="008346C4" w:rsidRDefault="00C1002B" w:rsidP="00617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 </w:t>
            </w:r>
            <w:r w:rsidRPr="00305B7E">
              <w:rPr>
                <w:sz w:val="22"/>
                <w:szCs w:val="22"/>
              </w:rPr>
              <w:t>«И</w:t>
            </w:r>
            <w:r>
              <w:rPr>
                <w:sz w:val="22"/>
                <w:szCs w:val="22"/>
              </w:rPr>
              <w:t>нтер</w:t>
            </w:r>
            <w:r w:rsidRPr="00305B7E">
              <w:rPr>
                <w:sz w:val="22"/>
                <w:szCs w:val="22"/>
              </w:rPr>
              <w:t xml:space="preserve"> РАО-Электрогенерация» филиал «Верхнетагильская ГРЭС», </w:t>
            </w:r>
          </w:p>
          <w:p w:rsidR="00C1002B" w:rsidRPr="008346C4" w:rsidRDefault="00C1002B" w:rsidP="00617DBA">
            <w:pPr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МУП «ЖКХ пос. Половинный»,</w:t>
            </w:r>
          </w:p>
          <w:p w:rsidR="00C1002B" w:rsidRPr="008346C4" w:rsidRDefault="00C1002B" w:rsidP="00617DBA">
            <w:pPr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Администрация городского округа Верхний Тагил</w:t>
            </w:r>
          </w:p>
        </w:tc>
      </w:tr>
      <w:tr w:rsidR="00C1002B" w:rsidRPr="00305B7E" w:rsidTr="00617DBA"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ind w:left="-48" w:right="-48" w:firstLine="2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При поступлении сигнала в ЕДДС МО об аварии на коммунальных системах жизнеобеспечения:</w:t>
            </w:r>
          </w:p>
          <w:p w:rsidR="00C1002B" w:rsidRPr="008346C4" w:rsidRDefault="00C1002B" w:rsidP="006665A9">
            <w:pPr>
              <w:ind w:left="-48" w:right="-48" w:firstLine="20"/>
              <w:jc w:val="both"/>
              <w:rPr>
                <w:sz w:val="22"/>
                <w:szCs w:val="22"/>
                <w:highlight w:val="lightGray"/>
              </w:rPr>
            </w:pPr>
            <w:r w:rsidRPr="00305B7E">
              <w:rPr>
                <w:sz w:val="22"/>
                <w:szCs w:val="22"/>
              </w:rPr>
              <w:t xml:space="preserve">   оповещение и сбор комиссии по ЧС и ОПБ МО (по решению председателя КЧС и ОПБ МО при критически низких температурах, остановкой котельных, водозаборов, прекращении отопления жилых домов, учреждений здравоохранения, учреждений с круглосуточным пребыванием маломобильных групп населения, школ повлекшие нарушения условий жизнедеятельности людей) 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Немедленно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Ч + 1ч.30мин.</w:t>
            </w:r>
          </w:p>
        </w:tc>
        <w:tc>
          <w:tcPr>
            <w:tcW w:w="3420" w:type="dxa"/>
          </w:tcPr>
          <w:p w:rsidR="00C1002B" w:rsidRPr="008346C4" w:rsidRDefault="00C1002B" w:rsidP="00617DBA">
            <w:pPr>
              <w:ind w:firstLine="16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Оперативный дежурный ЕДДС администрации городского округа Верхний Тагил</w:t>
            </w:r>
          </w:p>
          <w:p w:rsidR="00C1002B" w:rsidRPr="008346C4" w:rsidRDefault="00C1002B" w:rsidP="00617DBA">
            <w:pPr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Глава городского округа Верхний Тагил</w:t>
            </w:r>
          </w:p>
        </w:tc>
      </w:tr>
      <w:tr w:rsidR="00C1002B" w:rsidRPr="00305B7E" w:rsidTr="00617DBA"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 xml:space="preserve"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администрации и ДДС муниципальных образований 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Ч + 2ч.00мин.</w:t>
            </w:r>
          </w:p>
        </w:tc>
        <w:tc>
          <w:tcPr>
            <w:tcW w:w="3420" w:type="dxa"/>
          </w:tcPr>
          <w:p w:rsidR="00C1002B" w:rsidRPr="008346C4" w:rsidRDefault="00C1002B" w:rsidP="00617DBA">
            <w:pPr>
              <w:ind w:firstLine="72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Дежурно-диспетчерские службы</w:t>
            </w:r>
          </w:p>
          <w:p w:rsidR="00C1002B" w:rsidRPr="008346C4" w:rsidRDefault="00C1002B" w:rsidP="00617DBA">
            <w:pPr>
              <w:ind w:firstLine="72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ОАО «МРСК Урала» филиала «Свердловэнергосбыт».</w:t>
            </w:r>
          </w:p>
        </w:tc>
      </w:tr>
      <w:tr w:rsidR="00C1002B" w:rsidRPr="00305B7E" w:rsidTr="00617DBA"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ind w:left="-48" w:right="-48" w:firstLine="2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Представление доклада по форме 1/ЧС.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Ч + 2ч.00мин.</w:t>
            </w:r>
          </w:p>
        </w:tc>
        <w:tc>
          <w:tcPr>
            <w:tcW w:w="3420" w:type="dxa"/>
          </w:tcPr>
          <w:p w:rsidR="00C1002B" w:rsidRPr="008346C4" w:rsidRDefault="00C1002B" w:rsidP="00617DBA">
            <w:pPr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 xml:space="preserve">Оперативный дежурный ЕДДС городского округа Верхний Тагил </w:t>
            </w:r>
          </w:p>
        </w:tc>
      </w:tr>
      <w:tr w:rsidR="00C1002B" w:rsidRPr="00305B7E" w:rsidTr="00617DBA"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ind w:left="-48" w:right="-48" w:firstLine="2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 xml:space="preserve">Проведение заседания КЧС и ОПБ МО и подготовка распоряжения председателя комиссии по ЧС и ОПБ МО «О переводе районного звена территориальной подсистемы РСЧС в режим ПОВЫШЕННОЙ ГОТОВНОСТИ» (по решению председателя КЧС и ОПБ МО при критически низких температурах, остановках котельных, водозаборов, прекращении отопления жилых домов, учреждений здравоохранения, учреждений с круглосуточным пребыванием маломобильных групп населения, школ повлекшие нарушения условий жизнедеятельности людей) 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Ч+(1ч.30 мин-2ч.30 мин).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1002B" w:rsidRPr="008346C4" w:rsidRDefault="00C1002B" w:rsidP="00617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05B7E">
              <w:rPr>
                <w:sz w:val="22"/>
                <w:szCs w:val="22"/>
              </w:rPr>
              <w:t xml:space="preserve">Председатель КЧС и ОПБ </w:t>
            </w:r>
            <w:r w:rsidRPr="00305B7E">
              <w:rPr>
                <w:sz w:val="22"/>
                <w:szCs w:val="22"/>
              </w:rPr>
              <w:br/>
              <w:t>городского округа Верхний Тагил</w:t>
            </w:r>
          </w:p>
          <w:p w:rsidR="00C1002B" w:rsidRPr="008346C4" w:rsidRDefault="00C1002B" w:rsidP="00617DBA">
            <w:pPr>
              <w:ind w:left="142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Оперативная группа КЧС и ОПБ   городского округа Верхний Тагил</w:t>
            </w:r>
          </w:p>
        </w:tc>
      </w:tr>
      <w:tr w:rsidR="00C1002B" w:rsidRPr="00305B7E" w:rsidTr="00617DBA"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ind w:left="-48" w:right="-48" w:firstLine="2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 xml:space="preserve">Организация работы оперативной группы при КЧС и ОПБ МО  </w:t>
            </w:r>
          </w:p>
          <w:p w:rsidR="00C1002B" w:rsidRPr="008346C4" w:rsidRDefault="00C1002B" w:rsidP="006665A9">
            <w:pPr>
              <w:ind w:left="-48" w:right="-48" w:firstLine="20"/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Ч+2ч. 30 мин.</w:t>
            </w:r>
          </w:p>
        </w:tc>
        <w:tc>
          <w:tcPr>
            <w:tcW w:w="3420" w:type="dxa"/>
          </w:tcPr>
          <w:p w:rsidR="00C1002B" w:rsidRPr="008346C4" w:rsidRDefault="00C1002B" w:rsidP="00617DBA">
            <w:pPr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Глава городского округа Верхний Тагил</w:t>
            </w:r>
          </w:p>
        </w:tc>
      </w:tr>
      <w:tr w:rsidR="00C1002B" w:rsidRPr="00305B7E" w:rsidTr="00617DBA"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ind w:left="-57" w:right="-57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Уточнение (при необходимости):</w:t>
            </w:r>
          </w:p>
          <w:p w:rsidR="00C1002B" w:rsidRPr="008346C4" w:rsidRDefault="00C1002B" w:rsidP="006665A9">
            <w:pPr>
              <w:ind w:left="-57" w:right="-57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пунктов приема эвакуируемого населения;</w:t>
            </w:r>
          </w:p>
          <w:p w:rsidR="00C1002B" w:rsidRPr="008346C4" w:rsidRDefault="00C1002B" w:rsidP="006665A9">
            <w:pPr>
              <w:ind w:left="-57" w:right="-57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планов эвакуации населения из зоны чрезвычайной ситуации.</w:t>
            </w:r>
          </w:p>
          <w:p w:rsidR="00C1002B" w:rsidRPr="008346C4" w:rsidRDefault="00C1002B" w:rsidP="00617DBA">
            <w:pPr>
              <w:ind w:left="-57" w:right="-57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Планирование обеспечения эвакуируемого населения питанием и материальными средствами первой необходимости. Принятие непосредственного участия в эвакуации населения и размещения эвакуируемых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Ч + 2ч.30 мин.</w:t>
            </w:r>
          </w:p>
        </w:tc>
        <w:tc>
          <w:tcPr>
            <w:tcW w:w="3420" w:type="dxa"/>
          </w:tcPr>
          <w:p w:rsidR="00C1002B" w:rsidRPr="008346C4" w:rsidRDefault="00C1002B" w:rsidP="00617DBA">
            <w:pPr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Эвакуационная комиссия городского округа Верхний Тагил</w:t>
            </w:r>
          </w:p>
        </w:tc>
      </w:tr>
      <w:tr w:rsidR="00C1002B" w:rsidRPr="00305B7E" w:rsidTr="00617DBA"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ind w:left="-48" w:right="-48" w:firstLine="2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Перевод дежурно-диспетчерских служб в режим ПОВЫШЕННАЯ ГОТОВНОСТЬ (по решению главы МО).</w:t>
            </w:r>
          </w:p>
          <w:p w:rsidR="00C1002B" w:rsidRPr="008346C4" w:rsidRDefault="00C1002B" w:rsidP="006665A9">
            <w:pPr>
              <w:ind w:left="-48" w:right="-48" w:firstLine="2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Организация взаимодействия с органами исполнительной власти по проведению АСДНР (при необходимости).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Ч+2ч.30 мин.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1002B" w:rsidRPr="00617DBA" w:rsidRDefault="00C1002B" w:rsidP="00617DBA">
            <w:pPr>
              <w:ind w:hanging="123"/>
              <w:rPr>
                <w:sz w:val="22"/>
                <w:szCs w:val="22"/>
              </w:rPr>
            </w:pPr>
            <w:r w:rsidRPr="00617DBA">
              <w:rPr>
                <w:sz w:val="22"/>
                <w:szCs w:val="22"/>
              </w:rPr>
              <w:t>Председатель КЧС и ОПБ,</w:t>
            </w:r>
          </w:p>
          <w:p w:rsidR="00C1002B" w:rsidRPr="00617DBA" w:rsidRDefault="00C1002B" w:rsidP="00617DBA">
            <w:pPr>
              <w:pStyle w:val="BodyText"/>
              <w:ind w:left="-57" w:right="-113"/>
              <w:jc w:val="left"/>
              <w:rPr>
                <w:b/>
                <w:bCs/>
                <w:sz w:val="22"/>
                <w:szCs w:val="22"/>
              </w:rPr>
            </w:pPr>
            <w:r w:rsidRPr="00617DBA">
              <w:rPr>
                <w:sz w:val="22"/>
                <w:szCs w:val="22"/>
              </w:rPr>
              <w:t>Оперативная группа городского округа Верхний Тагил</w:t>
            </w:r>
            <w:r w:rsidRPr="00617DBA">
              <w:rPr>
                <w:sz w:val="22"/>
                <w:szCs w:val="22"/>
              </w:rPr>
              <w:br/>
            </w:r>
          </w:p>
        </w:tc>
      </w:tr>
      <w:tr w:rsidR="00C1002B" w:rsidRPr="00305B7E" w:rsidTr="00617DBA"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ind w:left="-48" w:right="-48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 xml:space="preserve">Задействование сил и средств МО для предупреждения возможных аварий </w:t>
            </w:r>
            <w:r w:rsidRPr="00305B7E">
              <w:rPr>
                <w:sz w:val="22"/>
                <w:szCs w:val="22"/>
              </w:rPr>
              <w:br/>
              <w:t>на объектах очистных сооружений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Ч+2ч. 30 мин.</w:t>
            </w:r>
          </w:p>
        </w:tc>
        <w:tc>
          <w:tcPr>
            <w:tcW w:w="3420" w:type="dxa"/>
          </w:tcPr>
          <w:p w:rsidR="00C1002B" w:rsidRPr="00617DBA" w:rsidRDefault="00C1002B" w:rsidP="00617DBA">
            <w:pPr>
              <w:rPr>
                <w:sz w:val="22"/>
                <w:szCs w:val="22"/>
              </w:rPr>
            </w:pPr>
            <w:r w:rsidRPr="00617DBA">
              <w:rPr>
                <w:sz w:val="22"/>
                <w:szCs w:val="22"/>
              </w:rPr>
              <w:t xml:space="preserve">По решению КЧС и ОПБ </w:t>
            </w:r>
            <w:r w:rsidRPr="00617DBA">
              <w:rPr>
                <w:sz w:val="22"/>
                <w:szCs w:val="22"/>
              </w:rPr>
              <w:br/>
              <w:t>городского округа Верхний Тагил</w:t>
            </w:r>
          </w:p>
        </w:tc>
      </w:tr>
      <w:tr w:rsidR="00C1002B" w:rsidRPr="00305B7E" w:rsidTr="00617DBA"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ind w:left="-48" w:right="-48" w:firstLine="2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Выезд оперативной группы МО в населенный пункт, в котором произошла авария. Проведение анализа обстановки, определение возможных последствий аварии и необходимых сил и средств для ее ликвидации (по решению главы МО). Определение количества потенциально опасных и химически опасных предприятий, предприятий с безостановочным циклом работ, котельных, учреждений здравоохранения, учреждений с круглосуточным пребыванием маломобильных групп населения, попадающих в зону возможной ЧС.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 xml:space="preserve">Ч+(2ч. 00 мин - </w:t>
            </w:r>
            <w:r w:rsidRPr="00305B7E">
              <w:rPr>
                <w:sz w:val="22"/>
                <w:szCs w:val="22"/>
              </w:rPr>
              <w:br/>
              <w:t>-3 час.00мин).</w:t>
            </w:r>
          </w:p>
        </w:tc>
        <w:tc>
          <w:tcPr>
            <w:tcW w:w="3420" w:type="dxa"/>
          </w:tcPr>
          <w:p w:rsidR="00C1002B" w:rsidRPr="00617DBA" w:rsidRDefault="00C1002B" w:rsidP="00617DBA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DBA">
              <w:rPr>
                <w:rFonts w:ascii="Times New Roman" w:hAnsi="Times New Roman" w:cs="Times New Roman"/>
                <w:sz w:val="22"/>
                <w:szCs w:val="22"/>
              </w:rPr>
              <w:t>Оперативная  группа КЧС и ОПБ городского округа Верхний Тагил</w:t>
            </w:r>
          </w:p>
        </w:tc>
      </w:tr>
      <w:tr w:rsidR="00C1002B" w:rsidRPr="00305B7E" w:rsidTr="00617DBA">
        <w:trPr>
          <w:trHeight w:val="415"/>
        </w:trPr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.</w:t>
            </w:r>
          </w:p>
        </w:tc>
        <w:tc>
          <w:tcPr>
            <w:tcW w:w="7560" w:type="dxa"/>
          </w:tcPr>
          <w:p w:rsidR="00C1002B" w:rsidRPr="008346C4" w:rsidRDefault="00C1002B" w:rsidP="006665A9">
            <w:pPr>
              <w:ind w:left="-48" w:right="-48" w:firstLine="2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Организация несения круглосуточного дежурства руководящего состава МО (по решению главы МО).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Ч+3ч.00мин.</w:t>
            </w:r>
          </w:p>
        </w:tc>
        <w:tc>
          <w:tcPr>
            <w:tcW w:w="3420" w:type="dxa"/>
          </w:tcPr>
          <w:p w:rsidR="00C1002B" w:rsidRPr="00617DBA" w:rsidRDefault="00C1002B" w:rsidP="00617DBA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DBA">
              <w:rPr>
                <w:rFonts w:ascii="Times New Roman" w:hAnsi="Times New Roman" w:cs="Times New Roman"/>
                <w:sz w:val="22"/>
                <w:szCs w:val="22"/>
              </w:rPr>
              <w:t>Оперативная  группа КЧС и ОПБ городского округа Верхний Тагил</w:t>
            </w:r>
          </w:p>
        </w:tc>
      </w:tr>
      <w:tr w:rsidR="00C1002B" w:rsidRPr="00305B7E" w:rsidTr="00617DBA">
        <w:trPr>
          <w:trHeight w:val="568"/>
        </w:trPr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ind w:left="-48" w:right="-48" w:firstLine="2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Ч+3ч. 00 мин.</w:t>
            </w:r>
          </w:p>
        </w:tc>
        <w:tc>
          <w:tcPr>
            <w:tcW w:w="3420" w:type="dxa"/>
          </w:tcPr>
          <w:p w:rsidR="00C1002B" w:rsidRPr="00617DBA" w:rsidRDefault="00C1002B" w:rsidP="00617DBA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DBA">
              <w:rPr>
                <w:rFonts w:ascii="Times New Roman" w:hAnsi="Times New Roman" w:cs="Times New Roman"/>
                <w:sz w:val="22"/>
                <w:szCs w:val="22"/>
              </w:rPr>
              <w:t>Оперативная  группа КЧС и ОПБ городского округа Верхний Тагил</w:t>
            </w:r>
          </w:p>
        </w:tc>
      </w:tr>
      <w:tr w:rsidR="00C1002B" w:rsidRPr="00305B7E" w:rsidTr="00617DBA"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ind w:left="-48" w:right="-48" w:firstLine="2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Ч+3ч. 00 мин.</w:t>
            </w:r>
          </w:p>
        </w:tc>
        <w:tc>
          <w:tcPr>
            <w:tcW w:w="3420" w:type="dxa"/>
          </w:tcPr>
          <w:p w:rsidR="00C1002B" w:rsidRPr="00617DBA" w:rsidRDefault="00C1002B" w:rsidP="00617DBA">
            <w:pPr>
              <w:ind w:left="-57" w:right="-57"/>
              <w:rPr>
                <w:sz w:val="22"/>
                <w:szCs w:val="22"/>
              </w:rPr>
            </w:pPr>
            <w:r w:rsidRPr="00617DBA">
              <w:rPr>
                <w:sz w:val="22"/>
                <w:szCs w:val="22"/>
              </w:rPr>
              <w:t>Оперативный дежурный ЕДДС городского округа Верхний Тагил</w:t>
            </w:r>
          </w:p>
        </w:tc>
      </w:tr>
      <w:tr w:rsidR="00C1002B" w:rsidRPr="00305B7E" w:rsidTr="00617DBA">
        <w:trPr>
          <w:trHeight w:val="451"/>
        </w:trPr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ind w:left="-48" w:right="-48" w:firstLine="2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 МО.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Ч+3ч.00мин.</w:t>
            </w:r>
          </w:p>
        </w:tc>
        <w:tc>
          <w:tcPr>
            <w:tcW w:w="3420" w:type="dxa"/>
          </w:tcPr>
          <w:p w:rsidR="00C1002B" w:rsidRPr="00617DBA" w:rsidRDefault="00C1002B" w:rsidP="00617DBA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DBA">
              <w:rPr>
                <w:rFonts w:ascii="Times New Roman" w:hAnsi="Times New Roman" w:cs="Times New Roman"/>
                <w:sz w:val="22"/>
                <w:szCs w:val="22"/>
              </w:rPr>
              <w:t>Оперативная  группа КЧС и ОПБ городского округа Верхний Тагил</w:t>
            </w:r>
          </w:p>
        </w:tc>
      </w:tr>
      <w:tr w:rsidR="00C1002B" w:rsidRPr="00305B7E" w:rsidTr="00617DBA"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.</w:t>
            </w:r>
          </w:p>
        </w:tc>
        <w:tc>
          <w:tcPr>
            <w:tcW w:w="7560" w:type="dxa"/>
          </w:tcPr>
          <w:p w:rsidR="00C1002B" w:rsidRPr="008346C4" w:rsidRDefault="00C1002B" w:rsidP="006665A9">
            <w:pPr>
              <w:ind w:left="-48" w:right="-48" w:firstLine="2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Организация сбора и обобщения информации:</w:t>
            </w:r>
          </w:p>
          <w:p w:rsidR="00C1002B" w:rsidRPr="008346C4" w:rsidRDefault="00C1002B" w:rsidP="006665A9">
            <w:pPr>
              <w:ind w:left="-48" w:right="-48" w:firstLine="2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о ходе развития аварии и проведения работ по ее ликвидации;</w:t>
            </w:r>
          </w:p>
          <w:p w:rsidR="00C1002B" w:rsidRPr="008346C4" w:rsidRDefault="00C1002B" w:rsidP="006665A9">
            <w:pPr>
              <w:ind w:left="-48" w:right="-48" w:firstLine="2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о состоянии безопасности объектов жизнеобеспечения сельских (городских) поселений;</w:t>
            </w:r>
          </w:p>
          <w:p w:rsidR="00C1002B" w:rsidRPr="008346C4" w:rsidRDefault="00C1002B" w:rsidP="006665A9">
            <w:pPr>
              <w:ind w:left="-48" w:right="-48" w:firstLine="2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о состоянии отопительных котельных, тепловых пунктов, систем энергоснабжения, о наличии резервного топлива.</w:t>
            </w:r>
          </w:p>
          <w:p w:rsidR="00C1002B" w:rsidRPr="008346C4" w:rsidRDefault="00C1002B" w:rsidP="006665A9">
            <w:pPr>
              <w:ind w:left="-48" w:right="-48" w:firstLine="2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Представление информации оперативному дежурному Центра управления в кризисных ситуациях ГУ МЧС России по Свердловской области.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Через каждые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 xml:space="preserve">1 час (в течении первых суток) 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 xml:space="preserve">2 часа 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(в последующие сутки)</w:t>
            </w:r>
          </w:p>
        </w:tc>
        <w:tc>
          <w:tcPr>
            <w:tcW w:w="3420" w:type="dxa"/>
          </w:tcPr>
          <w:p w:rsidR="00C1002B" w:rsidRPr="00617DBA" w:rsidRDefault="00C1002B" w:rsidP="00617DBA">
            <w:pPr>
              <w:ind w:left="-57" w:right="-57" w:firstLine="129"/>
              <w:rPr>
                <w:sz w:val="22"/>
                <w:szCs w:val="22"/>
              </w:rPr>
            </w:pPr>
            <w:r w:rsidRPr="00617DBA">
              <w:rPr>
                <w:sz w:val="22"/>
                <w:szCs w:val="22"/>
              </w:rPr>
              <w:t>Оперативный дежурный ЕДДС городского округа Верхний Тагил</w:t>
            </w:r>
          </w:p>
        </w:tc>
      </w:tr>
      <w:tr w:rsidR="00C1002B" w:rsidRPr="00305B7E" w:rsidTr="00617DBA"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ind w:left="-48" w:right="-48" w:firstLine="2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Организация контроля за устойчивой работой объектов и систем жизнеобеспечения населения МО.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В ходе ликвидации аварии.</w:t>
            </w:r>
          </w:p>
        </w:tc>
        <w:tc>
          <w:tcPr>
            <w:tcW w:w="3420" w:type="dxa"/>
          </w:tcPr>
          <w:p w:rsidR="00C1002B" w:rsidRPr="008346C4" w:rsidRDefault="00C1002B" w:rsidP="006665A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Оперативный дежурный ЕДДС городского округа Верхний Тагил</w:t>
            </w:r>
          </w:p>
        </w:tc>
      </w:tr>
      <w:tr w:rsidR="00C1002B" w:rsidRPr="00305B7E" w:rsidTr="00617DBA">
        <w:trPr>
          <w:trHeight w:val="501"/>
        </w:trPr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ind w:left="-48" w:right="-48" w:firstLine="2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Ч+3 ч 00 мин.</w:t>
            </w:r>
          </w:p>
        </w:tc>
        <w:tc>
          <w:tcPr>
            <w:tcW w:w="3420" w:type="dxa"/>
          </w:tcPr>
          <w:p w:rsidR="00C1002B" w:rsidRPr="00617DBA" w:rsidRDefault="00C1002B" w:rsidP="00617DBA">
            <w:pPr>
              <w:tabs>
                <w:tab w:val="center" w:pos="1512"/>
              </w:tabs>
              <w:rPr>
                <w:sz w:val="22"/>
                <w:szCs w:val="22"/>
              </w:rPr>
            </w:pPr>
            <w:r w:rsidRPr="00617DBA">
              <w:rPr>
                <w:sz w:val="22"/>
                <w:szCs w:val="22"/>
              </w:rPr>
              <w:t>Межмуниципальный отдел МВД России «Невьянский»</w:t>
            </w:r>
          </w:p>
        </w:tc>
      </w:tr>
      <w:tr w:rsidR="00C1002B" w:rsidRPr="00305B7E" w:rsidTr="00617DBA"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pStyle w:val="Header"/>
              <w:ind w:left="-57" w:right="-57"/>
              <w:jc w:val="both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Доведение информации до оперативного дежурного Центр управления в кризисных ситуациях ГУ МЧС России по Свердловской области о ходе работ по ликвидации аварии и необходимости привлечения дополнительных сил и средств.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Ч + 3ч.00 мин.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1002B" w:rsidRPr="00617DBA" w:rsidRDefault="00C1002B" w:rsidP="00617DBA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DBA">
              <w:rPr>
                <w:rFonts w:ascii="Times New Roman" w:hAnsi="Times New Roman" w:cs="Times New Roman"/>
                <w:sz w:val="22"/>
                <w:szCs w:val="22"/>
              </w:rPr>
              <w:t>Оперативная  группа КЧС и ОПБ городского округа Верхний Тагил</w:t>
            </w:r>
          </w:p>
        </w:tc>
      </w:tr>
      <w:tr w:rsidR="00C1002B" w:rsidRPr="00305B7E" w:rsidTr="00617DBA"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ind w:left="-57" w:right="-57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Привлечение дополнительных сил и средств, необходимых для ликвидации аварии на коммунальных системах жизнеобеспечения</w:t>
            </w:r>
          </w:p>
        </w:tc>
        <w:tc>
          <w:tcPr>
            <w:tcW w:w="3060" w:type="dxa"/>
          </w:tcPr>
          <w:p w:rsidR="00C1002B" w:rsidRPr="00305B7E" w:rsidRDefault="00C1002B" w:rsidP="006665A9">
            <w:pPr>
              <w:jc w:val="center"/>
              <w:rPr>
                <w:sz w:val="18"/>
                <w:szCs w:val="18"/>
              </w:rPr>
            </w:pPr>
            <w:r w:rsidRPr="00305B7E">
              <w:rPr>
                <w:sz w:val="18"/>
                <w:szCs w:val="18"/>
              </w:rPr>
              <w:t>По решению председателя комиссии по ликвидации ЧС и ОПБ  ГО Верхний Тагил</w:t>
            </w:r>
          </w:p>
        </w:tc>
        <w:tc>
          <w:tcPr>
            <w:tcW w:w="3420" w:type="dxa"/>
          </w:tcPr>
          <w:p w:rsidR="00C1002B" w:rsidRPr="00617DBA" w:rsidRDefault="00C1002B" w:rsidP="00617DBA">
            <w:pPr>
              <w:pStyle w:val="BodyTextIndent2"/>
              <w:spacing w:line="240" w:lineRule="auto"/>
              <w:ind w:left="0"/>
              <w:rPr>
                <w:sz w:val="22"/>
                <w:szCs w:val="22"/>
              </w:rPr>
            </w:pPr>
            <w:r w:rsidRPr="00617DBA">
              <w:rPr>
                <w:sz w:val="22"/>
                <w:szCs w:val="22"/>
              </w:rPr>
              <w:t>Администрация  городского округа Верхний Тагил</w:t>
            </w:r>
          </w:p>
        </w:tc>
      </w:tr>
      <w:tr w:rsidR="00C1002B" w:rsidRPr="00305B7E" w:rsidTr="00617DBA">
        <w:tc>
          <w:tcPr>
            <w:tcW w:w="14940" w:type="dxa"/>
            <w:gridSpan w:val="5"/>
          </w:tcPr>
          <w:p w:rsidR="00C1002B" w:rsidRPr="008346C4" w:rsidRDefault="00C1002B" w:rsidP="006665A9">
            <w:pPr>
              <w:ind w:left="360"/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По истечении 24 часов после возникновения аварии на коммунальных системах жизнеобеспечения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  <w:highlight w:val="lightGray"/>
              </w:rPr>
            </w:pPr>
            <w:r w:rsidRPr="00305B7E">
              <w:rPr>
                <w:sz w:val="22"/>
                <w:szCs w:val="22"/>
              </w:rPr>
              <w:t xml:space="preserve"> (переход аварии в режим чрезвычайной ситуации) </w:t>
            </w:r>
          </w:p>
        </w:tc>
      </w:tr>
      <w:tr w:rsidR="00C1002B" w:rsidRPr="00305B7E" w:rsidTr="00617DBA"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ind w:left="-48" w:right="-48" w:firstLine="2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Представление докладов в Центр управления в кризисных ситуациях ГУ МЧС России по Свердловской областипо формам  2/ЧС, 3/ЧС, 4/ЧС.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 xml:space="preserve">Ч+24ч. 00 мин.  </w:t>
            </w:r>
            <w:r w:rsidRPr="00305B7E">
              <w:rPr>
                <w:sz w:val="22"/>
                <w:szCs w:val="22"/>
              </w:rPr>
              <w:br/>
            </w:r>
          </w:p>
        </w:tc>
        <w:tc>
          <w:tcPr>
            <w:tcW w:w="3420" w:type="dxa"/>
          </w:tcPr>
          <w:p w:rsidR="00C1002B" w:rsidRPr="008346C4" w:rsidRDefault="00C1002B" w:rsidP="00617DBA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6C4">
              <w:rPr>
                <w:rFonts w:ascii="Times New Roman" w:hAnsi="Times New Roman" w:cs="Times New Roman"/>
                <w:sz w:val="22"/>
                <w:szCs w:val="22"/>
              </w:rPr>
              <w:t>Оперативная  группа КЧС и ОПБ городского округа Верхний Тагил</w:t>
            </w:r>
          </w:p>
        </w:tc>
      </w:tr>
      <w:tr w:rsidR="00C1002B" w:rsidRPr="00305B7E" w:rsidTr="00617DBA"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ind w:left="-48" w:right="-48" w:firstLine="20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 xml:space="preserve">Принятие решения и подготовка распоряжения председателя комиссии </w:t>
            </w:r>
            <w:r w:rsidRPr="00305B7E">
              <w:rPr>
                <w:sz w:val="22"/>
                <w:szCs w:val="22"/>
              </w:rPr>
              <w:br/>
              <w:t>по ЧС и ОПБ городского округа Верхний Тагил о переводе районного звена территориальной подсистемы РСЧС в режим ЧРЕЗВЫЧАЙНОЙ СИТУАЦИИ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Ч+24час.00 мин-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1002B" w:rsidRPr="008346C4" w:rsidRDefault="00C1002B" w:rsidP="00617DBA">
            <w:pPr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Председатель КЧС и ОПБ городского округа Верхний Тагил</w:t>
            </w:r>
          </w:p>
        </w:tc>
      </w:tr>
      <w:tr w:rsidR="00C1002B" w:rsidRPr="00305B7E" w:rsidTr="00617DBA">
        <w:trPr>
          <w:trHeight w:val="2508"/>
        </w:trPr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ind w:left="-57" w:right="-57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Усиление группировки сил и средств, необходимых для ликвидации ЧС</w:t>
            </w:r>
          </w:p>
          <w:p w:rsidR="00C1002B" w:rsidRPr="008346C4" w:rsidRDefault="00C1002B" w:rsidP="006665A9">
            <w:pPr>
              <w:ind w:left="-57" w:right="-57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Приведение в готовность НАСФ. Определение количества сил и средств, направляемых в муниципальное образование для оказания помощи в ликвидации ЧС.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По решению председателя комиссии по ликвидации ЧС и ОПБ  городского округа Верхний Тагил</w:t>
            </w:r>
          </w:p>
        </w:tc>
        <w:tc>
          <w:tcPr>
            <w:tcW w:w="3420" w:type="dxa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 xml:space="preserve">КРКЭС ГУПСО «Облкоммунэнерго», 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 xml:space="preserve">«Верхнетагильская коммунальная компания»,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«УК «Потенциал</w:t>
            </w:r>
            <w:r w:rsidRPr="00305B7E">
              <w:rPr>
                <w:sz w:val="22"/>
                <w:szCs w:val="22"/>
              </w:rPr>
              <w:t>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 </w:t>
            </w:r>
            <w:r w:rsidRPr="00305B7E">
              <w:rPr>
                <w:sz w:val="22"/>
                <w:szCs w:val="22"/>
              </w:rPr>
              <w:t>«И</w:t>
            </w:r>
            <w:r>
              <w:rPr>
                <w:sz w:val="22"/>
                <w:szCs w:val="22"/>
              </w:rPr>
              <w:t>нтер</w:t>
            </w:r>
            <w:r w:rsidRPr="00305B7E">
              <w:rPr>
                <w:sz w:val="22"/>
                <w:szCs w:val="22"/>
              </w:rPr>
              <w:t xml:space="preserve"> РАО-Электрогенерация» филиал «Верхнетагильская ГРЭС», 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МУП «ЖКХ пос. Половинный»</w:t>
            </w:r>
          </w:p>
        </w:tc>
      </w:tr>
      <w:tr w:rsidR="00C1002B" w:rsidRPr="00305B7E" w:rsidTr="00617DBA"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ind w:left="-48" w:right="-48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Проведение мониторинга аварийной обстановки в населенных пунктах, где произошла ЧС. Сбор, анализ, обобщение и передача информации в заинтересованные ведомства о результатах мониторинга.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Через каждые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2 часа.</w:t>
            </w:r>
          </w:p>
        </w:tc>
        <w:tc>
          <w:tcPr>
            <w:tcW w:w="3420" w:type="dxa"/>
          </w:tcPr>
          <w:p w:rsidR="00C1002B" w:rsidRPr="008346C4" w:rsidRDefault="00C1002B" w:rsidP="00617DBA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6C4">
              <w:rPr>
                <w:rFonts w:ascii="Times New Roman" w:hAnsi="Times New Roman" w:cs="Times New Roman"/>
                <w:sz w:val="22"/>
                <w:szCs w:val="22"/>
              </w:rPr>
              <w:t>Оперативная  группа КЧС и ОПБ городского округа Верхний Тагил</w:t>
            </w:r>
          </w:p>
        </w:tc>
      </w:tr>
      <w:tr w:rsidR="00C1002B" w:rsidRPr="00305B7E" w:rsidTr="00617DBA">
        <w:trPr>
          <w:trHeight w:val="582"/>
        </w:trPr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ind w:left="28" w:right="28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Доклад в Центр управления в кризисных ситуациях ГУ МЧС России по Свердловской области о завершении работ по ликвидации ЧС.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По завершении работ по ликвидации ЧС</w:t>
            </w:r>
          </w:p>
        </w:tc>
        <w:tc>
          <w:tcPr>
            <w:tcW w:w="3420" w:type="dxa"/>
          </w:tcPr>
          <w:p w:rsidR="00C1002B" w:rsidRPr="00305B7E" w:rsidRDefault="00C1002B" w:rsidP="00617DBA">
            <w:pPr>
              <w:pStyle w:val="BodyText3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Оперативный дежурный ЕДДС городского округа Верхний Тагил</w:t>
            </w:r>
          </w:p>
        </w:tc>
      </w:tr>
      <w:tr w:rsidR="00C1002B" w:rsidRPr="00305B7E" w:rsidTr="00617DBA"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Подготовка проекта распоряжения о переводе районного звена ТП РСЧС в режим ПОВСЕДНЕВНОЙ ДЕЯТЕЛЬНОСТИ.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ind w:right="-48"/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При обеспечении устойчивого функционирования объектов жизнеобеспечения населения.</w:t>
            </w:r>
          </w:p>
        </w:tc>
        <w:tc>
          <w:tcPr>
            <w:tcW w:w="3420" w:type="dxa"/>
          </w:tcPr>
          <w:p w:rsidR="00C1002B" w:rsidRPr="008346C4" w:rsidRDefault="00C1002B" w:rsidP="00617DBA">
            <w:pPr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Секретарь КЧС и ОПБ городского округа Верхний Тагил</w:t>
            </w:r>
          </w:p>
        </w:tc>
      </w:tr>
      <w:tr w:rsidR="00C1002B" w:rsidRPr="00305B7E" w:rsidTr="00617DBA">
        <w:trPr>
          <w:trHeight w:val="597"/>
        </w:trPr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Доведение распоряжения председателя комиссии по ликвидации ЧС и ОПБ о переводе звена ТП РСЧС в режим ПОВСЕДНЕВНОЙ ДЕЯТЕЛЬНОСТИ.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По завершении работ по ликвидации ЧС.</w:t>
            </w:r>
          </w:p>
        </w:tc>
        <w:tc>
          <w:tcPr>
            <w:tcW w:w="3420" w:type="dxa"/>
          </w:tcPr>
          <w:p w:rsidR="00C1002B" w:rsidRPr="00305B7E" w:rsidRDefault="00C1002B" w:rsidP="00617DBA">
            <w:pPr>
              <w:pStyle w:val="BodyText3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Оперативная группа  комиссии по ликвидации ЧС и ОПБ</w:t>
            </w:r>
          </w:p>
        </w:tc>
      </w:tr>
      <w:tr w:rsidR="00C1002B" w:rsidRPr="00305B7E" w:rsidTr="00617DBA">
        <w:trPr>
          <w:trHeight w:val="530"/>
        </w:trPr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ind w:left="28" w:right="28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Подготовка и представление доклада в Правительство Свердловской области о завершении работ по ликвидации ЧС.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По завершении работ по ликвидации ЧС.</w:t>
            </w:r>
          </w:p>
        </w:tc>
        <w:tc>
          <w:tcPr>
            <w:tcW w:w="3420" w:type="dxa"/>
          </w:tcPr>
          <w:p w:rsidR="00C1002B" w:rsidRPr="00305B7E" w:rsidRDefault="00C1002B" w:rsidP="00617DBA">
            <w:pPr>
              <w:pStyle w:val="BodyText3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Оперативная группа  комиссии по ликвидации ЧС и ОПБ</w:t>
            </w:r>
          </w:p>
        </w:tc>
      </w:tr>
      <w:tr w:rsidR="00C1002B" w:rsidRPr="00305B7E" w:rsidTr="00617DBA">
        <w:tc>
          <w:tcPr>
            <w:tcW w:w="900" w:type="dxa"/>
            <w:gridSpan w:val="2"/>
          </w:tcPr>
          <w:p w:rsidR="00C1002B" w:rsidRPr="008346C4" w:rsidRDefault="00C1002B" w:rsidP="006665A9">
            <w:pPr>
              <w:numPr>
                <w:ilvl w:val="0"/>
                <w:numId w:val="6"/>
              </w:num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C1002B" w:rsidRPr="008346C4" w:rsidRDefault="00C1002B" w:rsidP="006665A9">
            <w:pPr>
              <w:spacing w:line="228" w:lineRule="auto"/>
              <w:ind w:left="28" w:right="28"/>
              <w:jc w:val="both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Анализ и оценка эффективности проведенного комплекса мероприятий и действий служб, привлекаемых для ликвидации ЧС.</w:t>
            </w:r>
          </w:p>
        </w:tc>
        <w:tc>
          <w:tcPr>
            <w:tcW w:w="3060" w:type="dxa"/>
          </w:tcPr>
          <w:p w:rsidR="00C1002B" w:rsidRPr="008346C4" w:rsidRDefault="00C1002B" w:rsidP="006665A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В течение месяца после ликвидации ЧС.</w:t>
            </w:r>
          </w:p>
        </w:tc>
        <w:tc>
          <w:tcPr>
            <w:tcW w:w="3420" w:type="dxa"/>
          </w:tcPr>
          <w:p w:rsidR="00C1002B" w:rsidRPr="00305B7E" w:rsidRDefault="00C1002B" w:rsidP="00617DBA">
            <w:pPr>
              <w:pStyle w:val="BodyText3"/>
              <w:spacing w:line="228" w:lineRule="auto"/>
              <w:rPr>
                <w:sz w:val="22"/>
                <w:szCs w:val="22"/>
              </w:rPr>
            </w:pPr>
            <w:r w:rsidRPr="00305B7E">
              <w:rPr>
                <w:sz w:val="22"/>
                <w:szCs w:val="22"/>
              </w:rPr>
              <w:t>Председатель комиссии по ликвидации ЧС и ОПБ</w:t>
            </w:r>
          </w:p>
        </w:tc>
      </w:tr>
    </w:tbl>
    <w:p w:rsidR="00C1002B" w:rsidRPr="00305B7E" w:rsidRDefault="00C1002B" w:rsidP="00C96A11"/>
    <w:p w:rsidR="00C1002B" w:rsidRDefault="00C1002B" w:rsidP="00C96A11">
      <w:pPr>
        <w:ind w:left="4395"/>
        <w:jc w:val="right"/>
      </w:pPr>
    </w:p>
    <w:p w:rsidR="00C1002B" w:rsidRDefault="00C1002B" w:rsidP="00C96A11">
      <w:pPr>
        <w:ind w:left="4395"/>
        <w:jc w:val="right"/>
      </w:pPr>
    </w:p>
    <w:p w:rsidR="00C1002B" w:rsidRPr="00305B7E" w:rsidRDefault="00C1002B" w:rsidP="00C96A11">
      <w:pPr>
        <w:ind w:left="4395"/>
        <w:jc w:val="right"/>
      </w:pPr>
      <w:r w:rsidRPr="00305B7E">
        <w:t>П</w:t>
      </w:r>
      <w:r>
        <w:t xml:space="preserve">риложение </w:t>
      </w:r>
      <w:r w:rsidRPr="00305B7E">
        <w:t xml:space="preserve">№ 1 </w:t>
      </w:r>
    </w:p>
    <w:p w:rsidR="00C1002B" w:rsidRPr="00305B7E" w:rsidRDefault="00C1002B" w:rsidP="00C96A11">
      <w:pPr>
        <w:ind w:left="4395"/>
        <w:jc w:val="right"/>
      </w:pPr>
      <w:r w:rsidRPr="00305B7E">
        <w:t xml:space="preserve">к Плану действий по ликвидации последствий </w:t>
      </w:r>
    </w:p>
    <w:p w:rsidR="00C1002B" w:rsidRPr="00305B7E" w:rsidRDefault="00C1002B" w:rsidP="00C96A11">
      <w:pPr>
        <w:ind w:left="4395"/>
        <w:jc w:val="right"/>
      </w:pPr>
      <w:r w:rsidRPr="00305B7E">
        <w:t xml:space="preserve">аварийных ситуаций на системах теплоснабжения </w:t>
      </w:r>
    </w:p>
    <w:p w:rsidR="00C1002B" w:rsidRPr="00305B7E" w:rsidRDefault="00C1002B" w:rsidP="00C96A11">
      <w:pPr>
        <w:ind w:left="4395"/>
        <w:jc w:val="right"/>
      </w:pPr>
      <w:r w:rsidRPr="00305B7E">
        <w:t>городского округа Верхний Тагил</w:t>
      </w:r>
      <w:r>
        <w:t xml:space="preserve"> </w:t>
      </w:r>
      <w:r w:rsidRPr="00305B7E">
        <w:t xml:space="preserve"> </w:t>
      </w:r>
    </w:p>
    <w:p w:rsidR="00C1002B" w:rsidRPr="0085551F" w:rsidRDefault="00C1002B" w:rsidP="00C96A11">
      <w:pPr>
        <w:jc w:val="right"/>
        <w:rPr>
          <w:u w:val="single"/>
        </w:rPr>
      </w:pPr>
      <w:r>
        <w:t xml:space="preserve"> </w:t>
      </w:r>
    </w:p>
    <w:p w:rsidR="00C1002B" w:rsidRPr="00155569" w:rsidRDefault="00C1002B" w:rsidP="00C96A11">
      <w:pPr>
        <w:pStyle w:val="ConsPlusNormal"/>
        <w:jc w:val="center"/>
        <w:rPr>
          <w:b/>
          <w:bCs/>
          <w:sz w:val="28"/>
          <w:szCs w:val="28"/>
        </w:rPr>
      </w:pPr>
      <w:r w:rsidRPr="00155569">
        <w:rPr>
          <w:b/>
          <w:bCs/>
          <w:sz w:val="28"/>
          <w:szCs w:val="28"/>
        </w:rPr>
        <w:t xml:space="preserve">Расчет сил и средств </w:t>
      </w:r>
    </w:p>
    <w:p w:rsidR="00C1002B" w:rsidRPr="00155569" w:rsidRDefault="00C1002B" w:rsidP="00C96A11">
      <w:pPr>
        <w:pStyle w:val="ConsPlusNormal"/>
        <w:jc w:val="center"/>
        <w:rPr>
          <w:b/>
          <w:bCs/>
          <w:sz w:val="28"/>
          <w:szCs w:val="28"/>
        </w:rPr>
      </w:pPr>
      <w:r w:rsidRPr="00155569">
        <w:rPr>
          <w:b/>
          <w:bCs/>
          <w:sz w:val="28"/>
          <w:szCs w:val="28"/>
        </w:rPr>
        <w:t>для устранения аварий на территории городского округа Верхний Тагил</w:t>
      </w:r>
    </w:p>
    <w:p w:rsidR="00C1002B" w:rsidRPr="009F26ED" w:rsidRDefault="00C1002B" w:rsidP="00C96A11">
      <w:pPr>
        <w:jc w:val="center"/>
        <w:rPr>
          <w:b/>
          <w:bCs/>
          <w:color w:val="800000"/>
        </w:rPr>
      </w:pPr>
    </w:p>
    <w:tbl>
      <w:tblPr>
        <w:tblW w:w="1458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"/>
        <w:gridCol w:w="1709"/>
        <w:gridCol w:w="9"/>
        <w:gridCol w:w="1969"/>
        <w:gridCol w:w="230"/>
        <w:gridCol w:w="1440"/>
        <w:gridCol w:w="720"/>
        <w:gridCol w:w="10"/>
        <w:gridCol w:w="9"/>
        <w:gridCol w:w="521"/>
        <w:gridCol w:w="42"/>
        <w:gridCol w:w="1578"/>
        <w:gridCol w:w="16"/>
        <w:gridCol w:w="691"/>
        <w:gridCol w:w="13"/>
        <w:gridCol w:w="1696"/>
        <w:gridCol w:w="11"/>
        <w:gridCol w:w="40"/>
        <w:gridCol w:w="670"/>
        <w:gridCol w:w="94"/>
        <w:gridCol w:w="9"/>
        <w:gridCol w:w="1645"/>
        <w:gridCol w:w="53"/>
        <w:gridCol w:w="8"/>
        <w:gridCol w:w="994"/>
      </w:tblGrid>
      <w:tr w:rsidR="00C1002B" w:rsidRPr="00155569" w:rsidTr="00617DBA">
        <w:trPr>
          <w:trHeight w:hRule="exact" w:val="25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155569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jc w:val="center"/>
              <w:rPr>
                <w:sz w:val="20"/>
                <w:szCs w:val="20"/>
              </w:rPr>
            </w:pPr>
            <w:r w:rsidRPr="00155569">
              <w:rPr>
                <w:color w:val="000000"/>
                <w:sz w:val="20"/>
                <w:szCs w:val="20"/>
              </w:rPr>
              <w:t xml:space="preserve">№ </w:t>
            </w:r>
            <w:r w:rsidRPr="00155569">
              <w:rPr>
                <w:color w:val="000000"/>
                <w:spacing w:val="1"/>
                <w:sz w:val="20"/>
                <w:szCs w:val="20"/>
              </w:rPr>
              <w:t>п/п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155569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69">
              <w:rPr>
                <w:color w:val="000000"/>
                <w:spacing w:val="-5"/>
                <w:sz w:val="20"/>
                <w:szCs w:val="20"/>
              </w:rPr>
              <w:t>Наименование МО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155569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38"/>
              <w:jc w:val="center"/>
              <w:rPr>
                <w:sz w:val="20"/>
                <w:szCs w:val="20"/>
              </w:rPr>
            </w:pPr>
            <w:r w:rsidRPr="00155569">
              <w:rPr>
                <w:color w:val="000000"/>
                <w:spacing w:val="-2"/>
                <w:sz w:val="20"/>
                <w:szCs w:val="20"/>
              </w:rPr>
              <w:t xml:space="preserve">Наименование организации </w:t>
            </w:r>
            <w:r w:rsidRPr="00155569">
              <w:rPr>
                <w:color w:val="000000"/>
                <w:spacing w:val="-3"/>
                <w:sz w:val="20"/>
                <w:szCs w:val="20"/>
              </w:rPr>
              <w:t xml:space="preserve">(формирования), юр. </w:t>
            </w:r>
            <w:r w:rsidRPr="00155569">
              <w:rPr>
                <w:color w:val="000000"/>
                <w:sz w:val="20"/>
                <w:szCs w:val="20"/>
              </w:rPr>
              <w:t>адрес, телефон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155569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5"/>
              <w:jc w:val="center"/>
              <w:rPr>
                <w:sz w:val="20"/>
                <w:szCs w:val="20"/>
              </w:rPr>
            </w:pPr>
            <w:r w:rsidRPr="00155569">
              <w:rPr>
                <w:color w:val="000000"/>
                <w:spacing w:val="-2"/>
                <w:sz w:val="20"/>
                <w:szCs w:val="20"/>
              </w:rPr>
              <w:t xml:space="preserve">Руководитель </w:t>
            </w:r>
            <w:r w:rsidRPr="00155569">
              <w:rPr>
                <w:color w:val="000000"/>
                <w:spacing w:val="-1"/>
                <w:sz w:val="20"/>
                <w:szCs w:val="20"/>
              </w:rPr>
              <w:t>организации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155569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jc w:val="center"/>
              <w:rPr>
                <w:sz w:val="20"/>
                <w:szCs w:val="20"/>
              </w:rPr>
            </w:pPr>
            <w:r w:rsidRPr="00155569">
              <w:rPr>
                <w:color w:val="000000"/>
                <w:spacing w:val="-2"/>
                <w:sz w:val="20"/>
                <w:szCs w:val="20"/>
              </w:rPr>
              <w:t>Кол-во бригад</w:t>
            </w:r>
          </w:p>
        </w:tc>
        <w:tc>
          <w:tcPr>
            <w:tcW w:w="57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155569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4" w:right="24"/>
              <w:jc w:val="center"/>
              <w:rPr>
                <w:sz w:val="20"/>
                <w:szCs w:val="20"/>
              </w:rPr>
            </w:pPr>
            <w:r w:rsidRPr="00155569">
              <w:rPr>
                <w:color w:val="000000"/>
                <w:spacing w:val="-1"/>
                <w:sz w:val="20"/>
                <w:szCs w:val="20"/>
              </w:rPr>
              <w:t xml:space="preserve">Кол-во </w:t>
            </w:r>
            <w:r w:rsidRPr="00155569">
              <w:rPr>
                <w:color w:val="000000"/>
                <w:spacing w:val="-2"/>
                <w:sz w:val="20"/>
                <w:szCs w:val="20"/>
              </w:rPr>
              <w:t>специа</w:t>
            </w:r>
            <w:r w:rsidRPr="00155569">
              <w:rPr>
                <w:color w:val="000000"/>
                <w:spacing w:val="-1"/>
                <w:sz w:val="20"/>
                <w:szCs w:val="20"/>
              </w:rPr>
              <w:t>листов</w:t>
            </w:r>
          </w:p>
        </w:tc>
        <w:tc>
          <w:tcPr>
            <w:tcW w:w="7518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002B" w:rsidRPr="00155569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44"/>
              <w:rPr>
                <w:sz w:val="20"/>
                <w:szCs w:val="20"/>
              </w:rPr>
            </w:pPr>
            <w:r w:rsidRPr="00155569">
              <w:rPr>
                <w:color w:val="000000"/>
                <w:sz w:val="20"/>
                <w:szCs w:val="20"/>
              </w:rPr>
              <w:t>Планируемое количество техники</w:t>
            </w:r>
          </w:p>
        </w:tc>
      </w:tr>
      <w:tr w:rsidR="00C1002B" w:rsidRPr="00155569" w:rsidTr="00617DBA">
        <w:trPr>
          <w:trHeight w:hRule="exact" w:val="278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155569" w:rsidRDefault="00C1002B" w:rsidP="006665A9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155569" w:rsidRDefault="00C1002B" w:rsidP="006665A9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155569" w:rsidRDefault="00C1002B" w:rsidP="006665A9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155569" w:rsidRDefault="00C1002B" w:rsidP="006665A9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155569" w:rsidRDefault="00C1002B" w:rsidP="006665A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155569" w:rsidRDefault="00C1002B" w:rsidP="006665A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155569" w:rsidRDefault="00C1002B" w:rsidP="006665A9">
            <w:pPr>
              <w:rPr>
                <w:sz w:val="20"/>
                <w:szCs w:val="20"/>
              </w:rPr>
            </w:pPr>
          </w:p>
          <w:p w:rsidR="00C1002B" w:rsidRPr="00155569" w:rsidRDefault="00C1002B" w:rsidP="006665A9">
            <w:pPr>
              <w:rPr>
                <w:sz w:val="20"/>
                <w:szCs w:val="20"/>
              </w:rPr>
            </w:pPr>
          </w:p>
          <w:p w:rsidR="00C1002B" w:rsidRPr="00155569" w:rsidRDefault="00C1002B" w:rsidP="006665A9">
            <w:pPr>
              <w:rPr>
                <w:sz w:val="20"/>
                <w:szCs w:val="20"/>
              </w:rPr>
            </w:pPr>
          </w:p>
          <w:p w:rsidR="00C1002B" w:rsidRPr="00155569" w:rsidRDefault="00C1002B" w:rsidP="006665A9">
            <w:pPr>
              <w:rPr>
                <w:sz w:val="20"/>
                <w:szCs w:val="20"/>
              </w:rPr>
            </w:pPr>
          </w:p>
          <w:p w:rsidR="00C1002B" w:rsidRPr="00155569" w:rsidRDefault="00C1002B" w:rsidP="006665A9">
            <w:pPr>
              <w:rPr>
                <w:sz w:val="20"/>
                <w:szCs w:val="20"/>
              </w:rPr>
            </w:pPr>
          </w:p>
          <w:p w:rsidR="00C1002B" w:rsidRPr="00155569" w:rsidRDefault="00C1002B" w:rsidP="006665A9">
            <w:pPr>
              <w:rPr>
                <w:sz w:val="20"/>
                <w:szCs w:val="20"/>
              </w:rPr>
            </w:pPr>
          </w:p>
          <w:p w:rsidR="00C1002B" w:rsidRPr="00155569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sz w:val="20"/>
                <w:szCs w:val="20"/>
              </w:rPr>
            </w:pPr>
            <w:r w:rsidRPr="00155569">
              <w:rPr>
                <w:color w:val="000000"/>
                <w:spacing w:val="-2"/>
                <w:sz w:val="20"/>
                <w:szCs w:val="20"/>
              </w:rPr>
              <w:t>Автомобильной</w:t>
            </w:r>
          </w:p>
        </w:tc>
        <w:tc>
          <w:tcPr>
            <w:tcW w:w="24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155569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1"/>
              <w:rPr>
                <w:sz w:val="20"/>
                <w:szCs w:val="20"/>
              </w:rPr>
            </w:pPr>
            <w:r w:rsidRPr="00155569">
              <w:rPr>
                <w:color w:val="000000"/>
                <w:spacing w:val="-1"/>
                <w:sz w:val="20"/>
                <w:szCs w:val="20"/>
              </w:rPr>
              <w:t>Инженерной</w:t>
            </w:r>
          </w:p>
        </w:tc>
        <w:tc>
          <w:tcPr>
            <w:tcW w:w="2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155569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6"/>
              <w:rPr>
                <w:sz w:val="20"/>
                <w:szCs w:val="20"/>
              </w:rPr>
            </w:pPr>
            <w:r w:rsidRPr="00155569">
              <w:rPr>
                <w:color w:val="000000"/>
                <w:spacing w:val="-1"/>
                <w:sz w:val="20"/>
                <w:szCs w:val="20"/>
              </w:rPr>
              <w:t>Специальной</w:t>
            </w:r>
          </w:p>
        </w:tc>
      </w:tr>
      <w:tr w:rsidR="00C1002B" w:rsidRPr="00155569" w:rsidTr="00617DBA">
        <w:trPr>
          <w:trHeight w:hRule="exact" w:val="384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155569" w:rsidRDefault="00C1002B" w:rsidP="006665A9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155569" w:rsidRDefault="00C1002B" w:rsidP="006665A9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155569" w:rsidRDefault="00C1002B" w:rsidP="006665A9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155569" w:rsidRDefault="00C1002B" w:rsidP="006665A9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155569" w:rsidRDefault="00C1002B" w:rsidP="006665A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155569" w:rsidRDefault="00C1002B" w:rsidP="006665A9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155569" w:rsidRDefault="00C1002B" w:rsidP="006665A9">
            <w:pPr>
              <w:rPr>
                <w:sz w:val="20"/>
                <w:szCs w:val="20"/>
              </w:rPr>
            </w:pPr>
          </w:p>
          <w:p w:rsidR="00C1002B" w:rsidRPr="00155569" w:rsidRDefault="00C1002B" w:rsidP="006665A9">
            <w:pPr>
              <w:rPr>
                <w:sz w:val="20"/>
                <w:szCs w:val="20"/>
              </w:rPr>
            </w:pPr>
          </w:p>
          <w:p w:rsidR="00C1002B" w:rsidRPr="00155569" w:rsidRDefault="00C1002B" w:rsidP="006665A9">
            <w:pPr>
              <w:rPr>
                <w:sz w:val="20"/>
                <w:szCs w:val="20"/>
              </w:rPr>
            </w:pPr>
          </w:p>
          <w:p w:rsidR="00C1002B" w:rsidRPr="00155569" w:rsidRDefault="00C1002B" w:rsidP="006665A9">
            <w:pPr>
              <w:rPr>
                <w:sz w:val="20"/>
                <w:szCs w:val="20"/>
              </w:rPr>
            </w:pPr>
          </w:p>
          <w:p w:rsidR="00C1002B" w:rsidRPr="00155569" w:rsidRDefault="00C1002B" w:rsidP="006665A9">
            <w:pPr>
              <w:rPr>
                <w:sz w:val="20"/>
                <w:szCs w:val="20"/>
              </w:rPr>
            </w:pPr>
          </w:p>
          <w:p w:rsidR="00C1002B" w:rsidRPr="00155569" w:rsidRDefault="00C1002B" w:rsidP="006665A9">
            <w:pPr>
              <w:rPr>
                <w:sz w:val="20"/>
                <w:szCs w:val="20"/>
              </w:rPr>
            </w:pPr>
          </w:p>
          <w:p w:rsidR="00C1002B" w:rsidRPr="00155569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69">
              <w:rPr>
                <w:color w:val="000000"/>
                <w:spacing w:val="-2"/>
                <w:sz w:val="20"/>
                <w:szCs w:val="20"/>
              </w:rPr>
              <w:t>марка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155569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69">
              <w:rPr>
                <w:color w:val="000000"/>
                <w:spacing w:val="-3"/>
                <w:sz w:val="20"/>
                <w:szCs w:val="20"/>
              </w:rPr>
              <w:t>кол-во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155569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69">
              <w:rPr>
                <w:color w:val="000000"/>
                <w:spacing w:val="-2"/>
                <w:sz w:val="20"/>
                <w:szCs w:val="20"/>
              </w:rPr>
              <w:t>марка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155569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69">
              <w:rPr>
                <w:color w:val="000000"/>
                <w:spacing w:val="-3"/>
                <w:sz w:val="20"/>
                <w:szCs w:val="20"/>
              </w:rPr>
              <w:t>кол-во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155569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69">
              <w:rPr>
                <w:color w:val="000000"/>
                <w:spacing w:val="-2"/>
                <w:sz w:val="20"/>
                <w:szCs w:val="20"/>
              </w:rPr>
              <w:t>марка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155569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69">
              <w:rPr>
                <w:color w:val="000000"/>
                <w:spacing w:val="-1"/>
                <w:sz w:val="20"/>
                <w:szCs w:val="20"/>
              </w:rPr>
              <w:t>кол-во</w:t>
            </w:r>
          </w:p>
        </w:tc>
      </w:tr>
      <w:tr w:rsidR="00C1002B" w:rsidRPr="00155C62" w:rsidTr="00617DBA">
        <w:trPr>
          <w:trHeight w:val="278"/>
        </w:trPr>
        <w:tc>
          <w:tcPr>
            <w:tcW w:w="1458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55C62">
              <w:rPr>
                <w:b/>
                <w:bCs/>
                <w:color w:val="000000"/>
                <w:spacing w:val="-4"/>
                <w:sz w:val="22"/>
                <w:szCs w:val="22"/>
              </w:rPr>
              <w:t>Для ликвидации аварий на водопроводных и канализационных сетях</w:t>
            </w:r>
          </w:p>
        </w:tc>
      </w:tr>
      <w:tr w:rsidR="00C1002B" w:rsidRPr="00155C62" w:rsidTr="00617DBA">
        <w:trPr>
          <w:trHeight w:val="307"/>
        </w:trPr>
        <w:tc>
          <w:tcPr>
            <w:tcW w:w="1458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02B" w:rsidTr="00617DBA">
        <w:trPr>
          <w:trHeight w:hRule="exact" w:val="459"/>
        </w:trPr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91" w:right="77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5"/>
                <w:sz w:val="22"/>
                <w:szCs w:val="22"/>
              </w:rPr>
              <w:t xml:space="preserve">Городской округ </w:t>
            </w:r>
            <w:r w:rsidRPr="008346C4">
              <w:rPr>
                <w:color w:val="000000"/>
                <w:spacing w:val="-3"/>
                <w:sz w:val="22"/>
                <w:szCs w:val="22"/>
              </w:rPr>
              <w:t>Верхний Тагил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3"/>
                <w:sz w:val="22"/>
                <w:szCs w:val="22"/>
              </w:rPr>
              <w:t>ООО "ВТКК" г. Верхний Тагил, ул. Лермонтова, 1Б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67" w:right="58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2"/>
                <w:sz w:val="22"/>
                <w:szCs w:val="22"/>
              </w:rPr>
              <w:t>Генеральный директор И.Г.Иванов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УАЗ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78" w:right="173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 xml:space="preserve">Экскаватор </w:t>
            </w:r>
            <w:r w:rsidRPr="008346C4">
              <w:rPr>
                <w:color w:val="000000"/>
                <w:spacing w:val="-2"/>
                <w:sz w:val="22"/>
                <w:szCs w:val="22"/>
              </w:rPr>
              <w:t>"Амкадор 702"</w:t>
            </w:r>
          </w:p>
        </w:tc>
        <w:tc>
          <w:tcPr>
            <w:tcW w:w="7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1"/>
                <w:sz w:val="22"/>
                <w:szCs w:val="22"/>
              </w:rPr>
              <w:t>Мотопомпа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1002B" w:rsidTr="00617DBA">
        <w:trPr>
          <w:trHeight w:hRule="exact" w:val="278"/>
        </w:trPr>
        <w:tc>
          <w:tcPr>
            <w:tcW w:w="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2"/>
                <w:sz w:val="22"/>
                <w:szCs w:val="22"/>
              </w:rPr>
              <w:t>ГАЗ-бортовая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1</w:t>
            </w:r>
          </w:p>
          <w:p w:rsidR="00C1002B" w:rsidRPr="008346C4" w:rsidRDefault="00C1002B" w:rsidP="006665A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ЭТС сварочный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1002B" w:rsidRPr="00155C62" w:rsidTr="00617DBA">
        <w:trPr>
          <w:trHeight w:hRule="exact" w:val="962"/>
        </w:trPr>
        <w:tc>
          <w:tcPr>
            <w:tcW w:w="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72" w:right="58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2"/>
                <w:sz w:val="22"/>
                <w:szCs w:val="22"/>
              </w:rPr>
              <w:t>ГАЗ-ассенизаторская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1</w:t>
            </w:r>
          </w:p>
          <w:p w:rsidR="00C1002B" w:rsidRPr="008346C4" w:rsidRDefault="00C1002B" w:rsidP="006665A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1"/>
                <w:sz w:val="22"/>
                <w:szCs w:val="22"/>
              </w:rPr>
              <w:t>Газосвар. аппарат переносной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5C62">
              <w:rPr>
                <w:color w:val="000000"/>
                <w:sz w:val="18"/>
                <w:szCs w:val="18"/>
              </w:rPr>
              <w:t>1</w:t>
            </w:r>
          </w:p>
        </w:tc>
      </w:tr>
      <w:tr w:rsidR="00C1002B" w:rsidTr="00617DBA">
        <w:trPr>
          <w:trHeight w:hRule="exact" w:val="152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5C6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91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5"/>
                <w:sz w:val="22"/>
                <w:szCs w:val="22"/>
              </w:rPr>
              <w:t xml:space="preserve">городской округ </w:t>
            </w:r>
            <w:r w:rsidRPr="008346C4">
              <w:rPr>
                <w:color w:val="000000"/>
                <w:spacing w:val="-3"/>
                <w:sz w:val="22"/>
                <w:szCs w:val="22"/>
              </w:rPr>
              <w:t>Верхний Тагил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77" w:right="91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7"/>
                <w:sz w:val="22"/>
                <w:szCs w:val="22"/>
              </w:rPr>
              <w:t xml:space="preserve">МУП "УК «Потенциал" г. </w:t>
            </w:r>
            <w:r w:rsidRPr="008346C4">
              <w:rPr>
                <w:color w:val="000000"/>
                <w:spacing w:val="-5"/>
                <w:sz w:val="22"/>
                <w:szCs w:val="22"/>
              </w:rPr>
              <w:t xml:space="preserve">Верхний Тагил, ул. </w:t>
            </w:r>
            <w:r w:rsidRPr="008346C4">
              <w:rPr>
                <w:color w:val="000000"/>
                <w:spacing w:val="-4"/>
                <w:sz w:val="22"/>
                <w:szCs w:val="22"/>
              </w:rPr>
              <w:t>Островского, 52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5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2"/>
                <w:sz w:val="22"/>
                <w:szCs w:val="22"/>
              </w:rPr>
              <w:t>Директор Хайрова С.С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2"/>
                <w:sz w:val="22"/>
                <w:szCs w:val="22"/>
              </w:rPr>
              <w:t>АмЗИЛ 431412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58" w:right="58"/>
              <w:jc w:val="center"/>
              <w:rPr>
                <w:color w:val="000000"/>
                <w:sz w:val="22"/>
                <w:szCs w:val="22"/>
              </w:rPr>
            </w:pPr>
            <w:r w:rsidRPr="008346C4">
              <w:rPr>
                <w:color w:val="000000"/>
                <w:spacing w:val="2"/>
                <w:sz w:val="22"/>
                <w:szCs w:val="22"/>
              </w:rPr>
              <w:t xml:space="preserve">Сварочный </w:t>
            </w:r>
            <w:r w:rsidRPr="008346C4">
              <w:rPr>
                <w:color w:val="000000"/>
                <w:sz w:val="22"/>
                <w:szCs w:val="22"/>
              </w:rPr>
              <w:t xml:space="preserve">аппарат </w:t>
            </w:r>
          </w:p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58" w:right="58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АС-8-Б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1002B" w:rsidRPr="00155C62" w:rsidTr="00617DBA">
        <w:trPr>
          <w:trHeight w:hRule="exact" w:val="28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346C4">
              <w:rPr>
                <w:b/>
                <w:bCs/>
                <w:color w:val="000000"/>
                <w:spacing w:val="-8"/>
                <w:sz w:val="22"/>
                <w:szCs w:val="22"/>
              </w:rPr>
              <w:t>ИТОГО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346C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346C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346C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346C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346C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1002B" w:rsidRPr="00155C62" w:rsidTr="00617DBA">
        <w:trPr>
          <w:trHeight w:val="278"/>
        </w:trPr>
        <w:tc>
          <w:tcPr>
            <w:tcW w:w="1458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346C4">
              <w:rPr>
                <w:b/>
                <w:bCs/>
                <w:color w:val="000000"/>
                <w:spacing w:val="-3"/>
                <w:sz w:val="22"/>
                <w:szCs w:val="22"/>
              </w:rPr>
              <w:t>Для ликвидации аварий на сетях электроснабжения</w:t>
            </w:r>
          </w:p>
        </w:tc>
      </w:tr>
      <w:tr w:rsidR="00C1002B" w:rsidTr="00617DBA">
        <w:trPr>
          <w:trHeight w:hRule="exact" w:val="118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6" w:right="96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5"/>
                <w:sz w:val="22"/>
                <w:szCs w:val="22"/>
              </w:rPr>
              <w:t xml:space="preserve">городской округ </w:t>
            </w:r>
            <w:r w:rsidRPr="008346C4">
              <w:rPr>
                <w:color w:val="000000"/>
                <w:spacing w:val="-3"/>
                <w:sz w:val="22"/>
                <w:szCs w:val="22"/>
              </w:rPr>
              <w:t>Верхний Тагил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5"/>
                <w:sz w:val="22"/>
                <w:szCs w:val="22"/>
              </w:rPr>
              <w:t>ОАО</w:t>
            </w:r>
          </w:p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8346C4">
              <w:rPr>
                <w:color w:val="000000"/>
                <w:spacing w:val="-7"/>
                <w:sz w:val="22"/>
                <w:szCs w:val="22"/>
              </w:rPr>
              <w:t>«Облкоммунэнерго</w:t>
            </w:r>
          </w:p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7"/>
                <w:sz w:val="22"/>
                <w:szCs w:val="22"/>
              </w:rPr>
              <w:t xml:space="preserve">Верхний </w:t>
            </w:r>
            <w:r w:rsidRPr="00867075">
              <w:rPr>
                <w:color w:val="000000"/>
                <w:spacing w:val="-7"/>
                <w:sz w:val="18"/>
                <w:szCs w:val="18"/>
              </w:rPr>
              <w:t>Тагил,ул.Лермонтова</w:t>
            </w:r>
            <w:r w:rsidRPr="008346C4">
              <w:rPr>
                <w:color w:val="000000"/>
                <w:spacing w:val="-7"/>
                <w:sz w:val="22"/>
                <w:szCs w:val="22"/>
              </w:rPr>
              <w:t xml:space="preserve"> 1Б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38" w:firstLine="5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346C4">
              <w:rPr>
                <w:color w:val="000000"/>
                <w:spacing w:val="-4"/>
                <w:sz w:val="22"/>
                <w:szCs w:val="22"/>
              </w:rPr>
              <w:t xml:space="preserve">Директор В.Г. </w:t>
            </w:r>
          </w:p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38" w:firstLine="5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3"/>
                <w:sz w:val="22"/>
                <w:szCs w:val="22"/>
              </w:rPr>
              <w:t>Путилов А.Я.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shd w:val="clear" w:color="auto" w:fill="FFFFFF"/>
              <w:spacing w:line="254" w:lineRule="exact"/>
              <w:ind w:left="1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346C4">
              <w:rPr>
                <w:color w:val="000000"/>
                <w:spacing w:val="-2"/>
                <w:sz w:val="22"/>
                <w:szCs w:val="22"/>
              </w:rPr>
              <w:t xml:space="preserve">УАЗ </w:t>
            </w:r>
          </w:p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2"/>
                <w:sz w:val="22"/>
                <w:szCs w:val="22"/>
              </w:rPr>
              <w:t>а/м "Нива" Автомастерская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02" w:right="197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1 1 1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2"/>
                <w:sz w:val="22"/>
                <w:szCs w:val="22"/>
              </w:rPr>
              <w:t>Автовышка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4"/>
                <w:sz w:val="22"/>
                <w:szCs w:val="22"/>
              </w:rPr>
              <w:t>эл.</w:t>
            </w:r>
          </w:p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0" w:right="1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1"/>
                <w:sz w:val="22"/>
                <w:szCs w:val="22"/>
              </w:rPr>
              <w:t xml:space="preserve">трансформатор </w:t>
            </w:r>
            <w:r w:rsidRPr="008346C4">
              <w:rPr>
                <w:color w:val="000000"/>
                <w:spacing w:val="1"/>
                <w:sz w:val="22"/>
                <w:szCs w:val="22"/>
              </w:rPr>
              <w:t>сварочный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1</w:t>
            </w:r>
          </w:p>
        </w:tc>
      </w:tr>
      <w:tr w:rsidR="00C1002B" w:rsidRPr="00155C62" w:rsidTr="00617DBA">
        <w:trPr>
          <w:trHeight w:hRule="exact" w:val="28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346C4">
              <w:rPr>
                <w:b/>
                <w:bCs/>
                <w:color w:val="000000"/>
                <w:spacing w:val="-8"/>
                <w:sz w:val="22"/>
                <w:szCs w:val="22"/>
              </w:rPr>
              <w:t>ИТОГО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346C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346C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346C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346C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346C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1002B" w:rsidRPr="00155C62" w:rsidTr="00617DBA">
        <w:trPr>
          <w:trHeight w:val="53"/>
        </w:trPr>
        <w:tc>
          <w:tcPr>
            <w:tcW w:w="1458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346C4">
              <w:rPr>
                <w:b/>
                <w:bCs/>
                <w:color w:val="000000"/>
                <w:spacing w:val="-4"/>
                <w:sz w:val="22"/>
                <w:szCs w:val="22"/>
              </w:rPr>
              <w:t>Для ликвидации аварий на тепловых сетях</w:t>
            </w:r>
          </w:p>
        </w:tc>
      </w:tr>
      <w:tr w:rsidR="00C1002B" w:rsidTr="00617DBA">
        <w:trPr>
          <w:trHeight w:hRule="exact" w:val="165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6" w:right="96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5"/>
                <w:sz w:val="22"/>
                <w:szCs w:val="22"/>
              </w:rPr>
              <w:t xml:space="preserve">городской округ </w:t>
            </w:r>
            <w:r w:rsidRPr="008346C4">
              <w:rPr>
                <w:color w:val="000000"/>
                <w:spacing w:val="-3"/>
                <w:sz w:val="22"/>
                <w:szCs w:val="22"/>
              </w:rPr>
              <w:t>Верхний Тагил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72" w:right="96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346C4">
              <w:rPr>
                <w:color w:val="000000"/>
                <w:spacing w:val="-3"/>
                <w:sz w:val="22"/>
                <w:szCs w:val="22"/>
              </w:rPr>
              <w:t>МУП «УК«Потенциал»" г.</w:t>
            </w:r>
          </w:p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72" w:right="96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5"/>
                <w:sz w:val="22"/>
                <w:szCs w:val="22"/>
              </w:rPr>
              <w:t xml:space="preserve">Верхний Тагил, ул. </w:t>
            </w:r>
            <w:r w:rsidRPr="008346C4">
              <w:rPr>
                <w:color w:val="000000"/>
                <w:spacing w:val="-4"/>
                <w:sz w:val="22"/>
                <w:szCs w:val="22"/>
              </w:rPr>
              <w:t>Островского, 52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5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2"/>
                <w:sz w:val="22"/>
                <w:szCs w:val="22"/>
              </w:rPr>
              <w:t>Директор Хайрова С.С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УАЗ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shd w:val="clear" w:color="auto" w:fill="FFFFFF"/>
              <w:spacing w:line="259" w:lineRule="exact"/>
              <w:ind w:left="19" w:right="72" w:firstLine="96"/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8346C4">
              <w:rPr>
                <w:color w:val="000000"/>
                <w:spacing w:val="1"/>
                <w:sz w:val="22"/>
                <w:szCs w:val="22"/>
              </w:rPr>
              <w:t>Бензоагрегат</w:t>
            </w:r>
            <w:r w:rsidRPr="008346C4">
              <w:rPr>
                <w:color w:val="000000"/>
                <w:spacing w:val="18"/>
                <w:sz w:val="22"/>
                <w:szCs w:val="22"/>
              </w:rPr>
              <w:t xml:space="preserve">Помпа </w:t>
            </w:r>
            <w:r w:rsidRPr="008346C4">
              <w:rPr>
                <w:color w:val="000000"/>
                <w:spacing w:val="8"/>
                <w:sz w:val="22"/>
                <w:szCs w:val="22"/>
              </w:rPr>
              <w:t xml:space="preserve"> Болгарка</w:t>
            </w:r>
            <w:r w:rsidRPr="008346C4">
              <w:rPr>
                <w:color w:val="000000"/>
                <w:spacing w:val="1"/>
                <w:sz w:val="22"/>
                <w:szCs w:val="22"/>
              </w:rPr>
              <w:t xml:space="preserve">Набор резной </w:t>
            </w:r>
          </w:p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9" w:right="72" w:firstLine="96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9"/>
                <w:sz w:val="22"/>
                <w:szCs w:val="22"/>
              </w:rPr>
              <w:t>перфоратор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11" w:right="226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1 1 1 1 1</w:t>
            </w:r>
          </w:p>
        </w:tc>
      </w:tr>
      <w:tr w:rsidR="00C1002B" w:rsidTr="00617DBA">
        <w:trPr>
          <w:trHeight w:hRule="exact" w:val="103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6" w:right="101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6"/>
                <w:sz w:val="22"/>
                <w:szCs w:val="22"/>
              </w:rPr>
              <w:t xml:space="preserve">городской округ </w:t>
            </w:r>
            <w:r w:rsidRPr="008346C4">
              <w:rPr>
                <w:color w:val="000000"/>
                <w:spacing w:val="-3"/>
                <w:sz w:val="22"/>
                <w:szCs w:val="22"/>
              </w:rPr>
              <w:t>Верхний Тагил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  <w:p w:rsidR="00C1002B" w:rsidRPr="008346C4" w:rsidRDefault="00C1002B" w:rsidP="006665A9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346C4">
              <w:rPr>
                <w:color w:val="000000"/>
                <w:spacing w:val="-2"/>
                <w:sz w:val="22"/>
                <w:szCs w:val="22"/>
              </w:rPr>
              <w:t xml:space="preserve">ООО "ВТКК" г. Верхний </w:t>
            </w:r>
            <w:r w:rsidRPr="008346C4">
              <w:rPr>
                <w:color w:val="000000"/>
                <w:spacing w:val="-3"/>
                <w:sz w:val="22"/>
                <w:szCs w:val="22"/>
              </w:rPr>
              <w:t xml:space="preserve">Тагил, ул. Лермонтова 1Б </w:t>
            </w:r>
          </w:p>
          <w:p w:rsidR="00C1002B" w:rsidRPr="008346C4" w:rsidRDefault="00C1002B" w:rsidP="006665A9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3"/>
                <w:sz w:val="22"/>
                <w:szCs w:val="22"/>
              </w:rPr>
              <w:t xml:space="preserve">ООО "Агрофирма </w:t>
            </w:r>
            <w:r w:rsidRPr="008346C4">
              <w:rPr>
                <w:color w:val="000000"/>
                <w:spacing w:val="-4"/>
                <w:sz w:val="22"/>
                <w:szCs w:val="22"/>
              </w:rPr>
              <w:t>"Северная"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34" w:right="48"/>
              <w:jc w:val="center"/>
              <w:rPr>
                <w:color w:val="000000"/>
                <w:sz w:val="22"/>
                <w:szCs w:val="22"/>
              </w:rPr>
            </w:pPr>
          </w:p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34" w:right="48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 xml:space="preserve">Генеральный </w:t>
            </w:r>
            <w:r w:rsidRPr="008346C4">
              <w:rPr>
                <w:color w:val="000000"/>
                <w:spacing w:val="-3"/>
                <w:sz w:val="22"/>
                <w:szCs w:val="22"/>
              </w:rPr>
              <w:t xml:space="preserve">директор И.Г. </w:t>
            </w:r>
            <w:r w:rsidRPr="008346C4">
              <w:rPr>
                <w:color w:val="000000"/>
                <w:spacing w:val="-2"/>
                <w:sz w:val="22"/>
                <w:szCs w:val="22"/>
              </w:rPr>
              <w:t>Иванов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73" w:right="163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1"/>
                <w:sz w:val="22"/>
                <w:szCs w:val="22"/>
              </w:rPr>
              <w:t xml:space="preserve">ГАЗ 330202 </w:t>
            </w:r>
            <w:r w:rsidRPr="008346C4">
              <w:rPr>
                <w:color w:val="000000"/>
                <w:spacing w:val="-3"/>
                <w:sz w:val="22"/>
                <w:szCs w:val="22"/>
              </w:rPr>
              <w:t>УАЗ 396254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06" w:right="192"/>
              <w:jc w:val="center"/>
              <w:rPr>
                <w:color w:val="000000"/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 xml:space="preserve">1 </w:t>
            </w:r>
          </w:p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06" w:right="192"/>
              <w:jc w:val="center"/>
              <w:rPr>
                <w:color w:val="000000"/>
                <w:sz w:val="22"/>
                <w:szCs w:val="22"/>
              </w:rPr>
            </w:pPr>
          </w:p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06" w:right="192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1"/>
                <w:sz w:val="22"/>
                <w:szCs w:val="22"/>
              </w:rPr>
              <w:t>Экскаватор</w:t>
            </w:r>
          </w:p>
        </w:tc>
        <w:tc>
          <w:tcPr>
            <w:tcW w:w="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97" w:right="168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2"/>
                <w:sz w:val="22"/>
                <w:szCs w:val="22"/>
              </w:rPr>
              <w:t xml:space="preserve">Сварочный </w:t>
            </w:r>
            <w:r w:rsidRPr="008346C4">
              <w:rPr>
                <w:color w:val="000000"/>
                <w:spacing w:val="1"/>
                <w:sz w:val="22"/>
                <w:szCs w:val="22"/>
              </w:rPr>
              <w:t>агрегат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Default="00C1002B" w:rsidP="006665A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1002B" w:rsidTr="00617DBA">
        <w:trPr>
          <w:trHeight w:hRule="exact" w:val="30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b/>
                <w:bCs/>
                <w:color w:val="000000"/>
                <w:spacing w:val="-7"/>
                <w:sz w:val="22"/>
                <w:szCs w:val="22"/>
              </w:rPr>
              <w:t>ИТОГО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346C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1002B" w:rsidRPr="00155C62" w:rsidTr="00617DBA">
        <w:trPr>
          <w:trHeight w:val="317"/>
        </w:trPr>
        <w:tc>
          <w:tcPr>
            <w:tcW w:w="1458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03"/>
              <w:rPr>
                <w:b/>
                <w:bCs/>
                <w:sz w:val="22"/>
                <w:szCs w:val="22"/>
              </w:rPr>
            </w:pPr>
            <w:r w:rsidRPr="008346C4">
              <w:rPr>
                <w:b/>
                <w:bCs/>
                <w:color w:val="323232"/>
                <w:spacing w:val="-4"/>
                <w:sz w:val="22"/>
                <w:szCs w:val="22"/>
              </w:rPr>
              <w:t>Дополнительные силы для ликвидации аварий</w:t>
            </w:r>
          </w:p>
        </w:tc>
      </w:tr>
      <w:tr w:rsidR="00C1002B" w:rsidTr="00617DBA">
        <w:trPr>
          <w:trHeight w:hRule="exact" w:val="133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6" w:right="101"/>
              <w:jc w:val="center"/>
              <w:rPr>
                <w:sz w:val="22"/>
                <w:szCs w:val="22"/>
              </w:rPr>
            </w:pPr>
            <w:r w:rsidRPr="008346C4">
              <w:rPr>
                <w:color w:val="323232"/>
                <w:sz w:val="22"/>
                <w:szCs w:val="22"/>
              </w:rPr>
              <w:t xml:space="preserve">городской округ </w:t>
            </w:r>
            <w:r w:rsidRPr="008346C4">
              <w:rPr>
                <w:color w:val="323232"/>
                <w:spacing w:val="4"/>
                <w:sz w:val="22"/>
                <w:szCs w:val="22"/>
              </w:rPr>
              <w:t>Верхний Тагил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-101"/>
              <w:jc w:val="center"/>
              <w:rPr>
                <w:sz w:val="22"/>
                <w:szCs w:val="22"/>
              </w:rPr>
            </w:pPr>
            <w:r w:rsidRPr="008346C4">
              <w:rPr>
                <w:color w:val="000000"/>
                <w:spacing w:val="-6"/>
                <w:sz w:val="22"/>
                <w:szCs w:val="22"/>
              </w:rPr>
              <w:t xml:space="preserve">МУП "УК «Потенциал»", г. </w:t>
            </w:r>
            <w:r w:rsidRPr="008346C4">
              <w:rPr>
                <w:color w:val="000000"/>
                <w:spacing w:val="-4"/>
                <w:sz w:val="22"/>
                <w:szCs w:val="22"/>
              </w:rPr>
              <w:t xml:space="preserve">Верхний Тагил, ул. </w:t>
            </w:r>
            <w:r w:rsidRPr="008346C4">
              <w:rPr>
                <w:color w:val="000000"/>
                <w:spacing w:val="-5"/>
                <w:sz w:val="22"/>
                <w:szCs w:val="22"/>
              </w:rPr>
              <w:t>Островского, 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sz w:val="22"/>
                <w:szCs w:val="22"/>
              </w:rPr>
            </w:pPr>
            <w:r w:rsidRPr="008346C4">
              <w:rPr>
                <w:color w:val="323232"/>
                <w:spacing w:val="-3"/>
                <w:sz w:val="22"/>
                <w:szCs w:val="22"/>
              </w:rPr>
              <w:t xml:space="preserve">Директор </w:t>
            </w:r>
            <w:r w:rsidRPr="008346C4">
              <w:rPr>
                <w:color w:val="323232"/>
                <w:spacing w:val="-4"/>
                <w:sz w:val="22"/>
                <w:szCs w:val="22"/>
              </w:rPr>
              <w:t>Хайрова С.С.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4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УАЗ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64"/>
              <w:rPr>
                <w:sz w:val="22"/>
                <w:szCs w:val="22"/>
              </w:rPr>
            </w:pPr>
            <w:r w:rsidRPr="008346C4">
              <w:rPr>
                <w:color w:val="323232"/>
                <w:spacing w:val="1"/>
                <w:sz w:val="22"/>
                <w:szCs w:val="22"/>
              </w:rPr>
              <w:t>Бензоагрегат</w:t>
            </w:r>
            <w:r w:rsidRPr="008346C4">
              <w:rPr>
                <w:color w:val="323232"/>
                <w:spacing w:val="-1"/>
                <w:sz w:val="22"/>
                <w:szCs w:val="22"/>
              </w:rPr>
              <w:t>электродрель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485"/>
              <w:rPr>
                <w:sz w:val="22"/>
                <w:szCs w:val="22"/>
              </w:rPr>
            </w:pPr>
            <w:r w:rsidRPr="008346C4">
              <w:rPr>
                <w:color w:val="000000"/>
                <w:sz w:val="22"/>
                <w:szCs w:val="22"/>
              </w:rPr>
              <w:t>1 1</w:t>
            </w:r>
          </w:p>
        </w:tc>
      </w:tr>
      <w:tr w:rsidR="00C1002B" w:rsidTr="00617DBA">
        <w:trPr>
          <w:trHeight w:hRule="exact" w:val="31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6C4">
              <w:rPr>
                <w:b/>
                <w:bCs/>
                <w:color w:val="323232"/>
                <w:spacing w:val="-7"/>
                <w:sz w:val="22"/>
                <w:szCs w:val="22"/>
              </w:rPr>
              <w:t>ИТОГО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b/>
                <w:bCs/>
                <w:sz w:val="22"/>
                <w:szCs w:val="22"/>
              </w:rPr>
            </w:pPr>
            <w:r w:rsidRPr="008346C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b/>
                <w:bCs/>
                <w:sz w:val="22"/>
                <w:szCs w:val="22"/>
              </w:rPr>
            </w:pPr>
            <w:r w:rsidRPr="008346C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b/>
                <w:bCs/>
                <w:sz w:val="22"/>
                <w:szCs w:val="22"/>
              </w:rPr>
            </w:pPr>
            <w:r w:rsidRPr="008346C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02B" w:rsidRPr="008346C4" w:rsidRDefault="00C1002B" w:rsidP="00666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b/>
                <w:bCs/>
                <w:sz w:val="22"/>
                <w:szCs w:val="22"/>
              </w:rPr>
            </w:pPr>
            <w:r w:rsidRPr="008346C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C1002B" w:rsidRPr="009F26ED" w:rsidRDefault="00C1002B" w:rsidP="00C96A11">
      <w:pPr>
        <w:jc w:val="center"/>
        <w:rPr>
          <w:b/>
          <w:bCs/>
          <w:color w:val="800000"/>
        </w:rPr>
      </w:pPr>
    </w:p>
    <w:p w:rsidR="00C1002B" w:rsidRPr="009F26ED" w:rsidRDefault="00C1002B" w:rsidP="00C96A11">
      <w:pPr>
        <w:jc w:val="center"/>
        <w:rPr>
          <w:b/>
          <w:bCs/>
          <w:color w:val="800000"/>
        </w:rPr>
      </w:pPr>
    </w:p>
    <w:p w:rsidR="00C1002B" w:rsidRPr="009F26ED" w:rsidRDefault="00C1002B" w:rsidP="00C96A11">
      <w:pPr>
        <w:pStyle w:val="ConsPlusCell"/>
        <w:jc w:val="center"/>
        <w:rPr>
          <w:rFonts w:ascii="Courier New" w:hAnsi="Courier New" w:cs="Courier New"/>
          <w:color w:val="800000"/>
        </w:rPr>
      </w:pPr>
    </w:p>
    <w:p w:rsidR="00C1002B" w:rsidRPr="009F26ED" w:rsidRDefault="00C1002B" w:rsidP="00C96A11">
      <w:pPr>
        <w:jc w:val="center"/>
        <w:rPr>
          <w:b/>
          <w:bCs/>
          <w:color w:val="800000"/>
        </w:rPr>
      </w:pPr>
    </w:p>
    <w:p w:rsidR="00C1002B" w:rsidRPr="009F26ED" w:rsidRDefault="00C1002B" w:rsidP="00C96A11">
      <w:pPr>
        <w:jc w:val="center"/>
        <w:rPr>
          <w:b/>
          <w:bCs/>
          <w:color w:val="800000"/>
        </w:rPr>
      </w:pPr>
    </w:p>
    <w:p w:rsidR="00C1002B" w:rsidRPr="009F26ED" w:rsidRDefault="00C1002B" w:rsidP="00C96A11">
      <w:pPr>
        <w:rPr>
          <w:b/>
          <w:bCs/>
          <w:color w:val="800000"/>
        </w:rPr>
        <w:sectPr w:rsidR="00C1002B" w:rsidRPr="009F26ED" w:rsidSect="00617DBA">
          <w:footnotePr>
            <w:numRestart w:val="eachSect"/>
          </w:footnotePr>
          <w:pgSz w:w="16732" w:h="11907" w:orient="landscape"/>
          <w:pgMar w:top="1134" w:right="851" w:bottom="567" w:left="1134" w:header="397" w:footer="0" w:gutter="0"/>
          <w:cols w:space="720"/>
        </w:sectPr>
      </w:pPr>
    </w:p>
    <w:p w:rsidR="00C1002B" w:rsidRPr="00CB53F9" w:rsidRDefault="00C1002B" w:rsidP="00C96A11">
      <w:pPr>
        <w:ind w:left="4395"/>
        <w:jc w:val="right"/>
      </w:pPr>
      <w:r>
        <w:t>Приложение № 2</w:t>
      </w:r>
    </w:p>
    <w:p w:rsidR="00C1002B" w:rsidRDefault="00C1002B" w:rsidP="00C96A11">
      <w:pPr>
        <w:ind w:left="4395"/>
        <w:jc w:val="right"/>
      </w:pPr>
      <w:r w:rsidRPr="00CB53F9">
        <w:t xml:space="preserve">к Плану действий по ликвидации </w:t>
      </w:r>
    </w:p>
    <w:p w:rsidR="00C1002B" w:rsidRDefault="00C1002B" w:rsidP="00121A7A">
      <w:pPr>
        <w:ind w:left="4395"/>
        <w:jc w:val="right"/>
      </w:pPr>
      <w:r w:rsidRPr="00CB53F9">
        <w:t xml:space="preserve">последствий аварийных ситуаций </w:t>
      </w:r>
    </w:p>
    <w:p w:rsidR="00C1002B" w:rsidRPr="00CB53F9" w:rsidRDefault="00C1002B" w:rsidP="00121A7A">
      <w:pPr>
        <w:ind w:left="4395"/>
        <w:jc w:val="right"/>
      </w:pPr>
      <w:r w:rsidRPr="00CB53F9">
        <w:t xml:space="preserve">на системах теплоснабжения </w:t>
      </w:r>
    </w:p>
    <w:p w:rsidR="00C1002B" w:rsidRPr="00CB53F9" w:rsidRDefault="00C1002B" w:rsidP="00C96A11">
      <w:pPr>
        <w:ind w:left="4395"/>
        <w:jc w:val="right"/>
      </w:pPr>
      <w:r>
        <w:t>городского округа Верхний Тагил</w:t>
      </w:r>
      <w:r w:rsidRPr="00CB53F9">
        <w:t xml:space="preserve"> </w:t>
      </w:r>
    </w:p>
    <w:p w:rsidR="00C1002B" w:rsidRPr="0085551F" w:rsidRDefault="00C1002B" w:rsidP="00C96A11">
      <w:pPr>
        <w:jc w:val="right"/>
        <w:rPr>
          <w:u w:val="single"/>
        </w:rPr>
      </w:pPr>
      <w:r>
        <w:t xml:space="preserve"> </w:t>
      </w:r>
    </w:p>
    <w:p w:rsidR="00C1002B" w:rsidRPr="00CB53F9" w:rsidRDefault="00C1002B" w:rsidP="00C96A11">
      <w:pPr>
        <w:ind w:left="4395"/>
        <w:jc w:val="right"/>
        <w:rPr>
          <w:b/>
          <w:bCs/>
        </w:rPr>
      </w:pPr>
    </w:p>
    <w:p w:rsidR="00C1002B" w:rsidRPr="00CB53F9" w:rsidRDefault="00C1002B" w:rsidP="00C96A11">
      <w:pPr>
        <w:pStyle w:val="ConsPlusNormal"/>
        <w:jc w:val="center"/>
        <w:rPr>
          <w:b/>
          <w:bCs/>
        </w:rPr>
      </w:pPr>
      <w:r w:rsidRPr="00CB53F9">
        <w:rPr>
          <w:b/>
          <w:bCs/>
        </w:rPr>
        <w:t xml:space="preserve">Номенклатура и объем </w:t>
      </w:r>
    </w:p>
    <w:p w:rsidR="00C1002B" w:rsidRDefault="00C1002B" w:rsidP="00C96A11">
      <w:pPr>
        <w:pStyle w:val="ConsPlusNormal"/>
        <w:jc w:val="center"/>
        <w:rPr>
          <w:b/>
          <w:bCs/>
        </w:rPr>
      </w:pPr>
      <w:r w:rsidRPr="00CB53F9">
        <w:rPr>
          <w:b/>
          <w:bCs/>
        </w:rPr>
        <w:t xml:space="preserve">аварийного запаса материально- технических </w:t>
      </w:r>
      <w:r>
        <w:rPr>
          <w:b/>
          <w:bCs/>
        </w:rPr>
        <w:t>средств</w:t>
      </w:r>
      <w:r w:rsidRPr="00CB53F9">
        <w:rPr>
          <w:b/>
          <w:bCs/>
        </w:rPr>
        <w:t xml:space="preserve"> для </w:t>
      </w:r>
      <w:r>
        <w:rPr>
          <w:b/>
          <w:bCs/>
        </w:rPr>
        <w:t>ликвидации</w:t>
      </w:r>
      <w:r w:rsidRPr="00CB53F9">
        <w:rPr>
          <w:b/>
          <w:bCs/>
        </w:rPr>
        <w:t xml:space="preserve"> </w:t>
      </w:r>
    </w:p>
    <w:p w:rsidR="00C1002B" w:rsidRDefault="00C1002B" w:rsidP="00C96A11">
      <w:pPr>
        <w:pStyle w:val="ConsPlusNormal"/>
        <w:jc w:val="center"/>
        <w:rPr>
          <w:b/>
          <w:bCs/>
        </w:rPr>
      </w:pPr>
      <w:r w:rsidRPr="00CB53F9">
        <w:rPr>
          <w:b/>
          <w:bCs/>
        </w:rPr>
        <w:t>аварий</w:t>
      </w:r>
      <w:r>
        <w:rPr>
          <w:b/>
          <w:bCs/>
        </w:rPr>
        <w:t xml:space="preserve">ных ситуаций </w:t>
      </w:r>
      <w:r w:rsidRPr="00CB53F9">
        <w:rPr>
          <w:b/>
          <w:bCs/>
        </w:rPr>
        <w:t>на объекта</w:t>
      </w:r>
      <w:r>
        <w:rPr>
          <w:b/>
          <w:bCs/>
        </w:rPr>
        <w:t>х ЖКХ</w:t>
      </w:r>
    </w:p>
    <w:p w:rsidR="00C1002B" w:rsidRPr="00CB53F9" w:rsidRDefault="00C1002B" w:rsidP="00C96A1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коммунальных сетях </w:t>
      </w:r>
      <w:r w:rsidRPr="00CB53F9">
        <w:rPr>
          <w:b/>
          <w:bCs/>
        </w:rPr>
        <w:t>городского округа</w:t>
      </w:r>
      <w:r>
        <w:rPr>
          <w:b/>
          <w:bCs/>
        </w:rPr>
        <w:t xml:space="preserve"> Верхний Тагил</w:t>
      </w:r>
    </w:p>
    <w:p w:rsidR="00C1002B" w:rsidRPr="00CB53F9" w:rsidRDefault="00C1002B" w:rsidP="00C96A11">
      <w:pPr>
        <w:pStyle w:val="ConsPlusCell"/>
        <w:rPr>
          <w:rFonts w:ascii="Times New Roman" w:hAnsi="Times New Roman" w:cs="Times New Roman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1"/>
        <w:gridCol w:w="1796"/>
        <w:gridCol w:w="2135"/>
        <w:gridCol w:w="2973"/>
      </w:tblGrid>
      <w:tr w:rsidR="00C1002B" w:rsidRPr="00CB53F9" w:rsidTr="00121A7A">
        <w:trPr>
          <w:jc w:val="center"/>
        </w:trPr>
        <w:tc>
          <w:tcPr>
            <w:tcW w:w="3031" w:type="dxa"/>
          </w:tcPr>
          <w:p w:rsidR="00C1002B" w:rsidRPr="00CB53F9" w:rsidRDefault="00C1002B" w:rsidP="0066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9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материально-технических ресурсов</w:t>
            </w:r>
          </w:p>
        </w:tc>
        <w:tc>
          <w:tcPr>
            <w:tcW w:w="1796" w:type="dxa"/>
          </w:tcPr>
          <w:p w:rsidR="00C1002B" w:rsidRPr="00CB53F9" w:rsidRDefault="00C1002B" w:rsidP="0066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5" w:type="dxa"/>
            <w:vAlign w:val="center"/>
          </w:tcPr>
          <w:p w:rsidR="00C1002B" w:rsidRPr="00CB53F9" w:rsidRDefault="00C1002B" w:rsidP="0066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3" w:type="dxa"/>
            <w:vAlign w:val="center"/>
          </w:tcPr>
          <w:p w:rsidR="00C1002B" w:rsidRPr="00CB53F9" w:rsidRDefault="00C1002B" w:rsidP="0066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9">
              <w:rPr>
                <w:rFonts w:ascii="Times New Roman" w:hAnsi="Times New Roman" w:cs="Times New Roman"/>
                <w:sz w:val="24"/>
                <w:szCs w:val="24"/>
              </w:rPr>
              <w:t>Место хранения</w:t>
            </w:r>
          </w:p>
        </w:tc>
      </w:tr>
      <w:tr w:rsidR="00C1002B" w:rsidRPr="00CB53F9" w:rsidTr="00121A7A">
        <w:trPr>
          <w:jc w:val="center"/>
        </w:trPr>
        <w:tc>
          <w:tcPr>
            <w:tcW w:w="3031" w:type="dxa"/>
          </w:tcPr>
          <w:p w:rsidR="00C1002B" w:rsidRPr="00CB53F9" w:rsidRDefault="00C1002B" w:rsidP="0066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C1002B" w:rsidRPr="00CB53F9" w:rsidRDefault="00C1002B" w:rsidP="0066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C1002B" w:rsidRPr="00CB53F9" w:rsidRDefault="00C1002B" w:rsidP="0066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C1002B" w:rsidRPr="00CB53F9" w:rsidRDefault="00C1002B" w:rsidP="0066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002B" w:rsidRPr="00CB53F9" w:rsidTr="00121A7A">
        <w:trPr>
          <w:jc w:val="center"/>
        </w:trPr>
        <w:tc>
          <w:tcPr>
            <w:tcW w:w="3031" w:type="dxa"/>
          </w:tcPr>
          <w:p w:rsidR="00C1002B" w:rsidRDefault="00C1002B" w:rsidP="0066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2B" w:rsidRPr="00CB53F9" w:rsidRDefault="00C1002B" w:rsidP="0066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9">
              <w:rPr>
                <w:rFonts w:ascii="Times New Roman" w:hAnsi="Times New Roman" w:cs="Times New Roman"/>
                <w:sz w:val="24"/>
                <w:szCs w:val="24"/>
              </w:rPr>
              <w:t>Трубы стальные</w:t>
            </w:r>
          </w:p>
        </w:tc>
        <w:tc>
          <w:tcPr>
            <w:tcW w:w="1796" w:type="dxa"/>
          </w:tcPr>
          <w:p w:rsidR="00C1002B" w:rsidRDefault="00C1002B" w:rsidP="0066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2B" w:rsidRPr="00CB53F9" w:rsidRDefault="00C1002B" w:rsidP="0066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35" w:type="dxa"/>
          </w:tcPr>
          <w:p w:rsidR="00C1002B" w:rsidRDefault="00C1002B" w:rsidP="0066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2B" w:rsidRPr="00CB53F9" w:rsidRDefault="00C1002B" w:rsidP="0066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3" w:type="dxa"/>
          </w:tcPr>
          <w:p w:rsidR="00C1002B" w:rsidRPr="008346C4" w:rsidRDefault="00C1002B" w:rsidP="006665A9">
            <w:pPr>
              <w:shd w:val="clear" w:color="auto" w:fill="FFFFFF"/>
              <w:snapToGrid w:val="0"/>
              <w:ind w:left="22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shd w:val="clear" w:color="auto" w:fill="FFFFFF"/>
              <w:snapToGrid w:val="0"/>
              <w:ind w:left="22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склад «Верхнетагильская коммунальная компания»</w:t>
            </w:r>
          </w:p>
          <w:p w:rsidR="00C1002B" w:rsidRPr="008346C4" w:rsidRDefault="00C1002B" w:rsidP="006665A9">
            <w:pPr>
              <w:shd w:val="clear" w:color="auto" w:fill="FFFFFF"/>
              <w:snapToGrid w:val="0"/>
              <w:ind w:left="22"/>
              <w:rPr>
                <w:spacing w:val="-2"/>
                <w:sz w:val="22"/>
                <w:szCs w:val="22"/>
              </w:rPr>
            </w:pPr>
          </w:p>
        </w:tc>
      </w:tr>
      <w:tr w:rsidR="00C1002B" w:rsidRPr="00CB53F9" w:rsidTr="00121A7A">
        <w:trPr>
          <w:jc w:val="center"/>
        </w:trPr>
        <w:tc>
          <w:tcPr>
            <w:tcW w:w="3031" w:type="dxa"/>
          </w:tcPr>
          <w:p w:rsidR="00C1002B" w:rsidRDefault="00C1002B" w:rsidP="0066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2B" w:rsidRDefault="00C1002B" w:rsidP="0066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Провода установочные </w:t>
            </w:r>
          </w:p>
          <w:p w:rsidR="00C1002B" w:rsidRPr="00CB53F9" w:rsidRDefault="00C1002B" w:rsidP="0066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1002B" w:rsidRDefault="00C1002B" w:rsidP="0066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2B" w:rsidRPr="00CB53F9" w:rsidRDefault="00C1002B" w:rsidP="0066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135" w:type="dxa"/>
          </w:tcPr>
          <w:p w:rsidR="00C1002B" w:rsidRDefault="00C1002B" w:rsidP="0066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2B" w:rsidRDefault="00C1002B" w:rsidP="0066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973" w:type="dxa"/>
          </w:tcPr>
          <w:p w:rsidR="00C1002B" w:rsidRPr="008346C4" w:rsidRDefault="00C1002B" w:rsidP="006665A9">
            <w:pPr>
              <w:shd w:val="clear" w:color="auto" w:fill="FFFFFF"/>
              <w:snapToGrid w:val="0"/>
              <w:ind w:left="22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склад «Верхнетагильская коммунальная компания»</w:t>
            </w:r>
          </w:p>
          <w:p w:rsidR="00C1002B" w:rsidRPr="008346C4" w:rsidRDefault="00C1002B" w:rsidP="006665A9">
            <w:pPr>
              <w:shd w:val="clear" w:color="auto" w:fill="FFFFFF"/>
              <w:snapToGrid w:val="0"/>
              <w:ind w:left="22"/>
              <w:rPr>
                <w:sz w:val="22"/>
                <w:szCs w:val="22"/>
              </w:rPr>
            </w:pPr>
          </w:p>
        </w:tc>
      </w:tr>
      <w:tr w:rsidR="00C1002B" w:rsidRPr="00CB53F9" w:rsidTr="00121A7A">
        <w:trPr>
          <w:jc w:val="center"/>
        </w:trPr>
        <w:tc>
          <w:tcPr>
            <w:tcW w:w="3031" w:type="dxa"/>
          </w:tcPr>
          <w:p w:rsidR="00C1002B" w:rsidRDefault="00C1002B" w:rsidP="0066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2B" w:rsidRPr="00CB53F9" w:rsidRDefault="00C1002B" w:rsidP="0066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9">
              <w:rPr>
                <w:rFonts w:ascii="Times New Roman" w:hAnsi="Times New Roman" w:cs="Times New Roman"/>
                <w:sz w:val="24"/>
                <w:szCs w:val="24"/>
              </w:rPr>
              <w:t>Задвижки и затворы из серого чугуна</w:t>
            </w:r>
          </w:p>
        </w:tc>
        <w:tc>
          <w:tcPr>
            <w:tcW w:w="1796" w:type="dxa"/>
          </w:tcPr>
          <w:p w:rsidR="00C1002B" w:rsidRDefault="00C1002B" w:rsidP="0066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2B" w:rsidRPr="00CB53F9" w:rsidRDefault="00C1002B" w:rsidP="0066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135" w:type="dxa"/>
          </w:tcPr>
          <w:p w:rsidR="00C1002B" w:rsidRDefault="00C1002B" w:rsidP="0066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2B" w:rsidRPr="00CB53F9" w:rsidRDefault="00C1002B" w:rsidP="0066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3" w:type="dxa"/>
          </w:tcPr>
          <w:p w:rsidR="00C1002B" w:rsidRPr="008346C4" w:rsidRDefault="00C1002B" w:rsidP="006665A9">
            <w:pPr>
              <w:shd w:val="clear" w:color="auto" w:fill="FFFFFF"/>
              <w:snapToGrid w:val="0"/>
              <w:ind w:left="22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склад «Верхнетагильская коммунальная компания»</w:t>
            </w:r>
          </w:p>
          <w:p w:rsidR="00C1002B" w:rsidRPr="008346C4" w:rsidRDefault="00C1002B" w:rsidP="006665A9">
            <w:pPr>
              <w:shd w:val="clear" w:color="auto" w:fill="FFFFFF"/>
              <w:snapToGrid w:val="0"/>
              <w:ind w:left="22"/>
              <w:rPr>
                <w:sz w:val="22"/>
                <w:szCs w:val="22"/>
              </w:rPr>
            </w:pPr>
          </w:p>
        </w:tc>
      </w:tr>
      <w:tr w:rsidR="00C1002B" w:rsidRPr="00CB53F9" w:rsidTr="00121A7A">
        <w:trPr>
          <w:jc w:val="center"/>
        </w:trPr>
        <w:tc>
          <w:tcPr>
            <w:tcW w:w="3031" w:type="dxa"/>
          </w:tcPr>
          <w:p w:rsidR="00C1002B" w:rsidRDefault="00C1002B" w:rsidP="0066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2B" w:rsidRPr="00CB53F9" w:rsidRDefault="00C1002B" w:rsidP="0066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Насосы погружные</w:t>
            </w:r>
          </w:p>
        </w:tc>
        <w:tc>
          <w:tcPr>
            <w:tcW w:w="1796" w:type="dxa"/>
          </w:tcPr>
          <w:p w:rsidR="00C1002B" w:rsidRDefault="00C1002B" w:rsidP="0066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2B" w:rsidRPr="00CB53F9" w:rsidRDefault="00C1002B" w:rsidP="0066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135" w:type="dxa"/>
          </w:tcPr>
          <w:p w:rsidR="00C1002B" w:rsidRDefault="00C1002B" w:rsidP="0066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2B" w:rsidRPr="00CB53F9" w:rsidRDefault="00C1002B" w:rsidP="0066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C1002B" w:rsidRPr="008346C4" w:rsidRDefault="00C1002B" w:rsidP="006665A9">
            <w:pPr>
              <w:shd w:val="clear" w:color="auto" w:fill="FFFFFF"/>
              <w:snapToGrid w:val="0"/>
              <w:ind w:left="22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склад «Верхнетагильская коммунальная компания»</w:t>
            </w: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</w:tr>
    </w:tbl>
    <w:p w:rsidR="00C1002B" w:rsidRPr="009F26ED" w:rsidRDefault="00C1002B" w:rsidP="00C96A11">
      <w:pPr>
        <w:pStyle w:val="ConsPlusCell"/>
        <w:jc w:val="center"/>
        <w:rPr>
          <w:rFonts w:cs="Times New Roman"/>
          <w:color w:val="800000"/>
        </w:rPr>
      </w:pPr>
    </w:p>
    <w:p w:rsidR="00C1002B" w:rsidRPr="009F26ED" w:rsidRDefault="00C1002B" w:rsidP="00C96A11">
      <w:pPr>
        <w:pStyle w:val="ConsPlusCell"/>
        <w:jc w:val="center"/>
        <w:rPr>
          <w:rFonts w:cs="Times New Roman"/>
          <w:color w:val="800000"/>
        </w:rPr>
      </w:pPr>
    </w:p>
    <w:p w:rsidR="00C1002B" w:rsidRDefault="00C1002B" w:rsidP="00C96A11">
      <w:pPr>
        <w:rPr>
          <w:color w:val="800000"/>
        </w:rPr>
      </w:pPr>
    </w:p>
    <w:p w:rsidR="00C1002B" w:rsidRPr="0085551F" w:rsidRDefault="00C1002B" w:rsidP="00C96A11">
      <w:pPr>
        <w:rPr>
          <w:color w:val="800000"/>
        </w:rPr>
      </w:pPr>
    </w:p>
    <w:p w:rsidR="00C1002B" w:rsidRPr="009F26ED" w:rsidRDefault="00C1002B" w:rsidP="00C96A11">
      <w:pPr>
        <w:rPr>
          <w:color w:val="800000"/>
        </w:rPr>
      </w:pPr>
    </w:p>
    <w:p w:rsidR="00C1002B" w:rsidRPr="009F26ED" w:rsidRDefault="00C1002B" w:rsidP="00C96A11">
      <w:pPr>
        <w:rPr>
          <w:color w:val="800000"/>
        </w:rPr>
      </w:pPr>
    </w:p>
    <w:p w:rsidR="00C1002B" w:rsidRPr="009F26ED" w:rsidRDefault="00C1002B" w:rsidP="00C96A11">
      <w:pPr>
        <w:rPr>
          <w:color w:val="800000"/>
        </w:rPr>
      </w:pPr>
    </w:p>
    <w:p w:rsidR="00C1002B" w:rsidRPr="009F26ED" w:rsidRDefault="00C1002B" w:rsidP="00C96A11">
      <w:pPr>
        <w:rPr>
          <w:color w:val="800000"/>
        </w:rPr>
      </w:pPr>
    </w:p>
    <w:p w:rsidR="00C1002B" w:rsidRDefault="00C1002B" w:rsidP="00C96A11">
      <w:pPr>
        <w:ind w:left="4395"/>
        <w:jc w:val="right"/>
        <w:sectPr w:rsidR="00C100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02B" w:rsidRPr="00CB53F9" w:rsidRDefault="00C1002B" w:rsidP="00C96A11">
      <w:pPr>
        <w:ind w:left="4395"/>
        <w:jc w:val="right"/>
      </w:pPr>
      <w:r>
        <w:t>Приложение № 3</w:t>
      </w:r>
    </w:p>
    <w:p w:rsidR="00C1002B" w:rsidRPr="00CB53F9" w:rsidRDefault="00C1002B" w:rsidP="00C96A11">
      <w:pPr>
        <w:ind w:left="4395"/>
        <w:jc w:val="right"/>
      </w:pPr>
      <w:r w:rsidRPr="00CB53F9">
        <w:t xml:space="preserve">к Плану действий по ликвидации последствий </w:t>
      </w:r>
    </w:p>
    <w:p w:rsidR="00C1002B" w:rsidRPr="00CB53F9" w:rsidRDefault="00C1002B" w:rsidP="00C96A11">
      <w:pPr>
        <w:ind w:left="4395"/>
        <w:jc w:val="right"/>
      </w:pPr>
      <w:r w:rsidRPr="00CB53F9">
        <w:t xml:space="preserve">аварийных ситуаций на системах теплоснабжения </w:t>
      </w:r>
    </w:p>
    <w:p w:rsidR="00C1002B" w:rsidRPr="00CB53F9" w:rsidRDefault="00C1002B" w:rsidP="00C96A11">
      <w:pPr>
        <w:ind w:left="4395"/>
        <w:jc w:val="right"/>
      </w:pPr>
      <w:r w:rsidRPr="00CB53F9">
        <w:t>городского округа Верхний Тагил</w:t>
      </w:r>
      <w:r>
        <w:t xml:space="preserve"> </w:t>
      </w:r>
    </w:p>
    <w:p w:rsidR="00C1002B" w:rsidRDefault="00C1002B" w:rsidP="00C96A11">
      <w:pPr>
        <w:ind w:left="360"/>
        <w:jc w:val="center"/>
        <w:rPr>
          <w:b/>
          <w:bCs/>
          <w:sz w:val="22"/>
          <w:szCs w:val="22"/>
        </w:rPr>
      </w:pPr>
      <w:r>
        <w:t xml:space="preserve"> </w:t>
      </w:r>
    </w:p>
    <w:p w:rsidR="00C1002B" w:rsidRPr="0030697C" w:rsidRDefault="00C1002B" w:rsidP="00C96A11">
      <w:pPr>
        <w:ind w:left="360"/>
        <w:jc w:val="center"/>
        <w:rPr>
          <w:b/>
          <w:bCs/>
          <w:sz w:val="28"/>
          <w:szCs w:val="28"/>
        </w:rPr>
      </w:pPr>
      <w:r w:rsidRPr="0030697C">
        <w:rPr>
          <w:b/>
          <w:bCs/>
          <w:sz w:val="28"/>
          <w:szCs w:val="28"/>
        </w:rPr>
        <w:t>Расчет дополнительных сил и средств для локализации и ликвидации аварийных ситуаций</w:t>
      </w:r>
    </w:p>
    <w:p w:rsidR="00C1002B" w:rsidRPr="00115DC3" w:rsidRDefault="00C1002B" w:rsidP="00C96A11">
      <w:pPr>
        <w:rPr>
          <w:sz w:val="22"/>
          <w:szCs w:val="22"/>
        </w:rPr>
      </w:pPr>
    </w:p>
    <w:tbl>
      <w:tblPr>
        <w:tblW w:w="148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2340"/>
        <w:gridCol w:w="2457"/>
        <w:gridCol w:w="2880"/>
        <w:gridCol w:w="1080"/>
        <w:gridCol w:w="900"/>
        <w:gridCol w:w="1022"/>
        <w:gridCol w:w="3658"/>
      </w:tblGrid>
      <w:tr w:rsidR="00C1002B" w:rsidRPr="00115DC3">
        <w:trPr>
          <w:cantSplit/>
          <w:trHeight w:val="555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7A1E60" w:rsidRDefault="00C1002B" w:rsidP="006665A9">
            <w:pPr>
              <w:rPr>
                <w:sz w:val="18"/>
                <w:szCs w:val="18"/>
              </w:rPr>
            </w:pPr>
            <w:r w:rsidRPr="007A1E60">
              <w:rPr>
                <w:sz w:val="18"/>
                <w:szCs w:val="18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7A1E60" w:rsidRDefault="00C1002B" w:rsidP="006665A9">
            <w:pPr>
              <w:jc w:val="center"/>
              <w:rPr>
                <w:sz w:val="18"/>
                <w:szCs w:val="18"/>
              </w:rPr>
            </w:pPr>
            <w:r w:rsidRPr="007A1E60">
              <w:rPr>
                <w:sz w:val="18"/>
                <w:szCs w:val="18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Default="00C1002B" w:rsidP="006665A9">
            <w:pPr>
              <w:jc w:val="center"/>
              <w:rPr>
                <w:sz w:val="18"/>
                <w:szCs w:val="18"/>
              </w:rPr>
            </w:pPr>
          </w:p>
          <w:p w:rsidR="00C1002B" w:rsidRPr="007A1E60" w:rsidRDefault="00C1002B" w:rsidP="006665A9">
            <w:pPr>
              <w:jc w:val="center"/>
              <w:rPr>
                <w:sz w:val="18"/>
                <w:szCs w:val="18"/>
              </w:rPr>
            </w:pPr>
            <w:r w:rsidRPr="007A1E60">
              <w:rPr>
                <w:sz w:val="18"/>
                <w:szCs w:val="18"/>
              </w:rPr>
              <w:t>Наименование привлекаемых организаций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Default="00C1002B" w:rsidP="006665A9">
            <w:pPr>
              <w:jc w:val="center"/>
              <w:rPr>
                <w:sz w:val="18"/>
                <w:szCs w:val="18"/>
              </w:rPr>
            </w:pPr>
          </w:p>
          <w:p w:rsidR="00C1002B" w:rsidRPr="007A1E60" w:rsidRDefault="00C1002B" w:rsidP="006665A9">
            <w:pPr>
              <w:jc w:val="center"/>
              <w:rPr>
                <w:sz w:val="18"/>
                <w:szCs w:val="18"/>
              </w:rPr>
            </w:pPr>
            <w:r w:rsidRPr="007A1E60">
              <w:rPr>
                <w:sz w:val="18"/>
                <w:szCs w:val="18"/>
              </w:rPr>
              <w:t>Адрес, телефон руководителя, диспетчерской службы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7A1E60" w:rsidRDefault="00C1002B" w:rsidP="006665A9">
            <w:pPr>
              <w:jc w:val="center"/>
              <w:rPr>
                <w:sz w:val="18"/>
                <w:szCs w:val="18"/>
              </w:rPr>
            </w:pPr>
            <w:r w:rsidRPr="007A1E60">
              <w:rPr>
                <w:sz w:val="18"/>
                <w:szCs w:val="18"/>
              </w:rPr>
              <w:t>Время готовности сил и средств</w:t>
            </w:r>
          </w:p>
          <w:p w:rsidR="00C1002B" w:rsidRPr="007A1E60" w:rsidRDefault="00C1002B" w:rsidP="006665A9">
            <w:pPr>
              <w:jc w:val="center"/>
              <w:rPr>
                <w:sz w:val="18"/>
                <w:szCs w:val="18"/>
              </w:rPr>
            </w:pPr>
            <w:r w:rsidRPr="007A1E60">
              <w:rPr>
                <w:sz w:val="18"/>
                <w:szCs w:val="18"/>
              </w:rPr>
              <w:t>час.мин.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7A1E60" w:rsidRDefault="00C1002B" w:rsidP="006665A9">
            <w:pPr>
              <w:jc w:val="center"/>
              <w:rPr>
                <w:sz w:val="18"/>
                <w:szCs w:val="18"/>
              </w:rPr>
            </w:pPr>
            <w:r w:rsidRPr="007A1E60">
              <w:rPr>
                <w:sz w:val="18"/>
                <w:szCs w:val="18"/>
              </w:rPr>
              <w:t>Состав сил и средств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Default="00C1002B" w:rsidP="006665A9">
            <w:pPr>
              <w:jc w:val="center"/>
              <w:rPr>
                <w:sz w:val="18"/>
                <w:szCs w:val="18"/>
              </w:rPr>
            </w:pPr>
          </w:p>
          <w:p w:rsidR="00C1002B" w:rsidRPr="007A1E60" w:rsidRDefault="00C1002B" w:rsidP="006665A9">
            <w:pPr>
              <w:jc w:val="center"/>
              <w:rPr>
                <w:sz w:val="18"/>
                <w:szCs w:val="18"/>
              </w:rPr>
            </w:pPr>
            <w:r w:rsidRPr="007A1E60">
              <w:rPr>
                <w:sz w:val="18"/>
                <w:szCs w:val="18"/>
              </w:rPr>
              <w:t>Возможности сил и средств за 8 часов работы</w:t>
            </w:r>
          </w:p>
        </w:tc>
      </w:tr>
      <w:tr w:rsidR="00C1002B" w:rsidRPr="00115DC3">
        <w:trPr>
          <w:cantSplit/>
          <w:trHeight w:val="555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7A1E60" w:rsidRDefault="00C1002B" w:rsidP="006665A9">
            <w:pPr>
              <w:ind w:right="-108"/>
              <w:jc w:val="center"/>
              <w:rPr>
                <w:sz w:val="18"/>
                <w:szCs w:val="18"/>
              </w:rPr>
            </w:pPr>
            <w:r w:rsidRPr="007A1E60">
              <w:rPr>
                <w:sz w:val="18"/>
                <w:szCs w:val="18"/>
              </w:rPr>
              <w:t>персонал</w:t>
            </w:r>
          </w:p>
          <w:p w:rsidR="00C1002B" w:rsidRPr="007A1E60" w:rsidRDefault="00C1002B" w:rsidP="006665A9">
            <w:pPr>
              <w:jc w:val="center"/>
              <w:rPr>
                <w:sz w:val="18"/>
                <w:szCs w:val="18"/>
              </w:rPr>
            </w:pPr>
            <w:r w:rsidRPr="007A1E60">
              <w:rPr>
                <w:sz w:val="18"/>
                <w:szCs w:val="18"/>
              </w:rPr>
              <w:t>чел.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7A1E60" w:rsidRDefault="00C1002B" w:rsidP="006665A9">
            <w:pPr>
              <w:jc w:val="center"/>
              <w:rPr>
                <w:sz w:val="18"/>
                <w:szCs w:val="18"/>
              </w:rPr>
            </w:pPr>
            <w:r w:rsidRPr="007A1E60">
              <w:rPr>
                <w:sz w:val="18"/>
                <w:szCs w:val="18"/>
              </w:rPr>
              <w:t>техника</w:t>
            </w:r>
          </w:p>
          <w:p w:rsidR="00C1002B" w:rsidRPr="007A1E60" w:rsidRDefault="00C1002B" w:rsidP="006665A9">
            <w:pPr>
              <w:jc w:val="center"/>
              <w:rPr>
                <w:sz w:val="18"/>
                <w:szCs w:val="18"/>
              </w:rPr>
            </w:pPr>
            <w:r w:rsidRPr="007A1E60">
              <w:rPr>
                <w:sz w:val="18"/>
                <w:szCs w:val="18"/>
              </w:rPr>
              <w:t>ед.</w:t>
            </w: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</w:tc>
      </w:tr>
      <w:tr w:rsidR="00C1002B" w:rsidRPr="0030697C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АО «Интер РАО-Электрогенерация»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Филиал «Верхнетагильская ГРЭС»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color w:val="993300"/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color w:val="993300"/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color w:val="993300"/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ООО «ВТКК»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624162, г. Верхний Тагил, ул. Лермонтова,  1Б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2 23 35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1-2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2-5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Ремонт или замена вышедших из строя трубопровода или оборудования устранение неисправности в ТП, неисправностей наружных сетей электроснабжения</w:t>
            </w:r>
          </w:p>
        </w:tc>
      </w:tr>
      <w:tr w:rsidR="00C1002B" w:rsidRPr="0030697C">
        <w:trPr>
          <w:trHeight w:val="160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Муниципальное Унитарное Предприятие «Управление жилищно-коммунального хозяйства»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color w:val="993300"/>
                <w:sz w:val="22"/>
                <w:szCs w:val="22"/>
              </w:rPr>
            </w:pPr>
          </w:p>
          <w:p w:rsidR="00C1002B" w:rsidRPr="008346C4" w:rsidRDefault="00C1002B" w:rsidP="002441A6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Муниципальное Унитарное предприятие «УК«Потенциал»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г. Верхний Тагил, 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ул. Островского, д. 52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2 00 15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 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1-3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нет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Устранение неисправности плавких предохранителей в квартирных электрощитах, замена участков неисправных электрических проводов во внутренних домовых сетях</w:t>
            </w:r>
          </w:p>
        </w:tc>
      </w:tr>
      <w:tr w:rsidR="00C1002B" w:rsidRPr="0030697C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2441A6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ОА «Облкоммунэнерго»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color w:val="9933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Г. Верхний Тагил, ул. Лермонтова, 1б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2 37 80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 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1-3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нет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Устранение неисправности плавких предохранителей в  электрощитах котельной, замена участков неисправных электрических проводов во внутренних  сетях</w:t>
            </w:r>
          </w:p>
        </w:tc>
      </w:tr>
      <w:tr w:rsidR="00C1002B" w:rsidRPr="0030697C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МУП «ЖКХ пос. Половинный»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МУП «Водоканал» 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г. Новоуральск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г. Новоуральск,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8 (34370) 2 38 85</w:t>
            </w: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1 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 xml:space="preserve">1-3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6665A9">
            <w:pPr>
              <w:jc w:val="center"/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нет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6665A9">
            <w:pPr>
              <w:rPr>
                <w:sz w:val="22"/>
                <w:szCs w:val="22"/>
              </w:rPr>
            </w:pPr>
            <w:r w:rsidRPr="008346C4">
              <w:rPr>
                <w:sz w:val="22"/>
                <w:szCs w:val="22"/>
              </w:rPr>
              <w:t>Устранение неисправности плавких предохранителей в  электрощитах котельной, замена участков неисправных электрических проводов во внутренних  сетях</w:t>
            </w:r>
          </w:p>
        </w:tc>
      </w:tr>
    </w:tbl>
    <w:p w:rsidR="00C1002B" w:rsidRDefault="00C1002B" w:rsidP="00C96A11">
      <w:pPr>
        <w:rPr>
          <w:color w:val="800000"/>
        </w:rPr>
        <w:sectPr w:rsidR="00C1002B" w:rsidSect="00121A7A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C1002B" w:rsidRPr="00CB53F9" w:rsidRDefault="00C1002B" w:rsidP="00121A7A">
      <w:pPr>
        <w:ind w:left="4395"/>
        <w:jc w:val="right"/>
      </w:pPr>
      <w:r>
        <w:t>Приложение № 4</w:t>
      </w:r>
    </w:p>
    <w:p w:rsidR="00C1002B" w:rsidRPr="00CB53F9" w:rsidRDefault="00C1002B" w:rsidP="00121A7A">
      <w:pPr>
        <w:ind w:left="4395"/>
        <w:jc w:val="right"/>
      </w:pPr>
      <w:r w:rsidRPr="00CB53F9">
        <w:t xml:space="preserve">к Плану действий по ликвидации последствий </w:t>
      </w:r>
    </w:p>
    <w:p w:rsidR="00C1002B" w:rsidRPr="00CB53F9" w:rsidRDefault="00C1002B" w:rsidP="00121A7A">
      <w:pPr>
        <w:ind w:left="4395"/>
        <w:jc w:val="right"/>
      </w:pPr>
      <w:r w:rsidRPr="00CB53F9">
        <w:t xml:space="preserve">аварийных ситуаций на системах теплоснабжения </w:t>
      </w:r>
    </w:p>
    <w:p w:rsidR="00C1002B" w:rsidRPr="00CB53F9" w:rsidRDefault="00C1002B" w:rsidP="00121A7A">
      <w:pPr>
        <w:ind w:left="4395"/>
        <w:jc w:val="right"/>
      </w:pPr>
      <w:r w:rsidRPr="00CB53F9">
        <w:t>городского округа Верхний Тагил</w:t>
      </w:r>
      <w:r>
        <w:t xml:space="preserve"> </w:t>
      </w:r>
    </w:p>
    <w:p w:rsidR="00C1002B" w:rsidRPr="0072419D" w:rsidRDefault="00C1002B" w:rsidP="00121A7A">
      <w:pPr>
        <w:ind w:left="4395"/>
        <w:jc w:val="right"/>
        <w:rPr>
          <w:color w:val="800000"/>
          <w:sz w:val="28"/>
          <w:szCs w:val="28"/>
        </w:rPr>
      </w:pPr>
      <w:r>
        <w:t xml:space="preserve"> </w:t>
      </w:r>
    </w:p>
    <w:p w:rsidR="00C1002B" w:rsidRPr="0072419D" w:rsidRDefault="00C1002B" w:rsidP="00121A7A">
      <w:pPr>
        <w:jc w:val="center"/>
        <w:rPr>
          <w:b/>
          <w:bCs/>
          <w:sz w:val="28"/>
          <w:szCs w:val="28"/>
        </w:rPr>
      </w:pPr>
      <w:r w:rsidRPr="0072419D">
        <w:rPr>
          <w:b/>
          <w:bCs/>
          <w:sz w:val="28"/>
          <w:szCs w:val="28"/>
        </w:rPr>
        <w:t xml:space="preserve">Порядок действий </w:t>
      </w:r>
      <w:r>
        <w:rPr>
          <w:b/>
          <w:bCs/>
          <w:sz w:val="28"/>
          <w:szCs w:val="28"/>
        </w:rPr>
        <w:t>А</w:t>
      </w:r>
      <w:r w:rsidRPr="0072419D">
        <w:rPr>
          <w:b/>
          <w:bCs/>
          <w:sz w:val="28"/>
          <w:szCs w:val="28"/>
        </w:rPr>
        <w:t>дминистрации городского округа Верхний Тагил, подразделений, привлекаемых для ликвидации аварийных ситуаций</w:t>
      </w:r>
      <w:r>
        <w:rPr>
          <w:b/>
          <w:bCs/>
          <w:sz w:val="28"/>
          <w:szCs w:val="28"/>
        </w:rPr>
        <w:t xml:space="preserve"> </w:t>
      </w:r>
      <w:r w:rsidRPr="0072419D">
        <w:rPr>
          <w:b/>
          <w:bCs/>
          <w:sz w:val="28"/>
          <w:szCs w:val="28"/>
        </w:rPr>
        <w:t>при угрозе и возникновении технологических нарушений и аварийных ситуаций</w:t>
      </w:r>
      <w:r>
        <w:rPr>
          <w:b/>
          <w:bCs/>
          <w:sz w:val="28"/>
          <w:szCs w:val="28"/>
        </w:rPr>
        <w:t xml:space="preserve"> </w:t>
      </w:r>
    </w:p>
    <w:p w:rsidR="00C1002B" w:rsidRPr="00115DC3" w:rsidRDefault="00C1002B" w:rsidP="00121A7A">
      <w:pPr>
        <w:ind w:left="360"/>
        <w:rPr>
          <w:b/>
          <w:bCs/>
          <w:sz w:val="22"/>
          <w:szCs w:val="22"/>
        </w:rPr>
      </w:pPr>
    </w:p>
    <w:tbl>
      <w:tblPr>
        <w:tblW w:w="151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3"/>
        <w:gridCol w:w="3735"/>
        <w:gridCol w:w="5149"/>
        <w:gridCol w:w="3390"/>
        <w:gridCol w:w="2354"/>
      </w:tblGrid>
      <w:tr w:rsidR="00C1002B" w:rsidRPr="00115DC3" w:rsidTr="00E02559">
        <w:trPr>
          <w:trHeight w:val="692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 xml:space="preserve">Мероприятия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 xml:space="preserve">Исполнитель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Адрес представления информации</w:t>
            </w: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Примечание</w:t>
            </w:r>
          </w:p>
        </w:tc>
      </w:tr>
      <w:tr w:rsidR="00C1002B" w:rsidRPr="00115DC3" w:rsidTr="00E02559">
        <w:tc>
          <w:tcPr>
            <w:tcW w:w="151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</w:p>
          <w:p w:rsidR="00C1002B" w:rsidRDefault="00C1002B" w:rsidP="00E02559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A94D81">
              <w:rPr>
                <w:b w:val="0"/>
                <w:bCs w:val="0"/>
                <w:sz w:val="28"/>
                <w:szCs w:val="28"/>
              </w:rPr>
              <w:t xml:space="preserve">Технологическое нарушение (аварийная ситуация), устраняемая Администрацией городского округа Верхний Тагил </w:t>
            </w:r>
          </w:p>
          <w:p w:rsidR="00C1002B" w:rsidRPr="00A94D81" w:rsidRDefault="00C1002B" w:rsidP="00121A7A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A94D81">
              <w:rPr>
                <w:b w:val="0"/>
                <w:bCs w:val="0"/>
                <w:sz w:val="28"/>
                <w:szCs w:val="28"/>
              </w:rPr>
              <w:t>и обслуживающим персоналом объекта в расчетные сроки</w:t>
            </w: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002B" w:rsidRPr="00115DC3" w:rsidTr="00E02559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5</w:t>
            </w:r>
          </w:p>
        </w:tc>
      </w:tr>
      <w:tr w:rsidR="00C1002B" w:rsidRPr="00A94D81" w:rsidTr="00E02559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 xml:space="preserve">Оповещение и передача информации о возникновении аварийной ситуации на объекте предприятия, организации ЖКХ 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Руководители предприятий, организаций, Глава, зам. главы Администрации по жилищно-коммунальному и городскому хозяйству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 xml:space="preserve"> г. Верхний Тагил, ул. Жуковского, д. 13</w:t>
            </w: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 xml:space="preserve">Информирование ЕДДС  </w:t>
            </w:r>
          </w:p>
        </w:tc>
      </w:tr>
      <w:tr w:rsidR="00C1002B" w:rsidRPr="00A94D81" w:rsidTr="00E02559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Ликвидация аварийной ситуации на объекте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ind w:left="-15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Руководители предприятий, организаций, Глава, зам. главы Администрации по жилищно-коммунальному и городскому хозяйству, руководители подразделений,</w:t>
            </w:r>
          </w:p>
          <w:p w:rsidR="00C1002B" w:rsidRPr="008346C4" w:rsidRDefault="00C1002B" w:rsidP="00E02559">
            <w:pPr>
              <w:pStyle w:val="BodyText2"/>
              <w:ind w:left="-15"/>
              <w:rPr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 xml:space="preserve"> привлекаемых для ликвидации аварийных ситуаций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 xml:space="preserve"> г. Верхний Тагил, ул. Жуковского, д. 13</w:t>
            </w: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002B" w:rsidRPr="00A94D81" w:rsidTr="00E02559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Доклад о ликвидация аварийной ситуации и вводе  объекта в рабочий режим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ind w:left="-15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Руководители предприятий, организаций, Глава, зам. главы Администрации по жилищно-коммунальному и городскому хозяйству, руководители подразделений,</w:t>
            </w:r>
          </w:p>
          <w:p w:rsidR="00C1002B" w:rsidRDefault="00C1002B" w:rsidP="00E02559">
            <w:pPr>
              <w:pStyle w:val="BodyText2"/>
              <w:ind w:left="-15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 xml:space="preserve"> привлекаемых для ликвидации аварийных ситуаций</w:t>
            </w:r>
          </w:p>
          <w:p w:rsidR="00C1002B" w:rsidRDefault="00C1002B" w:rsidP="00E02559">
            <w:pPr>
              <w:pStyle w:val="BodyText2"/>
              <w:ind w:left="-15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ind w:left="-15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 xml:space="preserve"> г. Верхний Тагил, ул. Жуковского, д. 13</w:t>
            </w: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 xml:space="preserve">Информирование ЕДДС  </w:t>
            </w:r>
          </w:p>
        </w:tc>
      </w:tr>
      <w:tr w:rsidR="00C1002B" w:rsidRPr="00115DC3" w:rsidTr="00E02559">
        <w:tc>
          <w:tcPr>
            <w:tcW w:w="151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02B" w:rsidRPr="00A94D81" w:rsidRDefault="00C1002B" w:rsidP="00121A7A">
            <w:pPr>
              <w:pStyle w:val="BodyText2"/>
              <w:ind w:left="360"/>
              <w:rPr>
                <w:b w:val="0"/>
                <w:bCs w:val="0"/>
                <w:sz w:val="28"/>
                <w:szCs w:val="28"/>
              </w:rPr>
            </w:pPr>
            <w:r w:rsidRPr="00A94D81">
              <w:rPr>
                <w:b w:val="0"/>
                <w:bCs w:val="0"/>
                <w:sz w:val="28"/>
                <w:szCs w:val="28"/>
              </w:rPr>
              <w:t>Аварийная ситуация, сроки устранения которой больше допустимого расчетного времени</w:t>
            </w:r>
          </w:p>
        </w:tc>
      </w:tr>
      <w:tr w:rsidR="00C1002B" w:rsidRPr="00115DC3" w:rsidTr="00E02559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5</w:t>
            </w:r>
          </w:p>
        </w:tc>
      </w:tr>
      <w:tr w:rsidR="00C1002B" w:rsidRPr="00115DC3" w:rsidTr="00E02559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ind w:left="-15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ind w:left="-15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Руководители предприятий, организаций, Глава, зам. главы Администрации по жилищно-коммунальному и городскому хозяйству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 xml:space="preserve"> г. Верхний Тагил, ул. Жуковского, д. 13</w:t>
            </w: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Информирование ЕДДС МЧС</w:t>
            </w:r>
          </w:p>
        </w:tc>
      </w:tr>
      <w:tr w:rsidR="00C1002B" w:rsidRPr="00115DC3" w:rsidTr="00E02559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Прибытие к месту работы оперативно штаба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ind w:left="-15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Руководители предприятий, организаций, Глава, зам. главы Администрации по жилищно-коммунальному и городскому хозяйству, руководители подразделений,</w:t>
            </w:r>
          </w:p>
          <w:p w:rsidR="00C1002B" w:rsidRPr="008346C4" w:rsidRDefault="00C1002B" w:rsidP="00E02559">
            <w:pPr>
              <w:pStyle w:val="BodyText2"/>
              <w:ind w:left="-15"/>
              <w:rPr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 xml:space="preserve"> привлекаемых для ликвидации аварийных ситуаций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г. Верхний Тагил, ул. Жуковского, д. 13</w:t>
            </w: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002B" w:rsidRPr="00115DC3" w:rsidTr="00E02559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ind w:left="-15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Руководители предприятий, организаций, Глава, зам. главы Администрации по жилищно-коммунальному и городскому хозяйству, руководители подразделений,</w:t>
            </w:r>
          </w:p>
          <w:p w:rsidR="00C1002B" w:rsidRPr="008346C4" w:rsidRDefault="00C1002B" w:rsidP="00E02559">
            <w:pPr>
              <w:pStyle w:val="BodyText2"/>
              <w:ind w:left="-15"/>
              <w:rPr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 xml:space="preserve"> привлекаемых для ликвидации аварийных ситуаций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г. Верхний Тагил, ул. Жуковского, д. 13</w:t>
            </w: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002B" w:rsidRPr="00115DC3" w:rsidTr="00E02559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Организация оперативного штаба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ind w:left="-15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ind w:left="-15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Глава, зам. главы Администрации по жилищно-коммунальному и городскому хозяйству</w:t>
            </w:r>
          </w:p>
          <w:p w:rsidR="00C1002B" w:rsidRPr="008346C4" w:rsidRDefault="00C1002B" w:rsidP="00E02559">
            <w:pPr>
              <w:pStyle w:val="BodyText2"/>
              <w:ind w:left="-1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г. Верхний Тагил, ул. Жуковского, д. 13</w:t>
            </w: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002B" w:rsidRPr="00115DC3" w:rsidTr="00E02559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Развертывание дополнительных сил и средств для ликвидации аварийной ситуации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ind w:left="420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Руководители предприятий, организаций, Глава, зам. главы по Администрации по жилищно-коммунальному и городскому хозяйству, руководители подразделений,</w:t>
            </w:r>
          </w:p>
          <w:p w:rsidR="00C1002B" w:rsidRPr="008346C4" w:rsidRDefault="00C1002B" w:rsidP="00E02559">
            <w:pPr>
              <w:pStyle w:val="BodyText2"/>
              <w:ind w:left="360"/>
              <w:rPr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 xml:space="preserve"> привлекаемых для ликвидации аварийных ситуаций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г. Верхний Тагил, ул. Жуковского, д. 13</w:t>
            </w: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002B" w:rsidRPr="00115DC3" w:rsidTr="00E02559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Оповещение населения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 xml:space="preserve">Глава, зам. главы Администрации по жилищно-коммунальному и городскому хозяйству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г. Верхний Тагил, ул. Жуковского, д. 13</w:t>
            </w: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002B" w:rsidRPr="00115DC3" w:rsidTr="00E02559">
        <w:trPr>
          <w:trHeight w:val="384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 xml:space="preserve">Глава, зам. главы Администрации по жилищно-коммунальному и городскому хозяйству </w:t>
            </w:r>
          </w:p>
          <w:p w:rsidR="00C1002B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г. Верхний Тагил, ул. Жуковского, д. 13</w:t>
            </w: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002B" w:rsidRPr="00115DC3" w:rsidTr="00E02559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Ликвидация аварийной ситуации и ввод объекта в рабочий режим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Default="00C1002B" w:rsidP="00121A7A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Руководители предприятий, организаций, Глава, зам. главы Администрации по жилищно-коммунальному и городскому хозяйству, руководители подразделений,</w:t>
            </w:r>
            <w:r>
              <w:rPr>
                <w:b w:val="0"/>
                <w:bCs w:val="0"/>
                <w:sz w:val="24"/>
                <w:szCs w:val="24"/>
              </w:rPr>
              <w:t xml:space="preserve"> привлекаемых</w:t>
            </w:r>
          </w:p>
          <w:p w:rsidR="00C1002B" w:rsidRPr="008346C4" w:rsidRDefault="00C1002B" w:rsidP="00121A7A">
            <w:pPr>
              <w:pStyle w:val="BodyText2"/>
              <w:rPr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для ликвидации аварийных ситуаций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г. Верхний Тагил, ул. Жуковского, д. 13</w:t>
            </w: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002B" w:rsidRPr="00115DC3" w:rsidTr="00E02559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Доклады о ликвидации аварийной ситуации и вводе объекта в рабочий режим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 xml:space="preserve">Глава, зам. главы Администрации по жилищно-коммунальному и городскому хозяйству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г. Верхний Тагил, ул. Жуковского, д. 13</w:t>
            </w: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 xml:space="preserve">Информирование ЕДДС  </w:t>
            </w:r>
          </w:p>
        </w:tc>
      </w:tr>
      <w:tr w:rsidR="00C1002B" w:rsidRPr="00115DC3" w:rsidTr="00E02559">
        <w:tc>
          <w:tcPr>
            <w:tcW w:w="151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02B" w:rsidRPr="00A94D81" w:rsidRDefault="00C1002B" w:rsidP="00121A7A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A94D81">
              <w:rPr>
                <w:b w:val="0"/>
                <w:bCs w:val="0"/>
                <w:sz w:val="28"/>
                <w:szCs w:val="28"/>
              </w:rPr>
              <w:t>Угроза возникновения чрезвычайной ситуации</w:t>
            </w:r>
          </w:p>
        </w:tc>
      </w:tr>
      <w:tr w:rsidR="00C1002B" w:rsidRPr="00115DC3" w:rsidTr="00E02559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 xml:space="preserve">Оповещение и передача информации о возможности возникновения чрезвычайной ситуации на территории сельского поселения 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jc w:val="center"/>
              <w:rPr>
                <w:sz w:val="22"/>
                <w:szCs w:val="22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Руководители предприятий, организаций, Глава, зам. главы Администрации по жилищно-коммунальному и городскому хозяйству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г. Верхний Тагил, ул. Жуковского, д. 13</w:t>
            </w: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002B" w:rsidRPr="00115DC3" w:rsidTr="00E02559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 xml:space="preserve"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сельского поселения 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Глава, зам. главы Администрации по жилищно-коммунальному и городскому хозяйству</w:t>
            </w: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г. Верхний Тагил, ул. Жуковского, д. 13</w:t>
            </w: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002B" w:rsidRPr="00115DC3" w:rsidTr="00E02559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 xml:space="preserve">Приведение в состояние готовности соответствующих служб предприятия, организации ЖКХ и дополнительных сил и средств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ind w:left="-15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Руководители предприятий, организаций, Глава, зам. главы Администрации по жилищно-коммунальному и городскому хозяйству, руководители подразделений,</w:t>
            </w:r>
          </w:p>
          <w:p w:rsidR="00C1002B" w:rsidRPr="008346C4" w:rsidRDefault="00C1002B" w:rsidP="00E02559">
            <w:pPr>
              <w:pStyle w:val="BodyText2"/>
              <w:ind w:left="-15"/>
              <w:rPr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 xml:space="preserve"> привлекаемых для ликвидации аварийных ситуаций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г. Верхний Тагил, ул. Жуковского, д. 13</w:t>
            </w:r>
          </w:p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002B" w:rsidRPr="00115DC3" w:rsidTr="00E02559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115DC3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Доклад о готовности АДС, дежурных смен предприятия, организации ЖКХ и организаций,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Руководители предприятий, организаций, Глава, зам. главы Администрации по жилищно-коммунальному и городскому хозяйству, руководители подразделений,</w:t>
            </w:r>
          </w:p>
          <w:p w:rsidR="00C1002B" w:rsidRPr="008346C4" w:rsidRDefault="00C1002B" w:rsidP="00E02559">
            <w:pPr>
              <w:pStyle w:val="BodyText2"/>
              <w:rPr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 xml:space="preserve"> привлекаемых для ликвидации аварийных ситуаций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г. Верхний Тагил, ул. Жуковского, д. 13</w:t>
            </w: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</w:p>
          <w:p w:rsidR="00C1002B" w:rsidRPr="008346C4" w:rsidRDefault="00C1002B" w:rsidP="00E02559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8346C4">
              <w:rPr>
                <w:b w:val="0"/>
                <w:bCs w:val="0"/>
                <w:sz w:val="24"/>
                <w:szCs w:val="24"/>
              </w:rPr>
              <w:t>Информирование ЕДДС</w:t>
            </w:r>
          </w:p>
        </w:tc>
      </w:tr>
    </w:tbl>
    <w:p w:rsidR="00C1002B" w:rsidRDefault="00C1002B" w:rsidP="00121A7A"/>
    <w:sectPr w:rsidR="00C1002B" w:rsidSect="00121A7A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2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BCC77AE"/>
    <w:multiLevelType w:val="multilevel"/>
    <w:tmpl w:val="3AC4F0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08"/>
  <w:doNotHyphenateCaps/>
  <w:characterSpacingControl w:val="doNotCompress"/>
  <w:doNotValidateAgainstSchema/>
  <w:doNotDemarcateInvalidXml/>
  <w:footnotePr>
    <w:numRestart w:val="eachSec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9F5"/>
    <w:rsid w:val="000574CF"/>
    <w:rsid w:val="00097833"/>
    <w:rsid w:val="000E5D53"/>
    <w:rsid w:val="00115DC3"/>
    <w:rsid w:val="00121A7A"/>
    <w:rsid w:val="00155569"/>
    <w:rsid w:val="00155C62"/>
    <w:rsid w:val="0024207E"/>
    <w:rsid w:val="002441A6"/>
    <w:rsid w:val="002C7469"/>
    <w:rsid w:val="002D22D3"/>
    <w:rsid w:val="00305B7E"/>
    <w:rsid w:val="0030697C"/>
    <w:rsid w:val="00403ADD"/>
    <w:rsid w:val="00414214"/>
    <w:rsid w:val="004829F5"/>
    <w:rsid w:val="00544521"/>
    <w:rsid w:val="0059584C"/>
    <w:rsid w:val="005E14EE"/>
    <w:rsid w:val="00617DBA"/>
    <w:rsid w:val="006665A9"/>
    <w:rsid w:val="006B2E3C"/>
    <w:rsid w:val="0072419D"/>
    <w:rsid w:val="007A1E60"/>
    <w:rsid w:val="008346C4"/>
    <w:rsid w:val="0085551F"/>
    <w:rsid w:val="00867075"/>
    <w:rsid w:val="008E54CA"/>
    <w:rsid w:val="009F26ED"/>
    <w:rsid w:val="009F37F9"/>
    <w:rsid w:val="00A26732"/>
    <w:rsid w:val="00A56312"/>
    <w:rsid w:val="00A94D81"/>
    <w:rsid w:val="00A97BAB"/>
    <w:rsid w:val="00B64AD3"/>
    <w:rsid w:val="00B65B88"/>
    <w:rsid w:val="00C1002B"/>
    <w:rsid w:val="00C52DCB"/>
    <w:rsid w:val="00C96A11"/>
    <w:rsid w:val="00CB53F9"/>
    <w:rsid w:val="00D8188E"/>
    <w:rsid w:val="00D860A6"/>
    <w:rsid w:val="00D91243"/>
    <w:rsid w:val="00DC248A"/>
    <w:rsid w:val="00E02559"/>
    <w:rsid w:val="00E30FE0"/>
    <w:rsid w:val="00EB02E2"/>
    <w:rsid w:val="00F8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A1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6A1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96A1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6A1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96A1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96A1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C96A11"/>
    <w:rPr>
      <w:color w:val="808080"/>
    </w:rPr>
  </w:style>
  <w:style w:type="paragraph" w:customStyle="1" w:styleId="1">
    <w:name w:val="Знак Знак1 Знак Знак Знак Знак Знак Знак Знак"/>
    <w:basedOn w:val="Normal"/>
    <w:uiPriority w:val="99"/>
    <w:rsid w:val="00C96A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Hyperlink">
    <w:name w:val="Hyperlink"/>
    <w:basedOn w:val="DefaultParagraphFont"/>
    <w:uiPriority w:val="99"/>
    <w:rsid w:val="00C96A1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96A11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96A11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C96A11"/>
    <w:pPr>
      <w:jc w:val="center"/>
    </w:pPr>
    <w:rPr>
      <w:b/>
      <w:b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96A1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6A1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FollowedHyperlink">
    <w:name w:val="FollowedHyperlink"/>
    <w:basedOn w:val="DefaultParagraphFont"/>
    <w:uiPriority w:val="99"/>
    <w:rsid w:val="00C96A11"/>
    <w:rPr>
      <w:color w:val="800080"/>
      <w:u w:val="single"/>
    </w:rPr>
  </w:style>
  <w:style w:type="character" w:customStyle="1" w:styleId="HeaderChar">
    <w:name w:val="Header Char"/>
    <w:link w:val="Header"/>
    <w:uiPriority w:val="99"/>
    <w:locked/>
    <w:rsid w:val="00C96A11"/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C96A11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AA0E05"/>
    <w:rPr>
      <w:rFonts w:ascii="Times New Roman" w:eastAsia="Times New Roman" w:hAnsi="Times New Roman"/>
      <w:sz w:val="24"/>
      <w:szCs w:val="24"/>
    </w:rPr>
  </w:style>
  <w:style w:type="character" w:customStyle="1" w:styleId="10">
    <w:name w:val="Верхний колонтитул Знак1"/>
    <w:basedOn w:val="DefaultParagraphFont"/>
    <w:uiPriority w:val="99"/>
    <w:semiHidden/>
    <w:rsid w:val="00C96A1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uiPriority w:val="99"/>
    <w:locked/>
    <w:rsid w:val="00C96A11"/>
    <w:rPr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C96A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96A11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96A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6A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6A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C96A11"/>
    <w:pPr>
      <w:suppressLineNumbers/>
      <w:suppressAutoHyphens/>
    </w:pPr>
    <w:rPr>
      <w:kern w:val="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96A11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6A11"/>
    <w:rPr>
      <w:rFonts w:ascii="Segoe U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24</Pages>
  <Words>5860</Words>
  <Characters>-32766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noname01</dc:creator>
  <cp:keywords/>
  <dc:description/>
  <cp:lastModifiedBy>www.PHILka.RU</cp:lastModifiedBy>
  <cp:revision>7</cp:revision>
  <cp:lastPrinted>2019-10-08T07:59:00Z</cp:lastPrinted>
  <dcterms:created xsi:type="dcterms:W3CDTF">2019-10-08T06:52:00Z</dcterms:created>
  <dcterms:modified xsi:type="dcterms:W3CDTF">2019-10-08T11:40:00Z</dcterms:modified>
</cp:coreProperties>
</file>