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58" w:rsidRPr="009C0B22" w:rsidRDefault="00567758" w:rsidP="003A777F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D1634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2pt;height:121.5pt;visibility:visible">
            <v:imagedata r:id="rId4" o:title=""/>
          </v:shape>
        </w:pict>
      </w:r>
    </w:p>
    <w:p w:rsidR="00567758" w:rsidRPr="009C0B22" w:rsidRDefault="00567758" w:rsidP="003A77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B22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ВЕРХНИЙ ТАГИЛ</w:t>
      </w:r>
    </w:p>
    <w:p w:rsidR="00567758" w:rsidRPr="009C0B22" w:rsidRDefault="00567758" w:rsidP="003A7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B22">
        <w:rPr>
          <w:rFonts w:ascii="Times New Roman" w:hAnsi="Times New Roman" w:cs="Times New Roman"/>
          <w:b/>
          <w:bCs/>
          <w:sz w:val="28"/>
          <w:szCs w:val="28"/>
        </w:rPr>
        <w:t>ШЕСТОЙ СОЗЫВ</w:t>
      </w:r>
    </w:p>
    <w:p w:rsidR="00567758" w:rsidRPr="009C0B22" w:rsidRDefault="00567758" w:rsidP="003A777F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B22">
        <w:rPr>
          <w:rFonts w:ascii="Times New Roman" w:hAnsi="Times New Roman" w:cs="Times New Roman"/>
          <w:b/>
          <w:bCs/>
          <w:sz w:val="28"/>
          <w:szCs w:val="28"/>
        </w:rPr>
        <w:tab/>
        <w:t>Р Е Ш Е Н И Е</w:t>
      </w:r>
      <w:r w:rsidRPr="009C0B2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</w:p>
    <w:p w:rsidR="00567758" w:rsidRPr="009C0B22" w:rsidRDefault="00567758" w:rsidP="003A77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тридцать девятое </w:t>
      </w:r>
      <w:r w:rsidRPr="009C0B22">
        <w:rPr>
          <w:rFonts w:ascii="Times New Roman" w:hAnsi="Times New Roman" w:cs="Times New Roman"/>
          <w:b/>
          <w:bCs/>
        </w:rPr>
        <w:t>заседание</w:t>
      </w:r>
    </w:p>
    <w:p w:rsidR="00567758" w:rsidRPr="009C0B22" w:rsidRDefault="00567758" w:rsidP="003A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67758" w:rsidRDefault="00567758" w:rsidP="003A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7758" w:rsidRDefault="00567758" w:rsidP="003A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758" w:rsidRPr="00A04334" w:rsidRDefault="00567758" w:rsidP="003A777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</w:t>
      </w:r>
      <w:r w:rsidRPr="00F07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F07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должностей </w:t>
      </w:r>
      <w:r w:rsidRPr="00F07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муниципальной службы </w:t>
      </w:r>
    </w:p>
    <w:p w:rsidR="00567758" w:rsidRDefault="00567758" w:rsidP="003A777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городского округа Верхний Тагил, при назначении на которые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граждане </w:t>
      </w:r>
      <w:r w:rsidRPr="00F07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</w:t>
      </w:r>
      <w:r w:rsidRPr="00F07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замещение которых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муниципальные служащие </w:t>
      </w:r>
    </w:p>
    <w:p w:rsidR="00567758" w:rsidRDefault="00567758" w:rsidP="003A777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обязаны пред</w:t>
      </w:r>
      <w:r w:rsidRPr="00F07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ставлять сведения о своих доходах,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07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расходах, </w:t>
      </w:r>
    </w:p>
    <w:p w:rsidR="00567758" w:rsidRDefault="00567758" w:rsidP="003A777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имуществе и обязательствах имущественного характера, </w:t>
      </w:r>
    </w:p>
    <w:p w:rsidR="00567758" w:rsidRDefault="00567758" w:rsidP="003A777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также сведения о доходах, расходах, об имуществе </w:t>
      </w:r>
    </w:p>
    <w:p w:rsidR="00567758" w:rsidRDefault="00567758" w:rsidP="003A777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обязательствах имущественного характера </w:t>
      </w:r>
    </w:p>
    <w:p w:rsidR="00567758" w:rsidRPr="00F07463" w:rsidRDefault="00567758" w:rsidP="003A777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своих супруги (супруга)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07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несовершеннолетних детей</w:t>
      </w:r>
    </w:p>
    <w:p w:rsidR="00567758" w:rsidRPr="00F07463" w:rsidRDefault="00567758" w:rsidP="003A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58" w:rsidRPr="00F07463" w:rsidRDefault="00567758" w:rsidP="003A7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46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года № 273-ФЗ «О противодействии коррупции», Федеральным законом</w:t>
      </w:r>
      <w:r w:rsidRPr="00F0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02 марта 2007 года № 25-ФЗ «О муниципальной службе в Российской Федерации», Федеральным </w:t>
      </w:r>
      <w:hyperlink r:id="rId5" w:history="1">
        <w:r w:rsidRPr="001308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 декабря 2012 № 230-ФЗ года «</w:t>
      </w:r>
      <w:r w:rsidRPr="001308A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08A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308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08AD">
        <w:rPr>
          <w:rFonts w:ascii="Times New Roman" w:hAnsi="Times New Roman" w:cs="Times New Roman"/>
          <w:sz w:val="28"/>
          <w:szCs w:val="28"/>
        </w:rPr>
        <w:t xml:space="preserve"> Свердловс</w:t>
      </w:r>
      <w:r>
        <w:rPr>
          <w:rFonts w:ascii="Times New Roman" w:hAnsi="Times New Roman" w:cs="Times New Roman"/>
          <w:sz w:val="28"/>
          <w:szCs w:val="28"/>
        </w:rPr>
        <w:t>кой области от 20 февраля 2009 года  №</w:t>
      </w:r>
      <w:r w:rsidRPr="001308AD">
        <w:rPr>
          <w:rFonts w:ascii="Times New Roman" w:hAnsi="Times New Roman" w:cs="Times New Roman"/>
          <w:sz w:val="28"/>
          <w:szCs w:val="28"/>
        </w:rPr>
        <w:t xml:space="preserve">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08AD">
        <w:rPr>
          <w:rFonts w:ascii="Times New Roman" w:hAnsi="Times New Roman" w:cs="Times New Roman"/>
          <w:sz w:val="28"/>
          <w:szCs w:val="28"/>
        </w:rPr>
        <w:t>О противодействии коррупции в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08A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32E9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32E92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18.05.2009 № 557 «</w:t>
      </w:r>
      <w:r w:rsidRPr="00932E92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r w:rsidRPr="00F07463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Верхний Тагил, Дума городского округа Верхний Тагил </w:t>
      </w:r>
    </w:p>
    <w:p w:rsidR="00567758" w:rsidRDefault="00567758" w:rsidP="003A777F">
      <w:pPr>
        <w:pStyle w:val="ConsPlusNormal"/>
        <w:widowControl/>
        <w:jc w:val="both"/>
        <w:rPr>
          <w:b/>
          <w:bCs/>
          <w:sz w:val="28"/>
          <w:szCs w:val="28"/>
        </w:rPr>
      </w:pPr>
    </w:p>
    <w:p w:rsidR="00567758" w:rsidRPr="00F07463" w:rsidRDefault="00567758" w:rsidP="003A777F">
      <w:pPr>
        <w:pStyle w:val="ConsPlusNormal"/>
        <w:widowControl/>
        <w:jc w:val="both"/>
        <w:rPr>
          <w:b/>
          <w:bCs/>
          <w:sz w:val="28"/>
          <w:szCs w:val="28"/>
        </w:rPr>
      </w:pPr>
      <w:r w:rsidRPr="00F07463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F07463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07463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F07463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07463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07463">
        <w:rPr>
          <w:b/>
          <w:bCs/>
          <w:sz w:val="28"/>
          <w:szCs w:val="28"/>
        </w:rPr>
        <w:t xml:space="preserve">А: </w:t>
      </w:r>
    </w:p>
    <w:p w:rsidR="00567758" w:rsidRDefault="00567758" w:rsidP="003A777F">
      <w:pPr>
        <w:spacing w:after="0" w:line="240" w:lineRule="auto"/>
        <w:ind w:firstLine="540"/>
        <w:jc w:val="both"/>
        <w:rPr>
          <w:sz w:val="28"/>
          <w:szCs w:val="28"/>
        </w:rPr>
      </w:pPr>
      <w:r w:rsidRPr="00BB0CD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Перечень</w:t>
      </w:r>
      <w:r w:rsidRPr="00531BC3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городского округа Верхний Тагил, при назначении на которые </w:t>
      </w: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531BC3">
        <w:rPr>
          <w:rFonts w:ascii="Times New Roman" w:hAnsi="Times New Roman" w:cs="Times New Roman"/>
          <w:sz w:val="28"/>
          <w:szCs w:val="28"/>
        </w:rPr>
        <w:t>и при замещение которых муниципальные служащие обязаны представ</w:t>
      </w:r>
      <w:r>
        <w:rPr>
          <w:rFonts w:ascii="Times New Roman" w:hAnsi="Times New Roman" w:cs="Times New Roman"/>
          <w:sz w:val="28"/>
          <w:szCs w:val="28"/>
        </w:rPr>
        <w:t>лять сведения о своих доходах,</w:t>
      </w:r>
      <w:r w:rsidRPr="00531BC3"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0746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Pr="00582481">
        <w:rPr>
          <w:sz w:val="28"/>
          <w:szCs w:val="28"/>
        </w:rPr>
        <w:t>).</w:t>
      </w:r>
    </w:p>
    <w:p w:rsidR="00567758" w:rsidRPr="00A04334" w:rsidRDefault="00567758" w:rsidP="003A77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334">
        <w:rPr>
          <w:rFonts w:ascii="Times New Roman" w:hAnsi="Times New Roman" w:cs="Times New Roman"/>
          <w:sz w:val="28"/>
          <w:szCs w:val="28"/>
        </w:rPr>
        <w:t>2. Решение Думы от 17</w:t>
      </w:r>
      <w:r>
        <w:rPr>
          <w:rFonts w:ascii="Times New Roman" w:hAnsi="Times New Roman" w:cs="Times New Roman"/>
          <w:sz w:val="28"/>
          <w:szCs w:val="28"/>
        </w:rPr>
        <w:t xml:space="preserve">.08.2017 </w:t>
      </w:r>
      <w:r w:rsidRPr="00A04334">
        <w:rPr>
          <w:rFonts w:ascii="Times New Roman" w:hAnsi="Times New Roman" w:cs="Times New Roman"/>
          <w:sz w:val="28"/>
          <w:szCs w:val="28"/>
        </w:rPr>
        <w:t>№ 11/5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должностей и должностей муниципальной службы городского округа Верхний Тагил, при назначении на которые и замещение которых лица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признать утратившим силу. </w:t>
      </w:r>
    </w:p>
    <w:p w:rsidR="00567758" w:rsidRPr="00041660" w:rsidRDefault="00567758" w:rsidP="003A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FF70C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567758" w:rsidRPr="003A777F" w:rsidRDefault="00567758" w:rsidP="003A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Pr="00FE69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«Местные ведомости», разместить на официальном сайте городского округа Верхний Тагил </w:t>
      </w:r>
      <w:hyperlink r:id="rId8" w:history="1">
        <w:r w:rsidRPr="003A77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A77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77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3A77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3A77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3A77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77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A777F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9" w:history="1">
        <w:r w:rsidRPr="003A77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A77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77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3A77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3A77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3A77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77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A777F">
        <w:rPr>
          <w:rFonts w:ascii="Times New Roman" w:hAnsi="Times New Roman" w:cs="Times New Roman"/>
          <w:sz w:val="28"/>
          <w:szCs w:val="28"/>
        </w:rPr>
        <w:t>.</w:t>
      </w:r>
    </w:p>
    <w:p w:rsidR="00567758" w:rsidRDefault="00567758" w:rsidP="003A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Pr="00FE6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92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E692D">
        <w:rPr>
          <w:rFonts w:ascii="Times New Roman" w:hAnsi="Times New Roman" w:cs="Times New Roman"/>
          <w:sz w:val="28"/>
          <w:szCs w:val="28"/>
        </w:rPr>
        <w:t>онтроль за исполнением настоящего Решения возложить на заместителя главы администрации по социальным вопросам (Упорову И.Г.).</w:t>
      </w:r>
    </w:p>
    <w:p w:rsidR="00567758" w:rsidRDefault="00567758" w:rsidP="003A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58" w:rsidRPr="00041660" w:rsidRDefault="00567758" w:rsidP="003A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106" w:type="dxa"/>
        <w:tblLook w:val="01E0"/>
      </w:tblPr>
      <w:tblGrid>
        <w:gridCol w:w="4500"/>
        <w:gridCol w:w="5220"/>
      </w:tblGrid>
      <w:tr w:rsidR="00567758" w:rsidRPr="009D1634">
        <w:trPr>
          <w:trHeight w:val="994"/>
        </w:trPr>
        <w:tc>
          <w:tcPr>
            <w:tcW w:w="4500" w:type="dxa"/>
          </w:tcPr>
          <w:p w:rsidR="00567758" w:rsidRDefault="00567758" w:rsidP="00F92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567758" w:rsidRDefault="00567758" w:rsidP="00F92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567758" w:rsidRDefault="00567758" w:rsidP="00F92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  Е.А.Нехай</w:t>
            </w:r>
          </w:p>
        </w:tc>
        <w:tc>
          <w:tcPr>
            <w:tcW w:w="5220" w:type="dxa"/>
          </w:tcPr>
          <w:p w:rsidR="00567758" w:rsidRDefault="00567758" w:rsidP="00F92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Глава  городского округа  </w:t>
            </w:r>
          </w:p>
          <w:p w:rsidR="00567758" w:rsidRDefault="00567758" w:rsidP="00F92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Верхний Тагил                                             </w:t>
            </w:r>
          </w:p>
          <w:p w:rsidR="00567758" w:rsidRDefault="00567758" w:rsidP="00F92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  В.Г. Кириченко</w:t>
            </w:r>
          </w:p>
        </w:tc>
      </w:tr>
    </w:tbl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Верно</w:t>
      </w:r>
    </w:p>
    <w:p w:rsidR="00567758" w:rsidRDefault="00567758" w:rsidP="000B4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ведущий специалист Думы</w:t>
      </w:r>
    </w:p>
    <w:p w:rsidR="00567758" w:rsidRDefault="00567758">
      <w:r>
        <w:rPr>
          <w:rFonts w:ascii="Times New Roman" w:hAnsi="Times New Roman" w:cs="Times New Roman"/>
          <w:sz w:val="24"/>
          <w:szCs w:val="24"/>
        </w:rPr>
        <w:t xml:space="preserve">   городского округа Верхний Тагил                                                                   О.Г.Мезенина</w:t>
      </w:r>
    </w:p>
    <w:p w:rsidR="00567758" w:rsidRDefault="00567758" w:rsidP="003A777F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41660"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:rsidR="00567758" w:rsidRPr="00041660" w:rsidRDefault="00567758" w:rsidP="003A777F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567758" w:rsidRPr="00041660" w:rsidRDefault="00567758" w:rsidP="003A777F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Решением</w:t>
      </w:r>
      <w:r w:rsidRPr="00041660">
        <w:rPr>
          <w:rFonts w:ascii="Times New Roman" w:hAnsi="Times New Roman" w:cs="Times New Roman"/>
          <w:b/>
          <w:bCs/>
          <w:sz w:val="24"/>
          <w:szCs w:val="24"/>
        </w:rPr>
        <w:t xml:space="preserve"> Думы</w:t>
      </w:r>
    </w:p>
    <w:p w:rsidR="00567758" w:rsidRPr="00041660" w:rsidRDefault="00567758" w:rsidP="003A777F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1660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Верхний  Тагил  </w:t>
      </w:r>
    </w:p>
    <w:p w:rsidR="00567758" w:rsidRPr="00211D2C" w:rsidRDefault="00567758" w:rsidP="003A777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19.12.2019г. № 39/</w:t>
      </w:r>
      <w:r w:rsidRPr="00211D2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67758" w:rsidRPr="00041660" w:rsidRDefault="00567758" w:rsidP="003A777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58" w:rsidRPr="005720E7" w:rsidRDefault="00567758" w:rsidP="003A7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FD12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20E7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муниципальной службы </w:t>
      </w:r>
    </w:p>
    <w:p w:rsidR="00567758" w:rsidRDefault="00567758" w:rsidP="003A7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0E7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Верхний Тагил, при назначении на которые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граждане </w:t>
      </w:r>
    </w:p>
    <w:p w:rsidR="00567758" w:rsidRDefault="00567758" w:rsidP="003A7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0E7">
        <w:rPr>
          <w:rFonts w:ascii="Times New Roman" w:hAnsi="Times New Roman" w:cs="Times New Roman"/>
          <w:b/>
          <w:bCs/>
          <w:sz w:val="28"/>
          <w:szCs w:val="28"/>
        </w:rPr>
        <w:t>и при замещение которых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муниципальные служащие обязаны </w:t>
      </w:r>
      <w:r w:rsidRPr="005720E7">
        <w:rPr>
          <w:rFonts w:ascii="Times New Roman" w:hAnsi="Times New Roman" w:cs="Times New Roman"/>
          <w:b/>
          <w:bCs/>
          <w:sz w:val="28"/>
          <w:szCs w:val="28"/>
        </w:rPr>
        <w:t>представ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лять сведения о своих доходах,</w:t>
      </w:r>
      <w:r w:rsidRPr="005720E7"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</w:p>
    <w:p w:rsidR="00567758" w:rsidRDefault="00567758" w:rsidP="003A7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0E7">
        <w:rPr>
          <w:rFonts w:ascii="Times New Roman" w:hAnsi="Times New Roman" w:cs="Times New Roman"/>
          <w:b/>
          <w:bCs/>
          <w:sz w:val="28"/>
          <w:szCs w:val="28"/>
        </w:rPr>
        <w:t>своих супруги (супруга) и несовершеннолетних детей</w:t>
      </w:r>
    </w:p>
    <w:p w:rsidR="00567758" w:rsidRPr="005720E7" w:rsidRDefault="00567758" w:rsidP="003A777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758" w:rsidRDefault="00567758" w:rsidP="003A77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2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123B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установленные для обеспечения исполнения полномочий  </w:t>
      </w:r>
      <w:r w:rsidRPr="00FD123B">
        <w:rPr>
          <w:rFonts w:ascii="Times New Roman" w:hAnsi="Times New Roman" w:cs="Times New Roman"/>
          <w:sz w:val="28"/>
          <w:szCs w:val="28"/>
        </w:rPr>
        <w:t>Администрации городского округа Верхний Тагил:</w:t>
      </w:r>
    </w:p>
    <w:p w:rsidR="00567758" w:rsidRPr="00045BCA" w:rsidRDefault="00567758" w:rsidP="003A77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567758" w:rsidRDefault="00567758" w:rsidP="003A77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Должности муниципальной службы, относящиеся к высшим должностям:</w:t>
      </w:r>
    </w:p>
    <w:p w:rsidR="00567758" w:rsidRPr="00045BCA" w:rsidRDefault="00567758" w:rsidP="003A77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567758" w:rsidRPr="00FD123B" w:rsidRDefault="00567758" w:rsidP="003A77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123B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вопросам;</w:t>
      </w:r>
    </w:p>
    <w:p w:rsidR="00567758" w:rsidRPr="00FD123B" w:rsidRDefault="00567758" w:rsidP="003A77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123B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по экономическим вопросам;</w:t>
      </w:r>
    </w:p>
    <w:p w:rsidR="00567758" w:rsidRDefault="00567758" w:rsidP="003A77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123B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по жилищно-комму</w:t>
      </w:r>
      <w:r>
        <w:rPr>
          <w:rFonts w:ascii="Times New Roman" w:hAnsi="Times New Roman" w:cs="Times New Roman"/>
          <w:sz w:val="28"/>
          <w:szCs w:val="28"/>
        </w:rPr>
        <w:t>нальному и городскому хозяйству.</w:t>
      </w:r>
    </w:p>
    <w:p w:rsidR="00567758" w:rsidRPr="00045BCA" w:rsidRDefault="00567758" w:rsidP="003A777F">
      <w:pPr>
        <w:pStyle w:val="ConsPlusNormal"/>
        <w:ind w:firstLine="539"/>
        <w:jc w:val="both"/>
        <w:rPr>
          <w:sz w:val="10"/>
          <w:szCs w:val="10"/>
        </w:rPr>
      </w:pPr>
    </w:p>
    <w:p w:rsidR="00567758" w:rsidRDefault="00567758" w:rsidP="003A777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45BCA">
        <w:rPr>
          <w:sz w:val="28"/>
          <w:szCs w:val="28"/>
        </w:rPr>
        <w:t xml:space="preserve">Должности муниципальной службы, относящиеся к </w:t>
      </w:r>
      <w:r>
        <w:rPr>
          <w:sz w:val="28"/>
          <w:szCs w:val="28"/>
        </w:rPr>
        <w:t>главным</w:t>
      </w:r>
      <w:r w:rsidRPr="00045BCA">
        <w:rPr>
          <w:sz w:val="28"/>
          <w:szCs w:val="28"/>
        </w:rPr>
        <w:t xml:space="preserve"> должностям:</w:t>
      </w:r>
    </w:p>
    <w:p w:rsidR="00567758" w:rsidRPr="00045BCA" w:rsidRDefault="00567758" w:rsidP="003A777F">
      <w:pPr>
        <w:pStyle w:val="ConsPlusNormal"/>
        <w:ind w:firstLine="539"/>
        <w:jc w:val="both"/>
        <w:rPr>
          <w:sz w:val="6"/>
          <w:szCs w:val="6"/>
        </w:rPr>
      </w:pPr>
    </w:p>
    <w:p w:rsidR="00567758" w:rsidRPr="00FD123B" w:rsidRDefault="00567758" w:rsidP="003A77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123B">
        <w:rPr>
          <w:rFonts w:ascii="Times New Roman" w:hAnsi="Times New Roman" w:cs="Times New Roman"/>
          <w:sz w:val="28"/>
          <w:szCs w:val="28"/>
        </w:rPr>
        <w:t xml:space="preserve"> начальник архитектурно-строительного отдела;</w:t>
      </w:r>
    </w:p>
    <w:p w:rsidR="00567758" w:rsidRPr="00FD123B" w:rsidRDefault="00567758" w:rsidP="003A77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123B">
        <w:rPr>
          <w:rFonts w:ascii="Times New Roman" w:hAnsi="Times New Roman" w:cs="Times New Roman"/>
          <w:sz w:val="28"/>
          <w:szCs w:val="28"/>
        </w:rPr>
        <w:t xml:space="preserve"> начальник отдела бухгалтерского учета и отчетности;</w:t>
      </w:r>
    </w:p>
    <w:p w:rsidR="00567758" w:rsidRPr="00FD123B" w:rsidRDefault="00567758" w:rsidP="003A77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123B">
        <w:rPr>
          <w:rFonts w:ascii="Times New Roman" w:hAnsi="Times New Roman" w:cs="Times New Roman"/>
          <w:sz w:val="28"/>
          <w:szCs w:val="28"/>
        </w:rPr>
        <w:t xml:space="preserve"> начальник организационно-правового отдела;</w:t>
      </w:r>
    </w:p>
    <w:p w:rsidR="00567758" w:rsidRPr="00FD123B" w:rsidRDefault="00567758" w:rsidP="003A77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123B">
        <w:rPr>
          <w:rFonts w:ascii="Times New Roman" w:hAnsi="Times New Roman" w:cs="Times New Roman"/>
          <w:sz w:val="28"/>
          <w:szCs w:val="28"/>
        </w:rPr>
        <w:t xml:space="preserve"> начальник отдела по управлению муниципальным имуществом и земельным ресурсам;</w:t>
      </w:r>
    </w:p>
    <w:p w:rsidR="00567758" w:rsidRPr="00FD123B" w:rsidRDefault="00567758" w:rsidP="003A77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123B">
        <w:rPr>
          <w:rFonts w:ascii="Times New Roman" w:hAnsi="Times New Roman" w:cs="Times New Roman"/>
          <w:sz w:val="28"/>
          <w:szCs w:val="28"/>
        </w:rPr>
        <w:t xml:space="preserve"> начальник планово-экономического отдела;</w:t>
      </w:r>
    </w:p>
    <w:p w:rsidR="00567758" w:rsidRDefault="00567758" w:rsidP="003A77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Финансового отдела.</w:t>
      </w:r>
    </w:p>
    <w:p w:rsidR="00567758" w:rsidRPr="00045BCA" w:rsidRDefault="00567758" w:rsidP="003A77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567758" w:rsidRDefault="00567758" w:rsidP="003A777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Должности муниципальной службы, установленные в территориальных органах Администрации городского округа Верхний Тагил:</w:t>
      </w:r>
    </w:p>
    <w:p w:rsidR="00567758" w:rsidRPr="00045BCA" w:rsidRDefault="00567758" w:rsidP="003A777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6"/>
          <w:szCs w:val="6"/>
        </w:rPr>
      </w:pPr>
    </w:p>
    <w:p w:rsidR="00567758" w:rsidRDefault="00567758" w:rsidP="003A777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45BCA">
        <w:rPr>
          <w:sz w:val="28"/>
          <w:szCs w:val="28"/>
        </w:rPr>
        <w:t xml:space="preserve">Должности муниципальной службы, относящиеся к </w:t>
      </w:r>
      <w:r>
        <w:rPr>
          <w:sz w:val="28"/>
          <w:szCs w:val="28"/>
        </w:rPr>
        <w:t>главным</w:t>
      </w:r>
      <w:r w:rsidRPr="00045BCA">
        <w:rPr>
          <w:sz w:val="28"/>
          <w:szCs w:val="28"/>
        </w:rPr>
        <w:t xml:space="preserve"> должностям:</w:t>
      </w:r>
    </w:p>
    <w:p w:rsidR="00567758" w:rsidRPr="00FD123B" w:rsidRDefault="00567758" w:rsidP="003A777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123B">
        <w:rPr>
          <w:rFonts w:ascii="Times New Roman" w:hAnsi="Times New Roman" w:cs="Times New Roman"/>
          <w:sz w:val="28"/>
          <w:szCs w:val="28"/>
        </w:rPr>
        <w:t xml:space="preserve"> заведующий территориальным орг</w:t>
      </w:r>
      <w:r>
        <w:rPr>
          <w:rFonts w:ascii="Times New Roman" w:hAnsi="Times New Roman" w:cs="Times New Roman"/>
          <w:sz w:val="28"/>
          <w:szCs w:val="28"/>
        </w:rPr>
        <w:t>аном поселка</w:t>
      </w:r>
      <w:r w:rsidRPr="00FD123B">
        <w:rPr>
          <w:rFonts w:ascii="Times New Roman" w:hAnsi="Times New Roman" w:cs="Times New Roman"/>
          <w:sz w:val="28"/>
          <w:szCs w:val="28"/>
        </w:rPr>
        <w:t xml:space="preserve"> Белоречка;</w:t>
      </w:r>
    </w:p>
    <w:p w:rsidR="00567758" w:rsidRPr="00FD123B" w:rsidRDefault="00567758" w:rsidP="003A777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123B">
        <w:rPr>
          <w:rFonts w:ascii="Times New Roman" w:hAnsi="Times New Roman" w:cs="Times New Roman"/>
          <w:sz w:val="28"/>
          <w:szCs w:val="28"/>
        </w:rPr>
        <w:t>завед</w:t>
      </w:r>
      <w:r>
        <w:rPr>
          <w:rFonts w:ascii="Times New Roman" w:hAnsi="Times New Roman" w:cs="Times New Roman"/>
          <w:sz w:val="28"/>
          <w:szCs w:val="28"/>
        </w:rPr>
        <w:t>ующий территориальным органом поселка Половинный.</w:t>
      </w:r>
    </w:p>
    <w:p w:rsidR="00567758" w:rsidRPr="00045BCA" w:rsidRDefault="00567758" w:rsidP="003A77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567758" w:rsidRDefault="00567758" w:rsidP="003A77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123B">
        <w:rPr>
          <w:rFonts w:ascii="Times New Roman" w:hAnsi="Times New Roman" w:cs="Times New Roman"/>
          <w:sz w:val="28"/>
          <w:szCs w:val="28"/>
        </w:rPr>
        <w:t xml:space="preserve">. Должности муниципальной службы, устанавливаемые </w:t>
      </w:r>
      <w:r>
        <w:rPr>
          <w:rFonts w:ascii="Times New Roman" w:hAnsi="Times New Roman" w:cs="Times New Roman"/>
          <w:sz w:val="28"/>
          <w:szCs w:val="28"/>
        </w:rPr>
        <w:t>для обеспечения исполнения полномочий</w:t>
      </w:r>
      <w:r w:rsidRPr="00FD123B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123B">
        <w:rPr>
          <w:rFonts w:ascii="Times New Roman" w:hAnsi="Times New Roman" w:cs="Times New Roman"/>
          <w:sz w:val="28"/>
          <w:szCs w:val="28"/>
        </w:rPr>
        <w:t xml:space="preserve"> органа – 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123B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Тагил:</w:t>
      </w:r>
    </w:p>
    <w:p w:rsidR="00567758" w:rsidRPr="00F757B9" w:rsidRDefault="00567758" w:rsidP="003A77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567758" w:rsidRDefault="00567758" w:rsidP="003A77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Должности муниципальной службы, относящиеся к высшим должностям:</w:t>
      </w:r>
    </w:p>
    <w:p w:rsidR="00567758" w:rsidRPr="00F757B9" w:rsidRDefault="00567758" w:rsidP="003A777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67758" w:rsidRPr="00FD123B" w:rsidRDefault="00567758" w:rsidP="003A77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123B">
        <w:rPr>
          <w:rFonts w:ascii="Times New Roman" w:hAnsi="Times New Roman" w:cs="Times New Roman"/>
          <w:sz w:val="28"/>
          <w:szCs w:val="28"/>
        </w:rPr>
        <w:t xml:space="preserve"> председатель Контрольного органа – Счетной палаты.</w:t>
      </w:r>
    </w:p>
    <w:p w:rsidR="00567758" w:rsidRDefault="00567758"/>
    <w:sectPr w:rsidR="00567758" w:rsidSect="003A77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77F"/>
    <w:rsid w:val="00041660"/>
    <w:rsid w:val="00045BCA"/>
    <w:rsid w:val="000B42A0"/>
    <w:rsid w:val="001308AD"/>
    <w:rsid w:val="00211D2C"/>
    <w:rsid w:val="003A777F"/>
    <w:rsid w:val="004514F7"/>
    <w:rsid w:val="00531BC3"/>
    <w:rsid w:val="00567758"/>
    <w:rsid w:val="005720E7"/>
    <w:rsid w:val="00582481"/>
    <w:rsid w:val="005E4708"/>
    <w:rsid w:val="00874DA7"/>
    <w:rsid w:val="00932E92"/>
    <w:rsid w:val="009C0B22"/>
    <w:rsid w:val="009D1634"/>
    <w:rsid w:val="00A04334"/>
    <w:rsid w:val="00A56C65"/>
    <w:rsid w:val="00BB0CDA"/>
    <w:rsid w:val="00F07463"/>
    <w:rsid w:val="00F757B9"/>
    <w:rsid w:val="00F92B9D"/>
    <w:rsid w:val="00FD123B"/>
    <w:rsid w:val="00FE692D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A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7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A777F"/>
    <w:pPr>
      <w:widowControl w:val="0"/>
      <w:autoSpaceDE w:val="0"/>
      <w:autoSpaceDN w:val="0"/>
    </w:pPr>
    <w:rPr>
      <w:sz w:val="24"/>
      <w:szCs w:val="24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A777F"/>
    <w:rPr>
      <w:rFonts w:ascii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3A7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F184EBE43A5C5F5C99A57D3FE3AFCBA5CAAB792D03B4C0A3646D8FC6F402AA94AA6ECFA01BFB1E6E773CA5A2ED46F6EEE33A1880FD3762B9s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E6A5CBB53EDC773A0CCA192969DF4B273E3844B9BA9DCAFA49D82FF6D871A675BE83F0F22769F2EC8C3D257C3AB00C9UDm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BE6A5CBB53EDC773A0D2AC84FAC3FEB171B48C4D9AA18BFBF19BD5A03D814F271BEE6A5E66229026C389821188A401C8C7113C436C6405U6m1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879</Words>
  <Characters>5011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4</cp:revision>
  <cp:lastPrinted>2019-12-23T06:20:00Z</cp:lastPrinted>
  <dcterms:created xsi:type="dcterms:W3CDTF">2019-12-17T11:58:00Z</dcterms:created>
  <dcterms:modified xsi:type="dcterms:W3CDTF">2020-03-11T05:10:00Z</dcterms:modified>
</cp:coreProperties>
</file>