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D" w:rsidRPr="00EB02E2" w:rsidRDefault="00F14D7D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F14D7D" w:rsidRPr="00EB02E2" w:rsidRDefault="00F14D7D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F14D7D" w:rsidRDefault="00F14D7D" w:rsidP="00922CA0">
      <w:pPr>
        <w:pStyle w:val="ConsPlusNormal"/>
        <w:rPr>
          <w:lang w:val="en-US"/>
        </w:rPr>
      </w:pPr>
    </w:p>
    <w:p w:rsidR="00F14D7D" w:rsidRDefault="00F14D7D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F14D7D" w:rsidRDefault="00F14D7D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F14D7D" w:rsidRPr="00EB02E2" w:rsidRDefault="00F14D7D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F14D7D" w:rsidRPr="00544521" w:rsidRDefault="00F14D7D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F14D7D" w:rsidRDefault="00F14D7D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F14D7D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F14D7D" w:rsidRPr="00E23311" w:rsidRDefault="00F14D7D" w:rsidP="00826FF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E23311">
              <w:rPr>
                <w:rStyle w:val="PlaceholderText"/>
                <w:sz w:val="28"/>
                <w:szCs w:val="28"/>
                <w:u w:val="single"/>
              </w:rPr>
              <w:t>16.09.2020</w:t>
            </w:r>
          </w:p>
        </w:tc>
        <w:tc>
          <w:tcPr>
            <w:tcW w:w="3262" w:type="dxa"/>
          </w:tcPr>
          <w:p w:rsidR="00F14D7D" w:rsidRPr="00B64AD3" w:rsidRDefault="00F14D7D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F14D7D" w:rsidRPr="00E23311" w:rsidRDefault="00F14D7D" w:rsidP="00826FFF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440</w:t>
            </w:r>
          </w:p>
        </w:tc>
      </w:tr>
      <w:tr w:rsidR="00F14D7D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F14D7D" w:rsidRDefault="00F14D7D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F14D7D" w:rsidRDefault="00F14D7D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14D7D" w:rsidRPr="00B64AD3" w:rsidRDefault="00F14D7D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F14D7D" w:rsidRPr="00C357B1">
        <w:trPr>
          <w:trHeight w:val="2149"/>
        </w:trPr>
        <w:tc>
          <w:tcPr>
            <w:tcW w:w="9923" w:type="dxa"/>
            <w:gridSpan w:val="5"/>
          </w:tcPr>
          <w:p w:rsidR="00F14D7D" w:rsidRPr="00C357B1" w:rsidRDefault="00F14D7D" w:rsidP="000E65A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357B1">
              <w:rPr>
                <w:b/>
                <w:bCs/>
                <w:i/>
                <w:iCs/>
                <w:sz w:val="28"/>
                <w:szCs w:val="28"/>
              </w:rPr>
              <w:t xml:space="preserve"> О  внесение изменений в</w:t>
            </w:r>
            <w:r w:rsidRPr="00C357B1">
              <w:rPr>
                <w:b/>
                <w:bCs/>
                <w:sz w:val="28"/>
                <w:szCs w:val="28"/>
              </w:rPr>
              <w:t xml:space="preserve"> </w:t>
            </w:r>
            <w:r w:rsidRPr="00C357B1">
              <w:rPr>
                <w:b/>
                <w:bCs/>
                <w:i/>
                <w:iCs/>
                <w:sz w:val="28"/>
                <w:szCs w:val="28"/>
              </w:rPr>
              <w:t>Постановление администрации городского округа Верхний Тагил от 31.08.2020  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357B1">
              <w:rPr>
                <w:b/>
                <w:bCs/>
                <w:i/>
                <w:iCs/>
                <w:sz w:val="28"/>
                <w:szCs w:val="28"/>
              </w:rPr>
              <w:t xml:space="preserve">408 «Об организации питания обучающихся </w:t>
            </w:r>
          </w:p>
          <w:p w:rsidR="00F14D7D" w:rsidRPr="00C357B1" w:rsidRDefault="00F14D7D" w:rsidP="000E65AB">
            <w:pPr>
              <w:pStyle w:val="ConsPlusNormal"/>
              <w:jc w:val="center"/>
              <w:rPr>
                <w:sz w:val="28"/>
                <w:szCs w:val="28"/>
              </w:rPr>
            </w:pPr>
            <w:r w:rsidRPr="00C357B1">
              <w:rPr>
                <w:b/>
                <w:bCs/>
                <w:i/>
                <w:iCs/>
                <w:sz w:val="28"/>
                <w:szCs w:val="28"/>
              </w:rPr>
              <w:t>общеобразовательных учреждений городского округа Верхний Тагил в первом полугодии 2020/2021 учебного года»</w:t>
            </w:r>
          </w:p>
        </w:tc>
      </w:tr>
      <w:tr w:rsidR="00F14D7D">
        <w:tc>
          <w:tcPr>
            <w:tcW w:w="236" w:type="dxa"/>
            <w:gridSpan w:val="2"/>
            <w:vMerge w:val="restart"/>
          </w:tcPr>
          <w:p w:rsidR="00F14D7D" w:rsidRPr="00C5343E" w:rsidRDefault="00F14D7D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C5343E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F14D7D" w:rsidRPr="00C5343E" w:rsidRDefault="00F14D7D" w:rsidP="005A041C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5343E">
              <w:rPr>
                <w:b w:val="0"/>
                <w:bCs w:val="0"/>
                <w:sz w:val="28"/>
                <w:szCs w:val="28"/>
              </w:rPr>
              <w:t>Согласно Закона Свердловской области «О внесении изменений в статью 1 Закона Свердловской области «Об образовании в Свердловской области» от 4 августа 2020 года № 93-ОЗ, разъяснений Министерства просвещения Российской Федерации по вопросам обеспечения горячим питанием обучающихся 1-4-х классов от 09.09.2020 года № ГД-1425/09, руководствуясь Уставом городского округа Верхний Тагил, Администрация городского округа Верхний Тагил</w:t>
            </w:r>
          </w:p>
          <w:p w:rsidR="00F14D7D" w:rsidRPr="00C5343E" w:rsidRDefault="00F14D7D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F14D7D" w:rsidRPr="008F0103" w:rsidRDefault="00F14D7D" w:rsidP="006C7872">
            <w:pPr>
              <w:pStyle w:val="ConsPlusNormal"/>
              <w:jc w:val="both"/>
              <w:rPr>
                <w:sz w:val="28"/>
                <w:szCs w:val="28"/>
              </w:rPr>
            </w:pPr>
            <w:r w:rsidRPr="00E2711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F14D7D" w:rsidRPr="001730B5" w:rsidRDefault="00F14D7D" w:rsidP="001A4249">
            <w:pPr>
              <w:pStyle w:val="ConsPlusNormal"/>
              <w:numPr>
                <w:ilvl w:val="0"/>
                <w:numId w:val="23"/>
              </w:numPr>
              <w:ind w:left="0" w:hanging="5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 </w:t>
            </w:r>
            <w:r w:rsidRPr="00E27115">
              <w:rPr>
                <w:sz w:val="28"/>
                <w:szCs w:val="28"/>
              </w:rPr>
              <w:t xml:space="preserve">Внести изменения в Постановление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</w:t>
            </w:r>
            <w:r w:rsidRPr="00E27115">
              <w:rPr>
                <w:sz w:val="28"/>
                <w:szCs w:val="28"/>
              </w:rPr>
              <w:t xml:space="preserve">Верхний Тагил от </w:t>
            </w:r>
            <w:r w:rsidRPr="001730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E27115">
              <w:rPr>
                <w:sz w:val="28"/>
                <w:szCs w:val="28"/>
              </w:rPr>
              <w:t>.0</w:t>
            </w:r>
            <w:r w:rsidRPr="001730B5">
              <w:rPr>
                <w:sz w:val="28"/>
                <w:szCs w:val="28"/>
              </w:rPr>
              <w:t>8</w:t>
            </w:r>
            <w:r w:rsidRPr="00E2711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E2711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1730B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</w:t>
            </w:r>
            <w:r w:rsidRPr="00E27115">
              <w:rPr>
                <w:sz w:val="28"/>
                <w:szCs w:val="28"/>
              </w:rPr>
              <w:t xml:space="preserve"> «</w:t>
            </w:r>
            <w:r w:rsidRPr="001730B5">
              <w:rPr>
                <w:sz w:val="28"/>
                <w:szCs w:val="28"/>
              </w:rPr>
              <w:t xml:space="preserve">Об организации питания обучающихся </w:t>
            </w:r>
          </w:p>
          <w:p w:rsidR="00F14D7D" w:rsidRPr="00C5343E" w:rsidRDefault="00F14D7D" w:rsidP="001A4249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C5343E">
              <w:rPr>
                <w:b w:val="0"/>
                <w:bCs w:val="0"/>
                <w:sz w:val="28"/>
                <w:szCs w:val="28"/>
              </w:rPr>
              <w:t xml:space="preserve">общеобразовательных учреждений городского округа Верхний Тагил в первом полугодии 2020/2021 учебного года» изложив пункт 1.1. в следующей редакции: </w:t>
            </w:r>
          </w:p>
          <w:p w:rsidR="00F14D7D" w:rsidRPr="0075454C" w:rsidRDefault="00F14D7D" w:rsidP="001730B5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1.1. </w:t>
            </w:r>
            <w:r w:rsidRPr="0075454C">
              <w:rPr>
                <w:sz w:val="28"/>
                <w:szCs w:val="28"/>
              </w:rPr>
              <w:t>обеспечить за счет средств субсидии на обеспечение питания обучающихся в муниципальных общеобразовательных организациях  предоставление</w:t>
            </w:r>
            <w:r>
              <w:rPr>
                <w:sz w:val="28"/>
                <w:szCs w:val="28"/>
              </w:rPr>
              <w:t xml:space="preserve"> бесплатного горячего питания, предусматривающее наличие горячего блюда, не считая горячего напитка</w:t>
            </w:r>
            <w:r w:rsidRPr="0075454C">
              <w:rPr>
                <w:sz w:val="28"/>
                <w:szCs w:val="28"/>
              </w:rPr>
              <w:t>:</w:t>
            </w:r>
          </w:p>
          <w:p w:rsidR="00F14D7D" w:rsidRPr="0075454C" w:rsidRDefault="00F14D7D" w:rsidP="001730B5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учащимся, получающим начальное общее образование</w:t>
            </w:r>
            <w:r>
              <w:rPr>
                <w:sz w:val="28"/>
                <w:szCs w:val="28"/>
              </w:rPr>
              <w:t xml:space="preserve"> (завтрак или обед)</w:t>
            </w:r>
            <w:r w:rsidRPr="0075454C">
              <w:rPr>
                <w:sz w:val="28"/>
                <w:szCs w:val="28"/>
              </w:rPr>
              <w:t>, на сумму 5</w:t>
            </w:r>
            <w:r>
              <w:rPr>
                <w:sz w:val="28"/>
                <w:szCs w:val="28"/>
              </w:rPr>
              <w:t>0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наценки), в том числе 33,50 рублей за счет средств федерального бюджета</w:t>
            </w:r>
            <w:r w:rsidRPr="0075454C">
              <w:rPr>
                <w:sz w:val="28"/>
                <w:szCs w:val="28"/>
              </w:rPr>
              <w:t>;</w:t>
            </w:r>
          </w:p>
          <w:p w:rsidR="00F14D7D" w:rsidRPr="0075454C" w:rsidRDefault="00F14D7D" w:rsidP="001730B5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-  учащимся 5-11 классов </w:t>
            </w:r>
            <w:r>
              <w:rPr>
                <w:sz w:val="28"/>
                <w:szCs w:val="28"/>
              </w:rPr>
              <w:t xml:space="preserve">(завтрак или обед) </w:t>
            </w:r>
            <w:r w:rsidRPr="0075454C">
              <w:rPr>
                <w:sz w:val="28"/>
                <w:szCs w:val="28"/>
              </w:rPr>
              <w:t>из числа детей-сирот,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 на сумму 5</w:t>
            </w:r>
            <w:r>
              <w:rPr>
                <w:sz w:val="28"/>
                <w:szCs w:val="28"/>
              </w:rPr>
              <w:t>5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Pr="0075454C">
              <w:rPr>
                <w:sz w:val="28"/>
                <w:szCs w:val="28"/>
              </w:rPr>
              <w:t>;</w:t>
            </w:r>
          </w:p>
          <w:p w:rsidR="00F14D7D" w:rsidRPr="0075454C" w:rsidRDefault="00F14D7D" w:rsidP="001730B5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учащимся с ограниченными возможностями здоровья, в том числе детям-инвалидам получающим начальное образование (завтрак и обед)  на сумму 11</w:t>
            </w:r>
            <w:r>
              <w:rPr>
                <w:sz w:val="28"/>
                <w:szCs w:val="28"/>
              </w:rPr>
              <w:t>5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наценки), в том числе 33,50 рублей за счет средств федерального бюджета</w:t>
            </w:r>
            <w:r w:rsidRPr="0075454C">
              <w:rPr>
                <w:sz w:val="28"/>
                <w:szCs w:val="28"/>
              </w:rPr>
              <w:t>;</w:t>
            </w:r>
          </w:p>
          <w:p w:rsidR="00F14D7D" w:rsidRDefault="00F14D7D" w:rsidP="001730B5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учащимся 5-11 классов с ограниченными возможностями здоровья, в том числе детям-инвалидам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(завтрак и обед),  на сумму 1</w:t>
            </w:r>
            <w:r>
              <w:rPr>
                <w:sz w:val="28"/>
                <w:szCs w:val="28"/>
              </w:rPr>
              <w:t>30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наценки)».</w:t>
            </w:r>
          </w:p>
          <w:p w:rsidR="00F14D7D" w:rsidRPr="00C5343E" w:rsidRDefault="00F14D7D" w:rsidP="00592A2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C5343E">
              <w:rPr>
                <w:b w:val="0"/>
                <w:bCs w:val="0"/>
                <w:sz w:val="28"/>
                <w:szCs w:val="28"/>
              </w:rPr>
              <w:t xml:space="preserve">2.     Контроль за исполнением настоящего постановления возложить на заместителя главы администрации по экономическим вопросам </w:t>
            </w:r>
            <w:r>
              <w:rPr>
                <w:b w:val="0"/>
                <w:bCs w:val="0"/>
                <w:sz w:val="28"/>
                <w:szCs w:val="28"/>
              </w:rPr>
              <w:t xml:space="preserve">Н.Е. </w:t>
            </w:r>
            <w:r w:rsidRPr="00C5343E">
              <w:rPr>
                <w:b w:val="0"/>
                <w:bCs w:val="0"/>
                <w:sz w:val="28"/>
                <w:szCs w:val="28"/>
              </w:rPr>
              <w:t>Поджарову .</w:t>
            </w:r>
          </w:p>
          <w:p w:rsidR="00F14D7D" w:rsidRPr="00C5343E" w:rsidRDefault="00F14D7D" w:rsidP="00533DD9">
            <w:pPr>
              <w:pStyle w:val="Title"/>
              <w:ind w:firstLine="509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5343E">
              <w:rPr>
                <w:b w:val="0"/>
                <w:bCs w:val="0"/>
                <w:sz w:val="28"/>
                <w:szCs w:val="28"/>
              </w:rPr>
              <w:t>3.  Разместить настоящее Постановление на официальном сайте городского округа Верхний Тагил в сети Интернет (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C5343E">
              <w:rPr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go</w:t>
            </w:r>
            <w:r w:rsidRPr="00C5343E">
              <w:rPr>
                <w:b w:val="0"/>
                <w:bCs w:val="0"/>
                <w:sz w:val="28"/>
                <w:szCs w:val="28"/>
              </w:rPr>
              <w:t>-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vtagil</w:t>
            </w:r>
            <w:r w:rsidRPr="00C5343E">
              <w:rPr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ru</w:t>
            </w:r>
            <w:r w:rsidRPr="00C5343E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F14D7D">
        <w:trPr>
          <w:trHeight w:val="549"/>
        </w:trPr>
        <w:tc>
          <w:tcPr>
            <w:tcW w:w="236" w:type="dxa"/>
            <w:gridSpan w:val="2"/>
            <w:vMerge/>
          </w:tcPr>
          <w:p w:rsidR="00F14D7D" w:rsidRPr="00C5343E" w:rsidRDefault="00F14D7D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F14D7D" w:rsidRPr="00E27115" w:rsidRDefault="00F14D7D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F14D7D" w:rsidRPr="00E27115" w:rsidRDefault="00F14D7D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14D7D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F14D7D" w:rsidRPr="00E27115" w:rsidRDefault="00F14D7D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Глава городского округа</w:t>
            </w:r>
          </w:p>
          <w:p w:rsidR="00F14D7D" w:rsidRPr="00E27115" w:rsidRDefault="00F14D7D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F14D7D" w:rsidRPr="00E27115" w:rsidRDefault="00F14D7D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F14D7D" w:rsidRPr="00E27115" w:rsidRDefault="00F14D7D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В.Г. Кириченко</w:t>
            </w:r>
          </w:p>
        </w:tc>
      </w:tr>
    </w:tbl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922CA0">
      <w:pPr>
        <w:pStyle w:val="ConsPlusNormal"/>
        <w:rPr>
          <w:sz w:val="28"/>
          <w:szCs w:val="28"/>
        </w:rPr>
      </w:pPr>
    </w:p>
    <w:p w:rsidR="00F14D7D" w:rsidRDefault="00F14D7D" w:rsidP="00383283">
      <w:pPr>
        <w:autoSpaceDE w:val="0"/>
        <w:autoSpaceDN w:val="0"/>
        <w:adjustRightInd w:val="0"/>
        <w:jc w:val="right"/>
        <w:outlineLvl w:val="1"/>
      </w:pPr>
    </w:p>
    <w:sectPr w:rsidR="00F14D7D" w:rsidSect="00C357B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360B6"/>
    <w:multiLevelType w:val="hybridMultilevel"/>
    <w:tmpl w:val="DCCAC07C"/>
    <w:lvl w:ilvl="0" w:tplc="5082EDF8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4B99"/>
    <w:multiLevelType w:val="hybridMultilevel"/>
    <w:tmpl w:val="BAF49BC4"/>
    <w:lvl w:ilvl="0" w:tplc="E154D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9677384"/>
    <w:multiLevelType w:val="hybridMultilevel"/>
    <w:tmpl w:val="60A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83F20"/>
    <w:multiLevelType w:val="hybridMultilevel"/>
    <w:tmpl w:val="A0CA08DC"/>
    <w:lvl w:ilvl="0" w:tplc="8F088764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7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70C04FC"/>
    <w:multiLevelType w:val="hybridMultilevel"/>
    <w:tmpl w:val="D01443B0"/>
    <w:lvl w:ilvl="0" w:tplc="8A30D6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19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7"/>
  </w:num>
  <w:num w:numId="13">
    <w:abstractNumId w:val="22"/>
  </w:num>
  <w:num w:numId="14">
    <w:abstractNumId w:val="11"/>
  </w:num>
  <w:num w:numId="15">
    <w:abstractNumId w:val="4"/>
  </w:num>
  <w:num w:numId="16">
    <w:abstractNumId w:val="13"/>
  </w:num>
  <w:num w:numId="17">
    <w:abstractNumId w:val="20"/>
  </w:num>
  <w:num w:numId="18">
    <w:abstractNumId w:val="7"/>
  </w:num>
  <w:num w:numId="19">
    <w:abstractNumId w:val="16"/>
  </w:num>
  <w:num w:numId="20">
    <w:abstractNumId w:val="9"/>
  </w:num>
  <w:num w:numId="21">
    <w:abstractNumId w:val="2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12FA"/>
    <w:rsid w:val="00012B05"/>
    <w:rsid w:val="0003024A"/>
    <w:rsid w:val="00030E20"/>
    <w:rsid w:val="00047912"/>
    <w:rsid w:val="00057095"/>
    <w:rsid w:val="00066679"/>
    <w:rsid w:val="00092442"/>
    <w:rsid w:val="000B00B4"/>
    <w:rsid w:val="000E53D5"/>
    <w:rsid w:val="000E65AB"/>
    <w:rsid w:val="000F42B6"/>
    <w:rsid w:val="000F6F75"/>
    <w:rsid w:val="00133655"/>
    <w:rsid w:val="001431B7"/>
    <w:rsid w:val="00160579"/>
    <w:rsid w:val="00164D6F"/>
    <w:rsid w:val="00165435"/>
    <w:rsid w:val="001730B5"/>
    <w:rsid w:val="001A4249"/>
    <w:rsid w:val="001A5260"/>
    <w:rsid w:val="001B0003"/>
    <w:rsid w:val="001B7079"/>
    <w:rsid w:val="001C2C43"/>
    <w:rsid w:val="001E3088"/>
    <w:rsid w:val="001E3CA0"/>
    <w:rsid w:val="001E52DB"/>
    <w:rsid w:val="002023B7"/>
    <w:rsid w:val="0027003F"/>
    <w:rsid w:val="00287F98"/>
    <w:rsid w:val="002A1FC2"/>
    <w:rsid w:val="002C5245"/>
    <w:rsid w:val="002C6006"/>
    <w:rsid w:val="0034694E"/>
    <w:rsid w:val="00366FEC"/>
    <w:rsid w:val="00383283"/>
    <w:rsid w:val="003A5F15"/>
    <w:rsid w:val="003B148C"/>
    <w:rsid w:val="00406C3E"/>
    <w:rsid w:val="004245B5"/>
    <w:rsid w:val="00425B3F"/>
    <w:rsid w:val="00484F39"/>
    <w:rsid w:val="004A2EA2"/>
    <w:rsid w:val="004D2998"/>
    <w:rsid w:val="004E6C20"/>
    <w:rsid w:val="005028A9"/>
    <w:rsid w:val="00512969"/>
    <w:rsid w:val="005156E3"/>
    <w:rsid w:val="00532778"/>
    <w:rsid w:val="00533DD9"/>
    <w:rsid w:val="00544521"/>
    <w:rsid w:val="005647F7"/>
    <w:rsid w:val="00572EE8"/>
    <w:rsid w:val="00592A26"/>
    <w:rsid w:val="00593259"/>
    <w:rsid w:val="005A041C"/>
    <w:rsid w:val="005C1E54"/>
    <w:rsid w:val="005F5260"/>
    <w:rsid w:val="006172E5"/>
    <w:rsid w:val="0063039D"/>
    <w:rsid w:val="00651615"/>
    <w:rsid w:val="00660668"/>
    <w:rsid w:val="00671E8B"/>
    <w:rsid w:val="00677BDA"/>
    <w:rsid w:val="00681F51"/>
    <w:rsid w:val="006C7872"/>
    <w:rsid w:val="007078EB"/>
    <w:rsid w:val="00753FA2"/>
    <w:rsid w:val="0075454C"/>
    <w:rsid w:val="00764403"/>
    <w:rsid w:val="00775584"/>
    <w:rsid w:val="00784DC7"/>
    <w:rsid w:val="007C6CFF"/>
    <w:rsid w:val="007D7876"/>
    <w:rsid w:val="00812D9A"/>
    <w:rsid w:val="00826FFF"/>
    <w:rsid w:val="00832197"/>
    <w:rsid w:val="00842E85"/>
    <w:rsid w:val="0088020A"/>
    <w:rsid w:val="00894D0D"/>
    <w:rsid w:val="008A093B"/>
    <w:rsid w:val="008B4CC1"/>
    <w:rsid w:val="008F0103"/>
    <w:rsid w:val="008F7FB9"/>
    <w:rsid w:val="00913014"/>
    <w:rsid w:val="00920A8E"/>
    <w:rsid w:val="00922CA0"/>
    <w:rsid w:val="009250BF"/>
    <w:rsid w:val="0092783D"/>
    <w:rsid w:val="00941E18"/>
    <w:rsid w:val="00971B95"/>
    <w:rsid w:val="0098277B"/>
    <w:rsid w:val="009A6C1E"/>
    <w:rsid w:val="009B190A"/>
    <w:rsid w:val="009B244C"/>
    <w:rsid w:val="009E7C08"/>
    <w:rsid w:val="009F53A1"/>
    <w:rsid w:val="00A3403F"/>
    <w:rsid w:val="00AC64B2"/>
    <w:rsid w:val="00AE3D22"/>
    <w:rsid w:val="00AF7373"/>
    <w:rsid w:val="00B22018"/>
    <w:rsid w:val="00B24333"/>
    <w:rsid w:val="00B4257B"/>
    <w:rsid w:val="00B45EE2"/>
    <w:rsid w:val="00B47F41"/>
    <w:rsid w:val="00B64AD3"/>
    <w:rsid w:val="00B65969"/>
    <w:rsid w:val="00C0150F"/>
    <w:rsid w:val="00C357B1"/>
    <w:rsid w:val="00C42C8C"/>
    <w:rsid w:val="00C5343E"/>
    <w:rsid w:val="00C662F6"/>
    <w:rsid w:val="00C729AB"/>
    <w:rsid w:val="00CA2A68"/>
    <w:rsid w:val="00CB2A0B"/>
    <w:rsid w:val="00CD0698"/>
    <w:rsid w:val="00CF3BFD"/>
    <w:rsid w:val="00CF4BB4"/>
    <w:rsid w:val="00D250D9"/>
    <w:rsid w:val="00D27E7E"/>
    <w:rsid w:val="00D30984"/>
    <w:rsid w:val="00D30F47"/>
    <w:rsid w:val="00D56118"/>
    <w:rsid w:val="00D6361A"/>
    <w:rsid w:val="00D6590D"/>
    <w:rsid w:val="00D72A66"/>
    <w:rsid w:val="00D75EB3"/>
    <w:rsid w:val="00DA3A03"/>
    <w:rsid w:val="00DC120E"/>
    <w:rsid w:val="00DD0CE9"/>
    <w:rsid w:val="00DE1300"/>
    <w:rsid w:val="00DE7D0D"/>
    <w:rsid w:val="00E22C01"/>
    <w:rsid w:val="00E23311"/>
    <w:rsid w:val="00E27115"/>
    <w:rsid w:val="00E33DC5"/>
    <w:rsid w:val="00E63B7A"/>
    <w:rsid w:val="00E83F99"/>
    <w:rsid w:val="00EB02E2"/>
    <w:rsid w:val="00EB727C"/>
    <w:rsid w:val="00EC0680"/>
    <w:rsid w:val="00EF26AC"/>
    <w:rsid w:val="00EF6709"/>
    <w:rsid w:val="00F00F5E"/>
    <w:rsid w:val="00F14D7D"/>
    <w:rsid w:val="00F3357E"/>
    <w:rsid w:val="00F447DA"/>
    <w:rsid w:val="00F57371"/>
    <w:rsid w:val="00FB335B"/>
    <w:rsid w:val="00F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90A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Знак4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83283"/>
    <w:rPr>
      <w:color w:val="0000FF"/>
      <w:u w:val="single"/>
    </w:rPr>
  </w:style>
  <w:style w:type="paragraph" w:customStyle="1" w:styleId="11">
    <w:name w:val="Знак11"/>
    <w:basedOn w:val="Normal"/>
    <w:uiPriority w:val="99"/>
    <w:rsid w:val="003832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8328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3832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character" w:customStyle="1" w:styleId="a1">
    <w:name w:val="Гипертекстовая ссылка"/>
    <w:uiPriority w:val="99"/>
    <w:rsid w:val="00383283"/>
    <w:rPr>
      <w:b/>
      <w:bCs/>
      <w:color w:val="auto"/>
    </w:rPr>
  </w:style>
  <w:style w:type="paragraph" w:customStyle="1" w:styleId="a2">
    <w:name w:val="Прижатый влево"/>
    <w:basedOn w:val="Normal"/>
    <w:next w:val="Normal"/>
    <w:uiPriority w:val="99"/>
    <w:rsid w:val="00383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383283"/>
    <w:rPr>
      <w:b/>
      <w:bCs/>
      <w:color w:val="000080"/>
    </w:rPr>
  </w:style>
  <w:style w:type="paragraph" w:customStyle="1" w:styleId="a4">
    <w:name w:val="Нормальный (таблица)"/>
    <w:basedOn w:val="Normal"/>
    <w:next w:val="Normal"/>
    <w:uiPriority w:val="99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383283"/>
    <w:rPr>
      <w:rFonts w:ascii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3832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1C2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390</Words>
  <Characters>2228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5</cp:revision>
  <cp:lastPrinted>2020-09-14T07:20:00Z</cp:lastPrinted>
  <dcterms:created xsi:type="dcterms:W3CDTF">2020-09-16T07:12:00Z</dcterms:created>
  <dcterms:modified xsi:type="dcterms:W3CDTF">2020-09-17T10:48:00Z</dcterms:modified>
</cp:coreProperties>
</file>