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139" w:rsidRPr="00F64689" w:rsidRDefault="003E6139" w:rsidP="00F64689">
      <w:pPr>
        <w:tabs>
          <w:tab w:val="center" w:pos="4320"/>
          <w:tab w:val="right" w:pos="9355"/>
        </w:tabs>
        <w:jc w:val="right"/>
        <w:rPr>
          <w:noProof/>
        </w:rPr>
      </w:pPr>
      <w:r>
        <w:rPr>
          <w:noProof/>
        </w:rPr>
        <w:t xml:space="preserve">Проект </w:t>
      </w:r>
    </w:p>
    <w:p w:rsidR="003E6139" w:rsidRDefault="003E6139" w:rsidP="00EB34E4">
      <w:pPr>
        <w:tabs>
          <w:tab w:val="center" w:pos="4320"/>
          <w:tab w:val="right" w:pos="9355"/>
        </w:tabs>
        <w:jc w:val="center"/>
        <w:rPr>
          <w:noProof/>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62pt;height:121.5pt;visibility:visible">
            <v:imagedata r:id="rId6" o:title=""/>
          </v:shape>
        </w:pict>
      </w:r>
    </w:p>
    <w:p w:rsidR="003E6139" w:rsidRPr="009C0B22" w:rsidRDefault="003E6139" w:rsidP="00EB34E4">
      <w:pPr>
        <w:tabs>
          <w:tab w:val="center" w:pos="4677"/>
          <w:tab w:val="right" w:pos="9355"/>
        </w:tabs>
        <w:jc w:val="center"/>
        <w:rPr>
          <w:b/>
          <w:bCs/>
          <w:sz w:val="28"/>
          <w:szCs w:val="28"/>
        </w:rPr>
      </w:pPr>
      <w:r w:rsidRPr="009C0B22">
        <w:rPr>
          <w:b/>
          <w:bCs/>
          <w:sz w:val="28"/>
          <w:szCs w:val="28"/>
        </w:rPr>
        <w:t>ДУМА ГОРОДСКОГО ОКРУГА ВЕРХНИЙ ТАГИЛ</w:t>
      </w:r>
    </w:p>
    <w:p w:rsidR="003E6139" w:rsidRPr="009C0B22" w:rsidRDefault="003E6139" w:rsidP="00EB34E4">
      <w:pPr>
        <w:jc w:val="center"/>
        <w:rPr>
          <w:b/>
          <w:bCs/>
          <w:sz w:val="28"/>
          <w:szCs w:val="28"/>
        </w:rPr>
      </w:pPr>
      <w:r w:rsidRPr="009C0B22">
        <w:rPr>
          <w:b/>
          <w:bCs/>
          <w:sz w:val="28"/>
          <w:szCs w:val="28"/>
        </w:rPr>
        <w:t>ШЕСТОЙ СОЗЫВ</w:t>
      </w:r>
    </w:p>
    <w:p w:rsidR="003E6139" w:rsidRPr="009C0B22" w:rsidRDefault="003E6139" w:rsidP="00EB34E4">
      <w:pPr>
        <w:pBdr>
          <w:bottom w:val="single" w:sz="12" w:space="0" w:color="auto"/>
        </w:pBdr>
        <w:tabs>
          <w:tab w:val="center" w:pos="4818"/>
          <w:tab w:val="right" w:pos="9637"/>
        </w:tabs>
        <w:jc w:val="both"/>
        <w:rPr>
          <w:b/>
          <w:bCs/>
          <w:sz w:val="28"/>
          <w:szCs w:val="28"/>
        </w:rPr>
      </w:pPr>
      <w:r w:rsidRPr="009C0B22">
        <w:rPr>
          <w:b/>
          <w:bCs/>
          <w:sz w:val="28"/>
          <w:szCs w:val="28"/>
        </w:rPr>
        <w:tab/>
        <w:t>Р Е Ш Е Н И Е</w:t>
      </w:r>
      <w:r w:rsidRPr="009C0B22">
        <w:rPr>
          <w:b/>
          <w:bCs/>
          <w:sz w:val="28"/>
          <w:szCs w:val="28"/>
        </w:rPr>
        <w:tab/>
        <w:t xml:space="preserve">  </w:t>
      </w:r>
    </w:p>
    <w:p w:rsidR="003E6139" w:rsidRDefault="003E6139" w:rsidP="00EB34E4">
      <w:pPr>
        <w:rPr>
          <w:sz w:val="28"/>
          <w:szCs w:val="28"/>
        </w:rPr>
      </w:pPr>
      <w:r w:rsidRPr="009C0B22">
        <w:rPr>
          <w:sz w:val="28"/>
          <w:szCs w:val="28"/>
        </w:rPr>
        <w:t>город Верхний Тагил</w:t>
      </w:r>
      <w:r>
        <w:rPr>
          <w:sz w:val="28"/>
          <w:szCs w:val="28"/>
        </w:rPr>
        <w:t xml:space="preserve">  </w:t>
      </w:r>
    </w:p>
    <w:p w:rsidR="003E6139" w:rsidRDefault="003E6139" w:rsidP="0068485A">
      <w:pPr>
        <w:autoSpaceDE w:val="0"/>
        <w:autoSpaceDN w:val="0"/>
        <w:adjustRightInd w:val="0"/>
        <w:jc w:val="center"/>
        <w:rPr>
          <w:b/>
          <w:bCs/>
          <w:i/>
          <w:iCs/>
          <w:sz w:val="28"/>
          <w:szCs w:val="28"/>
        </w:rPr>
      </w:pPr>
    </w:p>
    <w:p w:rsidR="003E6139" w:rsidRDefault="003E6139" w:rsidP="0068485A">
      <w:pPr>
        <w:autoSpaceDE w:val="0"/>
        <w:autoSpaceDN w:val="0"/>
        <w:adjustRightInd w:val="0"/>
        <w:jc w:val="center"/>
        <w:rPr>
          <w:b/>
          <w:bCs/>
          <w:i/>
          <w:iCs/>
          <w:sz w:val="28"/>
          <w:szCs w:val="28"/>
        </w:rPr>
      </w:pPr>
    </w:p>
    <w:p w:rsidR="003E6139" w:rsidRDefault="003E6139" w:rsidP="0068485A">
      <w:pPr>
        <w:autoSpaceDE w:val="0"/>
        <w:autoSpaceDN w:val="0"/>
        <w:adjustRightInd w:val="0"/>
        <w:jc w:val="center"/>
        <w:rPr>
          <w:b/>
          <w:bCs/>
          <w:i/>
          <w:iCs/>
          <w:sz w:val="28"/>
          <w:szCs w:val="28"/>
        </w:rPr>
      </w:pPr>
      <w:r w:rsidRPr="006F70EA">
        <w:rPr>
          <w:b/>
          <w:bCs/>
          <w:i/>
          <w:iCs/>
          <w:sz w:val="28"/>
          <w:szCs w:val="28"/>
        </w:rPr>
        <w:t>О внесении изменений в Устав городского округа Верхний Тагил</w:t>
      </w:r>
    </w:p>
    <w:p w:rsidR="003E6139" w:rsidRDefault="003E6139" w:rsidP="00CB6B9B">
      <w:pPr>
        <w:autoSpaceDE w:val="0"/>
        <w:autoSpaceDN w:val="0"/>
        <w:adjustRightInd w:val="0"/>
        <w:ind w:firstLine="708"/>
        <w:jc w:val="both"/>
        <w:rPr>
          <w:sz w:val="28"/>
          <w:szCs w:val="28"/>
        </w:rPr>
      </w:pPr>
    </w:p>
    <w:p w:rsidR="003E6139" w:rsidRDefault="003E6139" w:rsidP="00CB6B9B">
      <w:pPr>
        <w:autoSpaceDE w:val="0"/>
        <w:autoSpaceDN w:val="0"/>
        <w:adjustRightInd w:val="0"/>
        <w:ind w:firstLine="708"/>
        <w:jc w:val="both"/>
        <w:rPr>
          <w:sz w:val="28"/>
          <w:szCs w:val="28"/>
        </w:rPr>
      </w:pPr>
    </w:p>
    <w:p w:rsidR="003E6139" w:rsidRDefault="003E6139" w:rsidP="009930AA">
      <w:pPr>
        <w:autoSpaceDE w:val="0"/>
        <w:autoSpaceDN w:val="0"/>
        <w:adjustRightInd w:val="0"/>
        <w:ind w:firstLine="708"/>
        <w:jc w:val="both"/>
        <w:rPr>
          <w:b/>
          <w:bCs/>
          <w:sz w:val="28"/>
          <w:szCs w:val="28"/>
        </w:rPr>
      </w:pPr>
      <w:r>
        <w:rPr>
          <w:sz w:val="28"/>
          <w:szCs w:val="28"/>
        </w:rPr>
        <w:t xml:space="preserve">В целях приведения </w:t>
      </w:r>
      <w:hyperlink r:id="rId7" w:history="1">
        <w:r w:rsidRPr="00F84584">
          <w:rPr>
            <w:color w:val="000000"/>
            <w:sz w:val="28"/>
            <w:szCs w:val="28"/>
          </w:rPr>
          <w:t>Устава</w:t>
        </w:r>
      </w:hyperlink>
      <w:r>
        <w:rPr>
          <w:sz w:val="28"/>
          <w:szCs w:val="28"/>
        </w:rPr>
        <w:t xml:space="preserve"> городского округа Верхний Тагил в соответствие с Федеральными законами </w:t>
      </w:r>
      <w:r w:rsidRPr="00F84584">
        <w:rPr>
          <w:sz w:val="28"/>
          <w:szCs w:val="28"/>
        </w:rPr>
        <w:t>от 31</w:t>
      </w:r>
      <w:r>
        <w:rPr>
          <w:sz w:val="28"/>
          <w:szCs w:val="28"/>
        </w:rPr>
        <w:t xml:space="preserve"> июля </w:t>
      </w:r>
      <w:r w:rsidRPr="00F84584">
        <w:rPr>
          <w:sz w:val="28"/>
          <w:szCs w:val="28"/>
        </w:rPr>
        <w:t xml:space="preserve">2020 </w:t>
      </w:r>
      <w:r>
        <w:rPr>
          <w:sz w:val="28"/>
          <w:szCs w:val="28"/>
        </w:rPr>
        <w:t>№ 248-ФЗ «</w:t>
      </w:r>
      <w:r w:rsidRPr="00F84584">
        <w:rPr>
          <w:sz w:val="28"/>
          <w:szCs w:val="28"/>
        </w:rPr>
        <w:t>О государственном контроле (надзоре) и муниципальном контроле в Российской Федерации</w:t>
      </w:r>
      <w:r>
        <w:rPr>
          <w:sz w:val="28"/>
          <w:szCs w:val="28"/>
        </w:rPr>
        <w:t>», от</w:t>
      </w:r>
      <w:r w:rsidRPr="00A0157B">
        <w:rPr>
          <w:sz w:val="28"/>
          <w:szCs w:val="28"/>
        </w:rPr>
        <w:t xml:space="preserve"> 02</w:t>
      </w:r>
      <w:r>
        <w:rPr>
          <w:sz w:val="28"/>
          <w:szCs w:val="28"/>
        </w:rPr>
        <w:t xml:space="preserve"> июля </w:t>
      </w:r>
      <w:r w:rsidRPr="00A0157B">
        <w:rPr>
          <w:sz w:val="28"/>
          <w:szCs w:val="28"/>
        </w:rPr>
        <w:t>2021</w:t>
      </w:r>
      <w:r>
        <w:rPr>
          <w:sz w:val="28"/>
          <w:szCs w:val="28"/>
        </w:rPr>
        <w:t xml:space="preserve"> года</w:t>
      </w:r>
      <w:r w:rsidRPr="00A0157B">
        <w:rPr>
          <w:sz w:val="28"/>
          <w:szCs w:val="28"/>
        </w:rPr>
        <w:t xml:space="preserve"> </w:t>
      </w:r>
      <w:r>
        <w:rPr>
          <w:sz w:val="28"/>
          <w:szCs w:val="28"/>
        </w:rPr>
        <w:t>№</w:t>
      </w:r>
      <w:r w:rsidRPr="00A0157B">
        <w:rPr>
          <w:sz w:val="28"/>
          <w:szCs w:val="28"/>
        </w:rPr>
        <w:t xml:space="preserve"> 304-ФЗ </w:t>
      </w:r>
      <w:r>
        <w:rPr>
          <w:sz w:val="28"/>
          <w:szCs w:val="28"/>
        </w:rPr>
        <w:t>«</w:t>
      </w:r>
      <w:r w:rsidRPr="00A0157B">
        <w:rPr>
          <w:sz w:val="28"/>
          <w:szCs w:val="28"/>
        </w:rPr>
        <w:t xml:space="preserve">О внесении изменений в Лесной кодекс Российской Федерации и статьи 14 и 16 Федерального закона </w:t>
      </w:r>
      <w:r>
        <w:rPr>
          <w:sz w:val="28"/>
          <w:szCs w:val="28"/>
        </w:rPr>
        <w:t>«</w:t>
      </w:r>
      <w:r w:rsidRPr="00A0157B">
        <w:rPr>
          <w:sz w:val="28"/>
          <w:szCs w:val="28"/>
        </w:rPr>
        <w:t>Об общих принципах организации местного самоуп</w:t>
      </w:r>
      <w:r>
        <w:rPr>
          <w:sz w:val="28"/>
          <w:szCs w:val="28"/>
        </w:rPr>
        <w:t xml:space="preserve">равления в Российской Федерации», </w:t>
      </w:r>
      <w:r w:rsidRPr="00A0157B">
        <w:rPr>
          <w:sz w:val="28"/>
          <w:szCs w:val="28"/>
        </w:rPr>
        <w:t>от 19</w:t>
      </w:r>
      <w:r>
        <w:rPr>
          <w:sz w:val="28"/>
          <w:szCs w:val="28"/>
        </w:rPr>
        <w:t xml:space="preserve"> ноября </w:t>
      </w:r>
      <w:r w:rsidRPr="00A0157B">
        <w:rPr>
          <w:sz w:val="28"/>
          <w:szCs w:val="28"/>
        </w:rPr>
        <w:t>2021</w:t>
      </w:r>
      <w:r>
        <w:rPr>
          <w:sz w:val="28"/>
          <w:szCs w:val="28"/>
        </w:rPr>
        <w:t xml:space="preserve"> года</w:t>
      </w:r>
      <w:r w:rsidRPr="00A0157B">
        <w:rPr>
          <w:sz w:val="28"/>
          <w:szCs w:val="28"/>
        </w:rPr>
        <w:t xml:space="preserve"> </w:t>
      </w:r>
      <w:r>
        <w:rPr>
          <w:sz w:val="28"/>
          <w:szCs w:val="28"/>
        </w:rPr>
        <w:t>№</w:t>
      </w:r>
      <w:r w:rsidRPr="00A0157B">
        <w:rPr>
          <w:sz w:val="28"/>
          <w:szCs w:val="28"/>
        </w:rPr>
        <w:t xml:space="preserve"> 376-ФЗ </w:t>
      </w:r>
      <w:r>
        <w:rPr>
          <w:sz w:val="28"/>
          <w:szCs w:val="28"/>
        </w:rPr>
        <w:t>«</w:t>
      </w:r>
      <w:r w:rsidRPr="00A0157B">
        <w:rPr>
          <w:sz w:val="28"/>
          <w:szCs w:val="28"/>
        </w:rPr>
        <w:t xml:space="preserve">О внесении изменений в Федеральный закон </w:t>
      </w:r>
      <w:r>
        <w:rPr>
          <w:sz w:val="28"/>
          <w:szCs w:val="28"/>
        </w:rPr>
        <w:t>«</w:t>
      </w:r>
      <w:r w:rsidRPr="00A0157B">
        <w:rPr>
          <w:sz w:val="28"/>
          <w:szCs w:val="28"/>
        </w:rPr>
        <w:t>Об общих принципах организации местного самоуправления в Российской Федерации</w:t>
      </w:r>
      <w:r>
        <w:rPr>
          <w:sz w:val="28"/>
          <w:szCs w:val="28"/>
        </w:rPr>
        <w:t xml:space="preserve">», </w:t>
      </w:r>
      <w:r w:rsidRPr="00A0157B">
        <w:rPr>
          <w:sz w:val="28"/>
          <w:szCs w:val="28"/>
        </w:rPr>
        <w:t>от 30</w:t>
      </w:r>
      <w:r>
        <w:rPr>
          <w:sz w:val="28"/>
          <w:szCs w:val="28"/>
        </w:rPr>
        <w:t xml:space="preserve"> декабря </w:t>
      </w:r>
      <w:r w:rsidRPr="00A0157B">
        <w:rPr>
          <w:sz w:val="28"/>
          <w:szCs w:val="28"/>
        </w:rPr>
        <w:t>2021</w:t>
      </w:r>
      <w:r>
        <w:rPr>
          <w:sz w:val="28"/>
          <w:szCs w:val="28"/>
        </w:rPr>
        <w:t xml:space="preserve"> года</w:t>
      </w:r>
      <w:r w:rsidRPr="00A0157B">
        <w:rPr>
          <w:sz w:val="28"/>
          <w:szCs w:val="28"/>
        </w:rPr>
        <w:t xml:space="preserve"> </w:t>
      </w:r>
      <w:r>
        <w:rPr>
          <w:sz w:val="28"/>
          <w:szCs w:val="28"/>
        </w:rPr>
        <w:t>№</w:t>
      </w:r>
      <w:r w:rsidRPr="00A0157B">
        <w:rPr>
          <w:sz w:val="28"/>
          <w:szCs w:val="28"/>
        </w:rPr>
        <w:t xml:space="preserve"> 492-ФЗ </w:t>
      </w:r>
      <w:r>
        <w:rPr>
          <w:sz w:val="28"/>
          <w:szCs w:val="28"/>
        </w:rPr>
        <w:t>«</w:t>
      </w:r>
      <w:r w:rsidRPr="00A0157B">
        <w:rPr>
          <w:sz w:val="28"/>
          <w:szCs w:val="28"/>
        </w:rPr>
        <w:t xml:space="preserve">О внесении изменений в Федеральный закон </w:t>
      </w:r>
      <w:r>
        <w:rPr>
          <w:sz w:val="28"/>
          <w:szCs w:val="28"/>
        </w:rPr>
        <w:t>«</w:t>
      </w:r>
      <w:r w:rsidRPr="00A0157B">
        <w:rPr>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Pr>
          <w:sz w:val="28"/>
          <w:szCs w:val="28"/>
        </w:rPr>
        <w:t>»</w:t>
      </w:r>
      <w:r w:rsidRPr="00A0157B">
        <w:rPr>
          <w:sz w:val="28"/>
          <w:szCs w:val="28"/>
        </w:rPr>
        <w:t xml:space="preserve"> и отдельные законодательные акты Российской Федерации</w:t>
      </w:r>
      <w:r>
        <w:rPr>
          <w:sz w:val="28"/>
          <w:szCs w:val="28"/>
        </w:rPr>
        <w:t xml:space="preserve">», </w:t>
      </w:r>
      <w:r w:rsidRPr="00795819">
        <w:rPr>
          <w:sz w:val="28"/>
          <w:szCs w:val="28"/>
        </w:rPr>
        <w:t>руководствуясь</w:t>
      </w:r>
      <w:r>
        <w:rPr>
          <w:sz w:val="28"/>
          <w:szCs w:val="28"/>
        </w:rPr>
        <w:t xml:space="preserve"> статьями 8 и 27 Устава городского округа Верхний Тагил,</w:t>
      </w:r>
      <w:r w:rsidRPr="00795819">
        <w:rPr>
          <w:sz w:val="28"/>
          <w:szCs w:val="28"/>
        </w:rPr>
        <w:t xml:space="preserve"> Дума городского округа Верхний Тагил</w:t>
      </w:r>
    </w:p>
    <w:p w:rsidR="003E6139" w:rsidRDefault="003E6139" w:rsidP="009226D0">
      <w:pPr>
        <w:jc w:val="both"/>
        <w:rPr>
          <w:b/>
          <w:bCs/>
          <w:sz w:val="28"/>
          <w:szCs w:val="28"/>
        </w:rPr>
      </w:pPr>
    </w:p>
    <w:p w:rsidR="003E6139" w:rsidRPr="00670C97" w:rsidRDefault="003E6139" w:rsidP="009226D0">
      <w:pPr>
        <w:jc w:val="both"/>
        <w:rPr>
          <w:b/>
          <w:bCs/>
          <w:sz w:val="28"/>
          <w:szCs w:val="28"/>
        </w:rPr>
      </w:pPr>
      <w:r w:rsidRPr="00670C97">
        <w:rPr>
          <w:b/>
          <w:bCs/>
          <w:sz w:val="28"/>
          <w:szCs w:val="28"/>
        </w:rPr>
        <w:t>Р Е Ш И Л А:</w:t>
      </w:r>
    </w:p>
    <w:p w:rsidR="003E6139" w:rsidRDefault="003E6139" w:rsidP="004C6DF2">
      <w:pPr>
        <w:spacing w:after="120"/>
        <w:ind w:firstLine="539"/>
        <w:jc w:val="both"/>
        <w:rPr>
          <w:sz w:val="28"/>
          <w:szCs w:val="28"/>
        </w:rPr>
      </w:pPr>
      <w:r w:rsidRPr="00BC7C80">
        <w:rPr>
          <w:sz w:val="28"/>
          <w:szCs w:val="28"/>
        </w:rPr>
        <w:t>1.</w:t>
      </w:r>
      <w:r w:rsidRPr="00670C97">
        <w:rPr>
          <w:sz w:val="28"/>
          <w:szCs w:val="28"/>
        </w:rPr>
        <w:t xml:space="preserve"> Внести </w:t>
      </w:r>
      <w:r>
        <w:rPr>
          <w:sz w:val="28"/>
          <w:szCs w:val="28"/>
        </w:rPr>
        <w:t xml:space="preserve"> в </w:t>
      </w:r>
      <w:r w:rsidRPr="00670C97">
        <w:rPr>
          <w:sz w:val="28"/>
          <w:szCs w:val="28"/>
        </w:rPr>
        <w:t xml:space="preserve"> Устав </w:t>
      </w:r>
      <w:r>
        <w:rPr>
          <w:sz w:val="28"/>
          <w:szCs w:val="28"/>
        </w:rPr>
        <w:t>городского округа Верхний Тагил следующие изменения:</w:t>
      </w:r>
    </w:p>
    <w:p w:rsidR="003E6139" w:rsidRDefault="003E6139" w:rsidP="00F84584">
      <w:pPr>
        <w:autoSpaceDE w:val="0"/>
        <w:autoSpaceDN w:val="0"/>
        <w:adjustRightInd w:val="0"/>
        <w:ind w:firstLine="540"/>
        <w:jc w:val="both"/>
        <w:rPr>
          <w:sz w:val="28"/>
          <w:szCs w:val="28"/>
        </w:rPr>
      </w:pPr>
      <w:r w:rsidRPr="0064253C">
        <w:rPr>
          <w:sz w:val="28"/>
          <w:szCs w:val="28"/>
        </w:rPr>
        <w:t xml:space="preserve"> </w:t>
      </w:r>
      <w:r>
        <w:rPr>
          <w:sz w:val="28"/>
          <w:szCs w:val="28"/>
        </w:rPr>
        <w:t>1.1</w:t>
      </w:r>
      <w:r w:rsidRPr="0064253C">
        <w:rPr>
          <w:sz w:val="28"/>
          <w:szCs w:val="28"/>
        </w:rPr>
        <w:t>) статью 6 дополнить пунктами 26.1 и 26.</w:t>
      </w:r>
      <w:r w:rsidRPr="009A557F">
        <w:rPr>
          <w:sz w:val="28"/>
          <w:szCs w:val="28"/>
        </w:rPr>
        <w:t>2</w:t>
      </w:r>
      <w:r w:rsidRPr="0064253C">
        <w:rPr>
          <w:sz w:val="28"/>
          <w:szCs w:val="28"/>
        </w:rPr>
        <w:t xml:space="preserve"> следующего содержания:</w:t>
      </w:r>
    </w:p>
    <w:p w:rsidR="003E6139" w:rsidRPr="0064253C" w:rsidRDefault="003E6139" w:rsidP="00F84584">
      <w:pPr>
        <w:autoSpaceDE w:val="0"/>
        <w:autoSpaceDN w:val="0"/>
        <w:adjustRightInd w:val="0"/>
        <w:ind w:firstLine="540"/>
        <w:jc w:val="both"/>
        <w:rPr>
          <w:sz w:val="28"/>
          <w:szCs w:val="28"/>
        </w:rPr>
      </w:pPr>
      <w:r>
        <w:rPr>
          <w:sz w:val="28"/>
          <w:szCs w:val="28"/>
        </w:rPr>
        <w:t>«</w:t>
      </w:r>
      <w:r w:rsidRPr="0064253C">
        <w:rPr>
          <w:sz w:val="28"/>
          <w:szCs w:val="28"/>
        </w:rPr>
        <w:t>26.</w:t>
      </w:r>
      <w:r>
        <w:rPr>
          <w:sz w:val="28"/>
          <w:szCs w:val="28"/>
        </w:rPr>
        <w:t>1</w:t>
      </w:r>
      <w:r w:rsidRPr="0064253C">
        <w:rPr>
          <w:sz w:val="28"/>
          <w:szCs w:val="28"/>
        </w:rPr>
        <w:t>)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3E6139" w:rsidRDefault="003E6139" w:rsidP="00B7355D">
      <w:pPr>
        <w:autoSpaceDE w:val="0"/>
        <w:autoSpaceDN w:val="0"/>
        <w:adjustRightInd w:val="0"/>
        <w:spacing w:before="240"/>
        <w:ind w:firstLine="540"/>
        <w:jc w:val="both"/>
        <w:rPr>
          <w:sz w:val="28"/>
          <w:szCs w:val="28"/>
        </w:rPr>
      </w:pPr>
      <w:r w:rsidRPr="0064253C">
        <w:rPr>
          <w:sz w:val="28"/>
          <w:szCs w:val="28"/>
        </w:rPr>
        <w:t>26.</w:t>
      </w:r>
      <w:r>
        <w:rPr>
          <w:sz w:val="28"/>
          <w:szCs w:val="28"/>
        </w:rPr>
        <w:t>2</w:t>
      </w:r>
      <w:r w:rsidRPr="0064253C">
        <w:rPr>
          <w:sz w:val="28"/>
          <w:szCs w:val="28"/>
        </w:rPr>
        <w:t>) осуществление мероприятий по лесоустройству в отношении лесов, расположенн</w:t>
      </w:r>
      <w:r>
        <w:rPr>
          <w:sz w:val="28"/>
          <w:szCs w:val="28"/>
        </w:rPr>
        <w:t xml:space="preserve">ых на землях населенных пунктов </w:t>
      </w:r>
      <w:r w:rsidRPr="0064253C">
        <w:rPr>
          <w:sz w:val="28"/>
          <w:szCs w:val="28"/>
        </w:rPr>
        <w:t>городского округа;</w:t>
      </w:r>
      <w:r>
        <w:rPr>
          <w:sz w:val="28"/>
          <w:szCs w:val="28"/>
        </w:rPr>
        <w:t>»;</w:t>
      </w:r>
    </w:p>
    <w:p w:rsidR="003E6139" w:rsidRDefault="003E6139" w:rsidP="0064253C">
      <w:pPr>
        <w:autoSpaceDE w:val="0"/>
        <w:autoSpaceDN w:val="0"/>
        <w:adjustRightInd w:val="0"/>
        <w:ind w:firstLine="540"/>
        <w:jc w:val="both"/>
        <w:rPr>
          <w:sz w:val="28"/>
          <w:szCs w:val="28"/>
          <w:lang w:val="en-US"/>
        </w:rPr>
      </w:pPr>
      <w:r w:rsidRPr="009A557F">
        <w:rPr>
          <w:sz w:val="28"/>
          <w:szCs w:val="28"/>
        </w:rPr>
        <w:t xml:space="preserve"> </w:t>
      </w:r>
    </w:p>
    <w:p w:rsidR="003E6139" w:rsidRPr="009A557F" w:rsidRDefault="003E6139" w:rsidP="0064253C">
      <w:pPr>
        <w:autoSpaceDE w:val="0"/>
        <w:autoSpaceDN w:val="0"/>
        <w:adjustRightInd w:val="0"/>
        <w:ind w:firstLine="540"/>
        <w:jc w:val="both"/>
        <w:rPr>
          <w:sz w:val="28"/>
          <w:szCs w:val="28"/>
          <w:lang w:val="en-US"/>
        </w:rPr>
      </w:pPr>
    </w:p>
    <w:p w:rsidR="003E6139" w:rsidRDefault="003E6139" w:rsidP="0064253C">
      <w:pPr>
        <w:autoSpaceDE w:val="0"/>
        <w:autoSpaceDN w:val="0"/>
        <w:adjustRightInd w:val="0"/>
        <w:ind w:firstLine="540"/>
        <w:jc w:val="both"/>
        <w:rPr>
          <w:sz w:val="28"/>
          <w:szCs w:val="28"/>
        </w:rPr>
      </w:pPr>
      <w:r>
        <w:rPr>
          <w:sz w:val="28"/>
          <w:szCs w:val="28"/>
        </w:rPr>
        <w:t>1.2) пункт 41 статьи 6 изложить в следующей редакции:</w:t>
      </w:r>
    </w:p>
    <w:p w:rsidR="003E6139" w:rsidRDefault="003E6139" w:rsidP="0064253C">
      <w:pPr>
        <w:autoSpaceDE w:val="0"/>
        <w:autoSpaceDN w:val="0"/>
        <w:adjustRightInd w:val="0"/>
        <w:ind w:firstLine="540"/>
        <w:jc w:val="both"/>
        <w:rPr>
          <w:sz w:val="28"/>
          <w:szCs w:val="28"/>
        </w:rPr>
      </w:pPr>
      <w:r>
        <w:rPr>
          <w:sz w:val="28"/>
          <w:szCs w:val="28"/>
        </w:rPr>
        <w:t xml:space="preserve">«41)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 </w:t>
      </w:r>
    </w:p>
    <w:p w:rsidR="003E6139" w:rsidRDefault="003E6139" w:rsidP="0064253C">
      <w:pPr>
        <w:autoSpaceDE w:val="0"/>
        <w:autoSpaceDN w:val="0"/>
        <w:adjustRightInd w:val="0"/>
        <w:ind w:firstLine="540"/>
        <w:jc w:val="both"/>
        <w:rPr>
          <w:sz w:val="28"/>
          <w:szCs w:val="28"/>
        </w:rPr>
      </w:pPr>
      <w:r>
        <w:rPr>
          <w:sz w:val="28"/>
          <w:szCs w:val="28"/>
          <w:lang w:val="en-US"/>
        </w:rPr>
        <w:t xml:space="preserve"> </w:t>
      </w:r>
    </w:p>
    <w:p w:rsidR="003E6139" w:rsidRPr="00C54804" w:rsidRDefault="003E6139" w:rsidP="00DF2378">
      <w:pPr>
        <w:autoSpaceDE w:val="0"/>
        <w:autoSpaceDN w:val="0"/>
        <w:adjustRightInd w:val="0"/>
        <w:ind w:firstLine="539"/>
        <w:jc w:val="both"/>
        <w:rPr>
          <w:sz w:val="28"/>
          <w:szCs w:val="28"/>
        </w:rPr>
      </w:pPr>
      <w:r>
        <w:rPr>
          <w:sz w:val="28"/>
          <w:szCs w:val="28"/>
        </w:rPr>
        <w:t xml:space="preserve">1.3) </w:t>
      </w:r>
      <w:r w:rsidRPr="00C54804">
        <w:rPr>
          <w:sz w:val="28"/>
          <w:szCs w:val="28"/>
        </w:rPr>
        <w:t>часть 8 статьи 35 изложить в следующей редакции:</w:t>
      </w:r>
    </w:p>
    <w:p w:rsidR="003E6139" w:rsidRPr="00C54804" w:rsidRDefault="003E6139" w:rsidP="00DF2378">
      <w:pPr>
        <w:autoSpaceDE w:val="0"/>
        <w:autoSpaceDN w:val="0"/>
        <w:adjustRightInd w:val="0"/>
        <w:ind w:firstLine="540"/>
        <w:jc w:val="both"/>
        <w:rPr>
          <w:sz w:val="28"/>
          <w:szCs w:val="28"/>
        </w:rPr>
      </w:pPr>
      <w:r w:rsidRPr="00C54804">
        <w:rPr>
          <w:sz w:val="28"/>
          <w:szCs w:val="28"/>
        </w:rPr>
        <w:t>«8. Глава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Свердловской области, занимать иные государственные должности Российской Федерации, государственные должности Свердловской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не может одновременно исполнять полномочия депутата Думы городского округа, за исключением случаев, предусмотренных Федеральным законом, устанавливающим общие принципы организации местного самоуправления в Российской Федерации, иными федеральными законами.»;</w:t>
      </w:r>
    </w:p>
    <w:p w:rsidR="003E6139" w:rsidRDefault="003E6139" w:rsidP="00DF2378">
      <w:pPr>
        <w:autoSpaceDE w:val="0"/>
        <w:autoSpaceDN w:val="0"/>
        <w:adjustRightInd w:val="0"/>
        <w:ind w:firstLine="540"/>
        <w:jc w:val="both"/>
        <w:rPr>
          <w:sz w:val="28"/>
          <w:szCs w:val="28"/>
          <w:lang w:val="en-US"/>
        </w:rPr>
      </w:pPr>
    </w:p>
    <w:p w:rsidR="003E6139" w:rsidRDefault="003E6139" w:rsidP="00DF2378">
      <w:pPr>
        <w:autoSpaceDE w:val="0"/>
        <w:autoSpaceDN w:val="0"/>
        <w:adjustRightInd w:val="0"/>
        <w:ind w:firstLine="540"/>
        <w:jc w:val="both"/>
        <w:rPr>
          <w:sz w:val="28"/>
          <w:szCs w:val="28"/>
        </w:rPr>
      </w:pPr>
      <w:r>
        <w:rPr>
          <w:sz w:val="28"/>
          <w:szCs w:val="28"/>
        </w:rPr>
        <w:t>1.4) пункт 2 части 2 статьи 37 изложить в следующей редакции:</w:t>
      </w:r>
    </w:p>
    <w:p w:rsidR="003E6139" w:rsidRPr="00C8063E" w:rsidRDefault="003E6139" w:rsidP="00DF2378">
      <w:pPr>
        <w:autoSpaceDE w:val="0"/>
        <w:autoSpaceDN w:val="0"/>
        <w:adjustRightInd w:val="0"/>
        <w:ind w:firstLine="540"/>
        <w:jc w:val="both"/>
        <w:rPr>
          <w:sz w:val="28"/>
          <w:szCs w:val="28"/>
        </w:rPr>
      </w:pPr>
      <w:r>
        <w:rPr>
          <w:sz w:val="28"/>
          <w:szCs w:val="28"/>
        </w:rPr>
        <w:t>«2) избрания депутатом Государственной Думы Федерального Собрания Российской Федерации, сенатором Российской Федерации, депутатом Законодательного Собрания Свердловской области, депутатом представительного органа муниципального образования, за исключением случаев, установленных федеральными законами;»;</w:t>
      </w:r>
    </w:p>
    <w:p w:rsidR="003E6139" w:rsidRDefault="003E6139" w:rsidP="00F84584">
      <w:pPr>
        <w:autoSpaceDE w:val="0"/>
        <w:autoSpaceDN w:val="0"/>
        <w:adjustRightInd w:val="0"/>
        <w:ind w:firstLine="540"/>
        <w:jc w:val="both"/>
        <w:rPr>
          <w:sz w:val="28"/>
          <w:szCs w:val="28"/>
        </w:rPr>
      </w:pPr>
    </w:p>
    <w:p w:rsidR="003E6139" w:rsidRDefault="003E6139" w:rsidP="00F84584">
      <w:pPr>
        <w:autoSpaceDE w:val="0"/>
        <w:autoSpaceDN w:val="0"/>
        <w:adjustRightInd w:val="0"/>
        <w:ind w:firstLine="540"/>
        <w:jc w:val="both"/>
        <w:rPr>
          <w:sz w:val="28"/>
          <w:szCs w:val="28"/>
        </w:rPr>
      </w:pPr>
      <w:r>
        <w:rPr>
          <w:sz w:val="28"/>
          <w:szCs w:val="28"/>
        </w:rPr>
        <w:t>1.5) часть 2 статьи 41 изложить в следующей редакции:</w:t>
      </w:r>
    </w:p>
    <w:p w:rsidR="003E6139" w:rsidRPr="00F84584" w:rsidRDefault="003E6139" w:rsidP="00F84584">
      <w:pPr>
        <w:autoSpaceDE w:val="0"/>
        <w:autoSpaceDN w:val="0"/>
        <w:adjustRightInd w:val="0"/>
        <w:ind w:firstLine="540"/>
        <w:jc w:val="both"/>
        <w:rPr>
          <w:sz w:val="28"/>
          <w:szCs w:val="28"/>
        </w:rPr>
      </w:pPr>
      <w:r w:rsidRPr="00F84584">
        <w:rPr>
          <w:sz w:val="28"/>
          <w:szCs w:val="28"/>
        </w:rPr>
        <w:t>«2. К полномочиям Администрации городского округа в области муниципального контроля относятся:</w:t>
      </w:r>
    </w:p>
    <w:p w:rsidR="003E6139" w:rsidRPr="00F84584" w:rsidRDefault="003E6139" w:rsidP="00B925F8">
      <w:pPr>
        <w:autoSpaceDE w:val="0"/>
        <w:autoSpaceDN w:val="0"/>
        <w:adjustRightInd w:val="0"/>
        <w:spacing w:before="120"/>
        <w:ind w:firstLine="539"/>
        <w:jc w:val="both"/>
        <w:rPr>
          <w:sz w:val="28"/>
          <w:szCs w:val="28"/>
        </w:rPr>
      </w:pPr>
      <w:r w:rsidRPr="00F84584">
        <w:rPr>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3E6139" w:rsidRPr="00F84584" w:rsidRDefault="003E6139" w:rsidP="00B925F8">
      <w:pPr>
        <w:autoSpaceDE w:val="0"/>
        <w:autoSpaceDN w:val="0"/>
        <w:adjustRightInd w:val="0"/>
        <w:spacing w:before="120"/>
        <w:ind w:firstLine="540"/>
        <w:jc w:val="both"/>
        <w:rPr>
          <w:sz w:val="28"/>
          <w:szCs w:val="28"/>
        </w:rPr>
      </w:pPr>
      <w:r w:rsidRPr="00F84584">
        <w:rPr>
          <w:sz w:val="28"/>
          <w:szCs w:val="28"/>
        </w:rPr>
        <w:t>2) организация и осуществление муниципального контроля на территории городского округа;</w:t>
      </w:r>
    </w:p>
    <w:p w:rsidR="003E6139" w:rsidRDefault="003E6139" w:rsidP="00B925F8">
      <w:pPr>
        <w:autoSpaceDE w:val="0"/>
        <w:autoSpaceDN w:val="0"/>
        <w:adjustRightInd w:val="0"/>
        <w:spacing w:before="120"/>
        <w:ind w:firstLine="540"/>
        <w:jc w:val="both"/>
        <w:rPr>
          <w:sz w:val="28"/>
          <w:szCs w:val="28"/>
        </w:rPr>
      </w:pPr>
      <w:r w:rsidRPr="00F84584">
        <w:rPr>
          <w:sz w:val="28"/>
          <w:szCs w:val="28"/>
        </w:rPr>
        <w:t>3) иные полномочия в соответствии с федеральными законами.»</w:t>
      </w:r>
      <w:r>
        <w:rPr>
          <w:sz w:val="28"/>
          <w:szCs w:val="28"/>
        </w:rPr>
        <w:t>.</w:t>
      </w:r>
    </w:p>
    <w:p w:rsidR="003E6139" w:rsidRDefault="003E6139" w:rsidP="00C14073">
      <w:pPr>
        <w:autoSpaceDE w:val="0"/>
        <w:autoSpaceDN w:val="0"/>
        <w:adjustRightInd w:val="0"/>
        <w:jc w:val="both"/>
        <w:rPr>
          <w:sz w:val="28"/>
          <w:szCs w:val="28"/>
        </w:rPr>
      </w:pPr>
    </w:p>
    <w:p w:rsidR="003E6139" w:rsidRDefault="003E6139" w:rsidP="004C6DF2">
      <w:pPr>
        <w:autoSpaceDE w:val="0"/>
        <w:autoSpaceDN w:val="0"/>
        <w:adjustRightInd w:val="0"/>
        <w:ind w:firstLine="539"/>
        <w:jc w:val="both"/>
        <w:rPr>
          <w:sz w:val="28"/>
          <w:szCs w:val="28"/>
        </w:rPr>
      </w:pPr>
      <w:r>
        <w:rPr>
          <w:sz w:val="28"/>
          <w:szCs w:val="28"/>
        </w:rPr>
        <w:t xml:space="preserve">2. </w:t>
      </w:r>
      <w:r w:rsidRPr="00CC0BAD">
        <w:rPr>
          <w:sz w:val="28"/>
          <w:szCs w:val="28"/>
        </w:rPr>
        <w:t xml:space="preserve">Направить настоящее </w:t>
      </w:r>
      <w:r>
        <w:rPr>
          <w:sz w:val="28"/>
          <w:szCs w:val="28"/>
        </w:rPr>
        <w:t>р</w:t>
      </w:r>
      <w:r w:rsidRPr="00CC0BAD">
        <w:rPr>
          <w:sz w:val="28"/>
          <w:szCs w:val="28"/>
        </w:rPr>
        <w:t>ешение на государственную регистрацию в</w:t>
      </w:r>
      <w:r>
        <w:rPr>
          <w:sz w:val="28"/>
          <w:szCs w:val="28"/>
        </w:rPr>
        <w:t xml:space="preserve"> Главное управление Министерства юстиции Российской Федерации по Свердловской области</w:t>
      </w:r>
      <w:r w:rsidRPr="00CC0BAD">
        <w:rPr>
          <w:sz w:val="28"/>
          <w:szCs w:val="28"/>
        </w:rPr>
        <w:t>.</w:t>
      </w:r>
    </w:p>
    <w:p w:rsidR="003E6139" w:rsidRDefault="003E6139" w:rsidP="004C6DF2">
      <w:pPr>
        <w:autoSpaceDE w:val="0"/>
        <w:autoSpaceDN w:val="0"/>
        <w:adjustRightInd w:val="0"/>
        <w:ind w:firstLine="539"/>
        <w:jc w:val="both"/>
        <w:rPr>
          <w:sz w:val="28"/>
          <w:szCs w:val="28"/>
        </w:rPr>
      </w:pPr>
    </w:p>
    <w:p w:rsidR="003E6139" w:rsidRDefault="003E6139" w:rsidP="004C6DF2">
      <w:pPr>
        <w:ind w:firstLine="539"/>
        <w:jc w:val="both"/>
        <w:rPr>
          <w:sz w:val="28"/>
          <w:szCs w:val="28"/>
        </w:rPr>
      </w:pPr>
      <w:r>
        <w:rPr>
          <w:sz w:val="28"/>
          <w:szCs w:val="28"/>
        </w:rPr>
        <w:t xml:space="preserve">3. После получения уведомления о включении сведений о внесении изменений в Устав городского округа Верхний Тагил в государственный реестр уставов муниципальных образований Свердловской области опубликовать настоящее решение в газете «Местные ведомости» и на официальном сайте городского округа Верхний Тагил в информационно-телекоммуникационной сети «Интернет». </w:t>
      </w:r>
    </w:p>
    <w:p w:rsidR="003E6139" w:rsidRDefault="003E6139" w:rsidP="004C6DF2">
      <w:pPr>
        <w:ind w:firstLine="539"/>
        <w:jc w:val="both"/>
        <w:rPr>
          <w:sz w:val="28"/>
          <w:szCs w:val="28"/>
        </w:rPr>
      </w:pPr>
    </w:p>
    <w:p w:rsidR="003E6139" w:rsidRDefault="003E6139" w:rsidP="004C6DF2">
      <w:pPr>
        <w:ind w:firstLine="539"/>
        <w:jc w:val="both"/>
        <w:rPr>
          <w:sz w:val="28"/>
          <w:szCs w:val="28"/>
        </w:rPr>
      </w:pPr>
      <w:r>
        <w:rPr>
          <w:sz w:val="28"/>
          <w:szCs w:val="28"/>
        </w:rPr>
        <w:t>4</w:t>
      </w:r>
      <w:r w:rsidRPr="00BC7C80">
        <w:rPr>
          <w:sz w:val="28"/>
          <w:szCs w:val="28"/>
        </w:rPr>
        <w:t>.</w:t>
      </w:r>
      <w:r w:rsidRPr="00CC0BAD">
        <w:rPr>
          <w:sz w:val="28"/>
          <w:szCs w:val="28"/>
        </w:rPr>
        <w:t xml:space="preserve"> Настоящее </w:t>
      </w:r>
      <w:r>
        <w:rPr>
          <w:sz w:val="28"/>
          <w:szCs w:val="28"/>
        </w:rPr>
        <w:t>р</w:t>
      </w:r>
      <w:r w:rsidRPr="00CC0BAD">
        <w:rPr>
          <w:sz w:val="28"/>
          <w:szCs w:val="28"/>
        </w:rPr>
        <w:t>ешение вступает в силу со дня его официального опубли</w:t>
      </w:r>
      <w:r>
        <w:rPr>
          <w:sz w:val="28"/>
          <w:szCs w:val="28"/>
        </w:rPr>
        <w:t xml:space="preserve">кования. </w:t>
      </w:r>
    </w:p>
    <w:p w:rsidR="003E6139" w:rsidRPr="00E22579" w:rsidRDefault="003E6139" w:rsidP="00BC7C80">
      <w:pPr>
        <w:autoSpaceDE w:val="0"/>
        <w:autoSpaceDN w:val="0"/>
        <w:adjustRightInd w:val="0"/>
        <w:ind w:firstLine="540"/>
        <w:jc w:val="both"/>
        <w:rPr>
          <w:b/>
          <w:bCs/>
          <w:sz w:val="16"/>
          <w:szCs w:val="16"/>
        </w:rPr>
      </w:pPr>
    </w:p>
    <w:p w:rsidR="003E6139" w:rsidRDefault="003E6139" w:rsidP="00FC16C1">
      <w:pPr>
        <w:autoSpaceDE w:val="0"/>
        <w:autoSpaceDN w:val="0"/>
        <w:adjustRightInd w:val="0"/>
        <w:ind w:firstLine="539"/>
        <w:jc w:val="both"/>
        <w:rPr>
          <w:sz w:val="28"/>
          <w:szCs w:val="28"/>
        </w:rPr>
      </w:pPr>
    </w:p>
    <w:p w:rsidR="003E6139" w:rsidRDefault="003E6139" w:rsidP="00FC16C1">
      <w:pPr>
        <w:autoSpaceDE w:val="0"/>
        <w:autoSpaceDN w:val="0"/>
        <w:adjustRightInd w:val="0"/>
        <w:ind w:firstLine="539"/>
        <w:jc w:val="both"/>
        <w:rPr>
          <w:sz w:val="28"/>
          <w:szCs w:val="28"/>
        </w:rPr>
      </w:pPr>
    </w:p>
    <w:p w:rsidR="003E6139" w:rsidRDefault="003E6139" w:rsidP="00EB34E4">
      <w:pPr>
        <w:autoSpaceDE w:val="0"/>
        <w:autoSpaceDN w:val="0"/>
        <w:adjustRightInd w:val="0"/>
        <w:jc w:val="both"/>
        <w:rPr>
          <w:sz w:val="28"/>
          <w:szCs w:val="28"/>
        </w:rPr>
      </w:pPr>
    </w:p>
    <w:sectPr w:rsidR="003E6139" w:rsidSect="005179AB">
      <w:headerReference w:type="default" r:id="rId8"/>
      <w:footerReference w:type="default" r:id="rId9"/>
      <w:pgSz w:w="11905" w:h="16838"/>
      <w:pgMar w:top="567" w:right="851" w:bottom="1134"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139" w:rsidRDefault="003E6139">
      <w:r>
        <w:separator/>
      </w:r>
    </w:p>
  </w:endnote>
  <w:endnote w:type="continuationSeparator" w:id="1">
    <w:p w:rsidR="003E6139" w:rsidRDefault="003E61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139" w:rsidRDefault="003E6139">
    <w:pPr>
      <w:pStyle w:val="Footer"/>
    </w:pPr>
  </w:p>
  <w:p w:rsidR="003E6139" w:rsidRDefault="003E61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139" w:rsidRDefault="003E6139">
      <w:r>
        <w:separator/>
      </w:r>
    </w:p>
  </w:footnote>
  <w:footnote w:type="continuationSeparator" w:id="1">
    <w:p w:rsidR="003E6139" w:rsidRDefault="003E61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139" w:rsidRDefault="003E6139" w:rsidP="005179AB">
    <w:pPr>
      <w:pStyle w:val="Header"/>
      <w:framePr w:wrap="auto" w:vAnchor="text" w:hAnchor="margin" w:xAlign="center" w:y="1"/>
      <w:rPr>
        <w:rStyle w:val="PageNumber"/>
      </w:rPr>
    </w:pPr>
    <w:r>
      <w:rPr>
        <w:rStyle w:val="PageNumber"/>
      </w:rPr>
      <w:t xml:space="preserve">                                                                            </w:t>
    </w:r>
  </w:p>
  <w:p w:rsidR="003E6139" w:rsidRDefault="003E6139" w:rsidP="005179AB">
    <w:pPr>
      <w:pStyle w:val="Header"/>
      <w:framePr w:h="1025" w:hRule="exact" w:wrap="auto" w:vAnchor="text" w:hAnchor="margin" w:xAlign="center" w:y="1"/>
      <w:rPr>
        <w:rStyle w:val="PageNumber"/>
      </w:rPr>
    </w:pPr>
    <w:r>
      <w:rPr>
        <w:rStyle w:val="PageNumber"/>
      </w:rPr>
      <w:tab/>
    </w: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E6139" w:rsidRDefault="003E6139" w:rsidP="005179AB">
    <w:pPr>
      <w:pStyle w:val="Header"/>
      <w:framePr w:wrap="auto" w:vAnchor="text" w:hAnchor="margin" w:xAlign="center" w:y="1"/>
      <w:rPr>
        <w:rStyle w:val="PageNumber"/>
      </w:rPr>
    </w:pPr>
  </w:p>
  <w:p w:rsidR="003E6139" w:rsidRDefault="003E6139" w:rsidP="005179AB">
    <w:pPr>
      <w:pStyle w:val="Header"/>
      <w:framePr w:wrap="auto" w:vAnchor="text" w:hAnchor="margin" w:xAlign="center" w:y="1"/>
      <w:rPr>
        <w:rStyle w:val="PageNumber"/>
      </w:rPr>
    </w:pPr>
  </w:p>
  <w:p w:rsidR="003E6139" w:rsidRDefault="003E6139" w:rsidP="005179AB">
    <w:pPr>
      <w:pStyle w:val="Header"/>
      <w:framePr w:wrap="auto" w:vAnchor="text" w:hAnchor="margin" w:xAlign="center" w:y="1"/>
      <w:jc w:val="center"/>
      <w:rPr>
        <w:rStyle w:val="PageNumber"/>
      </w:rPr>
    </w:pPr>
    <w:r>
      <w:rPr>
        <w:rStyle w:val="PageNumber"/>
      </w:rPr>
      <w:t xml:space="preserve"> </w:t>
    </w:r>
  </w:p>
  <w:p w:rsidR="003E6139" w:rsidRDefault="003E6139" w:rsidP="005179AB">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769F"/>
    <w:rsid w:val="00000F4E"/>
    <w:rsid w:val="00001B7B"/>
    <w:rsid w:val="00002FD9"/>
    <w:rsid w:val="000037F7"/>
    <w:rsid w:val="0000404B"/>
    <w:rsid w:val="00004C8A"/>
    <w:rsid w:val="00006201"/>
    <w:rsid w:val="00007826"/>
    <w:rsid w:val="000102B4"/>
    <w:rsid w:val="00010DFB"/>
    <w:rsid w:val="00015B30"/>
    <w:rsid w:val="00015C93"/>
    <w:rsid w:val="000228DE"/>
    <w:rsid w:val="00022B07"/>
    <w:rsid w:val="000235A6"/>
    <w:rsid w:val="00023782"/>
    <w:rsid w:val="000247A5"/>
    <w:rsid w:val="00026C64"/>
    <w:rsid w:val="000272F8"/>
    <w:rsid w:val="00027A85"/>
    <w:rsid w:val="000319B1"/>
    <w:rsid w:val="000323AE"/>
    <w:rsid w:val="000346E8"/>
    <w:rsid w:val="00035989"/>
    <w:rsid w:val="00035E34"/>
    <w:rsid w:val="00040247"/>
    <w:rsid w:val="00040F52"/>
    <w:rsid w:val="0004323D"/>
    <w:rsid w:val="00043C4A"/>
    <w:rsid w:val="00044886"/>
    <w:rsid w:val="00045E4B"/>
    <w:rsid w:val="0004624B"/>
    <w:rsid w:val="00050464"/>
    <w:rsid w:val="00050C1F"/>
    <w:rsid w:val="00050E9D"/>
    <w:rsid w:val="00054845"/>
    <w:rsid w:val="00056232"/>
    <w:rsid w:val="00056713"/>
    <w:rsid w:val="00056B63"/>
    <w:rsid w:val="00057FB1"/>
    <w:rsid w:val="000619DC"/>
    <w:rsid w:val="00062D8B"/>
    <w:rsid w:val="00063297"/>
    <w:rsid w:val="00063F99"/>
    <w:rsid w:val="00065649"/>
    <w:rsid w:val="00066D2B"/>
    <w:rsid w:val="00066EAE"/>
    <w:rsid w:val="0006777B"/>
    <w:rsid w:val="00070824"/>
    <w:rsid w:val="000715D1"/>
    <w:rsid w:val="000748BD"/>
    <w:rsid w:val="0007503C"/>
    <w:rsid w:val="00076E30"/>
    <w:rsid w:val="00077B9A"/>
    <w:rsid w:val="00080A2C"/>
    <w:rsid w:val="00080C60"/>
    <w:rsid w:val="00080E20"/>
    <w:rsid w:val="00085911"/>
    <w:rsid w:val="00085D35"/>
    <w:rsid w:val="0008616E"/>
    <w:rsid w:val="000868BC"/>
    <w:rsid w:val="000871B5"/>
    <w:rsid w:val="00091EAA"/>
    <w:rsid w:val="000937C7"/>
    <w:rsid w:val="00093A7A"/>
    <w:rsid w:val="00095F05"/>
    <w:rsid w:val="000963BD"/>
    <w:rsid w:val="000A103E"/>
    <w:rsid w:val="000A2235"/>
    <w:rsid w:val="000A27CB"/>
    <w:rsid w:val="000A3527"/>
    <w:rsid w:val="000A35CC"/>
    <w:rsid w:val="000A3F34"/>
    <w:rsid w:val="000A4193"/>
    <w:rsid w:val="000A4D4B"/>
    <w:rsid w:val="000A5FD9"/>
    <w:rsid w:val="000A6406"/>
    <w:rsid w:val="000A67C0"/>
    <w:rsid w:val="000A6D5C"/>
    <w:rsid w:val="000B07DD"/>
    <w:rsid w:val="000B0BE5"/>
    <w:rsid w:val="000B0F13"/>
    <w:rsid w:val="000B1477"/>
    <w:rsid w:val="000B18C4"/>
    <w:rsid w:val="000B4F4B"/>
    <w:rsid w:val="000B73F4"/>
    <w:rsid w:val="000B7EC3"/>
    <w:rsid w:val="000C0B85"/>
    <w:rsid w:val="000C19E1"/>
    <w:rsid w:val="000C1DE3"/>
    <w:rsid w:val="000C2507"/>
    <w:rsid w:val="000C2593"/>
    <w:rsid w:val="000C4780"/>
    <w:rsid w:val="000C4CC8"/>
    <w:rsid w:val="000D2B61"/>
    <w:rsid w:val="000D59DB"/>
    <w:rsid w:val="000D6859"/>
    <w:rsid w:val="000D70F0"/>
    <w:rsid w:val="000D7149"/>
    <w:rsid w:val="000D78CD"/>
    <w:rsid w:val="000D7E4B"/>
    <w:rsid w:val="000E1AD4"/>
    <w:rsid w:val="000E2920"/>
    <w:rsid w:val="000E4142"/>
    <w:rsid w:val="000E64BB"/>
    <w:rsid w:val="000F187E"/>
    <w:rsid w:val="000F2027"/>
    <w:rsid w:val="000F526B"/>
    <w:rsid w:val="000F6392"/>
    <w:rsid w:val="0010018F"/>
    <w:rsid w:val="00100AE6"/>
    <w:rsid w:val="00100E41"/>
    <w:rsid w:val="00101B7B"/>
    <w:rsid w:val="00101D51"/>
    <w:rsid w:val="00102BBB"/>
    <w:rsid w:val="00103D67"/>
    <w:rsid w:val="001050EA"/>
    <w:rsid w:val="001060DB"/>
    <w:rsid w:val="00110641"/>
    <w:rsid w:val="001114A7"/>
    <w:rsid w:val="00111848"/>
    <w:rsid w:val="00111C18"/>
    <w:rsid w:val="00111E38"/>
    <w:rsid w:val="00112DE9"/>
    <w:rsid w:val="001140EE"/>
    <w:rsid w:val="001143A7"/>
    <w:rsid w:val="00114982"/>
    <w:rsid w:val="0011607E"/>
    <w:rsid w:val="001161C7"/>
    <w:rsid w:val="00116BCC"/>
    <w:rsid w:val="00121057"/>
    <w:rsid w:val="001212CC"/>
    <w:rsid w:val="00123588"/>
    <w:rsid w:val="00123D9E"/>
    <w:rsid w:val="0012471D"/>
    <w:rsid w:val="00124D73"/>
    <w:rsid w:val="0012548E"/>
    <w:rsid w:val="0012656A"/>
    <w:rsid w:val="00127568"/>
    <w:rsid w:val="00130312"/>
    <w:rsid w:val="001305A4"/>
    <w:rsid w:val="00131ED3"/>
    <w:rsid w:val="001322A8"/>
    <w:rsid w:val="001332AE"/>
    <w:rsid w:val="0013444C"/>
    <w:rsid w:val="00134826"/>
    <w:rsid w:val="00135D0D"/>
    <w:rsid w:val="00136A01"/>
    <w:rsid w:val="00141B2F"/>
    <w:rsid w:val="00141D1C"/>
    <w:rsid w:val="001420CE"/>
    <w:rsid w:val="001430DB"/>
    <w:rsid w:val="00144C46"/>
    <w:rsid w:val="00144D6A"/>
    <w:rsid w:val="0014546C"/>
    <w:rsid w:val="00147384"/>
    <w:rsid w:val="00151869"/>
    <w:rsid w:val="001528B4"/>
    <w:rsid w:val="001535DE"/>
    <w:rsid w:val="00153A7F"/>
    <w:rsid w:val="0015460A"/>
    <w:rsid w:val="001549EE"/>
    <w:rsid w:val="00154F69"/>
    <w:rsid w:val="00155398"/>
    <w:rsid w:val="00157F89"/>
    <w:rsid w:val="0016019E"/>
    <w:rsid w:val="001610ED"/>
    <w:rsid w:val="001615D0"/>
    <w:rsid w:val="0016210F"/>
    <w:rsid w:val="001627CD"/>
    <w:rsid w:val="00163F48"/>
    <w:rsid w:val="00163F73"/>
    <w:rsid w:val="001644EE"/>
    <w:rsid w:val="00164849"/>
    <w:rsid w:val="00164D9A"/>
    <w:rsid w:val="00164EAE"/>
    <w:rsid w:val="00165D85"/>
    <w:rsid w:val="00165D99"/>
    <w:rsid w:val="00167D03"/>
    <w:rsid w:val="00170CE8"/>
    <w:rsid w:val="00170EDA"/>
    <w:rsid w:val="00172201"/>
    <w:rsid w:val="00172B7A"/>
    <w:rsid w:val="00172D80"/>
    <w:rsid w:val="0017342C"/>
    <w:rsid w:val="00175E68"/>
    <w:rsid w:val="00176867"/>
    <w:rsid w:val="00180132"/>
    <w:rsid w:val="00181452"/>
    <w:rsid w:val="001820BF"/>
    <w:rsid w:val="001827D7"/>
    <w:rsid w:val="00185AAC"/>
    <w:rsid w:val="001868DB"/>
    <w:rsid w:val="001925B5"/>
    <w:rsid w:val="00192A57"/>
    <w:rsid w:val="00192B7E"/>
    <w:rsid w:val="00192C0F"/>
    <w:rsid w:val="00193D61"/>
    <w:rsid w:val="0019492E"/>
    <w:rsid w:val="00194B70"/>
    <w:rsid w:val="00195516"/>
    <w:rsid w:val="00196D2D"/>
    <w:rsid w:val="001A04D0"/>
    <w:rsid w:val="001A6259"/>
    <w:rsid w:val="001A63D9"/>
    <w:rsid w:val="001A7E5C"/>
    <w:rsid w:val="001B20AA"/>
    <w:rsid w:val="001B2E24"/>
    <w:rsid w:val="001B40B2"/>
    <w:rsid w:val="001B421A"/>
    <w:rsid w:val="001B687B"/>
    <w:rsid w:val="001B6C96"/>
    <w:rsid w:val="001B711F"/>
    <w:rsid w:val="001C2B6F"/>
    <w:rsid w:val="001C3EC6"/>
    <w:rsid w:val="001C5038"/>
    <w:rsid w:val="001C544E"/>
    <w:rsid w:val="001C7EAF"/>
    <w:rsid w:val="001D053A"/>
    <w:rsid w:val="001D07F3"/>
    <w:rsid w:val="001D1622"/>
    <w:rsid w:val="001D17AD"/>
    <w:rsid w:val="001D35E6"/>
    <w:rsid w:val="001D55C4"/>
    <w:rsid w:val="001E0761"/>
    <w:rsid w:val="001E0F7D"/>
    <w:rsid w:val="001E56FA"/>
    <w:rsid w:val="001E68A4"/>
    <w:rsid w:val="001E7F5D"/>
    <w:rsid w:val="001F09BC"/>
    <w:rsid w:val="001F0B2E"/>
    <w:rsid w:val="001F3389"/>
    <w:rsid w:val="001F346B"/>
    <w:rsid w:val="001F4A1F"/>
    <w:rsid w:val="001F597B"/>
    <w:rsid w:val="001F6051"/>
    <w:rsid w:val="001F6510"/>
    <w:rsid w:val="001F71E5"/>
    <w:rsid w:val="001F77EF"/>
    <w:rsid w:val="001F79C3"/>
    <w:rsid w:val="001F7A86"/>
    <w:rsid w:val="001F7C73"/>
    <w:rsid w:val="00200072"/>
    <w:rsid w:val="00200A2A"/>
    <w:rsid w:val="0020147E"/>
    <w:rsid w:val="00206446"/>
    <w:rsid w:val="00210DBA"/>
    <w:rsid w:val="00214A71"/>
    <w:rsid w:val="00214C9A"/>
    <w:rsid w:val="00214E67"/>
    <w:rsid w:val="00215515"/>
    <w:rsid w:val="00215707"/>
    <w:rsid w:val="00215A4D"/>
    <w:rsid w:val="00216A6E"/>
    <w:rsid w:val="00217829"/>
    <w:rsid w:val="00226062"/>
    <w:rsid w:val="0022622F"/>
    <w:rsid w:val="00226A84"/>
    <w:rsid w:val="00227274"/>
    <w:rsid w:val="00227BBE"/>
    <w:rsid w:val="002308DA"/>
    <w:rsid w:val="00231545"/>
    <w:rsid w:val="0023193D"/>
    <w:rsid w:val="00232D6C"/>
    <w:rsid w:val="00233B36"/>
    <w:rsid w:val="002340AB"/>
    <w:rsid w:val="00234F8D"/>
    <w:rsid w:val="0023504C"/>
    <w:rsid w:val="0023610D"/>
    <w:rsid w:val="00236544"/>
    <w:rsid w:val="00236FC1"/>
    <w:rsid w:val="00237550"/>
    <w:rsid w:val="0024005A"/>
    <w:rsid w:val="002406C8"/>
    <w:rsid w:val="00240C23"/>
    <w:rsid w:val="0024314B"/>
    <w:rsid w:val="002439E7"/>
    <w:rsid w:val="00243B5C"/>
    <w:rsid w:val="0024544B"/>
    <w:rsid w:val="0024632F"/>
    <w:rsid w:val="00246AC8"/>
    <w:rsid w:val="00247631"/>
    <w:rsid w:val="002500E0"/>
    <w:rsid w:val="002512A1"/>
    <w:rsid w:val="00251B1E"/>
    <w:rsid w:val="002522D0"/>
    <w:rsid w:val="00253672"/>
    <w:rsid w:val="002538EF"/>
    <w:rsid w:val="002552DD"/>
    <w:rsid w:val="00255D9C"/>
    <w:rsid w:val="00262CB7"/>
    <w:rsid w:val="00263F6B"/>
    <w:rsid w:val="002649BE"/>
    <w:rsid w:val="00266A13"/>
    <w:rsid w:val="002674E9"/>
    <w:rsid w:val="002725D9"/>
    <w:rsid w:val="00272FD3"/>
    <w:rsid w:val="002731CE"/>
    <w:rsid w:val="002748FD"/>
    <w:rsid w:val="00277A15"/>
    <w:rsid w:val="002814CA"/>
    <w:rsid w:val="00282063"/>
    <w:rsid w:val="00283B14"/>
    <w:rsid w:val="002861AD"/>
    <w:rsid w:val="002866DA"/>
    <w:rsid w:val="002872C2"/>
    <w:rsid w:val="00290186"/>
    <w:rsid w:val="0029181C"/>
    <w:rsid w:val="0029189D"/>
    <w:rsid w:val="002918E5"/>
    <w:rsid w:val="002946D8"/>
    <w:rsid w:val="00294A14"/>
    <w:rsid w:val="00296FBD"/>
    <w:rsid w:val="002A058C"/>
    <w:rsid w:val="002A3FEE"/>
    <w:rsid w:val="002A428C"/>
    <w:rsid w:val="002B0FA8"/>
    <w:rsid w:val="002B1A85"/>
    <w:rsid w:val="002B2317"/>
    <w:rsid w:val="002B2CF4"/>
    <w:rsid w:val="002B3410"/>
    <w:rsid w:val="002B4BF7"/>
    <w:rsid w:val="002B5A61"/>
    <w:rsid w:val="002B5BE9"/>
    <w:rsid w:val="002B5FF2"/>
    <w:rsid w:val="002B7B8A"/>
    <w:rsid w:val="002B7CFD"/>
    <w:rsid w:val="002B7DF7"/>
    <w:rsid w:val="002C28E7"/>
    <w:rsid w:val="002C4927"/>
    <w:rsid w:val="002C4AB3"/>
    <w:rsid w:val="002C5373"/>
    <w:rsid w:val="002C5455"/>
    <w:rsid w:val="002D27C5"/>
    <w:rsid w:val="002D2B90"/>
    <w:rsid w:val="002D5B50"/>
    <w:rsid w:val="002D659C"/>
    <w:rsid w:val="002D73B3"/>
    <w:rsid w:val="002D7AD1"/>
    <w:rsid w:val="002E08DA"/>
    <w:rsid w:val="002E0C3A"/>
    <w:rsid w:val="002E2DA9"/>
    <w:rsid w:val="002E34F8"/>
    <w:rsid w:val="002E51C2"/>
    <w:rsid w:val="002E74B7"/>
    <w:rsid w:val="002F1A89"/>
    <w:rsid w:val="002F1DD8"/>
    <w:rsid w:val="002F2167"/>
    <w:rsid w:val="002F27FC"/>
    <w:rsid w:val="002F2B4C"/>
    <w:rsid w:val="002F3AFF"/>
    <w:rsid w:val="002F4DB4"/>
    <w:rsid w:val="002F50E0"/>
    <w:rsid w:val="002F7989"/>
    <w:rsid w:val="002F7CB8"/>
    <w:rsid w:val="00301302"/>
    <w:rsid w:val="00301FE7"/>
    <w:rsid w:val="003032C9"/>
    <w:rsid w:val="003046F8"/>
    <w:rsid w:val="00304997"/>
    <w:rsid w:val="00306143"/>
    <w:rsid w:val="0030620E"/>
    <w:rsid w:val="003071A6"/>
    <w:rsid w:val="00310166"/>
    <w:rsid w:val="00310B5C"/>
    <w:rsid w:val="00311A25"/>
    <w:rsid w:val="00312D53"/>
    <w:rsid w:val="0031303B"/>
    <w:rsid w:val="0031421A"/>
    <w:rsid w:val="00314774"/>
    <w:rsid w:val="00314CDF"/>
    <w:rsid w:val="00316751"/>
    <w:rsid w:val="0031749E"/>
    <w:rsid w:val="0032235D"/>
    <w:rsid w:val="003255B2"/>
    <w:rsid w:val="00326AFE"/>
    <w:rsid w:val="00326E67"/>
    <w:rsid w:val="00330901"/>
    <w:rsid w:val="00330ED3"/>
    <w:rsid w:val="00331A3B"/>
    <w:rsid w:val="00331D7A"/>
    <w:rsid w:val="003325E1"/>
    <w:rsid w:val="00332ED2"/>
    <w:rsid w:val="003347A0"/>
    <w:rsid w:val="003348A0"/>
    <w:rsid w:val="00336518"/>
    <w:rsid w:val="00341690"/>
    <w:rsid w:val="00342007"/>
    <w:rsid w:val="003425BD"/>
    <w:rsid w:val="003435FA"/>
    <w:rsid w:val="00345D1C"/>
    <w:rsid w:val="00346A5F"/>
    <w:rsid w:val="0034731D"/>
    <w:rsid w:val="0034778B"/>
    <w:rsid w:val="00347F49"/>
    <w:rsid w:val="00350721"/>
    <w:rsid w:val="003517C4"/>
    <w:rsid w:val="00352E7F"/>
    <w:rsid w:val="00354672"/>
    <w:rsid w:val="00357178"/>
    <w:rsid w:val="00360C33"/>
    <w:rsid w:val="003620EA"/>
    <w:rsid w:val="0036250D"/>
    <w:rsid w:val="0036498A"/>
    <w:rsid w:val="003660C4"/>
    <w:rsid w:val="003676DF"/>
    <w:rsid w:val="00367DC8"/>
    <w:rsid w:val="003702F0"/>
    <w:rsid w:val="00371DD6"/>
    <w:rsid w:val="00373059"/>
    <w:rsid w:val="00374D4F"/>
    <w:rsid w:val="003766A2"/>
    <w:rsid w:val="00376704"/>
    <w:rsid w:val="00380B44"/>
    <w:rsid w:val="003819FC"/>
    <w:rsid w:val="00381C7A"/>
    <w:rsid w:val="00382F5B"/>
    <w:rsid w:val="00390CE2"/>
    <w:rsid w:val="003913DE"/>
    <w:rsid w:val="003930E8"/>
    <w:rsid w:val="00393112"/>
    <w:rsid w:val="0039317E"/>
    <w:rsid w:val="00393F2C"/>
    <w:rsid w:val="00394241"/>
    <w:rsid w:val="00394BED"/>
    <w:rsid w:val="003A00D5"/>
    <w:rsid w:val="003A0193"/>
    <w:rsid w:val="003A05BA"/>
    <w:rsid w:val="003A0A58"/>
    <w:rsid w:val="003A0A91"/>
    <w:rsid w:val="003A1591"/>
    <w:rsid w:val="003A2EE5"/>
    <w:rsid w:val="003A421C"/>
    <w:rsid w:val="003A5621"/>
    <w:rsid w:val="003A5705"/>
    <w:rsid w:val="003A5C69"/>
    <w:rsid w:val="003A67DA"/>
    <w:rsid w:val="003A7060"/>
    <w:rsid w:val="003A756C"/>
    <w:rsid w:val="003B0E61"/>
    <w:rsid w:val="003B0ED2"/>
    <w:rsid w:val="003B32C2"/>
    <w:rsid w:val="003B3B08"/>
    <w:rsid w:val="003B55D8"/>
    <w:rsid w:val="003C0272"/>
    <w:rsid w:val="003C2CC4"/>
    <w:rsid w:val="003C3514"/>
    <w:rsid w:val="003C4C38"/>
    <w:rsid w:val="003C57E5"/>
    <w:rsid w:val="003C63F5"/>
    <w:rsid w:val="003C7D69"/>
    <w:rsid w:val="003D31A5"/>
    <w:rsid w:val="003D4A87"/>
    <w:rsid w:val="003D4D0D"/>
    <w:rsid w:val="003D4E93"/>
    <w:rsid w:val="003D4FAE"/>
    <w:rsid w:val="003D6FF8"/>
    <w:rsid w:val="003E0E44"/>
    <w:rsid w:val="003E182D"/>
    <w:rsid w:val="003E19F4"/>
    <w:rsid w:val="003E1D01"/>
    <w:rsid w:val="003E2053"/>
    <w:rsid w:val="003E23BC"/>
    <w:rsid w:val="003E2E03"/>
    <w:rsid w:val="003E3BE9"/>
    <w:rsid w:val="003E4102"/>
    <w:rsid w:val="003E435A"/>
    <w:rsid w:val="003E6139"/>
    <w:rsid w:val="003E6F9E"/>
    <w:rsid w:val="003E7834"/>
    <w:rsid w:val="003E789D"/>
    <w:rsid w:val="003E79DF"/>
    <w:rsid w:val="003F0CBD"/>
    <w:rsid w:val="003F21F7"/>
    <w:rsid w:val="003F3FBE"/>
    <w:rsid w:val="003F5206"/>
    <w:rsid w:val="003F59C2"/>
    <w:rsid w:val="003F6C9A"/>
    <w:rsid w:val="003F6F55"/>
    <w:rsid w:val="003F730B"/>
    <w:rsid w:val="003F7CFB"/>
    <w:rsid w:val="003F7DCA"/>
    <w:rsid w:val="004014E9"/>
    <w:rsid w:val="00401F6B"/>
    <w:rsid w:val="00402799"/>
    <w:rsid w:val="00402CC1"/>
    <w:rsid w:val="004048E3"/>
    <w:rsid w:val="004055FF"/>
    <w:rsid w:val="004056E1"/>
    <w:rsid w:val="00406C89"/>
    <w:rsid w:val="00407D8C"/>
    <w:rsid w:val="0041160E"/>
    <w:rsid w:val="00417A1B"/>
    <w:rsid w:val="004216FC"/>
    <w:rsid w:val="00424447"/>
    <w:rsid w:val="00425335"/>
    <w:rsid w:val="00425DA3"/>
    <w:rsid w:val="00430523"/>
    <w:rsid w:val="00431A4A"/>
    <w:rsid w:val="00431EA9"/>
    <w:rsid w:val="00433857"/>
    <w:rsid w:val="00433E74"/>
    <w:rsid w:val="00434CF0"/>
    <w:rsid w:val="00435795"/>
    <w:rsid w:val="004360A1"/>
    <w:rsid w:val="00436522"/>
    <w:rsid w:val="00436D12"/>
    <w:rsid w:val="00440746"/>
    <w:rsid w:val="004412D5"/>
    <w:rsid w:val="00441466"/>
    <w:rsid w:val="00442D13"/>
    <w:rsid w:val="00444098"/>
    <w:rsid w:val="0044594F"/>
    <w:rsid w:val="00445C64"/>
    <w:rsid w:val="00447189"/>
    <w:rsid w:val="00450F01"/>
    <w:rsid w:val="00453874"/>
    <w:rsid w:val="004539FF"/>
    <w:rsid w:val="00454A8C"/>
    <w:rsid w:val="00454FDA"/>
    <w:rsid w:val="004564F8"/>
    <w:rsid w:val="004603A6"/>
    <w:rsid w:val="00461A10"/>
    <w:rsid w:val="00461CB8"/>
    <w:rsid w:val="00461FDD"/>
    <w:rsid w:val="004626F7"/>
    <w:rsid w:val="00463F68"/>
    <w:rsid w:val="00465125"/>
    <w:rsid w:val="004653ED"/>
    <w:rsid w:val="004667BD"/>
    <w:rsid w:val="00470196"/>
    <w:rsid w:val="00470B45"/>
    <w:rsid w:val="00470ED8"/>
    <w:rsid w:val="004718FF"/>
    <w:rsid w:val="00472ABD"/>
    <w:rsid w:val="00474133"/>
    <w:rsid w:val="004741CB"/>
    <w:rsid w:val="00474FC5"/>
    <w:rsid w:val="0047531C"/>
    <w:rsid w:val="004815CB"/>
    <w:rsid w:val="00481819"/>
    <w:rsid w:val="004836AA"/>
    <w:rsid w:val="0048380C"/>
    <w:rsid w:val="00484585"/>
    <w:rsid w:val="004871A6"/>
    <w:rsid w:val="00487313"/>
    <w:rsid w:val="004904F0"/>
    <w:rsid w:val="00490BDE"/>
    <w:rsid w:val="004948C3"/>
    <w:rsid w:val="00496B08"/>
    <w:rsid w:val="004A0929"/>
    <w:rsid w:val="004A1087"/>
    <w:rsid w:val="004A2916"/>
    <w:rsid w:val="004A2B5F"/>
    <w:rsid w:val="004A327B"/>
    <w:rsid w:val="004A34FB"/>
    <w:rsid w:val="004A505E"/>
    <w:rsid w:val="004A5AE5"/>
    <w:rsid w:val="004B04A6"/>
    <w:rsid w:val="004B3D50"/>
    <w:rsid w:val="004B53BC"/>
    <w:rsid w:val="004B72D8"/>
    <w:rsid w:val="004B7A00"/>
    <w:rsid w:val="004C0F33"/>
    <w:rsid w:val="004C1096"/>
    <w:rsid w:val="004C161E"/>
    <w:rsid w:val="004C1AA8"/>
    <w:rsid w:val="004C5293"/>
    <w:rsid w:val="004C650A"/>
    <w:rsid w:val="004C695D"/>
    <w:rsid w:val="004C6BB6"/>
    <w:rsid w:val="004C6DF2"/>
    <w:rsid w:val="004D2538"/>
    <w:rsid w:val="004D3A50"/>
    <w:rsid w:val="004D3D3A"/>
    <w:rsid w:val="004D480D"/>
    <w:rsid w:val="004D5715"/>
    <w:rsid w:val="004D7EBE"/>
    <w:rsid w:val="004E00EE"/>
    <w:rsid w:val="004E20A0"/>
    <w:rsid w:val="004E335B"/>
    <w:rsid w:val="004E33D0"/>
    <w:rsid w:val="004E517E"/>
    <w:rsid w:val="004E5651"/>
    <w:rsid w:val="004E6332"/>
    <w:rsid w:val="004E6391"/>
    <w:rsid w:val="004E6659"/>
    <w:rsid w:val="004F032B"/>
    <w:rsid w:val="004F0583"/>
    <w:rsid w:val="004F1EC2"/>
    <w:rsid w:val="004F37D2"/>
    <w:rsid w:val="004F444D"/>
    <w:rsid w:val="004F4809"/>
    <w:rsid w:val="004F56C4"/>
    <w:rsid w:val="004F5E67"/>
    <w:rsid w:val="004F71BB"/>
    <w:rsid w:val="00500364"/>
    <w:rsid w:val="005012B3"/>
    <w:rsid w:val="0050305E"/>
    <w:rsid w:val="00503A51"/>
    <w:rsid w:val="0050520B"/>
    <w:rsid w:val="005072AE"/>
    <w:rsid w:val="00510B6A"/>
    <w:rsid w:val="005143F6"/>
    <w:rsid w:val="005147D3"/>
    <w:rsid w:val="005147DC"/>
    <w:rsid w:val="00514936"/>
    <w:rsid w:val="00515EB6"/>
    <w:rsid w:val="00516C2A"/>
    <w:rsid w:val="005179AB"/>
    <w:rsid w:val="00517AA1"/>
    <w:rsid w:val="005213BB"/>
    <w:rsid w:val="00522FC4"/>
    <w:rsid w:val="00524794"/>
    <w:rsid w:val="00526377"/>
    <w:rsid w:val="0052721C"/>
    <w:rsid w:val="005273DD"/>
    <w:rsid w:val="00527E54"/>
    <w:rsid w:val="005307FD"/>
    <w:rsid w:val="005309D7"/>
    <w:rsid w:val="00534786"/>
    <w:rsid w:val="00535053"/>
    <w:rsid w:val="005366A7"/>
    <w:rsid w:val="00540A59"/>
    <w:rsid w:val="00541920"/>
    <w:rsid w:val="0054213A"/>
    <w:rsid w:val="00542B15"/>
    <w:rsid w:val="0054355B"/>
    <w:rsid w:val="005447A3"/>
    <w:rsid w:val="00544F4E"/>
    <w:rsid w:val="00545A3D"/>
    <w:rsid w:val="00545B3F"/>
    <w:rsid w:val="00546637"/>
    <w:rsid w:val="005503E4"/>
    <w:rsid w:val="00550829"/>
    <w:rsid w:val="00550CDC"/>
    <w:rsid w:val="00553421"/>
    <w:rsid w:val="0055351B"/>
    <w:rsid w:val="005540A7"/>
    <w:rsid w:val="00555D12"/>
    <w:rsid w:val="00557D5F"/>
    <w:rsid w:val="00561981"/>
    <w:rsid w:val="005620B5"/>
    <w:rsid w:val="00562511"/>
    <w:rsid w:val="0056482A"/>
    <w:rsid w:val="00564CA7"/>
    <w:rsid w:val="00564F3C"/>
    <w:rsid w:val="005666C1"/>
    <w:rsid w:val="005676FB"/>
    <w:rsid w:val="00567A92"/>
    <w:rsid w:val="005705A3"/>
    <w:rsid w:val="00570960"/>
    <w:rsid w:val="00571C3D"/>
    <w:rsid w:val="00572AAD"/>
    <w:rsid w:val="00573ED2"/>
    <w:rsid w:val="0057448C"/>
    <w:rsid w:val="00574AFB"/>
    <w:rsid w:val="00575306"/>
    <w:rsid w:val="00580F4B"/>
    <w:rsid w:val="005822AB"/>
    <w:rsid w:val="00582F43"/>
    <w:rsid w:val="00583A77"/>
    <w:rsid w:val="005847F3"/>
    <w:rsid w:val="00584C62"/>
    <w:rsid w:val="00584EFF"/>
    <w:rsid w:val="005856FF"/>
    <w:rsid w:val="00587C3E"/>
    <w:rsid w:val="00587FF3"/>
    <w:rsid w:val="005902E3"/>
    <w:rsid w:val="00591508"/>
    <w:rsid w:val="00591DBC"/>
    <w:rsid w:val="0059278B"/>
    <w:rsid w:val="0059406F"/>
    <w:rsid w:val="0059531E"/>
    <w:rsid w:val="005967CC"/>
    <w:rsid w:val="005A1829"/>
    <w:rsid w:val="005A1A1B"/>
    <w:rsid w:val="005A1C0F"/>
    <w:rsid w:val="005A2434"/>
    <w:rsid w:val="005A2CC6"/>
    <w:rsid w:val="005A43B5"/>
    <w:rsid w:val="005A4447"/>
    <w:rsid w:val="005A4461"/>
    <w:rsid w:val="005A62C8"/>
    <w:rsid w:val="005A6507"/>
    <w:rsid w:val="005A7FF5"/>
    <w:rsid w:val="005B0D70"/>
    <w:rsid w:val="005B2C01"/>
    <w:rsid w:val="005B4724"/>
    <w:rsid w:val="005B58C3"/>
    <w:rsid w:val="005C1613"/>
    <w:rsid w:val="005C2E9F"/>
    <w:rsid w:val="005C38A4"/>
    <w:rsid w:val="005C4C08"/>
    <w:rsid w:val="005C7048"/>
    <w:rsid w:val="005C7085"/>
    <w:rsid w:val="005C7224"/>
    <w:rsid w:val="005C769F"/>
    <w:rsid w:val="005D0330"/>
    <w:rsid w:val="005D216B"/>
    <w:rsid w:val="005D2BD7"/>
    <w:rsid w:val="005D36E1"/>
    <w:rsid w:val="005D5A3C"/>
    <w:rsid w:val="005D63B9"/>
    <w:rsid w:val="005D67BD"/>
    <w:rsid w:val="005E1AC3"/>
    <w:rsid w:val="005E2001"/>
    <w:rsid w:val="005E20AC"/>
    <w:rsid w:val="005E31B1"/>
    <w:rsid w:val="005E3320"/>
    <w:rsid w:val="005E4436"/>
    <w:rsid w:val="005E694E"/>
    <w:rsid w:val="005E754D"/>
    <w:rsid w:val="005F075D"/>
    <w:rsid w:val="005F13FF"/>
    <w:rsid w:val="005F25E9"/>
    <w:rsid w:val="005F2FA0"/>
    <w:rsid w:val="005F6449"/>
    <w:rsid w:val="005F694F"/>
    <w:rsid w:val="005F73A3"/>
    <w:rsid w:val="006026E1"/>
    <w:rsid w:val="00603110"/>
    <w:rsid w:val="00605707"/>
    <w:rsid w:val="006057E3"/>
    <w:rsid w:val="006072FF"/>
    <w:rsid w:val="00611A7D"/>
    <w:rsid w:val="00612A8D"/>
    <w:rsid w:val="00613AA3"/>
    <w:rsid w:val="006146CA"/>
    <w:rsid w:val="006147AC"/>
    <w:rsid w:val="00617016"/>
    <w:rsid w:val="0062059F"/>
    <w:rsid w:val="00622A28"/>
    <w:rsid w:val="0062396A"/>
    <w:rsid w:val="00623E82"/>
    <w:rsid w:val="00624D05"/>
    <w:rsid w:val="00625B18"/>
    <w:rsid w:val="00626528"/>
    <w:rsid w:val="0063058B"/>
    <w:rsid w:val="0063070C"/>
    <w:rsid w:val="00630CD0"/>
    <w:rsid w:val="00631AD2"/>
    <w:rsid w:val="00633F5A"/>
    <w:rsid w:val="0063490D"/>
    <w:rsid w:val="00634CA1"/>
    <w:rsid w:val="00636713"/>
    <w:rsid w:val="00636D6C"/>
    <w:rsid w:val="00640344"/>
    <w:rsid w:val="00640B91"/>
    <w:rsid w:val="00641698"/>
    <w:rsid w:val="0064171C"/>
    <w:rsid w:val="0064253C"/>
    <w:rsid w:val="0064282B"/>
    <w:rsid w:val="00642A1F"/>
    <w:rsid w:val="00642E3B"/>
    <w:rsid w:val="0064390A"/>
    <w:rsid w:val="00645685"/>
    <w:rsid w:val="00645725"/>
    <w:rsid w:val="00645BE1"/>
    <w:rsid w:val="00645D1A"/>
    <w:rsid w:val="006461B4"/>
    <w:rsid w:val="00647A95"/>
    <w:rsid w:val="00647BDC"/>
    <w:rsid w:val="0065239C"/>
    <w:rsid w:val="00653C93"/>
    <w:rsid w:val="00654013"/>
    <w:rsid w:val="006563C9"/>
    <w:rsid w:val="00656B7F"/>
    <w:rsid w:val="00656CA8"/>
    <w:rsid w:val="00657405"/>
    <w:rsid w:val="0066143D"/>
    <w:rsid w:val="00663806"/>
    <w:rsid w:val="00664448"/>
    <w:rsid w:val="006647DC"/>
    <w:rsid w:val="00664B40"/>
    <w:rsid w:val="00664F0E"/>
    <w:rsid w:val="006651F1"/>
    <w:rsid w:val="00670C97"/>
    <w:rsid w:val="00672371"/>
    <w:rsid w:val="00672790"/>
    <w:rsid w:val="00673B93"/>
    <w:rsid w:val="006771D2"/>
    <w:rsid w:val="0068141F"/>
    <w:rsid w:val="00682558"/>
    <w:rsid w:val="0068485A"/>
    <w:rsid w:val="006851CF"/>
    <w:rsid w:val="00685808"/>
    <w:rsid w:val="006859F9"/>
    <w:rsid w:val="00687C13"/>
    <w:rsid w:val="00687EB5"/>
    <w:rsid w:val="006904C8"/>
    <w:rsid w:val="00690B8A"/>
    <w:rsid w:val="00692300"/>
    <w:rsid w:val="00693B0E"/>
    <w:rsid w:val="00693D72"/>
    <w:rsid w:val="00694CCF"/>
    <w:rsid w:val="006A0135"/>
    <w:rsid w:val="006A333E"/>
    <w:rsid w:val="006A4085"/>
    <w:rsid w:val="006A49B0"/>
    <w:rsid w:val="006A7C8B"/>
    <w:rsid w:val="006B01A7"/>
    <w:rsid w:val="006B1629"/>
    <w:rsid w:val="006B24B1"/>
    <w:rsid w:val="006B29F7"/>
    <w:rsid w:val="006B2B07"/>
    <w:rsid w:val="006B3495"/>
    <w:rsid w:val="006B3753"/>
    <w:rsid w:val="006B3F4F"/>
    <w:rsid w:val="006B4C29"/>
    <w:rsid w:val="006B4FB8"/>
    <w:rsid w:val="006B522A"/>
    <w:rsid w:val="006B5EAA"/>
    <w:rsid w:val="006B6162"/>
    <w:rsid w:val="006B7804"/>
    <w:rsid w:val="006C02AB"/>
    <w:rsid w:val="006C28AE"/>
    <w:rsid w:val="006C3756"/>
    <w:rsid w:val="006C37EC"/>
    <w:rsid w:val="006C3FFC"/>
    <w:rsid w:val="006C4CEA"/>
    <w:rsid w:val="006C69C2"/>
    <w:rsid w:val="006D0D63"/>
    <w:rsid w:val="006D0EAE"/>
    <w:rsid w:val="006D0F66"/>
    <w:rsid w:val="006D1A80"/>
    <w:rsid w:val="006D25F2"/>
    <w:rsid w:val="006D2E3E"/>
    <w:rsid w:val="006D5517"/>
    <w:rsid w:val="006D5EB2"/>
    <w:rsid w:val="006E10F2"/>
    <w:rsid w:val="006E1817"/>
    <w:rsid w:val="006E31E8"/>
    <w:rsid w:val="006E40D2"/>
    <w:rsid w:val="006E644A"/>
    <w:rsid w:val="006E7C95"/>
    <w:rsid w:val="006F2980"/>
    <w:rsid w:val="006F2BF2"/>
    <w:rsid w:val="006F3FD5"/>
    <w:rsid w:val="006F407E"/>
    <w:rsid w:val="006F636F"/>
    <w:rsid w:val="006F63A5"/>
    <w:rsid w:val="006F70EA"/>
    <w:rsid w:val="00702888"/>
    <w:rsid w:val="00705BF3"/>
    <w:rsid w:val="00706550"/>
    <w:rsid w:val="00706AA1"/>
    <w:rsid w:val="00706AD8"/>
    <w:rsid w:val="0070728A"/>
    <w:rsid w:val="007078B4"/>
    <w:rsid w:val="00710944"/>
    <w:rsid w:val="00711CEC"/>
    <w:rsid w:val="00716044"/>
    <w:rsid w:val="00721077"/>
    <w:rsid w:val="007214D3"/>
    <w:rsid w:val="00721823"/>
    <w:rsid w:val="00722766"/>
    <w:rsid w:val="00724110"/>
    <w:rsid w:val="00726FA8"/>
    <w:rsid w:val="007341CE"/>
    <w:rsid w:val="00734512"/>
    <w:rsid w:val="00734BF1"/>
    <w:rsid w:val="0073562A"/>
    <w:rsid w:val="00736194"/>
    <w:rsid w:val="007366AB"/>
    <w:rsid w:val="00736A26"/>
    <w:rsid w:val="00736EF4"/>
    <w:rsid w:val="0073775E"/>
    <w:rsid w:val="00742A20"/>
    <w:rsid w:val="007432B6"/>
    <w:rsid w:val="007441D8"/>
    <w:rsid w:val="007441EC"/>
    <w:rsid w:val="00744654"/>
    <w:rsid w:val="0074482D"/>
    <w:rsid w:val="00745EEE"/>
    <w:rsid w:val="00750DBB"/>
    <w:rsid w:val="0075239F"/>
    <w:rsid w:val="007539AC"/>
    <w:rsid w:val="00753C6C"/>
    <w:rsid w:val="00755BFA"/>
    <w:rsid w:val="00761041"/>
    <w:rsid w:val="007610D1"/>
    <w:rsid w:val="00761350"/>
    <w:rsid w:val="00761B83"/>
    <w:rsid w:val="007621F7"/>
    <w:rsid w:val="00762F63"/>
    <w:rsid w:val="00763733"/>
    <w:rsid w:val="0076393D"/>
    <w:rsid w:val="00764860"/>
    <w:rsid w:val="007701B4"/>
    <w:rsid w:val="0077341B"/>
    <w:rsid w:val="00774F76"/>
    <w:rsid w:val="0078123A"/>
    <w:rsid w:val="0078215D"/>
    <w:rsid w:val="00782337"/>
    <w:rsid w:val="00783173"/>
    <w:rsid w:val="00783C05"/>
    <w:rsid w:val="00785109"/>
    <w:rsid w:val="00785E98"/>
    <w:rsid w:val="00786D0B"/>
    <w:rsid w:val="00787662"/>
    <w:rsid w:val="0079148A"/>
    <w:rsid w:val="007923D2"/>
    <w:rsid w:val="00792758"/>
    <w:rsid w:val="00794621"/>
    <w:rsid w:val="00794DC0"/>
    <w:rsid w:val="00795017"/>
    <w:rsid w:val="00795819"/>
    <w:rsid w:val="007960B5"/>
    <w:rsid w:val="00797A91"/>
    <w:rsid w:val="00797ECE"/>
    <w:rsid w:val="007A4D89"/>
    <w:rsid w:val="007A66AB"/>
    <w:rsid w:val="007A69B8"/>
    <w:rsid w:val="007A6CAA"/>
    <w:rsid w:val="007B02E7"/>
    <w:rsid w:val="007B1254"/>
    <w:rsid w:val="007B1D92"/>
    <w:rsid w:val="007B4249"/>
    <w:rsid w:val="007B43CA"/>
    <w:rsid w:val="007B64A1"/>
    <w:rsid w:val="007B71F0"/>
    <w:rsid w:val="007B795B"/>
    <w:rsid w:val="007C239C"/>
    <w:rsid w:val="007C31C7"/>
    <w:rsid w:val="007C4297"/>
    <w:rsid w:val="007C729F"/>
    <w:rsid w:val="007C7C4B"/>
    <w:rsid w:val="007D1EA2"/>
    <w:rsid w:val="007D24D8"/>
    <w:rsid w:val="007D3730"/>
    <w:rsid w:val="007D3E4F"/>
    <w:rsid w:val="007D3EDC"/>
    <w:rsid w:val="007D4276"/>
    <w:rsid w:val="007D6463"/>
    <w:rsid w:val="007D7232"/>
    <w:rsid w:val="007E023D"/>
    <w:rsid w:val="007E0911"/>
    <w:rsid w:val="007E0DEE"/>
    <w:rsid w:val="007E24B1"/>
    <w:rsid w:val="007E3060"/>
    <w:rsid w:val="007E31A0"/>
    <w:rsid w:val="007E49AF"/>
    <w:rsid w:val="007E533B"/>
    <w:rsid w:val="007E6250"/>
    <w:rsid w:val="007E7518"/>
    <w:rsid w:val="007F2F21"/>
    <w:rsid w:val="007F403A"/>
    <w:rsid w:val="007F537A"/>
    <w:rsid w:val="007F5518"/>
    <w:rsid w:val="007F6413"/>
    <w:rsid w:val="007F6D1F"/>
    <w:rsid w:val="007F7DFE"/>
    <w:rsid w:val="00800890"/>
    <w:rsid w:val="0080433C"/>
    <w:rsid w:val="008067FD"/>
    <w:rsid w:val="00806AA5"/>
    <w:rsid w:val="008115A4"/>
    <w:rsid w:val="0081204F"/>
    <w:rsid w:val="00812714"/>
    <w:rsid w:val="00814088"/>
    <w:rsid w:val="0081463E"/>
    <w:rsid w:val="0081540A"/>
    <w:rsid w:val="008165FF"/>
    <w:rsid w:val="0082309D"/>
    <w:rsid w:val="00825D49"/>
    <w:rsid w:val="00826175"/>
    <w:rsid w:val="008273F4"/>
    <w:rsid w:val="0083325F"/>
    <w:rsid w:val="008337E5"/>
    <w:rsid w:val="00833EE0"/>
    <w:rsid w:val="008347D6"/>
    <w:rsid w:val="00834E19"/>
    <w:rsid w:val="00836E0C"/>
    <w:rsid w:val="00840515"/>
    <w:rsid w:val="008406AF"/>
    <w:rsid w:val="00841FC7"/>
    <w:rsid w:val="008420B2"/>
    <w:rsid w:val="008428AA"/>
    <w:rsid w:val="0084533F"/>
    <w:rsid w:val="008466CC"/>
    <w:rsid w:val="00853E95"/>
    <w:rsid w:val="008558A4"/>
    <w:rsid w:val="00856CE9"/>
    <w:rsid w:val="008574D6"/>
    <w:rsid w:val="008606D5"/>
    <w:rsid w:val="008619B9"/>
    <w:rsid w:val="00862557"/>
    <w:rsid w:val="00863523"/>
    <w:rsid w:val="008635DC"/>
    <w:rsid w:val="00863730"/>
    <w:rsid w:val="008659CE"/>
    <w:rsid w:val="008676FA"/>
    <w:rsid w:val="008710E8"/>
    <w:rsid w:val="00871E3D"/>
    <w:rsid w:val="008720EE"/>
    <w:rsid w:val="00874410"/>
    <w:rsid w:val="0087588A"/>
    <w:rsid w:val="00875B4E"/>
    <w:rsid w:val="00881D67"/>
    <w:rsid w:val="0088444D"/>
    <w:rsid w:val="00886385"/>
    <w:rsid w:val="00886879"/>
    <w:rsid w:val="008906F1"/>
    <w:rsid w:val="008922A8"/>
    <w:rsid w:val="00892337"/>
    <w:rsid w:val="00893213"/>
    <w:rsid w:val="00893384"/>
    <w:rsid w:val="008936B5"/>
    <w:rsid w:val="008A2B64"/>
    <w:rsid w:val="008A3363"/>
    <w:rsid w:val="008A715C"/>
    <w:rsid w:val="008A7E92"/>
    <w:rsid w:val="008B014C"/>
    <w:rsid w:val="008B0820"/>
    <w:rsid w:val="008B3D14"/>
    <w:rsid w:val="008B5ACD"/>
    <w:rsid w:val="008B6146"/>
    <w:rsid w:val="008C08CB"/>
    <w:rsid w:val="008C1739"/>
    <w:rsid w:val="008C2074"/>
    <w:rsid w:val="008C329B"/>
    <w:rsid w:val="008C33B2"/>
    <w:rsid w:val="008C421E"/>
    <w:rsid w:val="008C48BC"/>
    <w:rsid w:val="008C4FF6"/>
    <w:rsid w:val="008C6E8C"/>
    <w:rsid w:val="008C6ECB"/>
    <w:rsid w:val="008D4D30"/>
    <w:rsid w:val="008D6F93"/>
    <w:rsid w:val="008D7009"/>
    <w:rsid w:val="008D701B"/>
    <w:rsid w:val="008D73BD"/>
    <w:rsid w:val="008E3864"/>
    <w:rsid w:val="008E3B82"/>
    <w:rsid w:val="008E5BE5"/>
    <w:rsid w:val="008E692D"/>
    <w:rsid w:val="008E73A0"/>
    <w:rsid w:val="008F0700"/>
    <w:rsid w:val="008F1CB7"/>
    <w:rsid w:val="008F2B68"/>
    <w:rsid w:val="008F535F"/>
    <w:rsid w:val="008F6D38"/>
    <w:rsid w:val="009006C1"/>
    <w:rsid w:val="00901B1F"/>
    <w:rsid w:val="0090267E"/>
    <w:rsid w:val="00902C05"/>
    <w:rsid w:val="0090380F"/>
    <w:rsid w:val="00903D3E"/>
    <w:rsid w:val="00904D1A"/>
    <w:rsid w:val="00907C7F"/>
    <w:rsid w:val="009125DC"/>
    <w:rsid w:val="00912736"/>
    <w:rsid w:val="00913221"/>
    <w:rsid w:val="00913D06"/>
    <w:rsid w:val="00914302"/>
    <w:rsid w:val="0091473F"/>
    <w:rsid w:val="0091479D"/>
    <w:rsid w:val="00914810"/>
    <w:rsid w:val="0091672E"/>
    <w:rsid w:val="00916C3D"/>
    <w:rsid w:val="00916D52"/>
    <w:rsid w:val="00917A0B"/>
    <w:rsid w:val="00917DA5"/>
    <w:rsid w:val="009226D0"/>
    <w:rsid w:val="0092300A"/>
    <w:rsid w:val="00923F5B"/>
    <w:rsid w:val="009240FA"/>
    <w:rsid w:val="0092423B"/>
    <w:rsid w:val="00924608"/>
    <w:rsid w:val="00925044"/>
    <w:rsid w:val="00931E8C"/>
    <w:rsid w:val="00932B38"/>
    <w:rsid w:val="00934058"/>
    <w:rsid w:val="009343D6"/>
    <w:rsid w:val="00935EAF"/>
    <w:rsid w:val="009361AF"/>
    <w:rsid w:val="00936267"/>
    <w:rsid w:val="0094037E"/>
    <w:rsid w:val="009404F0"/>
    <w:rsid w:val="0094333E"/>
    <w:rsid w:val="0094429A"/>
    <w:rsid w:val="00944C20"/>
    <w:rsid w:val="00944C42"/>
    <w:rsid w:val="00946730"/>
    <w:rsid w:val="00946841"/>
    <w:rsid w:val="00947F1E"/>
    <w:rsid w:val="009503A5"/>
    <w:rsid w:val="009522FA"/>
    <w:rsid w:val="00953071"/>
    <w:rsid w:val="00953ABA"/>
    <w:rsid w:val="00955996"/>
    <w:rsid w:val="00956136"/>
    <w:rsid w:val="00956BA7"/>
    <w:rsid w:val="00957263"/>
    <w:rsid w:val="009576F1"/>
    <w:rsid w:val="00957D29"/>
    <w:rsid w:val="00961016"/>
    <w:rsid w:val="009642C3"/>
    <w:rsid w:val="00965FF3"/>
    <w:rsid w:val="0096613F"/>
    <w:rsid w:val="00967699"/>
    <w:rsid w:val="00970323"/>
    <w:rsid w:val="00970FC3"/>
    <w:rsid w:val="00970FF2"/>
    <w:rsid w:val="00971CD9"/>
    <w:rsid w:val="009720EA"/>
    <w:rsid w:val="00972951"/>
    <w:rsid w:val="00976847"/>
    <w:rsid w:val="00977F6B"/>
    <w:rsid w:val="0098077C"/>
    <w:rsid w:val="0098179A"/>
    <w:rsid w:val="009817C0"/>
    <w:rsid w:val="00983765"/>
    <w:rsid w:val="00984212"/>
    <w:rsid w:val="009850A6"/>
    <w:rsid w:val="00986D61"/>
    <w:rsid w:val="00990A75"/>
    <w:rsid w:val="00990DD8"/>
    <w:rsid w:val="009930AA"/>
    <w:rsid w:val="009962E5"/>
    <w:rsid w:val="009968F4"/>
    <w:rsid w:val="00996ED2"/>
    <w:rsid w:val="0099748C"/>
    <w:rsid w:val="009A0C1F"/>
    <w:rsid w:val="009A1D7D"/>
    <w:rsid w:val="009A2C3E"/>
    <w:rsid w:val="009A39B6"/>
    <w:rsid w:val="009A524D"/>
    <w:rsid w:val="009A557F"/>
    <w:rsid w:val="009A7D94"/>
    <w:rsid w:val="009B06C1"/>
    <w:rsid w:val="009B11D2"/>
    <w:rsid w:val="009B17AA"/>
    <w:rsid w:val="009B20B1"/>
    <w:rsid w:val="009B3A92"/>
    <w:rsid w:val="009B4712"/>
    <w:rsid w:val="009B4AF2"/>
    <w:rsid w:val="009B64F9"/>
    <w:rsid w:val="009B699E"/>
    <w:rsid w:val="009B757D"/>
    <w:rsid w:val="009C0B22"/>
    <w:rsid w:val="009C2A62"/>
    <w:rsid w:val="009C33E1"/>
    <w:rsid w:val="009C35AA"/>
    <w:rsid w:val="009C4508"/>
    <w:rsid w:val="009C765C"/>
    <w:rsid w:val="009D0C04"/>
    <w:rsid w:val="009D1D23"/>
    <w:rsid w:val="009D4AF7"/>
    <w:rsid w:val="009D6A58"/>
    <w:rsid w:val="009D6C8A"/>
    <w:rsid w:val="009E022A"/>
    <w:rsid w:val="009E0822"/>
    <w:rsid w:val="009E1C18"/>
    <w:rsid w:val="009E3893"/>
    <w:rsid w:val="009E3E22"/>
    <w:rsid w:val="009E4989"/>
    <w:rsid w:val="009E5C3D"/>
    <w:rsid w:val="009E6619"/>
    <w:rsid w:val="009E7458"/>
    <w:rsid w:val="009F19E1"/>
    <w:rsid w:val="009F228D"/>
    <w:rsid w:val="009F22F5"/>
    <w:rsid w:val="009F23DF"/>
    <w:rsid w:val="009F2CF5"/>
    <w:rsid w:val="009F6365"/>
    <w:rsid w:val="009F65FE"/>
    <w:rsid w:val="009F6C6D"/>
    <w:rsid w:val="00A0008B"/>
    <w:rsid w:val="00A0157B"/>
    <w:rsid w:val="00A02116"/>
    <w:rsid w:val="00A021AC"/>
    <w:rsid w:val="00A023EF"/>
    <w:rsid w:val="00A02A03"/>
    <w:rsid w:val="00A04EC5"/>
    <w:rsid w:val="00A04EC9"/>
    <w:rsid w:val="00A04F04"/>
    <w:rsid w:val="00A056C1"/>
    <w:rsid w:val="00A05F87"/>
    <w:rsid w:val="00A10EF7"/>
    <w:rsid w:val="00A1355C"/>
    <w:rsid w:val="00A14297"/>
    <w:rsid w:val="00A14735"/>
    <w:rsid w:val="00A14E78"/>
    <w:rsid w:val="00A14E89"/>
    <w:rsid w:val="00A1507B"/>
    <w:rsid w:val="00A15295"/>
    <w:rsid w:val="00A15F3A"/>
    <w:rsid w:val="00A23257"/>
    <w:rsid w:val="00A23334"/>
    <w:rsid w:val="00A24178"/>
    <w:rsid w:val="00A257D0"/>
    <w:rsid w:val="00A321F7"/>
    <w:rsid w:val="00A3285E"/>
    <w:rsid w:val="00A32DFD"/>
    <w:rsid w:val="00A32F93"/>
    <w:rsid w:val="00A337C5"/>
    <w:rsid w:val="00A339B7"/>
    <w:rsid w:val="00A34471"/>
    <w:rsid w:val="00A345EC"/>
    <w:rsid w:val="00A34928"/>
    <w:rsid w:val="00A35523"/>
    <w:rsid w:val="00A35CF2"/>
    <w:rsid w:val="00A36119"/>
    <w:rsid w:val="00A36735"/>
    <w:rsid w:val="00A36781"/>
    <w:rsid w:val="00A36AEE"/>
    <w:rsid w:val="00A36D4E"/>
    <w:rsid w:val="00A37D3A"/>
    <w:rsid w:val="00A422B5"/>
    <w:rsid w:val="00A43257"/>
    <w:rsid w:val="00A45DEB"/>
    <w:rsid w:val="00A45E8E"/>
    <w:rsid w:val="00A501BC"/>
    <w:rsid w:val="00A51AE4"/>
    <w:rsid w:val="00A5230E"/>
    <w:rsid w:val="00A55158"/>
    <w:rsid w:val="00A56009"/>
    <w:rsid w:val="00A560C3"/>
    <w:rsid w:val="00A57824"/>
    <w:rsid w:val="00A6042C"/>
    <w:rsid w:val="00A611CD"/>
    <w:rsid w:val="00A61644"/>
    <w:rsid w:val="00A62424"/>
    <w:rsid w:val="00A63241"/>
    <w:rsid w:val="00A63714"/>
    <w:rsid w:val="00A63D36"/>
    <w:rsid w:val="00A6518A"/>
    <w:rsid w:val="00A667D3"/>
    <w:rsid w:val="00A66F0D"/>
    <w:rsid w:val="00A66FFA"/>
    <w:rsid w:val="00A67937"/>
    <w:rsid w:val="00A712B5"/>
    <w:rsid w:val="00A7188D"/>
    <w:rsid w:val="00A72637"/>
    <w:rsid w:val="00A72C0D"/>
    <w:rsid w:val="00A75D28"/>
    <w:rsid w:val="00A75D75"/>
    <w:rsid w:val="00A85C7C"/>
    <w:rsid w:val="00A90241"/>
    <w:rsid w:val="00A91996"/>
    <w:rsid w:val="00A92B3A"/>
    <w:rsid w:val="00A94335"/>
    <w:rsid w:val="00A95E15"/>
    <w:rsid w:val="00AA04A2"/>
    <w:rsid w:val="00AA219A"/>
    <w:rsid w:val="00AA285D"/>
    <w:rsid w:val="00AA39D4"/>
    <w:rsid w:val="00AA3A45"/>
    <w:rsid w:val="00AA55A6"/>
    <w:rsid w:val="00AA571C"/>
    <w:rsid w:val="00AA5793"/>
    <w:rsid w:val="00AA5E46"/>
    <w:rsid w:val="00AA7375"/>
    <w:rsid w:val="00AB072C"/>
    <w:rsid w:val="00AB0838"/>
    <w:rsid w:val="00AB3BD2"/>
    <w:rsid w:val="00AB6769"/>
    <w:rsid w:val="00AB76A7"/>
    <w:rsid w:val="00AB76BF"/>
    <w:rsid w:val="00AB7B58"/>
    <w:rsid w:val="00AC0245"/>
    <w:rsid w:val="00AC0F49"/>
    <w:rsid w:val="00AC58D8"/>
    <w:rsid w:val="00AC5FB8"/>
    <w:rsid w:val="00AC6EEE"/>
    <w:rsid w:val="00AC7039"/>
    <w:rsid w:val="00AC7F91"/>
    <w:rsid w:val="00AD1B23"/>
    <w:rsid w:val="00AD1DC2"/>
    <w:rsid w:val="00AD23DC"/>
    <w:rsid w:val="00AD33FC"/>
    <w:rsid w:val="00AD44C6"/>
    <w:rsid w:val="00AD6CC8"/>
    <w:rsid w:val="00AE00AE"/>
    <w:rsid w:val="00AE03BF"/>
    <w:rsid w:val="00AE0A93"/>
    <w:rsid w:val="00AE0AF4"/>
    <w:rsid w:val="00AE7AC9"/>
    <w:rsid w:val="00AF1305"/>
    <w:rsid w:val="00AF4E57"/>
    <w:rsid w:val="00AF53F8"/>
    <w:rsid w:val="00AF5E45"/>
    <w:rsid w:val="00AF6198"/>
    <w:rsid w:val="00AF6FDC"/>
    <w:rsid w:val="00B00B11"/>
    <w:rsid w:val="00B01324"/>
    <w:rsid w:val="00B038FD"/>
    <w:rsid w:val="00B04406"/>
    <w:rsid w:val="00B060ED"/>
    <w:rsid w:val="00B061D9"/>
    <w:rsid w:val="00B06858"/>
    <w:rsid w:val="00B07C9F"/>
    <w:rsid w:val="00B07FCF"/>
    <w:rsid w:val="00B1160A"/>
    <w:rsid w:val="00B1328C"/>
    <w:rsid w:val="00B14473"/>
    <w:rsid w:val="00B16F10"/>
    <w:rsid w:val="00B2037E"/>
    <w:rsid w:val="00B208D2"/>
    <w:rsid w:val="00B20970"/>
    <w:rsid w:val="00B20B2D"/>
    <w:rsid w:val="00B20F13"/>
    <w:rsid w:val="00B229E7"/>
    <w:rsid w:val="00B246D3"/>
    <w:rsid w:val="00B2514E"/>
    <w:rsid w:val="00B25547"/>
    <w:rsid w:val="00B257A4"/>
    <w:rsid w:val="00B269CC"/>
    <w:rsid w:val="00B27A79"/>
    <w:rsid w:val="00B3095D"/>
    <w:rsid w:val="00B335EE"/>
    <w:rsid w:val="00B34310"/>
    <w:rsid w:val="00B34A76"/>
    <w:rsid w:val="00B34C1A"/>
    <w:rsid w:val="00B36147"/>
    <w:rsid w:val="00B363BF"/>
    <w:rsid w:val="00B40D9A"/>
    <w:rsid w:val="00B413A8"/>
    <w:rsid w:val="00B41ADD"/>
    <w:rsid w:val="00B42F0A"/>
    <w:rsid w:val="00B42F58"/>
    <w:rsid w:val="00B43339"/>
    <w:rsid w:val="00B43933"/>
    <w:rsid w:val="00B43C52"/>
    <w:rsid w:val="00B4405B"/>
    <w:rsid w:val="00B44C3D"/>
    <w:rsid w:val="00B467B4"/>
    <w:rsid w:val="00B46CD6"/>
    <w:rsid w:val="00B5226F"/>
    <w:rsid w:val="00B5445E"/>
    <w:rsid w:val="00B54514"/>
    <w:rsid w:val="00B54595"/>
    <w:rsid w:val="00B551DA"/>
    <w:rsid w:val="00B55CDD"/>
    <w:rsid w:val="00B56E0E"/>
    <w:rsid w:val="00B60636"/>
    <w:rsid w:val="00B612EF"/>
    <w:rsid w:val="00B61929"/>
    <w:rsid w:val="00B63928"/>
    <w:rsid w:val="00B646BB"/>
    <w:rsid w:val="00B6601F"/>
    <w:rsid w:val="00B67B79"/>
    <w:rsid w:val="00B7224D"/>
    <w:rsid w:val="00B7355D"/>
    <w:rsid w:val="00B73916"/>
    <w:rsid w:val="00B76A1E"/>
    <w:rsid w:val="00B77012"/>
    <w:rsid w:val="00B77ABF"/>
    <w:rsid w:val="00B77B13"/>
    <w:rsid w:val="00B80221"/>
    <w:rsid w:val="00B8042E"/>
    <w:rsid w:val="00B8265F"/>
    <w:rsid w:val="00B827DC"/>
    <w:rsid w:val="00B82B49"/>
    <w:rsid w:val="00B834FB"/>
    <w:rsid w:val="00B838D2"/>
    <w:rsid w:val="00B842AE"/>
    <w:rsid w:val="00B850AB"/>
    <w:rsid w:val="00B85692"/>
    <w:rsid w:val="00B86635"/>
    <w:rsid w:val="00B87618"/>
    <w:rsid w:val="00B878CB"/>
    <w:rsid w:val="00B925F8"/>
    <w:rsid w:val="00B927D0"/>
    <w:rsid w:val="00B92B4A"/>
    <w:rsid w:val="00B92D1B"/>
    <w:rsid w:val="00B94460"/>
    <w:rsid w:val="00B94729"/>
    <w:rsid w:val="00B95668"/>
    <w:rsid w:val="00B96C4D"/>
    <w:rsid w:val="00B9741A"/>
    <w:rsid w:val="00BA06FC"/>
    <w:rsid w:val="00BA0A7F"/>
    <w:rsid w:val="00BA0F3F"/>
    <w:rsid w:val="00BA1A66"/>
    <w:rsid w:val="00BA22EA"/>
    <w:rsid w:val="00BA6E2A"/>
    <w:rsid w:val="00BB30E1"/>
    <w:rsid w:val="00BB356A"/>
    <w:rsid w:val="00BB358F"/>
    <w:rsid w:val="00BB4C92"/>
    <w:rsid w:val="00BB4DC5"/>
    <w:rsid w:val="00BB52EE"/>
    <w:rsid w:val="00BB640E"/>
    <w:rsid w:val="00BB736A"/>
    <w:rsid w:val="00BB777B"/>
    <w:rsid w:val="00BC05A4"/>
    <w:rsid w:val="00BC29B9"/>
    <w:rsid w:val="00BC42A4"/>
    <w:rsid w:val="00BC4D88"/>
    <w:rsid w:val="00BC76D6"/>
    <w:rsid w:val="00BC7C80"/>
    <w:rsid w:val="00BC7CE8"/>
    <w:rsid w:val="00BD0EC8"/>
    <w:rsid w:val="00BD1BC7"/>
    <w:rsid w:val="00BD2150"/>
    <w:rsid w:val="00BD3E3C"/>
    <w:rsid w:val="00BD45BC"/>
    <w:rsid w:val="00BD4CEC"/>
    <w:rsid w:val="00BD5389"/>
    <w:rsid w:val="00BD547C"/>
    <w:rsid w:val="00BD6DB8"/>
    <w:rsid w:val="00BE0665"/>
    <w:rsid w:val="00BE09D9"/>
    <w:rsid w:val="00BE0B71"/>
    <w:rsid w:val="00BE183A"/>
    <w:rsid w:val="00BE18A9"/>
    <w:rsid w:val="00BE3CE1"/>
    <w:rsid w:val="00BE3EE5"/>
    <w:rsid w:val="00BE3F59"/>
    <w:rsid w:val="00BE45C9"/>
    <w:rsid w:val="00BE46F7"/>
    <w:rsid w:val="00BE5E85"/>
    <w:rsid w:val="00BE6189"/>
    <w:rsid w:val="00BF04BD"/>
    <w:rsid w:val="00BF26B1"/>
    <w:rsid w:val="00BF30FA"/>
    <w:rsid w:val="00BF38A3"/>
    <w:rsid w:val="00BF4B04"/>
    <w:rsid w:val="00BF53BD"/>
    <w:rsid w:val="00BF6096"/>
    <w:rsid w:val="00BF7178"/>
    <w:rsid w:val="00BF7229"/>
    <w:rsid w:val="00C00291"/>
    <w:rsid w:val="00C015FB"/>
    <w:rsid w:val="00C02B22"/>
    <w:rsid w:val="00C04898"/>
    <w:rsid w:val="00C05C96"/>
    <w:rsid w:val="00C06251"/>
    <w:rsid w:val="00C110E1"/>
    <w:rsid w:val="00C12B1F"/>
    <w:rsid w:val="00C13B1C"/>
    <w:rsid w:val="00C13D97"/>
    <w:rsid w:val="00C14073"/>
    <w:rsid w:val="00C14730"/>
    <w:rsid w:val="00C1519B"/>
    <w:rsid w:val="00C204BA"/>
    <w:rsid w:val="00C233D0"/>
    <w:rsid w:val="00C23FD0"/>
    <w:rsid w:val="00C250B2"/>
    <w:rsid w:val="00C277AB"/>
    <w:rsid w:val="00C31048"/>
    <w:rsid w:val="00C31622"/>
    <w:rsid w:val="00C32BEB"/>
    <w:rsid w:val="00C33632"/>
    <w:rsid w:val="00C33DC2"/>
    <w:rsid w:val="00C354FB"/>
    <w:rsid w:val="00C367D5"/>
    <w:rsid w:val="00C371D1"/>
    <w:rsid w:val="00C3796B"/>
    <w:rsid w:val="00C423BC"/>
    <w:rsid w:val="00C42ED7"/>
    <w:rsid w:val="00C42F93"/>
    <w:rsid w:val="00C43C8B"/>
    <w:rsid w:val="00C44864"/>
    <w:rsid w:val="00C456B8"/>
    <w:rsid w:val="00C45D1F"/>
    <w:rsid w:val="00C4673F"/>
    <w:rsid w:val="00C47C38"/>
    <w:rsid w:val="00C51348"/>
    <w:rsid w:val="00C52068"/>
    <w:rsid w:val="00C53480"/>
    <w:rsid w:val="00C54804"/>
    <w:rsid w:val="00C54953"/>
    <w:rsid w:val="00C54971"/>
    <w:rsid w:val="00C55249"/>
    <w:rsid w:val="00C5570F"/>
    <w:rsid w:val="00C56A67"/>
    <w:rsid w:val="00C56EA6"/>
    <w:rsid w:val="00C604AE"/>
    <w:rsid w:val="00C61645"/>
    <w:rsid w:val="00C62BE2"/>
    <w:rsid w:val="00C63FE0"/>
    <w:rsid w:val="00C64E56"/>
    <w:rsid w:val="00C650D7"/>
    <w:rsid w:val="00C66FF7"/>
    <w:rsid w:val="00C7096D"/>
    <w:rsid w:val="00C75B0E"/>
    <w:rsid w:val="00C75C9C"/>
    <w:rsid w:val="00C7743D"/>
    <w:rsid w:val="00C77EF7"/>
    <w:rsid w:val="00C8063E"/>
    <w:rsid w:val="00C81342"/>
    <w:rsid w:val="00C8157D"/>
    <w:rsid w:val="00C81D2D"/>
    <w:rsid w:val="00C8273C"/>
    <w:rsid w:val="00C82F13"/>
    <w:rsid w:val="00C844D4"/>
    <w:rsid w:val="00C8529D"/>
    <w:rsid w:val="00C92944"/>
    <w:rsid w:val="00C93A51"/>
    <w:rsid w:val="00C96DF3"/>
    <w:rsid w:val="00CA026C"/>
    <w:rsid w:val="00CA05E9"/>
    <w:rsid w:val="00CA17E7"/>
    <w:rsid w:val="00CA531F"/>
    <w:rsid w:val="00CA5B19"/>
    <w:rsid w:val="00CA5F42"/>
    <w:rsid w:val="00CB0001"/>
    <w:rsid w:val="00CB1A71"/>
    <w:rsid w:val="00CB1D51"/>
    <w:rsid w:val="00CB22CC"/>
    <w:rsid w:val="00CB2643"/>
    <w:rsid w:val="00CB2775"/>
    <w:rsid w:val="00CB2FF2"/>
    <w:rsid w:val="00CB3DFB"/>
    <w:rsid w:val="00CB5546"/>
    <w:rsid w:val="00CB6B9B"/>
    <w:rsid w:val="00CC0518"/>
    <w:rsid w:val="00CC0BAD"/>
    <w:rsid w:val="00CC0DDB"/>
    <w:rsid w:val="00CC146B"/>
    <w:rsid w:val="00CC2549"/>
    <w:rsid w:val="00CC583E"/>
    <w:rsid w:val="00CC6BD1"/>
    <w:rsid w:val="00CD174E"/>
    <w:rsid w:val="00CD2CBE"/>
    <w:rsid w:val="00CD45D1"/>
    <w:rsid w:val="00CD5566"/>
    <w:rsid w:val="00CD6281"/>
    <w:rsid w:val="00CD639F"/>
    <w:rsid w:val="00CD7B7B"/>
    <w:rsid w:val="00CE0127"/>
    <w:rsid w:val="00CE1A03"/>
    <w:rsid w:val="00CE35D8"/>
    <w:rsid w:val="00CE53FD"/>
    <w:rsid w:val="00CE65F0"/>
    <w:rsid w:val="00CE714D"/>
    <w:rsid w:val="00CE77A3"/>
    <w:rsid w:val="00CF3A29"/>
    <w:rsid w:val="00CF3D1D"/>
    <w:rsid w:val="00CF491D"/>
    <w:rsid w:val="00CF4B5B"/>
    <w:rsid w:val="00D00BD8"/>
    <w:rsid w:val="00D01782"/>
    <w:rsid w:val="00D02543"/>
    <w:rsid w:val="00D030D5"/>
    <w:rsid w:val="00D043E1"/>
    <w:rsid w:val="00D04CDD"/>
    <w:rsid w:val="00D05173"/>
    <w:rsid w:val="00D052DA"/>
    <w:rsid w:val="00D052F8"/>
    <w:rsid w:val="00D1190E"/>
    <w:rsid w:val="00D11C4E"/>
    <w:rsid w:val="00D133F0"/>
    <w:rsid w:val="00D14098"/>
    <w:rsid w:val="00D14C38"/>
    <w:rsid w:val="00D1517E"/>
    <w:rsid w:val="00D15204"/>
    <w:rsid w:val="00D16BC6"/>
    <w:rsid w:val="00D16C13"/>
    <w:rsid w:val="00D17546"/>
    <w:rsid w:val="00D17666"/>
    <w:rsid w:val="00D21E55"/>
    <w:rsid w:val="00D22505"/>
    <w:rsid w:val="00D24F86"/>
    <w:rsid w:val="00D31EB0"/>
    <w:rsid w:val="00D323A8"/>
    <w:rsid w:val="00D33D81"/>
    <w:rsid w:val="00D3445D"/>
    <w:rsid w:val="00D348A0"/>
    <w:rsid w:val="00D367F0"/>
    <w:rsid w:val="00D36B55"/>
    <w:rsid w:val="00D37E6D"/>
    <w:rsid w:val="00D37F2C"/>
    <w:rsid w:val="00D40523"/>
    <w:rsid w:val="00D423D7"/>
    <w:rsid w:val="00D4314C"/>
    <w:rsid w:val="00D44109"/>
    <w:rsid w:val="00D50436"/>
    <w:rsid w:val="00D506CB"/>
    <w:rsid w:val="00D52CD9"/>
    <w:rsid w:val="00D53CA2"/>
    <w:rsid w:val="00D54471"/>
    <w:rsid w:val="00D54A2C"/>
    <w:rsid w:val="00D5594B"/>
    <w:rsid w:val="00D561D9"/>
    <w:rsid w:val="00D56406"/>
    <w:rsid w:val="00D566A9"/>
    <w:rsid w:val="00D56B40"/>
    <w:rsid w:val="00D56E91"/>
    <w:rsid w:val="00D57F1D"/>
    <w:rsid w:val="00D618D0"/>
    <w:rsid w:val="00D62D49"/>
    <w:rsid w:val="00D6358F"/>
    <w:rsid w:val="00D64630"/>
    <w:rsid w:val="00D64E98"/>
    <w:rsid w:val="00D657DE"/>
    <w:rsid w:val="00D6662B"/>
    <w:rsid w:val="00D6689F"/>
    <w:rsid w:val="00D66FAA"/>
    <w:rsid w:val="00D67313"/>
    <w:rsid w:val="00D67CD8"/>
    <w:rsid w:val="00D701F4"/>
    <w:rsid w:val="00D71146"/>
    <w:rsid w:val="00D7323D"/>
    <w:rsid w:val="00D7343A"/>
    <w:rsid w:val="00D73D81"/>
    <w:rsid w:val="00D73E4D"/>
    <w:rsid w:val="00D74BFB"/>
    <w:rsid w:val="00D74E97"/>
    <w:rsid w:val="00D74F68"/>
    <w:rsid w:val="00D774D5"/>
    <w:rsid w:val="00D80E99"/>
    <w:rsid w:val="00D824D3"/>
    <w:rsid w:val="00D84061"/>
    <w:rsid w:val="00D84F8C"/>
    <w:rsid w:val="00D859B0"/>
    <w:rsid w:val="00D86696"/>
    <w:rsid w:val="00D87437"/>
    <w:rsid w:val="00D879C9"/>
    <w:rsid w:val="00D91280"/>
    <w:rsid w:val="00D924D5"/>
    <w:rsid w:val="00D92744"/>
    <w:rsid w:val="00D93E94"/>
    <w:rsid w:val="00D964E8"/>
    <w:rsid w:val="00D977FA"/>
    <w:rsid w:val="00DA40F4"/>
    <w:rsid w:val="00DA5C4E"/>
    <w:rsid w:val="00DA6290"/>
    <w:rsid w:val="00DA688D"/>
    <w:rsid w:val="00DA68DD"/>
    <w:rsid w:val="00DB0AB5"/>
    <w:rsid w:val="00DB0D0B"/>
    <w:rsid w:val="00DB1498"/>
    <w:rsid w:val="00DB27F1"/>
    <w:rsid w:val="00DB374B"/>
    <w:rsid w:val="00DB5D01"/>
    <w:rsid w:val="00DB6135"/>
    <w:rsid w:val="00DB6F35"/>
    <w:rsid w:val="00DB77FE"/>
    <w:rsid w:val="00DC11C8"/>
    <w:rsid w:val="00DC1751"/>
    <w:rsid w:val="00DC1FAE"/>
    <w:rsid w:val="00DC3F53"/>
    <w:rsid w:val="00DC4291"/>
    <w:rsid w:val="00DC4BEA"/>
    <w:rsid w:val="00DC7EFB"/>
    <w:rsid w:val="00DD0121"/>
    <w:rsid w:val="00DD096C"/>
    <w:rsid w:val="00DD3829"/>
    <w:rsid w:val="00DD62BC"/>
    <w:rsid w:val="00DE1999"/>
    <w:rsid w:val="00DE24C6"/>
    <w:rsid w:val="00DE2672"/>
    <w:rsid w:val="00DE3530"/>
    <w:rsid w:val="00DE3FE2"/>
    <w:rsid w:val="00DE4A62"/>
    <w:rsid w:val="00DE54A1"/>
    <w:rsid w:val="00DE5705"/>
    <w:rsid w:val="00DE572E"/>
    <w:rsid w:val="00DE5A72"/>
    <w:rsid w:val="00DE5F0E"/>
    <w:rsid w:val="00DF026B"/>
    <w:rsid w:val="00DF1AB9"/>
    <w:rsid w:val="00DF2378"/>
    <w:rsid w:val="00DF3E0F"/>
    <w:rsid w:val="00DF4D7F"/>
    <w:rsid w:val="00DF58BA"/>
    <w:rsid w:val="00DF59C8"/>
    <w:rsid w:val="00DF712F"/>
    <w:rsid w:val="00DF765B"/>
    <w:rsid w:val="00E052FF"/>
    <w:rsid w:val="00E10953"/>
    <w:rsid w:val="00E10D7E"/>
    <w:rsid w:val="00E13E67"/>
    <w:rsid w:val="00E16397"/>
    <w:rsid w:val="00E17722"/>
    <w:rsid w:val="00E17735"/>
    <w:rsid w:val="00E2052C"/>
    <w:rsid w:val="00E207E3"/>
    <w:rsid w:val="00E21182"/>
    <w:rsid w:val="00E21B10"/>
    <w:rsid w:val="00E2239E"/>
    <w:rsid w:val="00E22579"/>
    <w:rsid w:val="00E232ED"/>
    <w:rsid w:val="00E23DB6"/>
    <w:rsid w:val="00E24016"/>
    <w:rsid w:val="00E25521"/>
    <w:rsid w:val="00E26A2F"/>
    <w:rsid w:val="00E26C24"/>
    <w:rsid w:val="00E312F9"/>
    <w:rsid w:val="00E320D9"/>
    <w:rsid w:val="00E3313E"/>
    <w:rsid w:val="00E34307"/>
    <w:rsid w:val="00E35A6A"/>
    <w:rsid w:val="00E35C8D"/>
    <w:rsid w:val="00E3697F"/>
    <w:rsid w:val="00E40CAE"/>
    <w:rsid w:val="00E412F1"/>
    <w:rsid w:val="00E4247A"/>
    <w:rsid w:val="00E42485"/>
    <w:rsid w:val="00E431F0"/>
    <w:rsid w:val="00E43EFA"/>
    <w:rsid w:val="00E441AA"/>
    <w:rsid w:val="00E445D8"/>
    <w:rsid w:val="00E4516B"/>
    <w:rsid w:val="00E45F6E"/>
    <w:rsid w:val="00E47DC8"/>
    <w:rsid w:val="00E50D6A"/>
    <w:rsid w:val="00E512E5"/>
    <w:rsid w:val="00E52268"/>
    <w:rsid w:val="00E539D8"/>
    <w:rsid w:val="00E53B17"/>
    <w:rsid w:val="00E54AC2"/>
    <w:rsid w:val="00E557A8"/>
    <w:rsid w:val="00E5740C"/>
    <w:rsid w:val="00E61DAF"/>
    <w:rsid w:val="00E61EEF"/>
    <w:rsid w:val="00E630C3"/>
    <w:rsid w:val="00E63E87"/>
    <w:rsid w:val="00E647E5"/>
    <w:rsid w:val="00E64C55"/>
    <w:rsid w:val="00E665E8"/>
    <w:rsid w:val="00E667A6"/>
    <w:rsid w:val="00E667C9"/>
    <w:rsid w:val="00E7030D"/>
    <w:rsid w:val="00E72052"/>
    <w:rsid w:val="00E727D3"/>
    <w:rsid w:val="00E7285C"/>
    <w:rsid w:val="00E75278"/>
    <w:rsid w:val="00E75909"/>
    <w:rsid w:val="00E75F7D"/>
    <w:rsid w:val="00E76146"/>
    <w:rsid w:val="00E7782C"/>
    <w:rsid w:val="00E804F4"/>
    <w:rsid w:val="00E81F45"/>
    <w:rsid w:val="00E82C0A"/>
    <w:rsid w:val="00E851C7"/>
    <w:rsid w:val="00E854F5"/>
    <w:rsid w:val="00E858AD"/>
    <w:rsid w:val="00E87CFC"/>
    <w:rsid w:val="00E87D7A"/>
    <w:rsid w:val="00E9047E"/>
    <w:rsid w:val="00E90DD0"/>
    <w:rsid w:val="00E90E2A"/>
    <w:rsid w:val="00E92522"/>
    <w:rsid w:val="00E93BC4"/>
    <w:rsid w:val="00E942E7"/>
    <w:rsid w:val="00E94515"/>
    <w:rsid w:val="00E94E81"/>
    <w:rsid w:val="00E9621A"/>
    <w:rsid w:val="00E9777E"/>
    <w:rsid w:val="00E97BF2"/>
    <w:rsid w:val="00EA0E6B"/>
    <w:rsid w:val="00EA249B"/>
    <w:rsid w:val="00EA5BCD"/>
    <w:rsid w:val="00EA7345"/>
    <w:rsid w:val="00EA77A3"/>
    <w:rsid w:val="00EA77FF"/>
    <w:rsid w:val="00EB06BB"/>
    <w:rsid w:val="00EB0BAB"/>
    <w:rsid w:val="00EB0DAA"/>
    <w:rsid w:val="00EB13E5"/>
    <w:rsid w:val="00EB2229"/>
    <w:rsid w:val="00EB238A"/>
    <w:rsid w:val="00EB2E5C"/>
    <w:rsid w:val="00EB34E4"/>
    <w:rsid w:val="00EB355A"/>
    <w:rsid w:val="00EB4A1D"/>
    <w:rsid w:val="00EB6DCD"/>
    <w:rsid w:val="00EB7083"/>
    <w:rsid w:val="00EB71DD"/>
    <w:rsid w:val="00EB779D"/>
    <w:rsid w:val="00EB78CE"/>
    <w:rsid w:val="00EC0A32"/>
    <w:rsid w:val="00EC19A1"/>
    <w:rsid w:val="00EC2458"/>
    <w:rsid w:val="00EC2B4B"/>
    <w:rsid w:val="00EC48ED"/>
    <w:rsid w:val="00EC5A9A"/>
    <w:rsid w:val="00EC6805"/>
    <w:rsid w:val="00EC6D03"/>
    <w:rsid w:val="00EC7276"/>
    <w:rsid w:val="00EC7369"/>
    <w:rsid w:val="00EC7577"/>
    <w:rsid w:val="00EC779F"/>
    <w:rsid w:val="00EC77D2"/>
    <w:rsid w:val="00ED0D85"/>
    <w:rsid w:val="00ED2376"/>
    <w:rsid w:val="00ED2E78"/>
    <w:rsid w:val="00ED3B91"/>
    <w:rsid w:val="00ED4441"/>
    <w:rsid w:val="00ED4AA8"/>
    <w:rsid w:val="00ED4DF1"/>
    <w:rsid w:val="00ED5E94"/>
    <w:rsid w:val="00ED6B49"/>
    <w:rsid w:val="00ED7E08"/>
    <w:rsid w:val="00EE059B"/>
    <w:rsid w:val="00EE0629"/>
    <w:rsid w:val="00EE07C9"/>
    <w:rsid w:val="00EE0CAA"/>
    <w:rsid w:val="00EE19C1"/>
    <w:rsid w:val="00EE215F"/>
    <w:rsid w:val="00EE6FB8"/>
    <w:rsid w:val="00EE735E"/>
    <w:rsid w:val="00EE7873"/>
    <w:rsid w:val="00EE7AE9"/>
    <w:rsid w:val="00EF0117"/>
    <w:rsid w:val="00EF222A"/>
    <w:rsid w:val="00EF2BD3"/>
    <w:rsid w:val="00EF2E51"/>
    <w:rsid w:val="00EF3FCB"/>
    <w:rsid w:val="00EF6415"/>
    <w:rsid w:val="00EF6A98"/>
    <w:rsid w:val="00F00748"/>
    <w:rsid w:val="00F0201C"/>
    <w:rsid w:val="00F026BF"/>
    <w:rsid w:val="00F02C1A"/>
    <w:rsid w:val="00F032D9"/>
    <w:rsid w:val="00F049B4"/>
    <w:rsid w:val="00F0591C"/>
    <w:rsid w:val="00F05D83"/>
    <w:rsid w:val="00F075DC"/>
    <w:rsid w:val="00F07C7D"/>
    <w:rsid w:val="00F07E28"/>
    <w:rsid w:val="00F10C3D"/>
    <w:rsid w:val="00F1173D"/>
    <w:rsid w:val="00F11BBF"/>
    <w:rsid w:val="00F120A8"/>
    <w:rsid w:val="00F121C8"/>
    <w:rsid w:val="00F121D2"/>
    <w:rsid w:val="00F1266E"/>
    <w:rsid w:val="00F1304D"/>
    <w:rsid w:val="00F13353"/>
    <w:rsid w:val="00F1538C"/>
    <w:rsid w:val="00F15B98"/>
    <w:rsid w:val="00F162B5"/>
    <w:rsid w:val="00F206F6"/>
    <w:rsid w:val="00F235D9"/>
    <w:rsid w:val="00F2380A"/>
    <w:rsid w:val="00F23986"/>
    <w:rsid w:val="00F23B22"/>
    <w:rsid w:val="00F24B35"/>
    <w:rsid w:val="00F262A3"/>
    <w:rsid w:val="00F26B1A"/>
    <w:rsid w:val="00F26D10"/>
    <w:rsid w:val="00F2706E"/>
    <w:rsid w:val="00F27088"/>
    <w:rsid w:val="00F2727D"/>
    <w:rsid w:val="00F27A1B"/>
    <w:rsid w:val="00F302CA"/>
    <w:rsid w:val="00F318CA"/>
    <w:rsid w:val="00F32B10"/>
    <w:rsid w:val="00F33294"/>
    <w:rsid w:val="00F33458"/>
    <w:rsid w:val="00F35598"/>
    <w:rsid w:val="00F363ED"/>
    <w:rsid w:val="00F375CA"/>
    <w:rsid w:val="00F37B8D"/>
    <w:rsid w:val="00F426A7"/>
    <w:rsid w:val="00F43166"/>
    <w:rsid w:val="00F447F9"/>
    <w:rsid w:val="00F4521C"/>
    <w:rsid w:val="00F45DA8"/>
    <w:rsid w:val="00F45FD1"/>
    <w:rsid w:val="00F53101"/>
    <w:rsid w:val="00F54041"/>
    <w:rsid w:val="00F5572A"/>
    <w:rsid w:val="00F567AE"/>
    <w:rsid w:val="00F579B6"/>
    <w:rsid w:val="00F57EA0"/>
    <w:rsid w:val="00F62B0E"/>
    <w:rsid w:val="00F63690"/>
    <w:rsid w:val="00F637FA"/>
    <w:rsid w:val="00F643D1"/>
    <w:rsid w:val="00F64689"/>
    <w:rsid w:val="00F64A75"/>
    <w:rsid w:val="00F64BDE"/>
    <w:rsid w:val="00F64FA0"/>
    <w:rsid w:val="00F65F16"/>
    <w:rsid w:val="00F664B1"/>
    <w:rsid w:val="00F669A4"/>
    <w:rsid w:val="00F67AD4"/>
    <w:rsid w:val="00F67E02"/>
    <w:rsid w:val="00F71133"/>
    <w:rsid w:val="00F727EE"/>
    <w:rsid w:val="00F72C3A"/>
    <w:rsid w:val="00F75688"/>
    <w:rsid w:val="00F7627A"/>
    <w:rsid w:val="00F8239B"/>
    <w:rsid w:val="00F82F68"/>
    <w:rsid w:val="00F8351D"/>
    <w:rsid w:val="00F83765"/>
    <w:rsid w:val="00F84584"/>
    <w:rsid w:val="00F85742"/>
    <w:rsid w:val="00F85CAF"/>
    <w:rsid w:val="00F86B59"/>
    <w:rsid w:val="00F87270"/>
    <w:rsid w:val="00F87A51"/>
    <w:rsid w:val="00F93564"/>
    <w:rsid w:val="00F96D01"/>
    <w:rsid w:val="00F975D5"/>
    <w:rsid w:val="00FA02E3"/>
    <w:rsid w:val="00FA07B9"/>
    <w:rsid w:val="00FA12B9"/>
    <w:rsid w:val="00FA7A1A"/>
    <w:rsid w:val="00FB0509"/>
    <w:rsid w:val="00FB1176"/>
    <w:rsid w:val="00FB1E5E"/>
    <w:rsid w:val="00FB1F4C"/>
    <w:rsid w:val="00FB30D6"/>
    <w:rsid w:val="00FB4AAC"/>
    <w:rsid w:val="00FB7CE4"/>
    <w:rsid w:val="00FB7F5C"/>
    <w:rsid w:val="00FC0A66"/>
    <w:rsid w:val="00FC16C1"/>
    <w:rsid w:val="00FC30C0"/>
    <w:rsid w:val="00FC3678"/>
    <w:rsid w:val="00FC4B16"/>
    <w:rsid w:val="00FC4BFC"/>
    <w:rsid w:val="00FC5B9E"/>
    <w:rsid w:val="00FC677C"/>
    <w:rsid w:val="00FC74BB"/>
    <w:rsid w:val="00FD2331"/>
    <w:rsid w:val="00FD2B79"/>
    <w:rsid w:val="00FD367F"/>
    <w:rsid w:val="00FD5FDC"/>
    <w:rsid w:val="00FE1458"/>
    <w:rsid w:val="00FE24FF"/>
    <w:rsid w:val="00FE250D"/>
    <w:rsid w:val="00FE3292"/>
    <w:rsid w:val="00FE34A9"/>
    <w:rsid w:val="00FE4F49"/>
    <w:rsid w:val="00FE539B"/>
    <w:rsid w:val="00FE5683"/>
    <w:rsid w:val="00FE6330"/>
    <w:rsid w:val="00FE7B27"/>
    <w:rsid w:val="00FF09AF"/>
    <w:rsid w:val="00FF0D2F"/>
    <w:rsid w:val="00FF171A"/>
    <w:rsid w:val="00FF2343"/>
    <w:rsid w:val="00FF23F9"/>
    <w:rsid w:val="00FF2964"/>
    <w:rsid w:val="00FF3CAF"/>
    <w:rsid w:val="00FF3DFB"/>
    <w:rsid w:val="00FF4162"/>
    <w:rsid w:val="00FF51C4"/>
    <w:rsid w:val="00FF5A67"/>
    <w:rsid w:val="00FF6E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71D"/>
    <w:rPr>
      <w:sz w:val="24"/>
      <w:szCs w:val="24"/>
    </w:rPr>
  </w:style>
  <w:style w:type="paragraph" w:styleId="Heading1">
    <w:name w:val="heading 1"/>
    <w:basedOn w:val="Normal"/>
    <w:next w:val="Normal"/>
    <w:link w:val="Heading1Char1"/>
    <w:uiPriority w:val="99"/>
    <w:qFormat/>
    <w:rsid w:val="004C1AA8"/>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uiPriority w:val="99"/>
    <w:qFormat/>
    <w:rsid w:val="00BB640E"/>
    <w:pPr>
      <w:keepNext/>
      <w:spacing w:before="240" w:after="60"/>
      <w:outlineLvl w:val="1"/>
    </w:pPr>
    <w:rPr>
      <w:rFonts w:ascii="Arial" w:hAnsi="Arial" w:cs="Arial"/>
      <w:b/>
      <w:bCs/>
      <w:i/>
      <w:iCs/>
      <w:sz w:val="28"/>
      <w:szCs w:val="28"/>
      <w:lang w:eastAsia="en-US"/>
    </w:rPr>
  </w:style>
  <w:style w:type="paragraph" w:styleId="Heading4">
    <w:name w:val="heading 4"/>
    <w:basedOn w:val="Normal"/>
    <w:next w:val="Normal"/>
    <w:link w:val="Heading4Char1"/>
    <w:uiPriority w:val="99"/>
    <w:qFormat/>
    <w:rsid w:val="004C1AA8"/>
    <w:pPr>
      <w:keepNext/>
      <w:spacing w:before="240" w:after="60"/>
      <w:outlineLvl w:val="3"/>
    </w:pPr>
    <w:rPr>
      <w:b/>
      <w:bCs/>
      <w:sz w:val="28"/>
      <w:szCs w:val="28"/>
    </w:rPr>
  </w:style>
  <w:style w:type="paragraph" w:styleId="Heading6">
    <w:name w:val="heading 6"/>
    <w:basedOn w:val="Normal"/>
    <w:next w:val="Normal"/>
    <w:link w:val="Heading6Char"/>
    <w:uiPriority w:val="99"/>
    <w:qFormat/>
    <w:rsid w:val="00BB640E"/>
    <w:pPr>
      <w:spacing w:before="240" w:after="60"/>
      <w:outlineLvl w:val="5"/>
    </w:pPr>
    <w:rPr>
      <w:b/>
      <w:bCs/>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77FF"/>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A77FF"/>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EA77FF"/>
    <w:rPr>
      <w:rFonts w:ascii="Calibri" w:hAnsi="Calibri" w:cs="Calibri"/>
      <w:b/>
      <w:bCs/>
      <w:sz w:val="28"/>
      <w:szCs w:val="28"/>
    </w:rPr>
  </w:style>
  <w:style w:type="character" w:customStyle="1" w:styleId="Heading6Char">
    <w:name w:val="Heading 6 Char"/>
    <w:basedOn w:val="DefaultParagraphFont"/>
    <w:link w:val="Heading6"/>
    <w:uiPriority w:val="99"/>
    <w:semiHidden/>
    <w:locked/>
    <w:rsid w:val="00EA77FF"/>
    <w:rPr>
      <w:rFonts w:ascii="Calibri" w:hAnsi="Calibri" w:cs="Calibri"/>
      <w:b/>
      <w:bCs/>
    </w:rPr>
  </w:style>
  <w:style w:type="paragraph" w:customStyle="1" w:styleId="ConsPlusNormal">
    <w:name w:val="ConsPlusNormal"/>
    <w:link w:val="ConsPlusNormal0"/>
    <w:uiPriority w:val="99"/>
    <w:rsid w:val="009226D0"/>
    <w:pPr>
      <w:widowControl w:val="0"/>
      <w:autoSpaceDE w:val="0"/>
      <w:autoSpaceDN w:val="0"/>
    </w:pPr>
    <w:rPr>
      <w:rFonts w:ascii="Calibri" w:hAnsi="Calibri" w:cs="Calibri"/>
      <w:sz w:val="24"/>
      <w:szCs w:val="24"/>
    </w:rPr>
  </w:style>
  <w:style w:type="character" w:customStyle="1" w:styleId="ConsPlusNormal0">
    <w:name w:val="ConsPlusNormal Знак"/>
    <w:basedOn w:val="DefaultParagraphFont"/>
    <w:link w:val="ConsPlusNormal"/>
    <w:uiPriority w:val="99"/>
    <w:locked/>
    <w:rsid w:val="009226D0"/>
    <w:rPr>
      <w:rFonts w:ascii="Calibri" w:hAnsi="Calibri" w:cs="Calibri"/>
      <w:sz w:val="24"/>
      <w:szCs w:val="24"/>
      <w:lang w:val="ru-RU" w:eastAsia="ru-RU"/>
    </w:rPr>
  </w:style>
  <w:style w:type="paragraph" w:customStyle="1" w:styleId="a">
    <w:name w:val="Знак"/>
    <w:basedOn w:val="Normal"/>
    <w:uiPriority w:val="99"/>
    <w:rsid w:val="00BC7C80"/>
    <w:rPr>
      <w:rFonts w:ascii="Verdana" w:hAnsi="Verdana" w:cs="Verdana"/>
      <w:sz w:val="20"/>
      <w:szCs w:val="20"/>
      <w:lang w:val="en-US" w:eastAsia="en-US"/>
    </w:rPr>
  </w:style>
  <w:style w:type="character" w:styleId="Hyperlink">
    <w:name w:val="Hyperlink"/>
    <w:basedOn w:val="DefaultParagraphFont"/>
    <w:uiPriority w:val="99"/>
    <w:rsid w:val="00BC7C80"/>
    <w:rPr>
      <w:color w:val="0000FF"/>
      <w:u w:val="single"/>
    </w:rPr>
  </w:style>
  <w:style w:type="character" w:customStyle="1" w:styleId="Heading4Char1">
    <w:name w:val="Heading 4 Char1"/>
    <w:basedOn w:val="DefaultParagraphFont"/>
    <w:link w:val="Heading4"/>
    <w:uiPriority w:val="99"/>
    <w:locked/>
    <w:rsid w:val="004C1AA8"/>
    <w:rPr>
      <w:b/>
      <w:bCs/>
      <w:sz w:val="28"/>
      <w:szCs w:val="28"/>
      <w:lang w:val="ru-RU" w:eastAsia="ru-RU"/>
    </w:rPr>
  </w:style>
  <w:style w:type="paragraph" w:customStyle="1" w:styleId="1">
    <w:name w:val="Знак1"/>
    <w:basedOn w:val="Normal"/>
    <w:uiPriority w:val="99"/>
    <w:rsid w:val="004C1AA8"/>
    <w:rPr>
      <w:rFonts w:ascii="Verdana" w:hAnsi="Verdana" w:cs="Verdana"/>
      <w:sz w:val="20"/>
      <w:szCs w:val="20"/>
      <w:lang w:val="en-US" w:eastAsia="en-US"/>
    </w:rPr>
  </w:style>
  <w:style w:type="character" w:customStyle="1" w:styleId="Heading1Char1">
    <w:name w:val="Heading 1 Char1"/>
    <w:basedOn w:val="DefaultParagraphFont"/>
    <w:link w:val="Heading1"/>
    <w:uiPriority w:val="99"/>
    <w:locked/>
    <w:rsid w:val="004C1AA8"/>
    <w:rPr>
      <w:rFonts w:ascii="Arial" w:hAnsi="Arial" w:cs="Arial"/>
      <w:b/>
      <w:bCs/>
      <w:kern w:val="32"/>
      <w:sz w:val="32"/>
      <w:szCs w:val="32"/>
      <w:lang w:val="ru-RU" w:eastAsia="en-US"/>
    </w:rPr>
  </w:style>
  <w:style w:type="table" w:styleId="TableGrid">
    <w:name w:val="Table Grid"/>
    <w:basedOn w:val="TableNormal"/>
    <w:uiPriority w:val="99"/>
    <w:rsid w:val="00F756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D4CEC"/>
    <w:pPr>
      <w:tabs>
        <w:tab w:val="center" w:pos="4677"/>
        <w:tab w:val="right" w:pos="9355"/>
      </w:tabs>
    </w:pPr>
  </w:style>
  <w:style w:type="character" w:customStyle="1" w:styleId="HeaderChar">
    <w:name w:val="Header Char"/>
    <w:basedOn w:val="DefaultParagraphFont"/>
    <w:link w:val="Header"/>
    <w:uiPriority w:val="99"/>
    <w:semiHidden/>
    <w:locked/>
    <w:rsid w:val="00EA77FF"/>
    <w:rPr>
      <w:sz w:val="24"/>
      <w:szCs w:val="24"/>
    </w:rPr>
  </w:style>
  <w:style w:type="character" w:styleId="PageNumber">
    <w:name w:val="page number"/>
    <w:basedOn w:val="DefaultParagraphFont"/>
    <w:uiPriority w:val="99"/>
    <w:rsid w:val="00BD4CEC"/>
  </w:style>
  <w:style w:type="paragraph" w:styleId="Footer">
    <w:name w:val="footer"/>
    <w:basedOn w:val="Normal"/>
    <w:link w:val="FooterChar"/>
    <w:uiPriority w:val="99"/>
    <w:rsid w:val="00BD4CEC"/>
    <w:pPr>
      <w:tabs>
        <w:tab w:val="center" w:pos="4677"/>
        <w:tab w:val="right" w:pos="9355"/>
      </w:tabs>
    </w:pPr>
  </w:style>
  <w:style w:type="character" w:customStyle="1" w:styleId="FooterChar">
    <w:name w:val="Footer Char"/>
    <w:basedOn w:val="DefaultParagraphFont"/>
    <w:link w:val="Footer"/>
    <w:uiPriority w:val="99"/>
    <w:semiHidden/>
    <w:locked/>
    <w:rsid w:val="00EA77FF"/>
    <w:rPr>
      <w:sz w:val="24"/>
      <w:szCs w:val="24"/>
    </w:rPr>
  </w:style>
  <w:style w:type="paragraph" w:styleId="Title">
    <w:name w:val="Title"/>
    <w:basedOn w:val="Normal"/>
    <w:link w:val="TitleChar"/>
    <w:uiPriority w:val="99"/>
    <w:qFormat/>
    <w:rsid w:val="00BB640E"/>
    <w:pPr>
      <w:jc w:val="center"/>
    </w:pPr>
    <w:rPr>
      <w:b/>
      <w:bCs/>
      <w:sz w:val="28"/>
      <w:szCs w:val="28"/>
    </w:rPr>
  </w:style>
  <w:style w:type="character" w:customStyle="1" w:styleId="TitleChar">
    <w:name w:val="Title Char"/>
    <w:basedOn w:val="DefaultParagraphFont"/>
    <w:link w:val="Title"/>
    <w:uiPriority w:val="99"/>
    <w:locked/>
    <w:rsid w:val="00EA77FF"/>
    <w:rPr>
      <w:rFonts w:ascii="Cambria" w:hAnsi="Cambria" w:cs="Cambria"/>
      <w:b/>
      <w:bCs/>
      <w:kern w:val="28"/>
      <w:sz w:val="32"/>
      <w:szCs w:val="32"/>
    </w:rPr>
  </w:style>
  <w:style w:type="paragraph" w:styleId="NormalWeb">
    <w:name w:val="Normal (Web)"/>
    <w:basedOn w:val="Normal"/>
    <w:uiPriority w:val="99"/>
    <w:rsid w:val="00F35598"/>
    <w:pPr>
      <w:spacing w:before="100" w:beforeAutospacing="1" w:after="100" w:afterAutospacing="1"/>
    </w:pPr>
  </w:style>
  <w:style w:type="paragraph" w:styleId="BalloonText">
    <w:name w:val="Balloon Text"/>
    <w:basedOn w:val="Normal"/>
    <w:link w:val="BalloonTextChar"/>
    <w:uiPriority w:val="99"/>
    <w:semiHidden/>
    <w:rsid w:val="004C6D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3110"/>
    <w:rPr>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5576F2EE7E4899933D432A6A88B0F76FE92D22A278A606B3BFE0EA1942758BCE92B6C4393996CE87D6B7F3F32F2312D24CB3B61FC609C14539D0F05BQ0H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402</TotalTime>
  <Pages>3</Pages>
  <Words>652</Words>
  <Characters>3720</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www.PHILka.RU</dc:creator>
  <cp:keywords/>
  <dc:description/>
  <cp:lastModifiedBy>www.PHILka.RU</cp:lastModifiedBy>
  <cp:revision>22</cp:revision>
  <cp:lastPrinted>2022-04-20T05:15:00Z</cp:lastPrinted>
  <dcterms:created xsi:type="dcterms:W3CDTF">2021-08-23T10:00:00Z</dcterms:created>
  <dcterms:modified xsi:type="dcterms:W3CDTF">2022-04-20T06:23:00Z</dcterms:modified>
</cp:coreProperties>
</file>