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7E" w:rsidRDefault="00BD7F7E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0;margin-top:-7.3pt;width:117.75pt;height:91.5pt;z-index:-251658240;visibility:visible;mso-position-horizontal:center">
            <v:imagedata r:id="rId7" o:title=""/>
          </v:shape>
        </w:pict>
      </w:r>
    </w:p>
    <w:p w:rsidR="00BD7F7E" w:rsidRDefault="00BD7F7E" w:rsidP="009171A5">
      <w:pPr>
        <w:pStyle w:val="ConsPlusNormal"/>
      </w:pPr>
    </w:p>
    <w:p w:rsidR="00BD7F7E" w:rsidRPr="009171A5" w:rsidRDefault="00BD7F7E" w:rsidP="009171A5">
      <w:pPr>
        <w:pStyle w:val="ConsPlusNormal"/>
      </w:pPr>
    </w:p>
    <w:p w:rsidR="00BD7F7E" w:rsidRDefault="00BD7F7E" w:rsidP="00922CA0">
      <w:pPr>
        <w:pStyle w:val="ConsPlusNormal"/>
        <w:rPr>
          <w:lang w:val="en-US"/>
        </w:rPr>
      </w:pPr>
    </w:p>
    <w:p w:rsidR="00BD7F7E" w:rsidRDefault="00BD7F7E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BD7F7E" w:rsidRDefault="00BD7F7E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BD7F7E" w:rsidRPr="00EB02E2" w:rsidRDefault="00BD7F7E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BD7F7E" w:rsidRPr="00544521" w:rsidRDefault="00BD7F7E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BD7F7E" w:rsidRDefault="00BD7F7E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10050" w:type="dxa"/>
        <w:tblInd w:w="-358" w:type="dxa"/>
        <w:tblLayout w:type="fixed"/>
        <w:tblLook w:val="00A0"/>
      </w:tblPr>
      <w:tblGrid>
        <w:gridCol w:w="70"/>
        <w:gridCol w:w="218"/>
        <w:gridCol w:w="4570"/>
        <w:gridCol w:w="3262"/>
        <w:gridCol w:w="1930"/>
      </w:tblGrid>
      <w:tr w:rsidR="00BD7F7E" w:rsidTr="007E0A1E">
        <w:trPr>
          <w:trHeight w:val="351"/>
        </w:trPr>
        <w:tc>
          <w:tcPr>
            <w:tcW w:w="4858" w:type="dxa"/>
            <w:gridSpan w:val="3"/>
          </w:tcPr>
          <w:p w:rsidR="00BD7F7E" w:rsidRPr="00B64AD3" w:rsidRDefault="00BD7F7E" w:rsidP="00A258F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A258FD">
              <w:rPr>
                <w:sz w:val="28"/>
                <w:szCs w:val="28"/>
                <w:u w:val="single"/>
              </w:rPr>
              <w:t xml:space="preserve">12.05.2020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62" w:type="dxa"/>
          </w:tcPr>
          <w:p w:rsidR="00BD7F7E" w:rsidRPr="00B64AD3" w:rsidRDefault="00BD7F7E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0" w:type="dxa"/>
          </w:tcPr>
          <w:p w:rsidR="00BD7F7E" w:rsidRPr="00A258FD" w:rsidRDefault="00BD7F7E" w:rsidP="00A258FD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№ </w:t>
            </w:r>
            <w:r w:rsidRPr="00A258FD">
              <w:rPr>
                <w:sz w:val="28"/>
                <w:szCs w:val="28"/>
                <w:u w:val="single"/>
              </w:rPr>
              <w:t>220</w:t>
            </w:r>
          </w:p>
        </w:tc>
      </w:tr>
      <w:tr w:rsidR="00BD7F7E" w:rsidTr="007E0A1E">
        <w:tc>
          <w:tcPr>
            <w:tcW w:w="10050" w:type="dxa"/>
            <w:gridSpan w:val="5"/>
          </w:tcPr>
          <w:p w:rsidR="00BD7F7E" w:rsidRDefault="00BD7F7E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BD7F7E" w:rsidRDefault="00BD7F7E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D7F7E" w:rsidRPr="00B64AD3" w:rsidRDefault="00BD7F7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BD7F7E" w:rsidTr="007E0A1E">
        <w:tc>
          <w:tcPr>
            <w:tcW w:w="10050" w:type="dxa"/>
            <w:gridSpan w:val="5"/>
          </w:tcPr>
          <w:p w:rsidR="00BD7F7E" w:rsidRPr="00C01E89" w:rsidRDefault="00BD7F7E" w:rsidP="00FF487A">
            <w:pPr>
              <w:pStyle w:val="Title"/>
              <w:rPr>
                <w:i/>
                <w:iCs/>
                <w:sz w:val="27"/>
                <w:szCs w:val="27"/>
              </w:rPr>
            </w:pPr>
            <w:r w:rsidRPr="00C01E89">
              <w:rPr>
                <w:i/>
                <w:iCs/>
                <w:sz w:val="27"/>
                <w:szCs w:val="27"/>
              </w:rPr>
              <w:t xml:space="preserve">О внесении изменений в постановление администрации </w:t>
            </w:r>
          </w:p>
          <w:p w:rsidR="00BD7F7E" w:rsidRDefault="00BD7F7E" w:rsidP="00FF487A">
            <w:pPr>
              <w:pStyle w:val="Title"/>
              <w:rPr>
                <w:i/>
                <w:iCs/>
                <w:sz w:val="27"/>
                <w:szCs w:val="27"/>
              </w:rPr>
            </w:pPr>
            <w:r w:rsidRPr="00C01E89">
              <w:rPr>
                <w:i/>
                <w:iCs/>
                <w:sz w:val="27"/>
                <w:szCs w:val="27"/>
              </w:rPr>
              <w:t>городского округа Верхний Тагил от 17.04.2020 № 184 «О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 w:rsidRPr="00C01E89">
              <w:rPr>
                <w:i/>
                <w:iCs/>
                <w:sz w:val="27"/>
                <w:szCs w:val="27"/>
              </w:rPr>
              <w:t>передаче полномочий органов местного самоуправления по исполнению публичных обязательств</w:t>
            </w:r>
          </w:p>
          <w:p w:rsidR="00BD7F7E" w:rsidRDefault="00BD7F7E" w:rsidP="00FF487A">
            <w:pPr>
              <w:pStyle w:val="Title"/>
              <w:rPr>
                <w:i/>
                <w:iCs/>
                <w:sz w:val="27"/>
                <w:szCs w:val="27"/>
              </w:rPr>
            </w:pPr>
            <w:r w:rsidRPr="00C01E89">
              <w:rPr>
                <w:i/>
                <w:iCs/>
                <w:sz w:val="27"/>
                <w:szCs w:val="27"/>
              </w:rPr>
              <w:t xml:space="preserve"> перед физическим лицом, подлежащих исполнению в денежной форме, </w:t>
            </w:r>
          </w:p>
          <w:p w:rsidR="00BD7F7E" w:rsidRPr="00C01E89" w:rsidRDefault="00BD7F7E" w:rsidP="00FF487A">
            <w:pPr>
              <w:pStyle w:val="Title"/>
              <w:rPr>
                <w:i/>
                <w:iCs/>
                <w:sz w:val="27"/>
                <w:szCs w:val="27"/>
              </w:rPr>
            </w:pPr>
            <w:r w:rsidRPr="00C01E89">
              <w:rPr>
                <w:i/>
                <w:iCs/>
                <w:sz w:val="27"/>
                <w:szCs w:val="27"/>
              </w:rPr>
              <w:t>и финансового обеспечения их осуществления»</w:t>
            </w:r>
          </w:p>
          <w:p w:rsidR="00BD7F7E" w:rsidRPr="00C01E89" w:rsidRDefault="00BD7F7E" w:rsidP="00FF487A">
            <w:pPr>
              <w:pStyle w:val="Title"/>
              <w:rPr>
                <w:sz w:val="27"/>
                <w:szCs w:val="27"/>
              </w:rPr>
            </w:pPr>
          </w:p>
        </w:tc>
      </w:tr>
      <w:tr w:rsidR="00BD7F7E" w:rsidTr="007E0A1E">
        <w:trPr>
          <w:trHeight w:val="1278"/>
        </w:trPr>
        <w:tc>
          <w:tcPr>
            <w:tcW w:w="288" w:type="dxa"/>
            <w:gridSpan w:val="2"/>
            <w:vMerge w:val="restart"/>
          </w:tcPr>
          <w:p w:rsidR="00BD7F7E" w:rsidRPr="00C01E89" w:rsidRDefault="00BD7F7E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  <w:r w:rsidRPr="00C01E89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762" w:type="dxa"/>
            <w:gridSpan w:val="3"/>
          </w:tcPr>
          <w:p w:rsidR="00BD7F7E" w:rsidRPr="00C01E89" w:rsidRDefault="00BD7F7E" w:rsidP="007E0A1E">
            <w:pPr>
              <w:pStyle w:val="Title"/>
              <w:ind w:firstLine="504"/>
              <w:jc w:val="both"/>
              <w:rPr>
                <w:b w:val="0"/>
                <w:bCs w:val="0"/>
                <w:sz w:val="27"/>
                <w:szCs w:val="27"/>
              </w:rPr>
            </w:pPr>
            <w:r w:rsidRPr="00C01E89">
              <w:rPr>
                <w:b w:val="0"/>
                <w:bCs w:val="0"/>
                <w:sz w:val="27"/>
                <w:szCs w:val="27"/>
              </w:rPr>
              <w:t>В целях реализации постановления Правительства Свердловской области от 23.04.2020 № 270-ПП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 в соответствии со статьей 79 Федерального закона от 29 декабря 2012 года №</w:t>
            </w:r>
            <w:r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C01E89">
              <w:rPr>
                <w:b w:val="0"/>
                <w:bCs w:val="0"/>
                <w:sz w:val="27"/>
                <w:szCs w:val="27"/>
              </w:rPr>
              <w:t>273-ФЗ «Об образовании в Российской Федерации»,  Законом Свердловской области</w:t>
            </w:r>
            <w:r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C01E89">
              <w:rPr>
                <w:b w:val="0"/>
                <w:bCs w:val="0"/>
                <w:sz w:val="27"/>
                <w:szCs w:val="27"/>
              </w:rPr>
              <w:t>от 21 ноября 2019 года №</w:t>
            </w:r>
            <w:r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C01E89">
              <w:rPr>
                <w:b w:val="0"/>
                <w:bCs w:val="0"/>
                <w:sz w:val="27"/>
                <w:szCs w:val="27"/>
              </w:rPr>
              <w:t>119-ОЗ «О внесении изменения в статью 22 Закона Свердловской области «Об образовании в Свердловской области»,  в целях повышения уровня социальной поддержки обучающихся с ограниченными возможностями здоровья, в том числе детей-инвалидов, осваивающих основные общеобразовательные программы на дому, в части предоставления денежной компенсации на обеспечение бесплатным двухразовым питанием (завтрак и обед),</w:t>
            </w:r>
            <w:r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C01E89">
              <w:rPr>
                <w:b w:val="0"/>
                <w:bCs w:val="0"/>
                <w:sz w:val="27"/>
                <w:szCs w:val="27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BD7F7E" w:rsidRPr="00C01E89" w:rsidRDefault="00BD7F7E" w:rsidP="006C7872">
            <w:pPr>
              <w:pStyle w:val="Title"/>
              <w:ind w:firstLine="509"/>
              <w:jc w:val="both"/>
              <w:rPr>
                <w:b w:val="0"/>
                <w:bCs w:val="0"/>
                <w:sz w:val="27"/>
                <w:szCs w:val="27"/>
              </w:rPr>
            </w:pPr>
          </w:p>
          <w:p w:rsidR="00BD7F7E" w:rsidRPr="00BF125C" w:rsidRDefault="00BD7F7E" w:rsidP="006C7872">
            <w:pPr>
              <w:pStyle w:val="ConsPlusNormal"/>
              <w:jc w:val="both"/>
              <w:rPr>
                <w:b/>
                <w:bCs/>
                <w:sz w:val="27"/>
                <w:szCs w:val="27"/>
              </w:rPr>
            </w:pPr>
            <w:r w:rsidRPr="00BF125C">
              <w:rPr>
                <w:b/>
                <w:bCs/>
                <w:sz w:val="27"/>
                <w:szCs w:val="27"/>
              </w:rPr>
              <w:t>ПОСТАНОВЛЯЕТ:</w:t>
            </w:r>
          </w:p>
          <w:p w:rsidR="00BD7F7E" w:rsidRDefault="00BD7F7E" w:rsidP="00671404">
            <w:pPr>
              <w:pStyle w:val="ListParagraph"/>
              <w:shd w:val="clear" w:color="auto" w:fill="FFFFFF"/>
              <w:tabs>
                <w:tab w:val="left" w:pos="10065"/>
              </w:tabs>
              <w:ind w:left="0" w:right="-2" w:firstLine="507"/>
              <w:jc w:val="both"/>
              <w:rPr>
                <w:sz w:val="27"/>
                <w:szCs w:val="27"/>
              </w:rPr>
            </w:pPr>
            <w:r w:rsidRPr="00BF125C">
              <w:rPr>
                <w:sz w:val="27"/>
                <w:szCs w:val="27"/>
              </w:rPr>
              <w:t xml:space="preserve">1. </w:t>
            </w:r>
            <w:r w:rsidRPr="00437F14">
              <w:rPr>
                <w:sz w:val="27"/>
                <w:szCs w:val="27"/>
              </w:rPr>
              <w:t>Изложить перечень публичных обязательств перед физическими лицами, подлежащими исполнению в денежной форме муниципальными автономными общеобразовательными учреждениями от имени и по поручению органов местного самоуправления городского округа Верхний Тагил, утвержденный постановлением администрации городского округа Верхний Тагил от 17.04.2020 № 184 «О передаче полномочий органов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осуществления» в новой редакции (прилагается).</w:t>
            </w:r>
          </w:p>
          <w:p w:rsidR="00BD7F7E" w:rsidRDefault="00BD7F7E" w:rsidP="00237922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BF125C">
              <w:rPr>
                <w:sz w:val="27"/>
                <w:szCs w:val="27"/>
              </w:rPr>
              <w:t>. Учреждения несут ответственность за неисполнение или ненадлежащее исполнение переданных полномочий.</w:t>
            </w:r>
          </w:p>
          <w:p w:rsidR="00BD7F7E" w:rsidRDefault="00BD7F7E" w:rsidP="00237922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  <w:p w:rsidR="00BD7F7E" w:rsidRPr="00BF125C" w:rsidRDefault="00BD7F7E" w:rsidP="00237922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  <w:p w:rsidR="00BD7F7E" w:rsidRPr="00BF125C" w:rsidRDefault="00BD7F7E" w:rsidP="00237922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BF125C">
              <w:rPr>
                <w:sz w:val="27"/>
                <w:szCs w:val="27"/>
              </w:rPr>
              <w:t>. Контроль за осуществлением учреждениями переданных им полномочий осуществляется Управлением образования и учреждением.</w:t>
            </w:r>
          </w:p>
          <w:p w:rsidR="00BD7F7E" w:rsidRPr="00BF125C" w:rsidRDefault="00BD7F7E" w:rsidP="008D5962">
            <w:pPr>
              <w:pStyle w:val="ListParagraph"/>
              <w:shd w:val="clear" w:color="auto" w:fill="FFFFFF"/>
              <w:tabs>
                <w:tab w:val="left" w:pos="10065"/>
              </w:tabs>
              <w:ind w:left="0" w:firstLine="50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BF125C">
              <w:rPr>
                <w:sz w:val="27"/>
                <w:szCs w:val="27"/>
              </w:rPr>
              <w:t xml:space="preserve">. Контроль за исполнением настоящего постановления возложить на заместителя главы по экономическим вопросам </w:t>
            </w:r>
            <w:r>
              <w:rPr>
                <w:sz w:val="27"/>
                <w:szCs w:val="27"/>
              </w:rPr>
              <w:t xml:space="preserve">Н.Е. </w:t>
            </w:r>
            <w:r w:rsidRPr="00BF125C">
              <w:rPr>
                <w:sz w:val="27"/>
                <w:szCs w:val="27"/>
              </w:rPr>
              <w:t>Поджарову.</w:t>
            </w:r>
          </w:p>
          <w:p w:rsidR="00BD7F7E" w:rsidRPr="00BF125C" w:rsidRDefault="00BD7F7E" w:rsidP="00C63B01">
            <w:pPr>
              <w:tabs>
                <w:tab w:val="left" w:pos="10065"/>
              </w:tabs>
              <w:autoSpaceDE w:val="0"/>
              <w:autoSpaceDN w:val="0"/>
              <w:adjustRightInd w:val="0"/>
              <w:ind w:right="-2" w:firstLine="507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BF125C">
              <w:rPr>
                <w:sz w:val="27"/>
                <w:szCs w:val="27"/>
              </w:rPr>
              <w:t xml:space="preserve">. Настоящее Постановление опубликовать на официальном сайте городского округа Верхний Тагил в сети </w:t>
            </w:r>
            <w:r>
              <w:rPr>
                <w:sz w:val="27"/>
                <w:szCs w:val="27"/>
              </w:rPr>
              <w:t>И</w:t>
            </w:r>
            <w:r w:rsidRPr="00BF125C">
              <w:rPr>
                <w:sz w:val="27"/>
                <w:szCs w:val="27"/>
              </w:rPr>
              <w:t>нтернет (</w:t>
            </w:r>
            <w:hyperlink r:id="rId8" w:history="1">
              <w:r w:rsidRPr="00BF125C">
                <w:rPr>
                  <w:color w:val="0000FF"/>
                  <w:sz w:val="27"/>
                  <w:szCs w:val="27"/>
                  <w:u w:val="single"/>
                  <w:lang w:val="en-US"/>
                </w:rPr>
                <w:t>www</w:t>
              </w:r>
              <w:r w:rsidRPr="00BF125C">
                <w:rPr>
                  <w:color w:val="0000FF"/>
                  <w:sz w:val="27"/>
                  <w:szCs w:val="27"/>
                  <w:u w:val="single"/>
                </w:rPr>
                <w:t>.</w:t>
              </w:r>
              <w:r w:rsidRPr="00BF125C">
                <w:rPr>
                  <w:color w:val="0000FF"/>
                  <w:sz w:val="27"/>
                  <w:szCs w:val="27"/>
                  <w:u w:val="single"/>
                  <w:lang w:val="en-US"/>
                </w:rPr>
                <w:t>go</w:t>
              </w:r>
              <w:r w:rsidRPr="00BF125C">
                <w:rPr>
                  <w:color w:val="0000FF"/>
                  <w:sz w:val="27"/>
                  <w:szCs w:val="27"/>
                  <w:u w:val="single"/>
                </w:rPr>
                <w:t>-</w:t>
              </w:r>
              <w:r w:rsidRPr="00BF125C">
                <w:rPr>
                  <w:color w:val="0000FF"/>
                  <w:sz w:val="27"/>
                  <w:szCs w:val="27"/>
                  <w:u w:val="single"/>
                  <w:lang w:val="en-US"/>
                </w:rPr>
                <w:t>vtagil</w:t>
              </w:r>
              <w:r w:rsidRPr="00BF125C">
                <w:rPr>
                  <w:color w:val="0000FF"/>
                  <w:sz w:val="27"/>
                  <w:szCs w:val="27"/>
                  <w:u w:val="single"/>
                </w:rPr>
                <w:t>.</w:t>
              </w:r>
              <w:r w:rsidRPr="00BF125C">
                <w:rPr>
                  <w:color w:val="0000FF"/>
                  <w:sz w:val="27"/>
                  <w:szCs w:val="27"/>
                  <w:u w:val="single"/>
                  <w:lang w:val="en-US"/>
                </w:rPr>
                <w:t>ru</w:t>
              </w:r>
            </w:hyperlink>
            <w:r w:rsidRPr="00BF125C">
              <w:rPr>
                <w:sz w:val="27"/>
                <w:szCs w:val="27"/>
              </w:rPr>
              <w:t>).</w:t>
            </w:r>
          </w:p>
        </w:tc>
      </w:tr>
      <w:tr w:rsidR="00BD7F7E" w:rsidTr="007E0A1E">
        <w:trPr>
          <w:trHeight w:val="549"/>
        </w:trPr>
        <w:tc>
          <w:tcPr>
            <w:tcW w:w="288" w:type="dxa"/>
            <w:gridSpan w:val="2"/>
            <w:vMerge/>
          </w:tcPr>
          <w:p w:rsidR="00BD7F7E" w:rsidRPr="00C01E89" w:rsidRDefault="00BD7F7E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762" w:type="dxa"/>
            <w:gridSpan w:val="3"/>
          </w:tcPr>
          <w:p w:rsidR="00BD7F7E" w:rsidRPr="00BF125C" w:rsidRDefault="00BD7F7E" w:rsidP="006C7872">
            <w:pPr>
              <w:pStyle w:val="ConsPlusNormal"/>
              <w:jc w:val="both"/>
              <w:rPr>
                <w:b/>
                <w:bCs/>
                <w:sz w:val="27"/>
                <w:szCs w:val="27"/>
              </w:rPr>
            </w:pPr>
          </w:p>
          <w:p w:rsidR="00BD7F7E" w:rsidRPr="00BF125C" w:rsidRDefault="00BD7F7E" w:rsidP="00BF125C">
            <w:pPr>
              <w:pStyle w:val="ConsPlusNormal"/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BD7F7E" w:rsidTr="007E0A1E">
        <w:trPr>
          <w:gridBefore w:val="1"/>
          <w:wBefore w:w="70" w:type="dxa"/>
        </w:trPr>
        <w:tc>
          <w:tcPr>
            <w:tcW w:w="4788" w:type="dxa"/>
            <w:gridSpan w:val="2"/>
          </w:tcPr>
          <w:p w:rsidR="00BD7F7E" w:rsidRPr="00BF125C" w:rsidRDefault="00BD7F7E" w:rsidP="00922CA0">
            <w:pPr>
              <w:pStyle w:val="ConsPlusNormal"/>
              <w:rPr>
                <w:sz w:val="27"/>
                <w:szCs w:val="27"/>
              </w:rPr>
            </w:pPr>
            <w:r w:rsidRPr="00BF125C">
              <w:rPr>
                <w:sz w:val="27"/>
                <w:szCs w:val="27"/>
              </w:rPr>
              <w:t>Глава городского округа</w:t>
            </w:r>
          </w:p>
          <w:p w:rsidR="00BD7F7E" w:rsidRPr="00BF125C" w:rsidRDefault="00BD7F7E" w:rsidP="00922CA0">
            <w:pPr>
              <w:pStyle w:val="ConsPlusNormal"/>
              <w:rPr>
                <w:sz w:val="27"/>
                <w:szCs w:val="27"/>
              </w:rPr>
            </w:pPr>
            <w:r w:rsidRPr="00BF125C">
              <w:rPr>
                <w:sz w:val="27"/>
                <w:szCs w:val="27"/>
              </w:rPr>
              <w:t>Верхний Тагил</w:t>
            </w:r>
          </w:p>
        </w:tc>
        <w:tc>
          <w:tcPr>
            <w:tcW w:w="5192" w:type="dxa"/>
            <w:gridSpan w:val="2"/>
          </w:tcPr>
          <w:p w:rsidR="00BD7F7E" w:rsidRPr="00BF125C" w:rsidRDefault="00BD7F7E" w:rsidP="00B64AD3">
            <w:pPr>
              <w:pStyle w:val="ConsPlusNormal"/>
              <w:ind w:firstLine="540"/>
              <w:jc w:val="right"/>
              <w:rPr>
                <w:sz w:val="27"/>
                <w:szCs w:val="27"/>
              </w:rPr>
            </w:pPr>
          </w:p>
          <w:p w:rsidR="00BD7F7E" w:rsidRPr="00BF125C" w:rsidRDefault="00BD7F7E" w:rsidP="006C7872">
            <w:pPr>
              <w:pStyle w:val="ConsPlusNormal"/>
              <w:ind w:firstLine="540"/>
              <w:jc w:val="right"/>
              <w:rPr>
                <w:sz w:val="27"/>
                <w:szCs w:val="27"/>
              </w:rPr>
            </w:pPr>
            <w:r w:rsidRPr="00BF125C">
              <w:rPr>
                <w:sz w:val="27"/>
                <w:szCs w:val="27"/>
              </w:rPr>
              <w:t>В.Г. Кириченко</w:t>
            </w:r>
          </w:p>
        </w:tc>
      </w:tr>
    </w:tbl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Default="00BD7F7E" w:rsidP="008D54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BD7F7E" w:rsidSect="007E0A1E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BD7F7E" w:rsidRPr="008D549F" w:rsidRDefault="00BD7F7E" w:rsidP="007E0A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Утвержден</w:t>
      </w:r>
    </w:p>
    <w:p w:rsidR="00BD7F7E" w:rsidRPr="008D549F" w:rsidRDefault="00BD7F7E" w:rsidP="007E0A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549F">
        <w:rPr>
          <w:sz w:val="28"/>
          <w:szCs w:val="28"/>
        </w:rPr>
        <w:t xml:space="preserve">постановлением Администрации </w:t>
      </w:r>
    </w:p>
    <w:p w:rsidR="00BD7F7E" w:rsidRDefault="00BD7F7E" w:rsidP="007E0A1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Pr="008D549F">
        <w:rPr>
          <w:sz w:val="28"/>
          <w:szCs w:val="28"/>
        </w:rPr>
        <w:t>ородского округа Верхний Тагил</w:t>
      </w:r>
    </w:p>
    <w:p w:rsidR="00BD7F7E" w:rsidRDefault="00BD7F7E" w:rsidP="007E0A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«12» мая 2020 года № 220</w:t>
      </w:r>
    </w:p>
    <w:p w:rsidR="00BD7F7E" w:rsidRPr="008D549F" w:rsidRDefault="00BD7F7E" w:rsidP="007E0A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(новая редакция)</w:t>
      </w:r>
    </w:p>
    <w:p w:rsidR="00BD7F7E" w:rsidRPr="008D549F" w:rsidRDefault="00BD7F7E" w:rsidP="008D54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D549F">
        <w:rPr>
          <w:b/>
          <w:bCs/>
          <w:sz w:val="28"/>
          <w:szCs w:val="28"/>
        </w:rPr>
        <w:t>еречень</w:t>
      </w:r>
    </w:p>
    <w:p w:rsidR="00BD7F7E" w:rsidRDefault="00BD7F7E" w:rsidP="008D54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549F">
        <w:rPr>
          <w:b/>
          <w:bCs/>
          <w:sz w:val="28"/>
          <w:szCs w:val="28"/>
        </w:rPr>
        <w:t>публичных обязательств перед физическими лицами, подлежащих</w:t>
      </w:r>
      <w:r>
        <w:rPr>
          <w:b/>
          <w:bCs/>
          <w:sz w:val="28"/>
          <w:szCs w:val="28"/>
        </w:rPr>
        <w:t xml:space="preserve"> </w:t>
      </w:r>
      <w:r w:rsidRPr="008D549F">
        <w:rPr>
          <w:b/>
          <w:bCs/>
          <w:sz w:val="28"/>
          <w:szCs w:val="28"/>
        </w:rPr>
        <w:t xml:space="preserve">исполнению в денежной форме </w:t>
      </w:r>
      <w:r>
        <w:rPr>
          <w:b/>
          <w:bCs/>
          <w:sz w:val="28"/>
          <w:szCs w:val="28"/>
        </w:rPr>
        <w:t xml:space="preserve">муниципальными </w:t>
      </w:r>
      <w:r w:rsidRPr="008D549F">
        <w:rPr>
          <w:b/>
          <w:bCs/>
          <w:sz w:val="28"/>
          <w:szCs w:val="28"/>
        </w:rPr>
        <w:t xml:space="preserve">автономными </w:t>
      </w:r>
      <w:r>
        <w:rPr>
          <w:b/>
          <w:bCs/>
          <w:sz w:val="28"/>
          <w:szCs w:val="28"/>
        </w:rPr>
        <w:t xml:space="preserve">общеобразовательными </w:t>
      </w:r>
      <w:r w:rsidRPr="008D549F">
        <w:rPr>
          <w:b/>
          <w:bCs/>
          <w:sz w:val="28"/>
          <w:szCs w:val="28"/>
        </w:rPr>
        <w:t>учреждениями от имени и по поручению</w:t>
      </w:r>
      <w:r>
        <w:rPr>
          <w:b/>
          <w:bCs/>
          <w:sz w:val="28"/>
          <w:szCs w:val="28"/>
        </w:rPr>
        <w:t xml:space="preserve"> </w:t>
      </w:r>
    </w:p>
    <w:p w:rsidR="00BD7F7E" w:rsidRDefault="00BD7F7E" w:rsidP="008D54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местного самоуправления</w:t>
      </w:r>
    </w:p>
    <w:p w:rsidR="00BD7F7E" w:rsidRPr="008D549F" w:rsidRDefault="00BD7F7E" w:rsidP="008D54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9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5"/>
        <w:gridCol w:w="2041"/>
        <w:gridCol w:w="2353"/>
        <w:gridCol w:w="3403"/>
        <w:gridCol w:w="3005"/>
      </w:tblGrid>
      <w:tr w:rsidR="00BD7F7E" w:rsidRPr="008D5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Номер строки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Правовое основание возникновения публичного обязательства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Виды денежных выплат в соответствии с публичным обязательством (в денежной форме)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Размер выплаты (рублей)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Порядок расчета в соответствии с нормативным актом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Категория получателей</w:t>
            </w:r>
          </w:p>
        </w:tc>
      </w:tr>
      <w:tr w:rsidR="00BD7F7E" w:rsidRPr="008D5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E0114C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E0114C">
              <w:t>6</w:t>
            </w:r>
          </w:p>
        </w:tc>
      </w:tr>
      <w:tr w:rsidR="00BD7F7E" w:rsidRPr="0043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8D549F">
            <w:pPr>
              <w:autoSpaceDE w:val="0"/>
              <w:autoSpaceDN w:val="0"/>
              <w:adjustRightInd w:val="0"/>
              <w:jc w:val="center"/>
            </w:pPr>
            <w:r w:rsidRPr="00434C44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E0114C">
            <w:pPr>
              <w:autoSpaceDE w:val="0"/>
              <w:autoSpaceDN w:val="0"/>
              <w:adjustRightInd w:val="0"/>
            </w:pPr>
            <w:r w:rsidRPr="00434C44">
              <w:t>Постановление Администрации городского округа Верхний Тагил от 14.04.2020 № 180 «О назначении, выплате 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организациях, расположенных на территории городского округа Верхний Тагил»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8D549F">
            <w:pPr>
              <w:autoSpaceDE w:val="0"/>
              <w:autoSpaceDN w:val="0"/>
              <w:adjustRightInd w:val="0"/>
            </w:pPr>
            <w:r w:rsidRPr="00434C44">
              <w:t>денежная 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Default="00BD7F7E" w:rsidP="00210F62">
            <w:pPr>
              <w:autoSpaceDE w:val="0"/>
              <w:autoSpaceDN w:val="0"/>
              <w:adjustRightInd w:val="0"/>
            </w:pPr>
            <w:r w:rsidRPr="00434C44">
              <w:t xml:space="preserve">При одноразовом питании </w:t>
            </w:r>
            <w:r>
              <w:t>–45,0</w:t>
            </w:r>
          </w:p>
          <w:p w:rsidR="00BD7F7E" w:rsidRPr="00434C44" w:rsidRDefault="00BD7F7E" w:rsidP="00210F62">
            <w:pPr>
              <w:autoSpaceDE w:val="0"/>
              <w:autoSpaceDN w:val="0"/>
              <w:adjustRightInd w:val="0"/>
            </w:pPr>
            <w:r w:rsidRPr="00434C44">
              <w:t>с учетом количества дней, в которые обучающимися из числа категорий осуществлялось освоение образовательных программ начального общего образования с применением электронного обучения и дистанционных технологий, организованных образовательной организацией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8D549F">
            <w:pPr>
              <w:autoSpaceDE w:val="0"/>
              <w:autoSpaceDN w:val="0"/>
              <w:adjustRightInd w:val="0"/>
            </w:pPr>
            <w:r>
              <w:t>Пункт 2  Порядка  определения размера денежной компенсации на обеспечение бесплатным питанием отдельных категорий обучающихся, осваивающих  основные 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городского округа Верхний Тагил, утвержденного постановлением Администрации от 14.04.2020 № 180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8D549F">
            <w:pPr>
              <w:autoSpaceDE w:val="0"/>
              <w:autoSpaceDN w:val="0"/>
              <w:adjustRightInd w:val="0"/>
            </w:pPr>
            <w:r w:rsidRPr="00434C44">
              <w:t>дети-сироты, дети, оставшиеся без попечения родителей, лица из числа детей-сирот и детей, оставшихся без попечения родителей, дети из семей, имеющих среднедушевой доход ниже величины прожиточного минимума установленного в Свердловской области, дети из многодетных семей (</w:t>
            </w:r>
            <w:r>
              <w:t xml:space="preserve">далее - </w:t>
            </w:r>
            <w:r w:rsidRPr="00434C44">
              <w:t xml:space="preserve">обучающиеся из числа отдельных категорий) </w:t>
            </w:r>
          </w:p>
          <w:p w:rsidR="00BD7F7E" w:rsidRPr="00434C44" w:rsidRDefault="00BD7F7E" w:rsidP="008D549F">
            <w:pPr>
              <w:autoSpaceDE w:val="0"/>
              <w:autoSpaceDN w:val="0"/>
              <w:adjustRightInd w:val="0"/>
            </w:pPr>
          </w:p>
          <w:p w:rsidR="00BD7F7E" w:rsidRPr="00434C44" w:rsidRDefault="00BD7F7E" w:rsidP="008D549F">
            <w:pPr>
              <w:autoSpaceDE w:val="0"/>
              <w:autoSpaceDN w:val="0"/>
              <w:adjustRightInd w:val="0"/>
            </w:pPr>
          </w:p>
          <w:p w:rsidR="00BD7F7E" w:rsidRPr="00434C44" w:rsidRDefault="00BD7F7E" w:rsidP="008D549F">
            <w:pPr>
              <w:autoSpaceDE w:val="0"/>
              <w:autoSpaceDN w:val="0"/>
              <w:adjustRightInd w:val="0"/>
            </w:pPr>
          </w:p>
          <w:p w:rsidR="00BD7F7E" w:rsidRPr="00434C44" w:rsidRDefault="00BD7F7E" w:rsidP="008D549F">
            <w:pPr>
              <w:autoSpaceDE w:val="0"/>
              <w:autoSpaceDN w:val="0"/>
              <w:adjustRightInd w:val="0"/>
            </w:pPr>
          </w:p>
        </w:tc>
      </w:tr>
      <w:tr w:rsidR="00BD7F7E" w:rsidRPr="0043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8D549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 w:rsidRPr="00434C44">
              <w:t>Постановление Администрации городского округа Верхний Тагил от 14.04.2020 № 180 «О назначении, выплате 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организациях, расположенных на территории городского округа Верхний Тагил»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 w:rsidRPr="00434C44">
              <w:t>денежная 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Default="00BD7F7E" w:rsidP="00210F62">
            <w:pPr>
              <w:autoSpaceDE w:val="0"/>
              <w:autoSpaceDN w:val="0"/>
              <w:adjustRightInd w:val="0"/>
            </w:pPr>
            <w:r w:rsidRPr="00434C44">
              <w:t xml:space="preserve">При одноразовом питании </w:t>
            </w:r>
            <w:r>
              <w:t>–50,0</w:t>
            </w:r>
          </w:p>
          <w:p w:rsidR="00BD7F7E" w:rsidRPr="00434C44" w:rsidRDefault="00BD7F7E" w:rsidP="00210F62">
            <w:pPr>
              <w:autoSpaceDE w:val="0"/>
              <w:autoSpaceDN w:val="0"/>
              <w:adjustRightInd w:val="0"/>
            </w:pPr>
            <w:r w:rsidRPr="00434C44">
              <w:t xml:space="preserve">с учетом количества дней, в которые обучающимися из числа категорий осуществлялось освоение образовательных программ </w:t>
            </w:r>
            <w:r>
              <w:t>основного</w:t>
            </w:r>
            <w:r w:rsidRPr="00434C44">
              <w:t xml:space="preserve"> общего</w:t>
            </w:r>
            <w:r>
              <w:t xml:space="preserve"> и среднего общего</w:t>
            </w:r>
            <w:r w:rsidRPr="00434C44">
              <w:t xml:space="preserve"> образования с применением электронного обучения и дистанционных технологий, организованных образовательной организацией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>
              <w:t>Пункт 3  Порядка  определения размера денежной компенсации на обеспечение бесплатным питанием отдельных категорий обучающихся, осваивающих   основные 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городского округа Верхний Тагил, утвержденного постановлением Администрации от 14.04.2020 № 180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 w:rsidRPr="00434C44">
              <w:t>обучающиес</w:t>
            </w:r>
            <w:r>
              <w:t>я из числа отдельных категорий</w:t>
            </w: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</w:tc>
      </w:tr>
      <w:tr w:rsidR="00BD7F7E" w:rsidRPr="0043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Default="00BD7F7E" w:rsidP="008D549F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 w:rsidRPr="00434C44">
              <w:t>Постановление Администрации городского округа Верхний Тагил от 14.04.2020 № 180 «О назначении, выплате 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организациях, расположенных на территории городского округа Верхний Тагил»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 w:rsidRPr="00434C44">
              <w:t>денежная 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Default="00BD7F7E" w:rsidP="00210F62">
            <w:pPr>
              <w:autoSpaceDE w:val="0"/>
              <w:autoSpaceDN w:val="0"/>
              <w:adjustRightInd w:val="0"/>
            </w:pPr>
            <w:r w:rsidRPr="00434C44">
              <w:t xml:space="preserve">При </w:t>
            </w:r>
            <w:r>
              <w:t>двухразовом</w:t>
            </w:r>
            <w:r w:rsidRPr="00434C44">
              <w:t xml:space="preserve"> питании </w:t>
            </w:r>
            <w:r>
              <w:t>–110,0</w:t>
            </w:r>
          </w:p>
          <w:p w:rsidR="00BD7F7E" w:rsidRPr="00434C44" w:rsidRDefault="00BD7F7E" w:rsidP="00210F62">
            <w:pPr>
              <w:autoSpaceDE w:val="0"/>
              <w:autoSpaceDN w:val="0"/>
              <w:adjustRightInd w:val="0"/>
            </w:pPr>
            <w:r w:rsidRPr="00434C44">
              <w:t xml:space="preserve"> с учетом количества дней, в которые обучающимися из числа категорий осуществлялось освоение образовательных программ </w:t>
            </w:r>
            <w:r>
              <w:t>начального</w:t>
            </w:r>
            <w:r w:rsidRPr="00434C44">
              <w:t xml:space="preserve"> общего</w:t>
            </w:r>
            <w:r>
              <w:t xml:space="preserve"> </w:t>
            </w:r>
            <w:r w:rsidRPr="00434C44">
              <w:t>образования с применением электронного обучения и дистанционных технологий, организованных образовательной организацией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210F62">
            <w:pPr>
              <w:autoSpaceDE w:val="0"/>
              <w:autoSpaceDN w:val="0"/>
              <w:adjustRightInd w:val="0"/>
            </w:pPr>
            <w:r>
              <w:t>Пункт 4  Порядка  определения размера денежной компенсации на обеспечение бесплатным питанием отдельных категорий обучающихся, осваивающих   основные 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городского округа Верхний Тагил, утвержденного постановлением Администрации от 14.04.2020 № 180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 w:rsidRPr="00434C44">
              <w:t>обучающиес</w:t>
            </w:r>
            <w:r>
              <w:t>я с ограниченными возможностями здоровья, в том числе детей-инвалидов (далее- обучающиеся с ОВЗ)</w:t>
            </w: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</w:tc>
      </w:tr>
      <w:tr w:rsidR="00BD7F7E" w:rsidRPr="0043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Default="00BD7F7E" w:rsidP="008D549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 w:rsidRPr="00434C44">
              <w:t>Постановление Администрации городского округа Верхний Тагил от 14.04.2020 № 180 «О назначении, выплате 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организациях, расположенных на территории городского округа Верхний Тагил»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 w:rsidRPr="00434C44">
              <w:t>денежная 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Default="00BD7F7E" w:rsidP="00650C2A">
            <w:pPr>
              <w:autoSpaceDE w:val="0"/>
              <w:autoSpaceDN w:val="0"/>
              <w:adjustRightInd w:val="0"/>
            </w:pPr>
            <w:r w:rsidRPr="00434C44">
              <w:t xml:space="preserve">При </w:t>
            </w:r>
            <w:r>
              <w:t>двухразовом</w:t>
            </w:r>
            <w:r w:rsidRPr="00434C44">
              <w:t xml:space="preserve"> питании </w:t>
            </w:r>
            <w:r>
              <w:t>–125,0</w:t>
            </w: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 w:rsidRPr="00434C44">
              <w:t xml:space="preserve">с учетом количества дней, в которые обучающимися из числа категорий осуществлялось освоение образовательных программ </w:t>
            </w:r>
            <w:r>
              <w:t>основного</w:t>
            </w:r>
            <w:r w:rsidRPr="00434C44">
              <w:t xml:space="preserve"> общего</w:t>
            </w:r>
            <w:r>
              <w:t xml:space="preserve"> и среднего общего</w:t>
            </w:r>
            <w:r w:rsidRPr="00434C44">
              <w:t xml:space="preserve"> образования с применением электронного обучения и дистанционных технологий, организованных образовательной организацией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>
              <w:t>Пункт   Порядка  определения размера денежной компенсации на обеспечение бесплатным питанием отдельных категорий обучающихся, осваивающих   основные 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городского округа Верхний Тагил, утвержденного постановлением Администрации от 14.04.2020 № 180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  <w:r>
              <w:t>обучающиеся с ОВЗ</w:t>
            </w: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  <w:p w:rsidR="00BD7F7E" w:rsidRPr="00434C44" w:rsidRDefault="00BD7F7E" w:rsidP="00650C2A">
            <w:pPr>
              <w:autoSpaceDE w:val="0"/>
              <w:autoSpaceDN w:val="0"/>
              <w:adjustRightInd w:val="0"/>
            </w:pPr>
          </w:p>
        </w:tc>
      </w:tr>
      <w:tr w:rsidR="00BD7F7E" w:rsidRPr="00434C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Default="00BD7F7E" w:rsidP="007B651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7B6514">
            <w:pPr>
              <w:autoSpaceDE w:val="0"/>
              <w:autoSpaceDN w:val="0"/>
              <w:adjustRightInd w:val="0"/>
            </w:pPr>
            <w:r w:rsidRPr="00DE50C7">
              <w:t>Постановление Правительства Свердловской области от 23.04.2020 № 270-ПП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7B6514">
            <w:pPr>
              <w:autoSpaceDE w:val="0"/>
              <w:autoSpaceDN w:val="0"/>
              <w:adjustRightInd w:val="0"/>
            </w:pPr>
            <w:r w:rsidRPr="00434C44">
              <w:t xml:space="preserve">денежная компенсация на обеспечение бесплатным </w:t>
            </w:r>
            <w:r>
              <w:t>двухразовым питанием (завтрак и обед) обучающихся с ограниченными возможностями здоровья, в том числе детей-инвалидов</w:t>
            </w:r>
            <w:r w:rsidRPr="00434C44">
              <w:t>, осваивающих основные общеобразовательные программы</w:t>
            </w:r>
            <w:r>
              <w:t xml:space="preserve"> на дому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Default="00BD7F7E" w:rsidP="007B6514">
            <w:pPr>
              <w:autoSpaceDE w:val="0"/>
              <w:autoSpaceDN w:val="0"/>
              <w:adjustRightInd w:val="0"/>
            </w:pPr>
            <w:r w:rsidRPr="00434C44">
              <w:t xml:space="preserve">При </w:t>
            </w:r>
            <w:r>
              <w:t xml:space="preserve">двухразовом </w:t>
            </w:r>
            <w:r w:rsidRPr="00434C44">
              <w:t xml:space="preserve">питании </w:t>
            </w:r>
            <w:r>
              <w:t>–118,0</w:t>
            </w:r>
          </w:p>
          <w:p w:rsidR="00BD7F7E" w:rsidRPr="00434C44" w:rsidRDefault="00BD7F7E" w:rsidP="007B6514">
            <w:pPr>
              <w:autoSpaceDE w:val="0"/>
              <w:autoSpaceDN w:val="0"/>
              <w:adjustRightInd w:val="0"/>
            </w:pPr>
            <w:r w:rsidRPr="00434C44">
              <w:t xml:space="preserve">с учетом количества дней, в которые обучающимися </w:t>
            </w:r>
            <w:r>
              <w:t>с ограниченными возможностями здоровья, в том числе детей-инвалидов</w:t>
            </w:r>
            <w:r w:rsidRPr="00434C44">
              <w:t xml:space="preserve">, осуществлялось освоение образовательных программ </w:t>
            </w:r>
            <w:r>
              <w:t>основного</w:t>
            </w:r>
            <w:r w:rsidRPr="00434C44">
              <w:t xml:space="preserve"> общего</w:t>
            </w:r>
            <w:r>
              <w:t xml:space="preserve"> и среднего общего</w:t>
            </w:r>
            <w:r w:rsidRPr="00434C44">
              <w:t xml:space="preserve"> образования </w:t>
            </w:r>
            <w:r>
              <w:t>на дому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437F14">
            <w:pPr>
              <w:autoSpaceDE w:val="0"/>
              <w:autoSpaceDN w:val="0"/>
              <w:adjustRightInd w:val="0"/>
            </w:pPr>
            <w:r>
              <w:t xml:space="preserve">Пункт 3 Порядка  определения размера денежной компенсации на обеспечение </w:t>
            </w:r>
            <w:r w:rsidRPr="00434C44">
              <w:t xml:space="preserve">бесплатным </w:t>
            </w:r>
            <w:r>
              <w:t>двухразовым питанием (завтрак и обед) обучающихся с ограниченными возможностями здоровья, в том числе детей-инвалидов</w:t>
            </w:r>
            <w:r w:rsidRPr="00434C44">
              <w:t>,</w:t>
            </w:r>
            <w:r>
              <w:t xml:space="preserve"> осваивающих   основные  общеобразовательные программы на дому в муниципальных общеобразовательных организациях, утвержденного Постановлением </w:t>
            </w:r>
            <w:r w:rsidRPr="00DE50C7">
              <w:t>Правительства Свердловской области от 23.04.2020 № 270-ПП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E" w:rsidRPr="00434C44" w:rsidRDefault="00BD7F7E" w:rsidP="007B6514">
            <w:pPr>
              <w:autoSpaceDE w:val="0"/>
              <w:autoSpaceDN w:val="0"/>
              <w:adjustRightInd w:val="0"/>
            </w:pPr>
            <w:r w:rsidRPr="00434C44">
              <w:t>обучающиес</w:t>
            </w:r>
            <w:r>
              <w:t>я с ограниченными возможностями здоровья, в том числе детей-инвалидов (далее - обучающиеся с ОВЗ) на дому</w:t>
            </w:r>
          </w:p>
          <w:p w:rsidR="00BD7F7E" w:rsidRPr="00434C44" w:rsidRDefault="00BD7F7E" w:rsidP="007B6514">
            <w:pPr>
              <w:autoSpaceDE w:val="0"/>
              <w:autoSpaceDN w:val="0"/>
              <w:adjustRightInd w:val="0"/>
            </w:pPr>
          </w:p>
          <w:p w:rsidR="00BD7F7E" w:rsidRPr="00434C44" w:rsidRDefault="00BD7F7E" w:rsidP="007B6514">
            <w:pPr>
              <w:autoSpaceDE w:val="0"/>
              <w:autoSpaceDN w:val="0"/>
              <w:adjustRightInd w:val="0"/>
            </w:pPr>
          </w:p>
        </w:tc>
      </w:tr>
    </w:tbl>
    <w:p w:rsidR="00BD7F7E" w:rsidRDefault="00BD7F7E" w:rsidP="00922CA0">
      <w:pPr>
        <w:pStyle w:val="ConsPlusNormal"/>
        <w:rPr>
          <w:sz w:val="28"/>
          <w:szCs w:val="28"/>
        </w:rPr>
      </w:pPr>
    </w:p>
    <w:p w:rsidR="00BD7F7E" w:rsidRPr="008333F2" w:rsidRDefault="00BD7F7E" w:rsidP="00C63B01">
      <w:pPr>
        <w:ind w:left="5103"/>
        <w:rPr>
          <w:b/>
          <w:bCs/>
          <w:sz w:val="28"/>
          <w:szCs w:val="28"/>
        </w:rPr>
      </w:pPr>
    </w:p>
    <w:sectPr w:rsidR="00BD7F7E" w:rsidRPr="008333F2" w:rsidSect="00CF52DB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7E" w:rsidRDefault="00BD7F7E" w:rsidP="008D549F">
      <w:r>
        <w:separator/>
      </w:r>
    </w:p>
  </w:endnote>
  <w:endnote w:type="continuationSeparator" w:id="1">
    <w:p w:rsidR="00BD7F7E" w:rsidRDefault="00BD7F7E" w:rsidP="008D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7E" w:rsidRDefault="00BD7F7E" w:rsidP="008D549F">
      <w:r>
        <w:separator/>
      </w:r>
    </w:p>
  </w:footnote>
  <w:footnote w:type="continuationSeparator" w:id="1">
    <w:p w:rsidR="00BD7F7E" w:rsidRDefault="00BD7F7E" w:rsidP="008D5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EB"/>
    <w:multiLevelType w:val="hybridMultilevel"/>
    <w:tmpl w:val="13FC0628"/>
    <w:lvl w:ilvl="0" w:tplc="5DD4E45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5427FF7"/>
    <w:multiLevelType w:val="hybridMultilevel"/>
    <w:tmpl w:val="8976E920"/>
    <w:lvl w:ilvl="0" w:tplc="83942D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3044A"/>
    <w:multiLevelType w:val="hybridMultilevel"/>
    <w:tmpl w:val="517C9124"/>
    <w:lvl w:ilvl="0" w:tplc="CD80567C">
      <w:start w:val="8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89561B2"/>
    <w:multiLevelType w:val="singleLevel"/>
    <w:tmpl w:val="4BAEE3B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B6C5524"/>
    <w:multiLevelType w:val="hybridMultilevel"/>
    <w:tmpl w:val="EFB487C4"/>
    <w:lvl w:ilvl="0" w:tplc="6BD66696">
      <w:start w:val="1"/>
      <w:numFmt w:val="decimal"/>
      <w:lvlText w:val="%1."/>
      <w:lvlJc w:val="left"/>
      <w:pPr>
        <w:ind w:left="1302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5">
    <w:nsid w:val="40040D98"/>
    <w:multiLevelType w:val="hybridMultilevel"/>
    <w:tmpl w:val="08D2E062"/>
    <w:lvl w:ilvl="0" w:tplc="56B25952">
      <w:start w:val="6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6">
    <w:nsid w:val="503F5358"/>
    <w:multiLevelType w:val="multilevel"/>
    <w:tmpl w:val="6422EFC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7">
    <w:nsid w:val="50BD28B5"/>
    <w:multiLevelType w:val="hybridMultilevel"/>
    <w:tmpl w:val="D65E529A"/>
    <w:lvl w:ilvl="0" w:tplc="8E62EED4">
      <w:start w:val="5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8">
    <w:nsid w:val="53C90B55"/>
    <w:multiLevelType w:val="singleLevel"/>
    <w:tmpl w:val="1346C1D0"/>
    <w:lvl w:ilvl="0">
      <w:start w:val="4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>
    <w:nsid w:val="642D4E8A"/>
    <w:multiLevelType w:val="singleLevel"/>
    <w:tmpl w:val="8554812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6FA84696"/>
    <w:multiLevelType w:val="singleLevel"/>
    <w:tmpl w:val="5338209E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7FF7"/>
    <w:rsid w:val="00034AA4"/>
    <w:rsid w:val="0006422A"/>
    <w:rsid w:val="00092442"/>
    <w:rsid w:val="000A634C"/>
    <w:rsid w:val="000E53D5"/>
    <w:rsid w:val="000F315C"/>
    <w:rsid w:val="000F42B6"/>
    <w:rsid w:val="00105B44"/>
    <w:rsid w:val="00131B43"/>
    <w:rsid w:val="0016175E"/>
    <w:rsid w:val="00164D6F"/>
    <w:rsid w:val="00167DDF"/>
    <w:rsid w:val="001E3CA0"/>
    <w:rsid w:val="001E43A1"/>
    <w:rsid w:val="00202ECD"/>
    <w:rsid w:val="0020475A"/>
    <w:rsid w:val="00210F62"/>
    <w:rsid w:val="0022761E"/>
    <w:rsid w:val="00237922"/>
    <w:rsid w:val="00287B43"/>
    <w:rsid w:val="002A7F8E"/>
    <w:rsid w:val="002C7976"/>
    <w:rsid w:val="002F0FDA"/>
    <w:rsid w:val="00307BC1"/>
    <w:rsid w:val="0034694E"/>
    <w:rsid w:val="003B586C"/>
    <w:rsid w:val="003B5DFE"/>
    <w:rsid w:val="003F505E"/>
    <w:rsid w:val="00434C44"/>
    <w:rsid w:val="00437F14"/>
    <w:rsid w:val="00447337"/>
    <w:rsid w:val="00474098"/>
    <w:rsid w:val="00484F39"/>
    <w:rsid w:val="004C2D9A"/>
    <w:rsid w:val="004C3E7A"/>
    <w:rsid w:val="004D28B6"/>
    <w:rsid w:val="004D2AF3"/>
    <w:rsid w:val="004F6BCB"/>
    <w:rsid w:val="00514C69"/>
    <w:rsid w:val="00544521"/>
    <w:rsid w:val="00557936"/>
    <w:rsid w:val="0056035D"/>
    <w:rsid w:val="005B1DAF"/>
    <w:rsid w:val="005E528B"/>
    <w:rsid w:val="00602FA5"/>
    <w:rsid w:val="0061159B"/>
    <w:rsid w:val="00650C2A"/>
    <w:rsid w:val="00651615"/>
    <w:rsid w:val="00660668"/>
    <w:rsid w:val="00671404"/>
    <w:rsid w:val="00681F51"/>
    <w:rsid w:val="00691003"/>
    <w:rsid w:val="006B7CA3"/>
    <w:rsid w:val="006C0391"/>
    <w:rsid w:val="006C7872"/>
    <w:rsid w:val="006F0F1D"/>
    <w:rsid w:val="00721E51"/>
    <w:rsid w:val="00764DF2"/>
    <w:rsid w:val="007A028A"/>
    <w:rsid w:val="007B6514"/>
    <w:rsid w:val="007E0A1E"/>
    <w:rsid w:val="007F6CFC"/>
    <w:rsid w:val="00832197"/>
    <w:rsid w:val="008333F2"/>
    <w:rsid w:val="008369E7"/>
    <w:rsid w:val="0086470A"/>
    <w:rsid w:val="0088020A"/>
    <w:rsid w:val="00880517"/>
    <w:rsid w:val="00896D7F"/>
    <w:rsid w:val="008A093B"/>
    <w:rsid w:val="008D549F"/>
    <w:rsid w:val="008D5962"/>
    <w:rsid w:val="008D6DE0"/>
    <w:rsid w:val="009171A5"/>
    <w:rsid w:val="00922CA0"/>
    <w:rsid w:val="0095190A"/>
    <w:rsid w:val="0095556C"/>
    <w:rsid w:val="00961B3B"/>
    <w:rsid w:val="0096298A"/>
    <w:rsid w:val="0098277B"/>
    <w:rsid w:val="00984375"/>
    <w:rsid w:val="0098671F"/>
    <w:rsid w:val="009B244C"/>
    <w:rsid w:val="00A034E5"/>
    <w:rsid w:val="00A258FD"/>
    <w:rsid w:val="00A40C21"/>
    <w:rsid w:val="00A54F39"/>
    <w:rsid w:val="00A67F0B"/>
    <w:rsid w:val="00AD3436"/>
    <w:rsid w:val="00AE3D22"/>
    <w:rsid w:val="00AF10AD"/>
    <w:rsid w:val="00B027A1"/>
    <w:rsid w:val="00B04768"/>
    <w:rsid w:val="00B403E3"/>
    <w:rsid w:val="00B628D2"/>
    <w:rsid w:val="00B63E9B"/>
    <w:rsid w:val="00B64AD3"/>
    <w:rsid w:val="00B65969"/>
    <w:rsid w:val="00BA3C3C"/>
    <w:rsid w:val="00BD7F7E"/>
    <w:rsid w:val="00BF125C"/>
    <w:rsid w:val="00C01E89"/>
    <w:rsid w:val="00C04062"/>
    <w:rsid w:val="00C33DDC"/>
    <w:rsid w:val="00C3551E"/>
    <w:rsid w:val="00C555C6"/>
    <w:rsid w:val="00C63B01"/>
    <w:rsid w:val="00C729AB"/>
    <w:rsid w:val="00C825BE"/>
    <w:rsid w:val="00C8611C"/>
    <w:rsid w:val="00CA2A68"/>
    <w:rsid w:val="00CD5D7A"/>
    <w:rsid w:val="00CE2AEC"/>
    <w:rsid w:val="00CE56B4"/>
    <w:rsid w:val="00CE57B7"/>
    <w:rsid w:val="00CF52DB"/>
    <w:rsid w:val="00D22D78"/>
    <w:rsid w:val="00D537A9"/>
    <w:rsid w:val="00D569D5"/>
    <w:rsid w:val="00D837B3"/>
    <w:rsid w:val="00DB1DC5"/>
    <w:rsid w:val="00DE50C7"/>
    <w:rsid w:val="00E0114C"/>
    <w:rsid w:val="00E20143"/>
    <w:rsid w:val="00E71973"/>
    <w:rsid w:val="00E837A9"/>
    <w:rsid w:val="00EA7205"/>
    <w:rsid w:val="00EB02E2"/>
    <w:rsid w:val="00EB36E9"/>
    <w:rsid w:val="00EB727C"/>
    <w:rsid w:val="00EC1155"/>
    <w:rsid w:val="00F0425F"/>
    <w:rsid w:val="00F910C8"/>
    <w:rsid w:val="00F95BC0"/>
    <w:rsid w:val="00FB63CB"/>
    <w:rsid w:val="00FC08E9"/>
    <w:rsid w:val="00FD1BF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3436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semiHidden/>
    <w:rsid w:val="000F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315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F3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31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714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1601</Words>
  <Characters>9130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4</cp:revision>
  <cp:lastPrinted>2020-05-14T05:29:00Z</cp:lastPrinted>
  <dcterms:created xsi:type="dcterms:W3CDTF">2020-05-14T09:20:00Z</dcterms:created>
  <dcterms:modified xsi:type="dcterms:W3CDTF">2020-05-14T09:34:00Z</dcterms:modified>
</cp:coreProperties>
</file>