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D" w:rsidRDefault="00A7167D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A7167D" w:rsidRDefault="00A7167D" w:rsidP="009171A5">
      <w:pPr>
        <w:pStyle w:val="ConsPlusNormal"/>
      </w:pPr>
    </w:p>
    <w:p w:rsidR="00A7167D" w:rsidRPr="009171A5" w:rsidRDefault="00A7167D" w:rsidP="009171A5">
      <w:pPr>
        <w:pStyle w:val="ConsPlusNormal"/>
      </w:pPr>
    </w:p>
    <w:p w:rsidR="00A7167D" w:rsidRDefault="00A7167D" w:rsidP="00922CA0">
      <w:pPr>
        <w:pStyle w:val="ConsPlusNormal"/>
        <w:rPr>
          <w:lang w:val="en-US"/>
        </w:rPr>
      </w:pPr>
    </w:p>
    <w:p w:rsidR="00A7167D" w:rsidRDefault="00A7167D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A7167D" w:rsidRDefault="00A7167D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A7167D" w:rsidRPr="00EB02E2" w:rsidRDefault="00A7167D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A7167D" w:rsidRPr="00544521" w:rsidRDefault="00A7167D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A7167D" w:rsidRDefault="00A7167D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828" w:type="dxa"/>
        <w:tblInd w:w="-106" w:type="dxa"/>
        <w:tblLayout w:type="fixed"/>
        <w:tblLook w:val="00A0"/>
      </w:tblPr>
      <w:tblGrid>
        <w:gridCol w:w="236"/>
        <w:gridCol w:w="4760"/>
        <w:gridCol w:w="3262"/>
        <w:gridCol w:w="1570"/>
      </w:tblGrid>
      <w:tr w:rsidR="00A7167D">
        <w:trPr>
          <w:trHeight w:val="351"/>
        </w:trPr>
        <w:tc>
          <w:tcPr>
            <w:tcW w:w="4996" w:type="dxa"/>
            <w:gridSpan w:val="2"/>
          </w:tcPr>
          <w:p w:rsidR="00A7167D" w:rsidRPr="005C334A" w:rsidRDefault="00A7167D" w:rsidP="00090AFA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от </w:t>
            </w:r>
            <w:r>
              <w:rPr>
                <w:rStyle w:val="PlaceholderText"/>
                <w:color w:val="auto"/>
                <w:sz w:val="28"/>
                <w:szCs w:val="28"/>
                <w:u w:val="single"/>
              </w:rPr>
              <w:t>27.03.</w:t>
            </w:r>
            <w:r w:rsidRPr="005C334A">
              <w:rPr>
                <w:rStyle w:val="PlaceholderText"/>
                <w:color w:val="auto"/>
                <w:sz w:val="28"/>
                <w:szCs w:val="28"/>
                <w:u w:val="single"/>
              </w:rPr>
              <w:t>2020</w:t>
            </w:r>
          </w:p>
        </w:tc>
        <w:tc>
          <w:tcPr>
            <w:tcW w:w="3262" w:type="dxa"/>
          </w:tcPr>
          <w:p w:rsidR="00A7167D" w:rsidRPr="005C334A" w:rsidRDefault="00A7167D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33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</w:tcPr>
          <w:p w:rsidR="00A7167D" w:rsidRPr="00B637B4" w:rsidRDefault="00A7167D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  <w:u w:val="single"/>
              </w:rPr>
              <w:t>155</w:t>
            </w:r>
          </w:p>
        </w:tc>
      </w:tr>
      <w:tr w:rsidR="00A7167D" w:rsidRPr="003A32B8">
        <w:tc>
          <w:tcPr>
            <w:tcW w:w="9828" w:type="dxa"/>
            <w:gridSpan w:val="4"/>
          </w:tcPr>
          <w:p w:rsidR="00A7167D" w:rsidRPr="005C334A" w:rsidRDefault="00A7167D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г. Верхний Тагил</w:t>
            </w:r>
          </w:p>
          <w:p w:rsidR="00A7167D" w:rsidRPr="005C334A" w:rsidRDefault="00A7167D" w:rsidP="009C40C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7167D" w:rsidRPr="003A32B8">
        <w:tc>
          <w:tcPr>
            <w:tcW w:w="9828" w:type="dxa"/>
            <w:gridSpan w:val="4"/>
          </w:tcPr>
          <w:p w:rsidR="00A7167D" w:rsidRPr="00CD26C5" w:rsidRDefault="00A7167D" w:rsidP="009171A5">
            <w:pPr>
              <w:pStyle w:val="Title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 в</w:t>
            </w:r>
            <w:r w:rsidRPr="00CD26C5">
              <w:rPr>
                <w:i/>
                <w:iCs/>
                <w:sz w:val="28"/>
                <w:szCs w:val="28"/>
              </w:rPr>
              <w:t>несени</w:t>
            </w:r>
            <w:r>
              <w:rPr>
                <w:i/>
                <w:iCs/>
                <w:sz w:val="28"/>
                <w:szCs w:val="28"/>
              </w:rPr>
              <w:t>и</w:t>
            </w:r>
            <w:r w:rsidRPr="00CD26C5">
              <w:rPr>
                <w:i/>
                <w:iCs/>
                <w:sz w:val="28"/>
                <w:szCs w:val="28"/>
              </w:rPr>
              <w:t xml:space="preserve"> изменений в постановление администрации городского округа Верхний Тагил от 18.03.2020 № 128 «О введении на территории городского округа Верхний Тагил дополнительных мер по защите населения от новой коронавирусной инфекции (2019-</w:t>
            </w:r>
            <w:r w:rsidRPr="00CD26C5">
              <w:rPr>
                <w:i/>
                <w:iCs/>
                <w:sz w:val="28"/>
                <w:szCs w:val="28"/>
                <w:lang w:val="en-US"/>
              </w:rPr>
              <w:t>nCoV</w:t>
            </w:r>
            <w:r w:rsidRPr="00CD26C5">
              <w:rPr>
                <w:i/>
                <w:iCs/>
                <w:sz w:val="28"/>
                <w:szCs w:val="28"/>
              </w:rPr>
              <w:t>)»</w:t>
            </w:r>
          </w:p>
          <w:p w:rsidR="00A7167D" w:rsidRPr="005C334A" w:rsidRDefault="00A7167D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7167D" w:rsidRPr="005C334A">
        <w:tc>
          <w:tcPr>
            <w:tcW w:w="236" w:type="dxa"/>
            <w:vMerge w:val="restart"/>
          </w:tcPr>
          <w:p w:rsidR="00A7167D" w:rsidRPr="00CD26C5" w:rsidRDefault="00A7167D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CD26C5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592" w:type="dxa"/>
            <w:gridSpan w:val="3"/>
          </w:tcPr>
          <w:p w:rsidR="00A7167D" w:rsidRPr="00CD26C5" w:rsidRDefault="00A7167D" w:rsidP="00B533BB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D26C5">
              <w:rPr>
                <w:b w:val="0"/>
                <w:bCs w:val="0"/>
                <w:sz w:val="28"/>
                <w:szCs w:val="28"/>
              </w:rPr>
              <w:t xml:space="preserve">В </w:t>
            </w:r>
            <w:r>
              <w:rPr>
                <w:b w:val="0"/>
                <w:bCs w:val="0"/>
                <w:sz w:val="28"/>
                <w:szCs w:val="28"/>
              </w:rPr>
              <w:t xml:space="preserve">целях реализации </w:t>
            </w:r>
            <w:r w:rsidRPr="00CD26C5">
              <w:rPr>
                <w:b w:val="0"/>
                <w:bCs w:val="0"/>
                <w:sz w:val="28"/>
                <w:szCs w:val="28"/>
              </w:rPr>
              <w:t>Указ</w:t>
            </w:r>
            <w:r>
              <w:rPr>
                <w:b w:val="0"/>
                <w:bCs w:val="0"/>
                <w:sz w:val="28"/>
                <w:szCs w:val="28"/>
              </w:rPr>
              <w:t xml:space="preserve">а Президента Российской Федерации от 25 марта 2020 года «Об объявлении в Российской Федерации нерабочих дней», </w:t>
            </w:r>
            <w:r w:rsidRPr="00CD26C5">
              <w:rPr>
                <w:b w:val="0"/>
                <w:bCs w:val="0"/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A7167D" w:rsidRDefault="00A7167D" w:rsidP="007929CC">
            <w:pPr>
              <w:pStyle w:val="ConsPlusNormal"/>
              <w:ind w:firstLine="509"/>
              <w:jc w:val="both"/>
              <w:rPr>
                <w:b/>
                <w:bCs/>
                <w:sz w:val="28"/>
                <w:szCs w:val="28"/>
              </w:rPr>
            </w:pPr>
          </w:p>
          <w:p w:rsidR="00A7167D" w:rsidRPr="005C334A" w:rsidRDefault="00A7167D" w:rsidP="00274CF6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5C334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A7167D" w:rsidRPr="00CD26C5" w:rsidRDefault="00A7167D" w:rsidP="006F4C2D">
            <w:pPr>
              <w:pStyle w:val="Title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D26C5">
              <w:rPr>
                <w:b w:val="0"/>
                <w:bCs w:val="0"/>
                <w:sz w:val="28"/>
                <w:szCs w:val="28"/>
              </w:rPr>
              <w:t>Внести в постановление администрации городского округа Верхний Тагил от 18.03.2020 № 128 «О введении на территории городского округа Верхний Тагил дополнительных мер по защите населения от новой коронавирусной инфекции (2019-</w:t>
            </w:r>
            <w:r w:rsidRPr="00CD26C5">
              <w:rPr>
                <w:b w:val="0"/>
                <w:bCs w:val="0"/>
                <w:sz w:val="28"/>
                <w:szCs w:val="28"/>
                <w:lang w:val="en-US"/>
              </w:rPr>
              <w:t>nCoV</w:t>
            </w:r>
            <w:r w:rsidRPr="00CD26C5">
              <w:rPr>
                <w:b w:val="0"/>
                <w:bCs w:val="0"/>
                <w:sz w:val="28"/>
                <w:szCs w:val="28"/>
              </w:rPr>
              <w:t>)» следующие изменения:</w:t>
            </w:r>
          </w:p>
          <w:p w:rsidR="00A7167D" w:rsidRDefault="00A7167D" w:rsidP="006939E5">
            <w:pPr>
              <w:pStyle w:val="Title"/>
              <w:numPr>
                <w:ilvl w:val="1"/>
                <w:numId w:val="3"/>
              </w:numPr>
              <w:shd w:val="clear" w:color="auto" w:fill="FFFFFF"/>
              <w:ind w:left="-26" w:firstLine="56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пункте 3 слова «с числом участников более 50 человек» исключить;</w:t>
            </w:r>
          </w:p>
          <w:p w:rsidR="00A7167D" w:rsidRDefault="00A7167D" w:rsidP="00B533BB">
            <w:pPr>
              <w:pStyle w:val="Title"/>
              <w:numPr>
                <w:ilvl w:val="1"/>
                <w:numId w:val="3"/>
              </w:numPr>
              <w:shd w:val="clear" w:color="auto" w:fill="FFFFFF"/>
              <w:ind w:left="-26" w:firstLine="56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дополнить пунктом 13 следующего содержания:</w:t>
            </w:r>
          </w:p>
          <w:p w:rsidR="00A7167D" w:rsidRDefault="00A7167D" w:rsidP="00B533BB">
            <w:pPr>
              <w:pStyle w:val="Title"/>
              <w:shd w:val="clear" w:color="auto" w:fill="FFFFFF"/>
              <w:ind w:left="-2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«13. Приостановить с 28 марта 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необходимости), организаций по бытовому обслуживанию населения (за исключением организаций, оказывающих ритуальные услуги), работу по проведению массовых мероприятий (оказанию услуг), в том числе кинотеатров (кинозалов).».</w:t>
            </w:r>
          </w:p>
          <w:p w:rsidR="00A7167D" w:rsidRPr="00CD26C5" w:rsidRDefault="00A7167D" w:rsidP="009C40C1">
            <w:pPr>
              <w:pStyle w:val="Title"/>
              <w:numPr>
                <w:ilvl w:val="1"/>
                <w:numId w:val="3"/>
              </w:numPr>
              <w:shd w:val="clear" w:color="auto" w:fill="FFFFFF"/>
              <w:ind w:hanging="116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п.п. 13-14 считать соответственно п.п. 14-15.</w:t>
            </w:r>
          </w:p>
          <w:p w:rsidR="00A7167D" w:rsidRPr="00CD26C5" w:rsidRDefault="00A7167D" w:rsidP="00312A20">
            <w:pPr>
              <w:pStyle w:val="Title"/>
              <w:numPr>
                <w:ilvl w:val="0"/>
                <w:numId w:val="3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D26C5">
              <w:rPr>
                <w:b w:val="0"/>
                <w:bCs w:val="0"/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администрации по социальным вопросам </w:t>
            </w:r>
            <w:r>
              <w:rPr>
                <w:b w:val="0"/>
                <w:bCs w:val="0"/>
                <w:sz w:val="28"/>
                <w:szCs w:val="28"/>
              </w:rPr>
              <w:t>И.Г. Упорову.</w:t>
            </w:r>
          </w:p>
          <w:p w:rsidR="00A7167D" w:rsidRDefault="00A7167D" w:rsidP="00312A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</w:t>
            </w:r>
            <w:r w:rsidRPr="00312A20">
              <w:rPr>
                <w:sz w:val="28"/>
                <w:szCs w:val="28"/>
              </w:rPr>
              <w:t>астоящее Постановление на официальном сайте городского округа Вер</w:t>
            </w:r>
            <w:r>
              <w:rPr>
                <w:sz w:val="28"/>
                <w:szCs w:val="28"/>
              </w:rPr>
              <w:t>хний Тагил в сети И</w:t>
            </w:r>
            <w:r w:rsidRPr="00312A20">
              <w:rPr>
                <w:sz w:val="28"/>
                <w:szCs w:val="28"/>
              </w:rPr>
              <w:t>нтернет (</w:t>
            </w:r>
            <w:hyperlink r:id="rId6" w:history="1">
              <w:r w:rsidRPr="00312A20">
                <w:rPr>
                  <w:sz w:val="28"/>
                  <w:szCs w:val="28"/>
                  <w:lang w:val="en-US"/>
                </w:rPr>
                <w:t>www</w:t>
              </w:r>
              <w:r w:rsidRPr="00312A20">
                <w:rPr>
                  <w:sz w:val="28"/>
                  <w:szCs w:val="28"/>
                </w:rPr>
                <w:t>.</w:t>
              </w:r>
              <w:r w:rsidRPr="00312A20">
                <w:rPr>
                  <w:sz w:val="28"/>
                  <w:szCs w:val="28"/>
                  <w:lang w:val="en-US"/>
                </w:rPr>
                <w:t>go</w:t>
              </w:r>
              <w:r w:rsidRPr="00312A20">
                <w:rPr>
                  <w:sz w:val="28"/>
                  <w:szCs w:val="28"/>
                </w:rPr>
                <w:t>-</w:t>
              </w:r>
              <w:r w:rsidRPr="00312A20">
                <w:rPr>
                  <w:sz w:val="28"/>
                  <w:szCs w:val="28"/>
                  <w:lang w:val="en-US"/>
                </w:rPr>
                <w:t>vtagil</w:t>
              </w:r>
              <w:r w:rsidRPr="00312A20">
                <w:rPr>
                  <w:sz w:val="28"/>
                  <w:szCs w:val="28"/>
                </w:rPr>
                <w:t>.</w:t>
              </w:r>
              <w:r w:rsidRPr="00312A20">
                <w:rPr>
                  <w:sz w:val="28"/>
                  <w:szCs w:val="28"/>
                  <w:lang w:val="en-US"/>
                </w:rPr>
                <w:t>ru</w:t>
              </w:r>
            </w:hyperlink>
            <w:r w:rsidRPr="00312A20">
              <w:rPr>
                <w:sz w:val="28"/>
                <w:szCs w:val="28"/>
              </w:rPr>
              <w:t>).</w:t>
            </w:r>
          </w:p>
          <w:p w:rsidR="00A7167D" w:rsidRDefault="00A7167D" w:rsidP="00312A2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7167D" w:rsidRDefault="00A7167D" w:rsidP="002070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городского округа Верхний Тагил                            Н.Е. Поджарова</w:t>
            </w:r>
          </w:p>
          <w:p w:rsidR="00A7167D" w:rsidRPr="005C334A" w:rsidRDefault="00A7167D" w:rsidP="00BD2688">
            <w:pPr>
              <w:pStyle w:val="ListParagraph"/>
              <w:shd w:val="clear" w:color="auto" w:fill="FFFFFF"/>
              <w:ind w:left="509"/>
              <w:jc w:val="both"/>
              <w:rPr>
                <w:b/>
                <w:bCs/>
              </w:rPr>
            </w:pPr>
          </w:p>
        </w:tc>
      </w:tr>
      <w:tr w:rsidR="00A7167D" w:rsidRPr="005C334A">
        <w:trPr>
          <w:trHeight w:val="549"/>
        </w:trPr>
        <w:tc>
          <w:tcPr>
            <w:tcW w:w="236" w:type="dxa"/>
            <w:vMerge/>
          </w:tcPr>
          <w:p w:rsidR="00A7167D" w:rsidRPr="00CD26C5" w:rsidRDefault="00A7167D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92" w:type="dxa"/>
            <w:gridSpan w:val="3"/>
          </w:tcPr>
          <w:p w:rsidR="00A7167D" w:rsidRPr="005C334A" w:rsidRDefault="00A7167D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p w:rsidR="00A7167D" w:rsidRDefault="00A7167D" w:rsidP="00484F39">
      <w:pPr>
        <w:pStyle w:val="ConsPlusNormal"/>
        <w:jc w:val="center"/>
      </w:pPr>
    </w:p>
    <w:sectPr w:rsidR="00A7167D" w:rsidSect="009C40C1">
      <w:type w:val="continuous"/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B7A"/>
    <w:multiLevelType w:val="hybridMultilevel"/>
    <w:tmpl w:val="C980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2D0"/>
    <w:multiLevelType w:val="hybridMultilevel"/>
    <w:tmpl w:val="7DEE78CE"/>
    <w:lvl w:ilvl="0" w:tplc="AC2ED866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2E872FE8"/>
    <w:multiLevelType w:val="multilevel"/>
    <w:tmpl w:val="58E4B12E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3">
    <w:nsid w:val="503F5358"/>
    <w:multiLevelType w:val="multilevel"/>
    <w:tmpl w:val="4B66D64E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4">
    <w:nsid w:val="5CF8583A"/>
    <w:multiLevelType w:val="hybridMultilevel"/>
    <w:tmpl w:val="FF7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257E4"/>
    <w:multiLevelType w:val="multilevel"/>
    <w:tmpl w:val="B802D17A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6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06B4"/>
    <w:rsid w:val="000200D7"/>
    <w:rsid w:val="00090AFA"/>
    <w:rsid w:val="00092442"/>
    <w:rsid w:val="000A7E26"/>
    <w:rsid w:val="000B46AE"/>
    <w:rsid w:val="000D3736"/>
    <w:rsid w:val="000E53D5"/>
    <w:rsid w:val="000F42B6"/>
    <w:rsid w:val="00117421"/>
    <w:rsid w:val="00122F03"/>
    <w:rsid w:val="00164D6F"/>
    <w:rsid w:val="001A7A3C"/>
    <w:rsid w:val="001E3CA0"/>
    <w:rsid w:val="001E43A1"/>
    <w:rsid w:val="0020701D"/>
    <w:rsid w:val="002165D8"/>
    <w:rsid w:val="002540C0"/>
    <w:rsid w:val="00274CF6"/>
    <w:rsid w:val="00285D03"/>
    <w:rsid w:val="002951A2"/>
    <w:rsid w:val="002C23A5"/>
    <w:rsid w:val="002C7976"/>
    <w:rsid w:val="00312A20"/>
    <w:rsid w:val="003168B0"/>
    <w:rsid w:val="0034694E"/>
    <w:rsid w:val="003A32B8"/>
    <w:rsid w:val="003E793E"/>
    <w:rsid w:val="004326A8"/>
    <w:rsid w:val="00484F39"/>
    <w:rsid w:val="004A5AE3"/>
    <w:rsid w:val="004C27CD"/>
    <w:rsid w:val="004E07AB"/>
    <w:rsid w:val="004E3682"/>
    <w:rsid w:val="00531320"/>
    <w:rsid w:val="00537F7F"/>
    <w:rsid w:val="00544521"/>
    <w:rsid w:val="005741B1"/>
    <w:rsid w:val="00576010"/>
    <w:rsid w:val="005C334A"/>
    <w:rsid w:val="00623FF1"/>
    <w:rsid w:val="00651615"/>
    <w:rsid w:val="00660668"/>
    <w:rsid w:val="00681F51"/>
    <w:rsid w:val="006939E5"/>
    <w:rsid w:val="006C7872"/>
    <w:rsid w:val="006F4C2D"/>
    <w:rsid w:val="0071087B"/>
    <w:rsid w:val="0074361B"/>
    <w:rsid w:val="00784E75"/>
    <w:rsid w:val="007929CC"/>
    <w:rsid w:val="007D480D"/>
    <w:rsid w:val="00832197"/>
    <w:rsid w:val="00856980"/>
    <w:rsid w:val="0088020A"/>
    <w:rsid w:val="00896D7F"/>
    <w:rsid w:val="008A093B"/>
    <w:rsid w:val="008B65BD"/>
    <w:rsid w:val="009171A5"/>
    <w:rsid w:val="00922CA0"/>
    <w:rsid w:val="00926CA8"/>
    <w:rsid w:val="009624EA"/>
    <w:rsid w:val="0098277B"/>
    <w:rsid w:val="0099353C"/>
    <w:rsid w:val="009B244C"/>
    <w:rsid w:val="009C1261"/>
    <w:rsid w:val="009C40C1"/>
    <w:rsid w:val="00A7167D"/>
    <w:rsid w:val="00AC6F41"/>
    <w:rsid w:val="00AE3D22"/>
    <w:rsid w:val="00AF49A0"/>
    <w:rsid w:val="00B533BB"/>
    <w:rsid w:val="00B628D2"/>
    <w:rsid w:val="00B637B4"/>
    <w:rsid w:val="00B64AD3"/>
    <w:rsid w:val="00B65969"/>
    <w:rsid w:val="00B766BB"/>
    <w:rsid w:val="00BD2688"/>
    <w:rsid w:val="00BF3C0F"/>
    <w:rsid w:val="00C22302"/>
    <w:rsid w:val="00C729AB"/>
    <w:rsid w:val="00C825BE"/>
    <w:rsid w:val="00C9149A"/>
    <w:rsid w:val="00CA2A68"/>
    <w:rsid w:val="00CD26C5"/>
    <w:rsid w:val="00D80C13"/>
    <w:rsid w:val="00D8603F"/>
    <w:rsid w:val="00DC0CB7"/>
    <w:rsid w:val="00DF34B9"/>
    <w:rsid w:val="00E11C20"/>
    <w:rsid w:val="00E17424"/>
    <w:rsid w:val="00E85DD2"/>
    <w:rsid w:val="00E92901"/>
    <w:rsid w:val="00EB02E2"/>
    <w:rsid w:val="00EB727C"/>
    <w:rsid w:val="00EC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D480D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480D"/>
    <w:rPr>
      <w:rFonts w:ascii="Cambria" w:hAnsi="Cambria" w:cs="Cambria"/>
      <w:color w:val="365F91"/>
      <w:sz w:val="26"/>
      <w:szCs w:val="26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C0CB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0CB7"/>
    <w:pPr>
      <w:ind w:left="720"/>
    </w:pPr>
  </w:style>
  <w:style w:type="paragraph" w:customStyle="1" w:styleId="a0">
    <w:name w:val="Прижатый влево"/>
    <w:basedOn w:val="Normal"/>
    <w:next w:val="Normal"/>
    <w:uiPriority w:val="99"/>
    <w:rsid w:val="00AC6F4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xtended-textshort">
    <w:name w:val="extended-text__short"/>
    <w:basedOn w:val="DefaultParagraphFont"/>
    <w:uiPriority w:val="99"/>
    <w:rsid w:val="00AC6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310</Words>
  <Characters>1768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6</cp:revision>
  <cp:lastPrinted>2020-03-26T13:48:00Z</cp:lastPrinted>
  <dcterms:created xsi:type="dcterms:W3CDTF">2020-04-08T05:54:00Z</dcterms:created>
  <dcterms:modified xsi:type="dcterms:W3CDTF">2020-04-08T10:31:00Z</dcterms:modified>
</cp:coreProperties>
</file>