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2" w:rsidRDefault="00334812"/>
    <w:p w:rsidR="00334812" w:rsidRDefault="00334812"/>
    <w:p w:rsidR="00334812" w:rsidRDefault="00334812" w:rsidP="00685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городского  округа  Верхний Тагил</w:t>
      </w:r>
    </w:p>
    <w:p w:rsidR="00334812" w:rsidRDefault="00334812" w:rsidP="00685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информирует  о  порядке   добровольной   сдачи   незаконно     хранящегося  оружия,  боеприпасов,  взрывчатых  веществ  и взрывных  устройств</w:t>
      </w:r>
    </w:p>
    <w:p w:rsidR="00334812" w:rsidRDefault="00334812"/>
    <w:p w:rsidR="00334812" w:rsidRDefault="00334812">
      <w:r>
        <w:t xml:space="preserve">                                      </w:t>
      </w:r>
    </w:p>
    <w:p w:rsidR="00334812" w:rsidRPr="006C45F7" w:rsidRDefault="00334812" w:rsidP="00087D55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Незаконный  оборот  оружия,  взрывчатых  веществ,    взрывных  устройств  представляют   опасность  охраняемым  общественным  отношениям,  так  как  такие  предметы  выпадают  из  сферы  государственного  контроля   и  могут    быть  использованы  в  преступных  целях,   в результате  чего  создаются    внешние  и  внутренние  угрозы  личности,  обществу   и  государству.  Само   обладание  незаконным  оружием   способно    подтолкнуть   лицо  к    совершению   общественно  опасного   противоправного  деяния, а     нарушение  правил   обращения  с  ним,  небрежное  хранение  может     привести  к  несчастным      случаям  и  преступлениям  по  неосторожности.</w:t>
      </w:r>
    </w:p>
    <w:p w:rsidR="00334812" w:rsidRDefault="00334812" w:rsidP="00087D55">
      <w:pPr>
        <w:jc w:val="both"/>
        <w:rPr>
          <w:sz w:val="28"/>
          <w:szCs w:val="28"/>
        </w:rPr>
      </w:pPr>
      <w:r w:rsidRPr="00F3414B">
        <w:t xml:space="preserve">         </w:t>
      </w:r>
      <w:r>
        <w:t xml:space="preserve">  </w:t>
      </w:r>
      <w:r w:rsidRPr="00F3414B">
        <w:t xml:space="preserve">  </w:t>
      </w:r>
      <w:r w:rsidRPr="00F3414B">
        <w:rPr>
          <w:sz w:val="28"/>
          <w:szCs w:val="28"/>
        </w:rPr>
        <w:t xml:space="preserve">Эффективной  мерой </w:t>
      </w:r>
      <w:r>
        <w:rPr>
          <w:sz w:val="28"/>
          <w:szCs w:val="28"/>
        </w:rPr>
        <w:t xml:space="preserve"> минимизации    объема  оружия</w:t>
      </w:r>
      <w:r w:rsidRPr="00F3414B">
        <w:rPr>
          <w:sz w:val="28"/>
          <w:szCs w:val="28"/>
        </w:rPr>
        <w:t>,  находя</w:t>
      </w:r>
      <w:r>
        <w:rPr>
          <w:sz w:val="28"/>
          <w:szCs w:val="28"/>
        </w:rPr>
        <w:t xml:space="preserve">щегося  в  незаконном  обороте,  </w:t>
      </w:r>
      <w:r w:rsidRPr="00F3414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F3414B">
        <w:rPr>
          <w:sz w:val="28"/>
          <w:szCs w:val="28"/>
        </w:rPr>
        <w:t>вляется  его  возмездное    приобретение  у  н</w:t>
      </w:r>
      <w:r>
        <w:rPr>
          <w:sz w:val="28"/>
          <w:szCs w:val="28"/>
        </w:rPr>
        <w:t>аселения.</w:t>
      </w:r>
    </w:p>
    <w:p w:rsidR="00334812" w:rsidRDefault="00334812" w:rsidP="00F34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4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Граждане, </w:t>
      </w:r>
      <w:r w:rsidRPr="00F3414B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F3414B">
        <w:rPr>
          <w:sz w:val="28"/>
          <w:szCs w:val="28"/>
        </w:rPr>
        <w:t>оброво</w:t>
      </w:r>
      <w:r>
        <w:rPr>
          <w:sz w:val="28"/>
          <w:szCs w:val="28"/>
        </w:rPr>
        <w:t>л</w:t>
      </w:r>
      <w:r w:rsidRPr="00F3414B">
        <w:rPr>
          <w:sz w:val="28"/>
          <w:szCs w:val="28"/>
        </w:rPr>
        <w:t xml:space="preserve">ьно  сдавшие </w:t>
      </w:r>
      <w:r>
        <w:rPr>
          <w:sz w:val="28"/>
          <w:szCs w:val="28"/>
        </w:rPr>
        <w:t xml:space="preserve">  незаконно  хранящееся </w:t>
      </w:r>
      <w:r w:rsidRPr="00F3414B">
        <w:rPr>
          <w:sz w:val="28"/>
          <w:szCs w:val="28"/>
        </w:rPr>
        <w:t xml:space="preserve"> оружие,  б</w:t>
      </w:r>
      <w:r>
        <w:rPr>
          <w:sz w:val="28"/>
          <w:szCs w:val="28"/>
        </w:rPr>
        <w:t>о</w:t>
      </w:r>
      <w:r w:rsidRPr="00F3414B">
        <w:rPr>
          <w:sz w:val="28"/>
          <w:szCs w:val="28"/>
        </w:rPr>
        <w:t>еприп</w:t>
      </w:r>
      <w:r>
        <w:rPr>
          <w:sz w:val="28"/>
          <w:szCs w:val="28"/>
        </w:rPr>
        <w:t xml:space="preserve">асы,  взрывчатые  вещества и   </w:t>
      </w:r>
      <w:r w:rsidRPr="00F3414B">
        <w:rPr>
          <w:sz w:val="28"/>
          <w:szCs w:val="28"/>
        </w:rPr>
        <w:t xml:space="preserve">  взр</w:t>
      </w:r>
      <w:r>
        <w:rPr>
          <w:sz w:val="28"/>
          <w:szCs w:val="28"/>
        </w:rPr>
        <w:t>ывные  устройства,     могут  получить  вознаг</w:t>
      </w:r>
      <w:r w:rsidRPr="00F3414B">
        <w:rPr>
          <w:sz w:val="28"/>
          <w:szCs w:val="28"/>
        </w:rPr>
        <w:t xml:space="preserve">раждение. </w:t>
      </w:r>
    </w:p>
    <w:p w:rsidR="00334812" w:rsidRDefault="00334812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Выплата    вознаграждения   за  добровольную  сдачу  незаконно  хранящегося  оружия,    боеприпасов,    взрывчатых  веществ  и  взрывных  устройств  осуществляется   в    соответствии    с  постановлением  Правительства  Свердловской  области  от 29.12.2017  №  1046 П-П «О  внесении  изменений  в  государственную  программу  Свердловской  области  «Обеспечение  общественной  безопасности  на  территории  Свердловской  области  до  2024 года»,   утвержденную  постановлением  Правительства  Свердловской  области  от  05.04.2017 №  229-ПП.</w:t>
      </w:r>
    </w:p>
    <w:p w:rsidR="00334812" w:rsidRDefault="00334812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   получения    вознаграждения    граждане,   изъявившие   желание добровольно  сдать  незаконно  хранящееся  оружие,  боеприпасы,  взрывчатые  вещества  и  взрывные  устройства,  не   зарегистрированные  в  подразделениях    Федеральной  службы  войск  национальной     гвардии   Российской  Федерации,    либо    оставшиеся  после  смерти  родственников,  могут    обратиться   в  МОтд  МВД  России  «Кировградское».</w:t>
      </w:r>
    </w:p>
    <w:p w:rsidR="00334812" w:rsidRPr="004F4FCB" w:rsidRDefault="00334812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случае    добровольной  сдачи  незаконно  хранящегося  оружия,  боеприпасов,    взрывчатых  веществ  и  взрывных  устройств,   гражданин  освобождается  от   уголовной   либо  административной  ответственности.</w:t>
      </w:r>
    </w:p>
    <w:p w:rsidR="00334812" w:rsidRDefault="00334812" w:rsidP="004A30DD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При  обращении  гражданину   необходимо  представить:</w:t>
      </w:r>
    </w:p>
    <w:p w:rsidR="00334812" w:rsidRDefault="00334812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копия  документа,   удостоверяющего  личность,   с предъявлением оригинала, </w:t>
      </w:r>
    </w:p>
    <w:p w:rsidR="00334812" w:rsidRDefault="00334812" w:rsidP="004A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заявление  о  выплате  денежного  вознаграждения  на  имя  начальника   МОтд  МВД  России  «Кировградское», </w:t>
      </w:r>
    </w:p>
    <w:p w:rsidR="00334812" w:rsidRDefault="00334812" w:rsidP="00B45D42">
      <w:pPr>
        <w:jc w:val="both"/>
        <w:rPr>
          <w:sz w:val="28"/>
          <w:szCs w:val="28"/>
        </w:rPr>
      </w:pPr>
      <w:r>
        <w:rPr>
          <w:sz w:val="28"/>
          <w:szCs w:val="28"/>
        </w:rPr>
        <w:t>-  документ,   подтверждающий  открытие    лицевого  счета     в  кредитной  организации,    с информацией   о  номере    лицевого  счета,  банковскими  реквизитами.</w:t>
      </w:r>
    </w:p>
    <w:p w:rsidR="00334812" w:rsidRDefault="00334812" w:rsidP="00B45D42">
      <w:pPr>
        <w:jc w:val="both"/>
        <w:rPr>
          <w:sz w:val="28"/>
          <w:szCs w:val="28"/>
        </w:rPr>
      </w:pPr>
    </w:p>
    <w:p w:rsidR="00334812" w:rsidRDefault="00334812" w:rsidP="00B45D42">
      <w:pPr>
        <w:jc w:val="both"/>
        <w:rPr>
          <w:sz w:val="28"/>
          <w:szCs w:val="28"/>
        </w:rPr>
      </w:pPr>
    </w:p>
    <w:p w:rsidR="00334812" w:rsidRDefault="00334812" w:rsidP="00F3414B">
      <w:pPr>
        <w:rPr>
          <w:sz w:val="28"/>
          <w:szCs w:val="28"/>
        </w:rPr>
      </w:pPr>
    </w:p>
    <w:p w:rsidR="00334812" w:rsidRDefault="00334812" w:rsidP="005E4A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334812" w:rsidRDefault="00334812" w:rsidP="00AF578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вознаграждений  гражданам за  добровольную  сдачу незаконно хранящегося у них  оружия,  боеприпасов,   взрывчатых    веществ   и  взрывных  устройств    в  соответствии  с  государственной  программой  Свердловской  области «Обеспечение  общественной  безопасности на  территории  Свердловской  области   до  2024  года»</w:t>
      </w:r>
    </w:p>
    <w:p w:rsidR="00334812" w:rsidRDefault="00334812" w:rsidP="005E4AF5">
      <w:pPr>
        <w:jc w:val="center"/>
        <w:rPr>
          <w:sz w:val="28"/>
          <w:szCs w:val="28"/>
        </w:rPr>
      </w:pPr>
    </w:p>
    <w:p w:rsidR="00334812" w:rsidRDefault="00334812" w:rsidP="005E4AF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5657"/>
        <w:gridCol w:w="1417"/>
        <w:gridCol w:w="1866"/>
      </w:tblGrid>
      <w:tr w:rsidR="00334812">
        <w:tc>
          <w:tcPr>
            <w:tcW w:w="817" w:type="dxa"/>
          </w:tcPr>
          <w:p w:rsidR="00334812" w:rsidRPr="00995587" w:rsidRDefault="00334812" w:rsidP="00C562D0">
            <w:pPr>
              <w:jc w:val="center"/>
            </w:pPr>
            <w:r w:rsidRPr="00995587">
              <w:t>Номер  строки</w:t>
            </w:r>
          </w:p>
        </w:tc>
        <w:tc>
          <w:tcPr>
            <w:tcW w:w="6095" w:type="dxa"/>
          </w:tcPr>
          <w:p w:rsidR="00334812" w:rsidRPr="00995587" w:rsidRDefault="00334812" w:rsidP="00C562D0">
            <w:pPr>
              <w:jc w:val="center"/>
            </w:pPr>
            <w:r w:rsidRPr="00995587">
              <w:t>Наименование  сдаваемых  видов  оружия</w:t>
            </w:r>
            <w:r>
              <w:t xml:space="preserve">,  </w:t>
            </w:r>
            <w:r w:rsidRPr="00995587">
              <w:t xml:space="preserve"> боеприпасо</w:t>
            </w:r>
            <w:r>
              <w:t xml:space="preserve">в,  </w:t>
            </w:r>
            <w:r w:rsidRPr="00995587">
              <w:t xml:space="preserve">  взрывчатых  веществ</w:t>
            </w:r>
          </w:p>
        </w:tc>
        <w:tc>
          <w:tcPr>
            <w:tcW w:w="1276" w:type="dxa"/>
          </w:tcPr>
          <w:p w:rsidR="00334812" w:rsidRPr="00995587" w:rsidRDefault="00334812" w:rsidP="00C562D0">
            <w:pPr>
              <w:jc w:val="center"/>
            </w:pPr>
            <w:r w:rsidRPr="00995587">
              <w:t>Количество</w:t>
            </w:r>
          </w:p>
        </w:tc>
        <w:tc>
          <w:tcPr>
            <w:tcW w:w="1665" w:type="dxa"/>
          </w:tcPr>
          <w:p w:rsidR="00334812" w:rsidRPr="00995587" w:rsidRDefault="00334812" w:rsidP="00C562D0">
            <w:pPr>
              <w:jc w:val="center"/>
            </w:pPr>
            <w:r w:rsidRPr="00995587">
              <w:t>Размер  вознаграждения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</w:t>
            </w:r>
          </w:p>
        </w:tc>
        <w:tc>
          <w:tcPr>
            <w:tcW w:w="6095" w:type="dxa"/>
          </w:tcPr>
          <w:p w:rsidR="00334812" w:rsidRPr="00D52E16" w:rsidRDefault="00334812" w:rsidP="00C562D0">
            <w:pPr>
              <w:jc w:val="center"/>
            </w:pPr>
            <w:r w:rsidRPr="00D52E16">
              <w:t>Боевое  ручное стрелковое  оружие (пистолеты,  револьверы,  автоматы,   пулеметы,  гранатометы и другие  виды)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4500,0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2</w:t>
            </w:r>
          </w:p>
        </w:tc>
        <w:tc>
          <w:tcPr>
            <w:tcW w:w="6095" w:type="dxa"/>
          </w:tcPr>
          <w:p w:rsidR="00334812" w:rsidRPr="00D52E16" w:rsidRDefault="00334812" w:rsidP="00C562D0">
            <w:pPr>
              <w:jc w:val="center"/>
            </w:pPr>
            <w:r w:rsidRPr="00D52E16">
              <w:t>Основные  части    боевого  ручного  стрелкового  оружия (ствол,   затвор,   барабан,   рамка,   ствольная  коробка)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900,0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3</w:t>
            </w:r>
          </w:p>
        </w:tc>
        <w:tc>
          <w:tcPr>
            <w:tcW w:w="6095" w:type="dxa"/>
          </w:tcPr>
          <w:p w:rsidR="00334812" w:rsidRPr="00D52E16" w:rsidRDefault="00334812" w:rsidP="00C562D0">
            <w:pPr>
              <w:jc w:val="center"/>
            </w:pPr>
            <w:r w:rsidRPr="00D52E16">
              <w:t>Охотничье   огнестрельное  оружие  с  нарезным  стволом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3300,0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4</w:t>
            </w:r>
          </w:p>
        </w:tc>
        <w:tc>
          <w:tcPr>
            <w:tcW w:w="6095" w:type="dxa"/>
          </w:tcPr>
          <w:p w:rsidR="00334812" w:rsidRPr="00D52E16" w:rsidRDefault="00334812" w:rsidP="00C562D0">
            <w:pPr>
              <w:jc w:val="center"/>
            </w:pPr>
            <w:r w:rsidRPr="00D52E16">
              <w:t>Основные  части  огнестрельного  оружия   с нарезным  стволом (ствол,    затвор,   барабан,    рамка, ствольная  коробка)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600,0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5</w:t>
            </w:r>
          </w:p>
        </w:tc>
        <w:tc>
          <w:tcPr>
            <w:tcW w:w="6095" w:type="dxa"/>
          </w:tcPr>
          <w:p w:rsidR="00334812" w:rsidRPr="00D52E16" w:rsidRDefault="00334812" w:rsidP="00C562D0">
            <w:pPr>
              <w:jc w:val="center"/>
            </w:pPr>
            <w:r>
              <w:t>Охотничье  огнестрельное  гладкоствольное  оружие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2000,0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6</w:t>
            </w:r>
          </w:p>
        </w:tc>
        <w:tc>
          <w:tcPr>
            <w:tcW w:w="6095" w:type="dxa"/>
          </w:tcPr>
          <w:p w:rsidR="00334812" w:rsidRPr="00C562D0" w:rsidRDefault="00334812" w:rsidP="00C562D0">
            <w:pPr>
              <w:jc w:val="center"/>
              <w:rPr>
                <w:sz w:val="28"/>
                <w:szCs w:val="28"/>
              </w:rPr>
            </w:pPr>
            <w:r w:rsidRPr="00D52E16">
              <w:t>Основные  части  огнестрельного</w:t>
            </w:r>
            <w:r>
              <w:t xml:space="preserve">  гладкоствольного   оружия    </w:t>
            </w:r>
            <w:r w:rsidRPr="00D52E16">
              <w:t xml:space="preserve"> (ствол,    затвор,   барабан,    рамка, ствольная  коробка)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400,0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7</w:t>
            </w:r>
          </w:p>
        </w:tc>
        <w:tc>
          <w:tcPr>
            <w:tcW w:w="6095" w:type="dxa"/>
          </w:tcPr>
          <w:p w:rsidR="00334812" w:rsidRPr="007F3DE9" w:rsidRDefault="00334812" w:rsidP="00C562D0">
            <w:pPr>
              <w:jc w:val="center"/>
            </w:pPr>
            <w:r>
              <w:t>Оружие  самообороны,   газовое  оружие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1000,0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8</w:t>
            </w:r>
          </w:p>
        </w:tc>
        <w:tc>
          <w:tcPr>
            <w:tcW w:w="6095" w:type="dxa"/>
          </w:tcPr>
          <w:p w:rsidR="00334812" w:rsidRDefault="00334812" w:rsidP="00C562D0">
            <w:pPr>
              <w:jc w:val="center"/>
            </w:pPr>
            <w:r>
              <w:t>Пневматическое  оружие с дульной  энергией  более</w:t>
            </w:r>
          </w:p>
          <w:p w:rsidR="00334812" w:rsidRPr="007F3DE9" w:rsidRDefault="00334812" w:rsidP="00C562D0">
            <w:pPr>
              <w:jc w:val="center"/>
            </w:pPr>
            <w:r>
              <w:t>7.5  Дж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600,0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9</w:t>
            </w:r>
          </w:p>
        </w:tc>
        <w:tc>
          <w:tcPr>
            <w:tcW w:w="6095" w:type="dxa"/>
          </w:tcPr>
          <w:p w:rsidR="00334812" w:rsidRPr="007F3DE9" w:rsidRDefault="00334812" w:rsidP="00C562D0">
            <w:pPr>
              <w:jc w:val="center"/>
            </w:pPr>
            <w:r>
              <w:t>Самодельное  огнестрельное  оружие или  переделанное под  огнестрельное  оружие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2000,0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10</w:t>
            </w:r>
          </w:p>
        </w:tc>
        <w:tc>
          <w:tcPr>
            <w:tcW w:w="6095" w:type="dxa"/>
          </w:tcPr>
          <w:p w:rsidR="00334812" w:rsidRPr="007F3DE9" w:rsidRDefault="00334812" w:rsidP="00C562D0">
            <w:pPr>
              <w:jc w:val="center"/>
            </w:pPr>
            <w:r>
              <w:t>Боеприпасы   к  оружию  с нарезным  стволом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20,0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11</w:t>
            </w:r>
          </w:p>
        </w:tc>
        <w:tc>
          <w:tcPr>
            <w:tcW w:w="6095" w:type="dxa"/>
          </w:tcPr>
          <w:p w:rsidR="00334812" w:rsidRPr="00C562D0" w:rsidRDefault="00334812" w:rsidP="00C562D0">
            <w:pPr>
              <w:jc w:val="center"/>
              <w:rPr>
                <w:sz w:val="28"/>
                <w:szCs w:val="28"/>
              </w:rPr>
            </w:pPr>
            <w:r>
              <w:t>Боеприпасы   к  оружию  с нарезным  стволом  калибра  5.6   мм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7,0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12</w:t>
            </w:r>
          </w:p>
        </w:tc>
        <w:tc>
          <w:tcPr>
            <w:tcW w:w="6095" w:type="dxa"/>
          </w:tcPr>
          <w:p w:rsidR="00334812" w:rsidRPr="00C562D0" w:rsidRDefault="00334812" w:rsidP="00C562D0">
            <w:pPr>
              <w:jc w:val="center"/>
              <w:rPr>
                <w:sz w:val="28"/>
                <w:szCs w:val="28"/>
              </w:rPr>
            </w:pPr>
            <w:r>
              <w:t xml:space="preserve">Боеприпасы   к   гладкоствольному  оружию  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7,0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13</w:t>
            </w:r>
          </w:p>
        </w:tc>
        <w:tc>
          <w:tcPr>
            <w:tcW w:w="6095" w:type="dxa"/>
          </w:tcPr>
          <w:p w:rsidR="00334812" w:rsidRPr="007F3DE9" w:rsidRDefault="00334812" w:rsidP="00C562D0">
            <w:pPr>
              <w:jc w:val="center"/>
            </w:pPr>
            <w:r w:rsidRPr="007F3DE9">
              <w:t>Взрывчатые  вещества  и  порох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100  граммов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600,0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14</w:t>
            </w:r>
          </w:p>
        </w:tc>
        <w:tc>
          <w:tcPr>
            <w:tcW w:w="6095" w:type="dxa"/>
          </w:tcPr>
          <w:p w:rsidR="00334812" w:rsidRPr="007F3DE9" w:rsidRDefault="00334812" w:rsidP="00C562D0">
            <w:pPr>
              <w:jc w:val="center"/>
            </w:pPr>
            <w:r>
              <w:t>Изделия,  содержащие  взрывчатые  вещества:  гранаты,  мины,  артиллерийские  снаряды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2600, 0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15</w:t>
            </w:r>
          </w:p>
        </w:tc>
        <w:tc>
          <w:tcPr>
            <w:tcW w:w="6095" w:type="dxa"/>
          </w:tcPr>
          <w:p w:rsidR="00334812" w:rsidRPr="00B72852" w:rsidRDefault="00334812" w:rsidP="00C562D0">
            <w:pPr>
              <w:jc w:val="center"/>
            </w:pPr>
            <w:r>
              <w:t>Средства  инициирования  взрывов:  капсюли-детонаторы,   электродетонаторы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600,0</w:t>
            </w:r>
          </w:p>
        </w:tc>
      </w:tr>
      <w:tr w:rsidR="00334812">
        <w:tc>
          <w:tcPr>
            <w:tcW w:w="817" w:type="dxa"/>
          </w:tcPr>
          <w:p w:rsidR="00334812" w:rsidRPr="00807721" w:rsidRDefault="00334812" w:rsidP="00C562D0">
            <w:pPr>
              <w:jc w:val="center"/>
            </w:pPr>
            <w:r w:rsidRPr="00807721">
              <w:t>16</w:t>
            </w:r>
          </w:p>
        </w:tc>
        <w:tc>
          <w:tcPr>
            <w:tcW w:w="6095" w:type="dxa"/>
          </w:tcPr>
          <w:p w:rsidR="00334812" w:rsidRPr="00B72852" w:rsidRDefault="00334812" w:rsidP="00C562D0">
            <w:pPr>
              <w:jc w:val="center"/>
            </w:pPr>
            <w:r>
              <w:t>Детонирующие и  огнеприводные  шнуры</w:t>
            </w:r>
          </w:p>
        </w:tc>
        <w:tc>
          <w:tcPr>
            <w:tcW w:w="1276" w:type="dxa"/>
          </w:tcPr>
          <w:p w:rsidR="00334812" w:rsidRPr="00D52E16" w:rsidRDefault="00334812" w:rsidP="00C562D0">
            <w:pPr>
              <w:jc w:val="center"/>
            </w:pPr>
            <w:r w:rsidRPr="00D52E16">
              <w:t>1шт</w:t>
            </w:r>
          </w:p>
        </w:tc>
        <w:tc>
          <w:tcPr>
            <w:tcW w:w="1665" w:type="dxa"/>
          </w:tcPr>
          <w:p w:rsidR="00334812" w:rsidRPr="00014A22" w:rsidRDefault="00334812" w:rsidP="00C562D0">
            <w:pPr>
              <w:jc w:val="center"/>
            </w:pPr>
            <w:r w:rsidRPr="00014A22">
              <w:t>150,0</w:t>
            </w:r>
          </w:p>
        </w:tc>
      </w:tr>
    </w:tbl>
    <w:p w:rsidR="00334812" w:rsidRDefault="00334812" w:rsidP="005E4AF5">
      <w:pPr>
        <w:jc w:val="center"/>
        <w:rPr>
          <w:sz w:val="28"/>
          <w:szCs w:val="28"/>
        </w:rPr>
      </w:pPr>
    </w:p>
    <w:p w:rsidR="00334812" w:rsidRDefault="00334812" w:rsidP="0062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   получения  вознаграждения   гражданин,   изъявивший  добровольно  сдать незаконно  хранящееся  оружие,  боеприпасы,    взрывчатые  вещества  и   взрывные  устройства  на  возмездной  основе,  должен  обратиться   в     МОтд  МВД  России  «Кировградское»  по  адресу:    г.  Кировград,  ул.  Кировградская,  2,   тел:   (834357)   44-112.</w:t>
      </w:r>
    </w:p>
    <w:p w:rsidR="00334812" w:rsidRDefault="00334812" w:rsidP="00624C92">
      <w:pPr>
        <w:jc w:val="both"/>
        <w:rPr>
          <w:sz w:val="28"/>
          <w:szCs w:val="28"/>
        </w:rPr>
      </w:pPr>
    </w:p>
    <w:p w:rsidR="00334812" w:rsidRDefault="00334812" w:rsidP="00624C92">
      <w:pPr>
        <w:jc w:val="both"/>
        <w:rPr>
          <w:sz w:val="28"/>
          <w:szCs w:val="28"/>
        </w:rPr>
      </w:pPr>
    </w:p>
    <w:p w:rsidR="00334812" w:rsidRDefault="00334812" w:rsidP="00624C92">
      <w:pPr>
        <w:jc w:val="both"/>
        <w:rPr>
          <w:sz w:val="28"/>
          <w:szCs w:val="28"/>
        </w:rPr>
      </w:pPr>
    </w:p>
    <w:p w:rsidR="00334812" w:rsidRDefault="00334812" w:rsidP="00624C92">
      <w:pPr>
        <w:jc w:val="both"/>
        <w:rPr>
          <w:sz w:val="28"/>
          <w:szCs w:val="28"/>
        </w:rPr>
      </w:pPr>
    </w:p>
    <w:sectPr w:rsidR="00334812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B00"/>
    <w:rsid w:val="000045D9"/>
    <w:rsid w:val="00014A22"/>
    <w:rsid w:val="00016D42"/>
    <w:rsid w:val="00072968"/>
    <w:rsid w:val="00087D55"/>
    <w:rsid w:val="000A20C1"/>
    <w:rsid w:val="000A79B3"/>
    <w:rsid w:val="00103E98"/>
    <w:rsid w:val="00181ED2"/>
    <w:rsid w:val="00194AEF"/>
    <w:rsid w:val="001A54DD"/>
    <w:rsid w:val="001C7A09"/>
    <w:rsid w:val="00206C5D"/>
    <w:rsid w:val="00212233"/>
    <w:rsid w:val="002266B5"/>
    <w:rsid w:val="00227B43"/>
    <w:rsid w:val="00232570"/>
    <w:rsid w:val="00272D8A"/>
    <w:rsid w:val="00297C7D"/>
    <w:rsid w:val="002C1DC1"/>
    <w:rsid w:val="002E12ED"/>
    <w:rsid w:val="002E38E2"/>
    <w:rsid w:val="00334812"/>
    <w:rsid w:val="00344492"/>
    <w:rsid w:val="003B0628"/>
    <w:rsid w:val="003D5622"/>
    <w:rsid w:val="00425E67"/>
    <w:rsid w:val="00480648"/>
    <w:rsid w:val="00487B00"/>
    <w:rsid w:val="004A30DD"/>
    <w:rsid w:val="004B2249"/>
    <w:rsid w:val="004F4FCB"/>
    <w:rsid w:val="005625D0"/>
    <w:rsid w:val="005669EA"/>
    <w:rsid w:val="00567DC4"/>
    <w:rsid w:val="00590F6D"/>
    <w:rsid w:val="005E4AF5"/>
    <w:rsid w:val="005E509E"/>
    <w:rsid w:val="00624C92"/>
    <w:rsid w:val="00663136"/>
    <w:rsid w:val="0068082B"/>
    <w:rsid w:val="00685499"/>
    <w:rsid w:val="006C189C"/>
    <w:rsid w:val="006C41F9"/>
    <w:rsid w:val="006C45F7"/>
    <w:rsid w:val="006F4800"/>
    <w:rsid w:val="00725B9A"/>
    <w:rsid w:val="00735C45"/>
    <w:rsid w:val="007F3DE9"/>
    <w:rsid w:val="00807721"/>
    <w:rsid w:val="008658BB"/>
    <w:rsid w:val="00887186"/>
    <w:rsid w:val="008D30E4"/>
    <w:rsid w:val="008F295C"/>
    <w:rsid w:val="00953CD1"/>
    <w:rsid w:val="00995587"/>
    <w:rsid w:val="009A0A14"/>
    <w:rsid w:val="009B004A"/>
    <w:rsid w:val="009B70CE"/>
    <w:rsid w:val="00A43890"/>
    <w:rsid w:val="00A723AA"/>
    <w:rsid w:val="00A74D71"/>
    <w:rsid w:val="00AB1B42"/>
    <w:rsid w:val="00AF05A2"/>
    <w:rsid w:val="00AF5780"/>
    <w:rsid w:val="00B20F26"/>
    <w:rsid w:val="00B447FB"/>
    <w:rsid w:val="00B45D42"/>
    <w:rsid w:val="00B513C0"/>
    <w:rsid w:val="00B72852"/>
    <w:rsid w:val="00BB3721"/>
    <w:rsid w:val="00C129A8"/>
    <w:rsid w:val="00C26601"/>
    <w:rsid w:val="00C50768"/>
    <w:rsid w:val="00C520C9"/>
    <w:rsid w:val="00C562D0"/>
    <w:rsid w:val="00C81B5C"/>
    <w:rsid w:val="00CA6788"/>
    <w:rsid w:val="00CD311A"/>
    <w:rsid w:val="00D008CF"/>
    <w:rsid w:val="00D3656F"/>
    <w:rsid w:val="00D52E16"/>
    <w:rsid w:val="00D612EE"/>
    <w:rsid w:val="00D75437"/>
    <w:rsid w:val="00E46698"/>
    <w:rsid w:val="00E57BE5"/>
    <w:rsid w:val="00E71FDE"/>
    <w:rsid w:val="00F10C2F"/>
    <w:rsid w:val="00F3414B"/>
    <w:rsid w:val="00F45113"/>
    <w:rsid w:val="00F87EC9"/>
    <w:rsid w:val="00FA67F7"/>
    <w:rsid w:val="00FC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17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D612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F00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E4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758</Words>
  <Characters>4324</Characters>
  <Application>Microsoft Office Outlook</Application>
  <DocSecurity>0</DocSecurity>
  <Lines>0</Lines>
  <Paragraphs>0</Paragraphs>
  <ScaleCrop>false</ScaleCrop>
  <Company>ADMVT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городского  округа  Верхний Тагил</dc:title>
  <dc:subject/>
  <dc:creator>User</dc:creator>
  <cp:keywords/>
  <dc:description/>
  <cp:lastModifiedBy>www.PHILka.RU</cp:lastModifiedBy>
  <cp:revision>2</cp:revision>
  <cp:lastPrinted>2021-11-16T11:36:00Z</cp:lastPrinted>
  <dcterms:created xsi:type="dcterms:W3CDTF">2021-11-17T06:00:00Z</dcterms:created>
  <dcterms:modified xsi:type="dcterms:W3CDTF">2021-11-17T06:01:00Z</dcterms:modified>
</cp:coreProperties>
</file>