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1" w:rsidRPr="00CC38C7" w:rsidRDefault="00D15BB1" w:rsidP="00CC38C7">
      <w:pPr>
        <w:pStyle w:val="ConsPlusNormal"/>
        <w:widowControl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margin-left:0;margin-top:0;width:162pt;height:128.6pt;z-index:251658240;visibility:visible;mso-position-horizontal:center">
            <v:imagedata r:id="rId5" o:title=""/>
            <w10:wrap type="square" side="left"/>
          </v:shape>
        </w:pict>
      </w:r>
    </w:p>
    <w:p w:rsidR="00D15BB1" w:rsidRPr="00CC38C7" w:rsidRDefault="00D15BB1" w:rsidP="00CC38C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15BB1" w:rsidRPr="00CC38C7" w:rsidRDefault="00D15BB1" w:rsidP="00CC38C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15BB1" w:rsidRPr="00CC38C7" w:rsidRDefault="00D15BB1" w:rsidP="00CC38C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15BB1" w:rsidRPr="00CC38C7" w:rsidRDefault="00D15BB1" w:rsidP="00CC38C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15BB1" w:rsidRPr="00CC38C7" w:rsidRDefault="00D15BB1" w:rsidP="00CC38C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15BB1" w:rsidRPr="00CC38C7" w:rsidRDefault="00D15BB1" w:rsidP="00CC38C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D15BB1" w:rsidRPr="00CC38C7" w:rsidRDefault="00D15BB1" w:rsidP="00CC38C7">
      <w:pPr>
        <w:pStyle w:val="ConsPlusTitle"/>
        <w:widowControl/>
        <w:outlineLvl w:val="0"/>
        <w:rPr>
          <w:rFonts w:ascii="Times New Roman" w:hAnsi="Times New Roman" w:cs="Times New Roman"/>
        </w:rPr>
      </w:pPr>
    </w:p>
    <w:p w:rsidR="00D15BB1" w:rsidRPr="00CC38C7" w:rsidRDefault="00D15BB1" w:rsidP="00CC38C7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D15BB1" w:rsidRPr="00CC38C7" w:rsidRDefault="00D15BB1" w:rsidP="00CC38C7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D15BB1" w:rsidRPr="00CC38C7" w:rsidRDefault="00D15BB1" w:rsidP="00CC38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C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15BB1" w:rsidRPr="00CC38C7" w:rsidRDefault="00D15BB1" w:rsidP="00CC38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15BB1" w:rsidRPr="00CC38C7" w:rsidRDefault="00D15BB1" w:rsidP="00CC38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8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15BB1" w:rsidRPr="00CC38C7" w:rsidRDefault="00D15BB1" w:rsidP="00CC38C7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C38C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от 03.03.2017 г. № 145</w:t>
      </w:r>
    </w:p>
    <w:p w:rsidR="00D15BB1" w:rsidRDefault="00D15BB1" w:rsidP="00CC38C7">
      <w:pPr>
        <w:rPr>
          <w:rFonts w:ascii="Times New Roman" w:hAnsi="Times New Roman" w:cs="Times New Roman"/>
          <w:sz w:val="28"/>
          <w:szCs w:val="28"/>
        </w:rPr>
      </w:pPr>
      <w:r w:rsidRPr="00CC38C7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D15BB1" w:rsidRPr="00CC38C7" w:rsidRDefault="00D15BB1" w:rsidP="00CC38C7">
      <w:pPr>
        <w:rPr>
          <w:rFonts w:ascii="Times New Roman" w:hAnsi="Times New Roman" w:cs="Times New Roman"/>
          <w:sz w:val="28"/>
          <w:szCs w:val="28"/>
        </w:rPr>
      </w:pPr>
    </w:p>
    <w:p w:rsidR="00D15BB1" w:rsidRPr="00943A6C" w:rsidRDefault="00D15BB1" w:rsidP="00A80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 Постановление администрации городского округа Верхний Тагил №87 от 14.02.201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утверждении новой редакции административного регламента предоставления муниципальной услуги</w:t>
      </w:r>
    </w:p>
    <w:p w:rsidR="00D15BB1" w:rsidRPr="00943A6C" w:rsidRDefault="00D15BB1" w:rsidP="00A80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«Предоставление путевок для летнего отдыха и оздоровления детей </w:t>
      </w:r>
    </w:p>
    <w:p w:rsidR="00D15BB1" w:rsidRPr="00943A6C" w:rsidRDefault="00D15BB1" w:rsidP="00A80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лагерях с дневным пребыванием, санаториях и санаторно-оздоровительных лагерях круглогодичного действия, </w:t>
      </w:r>
    </w:p>
    <w:p w:rsidR="00D15BB1" w:rsidRPr="00943A6C" w:rsidRDefault="00D15BB1" w:rsidP="00A803BD">
      <w:pPr>
        <w:autoSpaceDE w:val="0"/>
        <w:autoSpaceDN w:val="0"/>
        <w:adjustRightInd w:val="0"/>
        <w:jc w:val="center"/>
        <w:rPr>
          <w:rFonts w:eastAsia="SimSun"/>
          <w:kern w:val="2"/>
          <w:sz w:val="24"/>
          <w:szCs w:val="24"/>
          <w:lang w:eastAsia="ar-SA"/>
        </w:rPr>
      </w:pP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загородных стационарных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оздоровительных лагерях» (ред. </w:t>
      </w: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D15BB1" w:rsidRPr="00F92AA7" w:rsidRDefault="00D15BB1" w:rsidP="00C11019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5BB1" w:rsidRPr="00943A6C" w:rsidRDefault="00D15BB1" w:rsidP="00A803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связи с принятием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Закона Свердловской области от 17.02.2017 №19-ОЗ «О внесении изменений в отдельные законы Свердловской области в части совершенствования государственного регулирования организации отдыха и оздоровления детей», </w:t>
      </w:r>
      <w:r w:rsidRPr="00943A6C">
        <w:rPr>
          <w:rFonts w:ascii="Times New Roman" w:hAnsi="Times New Roman" w:cs="Times New Roman"/>
          <w:sz w:val="28"/>
          <w:szCs w:val="28"/>
        </w:rPr>
        <w:t>для обеспечения государственных гарантий доступности и качества предоставления муниципальных услуг в сфере образования в муниципальных образовательных учреждениях городского округа Верхний Тагил, руководствуясь Уставом городского округа Верхний Тагил</w:t>
      </w:r>
    </w:p>
    <w:p w:rsidR="00D15BB1" w:rsidRPr="00F92AA7" w:rsidRDefault="00D15BB1" w:rsidP="00C11019">
      <w:pPr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15BB1" w:rsidRPr="00F92AA7" w:rsidRDefault="00D15BB1" w:rsidP="00C11019">
      <w:pPr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92AA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D15BB1" w:rsidRPr="00C92333" w:rsidRDefault="00D15BB1" w:rsidP="004E6782">
      <w:pPr>
        <w:pStyle w:val="ConsPlusTitle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а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дминистративный регламент предоставления муниципальной услуги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</w:t>
      </w:r>
      <w:r w:rsidRPr="004E678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44A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утвержденный </w:t>
      </w:r>
      <w:r w:rsidRPr="00A44A4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Постановлением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а</w:t>
      </w:r>
      <w:r w:rsidRPr="00A44A4A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дминистрации</w:t>
      </w:r>
      <w:r w:rsidRPr="00E3017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городского округа Верхний Тагил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14</w:t>
      </w:r>
      <w:r w:rsidRPr="00E3017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02.2014 №87 (ред. 31.01.2017) внести следующие изменения:</w:t>
      </w:r>
    </w:p>
    <w:p w:rsidR="00D15BB1" w:rsidRDefault="00D15BB1" w:rsidP="00574500">
      <w:pPr>
        <w:pStyle w:val="ConsPlusTitle"/>
        <w:widowControl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16 главы 2 «С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тандарт предоставления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дополнить словами:</w:t>
      </w:r>
    </w:p>
    <w:p w:rsidR="00D15BB1" w:rsidRDefault="00D15BB1" w:rsidP="0057450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«-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Областн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ым 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23.10.1995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28-ОЗ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(ред. от 17.02.2017) «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защите прав ребенка»;»</w:t>
      </w:r>
    </w:p>
    <w:p w:rsidR="00D15BB1" w:rsidRDefault="00D15BB1" w:rsidP="00574500">
      <w:pPr>
        <w:pStyle w:val="ConsPlusTitle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35 главы 3 «Административные процедуры» изложить в новой редакции: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4500">
        <w:rPr>
          <w:rFonts w:ascii="Times New Roman" w:hAnsi="Times New Roman" w:cs="Times New Roman"/>
          <w:sz w:val="28"/>
          <w:szCs w:val="28"/>
          <w:lang w:eastAsia="en-US"/>
        </w:rPr>
        <w:t>35. На внеочередное получение путевки имеют право: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>- дети судей;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>- дети прокуроров;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>- дети сотрудников Следственного комитета РФ.</w:t>
      </w:r>
    </w:p>
    <w:p w:rsidR="00D15BB1" w:rsidRPr="00EB35D1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15BB1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>На первоочередное получение путевки имеют право: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дети-сироты, дети, оставшиеся без попечения родителей;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 xml:space="preserve">- дети-инвалиды и дети, один из родителей которых является инвалидом; 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 xml:space="preserve">- дети ВИЧ-инфицированные 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>- дети военнослужащих, сотрудников полиции и органов внутренних дел;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>- дети сотрудников полиции, органов внутренних дел,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>- дети сотрудников полиции, органов внутренних дел, умерших вследствие заболевания, полученного в период прохождения службы в полиции;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>- дети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дел;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>- 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дел;</w:t>
      </w:r>
    </w:p>
    <w:p w:rsidR="00D15BB1" w:rsidRPr="00574500" w:rsidRDefault="00D15BB1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500">
        <w:rPr>
          <w:rFonts w:ascii="Times New Roman" w:hAnsi="Times New Roman" w:cs="Times New Roman"/>
          <w:sz w:val="28"/>
          <w:szCs w:val="28"/>
          <w:lang w:eastAsia="en-US"/>
        </w:rPr>
        <w:t>- дети военнослужащих граждан, уволенных с военной службы.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D15BB1" w:rsidRPr="00A177A2" w:rsidRDefault="00D15BB1" w:rsidP="00CC38C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77A2">
        <w:rPr>
          <w:rFonts w:ascii="Times New Roman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 № 6 к </w:t>
      </w:r>
      <w:r w:rsidRPr="00A177A2">
        <w:rPr>
          <w:rFonts w:ascii="Times New Roman" w:hAnsi="Times New Roman" w:cs="Times New Roman"/>
          <w:sz w:val="28"/>
          <w:szCs w:val="28"/>
          <w:lang w:eastAsia="en-US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7A2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A177A2">
        <w:rPr>
          <w:rFonts w:ascii="Times New Roman" w:hAnsi="Times New Roman" w:cs="Times New Roman"/>
          <w:sz w:val="28"/>
          <w:szCs w:val="28"/>
          <w:lang w:eastAsia="en-US"/>
        </w:rPr>
        <w:t>окументы,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77A2">
        <w:rPr>
          <w:rFonts w:ascii="Times New Roman" w:hAnsi="Times New Roman" w:cs="Times New Roman"/>
          <w:sz w:val="28"/>
          <w:szCs w:val="28"/>
          <w:lang w:eastAsia="en-US"/>
        </w:rPr>
        <w:t>подтверждающие право на внеочередное и первоочередное приобретение путевки</w:t>
      </w:r>
      <w:r>
        <w:rPr>
          <w:rFonts w:ascii="Times New Roman" w:hAnsi="Times New Roman" w:cs="Times New Roman"/>
          <w:sz w:val="28"/>
          <w:szCs w:val="28"/>
          <w:lang w:eastAsia="en-US"/>
        </w:rPr>
        <w:t>» изложить в новой редакции (прилагается).</w:t>
      </w:r>
    </w:p>
    <w:p w:rsidR="00D15BB1" w:rsidRDefault="00D15BB1" w:rsidP="00A177A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F06FA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2. </w:t>
      </w:r>
      <w:r w:rsidRPr="00A177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разместить на официальном сайте городского округа Верхний Тагил </w:t>
      </w:r>
      <w:hyperlink r:id="rId6" w:history="1">
        <w:r w:rsidRPr="00A177A2">
          <w:rPr>
            <w:rFonts w:ascii="Times New Roman" w:hAnsi="Times New Roman" w:cs="Times New Roman"/>
            <w:b w:val="0"/>
            <w:bCs w:val="0"/>
            <w:color w:val="0000FF"/>
            <w:sz w:val="28"/>
            <w:szCs w:val="28"/>
            <w:u w:val="single"/>
          </w:rPr>
          <w:t>www.go-vtagil.</w:t>
        </w:r>
        <w:r w:rsidRPr="00A177A2">
          <w:rPr>
            <w:rFonts w:ascii="Times New Roman" w:hAnsi="Times New Roman" w:cs="Times New Roman"/>
            <w:b w:val="0"/>
            <w:bCs w:val="0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</w:p>
    <w:p w:rsidR="00D15BB1" w:rsidRDefault="00D15BB1" w:rsidP="00A177A2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92AA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943A6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Верхний Тагил по социальным вопросам Упорову И.Г.</w:t>
      </w:r>
    </w:p>
    <w:p w:rsidR="00D15BB1" w:rsidRPr="00F92AA7" w:rsidRDefault="00D15BB1" w:rsidP="00C11019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5BB1" w:rsidRDefault="00D15BB1" w:rsidP="00C11019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5BB1" w:rsidRPr="00F92AA7" w:rsidRDefault="00D15BB1" w:rsidP="00C11019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5BB1" w:rsidRPr="00F92AA7" w:rsidRDefault="00D15BB1" w:rsidP="00C11019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2AA7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F92AA7">
        <w:rPr>
          <w:rFonts w:ascii="Times New Roman" w:hAnsi="Times New Roman" w:cs="Times New Roman"/>
          <w:sz w:val="28"/>
          <w:szCs w:val="28"/>
          <w:lang w:eastAsia="ar-SA"/>
        </w:rPr>
        <w:t>городского 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круга Верхний Тагил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С.Г. Калинин</w:t>
      </w:r>
    </w:p>
    <w:p w:rsidR="00D15BB1" w:rsidRPr="00F92AA7" w:rsidRDefault="00D15BB1" w:rsidP="00C1101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5BB1" w:rsidRPr="00F92AA7" w:rsidRDefault="00D15BB1" w:rsidP="00C1101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5BB1" w:rsidRPr="00F92AA7" w:rsidRDefault="00D15BB1" w:rsidP="00C11019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5BB1" w:rsidRDefault="00D15BB1"/>
    <w:p w:rsidR="00D15BB1" w:rsidRDefault="00D15BB1"/>
    <w:p w:rsidR="00D15BB1" w:rsidRPr="00FD76E7" w:rsidRDefault="00D15BB1" w:rsidP="00FD76E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D76E7">
        <w:rPr>
          <w:rFonts w:ascii="Times New Roman" w:hAnsi="Times New Roman" w:cs="Times New Roman"/>
          <w:sz w:val="24"/>
          <w:szCs w:val="24"/>
          <w:lang w:eastAsia="en-US"/>
        </w:rPr>
        <w:t>Приложение 6</w:t>
      </w:r>
    </w:p>
    <w:p w:rsidR="00D15BB1" w:rsidRDefault="00D15BB1" w:rsidP="00FD76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D76E7">
        <w:rPr>
          <w:rFonts w:ascii="Times New Roman" w:hAnsi="Times New Roman" w:cs="Times New Roman"/>
          <w:sz w:val="24"/>
          <w:szCs w:val="24"/>
          <w:lang w:eastAsia="en-US"/>
        </w:rPr>
        <w:t>к Административному регламенту</w:t>
      </w:r>
    </w:p>
    <w:p w:rsidR="00D15BB1" w:rsidRPr="00CC38C7" w:rsidRDefault="00D15BB1" w:rsidP="00CC38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38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15BB1" w:rsidRDefault="00D15BB1" w:rsidP="00CC38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38C7">
        <w:rPr>
          <w:rFonts w:ascii="Times New Roman" w:hAnsi="Times New Roman" w:cs="Times New Roman"/>
          <w:sz w:val="24"/>
          <w:szCs w:val="24"/>
        </w:rPr>
        <w:t xml:space="preserve">«Предоставление путевок для летнего отдыха </w:t>
      </w:r>
    </w:p>
    <w:p w:rsidR="00D15BB1" w:rsidRDefault="00D15BB1" w:rsidP="00CC38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38C7">
        <w:rPr>
          <w:rFonts w:ascii="Times New Roman" w:hAnsi="Times New Roman" w:cs="Times New Roman"/>
          <w:sz w:val="24"/>
          <w:szCs w:val="24"/>
        </w:rPr>
        <w:t xml:space="preserve">и оздоровления детей в лагерях с дневным пребыванием, </w:t>
      </w:r>
    </w:p>
    <w:p w:rsidR="00D15BB1" w:rsidRDefault="00D15BB1" w:rsidP="00CC38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38C7">
        <w:rPr>
          <w:rFonts w:ascii="Times New Roman" w:hAnsi="Times New Roman" w:cs="Times New Roman"/>
          <w:sz w:val="24"/>
          <w:szCs w:val="24"/>
        </w:rPr>
        <w:t xml:space="preserve">санаториях и санаторно-оздоровительных лагерях </w:t>
      </w:r>
    </w:p>
    <w:p w:rsidR="00D15BB1" w:rsidRDefault="00D15BB1" w:rsidP="00CC38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38C7">
        <w:rPr>
          <w:rFonts w:ascii="Times New Roman" w:hAnsi="Times New Roman" w:cs="Times New Roman"/>
          <w:sz w:val="24"/>
          <w:szCs w:val="24"/>
        </w:rPr>
        <w:t xml:space="preserve">круглогодичного действия, в загородных </w:t>
      </w:r>
    </w:p>
    <w:p w:rsidR="00D15BB1" w:rsidRDefault="00D15BB1" w:rsidP="00CC38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38C7">
        <w:rPr>
          <w:rFonts w:ascii="Times New Roman" w:hAnsi="Times New Roman" w:cs="Times New Roman"/>
          <w:sz w:val="24"/>
          <w:szCs w:val="24"/>
        </w:rPr>
        <w:t xml:space="preserve">стационарных оздоровительных лагерях» </w:t>
      </w:r>
    </w:p>
    <w:p w:rsidR="00D15BB1" w:rsidRPr="00CC38C7" w:rsidRDefault="00D15BB1" w:rsidP="00CC38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C38C7">
        <w:rPr>
          <w:rFonts w:ascii="Times New Roman" w:hAnsi="Times New Roman" w:cs="Times New Roman"/>
          <w:sz w:val="24"/>
          <w:szCs w:val="24"/>
          <w:lang w:eastAsia="en-US"/>
        </w:rPr>
        <w:t>(новая редакция)</w:t>
      </w:r>
    </w:p>
    <w:p w:rsidR="00D15BB1" w:rsidRPr="00FD76E7" w:rsidRDefault="00D15BB1" w:rsidP="00FD76E7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5BB1" w:rsidRPr="00FD76E7" w:rsidRDefault="00D15BB1" w:rsidP="00FD76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D76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ДОКУМЕНТЫ,</w:t>
      </w:r>
    </w:p>
    <w:p w:rsidR="00D15BB1" w:rsidRPr="00FD76E7" w:rsidRDefault="00D15BB1" w:rsidP="00FD76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D76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ПОДТВЕРЖДАЮЩИЕ ПРАВО </w:t>
      </w:r>
    </w:p>
    <w:p w:rsidR="00D15BB1" w:rsidRPr="00FD76E7" w:rsidRDefault="00D15BB1" w:rsidP="00FD76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D76E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 ВНЕОЧЕРЕДНОЕ И ПЕРВООЧЕРЕДНОЕ ПРИОБРЕТЕНИЕ ПУТЕВКИ</w:t>
      </w:r>
    </w:p>
    <w:p w:rsidR="00D15BB1" w:rsidRPr="00FD76E7" w:rsidRDefault="00D15BB1" w:rsidP="00FD76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104"/>
      </w:tblGrid>
      <w:tr w:rsidR="00D15BB1" w:rsidRPr="00FD76E7">
        <w:tc>
          <w:tcPr>
            <w:tcW w:w="4785" w:type="dxa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Категории льготников</w:t>
            </w:r>
          </w:p>
        </w:tc>
        <w:tc>
          <w:tcPr>
            <w:tcW w:w="5104" w:type="dxa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Документы</w:t>
            </w:r>
          </w:p>
        </w:tc>
      </w:tr>
      <w:tr w:rsidR="00D15BB1" w:rsidRPr="00FD76E7">
        <w:tc>
          <w:tcPr>
            <w:tcW w:w="4785" w:type="dxa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РФ</w:t>
            </w:r>
          </w:p>
        </w:tc>
        <w:tc>
          <w:tcPr>
            <w:tcW w:w="5104" w:type="dxa"/>
            <w:vAlign w:val="center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 (оригинал)</w:t>
            </w:r>
          </w:p>
        </w:tc>
      </w:tr>
      <w:tr w:rsidR="00D15BB1" w:rsidRPr="00FD76E7">
        <w:tc>
          <w:tcPr>
            <w:tcW w:w="4785" w:type="dxa"/>
            <w:vAlign w:val="center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5104" w:type="dxa"/>
          </w:tcPr>
          <w:p w:rsidR="00D15BB1" w:rsidRPr="00FD76E7" w:rsidRDefault="00D15BB1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приказ УСЗН об установлении 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501D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опекуном (попечителем)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BB1" w:rsidRPr="00FD76E7" w:rsidRDefault="00D15BB1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пребывание ребенка в учреждении для детей-сирот и детей, оставшихся без попечения родителей</w:t>
            </w:r>
            <w:r>
              <w:t xml:space="preserve"> (</w:t>
            </w:r>
            <w:r w:rsidRPr="002E501D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руководителем организации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BB1" w:rsidRPr="00FD76E7" w:rsidRDefault="00D15BB1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договор о передачи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в приемную семью</w:t>
            </w:r>
            <w:r>
              <w:t xml:space="preserve"> (</w:t>
            </w:r>
            <w:r w:rsidRPr="002E501D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приемным родителем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15BB1" w:rsidRPr="00FD76E7">
        <w:tc>
          <w:tcPr>
            <w:tcW w:w="4785" w:type="dxa"/>
            <w:vAlign w:val="center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5104" w:type="dxa"/>
          </w:tcPr>
          <w:p w:rsidR="00D15BB1" w:rsidRPr="00FD76E7" w:rsidRDefault="00D15BB1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</w:t>
            </w:r>
          </w:p>
        </w:tc>
      </w:tr>
      <w:tr w:rsidR="00D15BB1" w:rsidRPr="00FD76E7">
        <w:tc>
          <w:tcPr>
            <w:tcW w:w="4785" w:type="dxa"/>
            <w:vAlign w:val="center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ВИЧ-инфицированные</w:t>
            </w:r>
          </w:p>
        </w:tc>
        <w:tc>
          <w:tcPr>
            <w:tcW w:w="5104" w:type="dxa"/>
          </w:tcPr>
          <w:p w:rsidR="00D15BB1" w:rsidRPr="00FD76E7" w:rsidRDefault="00D15BB1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заключение учреждения государственной или муниципальной системы здравоохранения о наличии ВИЧ-инфекции (оригинал и копия);</w:t>
            </w:r>
          </w:p>
        </w:tc>
      </w:tr>
      <w:tr w:rsidR="00D15BB1" w:rsidRPr="00FD76E7">
        <w:tc>
          <w:tcPr>
            <w:tcW w:w="4785" w:type="dxa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сотрудников полиции и органов внутренних дел</w:t>
            </w:r>
          </w:p>
        </w:tc>
        <w:tc>
          <w:tcPr>
            <w:tcW w:w="5104" w:type="dxa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 (оригинал)</w:t>
            </w:r>
          </w:p>
        </w:tc>
      </w:tr>
      <w:tr w:rsidR="00D15BB1" w:rsidRPr="00FD76E7">
        <w:tc>
          <w:tcPr>
            <w:tcW w:w="4785" w:type="dxa"/>
            <w:vAlign w:val="center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104" w:type="dxa"/>
          </w:tcPr>
          <w:p w:rsidR="00D15BB1" w:rsidRPr="00FD76E7" w:rsidRDefault="00D15BB1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</w:t>
            </w:r>
          </w:p>
        </w:tc>
      </w:tr>
      <w:tr w:rsidR="00D15BB1" w:rsidRPr="00FD76E7">
        <w:tc>
          <w:tcPr>
            <w:tcW w:w="4785" w:type="dxa"/>
            <w:vAlign w:val="center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5104" w:type="dxa"/>
          </w:tcPr>
          <w:p w:rsidR="00D15BB1" w:rsidRPr="00FD76E7" w:rsidRDefault="00D15BB1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сотрудника полиции, органов внутренних дел (оригинал и копия); справка, подтверждающая, что сотрудник полиции, органов внутренних дел умер вследствие заболевания, полученного в период</w:t>
            </w:r>
          </w:p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прохождения службы в полиции, в органах внутренних дел (оригинал)</w:t>
            </w:r>
          </w:p>
        </w:tc>
      </w:tr>
      <w:tr w:rsidR="00D15BB1" w:rsidRPr="00FD76E7">
        <w:tc>
          <w:tcPr>
            <w:tcW w:w="4785" w:type="dxa"/>
            <w:vAlign w:val="center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</w:t>
            </w:r>
          </w:p>
        </w:tc>
        <w:tc>
          <w:tcPr>
            <w:tcW w:w="5104" w:type="dxa"/>
          </w:tcPr>
          <w:p w:rsidR="00D15BB1" w:rsidRPr="00FD76E7" w:rsidRDefault="00D15BB1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копия приказа об увольнении гражданина Российской Федерации со службы в полиции, в органах внутренних дел вследствие увечья или</w:t>
            </w:r>
          </w:p>
          <w:p w:rsidR="00D15BB1" w:rsidRPr="00FD76E7" w:rsidRDefault="00D15BB1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телесных повреждений, исключающих для него возможность дальнейшего прохождения службы (оригинал);</w:t>
            </w:r>
          </w:p>
        </w:tc>
      </w:tr>
      <w:tr w:rsidR="00D15BB1" w:rsidRPr="00FD76E7">
        <w:tc>
          <w:tcPr>
            <w:tcW w:w="4785" w:type="dxa"/>
            <w:shd w:val="clear" w:color="auto" w:fill="FFFFFF"/>
          </w:tcPr>
          <w:p w:rsidR="00D15BB1" w:rsidRPr="00FD76E7" w:rsidRDefault="00D15BB1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</w:t>
            </w:r>
          </w:p>
        </w:tc>
        <w:tc>
          <w:tcPr>
            <w:tcW w:w="5104" w:type="dxa"/>
          </w:tcPr>
          <w:p w:rsidR="00D15BB1" w:rsidRPr="00FD76E7" w:rsidRDefault="00D15BB1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гражданина Российской Федерации (оригинал и копия); справка, подтверждающая, что сотрудник полиции умер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 (оригинал);</w:t>
            </w:r>
          </w:p>
        </w:tc>
      </w:tr>
      <w:tr w:rsidR="00D15BB1" w:rsidRPr="00FD76E7">
        <w:tc>
          <w:tcPr>
            <w:tcW w:w="4785" w:type="dxa"/>
          </w:tcPr>
          <w:p w:rsidR="00D15BB1" w:rsidRPr="00FD76E7" w:rsidRDefault="00D15BB1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граждан, уволенных с военной службы</w:t>
            </w:r>
          </w:p>
        </w:tc>
        <w:tc>
          <w:tcPr>
            <w:tcW w:w="5104" w:type="dxa"/>
            <w:vAlign w:val="center"/>
          </w:tcPr>
          <w:p w:rsidR="00D15BB1" w:rsidRPr="00FD76E7" w:rsidRDefault="00D15BB1" w:rsidP="00FD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Военный билет (оригинал и копия)</w:t>
            </w:r>
          </w:p>
        </w:tc>
      </w:tr>
    </w:tbl>
    <w:p w:rsidR="00D15BB1" w:rsidRDefault="00D15BB1"/>
    <w:p w:rsidR="00D15BB1" w:rsidRDefault="00D15BB1"/>
    <w:p w:rsidR="00D15BB1" w:rsidRDefault="00D15BB1"/>
    <w:p w:rsidR="00D15BB1" w:rsidRDefault="00D15BB1"/>
    <w:p w:rsidR="00D15BB1" w:rsidRDefault="00D15BB1"/>
    <w:p w:rsidR="00D15BB1" w:rsidRDefault="00D15BB1"/>
    <w:p w:rsidR="00D15BB1" w:rsidRDefault="00D15BB1"/>
    <w:p w:rsidR="00D15BB1" w:rsidRDefault="00D15BB1"/>
    <w:p w:rsidR="00D15BB1" w:rsidRDefault="00D15BB1"/>
    <w:p w:rsidR="00D15BB1" w:rsidRDefault="00D15BB1"/>
    <w:p w:rsidR="00D15BB1" w:rsidRDefault="00D15BB1"/>
    <w:p w:rsidR="00D15BB1" w:rsidRDefault="00D15BB1"/>
    <w:p w:rsidR="00D15BB1" w:rsidRDefault="00D15BB1"/>
    <w:p w:rsidR="00D15BB1" w:rsidRDefault="00D15BB1"/>
    <w:sectPr w:rsidR="00D15BB1" w:rsidSect="00EB35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F79"/>
    <w:multiLevelType w:val="multilevel"/>
    <w:tmpl w:val="863048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698F5D0E"/>
    <w:multiLevelType w:val="multilevel"/>
    <w:tmpl w:val="A7C82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SimSu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3F"/>
    <w:rsid w:val="00001214"/>
    <w:rsid w:val="0000203D"/>
    <w:rsid w:val="00002548"/>
    <w:rsid w:val="0000270D"/>
    <w:rsid w:val="00003423"/>
    <w:rsid w:val="00004933"/>
    <w:rsid w:val="00004C40"/>
    <w:rsid w:val="00004F6F"/>
    <w:rsid w:val="00005816"/>
    <w:rsid w:val="00005C50"/>
    <w:rsid w:val="000060F7"/>
    <w:rsid w:val="0000674E"/>
    <w:rsid w:val="00006FD7"/>
    <w:rsid w:val="00007EFC"/>
    <w:rsid w:val="00010FB4"/>
    <w:rsid w:val="00011571"/>
    <w:rsid w:val="00011718"/>
    <w:rsid w:val="00012ED0"/>
    <w:rsid w:val="00013D2E"/>
    <w:rsid w:val="00013D43"/>
    <w:rsid w:val="00014611"/>
    <w:rsid w:val="000146DE"/>
    <w:rsid w:val="00015BA7"/>
    <w:rsid w:val="00017428"/>
    <w:rsid w:val="00020795"/>
    <w:rsid w:val="00020C91"/>
    <w:rsid w:val="00020DB6"/>
    <w:rsid w:val="000212A9"/>
    <w:rsid w:val="000215BF"/>
    <w:rsid w:val="00021E2D"/>
    <w:rsid w:val="00022213"/>
    <w:rsid w:val="00024432"/>
    <w:rsid w:val="000245F5"/>
    <w:rsid w:val="00024F75"/>
    <w:rsid w:val="000251A4"/>
    <w:rsid w:val="000257E0"/>
    <w:rsid w:val="00026783"/>
    <w:rsid w:val="00030A94"/>
    <w:rsid w:val="00031592"/>
    <w:rsid w:val="00031AD4"/>
    <w:rsid w:val="00031D4A"/>
    <w:rsid w:val="000320D9"/>
    <w:rsid w:val="0003257A"/>
    <w:rsid w:val="00033403"/>
    <w:rsid w:val="0003351F"/>
    <w:rsid w:val="00033685"/>
    <w:rsid w:val="00034576"/>
    <w:rsid w:val="000347C8"/>
    <w:rsid w:val="00034ED9"/>
    <w:rsid w:val="0003585E"/>
    <w:rsid w:val="00035DA4"/>
    <w:rsid w:val="000365D4"/>
    <w:rsid w:val="000368C6"/>
    <w:rsid w:val="000369C2"/>
    <w:rsid w:val="00036F63"/>
    <w:rsid w:val="000372A4"/>
    <w:rsid w:val="00037B41"/>
    <w:rsid w:val="00037CFB"/>
    <w:rsid w:val="0004051C"/>
    <w:rsid w:val="000409C3"/>
    <w:rsid w:val="000414FF"/>
    <w:rsid w:val="00041819"/>
    <w:rsid w:val="00042E36"/>
    <w:rsid w:val="000432C0"/>
    <w:rsid w:val="000435BF"/>
    <w:rsid w:val="000445E0"/>
    <w:rsid w:val="000447A5"/>
    <w:rsid w:val="000448E5"/>
    <w:rsid w:val="00044C30"/>
    <w:rsid w:val="00044EB6"/>
    <w:rsid w:val="00045F61"/>
    <w:rsid w:val="00046EB1"/>
    <w:rsid w:val="00047025"/>
    <w:rsid w:val="000522EA"/>
    <w:rsid w:val="000533F5"/>
    <w:rsid w:val="00053D8C"/>
    <w:rsid w:val="000550FD"/>
    <w:rsid w:val="0005518D"/>
    <w:rsid w:val="0005548F"/>
    <w:rsid w:val="0005550F"/>
    <w:rsid w:val="00055551"/>
    <w:rsid w:val="000558E7"/>
    <w:rsid w:val="0005634D"/>
    <w:rsid w:val="000565FA"/>
    <w:rsid w:val="0005676A"/>
    <w:rsid w:val="00056DC8"/>
    <w:rsid w:val="000570D6"/>
    <w:rsid w:val="00057450"/>
    <w:rsid w:val="0005796E"/>
    <w:rsid w:val="00057C16"/>
    <w:rsid w:val="00057D15"/>
    <w:rsid w:val="00057FFB"/>
    <w:rsid w:val="00060243"/>
    <w:rsid w:val="00060398"/>
    <w:rsid w:val="00060B28"/>
    <w:rsid w:val="00060E09"/>
    <w:rsid w:val="00061ABD"/>
    <w:rsid w:val="00061FC7"/>
    <w:rsid w:val="00062045"/>
    <w:rsid w:val="000622D8"/>
    <w:rsid w:val="00062897"/>
    <w:rsid w:val="00062AA8"/>
    <w:rsid w:val="000630EF"/>
    <w:rsid w:val="000634E5"/>
    <w:rsid w:val="0006399B"/>
    <w:rsid w:val="00064163"/>
    <w:rsid w:val="00065160"/>
    <w:rsid w:val="00065449"/>
    <w:rsid w:val="00065A6D"/>
    <w:rsid w:val="000668EE"/>
    <w:rsid w:val="00066DF1"/>
    <w:rsid w:val="00066F1B"/>
    <w:rsid w:val="000673ED"/>
    <w:rsid w:val="00067CB3"/>
    <w:rsid w:val="00067EA4"/>
    <w:rsid w:val="00067F77"/>
    <w:rsid w:val="00067FEA"/>
    <w:rsid w:val="000701A7"/>
    <w:rsid w:val="000702A7"/>
    <w:rsid w:val="00070D98"/>
    <w:rsid w:val="000721C2"/>
    <w:rsid w:val="00072EA4"/>
    <w:rsid w:val="000738FB"/>
    <w:rsid w:val="0007392B"/>
    <w:rsid w:val="0007399B"/>
    <w:rsid w:val="00073B13"/>
    <w:rsid w:val="00073BFA"/>
    <w:rsid w:val="00073E80"/>
    <w:rsid w:val="00074075"/>
    <w:rsid w:val="000749D6"/>
    <w:rsid w:val="00074C9D"/>
    <w:rsid w:val="00074CE9"/>
    <w:rsid w:val="0007505C"/>
    <w:rsid w:val="0007505F"/>
    <w:rsid w:val="0007581C"/>
    <w:rsid w:val="00075A1B"/>
    <w:rsid w:val="00075A56"/>
    <w:rsid w:val="00076184"/>
    <w:rsid w:val="00076210"/>
    <w:rsid w:val="00076314"/>
    <w:rsid w:val="0007664F"/>
    <w:rsid w:val="0007722E"/>
    <w:rsid w:val="00077390"/>
    <w:rsid w:val="000775E9"/>
    <w:rsid w:val="000778B7"/>
    <w:rsid w:val="00081731"/>
    <w:rsid w:val="00081E31"/>
    <w:rsid w:val="000824FE"/>
    <w:rsid w:val="00082CD2"/>
    <w:rsid w:val="0008306E"/>
    <w:rsid w:val="00083A5D"/>
    <w:rsid w:val="000842B1"/>
    <w:rsid w:val="00084386"/>
    <w:rsid w:val="00085879"/>
    <w:rsid w:val="00085AE6"/>
    <w:rsid w:val="00086AEB"/>
    <w:rsid w:val="000871FF"/>
    <w:rsid w:val="00087259"/>
    <w:rsid w:val="0008769D"/>
    <w:rsid w:val="0008777C"/>
    <w:rsid w:val="00087C6F"/>
    <w:rsid w:val="00087CE1"/>
    <w:rsid w:val="00090351"/>
    <w:rsid w:val="00091AC8"/>
    <w:rsid w:val="00091D2D"/>
    <w:rsid w:val="00092CAB"/>
    <w:rsid w:val="00092EEB"/>
    <w:rsid w:val="0009367C"/>
    <w:rsid w:val="00093D0A"/>
    <w:rsid w:val="00093D34"/>
    <w:rsid w:val="0009410B"/>
    <w:rsid w:val="00094323"/>
    <w:rsid w:val="00094AED"/>
    <w:rsid w:val="0009552D"/>
    <w:rsid w:val="0009558C"/>
    <w:rsid w:val="00095702"/>
    <w:rsid w:val="00096412"/>
    <w:rsid w:val="00096FB1"/>
    <w:rsid w:val="00097797"/>
    <w:rsid w:val="00097A4B"/>
    <w:rsid w:val="000A0350"/>
    <w:rsid w:val="000A10B5"/>
    <w:rsid w:val="000A27A6"/>
    <w:rsid w:val="000A3A28"/>
    <w:rsid w:val="000A3DCE"/>
    <w:rsid w:val="000A43D4"/>
    <w:rsid w:val="000A4586"/>
    <w:rsid w:val="000A4CB4"/>
    <w:rsid w:val="000A4D94"/>
    <w:rsid w:val="000A50C5"/>
    <w:rsid w:val="000A5990"/>
    <w:rsid w:val="000A5AAE"/>
    <w:rsid w:val="000A5C6D"/>
    <w:rsid w:val="000A6AAE"/>
    <w:rsid w:val="000A6B20"/>
    <w:rsid w:val="000A6C3A"/>
    <w:rsid w:val="000B0BA0"/>
    <w:rsid w:val="000B0E8B"/>
    <w:rsid w:val="000B2550"/>
    <w:rsid w:val="000B2BA7"/>
    <w:rsid w:val="000B2F98"/>
    <w:rsid w:val="000B4B61"/>
    <w:rsid w:val="000B51F5"/>
    <w:rsid w:val="000B611A"/>
    <w:rsid w:val="000B76F0"/>
    <w:rsid w:val="000B794C"/>
    <w:rsid w:val="000C024E"/>
    <w:rsid w:val="000C0413"/>
    <w:rsid w:val="000C1033"/>
    <w:rsid w:val="000C1326"/>
    <w:rsid w:val="000C1E8C"/>
    <w:rsid w:val="000C1F6D"/>
    <w:rsid w:val="000C2537"/>
    <w:rsid w:val="000C28AC"/>
    <w:rsid w:val="000C30F7"/>
    <w:rsid w:val="000C325B"/>
    <w:rsid w:val="000C3935"/>
    <w:rsid w:val="000C4031"/>
    <w:rsid w:val="000C4110"/>
    <w:rsid w:val="000C5082"/>
    <w:rsid w:val="000C515B"/>
    <w:rsid w:val="000C51A5"/>
    <w:rsid w:val="000C5C2D"/>
    <w:rsid w:val="000C5E70"/>
    <w:rsid w:val="000C6892"/>
    <w:rsid w:val="000C7257"/>
    <w:rsid w:val="000C72C9"/>
    <w:rsid w:val="000C7642"/>
    <w:rsid w:val="000C7A21"/>
    <w:rsid w:val="000C7BAE"/>
    <w:rsid w:val="000C7BFF"/>
    <w:rsid w:val="000C7D0C"/>
    <w:rsid w:val="000C7DC3"/>
    <w:rsid w:val="000C7E67"/>
    <w:rsid w:val="000C7FD0"/>
    <w:rsid w:val="000D0033"/>
    <w:rsid w:val="000D0A72"/>
    <w:rsid w:val="000D0D79"/>
    <w:rsid w:val="000D1B4E"/>
    <w:rsid w:val="000D3A61"/>
    <w:rsid w:val="000D3CD1"/>
    <w:rsid w:val="000D3FEF"/>
    <w:rsid w:val="000D4919"/>
    <w:rsid w:val="000D5C2E"/>
    <w:rsid w:val="000D670E"/>
    <w:rsid w:val="000D6AB3"/>
    <w:rsid w:val="000D7406"/>
    <w:rsid w:val="000D7870"/>
    <w:rsid w:val="000D798F"/>
    <w:rsid w:val="000E0777"/>
    <w:rsid w:val="000E083E"/>
    <w:rsid w:val="000E0871"/>
    <w:rsid w:val="000E10C7"/>
    <w:rsid w:val="000E1604"/>
    <w:rsid w:val="000E2B71"/>
    <w:rsid w:val="000E3BB1"/>
    <w:rsid w:val="000E44F9"/>
    <w:rsid w:val="000E4BE8"/>
    <w:rsid w:val="000E5DDA"/>
    <w:rsid w:val="000E69A5"/>
    <w:rsid w:val="000E6B2A"/>
    <w:rsid w:val="000E6B3A"/>
    <w:rsid w:val="000E6ED2"/>
    <w:rsid w:val="000E7E6D"/>
    <w:rsid w:val="000F0370"/>
    <w:rsid w:val="000F05B5"/>
    <w:rsid w:val="000F0A8F"/>
    <w:rsid w:val="000F0C5B"/>
    <w:rsid w:val="000F0D95"/>
    <w:rsid w:val="000F0D99"/>
    <w:rsid w:val="000F1029"/>
    <w:rsid w:val="000F1623"/>
    <w:rsid w:val="000F1D62"/>
    <w:rsid w:val="000F21BB"/>
    <w:rsid w:val="000F2368"/>
    <w:rsid w:val="000F2397"/>
    <w:rsid w:val="000F24B6"/>
    <w:rsid w:val="000F2CB9"/>
    <w:rsid w:val="000F3F8D"/>
    <w:rsid w:val="000F4CDB"/>
    <w:rsid w:val="000F53B3"/>
    <w:rsid w:val="000F54FF"/>
    <w:rsid w:val="000F565B"/>
    <w:rsid w:val="000F5739"/>
    <w:rsid w:val="000F5E3E"/>
    <w:rsid w:val="000F6BD3"/>
    <w:rsid w:val="000F6F5F"/>
    <w:rsid w:val="000F7216"/>
    <w:rsid w:val="000F7258"/>
    <w:rsid w:val="000F75C6"/>
    <w:rsid w:val="0010037E"/>
    <w:rsid w:val="00102883"/>
    <w:rsid w:val="0010292B"/>
    <w:rsid w:val="00102D24"/>
    <w:rsid w:val="00102DBD"/>
    <w:rsid w:val="001031D9"/>
    <w:rsid w:val="00103D85"/>
    <w:rsid w:val="00104D5D"/>
    <w:rsid w:val="00104DEA"/>
    <w:rsid w:val="001054C5"/>
    <w:rsid w:val="0010593F"/>
    <w:rsid w:val="001070D5"/>
    <w:rsid w:val="00107AD6"/>
    <w:rsid w:val="001106F2"/>
    <w:rsid w:val="00111A10"/>
    <w:rsid w:val="001120FC"/>
    <w:rsid w:val="00112546"/>
    <w:rsid w:val="001139DC"/>
    <w:rsid w:val="00114AC3"/>
    <w:rsid w:val="00114B7A"/>
    <w:rsid w:val="00114EA8"/>
    <w:rsid w:val="00115027"/>
    <w:rsid w:val="00115468"/>
    <w:rsid w:val="00115702"/>
    <w:rsid w:val="0011590E"/>
    <w:rsid w:val="00115D81"/>
    <w:rsid w:val="00115DFC"/>
    <w:rsid w:val="00116059"/>
    <w:rsid w:val="0012077B"/>
    <w:rsid w:val="00120B09"/>
    <w:rsid w:val="0012205A"/>
    <w:rsid w:val="001222F6"/>
    <w:rsid w:val="00122C3D"/>
    <w:rsid w:val="00124267"/>
    <w:rsid w:val="001242F5"/>
    <w:rsid w:val="001245C5"/>
    <w:rsid w:val="00124617"/>
    <w:rsid w:val="001250B6"/>
    <w:rsid w:val="00125178"/>
    <w:rsid w:val="00127CDC"/>
    <w:rsid w:val="00127F92"/>
    <w:rsid w:val="0013026B"/>
    <w:rsid w:val="0013055D"/>
    <w:rsid w:val="0013069D"/>
    <w:rsid w:val="00130ADE"/>
    <w:rsid w:val="00130D85"/>
    <w:rsid w:val="00130E3A"/>
    <w:rsid w:val="00130F88"/>
    <w:rsid w:val="0013159F"/>
    <w:rsid w:val="00131833"/>
    <w:rsid w:val="00131DB9"/>
    <w:rsid w:val="001321EA"/>
    <w:rsid w:val="00132A4D"/>
    <w:rsid w:val="00132DBC"/>
    <w:rsid w:val="001332F0"/>
    <w:rsid w:val="00133A89"/>
    <w:rsid w:val="00133F7D"/>
    <w:rsid w:val="00134E0E"/>
    <w:rsid w:val="001351F3"/>
    <w:rsid w:val="00135348"/>
    <w:rsid w:val="001358A0"/>
    <w:rsid w:val="001359FE"/>
    <w:rsid w:val="00141448"/>
    <w:rsid w:val="00141B14"/>
    <w:rsid w:val="00141E1A"/>
    <w:rsid w:val="00141E67"/>
    <w:rsid w:val="0014268F"/>
    <w:rsid w:val="001431D1"/>
    <w:rsid w:val="00143280"/>
    <w:rsid w:val="00143369"/>
    <w:rsid w:val="00144B28"/>
    <w:rsid w:val="00144CAF"/>
    <w:rsid w:val="00145034"/>
    <w:rsid w:val="00145198"/>
    <w:rsid w:val="00145FCE"/>
    <w:rsid w:val="00146DE2"/>
    <w:rsid w:val="00147099"/>
    <w:rsid w:val="0014774C"/>
    <w:rsid w:val="00150A3D"/>
    <w:rsid w:val="001511FE"/>
    <w:rsid w:val="00151D6E"/>
    <w:rsid w:val="00152B6A"/>
    <w:rsid w:val="00152BEC"/>
    <w:rsid w:val="00153A65"/>
    <w:rsid w:val="00153A68"/>
    <w:rsid w:val="0015405F"/>
    <w:rsid w:val="0015429E"/>
    <w:rsid w:val="0015436B"/>
    <w:rsid w:val="00154635"/>
    <w:rsid w:val="001548C6"/>
    <w:rsid w:val="00155344"/>
    <w:rsid w:val="00155431"/>
    <w:rsid w:val="0016006A"/>
    <w:rsid w:val="00160A8C"/>
    <w:rsid w:val="001615D1"/>
    <w:rsid w:val="00163963"/>
    <w:rsid w:val="00163B32"/>
    <w:rsid w:val="00163ECD"/>
    <w:rsid w:val="00163FEC"/>
    <w:rsid w:val="00164090"/>
    <w:rsid w:val="0016414A"/>
    <w:rsid w:val="0016433F"/>
    <w:rsid w:val="00164D91"/>
    <w:rsid w:val="00165430"/>
    <w:rsid w:val="00165F80"/>
    <w:rsid w:val="00166988"/>
    <w:rsid w:val="00166B26"/>
    <w:rsid w:val="00167E13"/>
    <w:rsid w:val="00167FE8"/>
    <w:rsid w:val="0017000F"/>
    <w:rsid w:val="0017101C"/>
    <w:rsid w:val="0017285B"/>
    <w:rsid w:val="001731EF"/>
    <w:rsid w:val="001734B9"/>
    <w:rsid w:val="00173F0B"/>
    <w:rsid w:val="00174B83"/>
    <w:rsid w:val="00174D75"/>
    <w:rsid w:val="00175946"/>
    <w:rsid w:val="00175C0E"/>
    <w:rsid w:val="001760FD"/>
    <w:rsid w:val="00176113"/>
    <w:rsid w:val="00176908"/>
    <w:rsid w:val="001773B7"/>
    <w:rsid w:val="00177610"/>
    <w:rsid w:val="00180588"/>
    <w:rsid w:val="00180C0B"/>
    <w:rsid w:val="00180CE6"/>
    <w:rsid w:val="00181340"/>
    <w:rsid w:val="00182D33"/>
    <w:rsid w:val="00183152"/>
    <w:rsid w:val="00184514"/>
    <w:rsid w:val="00184B0B"/>
    <w:rsid w:val="00184F3F"/>
    <w:rsid w:val="00185671"/>
    <w:rsid w:val="001857AB"/>
    <w:rsid w:val="00186C75"/>
    <w:rsid w:val="0018753A"/>
    <w:rsid w:val="00190EA5"/>
    <w:rsid w:val="00191622"/>
    <w:rsid w:val="0019167B"/>
    <w:rsid w:val="001919B5"/>
    <w:rsid w:val="00192113"/>
    <w:rsid w:val="00192530"/>
    <w:rsid w:val="001925D9"/>
    <w:rsid w:val="001929F2"/>
    <w:rsid w:val="00192C32"/>
    <w:rsid w:val="00192EB5"/>
    <w:rsid w:val="0019345A"/>
    <w:rsid w:val="00194453"/>
    <w:rsid w:val="0019560A"/>
    <w:rsid w:val="001968EE"/>
    <w:rsid w:val="00197733"/>
    <w:rsid w:val="00197DE6"/>
    <w:rsid w:val="001A01B0"/>
    <w:rsid w:val="001A02B4"/>
    <w:rsid w:val="001A0620"/>
    <w:rsid w:val="001A0C3A"/>
    <w:rsid w:val="001A116C"/>
    <w:rsid w:val="001A1373"/>
    <w:rsid w:val="001A13AF"/>
    <w:rsid w:val="001A1D0F"/>
    <w:rsid w:val="001A1EEB"/>
    <w:rsid w:val="001A21CE"/>
    <w:rsid w:val="001A2CF6"/>
    <w:rsid w:val="001A39A5"/>
    <w:rsid w:val="001A4290"/>
    <w:rsid w:val="001A4479"/>
    <w:rsid w:val="001A6464"/>
    <w:rsid w:val="001A6FEA"/>
    <w:rsid w:val="001A75C7"/>
    <w:rsid w:val="001A7742"/>
    <w:rsid w:val="001A7A71"/>
    <w:rsid w:val="001A7D3D"/>
    <w:rsid w:val="001B08FE"/>
    <w:rsid w:val="001B0B7A"/>
    <w:rsid w:val="001B0E1C"/>
    <w:rsid w:val="001B0E5F"/>
    <w:rsid w:val="001B14F8"/>
    <w:rsid w:val="001B2295"/>
    <w:rsid w:val="001B2907"/>
    <w:rsid w:val="001B33B4"/>
    <w:rsid w:val="001B36D3"/>
    <w:rsid w:val="001B3873"/>
    <w:rsid w:val="001B542A"/>
    <w:rsid w:val="001B5A8C"/>
    <w:rsid w:val="001B5FFC"/>
    <w:rsid w:val="001B62CC"/>
    <w:rsid w:val="001B6D1B"/>
    <w:rsid w:val="001B7794"/>
    <w:rsid w:val="001B77ED"/>
    <w:rsid w:val="001B7BEA"/>
    <w:rsid w:val="001C0056"/>
    <w:rsid w:val="001C0B36"/>
    <w:rsid w:val="001C1239"/>
    <w:rsid w:val="001C130F"/>
    <w:rsid w:val="001C1B1F"/>
    <w:rsid w:val="001C1B9E"/>
    <w:rsid w:val="001C1BCC"/>
    <w:rsid w:val="001C24A6"/>
    <w:rsid w:val="001C24C9"/>
    <w:rsid w:val="001C2E26"/>
    <w:rsid w:val="001C3019"/>
    <w:rsid w:val="001C3D3A"/>
    <w:rsid w:val="001C41E3"/>
    <w:rsid w:val="001C468D"/>
    <w:rsid w:val="001C4B34"/>
    <w:rsid w:val="001C504F"/>
    <w:rsid w:val="001C5C8C"/>
    <w:rsid w:val="001C5DF4"/>
    <w:rsid w:val="001C68F0"/>
    <w:rsid w:val="001D00FD"/>
    <w:rsid w:val="001D0BF1"/>
    <w:rsid w:val="001D1219"/>
    <w:rsid w:val="001D1281"/>
    <w:rsid w:val="001D2BD0"/>
    <w:rsid w:val="001D3255"/>
    <w:rsid w:val="001D3939"/>
    <w:rsid w:val="001D4720"/>
    <w:rsid w:val="001D4816"/>
    <w:rsid w:val="001D67BD"/>
    <w:rsid w:val="001D6968"/>
    <w:rsid w:val="001D7D07"/>
    <w:rsid w:val="001E001C"/>
    <w:rsid w:val="001E076B"/>
    <w:rsid w:val="001E0B1B"/>
    <w:rsid w:val="001E10AE"/>
    <w:rsid w:val="001E11FA"/>
    <w:rsid w:val="001E1BE8"/>
    <w:rsid w:val="001E2866"/>
    <w:rsid w:val="001E3521"/>
    <w:rsid w:val="001E3A65"/>
    <w:rsid w:val="001E3F19"/>
    <w:rsid w:val="001E429F"/>
    <w:rsid w:val="001E54D4"/>
    <w:rsid w:val="001E574B"/>
    <w:rsid w:val="001E596D"/>
    <w:rsid w:val="001E6537"/>
    <w:rsid w:val="001E6E1C"/>
    <w:rsid w:val="001E7429"/>
    <w:rsid w:val="001E766D"/>
    <w:rsid w:val="001E7D5E"/>
    <w:rsid w:val="001F0423"/>
    <w:rsid w:val="001F0EE1"/>
    <w:rsid w:val="001F15EC"/>
    <w:rsid w:val="001F1FCE"/>
    <w:rsid w:val="001F2369"/>
    <w:rsid w:val="001F2A73"/>
    <w:rsid w:val="001F2D3F"/>
    <w:rsid w:val="001F3B48"/>
    <w:rsid w:val="001F40E7"/>
    <w:rsid w:val="001F468F"/>
    <w:rsid w:val="001F48F3"/>
    <w:rsid w:val="001F4A61"/>
    <w:rsid w:val="001F50B5"/>
    <w:rsid w:val="001F5479"/>
    <w:rsid w:val="001F57F4"/>
    <w:rsid w:val="001F6AE3"/>
    <w:rsid w:val="001F6B48"/>
    <w:rsid w:val="001F76A5"/>
    <w:rsid w:val="00200821"/>
    <w:rsid w:val="00201349"/>
    <w:rsid w:val="00201716"/>
    <w:rsid w:val="00201DCF"/>
    <w:rsid w:val="00203604"/>
    <w:rsid w:val="00203AD4"/>
    <w:rsid w:val="00203F34"/>
    <w:rsid w:val="00204218"/>
    <w:rsid w:val="00204761"/>
    <w:rsid w:val="00205851"/>
    <w:rsid w:val="00205FE3"/>
    <w:rsid w:val="00206CD3"/>
    <w:rsid w:val="002071AF"/>
    <w:rsid w:val="00210321"/>
    <w:rsid w:val="002108E8"/>
    <w:rsid w:val="00211FA5"/>
    <w:rsid w:val="00212856"/>
    <w:rsid w:val="00212A2C"/>
    <w:rsid w:val="002143A4"/>
    <w:rsid w:val="00214421"/>
    <w:rsid w:val="0021448F"/>
    <w:rsid w:val="00215214"/>
    <w:rsid w:val="002157DF"/>
    <w:rsid w:val="00215BCD"/>
    <w:rsid w:val="002161D1"/>
    <w:rsid w:val="002170F7"/>
    <w:rsid w:val="00217210"/>
    <w:rsid w:val="00220490"/>
    <w:rsid w:val="00220B7C"/>
    <w:rsid w:val="00220C5C"/>
    <w:rsid w:val="0022181C"/>
    <w:rsid w:val="00221A9D"/>
    <w:rsid w:val="00221C73"/>
    <w:rsid w:val="00221FE8"/>
    <w:rsid w:val="00223105"/>
    <w:rsid w:val="002255A0"/>
    <w:rsid w:val="0022637A"/>
    <w:rsid w:val="00226BC1"/>
    <w:rsid w:val="0023034D"/>
    <w:rsid w:val="00230874"/>
    <w:rsid w:val="00230DB8"/>
    <w:rsid w:val="00230F14"/>
    <w:rsid w:val="002316CA"/>
    <w:rsid w:val="0023286B"/>
    <w:rsid w:val="00232901"/>
    <w:rsid w:val="00232BA1"/>
    <w:rsid w:val="00234052"/>
    <w:rsid w:val="002342F1"/>
    <w:rsid w:val="00234950"/>
    <w:rsid w:val="002360F4"/>
    <w:rsid w:val="002401DB"/>
    <w:rsid w:val="0024134F"/>
    <w:rsid w:val="002414EB"/>
    <w:rsid w:val="00241712"/>
    <w:rsid w:val="00242A26"/>
    <w:rsid w:val="00243566"/>
    <w:rsid w:val="00244C2B"/>
    <w:rsid w:val="00244DFD"/>
    <w:rsid w:val="002455A0"/>
    <w:rsid w:val="00245608"/>
    <w:rsid w:val="00245A6D"/>
    <w:rsid w:val="00245F0A"/>
    <w:rsid w:val="00246329"/>
    <w:rsid w:val="0024678A"/>
    <w:rsid w:val="00246DF8"/>
    <w:rsid w:val="00246E64"/>
    <w:rsid w:val="00246F3A"/>
    <w:rsid w:val="002477D3"/>
    <w:rsid w:val="00247A08"/>
    <w:rsid w:val="00247AD6"/>
    <w:rsid w:val="00250316"/>
    <w:rsid w:val="00250A56"/>
    <w:rsid w:val="0025172A"/>
    <w:rsid w:val="0025179E"/>
    <w:rsid w:val="002519A5"/>
    <w:rsid w:val="00252563"/>
    <w:rsid w:val="002527C3"/>
    <w:rsid w:val="002528F6"/>
    <w:rsid w:val="002536D3"/>
    <w:rsid w:val="00253717"/>
    <w:rsid w:val="00253A97"/>
    <w:rsid w:val="00253C16"/>
    <w:rsid w:val="00253E21"/>
    <w:rsid w:val="0025405F"/>
    <w:rsid w:val="00254068"/>
    <w:rsid w:val="00254177"/>
    <w:rsid w:val="0025587E"/>
    <w:rsid w:val="00255885"/>
    <w:rsid w:val="00255E76"/>
    <w:rsid w:val="00257269"/>
    <w:rsid w:val="00260442"/>
    <w:rsid w:val="002614C9"/>
    <w:rsid w:val="00261658"/>
    <w:rsid w:val="00261CDF"/>
    <w:rsid w:val="002620F4"/>
    <w:rsid w:val="00262623"/>
    <w:rsid w:val="002630B8"/>
    <w:rsid w:val="002634D0"/>
    <w:rsid w:val="00263BB0"/>
    <w:rsid w:val="00266A17"/>
    <w:rsid w:val="00266BC1"/>
    <w:rsid w:val="002672DA"/>
    <w:rsid w:val="002676A3"/>
    <w:rsid w:val="00267A69"/>
    <w:rsid w:val="00267FC2"/>
    <w:rsid w:val="00270183"/>
    <w:rsid w:val="002705D7"/>
    <w:rsid w:val="00270673"/>
    <w:rsid w:val="00270CEB"/>
    <w:rsid w:val="0027105A"/>
    <w:rsid w:val="00271402"/>
    <w:rsid w:val="0027158D"/>
    <w:rsid w:val="00271B0E"/>
    <w:rsid w:val="0027297B"/>
    <w:rsid w:val="00272EC1"/>
    <w:rsid w:val="002730FA"/>
    <w:rsid w:val="00273331"/>
    <w:rsid w:val="0027379C"/>
    <w:rsid w:val="00273DEB"/>
    <w:rsid w:val="0027405E"/>
    <w:rsid w:val="0027409E"/>
    <w:rsid w:val="00274858"/>
    <w:rsid w:val="00275236"/>
    <w:rsid w:val="002757F7"/>
    <w:rsid w:val="00277EC3"/>
    <w:rsid w:val="002801FE"/>
    <w:rsid w:val="00281B91"/>
    <w:rsid w:val="00281D41"/>
    <w:rsid w:val="00282177"/>
    <w:rsid w:val="002822FC"/>
    <w:rsid w:val="002826B7"/>
    <w:rsid w:val="002831C1"/>
    <w:rsid w:val="00283956"/>
    <w:rsid w:val="00283BEB"/>
    <w:rsid w:val="00283C33"/>
    <w:rsid w:val="0028441A"/>
    <w:rsid w:val="00284585"/>
    <w:rsid w:val="002858FC"/>
    <w:rsid w:val="00285AAD"/>
    <w:rsid w:val="00285D57"/>
    <w:rsid w:val="00285F71"/>
    <w:rsid w:val="00286D6F"/>
    <w:rsid w:val="00287312"/>
    <w:rsid w:val="0028769C"/>
    <w:rsid w:val="002876CA"/>
    <w:rsid w:val="0029013D"/>
    <w:rsid w:val="00290289"/>
    <w:rsid w:val="00291547"/>
    <w:rsid w:val="00291E08"/>
    <w:rsid w:val="002927B8"/>
    <w:rsid w:val="002939B6"/>
    <w:rsid w:val="00293DF0"/>
    <w:rsid w:val="00293E14"/>
    <w:rsid w:val="00293FC9"/>
    <w:rsid w:val="00295C11"/>
    <w:rsid w:val="002961E7"/>
    <w:rsid w:val="002962B1"/>
    <w:rsid w:val="00296328"/>
    <w:rsid w:val="00296439"/>
    <w:rsid w:val="002968CE"/>
    <w:rsid w:val="002974A7"/>
    <w:rsid w:val="002A0082"/>
    <w:rsid w:val="002A0EF7"/>
    <w:rsid w:val="002A10FD"/>
    <w:rsid w:val="002A22EA"/>
    <w:rsid w:val="002A25CC"/>
    <w:rsid w:val="002A25D3"/>
    <w:rsid w:val="002A2D32"/>
    <w:rsid w:val="002A318D"/>
    <w:rsid w:val="002A391F"/>
    <w:rsid w:val="002A3957"/>
    <w:rsid w:val="002A40D6"/>
    <w:rsid w:val="002A51BD"/>
    <w:rsid w:val="002A5297"/>
    <w:rsid w:val="002A532A"/>
    <w:rsid w:val="002A55CD"/>
    <w:rsid w:val="002A59B9"/>
    <w:rsid w:val="002A67B1"/>
    <w:rsid w:val="002A6C69"/>
    <w:rsid w:val="002A6FF8"/>
    <w:rsid w:val="002A7178"/>
    <w:rsid w:val="002A723C"/>
    <w:rsid w:val="002A728D"/>
    <w:rsid w:val="002A7604"/>
    <w:rsid w:val="002A7AD3"/>
    <w:rsid w:val="002A7C93"/>
    <w:rsid w:val="002B06F7"/>
    <w:rsid w:val="002B0743"/>
    <w:rsid w:val="002B0A70"/>
    <w:rsid w:val="002B13C6"/>
    <w:rsid w:val="002B194E"/>
    <w:rsid w:val="002B19EC"/>
    <w:rsid w:val="002B1BBF"/>
    <w:rsid w:val="002B1BD3"/>
    <w:rsid w:val="002B23A2"/>
    <w:rsid w:val="002B241B"/>
    <w:rsid w:val="002B3EF9"/>
    <w:rsid w:val="002B4BF2"/>
    <w:rsid w:val="002B5D05"/>
    <w:rsid w:val="002B5E1C"/>
    <w:rsid w:val="002B616F"/>
    <w:rsid w:val="002B7B04"/>
    <w:rsid w:val="002B7EF9"/>
    <w:rsid w:val="002B7FE9"/>
    <w:rsid w:val="002C161F"/>
    <w:rsid w:val="002C2064"/>
    <w:rsid w:val="002C26ED"/>
    <w:rsid w:val="002C2B68"/>
    <w:rsid w:val="002C3109"/>
    <w:rsid w:val="002C39FE"/>
    <w:rsid w:val="002C3E2B"/>
    <w:rsid w:val="002C3FDC"/>
    <w:rsid w:val="002C42D3"/>
    <w:rsid w:val="002C461F"/>
    <w:rsid w:val="002C50F4"/>
    <w:rsid w:val="002C7D77"/>
    <w:rsid w:val="002D0455"/>
    <w:rsid w:val="002D1ECD"/>
    <w:rsid w:val="002D28F0"/>
    <w:rsid w:val="002D2AC0"/>
    <w:rsid w:val="002D40C7"/>
    <w:rsid w:val="002D67E8"/>
    <w:rsid w:val="002D6B90"/>
    <w:rsid w:val="002D74A8"/>
    <w:rsid w:val="002D7BD4"/>
    <w:rsid w:val="002E027D"/>
    <w:rsid w:val="002E0B37"/>
    <w:rsid w:val="002E1412"/>
    <w:rsid w:val="002E148F"/>
    <w:rsid w:val="002E20E8"/>
    <w:rsid w:val="002E2451"/>
    <w:rsid w:val="002E26FA"/>
    <w:rsid w:val="002E289E"/>
    <w:rsid w:val="002E3430"/>
    <w:rsid w:val="002E3678"/>
    <w:rsid w:val="002E3D15"/>
    <w:rsid w:val="002E44D1"/>
    <w:rsid w:val="002E48F1"/>
    <w:rsid w:val="002E4908"/>
    <w:rsid w:val="002E4B6D"/>
    <w:rsid w:val="002E501D"/>
    <w:rsid w:val="002E50CB"/>
    <w:rsid w:val="002E56C5"/>
    <w:rsid w:val="002E5F0E"/>
    <w:rsid w:val="002E61A4"/>
    <w:rsid w:val="002E6D22"/>
    <w:rsid w:val="002E7279"/>
    <w:rsid w:val="002E74A7"/>
    <w:rsid w:val="002E74C9"/>
    <w:rsid w:val="002F0E92"/>
    <w:rsid w:val="002F11A5"/>
    <w:rsid w:val="002F232E"/>
    <w:rsid w:val="002F43F7"/>
    <w:rsid w:val="002F4489"/>
    <w:rsid w:val="002F4AAF"/>
    <w:rsid w:val="002F4DB4"/>
    <w:rsid w:val="002F508D"/>
    <w:rsid w:val="002F5711"/>
    <w:rsid w:val="002F5E5A"/>
    <w:rsid w:val="002F6B71"/>
    <w:rsid w:val="002F6C25"/>
    <w:rsid w:val="00300961"/>
    <w:rsid w:val="00300A5F"/>
    <w:rsid w:val="00300A83"/>
    <w:rsid w:val="00301847"/>
    <w:rsid w:val="00301A86"/>
    <w:rsid w:val="0030260E"/>
    <w:rsid w:val="00302992"/>
    <w:rsid w:val="00302F16"/>
    <w:rsid w:val="003034B9"/>
    <w:rsid w:val="00303505"/>
    <w:rsid w:val="00303859"/>
    <w:rsid w:val="003039AC"/>
    <w:rsid w:val="0030420D"/>
    <w:rsid w:val="003049BD"/>
    <w:rsid w:val="003071B7"/>
    <w:rsid w:val="00307CE5"/>
    <w:rsid w:val="00310BB8"/>
    <w:rsid w:val="00311979"/>
    <w:rsid w:val="00312942"/>
    <w:rsid w:val="00312C69"/>
    <w:rsid w:val="0031305B"/>
    <w:rsid w:val="00314136"/>
    <w:rsid w:val="003149D5"/>
    <w:rsid w:val="00315434"/>
    <w:rsid w:val="00316415"/>
    <w:rsid w:val="00316A13"/>
    <w:rsid w:val="00317971"/>
    <w:rsid w:val="0032131D"/>
    <w:rsid w:val="00321A75"/>
    <w:rsid w:val="00321E10"/>
    <w:rsid w:val="00322CEE"/>
    <w:rsid w:val="00323873"/>
    <w:rsid w:val="00323F71"/>
    <w:rsid w:val="00323FE4"/>
    <w:rsid w:val="003240E1"/>
    <w:rsid w:val="003242E4"/>
    <w:rsid w:val="00324C78"/>
    <w:rsid w:val="00324E34"/>
    <w:rsid w:val="00325FF6"/>
    <w:rsid w:val="003266DD"/>
    <w:rsid w:val="00327054"/>
    <w:rsid w:val="0032753F"/>
    <w:rsid w:val="00331192"/>
    <w:rsid w:val="003312D3"/>
    <w:rsid w:val="0033168B"/>
    <w:rsid w:val="00332082"/>
    <w:rsid w:val="00332210"/>
    <w:rsid w:val="003323ED"/>
    <w:rsid w:val="003325A8"/>
    <w:rsid w:val="0033273E"/>
    <w:rsid w:val="00332869"/>
    <w:rsid w:val="003329F6"/>
    <w:rsid w:val="00332B35"/>
    <w:rsid w:val="00333021"/>
    <w:rsid w:val="00333287"/>
    <w:rsid w:val="00333EDC"/>
    <w:rsid w:val="00335011"/>
    <w:rsid w:val="0033515E"/>
    <w:rsid w:val="00335823"/>
    <w:rsid w:val="00335FBF"/>
    <w:rsid w:val="0033623B"/>
    <w:rsid w:val="0033656A"/>
    <w:rsid w:val="003365ED"/>
    <w:rsid w:val="0033681F"/>
    <w:rsid w:val="00337926"/>
    <w:rsid w:val="00337A33"/>
    <w:rsid w:val="00340094"/>
    <w:rsid w:val="0034016E"/>
    <w:rsid w:val="003402AD"/>
    <w:rsid w:val="00341E3F"/>
    <w:rsid w:val="003423CE"/>
    <w:rsid w:val="003436EE"/>
    <w:rsid w:val="0034494A"/>
    <w:rsid w:val="00344F2F"/>
    <w:rsid w:val="003452B6"/>
    <w:rsid w:val="00345DAF"/>
    <w:rsid w:val="003466EF"/>
    <w:rsid w:val="00346949"/>
    <w:rsid w:val="00347EC9"/>
    <w:rsid w:val="00347F40"/>
    <w:rsid w:val="00350064"/>
    <w:rsid w:val="00350581"/>
    <w:rsid w:val="00350613"/>
    <w:rsid w:val="00350BEC"/>
    <w:rsid w:val="00351682"/>
    <w:rsid w:val="003518FB"/>
    <w:rsid w:val="00352184"/>
    <w:rsid w:val="0035386E"/>
    <w:rsid w:val="00353B18"/>
    <w:rsid w:val="00354176"/>
    <w:rsid w:val="00354BD7"/>
    <w:rsid w:val="00355FFA"/>
    <w:rsid w:val="00356081"/>
    <w:rsid w:val="00356F5C"/>
    <w:rsid w:val="0035712A"/>
    <w:rsid w:val="00357890"/>
    <w:rsid w:val="003612AF"/>
    <w:rsid w:val="003614B1"/>
    <w:rsid w:val="00362094"/>
    <w:rsid w:val="00362A2A"/>
    <w:rsid w:val="00363A11"/>
    <w:rsid w:val="003642A9"/>
    <w:rsid w:val="003646B0"/>
    <w:rsid w:val="0036488D"/>
    <w:rsid w:val="00367BC1"/>
    <w:rsid w:val="00370610"/>
    <w:rsid w:val="0037097B"/>
    <w:rsid w:val="00370ED6"/>
    <w:rsid w:val="003718F6"/>
    <w:rsid w:val="0037232E"/>
    <w:rsid w:val="003724CA"/>
    <w:rsid w:val="0037257A"/>
    <w:rsid w:val="003728D4"/>
    <w:rsid w:val="00372BD4"/>
    <w:rsid w:val="00372D69"/>
    <w:rsid w:val="003739F7"/>
    <w:rsid w:val="00373A58"/>
    <w:rsid w:val="00373D5B"/>
    <w:rsid w:val="003744EF"/>
    <w:rsid w:val="0037580F"/>
    <w:rsid w:val="00376A2B"/>
    <w:rsid w:val="0037782E"/>
    <w:rsid w:val="0037785A"/>
    <w:rsid w:val="003779A7"/>
    <w:rsid w:val="00377E72"/>
    <w:rsid w:val="00380CA5"/>
    <w:rsid w:val="00380D8B"/>
    <w:rsid w:val="003812CD"/>
    <w:rsid w:val="00381ADA"/>
    <w:rsid w:val="0038233A"/>
    <w:rsid w:val="003827C5"/>
    <w:rsid w:val="003827DF"/>
    <w:rsid w:val="0038297B"/>
    <w:rsid w:val="00382BB1"/>
    <w:rsid w:val="003835DF"/>
    <w:rsid w:val="003837F3"/>
    <w:rsid w:val="00383F1F"/>
    <w:rsid w:val="00384D7D"/>
    <w:rsid w:val="00385728"/>
    <w:rsid w:val="00385774"/>
    <w:rsid w:val="00385D10"/>
    <w:rsid w:val="0038613F"/>
    <w:rsid w:val="00386182"/>
    <w:rsid w:val="003862D3"/>
    <w:rsid w:val="00387041"/>
    <w:rsid w:val="00387609"/>
    <w:rsid w:val="0038782E"/>
    <w:rsid w:val="003902C8"/>
    <w:rsid w:val="003904DF"/>
    <w:rsid w:val="0039064F"/>
    <w:rsid w:val="00390DED"/>
    <w:rsid w:val="00390ECD"/>
    <w:rsid w:val="00392217"/>
    <w:rsid w:val="00392626"/>
    <w:rsid w:val="00394CE1"/>
    <w:rsid w:val="00394CF7"/>
    <w:rsid w:val="00395098"/>
    <w:rsid w:val="003951E8"/>
    <w:rsid w:val="00395D56"/>
    <w:rsid w:val="0039605A"/>
    <w:rsid w:val="003962BE"/>
    <w:rsid w:val="0039741B"/>
    <w:rsid w:val="00397719"/>
    <w:rsid w:val="0039775B"/>
    <w:rsid w:val="003A0B42"/>
    <w:rsid w:val="003A0FC8"/>
    <w:rsid w:val="003A116E"/>
    <w:rsid w:val="003A1378"/>
    <w:rsid w:val="003A2341"/>
    <w:rsid w:val="003A2E37"/>
    <w:rsid w:val="003A34FA"/>
    <w:rsid w:val="003A3781"/>
    <w:rsid w:val="003A39FF"/>
    <w:rsid w:val="003A4E1D"/>
    <w:rsid w:val="003A4EFE"/>
    <w:rsid w:val="003A501A"/>
    <w:rsid w:val="003A5E88"/>
    <w:rsid w:val="003A6165"/>
    <w:rsid w:val="003A6397"/>
    <w:rsid w:val="003A6CD4"/>
    <w:rsid w:val="003A7550"/>
    <w:rsid w:val="003A75A0"/>
    <w:rsid w:val="003A7DB1"/>
    <w:rsid w:val="003B04BE"/>
    <w:rsid w:val="003B0953"/>
    <w:rsid w:val="003B11DD"/>
    <w:rsid w:val="003B126F"/>
    <w:rsid w:val="003B15C9"/>
    <w:rsid w:val="003B2B42"/>
    <w:rsid w:val="003B378F"/>
    <w:rsid w:val="003B38B2"/>
    <w:rsid w:val="003B393A"/>
    <w:rsid w:val="003B3E5E"/>
    <w:rsid w:val="003B4A00"/>
    <w:rsid w:val="003B5195"/>
    <w:rsid w:val="003B52A1"/>
    <w:rsid w:val="003B53B2"/>
    <w:rsid w:val="003B5977"/>
    <w:rsid w:val="003B5F5D"/>
    <w:rsid w:val="003B6047"/>
    <w:rsid w:val="003B60DB"/>
    <w:rsid w:val="003B621F"/>
    <w:rsid w:val="003B62D1"/>
    <w:rsid w:val="003B63D6"/>
    <w:rsid w:val="003B7ECE"/>
    <w:rsid w:val="003C0467"/>
    <w:rsid w:val="003C10F7"/>
    <w:rsid w:val="003C13A6"/>
    <w:rsid w:val="003C1D55"/>
    <w:rsid w:val="003C1DE4"/>
    <w:rsid w:val="003C2033"/>
    <w:rsid w:val="003C256C"/>
    <w:rsid w:val="003C270D"/>
    <w:rsid w:val="003C2727"/>
    <w:rsid w:val="003C2BCD"/>
    <w:rsid w:val="003C340B"/>
    <w:rsid w:val="003C34EF"/>
    <w:rsid w:val="003C58D8"/>
    <w:rsid w:val="003C5DE2"/>
    <w:rsid w:val="003C620A"/>
    <w:rsid w:val="003C7722"/>
    <w:rsid w:val="003D1B1A"/>
    <w:rsid w:val="003D2F6A"/>
    <w:rsid w:val="003D300B"/>
    <w:rsid w:val="003D34C1"/>
    <w:rsid w:val="003D35F3"/>
    <w:rsid w:val="003D40FD"/>
    <w:rsid w:val="003D53F7"/>
    <w:rsid w:val="003D5453"/>
    <w:rsid w:val="003D5EA4"/>
    <w:rsid w:val="003D65E0"/>
    <w:rsid w:val="003D6D5B"/>
    <w:rsid w:val="003D7426"/>
    <w:rsid w:val="003D770C"/>
    <w:rsid w:val="003E0530"/>
    <w:rsid w:val="003E15C3"/>
    <w:rsid w:val="003E16FC"/>
    <w:rsid w:val="003E2017"/>
    <w:rsid w:val="003E2DA4"/>
    <w:rsid w:val="003E3333"/>
    <w:rsid w:val="003E37F0"/>
    <w:rsid w:val="003E382A"/>
    <w:rsid w:val="003E4C26"/>
    <w:rsid w:val="003E4D08"/>
    <w:rsid w:val="003E5236"/>
    <w:rsid w:val="003E5540"/>
    <w:rsid w:val="003E5895"/>
    <w:rsid w:val="003E6999"/>
    <w:rsid w:val="003E6D31"/>
    <w:rsid w:val="003F0FE8"/>
    <w:rsid w:val="003F11F4"/>
    <w:rsid w:val="003F156E"/>
    <w:rsid w:val="003F1582"/>
    <w:rsid w:val="003F1A46"/>
    <w:rsid w:val="003F1B1E"/>
    <w:rsid w:val="003F1BE7"/>
    <w:rsid w:val="003F1C4E"/>
    <w:rsid w:val="003F203B"/>
    <w:rsid w:val="003F36FB"/>
    <w:rsid w:val="003F37AB"/>
    <w:rsid w:val="003F3905"/>
    <w:rsid w:val="003F3E2D"/>
    <w:rsid w:val="003F43CB"/>
    <w:rsid w:val="003F4FBB"/>
    <w:rsid w:val="003F5675"/>
    <w:rsid w:val="003F5AD9"/>
    <w:rsid w:val="003F70CA"/>
    <w:rsid w:val="003F7874"/>
    <w:rsid w:val="003F79AF"/>
    <w:rsid w:val="0040028D"/>
    <w:rsid w:val="0040062A"/>
    <w:rsid w:val="00401011"/>
    <w:rsid w:val="00401574"/>
    <w:rsid w:val="00401B68"/>
    <w:rsid w:val="00401B99"/>
    <w:rsid w:val="004037A2"/>
    <w:rsid w:val="00404657"/>
    <w:rsid w:val="00404DB7"/>
    <w:rsid w:val="00404FAC"/>
    <w:rsid w:val="0040522F"/>
    <w:rsid w:val="00405312"/>
    <w:rsid w:val="00405A36"/>
    <w:rsid w:val="00405C8B"/>
    <w:rsid w:val="00405DDE"/>
    <w:rsid w:val="00405E93"/>
    <w:rsid w:val="00406172"/>
    <w:rsid w:val="00406A4D"/>
    <w:rsid w:val="00407451"/>
    <w:rsid w:val="0041004C"/>
    <w:rsid w:val="00410860"/>
    <w:rsid w:val="00410A4E"/>
    <w:rsid w:val="00410C29"/>
    <w:rsid w:val="00410EF5"/>
    <w:rsid w:val="004110CC"/>
    <w:rsid w:val="00411A4D"/>
    <w:rsid w:val="00411BA9"/>
    <w:rsid w:val="00411C1A"/>
    <w:rsid w:val="004120ED"/>
    <w:rsid w:val="004121FD"/>
    <w:rsid w:val="0041235C"/>
    <w:rsid w:val="00412FD1"/>
    <w:rsid w:val="004132AF"/>
    <w:rsid w:val="004134EE"/>
    <w:rsid w:val="00413542"/>
    <w:rsid w:val="00413831"/>
    <w:rsid w:val="00413955"/>
    <w:rsid w:val="00414125"/>
    <w:rsid w:val="00414E0D"/>
    <w:rsid w:val="00415D16"/>
    <w:rsid w:val="00417984"/>
    <w:rsid w:val="00417A62"/>
    <w:rsid w:val="00417F38"/>
    <w:rsid w:val="00420354"/>
    <w:rsid w:val="00420463"/>
    <w:rsid w:val="00420BA4"/>
    <w:rsid w:val="00421128"/>
    <w:rsid w:val="00421AD5"/>
    <w:rsid w:val="00422037"/>
    <w:rsid w:val="00422D1B"/>
    <w:rsid w:val="00422E66"/>
    <w:rsid w:val="00423268"/>
    <w:rsid w:val="004236BA"/>
    <w:rsid w:val="00424F53"/>
    <w:rsid w:val="004255F5"/>
    <w:rsid w:val="00425C2C"/>
    <w:rsid w:val="0042628A"/>
    <w:rsid w:val="004268E9"/>
    <w:rsid w:val="00426A35"/>
    <w:rsid w:val="00426AC0"/>
    <w:rsid w:val="00426D0F"/>
    <w:rsid w:val="00426D3F"/>
    <w:rsid w:val="00427B98"/>
    <w:rsid w:val="0043000E"/>
    <w:rsid w:val="00432EDE"/>
    <w:rsid w:val="0043410D"/>
    <w:rsid w:val="004342B1"/>
    <w:rsid w:val="00434313"/>
    <w:rsid w:val="00435350"/>
    <w:rsid w:val="00436559"/>
    <w:rsid w:val="00436FB2"/>
    <w:rsid w:val="00437A7B"/>
    <w:rsid w:val="00440F3B"/>
    <w:rsid w:val="0044127A"/>
    <w:rsid w:val="00441678"/>
    <w:rsid w:val="00441681"/>
    <w:rsid w:val="00441B71"/>
    <w:rsid w:val="00441CDB"/>
    <w:rsid w:val="00441E8D"/>
    <w:rsid w:val="00442023"/>
    <w:rsid w:val="00442EEC"/>
    <w:rsid w:val="00443B50"/>
    <w:rsid w:val="00444052"/>
    <w:rsid w:val="00444A8B"/>
    <w:rsid w:val="00444BD2"/>
    <w:rsid w:val="00444CB9"/>
    <w:rsid w:val="00444FF2"/>
    <w:rsid w:val="00445082"/>
    <w:rsid w:val="0044567C"/>
    <w:rsid w:val="00445B68"/>
    <w:rsid w:val="00445E24"/>
    <w:rsid w:val="00446A1A"/>
    <w:rsid w:val="0044705C"/>
    <w:rsid w:val="004472DB"/>
    <w:rsid w:val="00447748"/>
    <w:rsid w:val="004479F3"/>
    <w:rsid w:val="00447B91"/>
    <w:rsid w:val="00447CB9"/>
    <w:rsid w:val="004505FA"/>
    <w:rsid w:val="00450791"/>
    <w:rsid w:val="00450C37"/>
    <w:rsid w:val="0045100C"/>
    <w:rsid w:val="004510C2"/>
    <w:rsid w:val="00451470"/>
    <w:rsid w:val="0045161A"/>
    <w:rsid w:val="00451967"/>
    <w:rsid w:val="00451A97"/>
    <w:rsid w:val="00451CCA"/>
    <w:rsid w:val="0045288A"/>
    <w:rsid w:val="00453017"/>
    <w:rsid w:val="0045339B"/>
    <w:rsid w:val="0045418C"/>
    <w:rsid w:val="004544CD"/>
    <w:rsid w:val="00454552"/>
    <w:rsid w:val="00454B41"/>
    <w:rsid w:val="0045511C"/>
    <w:rsid w:val="00455230"/>
    <w:rsid w:val="00455CCE"/>
    <w:rsid w:val="00455F64"/>
    <w:rsid w:val="00456486"/>
    <w:rsid w:val="00456523"/>
    <w:rsid w:val="004566FF"/>
    <w:rsid w:val="00456840"/>
    <w:rsid w:val="00457103"/>
    <w:rsid w:val="004571D4"/>
    <w:rsid w:val="00460283"/>
    <w:rsid w:val="004602A5"/>
    <w:rsid w:val="00460C9E"/>
    <w:rsid w:val="00461193"/>
    <w:rsid w:val="004622D5"/>
    <w:rsid w:val="004624B9"/>
    <w:rsid w:val="00464190"/>
    <w:rsid w:val="00464A80"/>
    <w:rsid w:val="00464F18"/>
    <w:rsid w:val="004657C6"/>
    <w:rsid w:val="004657CA"/>
    <w:rsid w:val="004668F6"/>
    <w:rsid w:val="00470556"/>
    <w:rsid w:val="00472026"/>
    <w:rsid w:val="004731C8"/>
    <w:rsid w:val="00473B3A"/>
    <w:rsid w:val="0047424B"/>
    <w:rsid w:val="00474253"/>
    <w:rsid w:val="00474A93"/>
    <w:rsid w:val="00474D13"/>
    <w:rsid w:val="00475897"/>
    <w:rsid w:val="00475BBB"/>
    <w:rsid w:val="00475DBC"/>
    <w:rsid w:val="00475FED"/>
    <w:rsid w:val="004761E9"/>
    <w:rsid w:val="004765F7"/>
    <w:rsid w:val="00476892"/>
    <w:rsid w:val="00476D94"/>
    <w:rsid w:val="00477BE8"/>
    <w:rsid w:val="0048010C"/>
    <w:rsid w:val="0048063B"/>
    <w:rsid w:val="004808C8"/>
    <w:rsid w:val="0048147F"/>
    <w:rsid w:val="00481D1A"/>
    <w:rsid w:val="004833F2"/>
    <w:rsid w:val="00483E2E"/>
    <w:rsid w:val="00484646"/>
    <w:rsid w:val="00484DCB"/>
    <w:rsid w:val="00484EDB"/>
    <w:rsid w:val="00484FCA"/>
    <w:rsid w:val="00485BB9"/>
    <w:rsid w:val="00485E35"/>
    <w:rsid w:val="004863B8"/>
    <w:rsid w:val="0048749C"/>
    <w:rsid w:val="00487564"/>
    <w:rsid w:val="00487AE1"/>
    <w:rsid w:val="00487DB9"/>
    <w:rsid w:val="00490139"/>
    <w:rsid w:val="0049074E"/>
    <w:rsid w:val="00491536"/>
    <w:rsid w:val="004923AF"/>
    <w:rsid w:val="004927C2"/>
    <w:rsid w:val="00493402"/>
    <w:rsid w:val="004937F8"/>
    <w:rsid w:val="00493C09"/>
    <w:rsid w:val="0049427D"/>
    <w:rsid w:val="00494393"/>
    <w:rsid w:val="004948EF"/>
    <w:rsid w:val="0049581D"/>
    <w:rsid w:val="00495C36"/>
    <w:rsid w:val="00495D08"/>
    <w:rsid w:val="00496D1A"/>
    <w:rsid w:val="0049746E"/>
    <w:rsid w:val="004974CB"/>
    <w:rsid w:val="004976A1"/>
    <w:rsid w:val="00497F47"/>
    <w:rsid w:val="004A0702"/>
    <w:rsid w:val="004A0997"/>
    <w:rsid w:val="004A0ADA"/>
    <w:rsid w:val="004A1D84"/>
    <w:rsid w:val="004A1FF0"/>
    <w:rsid w:val="004A2436"/>
    <w:rsid w:val="004A24A6"/>
    <w:rsid w:val="004A253F"/>
    <w:rsid w:val="004A2969"/>
    <w:rsid w:val="004A32E3"/>
    <w:rsid w:val="004A3EE1"/>
    <w:rsid w:val="004A5198"/>
    <w:rsid w:val="004A53BD"/>
    <w:rsid w:val="004A5458"/>
    <w:rsid w:val="004A572D"/>
    <w:rsid w:val="004A6418"/>
    <w:rsid w:val="004A6D29"/>
    <w:rsid w:val="004A6ECA"/>
    <w:rsid w:val="004A6F20"/>
    <w:rsid w:val="004A6F86"/>
    <w:rsid w:val="004A7144"/>
    <w:rsid w:val="004A716B"/>
    <w:rsid w:val="004A7CB3"/>
    <w:rsid w:val="004A7D5B"/>
    <w:rsid w:val="004B0C4A"/>
    <w:rsid w:val="004B1722"/>
    <w:rsid w:val="004B18F1"/>
    <w:rsid w:val="004B29BA"/>
    <w:rsid w:val="004B3A2C"/>
    <w:rsid w:val="004B3DB8"/>
    <w:rsid w:val="004B4746"/>
    <w:rsid w:val="004B4ACA"/>
    <w:rsid w:val="004B5016"/>
    <w:rsid w:val="004B5D6C"/>
    <w:rsid w:val="004B63D2"/>
    <w:rsid w:val="004B65E6"/>
    <w:rsid w:val="004B6BC4"/>
    <w:rsid w:val="004B6CC3"/>
    <w:rsid w:val="004B6F1C"/>
    <w:rsid w:val="004B788F"/>
    <w:rsid w:val="004B78AE"/>
    <w:rsid w:val="004B7ABD"/>
    <w:rsid w:val="004B7BD7"/>
    <w:rsid w:val="004C06EA"/>
    <w:rsid w:val="004C1010"/>
    <w:rsid w:val="004C279D"/>
    <w:rsid w:val="004C3542"/>
    <w:rsid w:val="004C3D3A"/>
    <w:rsid w:val="004C3E0C"/>
    <w:rsid w:val="004C4728"/>
    <w:rsid w:val="004C4B61"/>
    <w:rsid w:val="004C4E1D"/>
    <w:rsid w:val="004C51D6"/>
    <w:rsid w:val="004C5276"/>
    <w:rsid w:val="004C57AF"/>
    <w:rsid w:val="004C5B75"/>
    <w:rsid w:val="004C6299"/>
    <w:rsid w:val="004C62F5"/>
    <w:rsid w:val="004C6597"/>
    <w:rsid w:val="004C68F5"/>
    <w:rsid w:val="004C7753"/>
    <w:rsid w:val="004C7847"/>
    <w:rsid w:val="004C7995"/>
    <w:rsid w:val="004C7D16"/>
    <w:rsid w:val="004D00B2"/>
    <w:rsid w:val="004D132A"/>
    <w:rsid w:val="004D2387"/>
    <w:rsid w:val="004D2BD1"/>
    <w:rsid w:val="004D33C5"/>
    <w:rsid w:val="004D359E"/>
    <w:rsid w:val="004D3E5E"/>
    <w:rsid w:val="004D4023"/>
    <w:rsid w:val="004D40CF"/>
    <w:rsid w:val="004D52BE"/>
    <w:rsid w:val="004D5621"/>
    <w:rsid w:val="004D58B9"/>
    <w:rsid w:val="004D5E1A"/>
    <w:rsid w:val="004D628E"/>
    <w:rsid w:val="004D665B"/>
    <w:rsid w:val="004D69B5"/>
    <w:rsid w:val="004D6A87"/>
    <w:rsid w:val="004E0204"/>
    <w:rsid w:val="004E02A2"/>
    <w:rsid w:val="004E0977"/>
    <w:rsid w:val="004E0A9F"/>
    <w:rsid w:val="004E0B53"/>
    <w:rsid w:val="004E0F8E"/>
    <w:rsid w:val="004E1D07"/>
    <w:rsid w:val="004E23C6"/>
    <w:rsid w:val="004E2EA1"/>
    <w:rsid w:val="004E331D"/>
    <w:rsid w:val="004E35EF"/>
    <w:rsid w:val="004E5280"/>
    <w:rsid w:val="004E5426"/>
    <w:rsid w:val="004E5473"/>
    <w:rsid w:val="004E56B3"/>
    <w:rsid w:val="004E641D"/>
    <w:rsid w:val="004E65D4"/>
    <w:rsid w:val="004E6782"/>
    <w:rsid w:val="004E7029"/>
    <w:rsid w:val="004E787D"/>
    <w:rsid w:val="004E7C1E"/>
    <w:rsid w:val="004E7F9C"/>
    <w:rsid w:val="004F0307"/>
    <w:rsid w:val="004F05B0"/>
    <w:rsid w:val="004F0CF5"/>
    <w:rsid w:val="004F0FCF"/>
    <w:rsid w:val="004F1010"/>
    <w:rsid w:val="004F160A"/>
    <w:rsid w:val="004F2651"/>
    <w:rsid w:val="004F322C"/>
    <w:rsid w:val="004F33E5"/>
    <w:rsid w:val="004F3F13"/>
    <w:rsid w:val="004F41E2"/>
    <w:rsid w:val="004F43C7"/>
    <w:rsid w:val="004F54FC"/>
    <w:rsid w:val="004F5848"/>
    <w:rsid w:val="004F5906"/>
    <w:rsid w:val="004F64EE"/>
    <w:rsid w:val="004F6AD5"/>
    <w:rsid w:val="004F6EEF"/>
    <w:rsid w:val="004F73E3"/>
    <w:rsid w:val="004F7957"/>
    <w:rsid w:val="004F7CFA"/>
    <w:rsid w:val="004F7EA1"/>
    <w:rsid w:val="00500B76"/>
    <w:rsid w:val="00502A52"/>
    <w:rsid w:val="00503BCA"/>
    <w:rsid w:val="00503D4D"/>
    <w:rsid w:val="0050473E"/>
    <w:rsid w:val="005050A0"/>
    <w:rsid w:val="00505732"/>
    <w:rsid w:val="005060E1"/>
    <w:rsid w:val="005065E0"/>
    <w:rsid w:val="00506A18"/>
    <w:rsid w:val="00506AD9"/>
    <w:rsid w:val="005102BA"/>
    <w:rsid w:val="0051032C"/>
    <w:rsid w:val="005105A8"/>
    <w:rsid w:val="00510A04"/>
    <w:rsid w:val="00510C57"/>
    <w:rsid w:val="00511198"/>
    <w:rsid w:val="0051161B"/>
    <w:rsid w:val="005118D0"/>
    <w:rsid w:val="00512C99"/>
    <w:rsid w:val="00512FEC"/>
    <w:rsid w:val="00514124"/>
    <w:rsid w:val="0051475B"/>
    <w:rsid w:val="005148D1"/>
    <w:rsid w:val="005153D1"/>
    <w:rsid w:val="0051571B"/>
    <w:rsid w:val="00515C55"/>
    <w:rsid w:val="00515CBD"/>
    <w:rsid w:val="00516DFE"/>
    <w:rsid w:val="00516EA0"/>
    <w:rsid w:val="00517A7C"/>
    <w:rsid w:val="00520000"/>
    <w:rsid w:val="00520A65"/>
    <w:rsid w:val="00520ED9"/>
    <w:rsid w:val="005219FE"/>
    <w:rsid w:val="00521B0C"/>
    <w:rsid w:val="00522183"/>
    <w:rsid w:val="00523C18"/>
    <w:rsid w:val="0052439E"/>
    <w:rsid w:val="00525115"/>
    <w:rsid w:val="005253D2"/>
    <w:rsid w:val="005258BC"/>
    <w:rsid w:val="00525ECD"/>
    <w:rsid w:val="00526213"/>
    <w:rsid w:val="0052639E"/>
    <w:rsid w:val="005265C4"/>
    <w:rsid w:val="005268FF"/>
    <w:rsid w:val="00527A8F"/>
    <w:rsid w:val="00527BFC"/>
    <w:rsid w:val="005305D2"/>
    <w:rsid w:val="0053122D"/>
    <w:rsid w:val="00531AD3"/>
    <w:rsid w:val="00532C91"/>
    <w:rsid w:val="00533A6F"/>
    <w:rsid w:val="005343F9"/>
    <w:rsid w:val="00534DFD"/>
    <w:rsid w:val="00535516"/>
    <w:rsid w:val="00536047"/>
    <w:rsid w:val="005361DE"/>
    <w:rsid w:val="0053647D"/>
    <w:rsid w:val="00537693"/>
    <w:rsid w:val="00537E12"/>
    <w:rsid w:val="005406C9"/>
    <w:rsid w:val="005408D4"/>
    <w:rsid w:val="00540AAE"/>
    <w:rsid w:val="00540BC8"/>
    <w:rsid w:val="00540E44"/>
    <w:rsid w:val="0054161F"/>
    <w:rsid w:val="0054179B"/>
    <w:rsid w:val="00541B66"/>
    <w:rsid w:val="00541FB7"/>
    <w:rsid w:val="005424BA"/>
    <w:rsid w:val="0054296C"/>
    <w:rsid w:val="00542A8A"/>
    <w:rsid w:val="005435C7"/>
    <w:rsid w:val="005443E8"/>
    <w:rsid w:val="00545BA1"/>
    <w:rsid w:val="00545C02"/>
    <w:rsid w:val="00546AB7"/>
    <w:rsid w:val="005476E1"/>
    <w:rsid w:val="00547A31"/>
    <w:rsid w:val="00547FCF"/>
    <w:rsid w:val="005505A4"/>
    <w:rsid w:val="00551036"/>
    <w:rsid w:val="005514D2"/>
    <w:rsid w:val="00552856"/>
    <w:rsid w:val="00552FD2"/>
    <w:rsid w:val="0055468C"/>
    <w:rsid w:val="00555554"/>
    <w:rsid w:val="00555699"/>
    <w:rsid w:val="00556438"/>
    <w:rsid w:val="005566D2"/>
    <w:rsid w:val="0055675A"/>
    <w:rsid w:val="00556EBF"/>
    <w:rsid w:val="00557255"/>
    <w:rsid w:val="00560002"/>
    <w:rsid w:val="00560895"/>
    <w:rsid w:val="00560C9D"/>
    <w:rsid w:val="00560E47"/>
    <w:rsid w:val="00561CF3"/>
    <w:rsid w:val="0056222E"/>
    <w:rsid w:val="005633BD"/>
    <w:rsid w:val="005638AC"/>
    <w:rsid w:val="00563DE8"/>
    <w:rsid w:val="0056458D"/>
    <w:rsid w:val="00564AB9"/>
    <w:rsid w:val="00564D00"/>
    <w:rsid w:val="00565005"/>
    <w:rsid w:val="00565B01"/>
    <w:rsid w:val="00565B64"/>
    <w:rsid w:val="005660B5"/>
    <w:rsid w:val="005665C3"/>
    <w:rsid w:val="005669E3"/>
    <w:rsid w:val="005672BA"/>
    <w:rsid w:val="0056784C"/>
    <w:rsid w:val="00567CB4"/>
    <w:rsid w:val="0057019A"/>
    <w:rsid w:val="005703FD"/>
    <w:rsid w:val="0057082B"/>
    <w:rsid w:val="00570C19"/>
    <w:rsid w:val="005710A7"/>
    <w:rsid w:val="005720E1"/>
    <w:rsid w:val="00572399"/>
    <w:rsid w:val="00572926"/>
    <w:rsid w:val="0057310B"/>
    <w:rsid w:val="00574267"/>
    <w:rsid w:val="00574500"/>
    <w:rsid w:val="00574E62"/>
    <w:rsid w:val="00575184"/>
    <w:rsid w:val="00575961"/>
    <w:rsid w:val="00575A16"/>
    <w:rsid w:val="005766D1"/>
    <w:rsid w:val="005768E2"/>
    <w:rsid w:val="00576DAB"/>
    <w:rsid w:val="005770DD"/>
    <w:rsid w:val="00580506"/>
    <w:rsid w:val="005806BA"/>
    <w:rsid w:val="005807FE"/>
    <w:rsid w:val="0058086A"/>
    <w:rsid w:val="005808F5"/>
    <w:rsid w:val="00580B8B"/>
    <w:rsid w:val="00581947"/>
    <w:rsid w:val="0058294D"/>
    <w:rsid w:val="0058442C"/>
    <w:rsid w:val="005844C9"/>
    <w:rsid w:val="005845A1"/>
    <w:rsid w:val="00584752"/>
    <w:rsid w:val="005851C2"/>
    <w:rsid w:val="005859C9"/>
    <w:rsid w:val="005862BE"/>
    <w:rsid w:val="00587EB8"/>
    <w:rsid w:val="00587EF2"/>
    <w:rsid w:val="005929D7"/>
    <w:rsid w:val="00593DF3"/>
    <w:rsid w:val="00595DF8"/>
    <w:rsid w:val="005960CA"/>
    <w:rsid w:val="00596111"/>
    <w:rsid w:val="00596B25"/>
    <w:rsid w:val="00596B9C"/>
    <w:rsid w:val="0059798D"/>
    <w:rsid w:val="005A0CDA"/>
    <w:rsid w:val="005A1059"/>
    <w:rsid w:val="005A1893"/>
    <w:rsid w:val="005A22E6"/>
    <w:rsid w:val="005A26C1"/>
    <w:rsid w:val="005A27E3"/>
    <w:rsid w:val="005A47E7"/>
    <w:rsid w:val="005A5011"/>
    <w:rsid w:val="005A5B0E"/>
    <w:rsid w:val="005A5BBA"/>
    <w:rsid w:val="005A5CE4"/>
    <w:rsid w:val="005A60F5"/>
    <w:rsid w:val="005A643C"/>
    <w:rsid w:val="005A6A98"/>
    <w:rsid w:val="005A6D2E"/>
    <w:rsid w:val="005B01AF"/>
    <w:rsid w:val="005B27D9"/>
    <w:rsid w:val="005B2B56"/>
    <w:rsid w:val="005B2CC8"/>
    <w:rsid w:val="005B2DF2"/>
    <w:rsid w:val="005B38D1"/>
    <w:rsid w:val="005B4538"/>
    <w:rsid w:val="005B4B46"/>
    <w:rsid w:val="005B6273"/>
    <w:rsid w:val="005B6642"/>
    <w:rsid w:val="005B6E81"/>
    <w:rsid w:val="005B6F2C"/>
    <w:rsid w:val="005B7282"/>
    <w:rsid w:val="005B7294"/>
    <w:rsid w:val="005C003C"/>
    <w:rsid w:val="005C104B"/>
    <w:rsid w:val="005C1C32"/>
    <w:rsid w:val="005C21D2"/>
    <w:rsid w:val="005C2510"/>
    <w:rsid w:val="005C26C5"/>
    <w:rsid w:val="005C2799"/>
    <w:rsid w:val="005C2E98"/>
    <w:rsid w:val="005C334D"/>
    <w:rsid w:val="005C5C31"/>
    <w:rsid w:val="005C5E70"/>
    <w:rsid w:val="005C6854"/>
    <w:rsid w:val="005C6995"/>
    <w:rsid w:val="005C6FE7"/>
    <w:rsid w:val="005C76D8"/>
    <w:rsid w:val="005C7CA2"/>
    <w:rsid w:val="005D1241"/>
    <w:rsid w:val="005D171A"/>
    <w:rsid w:val="005D197C"/>
    <w:rsid w:val="005D1A78"/>
    <w:rsid w:val="005D1FE9"/>
    <w:rsid w:val="005D2294"/>
    <w:rsid w:val="005D3302"/>
    <w:rsid w:val="005D34F7"/>
    <w:rsid w:val="005D406D"/>
    <w:rsid w:val="005D52C9"/>
    <w:rsid w:val="005D55E7"/>
    <w:rsid w:val="005D57A1"/>
    <w:rsid w:val="005D6243"/>
    <w:rsid w:val="005D6934"/>
    <w:rsid w:val="005D6D91"/>
    <w:rsid w:val="005D78B9"/>
    <w:rsid w:val="005D7CE8"/>
    <w:rsid w:val="005D7FC4"/>
    <w:rsid w:val="005E01FF"/>
    <w:rsid w:val="005E0B2B"/>
    <w:rsid w:val="005E1482"/>
    <w:rsid w:val="005E1927"/>
    <w:rsid w:val="005E230E"/>
    <w:rsid w:val="005E262E"/>
    <w:rsid w:val="005E486B"/>
    <w:rsid w:val="005E4C8E"/>
    <w:rsid w:val="005E5256"/>
    <w:rsid w:val="005E590B"/>
    <w:rsid w:val="005E62DE"/>
    <w:rsid w:val="005E68F9"/>
    <w:rsid w:val="005E72CF"/>
    <w:rsid w:val="005E7BCE"/>
    <w:rsid w:val="005F0000"/>
    <w:rsid w:val="005F00EE"/>
    <w:rsid w:val="005F1859"/>
    <w:rsid w:val="005F197B"/>
    <w:rsid w:val="005F1ABF"/>
    <w:rsid w:val="005F1CE0"/>
    <w:rsid w:val="005F1D5A"/>
    <w:rsid w:val="005F2B9F"/>
    <w:rsid w:val="005F2D72"/>
    <w:rsid w:val="005F3287"/>
    <w:rsid w:val="005F36E2"/>
    <w:rsid w:val="005F3DCB"/>
    <w:rsid w:val="005F4CC7"/>
    <w:rsid w:val="005F5BF3"/>
    <w:rsid w:val="005F6BB4"/>
    <w:rsid w:val="005F7344"/>
    <w:rsid w:val="005F7358"/>
    <w:rsid w:val="005F7CA8"/>
    <w:rsid w:val="00601386"/>
    <w:rsid w:val="006017BE"/>
    <w:rsid w:val="00601B0D"/>
    <w:rsid w:val="00601BC4"/>
    <w:rsid w:val="00602CEB"/>
    <w:rsid w:val="006033B5"/>
    <w:rsid w:val="00603A1A"/>
    <w:rsid w:val="00603AD1"/>
    <w:rsid w:val="00603C14"/>
    <w:rsid w:val="00605747"/>
    <w:rsid w:val="00606987"/>
    <w:rsid w:val="00606C80"/>
    <w:rsid w:val="006070B3"/>
    <w:rsid w:val="006073F4"/>
    <w:rsid w:val="006076C7"/>
    <w:rsid w:val="00610666"/>
    <w:rsid w:val="0061090C"/>
    <w:rsid w:val="00610B79"/>
    <w:rsid w:val="00610C8C"/>
    <w:rsid w:val="00610D23"/>
    <w:rsid w:val="00610F4B"/>
    <w:rsid w:val="0061144B"/>
    <w:rsid w:val="0061170E"/>
    <w:rsid w:val="00611B5D"/>
    <w:rsid w:val="006125B6"/>
    <w:rsid w:val="00612819"/>
    <w:rsid w:val="00612BAF"/>
    <w:rsid w:val="00612C14"/>
    <w:rsid w:val="006130D7"/>
    <w:rsid w:val="00613350"/>
    <w:rsid w:val="00613447"/>
    <w:rsid w:val="00614FB3"/>
    <w:rsid w:val="00615406"/>
    <w:rsid w:val="006156E2"/>
    <w:rsid w:val="00615D7B"/>
    <w:rsid w:val="00615E12"/>
    <w:rsid w:val="00616D9C"/>
    <w:rsid w:val="00616EC3"/>
    <w:rsid w:val="00617C16"/>
    <w:rsid w:val="006203C4"/>
    <w:rsid w:val="00620D93"/>
    <w:rsid w:val="00621486"/>
    <w:rsid w:val="00621CEB"/>
    <w:rsid w:val="0062200F"/>
    <w:rsid w:val="00622BDD"/>
    <w:rsid w:val="006238E2"/>
    <w:rsid w:val="006240BD"/>
    <w:rsid w:val="0062418D"/>
    <w:rsid w:val="00624570"/>
    <w:rsid w:val="006246C0"/>
    <w:rsid w:val="00624A43"/>
    <w:rsid w:val="00624EE1"/>
    <w:rsid w:val="00624EE9"/>
    <w:rsid w:val="006250F7"/>
    <w:rsid w:val="00625102"/>
    <w:rsid w:val="00625FA3"/>
    <w:rsid w:val="00625FCF"/>
    <w:rsid w:val="006269F9"/>
    <w:rsid w:val="00627B12"/>
    <w:rsid w:val="00627EFA"/>
    <w:rsid w:val="006301CE"/>
    <w:rsid w:val="006305BD"/>
    <w:rsid w:val="006312F9"/>
    <w:rsid w:val="0063293E"/>
    <w:rsid w:val="0063326F"/>
    <w:rsid w:val="00634429"/>
    <w:rsid w:val="006349BA"/>
    <w:rsid w:val="00634F09"/>
    <w:rsid w:val="00635589"/>
    <w:rsid w:val="006358B0"/>
    <w:rsid w:val="00636194"/>
    <w:rsid w:val="00636859"/>
    <w:rsid w:val="0063691E"/>
    <w:rsid w:val="00640366"/>
    <w:rsid w:val="0064104C"/>
    <w:rsid w:val="006411C0"/>
    <w:rsid w:val="00641938"/>
    <w:rsid w:val="00641DB5"/>
    <w:rsid w:val="00642DD6"/>
    <w:rsid w:val="00643313"/>
    <w:rsid w:val="0064340C"/>
    <w:rsid w:val="00644818"/>
    <w:rsid w:val="0064491A"/>
    <w:rsid w:val="00646739"/>
    <w:rsid w:val="00646C2C"/>
    <w:rsid w:val="00646C74"/>
    <w:rsid w:val="00647090"/>
    <w:rsid w:val="00647616"/>
    <w:rsid w:val="006476CF"/>
    <w:rsid w:val="0064788A"/>
    <w:rsid w:val="0065026D"/>
    <w:rsid w:val="006508FD"/>
    <w:rsid w:val="00650A87"/>
    <w:rsid w:val="00650B14"/>
    <w:rsid w:val="00650B59"/>
    <w:rsid w:val="00650EBB"/>
    <w:rsid w:val="006522E4"/>
    <w:rsid w:val="006524D6"/>
    <w:rsid w:val="00652564"/>
    <w:rsid w:val="0065310B"/>
    <w:rsid w:val="0065336D"/>
    <w:rsid w:val="00654D69"/>
    <w:rsid w:val="00654F00"/>
    <w:rsid w:val="006557C0"/>
    <w:rsid w:val="00655BA1"/>
    <w:rsid w:val="00656CCF"/>
    <w:rsid w:val="00656FF2"/>
    <w:rsid w:val="006575E4"/>
    <w:rsid w:val="00657C61"/>
    <w:rsid w:val="00660F5B"/>
    <w:rsid w:val="006623E4"/>
    <w:rsid w:val="006624BB"/>
    <w:rsid w:val="00662527"/>
    <w:rsid w:val="0066310A"/>
    <w:rsid w:val="00663F91"/>
    <w:rsid w:val="006642F7"/>
    <w:rsid w:val="00664B2C"/>
    <w:rsid w:val="00664C03"/>
    <w:rsid w:val="00664D6C"/>
    <w:rsid w:val="0066559A"/>
    <w:rsid w:val="00665EEB"/>
    <w:rsid w:val="0066664C"/>
    <w:rsid w:val="0066665B"/>
    <w:rsid w:val="0066735F"/>
    <w:rsid w:val="0066770B"/>
    <w:rsid w:val="0066787C"/>
    <w:rsid w:val="0066796A"/>
    <w:rsid w:val="00670854"/>
    <w:rsid w:val="00670C51"/>
    <w:rsid w:val="00670F27"/>
    <w:rsid w:val="006710BA"/>
    <w:rsid w:val="00671263"/>
    <w:rsid w:val="00671796"/>
    <w:rsid w:val="00671A7D"/>
    <w:rsid w:val="00671CCE"/>
    <w:rsid w:val="00672115"/>
    <w:rsid w:val="00673980"/>
    <w:rsid w:val="00673A3A"/>
    <w:rsid w:val="00674805"/>
    <w:rsid w:val="00675314"/>
    <w:rsid w:val="0067538F"/>
    <w:rsid w:val="00675FCE"/>
    <w:rsid w:val="00675FD8"/>
    <w:rsid w:val="00676296"/>
    <w:rsid w:val="006764D9"/>
    <w:rsid w:val="006766C2"/>
    <w:rsid w:val="00676937"/>
    <w:rsid w:val="006807A0"/>
    <w:rsid w:val="00680DFA"/>
    <w:rsid w:val="00681213"/>
    <w:rsid w:val="0068135C"/>
    <w:rsid w:val="00681454"/>
    <w:rsid w:val="00681A4A"/>
    <w:rsid w:val="00682763"/>
    <w:rsid w:val="00682D54"/>
    <w:rsid w:val="0068377D"/>
    <w:rsid w:val="00683BD7"/>
    <w:rsid w:val="00684AF5"/>
    <w:rsid w:val="00684DED"/>
    <w:rsid w:val="006850EC"/>
    <w:rsid w:val="00685213"/>
    <w:rsid w:val="0068521E"/>
    <w:rsid w:val="006855B1"/>
    <w:rsid w:val="006860B6"/>
    <w:rsid w:val="00686950"/>
    <w:rsid w:val="00686B04"/>
    <w:rsid w:val="006900DF"/>
    <w:rsid w:val="006903C7"/>
    <w:rsid w:val="0069268F"/>
    <w:rsid w:val="0069361F"/>
    <w:rsid w:val="0069383F"/>
    <w:rsid w:val="006938EA"/>
    <w:rsid w:val="00695030"/>
    <w:rsid w:val="00695460"/>
    <w:rsid w:val="00695548"/>
    <w:rsid w:val="006957D2"/>
    <w:rsid w:val="00695F48"/>
    <w:rsid w:val="0069641D"/>
    <w:rsid w:val="006965D6"/>
    <w:rsid w:val="00696D20"/>
    <w:rsid w:val="006A039F"/>
    <w:rsid w:val="006A0487"/>
    <w:rsid w:val="006A0529"/>
    <w:rsid w:val="006A08C7"/>
    <w:rsid w:val="006A0DEE"/>
    <w:rsid w:val="006A10B7"/>
    <w:rsid w:val="006A1A16"/>
    <w:rsid w:val="006A217F"/>
    <w:rsid w:val="006A2DB7"/>
    <w:rsid w:val="006A3192"/>
    <w:rsid w:val="006A381C"/>
    <w:rsid w:val="006A392A"/>
    <w:rsid w:val="006A42FE"/>
    <w:rsid w:val="006A44A4"/>
    <w:rsid w:val="006A61B3"/>
    <w:rsid w:val="006A63C6"/>
    <w:rsid w:val="006A66F0"/>
    <w:rsid w:val="006A6751"/>
    <w:rsid w:val="006A6A8E"/>
    <w:rsid w:val="006A7115"/>
    <w:rsid w:val="006A7B4F"/>
    <w:rsid w:val="006B0761"/>
    <w:rsid w:val="006B1AE3"/>
    <w:rsid w:val="006B25D6"/>
    <w:rsid w:val="006B2BA0"/>
    <w:rsid w:val="006B3336"/>
    <w:rsid w:val="006B34E9"/>
    <w:rsid w:val="006B3E22"/>
    <w:rsid w:val="006B4712"/>
    <w:rsid w:val="006B4B61"/>
    <w:rsid w:val="006B5A50"/>
    <w:rsid w:val="006B6A4C"/>
    <w:rsid w:val="006B7091"/>
    <w:rsid w:val="006B7C9B"/>
    <w:rsid w:val="006C0496"/>
    <w:rsid w:val="006C059F"/>
    <w:rsid w:val="006C08E0"/>
    <w:rsid w:val="006C096A"/>
    <w:rsid w:val="006C0E8F"/>
    <w:rsid w:val="006C1C95"/>
    <w:rsid w:val="006C29E5"/>
    <w:rsid w:val="006C2FD3"/>
    <w:rsid w:val="006C335F"/>
    <w:rsid w:val="006C36FE"/>
    <w:rsid w:val="006C3F9B"/>
    <w:rsid w:val="006C419C"/>
    <w:rsid w:val="006C41CA"/>
    <w:rsid w:val="006C4BB2"/>
    <w:rsid w:val="006C4E15"/>
    <w:rsid w:val="006C4FAF"/>
    <w:rsid w:val="006C7AF3"/>
    <w:rsid w:val="006D0624"/>
    <w:rsid w:val="006D072E"/>
    <w:rsid w:val="006D223E"/>
    <w:rsid w:val="006D2574"/>
    <w:rsid w:val="006D39CE"/>
    <w:rsid w:val="006D4018"/>
    <w:rsid w:val="006D42C0"/>
    <w:rsid w:val="006D49EB"/>
    <w:rsid w:val="006D4C17"/>
    <w:rsid w:val="006D4D9B"/>
    <w:rsid w:val="006D4F0B"/>
    <w:rsid w:val="006D5459"/>
    <w:rsid w:val="006D5503"/>
    <w:rsid w:val="006D56F0"/>
    <w:rsid w:val="006D5771"/>
    <w:rsid w:val="006D5C84"/>
    <w:rsid w:val="006D5DE2"/>
    <w:rsid w:val="006D67C2"/>
    <w:rsid w:val="006D688A"/>
    <w:rsid w:val="006D7235"/>
    <w:rsid w:val="006D7BAD"/>
    <w:rsid w:val="006E0C27"/>
    <w:rsid w:val="006E11D1"/>
    <w:rsid w:val="006E31FA"/>
    <w:rsid w:val="006E3B2F"/>
    <w:rsid w:val="006E3D38"/>
    <w:rsid w:val="006E3D86"/>
    <w:rsid w:val="006E40C9"/>
    <w:rsid w:val="006E4466"/>
    <w:rsid w:val="006E4BB4"/>
    <w:rsid w:val="006E52CE"/>
    <w:rsid w:val="006E5DEC"/>
    <w:rsid w:val="006E60D0"/>
    <w:rsid w:val="006E6472"/>
    <w:rsid w:val="006E64B8"/>
    <w:rsid w:val="006E6DD3"/>
    <w:rsid w:val="006E70F4"/>
    <w:rsid w:val="006E7CFA"/>
    <w:rsid w:val="006F015C"/>
    <w:rsid w:val="006F03A4"/>
    <w:rsid w:val="006F043B"/>
    <w:rsid w:val="006F07B5"/>
    <w:rsid w:val="006F0EC8"/>
    <w:rsid w:val="006F1318"/>
    <w:rsid w:val="006F19E2"/>
    <w:rsid w:val="006F2774"/>
    <w:rsid w:val="006F3C29"/>
    <w:rsid w:val="006F3E5D"/>
    <w:rsid w:val="006F3F49"/>
    <w:rsid w:val="006F43BD"/>
    <w:rsid w:val="006F4D01"/>
    <w:rsid w:val="006F5359"/>
    <w:rsid w:val="006F7076"/>
    <w:rsid w:val="006F71DA"/>
    <w:rsid w:val="006F7274"/>
    <w:rsid w:val="007012CC"/>
    <w:rsid w:val="007012EC"/>
    <w:rsid w:val="00701A4B"/>
    <w:rsid w:val="00701F60"/>
    <w:rsid w:val="00702028"/>
    <w:rsid w:val="00702181"/>
    <w:rsid w:val="00703AAF"/>
    <w:rsid w:val="00703D74"/>
    <w:rsid w:val="00703F4D"/>
    <w:rsid w:val="00704238"/>
    <w:rsid w:val="007057C8"/>
    <w:rsid w:val="00705997"/>
    <w:rsid w:val="00706159"/>
    <w:rsid w:val="00706310"/>
    <w:rsid w:val="0070664B"/>
    <w:rsid w:val="00706A5E"/>
    <w:rsid w:val="00706C54"/>
    <w:rsid w:val="0071027B"/>
    <w:rsid w:val="00710467"/>
    <w:rsid w:val="007110F5"/>
    <w:rsid w:val="007113B0"/>
    <w:rsid w:val="007118D5"/>
    <w:rsid w:val="00711A70"/>
    <w:rsid w:val="00711AFE"/>
    <w:rsid w:val="00711D01"/>
    <w:rsid w:val="00712162"/>
    <w:rsid w:val="00712307"/>
    <w:rsid w:val="00712F43"/>
    <w:rsid w:val="00713933"/>
    <w:rsid w:val="007151A9"/>
    <w:rsid w:val="00716076"/>
    <w:rsid w:val="007167B6"/>
    <w:rsid w:val="00720908"/>
    <w:rsid w:val="0072189A"/>
    <w:rsid w:val="00721C56"/>
    <w:rsid w:val="0072248C"/>
    <w:rsid w:val="00722DD4"/>
    <w:rsid w:val="0072308A"/>
    <w:rsid w:val="00724274"/>
    <w:rsid w:val="007245B6"/>
    <w:rsid w:val="00724776"/>
    <w:rsid w:val="00724B72"/>
    <w:rsid w:val="00724D31"/>
    <w:rsid w:val="007261D2"/>
    <w:rsid w:val="0072771D"/>
    <w:rsid w:val="007306BA"/>
    <w:rsid w:val="00730991"/>
    <w:rsid w:val="00731521"/>
    <w:rsid w:val="00731587"/>
    <w:rsid w:val="00731A8A"/>
    <w:rsid w:val="00732CB9"/>
    <w:rsid w:val="00732E2F"/>
    <w:rsid w:val="00733140"/>
    <w:rsid w:val="0073329D"/>
    <w:rsid w:val="00734D10"/>
    <w:rsid w:val="0073512D"/>
    <w:rsid w:val="007353BA"/>
    <w:rsid w:val="00735B88"/>
    <w:rsid w:val="00735E15"/>
    <w:rsid w:val="0073663B"/>
    <w:rsid w:val="00737203"/>
    <w:rsid w:val="007376A6"/>
    <w:rsid w:val="00737C1E"/>
    <w:rsid w:val="0074116D"/>
    <w:rsid w:val="00741518"/>
    <w:rsid w:val="00741D81"/>
    <w:rsid w:val="00742C57"/>
    <w:rsid w:val="00742E32"/>
    <w:rsid w:val="007435DF"/>
    <w:rsid w:val="0074388C"/>
    <w:rsid w:val="00744776"/>
    <w:rsid w:val="00745932"/>
    <w:rsid w:val="00745A81"/>
    <w:rsid w:val="007470CE"/>
    <w:rsid w:val="00751FE4"/>
    <w:rsid w:val="00752FAA"/>
    <w:rsid w:val="00753630"/>
    <w:rsid w:val="007538C9"/>
    <w:rsid w:val="0075396C"/>
    <w:rsid w:val="00753AD4"/>
    <w:rsid w:val="00753CA5"/>
    <w:rsid w:val="00753DFE"/>
    <w:rsid w:val="00754664"/>
    <w:rsid w:val="00755BBF"/>
    <w:rsid w:val="007566FB"/>
    <w:rsid w:val="00756E83"/>
    <w:rsid w:val="00756FB8"/>
    <w:rsid w:val="0075770E"/>
    <w:rsid w:val="007602DF"/>
    <w:rsid w:val="0076033E"/>
    <w:rsid w:val="00760952"/>
    <w:rsid w:val="00760C26"/>
    <w:rsid w:val="0076163A"/>
    <w:rsid w:val="00761B51"/>
    <w:rsid w:val="00762D22"/>
    <w:rsid w:val="00763078"/>
    <w:rsid w:val="00763C63"/>
    <w:rsid w:val="00763E60"/>
    <w:rsid w:val="0076508F"/>
    <w:rsid w:val="00765540"/>
    <w:rsid w:val="00765DCD"/>
    <w:rsid w:val="00765F0E"/>
    <w:rsid w:val="00765F61"/>
    <w:rsid w:val="00766A34"/>
    <w:rsid w:val="007703E9"/>
    <w:rsid w:val="00771138"/>
    <w:rsid w:val="00771614"/>
    <w:rsid w:val="007716ED"/>
    <w:rsid w:val="00771778"/>
    <w:rsid w:val="00771910"/>
    <w:rsid w:val="00772512"/>
    <w:rsid w:val="007729AB"/>
    <w:rsid w:val="007735AA"/>
    <w:rsid w:val="00773935"/>
    <w:rsid w:val="00774E18"/>
    <w:rsid w:val="00775045"/>
    <w:rsid w:val="00775587"/>
    <w:rsid w:val="00775A42"/>
    <w:rsid w:val="00776343"/>
    <w:rsid w:val="00777500"/>
    <w:rsid w:val="00780867"/>
    <w:rsid w:val="0078094F"/>
    <w:rsid w:val="0078127A"/>
    <w:rsid w:val="00781844"/>
    <w:rsid w:val="00781884"/>
    <w:rsid w:val="00781EE6"/>
    <w:rsid w:val="007820AF"/>
    <w:rsid w:val="007822BF"/>
    <w:rsid w:val="007827D0"/>
    <w:rsid w:val="00782E28"/>
    <w:rsid w:val="007833B6"/>
    <w:rsid w:val="007834D0"/>
    <w:rsid w:val="007844C7"/>
    <w:rsid w:val="007848D4"/>
    <w:rsid w:val="00784B8D"/>
    <w:rsid w:val="00784D1A"/>
    <w:rsid w:val="00785FAD"/>
    <w:rsid w:val="00786421"/>
    <w:rsid w:val="00786F7F"/>
    <w:rsid w:val="00787D18"/>
    <w:rsid w:val="00787E14"/>
    <w:rsid w:val="0079014D"/>
    <w:rsid w:val="007902CC"/>
    <w:rsid w:val="007905F4"/>
    <w:rsid w:val="00791117"/>
    <w:rsid w:val="007911C2"/>
    <w:rsid w:val="0079125F"/>
    <w:rsid w:val="00791A9C"/>
    <w:rsid w:val="00791B61"/>
    <w:rsid w:val="0079202E"/>
    <w:rsid w:val="007926FD"/>
    <w:rsid w:val="00792955"/>
    <w:rsid w:val="00793181"/>
    <w:rsid w:val="0079328C"/>
    <w:rsid w:val="007933F6"/>
    <w:rsid w:val="007936AD"/>
    <w:rsid w:val="00793937"/>
    <w:rsid w:val="0079399C"/>
    <w:rsid w:val="00793EF0"/>
    <w:rsid w:val="007946B8"/>
    <w:rsid w:val="00796BC0"/>
    <w:rsid w:val="00797AE1"/>
    <w:rsid w:val="007A0DBD"/>
    <w:rsid w:val="007A1C50"/>
    <w:rsid w:val="007A2333"/>
    <w:rsid w:val="007A2429"/>
    <w:rsid w:val="007A2672"/>
    <w:rsid w:val="007A277A"/>
    <w:rsid w:val="007A2A6C"/>
    <w:rsid w:val="007A32A9"/>
    <w:rsid w:val="007A36BF"/>
    <w:rsid w:val="007A36EB"/>
    <w:rsid w:val="007A485E"/>
    <w:rsid w:val="007A4E0B"/>
    <w:rsid w:val="007A5D6A"/>
    <w:rsid w:val="007B17D6"/>
    <w:rsid w:val="007B1994"/>
    <w:rsid w:val="007B1A4A"/>
    <w:rsid w:val="007B25F6"/>
    <w:rsid w:val="007B2AEB"/>
    <w:rsid w:val="007B3F13"/>
    <w:rsid w:val="007B4B2A"/>
    <w:rsid w:val="007B5076"/>
    <w:rsid w:val="007B52FA"/>
    <w:rsid w:val="007B5895"/>
    <w:rsid w:val="007B634D"/>
    <w:rsid w:val="007B6400"/>
    <w:rsid w:val="007B64AF"/>
    <w:rsid w:val="007B68A3"/>
    <w:rsid w:val="007B6C44"/>
    <w:rsid w:val="007B791C"/>
    <w:rsid w:val="007B7A44"/>
    <w:rsid w:val="007B7AAB"/>
    <w:rsid w:val="007B7AD1"/>
    <w:rsid w:val="007C02F4"/>
    <w:rsid w:val="007C0A3E"/>
    <w:rsid w:val="007C0C3E"/>
    <w:rsid w:val="007C0EB8"/>
    <w:rsid w:val="007C245E"/>
    <w:rsid w:val="007C25B4"/>
    <w:rsid w:val="007C2DC5"/>
    <w:rsid w:val="007C2FFB"/>
    <w:rsid w:val="007C3722"/>
    <w:rsid w:val="007C4613"/>
    <w:rsid w:val="007C49AF"/>
    <w:rsid w:val="007C5ADA"/>
    <w:rsid w:val="007C60F8"/>
    <w:rsid w:val="007C73C1"/>
    <w:rsid w:val="007C768A"/>
    <w:rsid w:val="007D0043"/>
    <w:rsid w:val="007D0163"/>
    <w:rsid w:val="007D0195"/>
    <w:rsid w:val="007D02DA"/>
    <w:rsid w:val="007D03F9"/>
    <w:rsid w:val="007D0A66"/>
    <w:rsid w:val="007D0DFD"/>
    <w:rsid w:val="007D0FC8"/>
    <w:rsid w:val="007D123E"/>
    <w:rsid w:val="007D17F9"/>
    <w:rsid w:val="007D1E3A"/>
    <w:rsid w:val="007D2189"/>
    <w:rsid w:val="007D22BA"/>
    <w:rsid w:val="007D2712"/>
    <w:rsid w:val="007D2D73"/>
    <w:rsid w:val="007D2F22"/>
    <w:rsid w:val="007D3079"/>
    <w:rsid w:val="007D44B9"/>
    <w:rsid w:val="007D4747"/>
    <w:rsid w:val="007D48C4"/>
    <w:rsid w:val="007D4DE7"/>
    <w:rsid w:val="007D4EA4"/>
    <w:rsid w:val="007D521C"/>
    <w:rsid w:val="007D5956"/>
    <w:rsid w:val="007D6035"/>
    <w:rsid w:val="007D689C"/>
    <w:rsid w:val="007D6B33"/>
    <w:rsid w:val="007D7601"/>
    <w:rsid w:val="007E0401"/>
    <w:rsid w:val="007E05E1"/>
    <w:rsid w:val="007E1537"/>
    <w:rsid w:val="007E1D69"/>
    <w:rsid w:val="007E21AF"/>
    <w:rsid w:val="007E25B2"/>
    <w:rsid w:val="007E2DF9"/>
    <w:rsid w:val="007E2E9F"/>
    <w:rsid w:val="007E3806"/>
    <w:rsid w:val="007E382A"/>
    <w:rsid w:val="007E3E3D"/>
    <w:rsid w:val="007E4146"/>
    <w:rsid w:val="007E42C0"/>
    <w:rsid w:val="007E522F"/>
    <w:rsid w:val="007E53F0"/>
    <w:rsid w:val="007E56C6"/>
    <w:rsid w:val="007E6279"/>
    <w:rsid w:val="007E631C"/>
    <w:rsid w:val="007E6AEB"/>
    <w:rsid w:val="007E6AEF"/>
    <w:rsid w:val="007E6B26"/>
    <w:rsid w:val="007E7DD8"/>
    <w:rsid w:val="007F01D9"/>
    <w:rsid w:val="007F11CD"/>
    <w:rsid w:val="007F176B"/>
    <w:rsid w:val="007F1AE4"/>
    <w:rsid w:val="007F22E8"/>
    <w:rsid w:val="007F2391"/>
    <w:rsid w:val="007F28DA"/>
    <w:rsid w:val="007F2908"/>
    <w:rsid w:val="007F2C0A"/>
    <w:rsid w:val="007F2D89"/>
    <w:rsid w:val="007F348A"/>
    <w:rsid w:val="007F39E1"/>
    <w:rsid w:val="007F5224"/>
    <w:rsid w:val="007F5DD7"/>
    <w:rsid w:val="007F61E2"/>
    <w:rsid w:val="007F6415"/>
    <w:rsid w:val="007F7729"/>
    <w:rsid w:val="007F7CD8"/>
    <w:rsid w:val="007F7D63"/>
    <w:rsid w:val="008000B0"/>
    <w:rsid w:val="008009F5"/>
    <w:rsid w:val="00801069"/>
    <w:rsid w:val="0080110A"/>
    <w:rsid w:val="00801636"/>
    <w:rsid w:val="00802050"/>
    <w:rsid w:val="00802B83"/>
    <w:rsid w:val="008030DE"/>
    <w:rsid w:val="00803274"/>
    <w:rsid w:val="0080372F"/>
    <w:rsid w:val="00803BF7"/>
    <w:rsid w:val="00804244"/>
    <w:rsid w:val="00804693"/>
    <w:rsid w:val="00804E3C"/>
    <w:rsid w:val="00805612"/>
    <w:rsid w:val="00805F6B"/>
    <w:rsid w:val="00806809"/>
    <w:rsid w:val="008107DF"/>
    <w:rsid w:val="00811B1F"/>
    <w:rsid w:val="00812C8B"/>
    <w:rsid w:val="00813376"/>
    <w:rsid w:val="00813ABD"/>
    <w:rsid w:val="00814095"/>
    <w:rsid w:val="008144C8"/>
    <w:rsid w:val="00814ACF"/>
    <w:rsid w:val="00815B48"/>
    <w:rsid w:val="00815B7E"/>
    <w:rsid w:val="00815DD1"/>
    <w:rsid w:val="00815E22"/>
    <w:rsid w:val="0081634C"/>
    <w:rsid w:val="0081665A"/>
    <w:rsid w:val="008169FD"/>
    <w:rsid w:val="00816C33"/>
    <w:rsid w:val="00816D20"/>
    <w:rsid w:val="00817806"/>
    <w:rsid w:val="00817D79"/>
    <w:rsid w:val="008203A0"/>
    <w:rsid w:val="008208A9"/>
    <w:rsid w:val="008208F7"/>
    <w:rsid w:val="00820995"/>
    <w:rsid w:val="00820E76"/>
    <w:rsid w:val="008215E4"/>
    <w:rsid w:val="008217D9"/>
    <w:rsid w:val="00821F20"/>
    <w:rsid w:val="0082208C"/>
    <w:rsid w:val="00822556"/>
    <w:rsid w:val="0082256B"/>
    <w:rsid w:val="008234AA"/>
    <w:rsid w:val="008239E0"/>
    <w:rsid w:val="00825250"/>
    <w:rsid w:val="008253ED"/>
    <w:rsid w:val="00825F40"/>
    <w:rsid w:val="0082624F"/>
    <w:rsid w:val="008274D9"/>
    <w:rsid w:val="00827AEC"/>
    <w:rsid w:val="00830324"/>
    <w:rsid w:val="00830C50"/>
    <w:rsid w:val="00830C82"/>
    <w:rsid w:val="00832998"/>
    <w:rsid w:val="00832FF2"/>
    <w:rsid w:val="0083346B"/>
    <w:rsid w:val="00833480"/>
    <w:rsid w:val="008337BB"/>
    <w:rsid w:val="00833875"/>
    <w:rsid w:val="00833AC1"/>
    <w:rsid w:val="0083437B"/>
    <w:rsid w:val="0083443F"/>
    <w:rsid w:val="00834B2B"/>
    <w:rsid w:val="00834B7A"/>
    <w:rsid w:val="008357E7"/>
    <w:rsid w:val="0083605E"/>
    <w:rsid w:val="00836CE6"/>
    <w:rsid w:val="00836E08"/>
    <w:rsid w:val="00837166"/>
    <w:rsid w:val="00837DB5"/>
    <w:rsid w:val="00841D08"/>
    <w:rsid w:val="00841D8A"/>
    <w:rsid w:val="00841F3E"/>
    <w:rsid w:val="008427D5"/>
    <w:rsid w:val="00842B07"/>
    <w:rsid w:val="00842BB3"/>
    <w:rsid w:val="00842C55"/>
    <w:rsid w:val="00843CC0"/>
    <w:rsid w:val="008447B1"/>
    <w:rsid w:val="00844849"/>
    <w:rsid w:val="00844C2E"/>
    <w:rsid w:val="00844EDD"/>
    <w:rsid w:val="008452CA"/>
    <w:rsid w:val="00845DD8"/>
    <w:rsid w:val="00847926"/>
    <w:rsid w:val="00847A42"/>
    <w:rsid w:val="00850CC2"/>
    <w:rsid w:val="00850FF1"/>
    <w:rsid w:val="00851443"/>
    <w:rsid w:val="008524EB"/>
    <w:rsid w:val="008527C0"/>
    <w:rsid w:val="0085293C"/>
    <w:rsid w:val="00852A23"/>
    <w:rsid w:val="0085343D"/>
    <w:rsid w:val="008538D3"/>
    <w:rsid w:val="00854185"/>
    <w:rsid w:val="00854590"/>
    <w:rsid w:val="008547CA"/>
    <w:rsid w:val="008552E7"/>
    <w:rsid w:val="00855A5E"/>
    <w:rsid w:val="00855DF9"/>
    <w:rsid w:val="0085661F"/>
    <w:rsid w:val="0085710F"/>
    <w:rsid w:val="00857974"/>
    <w:rsid w:val="00857C0F"/>
    <w:rsid w:val="00857ED9"/>
    <w:rsid w:val="00861579"/>
    <w:rsid w:val="0086167D"/>
    <w:rsid w:val="00861DB4"/>
    <w:rsid w:val="00862F3C"/>
    <w:rsid w:val="00863318"/>
    <w:rsid w:val="008637F7"/>
    <w:rsid w:val="008639EF"/>
    <w:rsid w:val="00863AD1"/>
    <w:rsid w:val="00863B51"/>
    <w:rsid w:val="00863BF8"/>
    <w:rsid w:val="00864A2F"/>
    <w:rsid w:val="0086561D"/>
    <w:rsid w:val="00865E7D"/>
    <w:rsid w:val="0086625C"/>
    <w:rsid w:val="00866700"/>
    <w:rsid w:val="0086681F"/>
    <w:rsid w:val="00866A68"/>
    <w:rsid w:val="00866EA4"/>
    <w:rsid w:val="00870860"/>
    <w:rsid w:val="0087182E"/>
    <w:rsid w:val="0087194B"/>
    <w:rsid w:val="00872FE3"/>
    <w:rsid w:val="00873742"/>
    <w:rsid w:val="00873E9D"/>
    <w:rsid w:val="00873FB8"/>
    <w:rsid w:val="00874303"/>
    <w:rsid w:val="008751CC"/>
    <w:rsid w:val="00875253"/>
    <w:rsid w:val="00875304"/>
    <w:rsid w:val="00875E38"/>
    <w:rsid w:val="0087629E"/>
    <w:rsid w:val="00876D07"/>
    <w:rsid w:val="0087760B"/>
    <w:rsid w:val="00877743"/>
    <w:rsid w:val="008802BE"/>
    <w:rsid w:val="00881B4F"/>
    <w:rsid w:val="00881BEE"/>
    <w:rsid w:val="00881C0A"/>
    <w:rsid w:val="00881C9D"/>
    <w:rsid w:val="0088272E"/>
    <w:rsid w:val="00882AEE"/>
    <w:rsid w:val="00882EAC"/>
    <w:rsid w:val="00882FBB"/>
    <w:rsid w:val="008842E0"/>
    <w:rsid w:val="00884627"/>
    <w:rsid w:val="008847E6"/>
    <w:rsid w:val="008874AC"/>
    <w:rsid w:val="00887929"/>
    <w:rsid w:val="008903BC"/>
    <w:rsid w:val="008903E9"/>
    <w:rsid w:val="00890A36"/>
    <w:rsid w:val="008910AB"/>
    <w:rsid w:val="00891418"/>
    <w:rsid w:val="008916D9"/>
    <w:rsid w:val="00891837"/>
    <w:rsid w:val="00891B21"/>
    <w:rsid w:val="00891E97"/>
    <w:rsid w:val="008920B2"/>
    <w:rsid w:val="00892BAF"/>
    <w:rsid w:val="0089336D"/>
    <w:rsid w:val="00893A1A"/>
    <w:rsid w:val="008946F5"/>
    <w:rsid w:val="00894981"/>
    <w:rsid w:val="008955AC"/>
    <w:rsid w:val="00895B5C"/>
    <w:rsid w:val="00896D97"/>
    <w:rsid w:val="008971C7"/>
    <w:rsid w:val="00897310"/>
    <w:rsid w:val="00897AC7"/>
    <w:rsid w:val="008A0610"/>
    <w:rsid w:val="008A068A"/>
    <w:rsid w:val="008A1489"/>
    <w:rsid w:val="008A15C4"/>
    <w:rsid w:val="008A1B96"/>
    <w:rsid w:val="008A1E8F"/>
    <w:rsid w:val="008A2438"/>
    <w:rsid w:val="008A2926"/>
    <w:rsid w:val="008A2E81"/>
    <w:rsid w:val="008A4003"/>
    <w:rsid w:val="008A44E9"/>
    <w:rsid w:val="008A5300"/>
    <w:rsid w:val="008A5770"/>
    <w:rsid w:val="008A57E6"/>
    <w:rsid w:val="008A5A40"/>
    <w:rsid w:val="008A5AE9"/>
    <w:rsid w:val="008A66CC"/>
    <w:rsid w:val="008A6F60"/>
    <w:rsid w:val="008A766F"/>
    <w:rsid w:val="008A7D1A"/>
    <w:rsid w:val="008A7F6A"/>
    <w:rsid w:val="008B0857"/>
    <w:rsid w:val="008B10B6"/>
    <w:rsid w:val="008B14BE"/>
    <w:rsid w:val="008B184D"/>
    <w:rsid w:val="008B221D"/>
    <w:rsid w:val="008B25C4"/>
    <w:rsid w:val="008B25E1"/>
    <w:rsid w:val="008B26B2"/>
    <w:rsid w:val="008B2F98"/>
    <w:rsid w:val="008B3059"/>
    <w:rsid w:val="008B3215"/>
    <w:rsid w:val="008B3930"/>
    <w:rsid w:val="008B3DF2"/>
    <w:rsid w:val="008B3F15"/>
    <w:rsid w:val="008B4148"/>
    <w:rsid w:val="008B4731"/>
    <w:rsid w:val="008B4EE4"/>
    <w:rsid w:val="008B52FD"/>
    <w:rsid w:val="008B5325"/>
    <w:rsid w:val="008B54A8"/>
    <w:rsid w:val="008B5776"/>
    <w:rsid w:val="008B6235"/>
    <w:rsid w:val="008B6CD3"/>
    <w:rsid w:val="008B6DF1"/>
    <w:rsid w:val="008B713D"/>
    <w:rsid w:val="008C17E3"/>
    <w:rsid w:val="008C37EA"/>
    <w:rsid w:val="008C4568"/>
    <w:rsid w:val="008C47E0"/>
    <w:rsid w:val="008C4A8A"/>
    <w:rsid w:val="008C6035"/>
    <w:rsid w:val="008C673E"/>
    <w:rsid w:val="008C6884"/>
    <w:rsid w:val="008C69E9"/>
    <w:rsid w:val="008C6A14"/>
    <w:rsid w:val="008C74A4"/>
    <w:rsid w:val="008C7A14"/>
    <w:rsid w:val="008D01D1"/>
    <w:rsid w:val="008D05D4"/>
    <w:rsid w:val="008D0C90"/>
    <w:rsid w:val="008D0E37"/>
    <w:rsid w:val="008D1181"/>
    <w:rsid w:val="008D122E"/>
    <w:rsid w:val="008D1762"/>
    <w:rsid w:val="008D19FD"/>
    <w:rsid w:val="008D2068"/>
    <w:rsid w:val="008D266A"/>
    <w:rsid w:val="008D29F2"/>
    <w:rsid w:val="008D3943"/>
    <w:rsid w:val="008D39A5"/>
    <w:rsid w:val="008D39C2"/>
    <w:rsid w:val="008D42AD"/>
    <w:rsid w:val="008D4BF8"/>
    <w:rsid w:val="008D6190"/>
    <w:rsid w:val="008D6284"/>
    <w:rsid w:val="008D6A3E"/>
    <w:rsid w:val="008D6B8C"/>
    <w:rsid w:val="008D72C4"/>
    <w:rsid w:val="008D770B"/>
    <w:rsid w:val="008E0225"/>
    <w:rsid w:val="008E08DF"/>
    <w:rsid w:val="008E0D62"/>
    <w:rsid w:val="008E131A"/>
    <w:rsid w:val="008E138F"/>
    <w:rsid w:val="008E13A9"/>
    <w:rsid w:val="008E197E"/>
    <w:rsid w:val="008E1E43"/>
    <w:rsid w:val="008E2EF8"/>
    <w:rsid w:val="008E38C6"/>
    <w:rsid w:val="008E432D"/>
    <w:rsid w:val="008E4FCE"/>
    <w:rsid w:val="008E5762"/>
    <w:rsid w:val="008E71FD"/>
    <w:rsid w:val="008E7574"/>
    <w:rsid w:val="008E75AE"/>
    <w:rsid w:val="008E7AD4"/>
    <w:rsid w:val="008E7C81"/>
    <w:rsid w:val="008F0A16"/>
    <w:rsid w:val="008F111B"/>
    <w:rsid w:val="008F135C"/>
    <w:rsid w:val="008F1398"/>
    <w:rsid w:val="008F1593"/>
    <w:rsid w:val="008F1C64"/>
    <w:rsid w:val="008F2F0E"/>
    <w:rsid w:val="008F3C01"/>
    <w:rsid w:val="008F4AA8"/>
    <w:rsid w:val="008F5632"/>
    <w:rsid w:val="008F62A8"/>
    <w:rsid w:val="008F6E0C"/>
    <w:rsid w:val="008F735F"/>
    <w:rsid w:val="008F758C"/>
    <w:rsid w:val="008F7AC0"/>
    <w:rsid w:val="0090071D"/>
    <w:rsid w:val="00900736"/>
    <w:rsid w:val="00900AC7"/>
    <w:rsid w:val="00900DBC"/>
    <w:rsid w:val="00900E66"/>
    <w:rsid w:val="00901691"/>
    <w:rsid w:val="00901935"/>
    <w:rsid w:val="00901FCF"/>
    <w:rsid w:val="00902586"/>
    <w:rsid w:val="009025A6"/>
    <w:rsid w:val="00902A50"/>
    <w:rsid w:val="00903CBD"/>
    <w:rsid w:val="00904EB4"/>
    <w:rsid w:val="00905146"/>
    <w:rsid w:val="0090616C"/>
    <w:rsid w:val="0090665D"/>
    <w:rsid w:val="00907008"/>
    <w:rsid w:val="00907035"/>
    <w:rsid w:val="00907DD0"/>
    <w:rsid w:val="009105D1"/>
    <w:rsid w:val="0091144F"/>
    <w:rsid w:val="00911A53"/>
    <w:rsid w:val="00911D37"/>
    <w:rsid w:val="009123EB"/>
    <w:rsid w:val="009126FD"/>
    <w:rsid w:val="0091300B"/>
    <w:rsid w:val="0091302F"/>
    <w:rsid w:val="00914661"/>
    <w:rsid w:val="00914BBD"/>
    <w:rsid w:val="00914C99"/>
    <w:rsid w:val="009155B5"/>
    <w:rsid w:val="00915B6B"/>
    <w:rsid w:val="009163D4"/>
    <w:rsid w:val="009203C2"/>
    <w:rsid w:val="00920574"/>
    <w:rsid w:val="00920742"/>
    <w:rsid w:val="00920FE9"/>
    <w:rsid w:val="0092131F"/>
    <w:rsid w:val="00922C78"/>
    <w:rsid w:val="00923F83"/>
    <w:rsid w:val="00924228"/>
    <w:rsid w:val="0092481D"/>
    <w:rsid w:val="00924964"/>
    <w:rsid w:val="009249CB"/>
    <w:rsid w:val="0092553B"/>
    <w:rsid w:val="009256A3"/>
    <w:rsid w:val="0092598C"/>
    <w:rsid w:val="00925B1E"/>
    <w:rsid w:val="00925C0E"/>
    <w:rsid w:val="00925E4E"/>
    <w:rsid w:val="00926A52"/>
    <w:rsid w:val="00926AB6"/>
    <w:rsid w:val="009278F3"/>
    <w:rsid w:val="00927BAA"/>
    <w:rsid w:val="00927BAC"/>
    <w:rsid w:val="00927E81"/>
    <w:rsid w:val="00927F3B"/>
    <w:rsid w:val="009303B0"/>
    <w:rsid w:val="009319F3"/>
    <w:rsid w:val="009323D5"/>
    <w:rsid w:val="00932503"/>
    <w:rsid w:val="009327B1"/>
    <w:rsid w:val="00933446"/>
    <w:rsid w:val="009339E0"/>
    <w:rsid w:val="009343A5"/>
    <w:rsid w:val="00934D16"/>
    <w:rsid w:val="00935639"/>
    <w:rsid w:val="00935794"/>
    <w:rsid w:val="00935C2C"/>
    <w:rsid w:val="00935E5B"/>
    <w:rsid w:val="009369BD"/>
    <w:rsid w:val="00936DEF"/>
    <w:rsid w:val="00937328"/>
    <w:rsid w:val="0093744F"/>
    <w:rsid w:val="009377E6"/>
    <w:rsid w:val="0094120A"/>
    <w:rsid w:val="0094148C"/>
    <w:rsid w:val="00941AB0"/>
    <w:rsid w:val="00942037"/>
    <w:rsid w:val="009423AE"/>
    <w:rsid w:val="00942481"/>
    <w:rsid w:val="0094265D"/>
    <w:rsid w:val="009427EB"/>
    <w:rsid w:val="00942A98"/>
    <w:rsid w:val="0094337D"/>
    <w:rsid w:val="00943A6C"/>
    <w:rsid w:val="00944272"/>
    <w:rsid w:val="009445BD"/>
    <w:rsid w:val="00944A37"/>
    <w:rsid w:val="0094550E"/>
    <w:rsid w:val="00945834"/>
    <w:rsid w:val="00945BD4"/>
    <w:rsid w:val="00945C99"/>
    <w:rsid w:val="00945F8E"/>
    <w:rsid w:val="009464D5"/>
    <w:rsid w:val="0094656E"/>
    <w:rsid w:val="00947F0F"/>
    <w:rsid w:val="009505BE"/>
    <w:rsid w:val="00950813"/>
    <w:rsid w:val="0095095E"/>
    <w:rsid w:val="009509B3"/>
    <w:rsid w:val="00950AD2"/>
    <w:rsid w:val="00950BEC"/>
    <w:rsid w:val="00951174"/>
    <w:rsid w:val="00951EBD"/>
    <w:rsid w:val="00952062"/>
    <w:rsid w:val="00952290"/>
    <w:rsid w:val="00952765"/>
    <w:rsid w:val="00953766"/>
    <w:rsid w:val="0095398E"/>
    <w:rsid w:val="00953B87"/>
    <w:rsid w:val="00953C2E"/>
    <w:rsid w:val="00954A99"/>
    <w:rsid w:val="00954E82"/>
    <w:rsid w:val="00955441"/>
    <w:rsid w:val="009556EC"/>
    <w:rsid w:val="00955ED5"/>
    <w:rsid w:val="009561C0"/>
    <w:rsid w:val="009578D6"/>
    <w:rsid w:val="00960872"/>
    <w:rsid w:val="00960E05"/>
    <w:rsid w:val="00961A3E"/>
    <w:rsid w:val="009623AA"/>
    <w:rsid w:val="00963BAA"/>
    <w:rsid w:val="00963C0B"/>
    <w:rsid w:val="00963EA3"/>
    <w:rsid w:val="009643A9"/>
    <w:rsid w:val="00966799"/>
    <w:rsid w:val="00966B45"/>
    <w:rsid w:val="00966CB7"/>
    <w:rsid w:val="00967A1D"/>
    <w:rsid w:val="00970220"/>
    <w:rsid w:val="00970BD9"/>
    <w:rsid w:val="00970FF9"/>
    <w:rsid w:val="009713C3"/>
    <w:rsid w:val="0097141A"/>
    <w:rsid w:val="00971478"/>
    <w:rsid w:val="0097246E"/>
    <w:rsid w:val="00972B72"/>
    <w:rsid w:val="00972DCA"/>
    <w:rsid w:val="009730D6"/>
    <w:rsid w:val="00973C32"/>
    <w:rsid w:val="009740A3"/>
    <w:rsid w:val="009748E4"/>
    <w:rsid w:val="00974FED"/>
    <w:rsid w:val="00975142"/>
    <w:rsid w:val="00975518"/>
    <w:rsid w:val="009758A2"/>
    <w:rsid w:val="00975A76"/>
    <w:rsid w:val="009760BB"/>
    <w:rsid w:val="009768B5"/>
    <w:rsid w:val="00976AE0"/>
    <w:rsid w:val="0097793C"/>
    <w:rsid w:val="00980702"/>
    <w:rsid w:val="009809F6"/>
    <w:rsid w:val="00980D01"/>
    <w:rsid w:val="00981C52"/>
    <w:rsid w:val="00981D77"/>
    <w:rsid w:val="00981E18"/>
    <w:rsid w:val="009822C8"/>
    <w:rsid w:val="009826F6"/>
    <w:rsid w:val="00982950"/>
    <w:rsid w:val="00982B98"/>
    <w:rsid w:val="00982D94"/>
    <w:rsid w:val="009832FF"/>
    <w:rsid w:val="00983821"/>
    <w:rsid w:val="00984263"/>
    <w:rsid w:val="00984457"/>
    <w:rsid w:val="00985253"/>
    <w:rsid w:val="00985453"/>
    <w:rsid w:val="009855FB"/>
    <w:rsid w:val="009857CB"/>
    <w:rsid w:val="00985F19"/>
    <w:rsid w:val="00986282"/>
    <w:rsid w:val="0098634F"/>
    <w:rsid w:val="009867A9"/>
    <w:rsid w:val="009875FB"/>
    <w:rsid w:val="00987601"/>
    <w:rsid w:val="009877CF"/>
    <w:rsid w:val="00987A83"/>
    <w:rsid w:val="00990037"/>
    <w:rsid w:val="00991295"/>
    <w:rsid w:val="00992959"/>
    <w:rsid w:val="00992AFB"/>
    <w:rsid w:val="00993EA1"/>
    <w:rsid w:val="00993ED7"/>
    <w:rsid w:val="00994820"/>
    <w:rsid w:val="009963B1"/>
    <w:rsid w:val="009970F5"/>
    <w:rsid w:val="00997180"/>
    <w:rsid w:val="0099744C"/>
    <w:rsid w:val="0099756C"/>
    <w:rsid w:val="0099762F"/>
    <w:rsid w:val="00997A9D"/>
    <w:rsid w:val="009A0083"/>
    <w:rsid w:val="009A0513"/>
    <w:rsid w:val="009A0DF7"/>
    <w:rsid w:val="009A1156"/>
    <w:rsid w:val="009A2000"/>
    <w:rsid w:val="009A2165"/>
    <w:rsid w:val="009A22C4"/>
    <w:rsid w:val="009A2C96"/>
    <w:rsid w:val="009A323F"/>
    <w:rsid w:val="009A5394"/>
    <w:rsid w:val="009A5426"/>
    <w:rsid w:val="009A5C79"/>
    <w:rsid w:val="009A7497"/>
    <w:rsid w:val="009A7BD2"/>
    <w:rsid w:val="009B067D"/>
    <w:rsid w:val="009B1B9D"/>
    <w:rsid w:val="009B1BC4"/>
    <w:rsid w:val="009B2057"/>
    <w:rsid w:val="009B226D"/>
    <w:rsid w:val="009B322F"/>
    <w:rsid w:val="009B3847"/>
    <w:rsid w:val="009B3B09"/>
    <w:rsid w:val="009B449F"/>
    <w:rsid w:val="009B4854"/>
    <w:rsid w:val="009B4C93"/>
    <w:rsid w:val="009B5178"/>
    <w:rsid w:val="009B5367"/>
    <w:rsid w:val="009B5F03"/>
    <w:rsid w:val="009B688E"/>
    <w:rsid w:val="009B6E0A"/>
    <w:rsid w:val="009B7490"/>
    <w:rsid w:val="009B75A5"/>
    <w:rsid w:val="009C0239"/>
    <w:rsid w:val="009C06FC"/>
    <w:rsid w:val="009C081A"/>
    <w:rsid w:val="009C0E65"/>
    <w:rsid w:val="009C1E08"/>
    <w:rsid w:val="009C2BD7"/>
    <w:rsid w:val="009C380A"/>
    <w:rsid w:val="009C3A17"/>
    <w:rsid w:val="009C4489"/>
    <w:rsid w:val="009C5530"/>
    <w:rsid w:val="009C5FD2"/>
    <w:rsid w:val="009C62C0"/>
    <w:rsid w:val="009C6546"/>
    <w:rsid w:val="009C65E9"/>
    <w:rsid w:val="009C682B"/>
    <w:rsid w:val="009C6C61"/>
    <w:rsid w:val="009C6DA6"/>
    <w:rsid w:val="009C72F7"/>
    <w:rsid w:val="009C745D"/>
    <w:rsid w:val="009C7C64"/>
    <w:rsid w:val="009C7CB9"/>
    <w:rsid w:val="009C7D97"/>
    <w:rsid w:val="009D05D5"/>
    <w:rsid w:val="009D0928"/>
    <w:rsid w:val="009D2497"/>
    <w:rsid w:val="009D2A26"/>
    <w:rsid w:val="009D31D2"/>
    <w:rsid w:val="009D351A"/>
    <w:rsid w:val="009D4050"/>
    <w:rsid w:val="009D4D3C"/>
    <w:rsid w:val="009D4DEB"/>
    <w:rsid w:val="009D5813"/>
    <w:rsid w:val="009D589F"/>
    <w:rsid w:val="009D6094"/>
    <w:rsid w:val="009D6369"/>
    <w:rsid w:val="009D6EF0"/>
    <w:rsid w:val="009D7850"/>
    <w:rsid w:val="009E0913"/>
    <w:rsid w:val="009E0B1D"/>
    <w:rsid w:val="009E1167"/>
    <w:rsid w:val="009E1584"/>
    <w:rsid w:val="009E1CC0"/>
    <w:rsid w:val="009E1F5E"/>
    <w:rsid w:val="009E219E"/>
    <w:rsid w:val="009E27CE"/>
    <w:rsid w:val="009E428B"/>
    <w:rsid w:val="009E49D9"/>
    <w:rsid w:val="009E598A"/>
    <w:rsid w:val="009E6A22"/>
    <w:rsid w:val="009E6B0D"/>
    <w:rsid w:val="009E6ED2"/>
    <w:rsid w:val="009E73E2"/>
    <w:rsid w:val="009E7738"/>
    <w:rsid w:val="009E7FE8"/>
    <w:rsid w:val="009F008E"/>
    <w:rsid w:val="009F14EF"/>
    <w:rsid w:val="009F1E27"/>
    <w:rsid w:val="009F1FD1"/>
    <w:rsid w:val="009F25CB"/>
    <w:rsid w:val="009F2975"/>
    <w:rsid w:val="009F2A0A"/>
    <w:rsid w:val="009F41C2"/>
    <w:rsid w:val="009F4308"/>
    <w:rsid w:val="009F438E"/>
    <w:rsid w:val="009F4866"/>
    <w:rsid w:val="009F4A1F"/>
    <w:rsid w:val="009F4B06"/>
    <w:rsid w:val="009F66E8"/>
    <w:rsid w:val="009F6A3D"/>
    <w:rsid w:val="009F6C69"/>
    <w:rsid w:val="009F704A"/>
    <w:rsid w:val="00A01463"/>
    <w:rsid w:val="00A016C7"/>
    <w:rsid w:val="00A018D5"/>
    <w:rsid w:val="00A025B5"/>
    <w:rsid w:val="00A02BBA"/>
    <w:rsid w:val="00A02F09"/>
    <w:rsid w:val="00A039B7"/>
    <w:rsid w:val="00A03C24"/>
    <w:rsid w:val="00A03CA9"/>
    <w:rsid w:val="00A03DF6"/>
    <w:rsid w:val="00A03EA2"/>
    <w:rsid w:val="00A03EEB"/>
    <w:rsid w:val="00A04A96"/>
    <w:rsid w:val="00A05383"/>
    <w:rsid w:val="00A05D9A"/>
    <w:rsid w:val="00A07C22"/>
    <w:rsid w:val="00A10051"/>
    <w:rsid w:val="00A10CA6"/>
    <w:rsid w:val="00A10CC7"/>
    <w:rsid w:val="00A1185A"/>
    <w:rsid w:val="00A11CB2"/>
    <w:rsid w:val="00A11CC2"/>
    <w:rsid w:val="00A124D9"/>
    <w:rsid w:val="00A1271B"/>
    <w:rsid w:val="00A12B28"/>
    <w:rsid w:val="00A1402F"/>
    <w:rsid w:val="00A1460B"/>
    <w:rsid w:val="00A154C1"/>
    <w:rsid w:val="00A15912"/>
    <w:rsid w:val="00A15E44"/>
    <w:rsid w:val="00A15FEC"/>
    <w:rsid w:val="00A168C8"/>
    <w:rsid w:val="00A176FF"/>
    <w:rsid w:val="00A177A2"/>
    <w:rsid w:val="00A20740"/>
    <w:rsid w:val="00A20836"/>
    <w:rsid w:val="00A20B8A"/>
    <w:rsid w:val="00A218AC"/>
    <w:rsid w:val="00A218D2"/>
    <w:rsid w:val="00A21FE0"/>
    <w:rsid w:val="00A220BA"/>
    <w:rsid w:val="00A22B37"/>
    <w:rsid w:val="00A238DD"/>
    <w:rsid w:val="00A23F84"/>
    <w:rsid w:val="00A245F0"/>
    <w:rsid w:val="00A25BBE"/>
    <w:rsid w:val="00A2616E"/>
    <w:rsid w:val="00A2741A"/>
    <w:rsid w:val="00A274CF"/>
    <w:rsid w:val="00A27ACC"/>
    <w:rsid w:val="00A30737"/>
    <w:rsid w:val="00A31072"/>
    <w:rsid w:val="00A310A4"/>
    <w:rsid w:val="00A31EEE"/>
    <w:rsid w:val="00A32ECA"/>
    <w:rsid w:val="00A32F6C"/>
    <w:rsid w:val="00A33F85"/>
    <w:rsid w:val="00A34DB3"/>
    <w:rsid w:val="00A35586"/>
    <w:rsid w:val="00A40325"/>
    <w:rsid w:val="00A4060C"/>
    <w:rsid w:val="00A40E5E"/>
    <w:rsid w:val="00A41A68"/>
    <w:rsid w:val="00A41DC7"/>
    <w:rsid w:val="00A4220F"/>
    <w:rsid w:val="00A431F4"/>
    <w:rsid w:val="00A434EC"/>
    <w:rsid w:val="00A438E5"/>
    <w:rsid w:val="00A43A0F"/>
    <w:rsid w:val="00A43D3D"/>
    <w:rsid w:val="00A449F2"/>
    <w:rsid w:val="00A44A4A"/>
    <w:rsid w:val="00A456AE"/>
    <w:rsid w:val="00A4570B"/>
    <w:rsid w:val="00A46C26"/>
    <w:rsid w:val="00A47F44"/>
    <w:rsid w:val="00A501C5"/>
    <w:rsid w:val="00A50ACE"/>
    <w:rsid w:val="00A50E5F"/>
    <w:rsid w:val="00A5119F"/>
    <w:rsid w:val="00A511A6"/>
    <w:rsid w:val="00A512B7"/>
    <w:rsid w:val="00A52502"/>
    <w:rsid w:val="00A526C0"/>
    <w:rsid w:val="00A527ED"/>
    <w:rsid w:val="00A52AE4"/>
    <w:rsid w:val="00A52CC9"/>
    <w:rsid w:val="00A52CEA"/>
    <w:rsid w:val="00A53378"/>
    <w:rsid w:val="00A53B31"/>
    <w:rsid w:val="00A54C00"/>
    <w:rsid w:val="00A55AAE"/>
    <w:rsid w:val="00A56377"/>
    <w:rsid w:val="00A56426"/>
    <w:rsid w:val="00A56D86"/>
    <w:rsid w:val="00A577A4"/>
    <w:rsid w:val="00A57823"/>
    <w:rsid w:val="00A57E08"/>
    <w:rsid w:val="00A603EC"/>
    <w:rsid w:val="00A605AC"/>
    <w:rsid w:val="00A610DD"/>
    <w:rsid w:val="00A618D9"/>
    <w:rsid w:val="00A62081"/>
    <w:rsid w:val="00A63113"/>
    <w:rsid w:val="00A63705"/>
    <w:rsid w:val="00A63E8B"/>
    <w:rsid w:val="00A6405D"/>
    <w:rsid w:val="00A64FC9"/>
    <w:rsid w:val="00A65545"/>
    <w:rsid w:val="00A655ED"/>
    <w:rsid w:val="00A66CAE"/>
    <w:rsid w:val="00A67833"/>
    <w:rsid w:val="00A67AED"/>
    <w:rsid w:val="00A67CA5"/>
    <w:rsid w:val="00A70380"/>
    <w:rsid w:val="00A70561"/>
    <w:rsid w:val="00A71369"/>
    <w:rsid w:val="00A719C5"/>
    <w:rsid w:val="00A72078"/>
    <w:rsid w:val="00A721A3"/>
    <w:rsid w:val="00A721F3"/>
    <w:rsid w:val="00A7235E"/>
    <w:rsid w:val="00A72629"/>
    <w:rsid w:val="00A72A06"/>
    <w:rsid w:val="00A72D80"/>
    <w:rsid w:val="00A7303A"/>
    <w:rsid w:val="00A73753"/>
    <w:rsid w:val="00A73A89"/>
    <w:rsid w:val="00A740C7"/>
    <w:rsid w:val="00A742A4"/>
    <w:rsid w:val="00A746BA"/>
    <w:rsid w:val="00A74AFA"/>
    <w:rsid w:val="00A74C32"/>
    <w:rsid w:val="00A76015"/>
    <w:rsid w:val="00A76202"/>
    <w:rsid w:val="00A773E1"/>
    <w:rsid w:val="00A803BD"/>
    <w:rsid w:val="00A80BB2"/>
    <w:rsid w:val="00A80D4C"/>
    <w:rsid w:val="00A80E64"/>
    <w:rsid w:val="00A81420"/>
    <w:rsid w:val="00A82588"/>
    <w:rsid w:val="00A828BF"/>
    <w:rsid w:val="00A82A73"/>
    <w:rsid w:val="00A830A8"/>
    <w:rsid w:val="00A831F5"/>
    <w:rsid w:val="00A83FC9"/>
    <w:rsid w:val="00A840F3"/>
    <w:rsid w:val="00A841BE"/>
    <w:rsid w:val="00A84230"/>
    <w:rsid w:val="00A8425A"/>
    <w:rsid w:val="00A858B6"/>
    <w:rsid w:val="00A860FF"/>
    <w:rsid w:val="00A8672B"/>
    <w:rsid w:val="00A86878"/>
    <w:rsid w:val="00A908DB"/>
    <w:rsid w:val="00A9094A"/>
    <w:rsid w:val="00A91460"/>
    <w:rsid w:val="00A91CED"/>
    <w:rsid w:val="00A92D43"/>
    <w:rsid w:val="00A92E5A"/>
    <w:rsid w:val="00A9469B"/>
    <w:rsid w:val="00A95168"/>
    <w:rsid w:val="00A95A23"/>
    <w:rsid w:val="00A95B48"/>
    <w:rsid w:val="00A96B69"/>
    <w:rsid w:val="00A97436"/>
    <w:rsid w:val="00A97EFA"/>
    <w:rsid w:val="00AA05EF"/>
    <w:rsid w:val="00AA1412"/>
    <w:rsid w:val="00AA1513"/>
    <w:rsid w:val="00AA1FDD"/>
    <w:rsid w:val="00AA24B0"/>
    <w:rsid w:val="00AA32B5"/>
    <w:rsid w:val="00AA4A7C"/>
    <w:rsid w:val="00AA6501"/>
    <w:rsid w:val="00AA745C"/>
    <w:rsid w:val="00AA7469"/>
    <w:rsid w:val="00AA7767"/>
    <w:rsid w:val="00AA7A4C"/>
    <w:rsid w:val="00AB0C22"/>
    <w:rsid w:val="00AB2679"/>
    <w:rsid w:val="00AB2BB3"/>
    <w:rsid w:val="00AB3427"/>
    <w:rsid w:val="00AB4692"/>
    <w:rsid w:val="00AB470B"/>
    <w:rsid w:val="00AB473D"/>
    <w:rsid w:val="00AB4879"/>
    <w:rsid w:val="00AB4D00"/>
    <w:rsid w:val="00AB5989"/>
    <w:rsid w:val="00AB5A60"/>
    <w:rsid w:val="00AB652B"/>
    <w:rsid w:val="00AB67FA"/>
    <w:rsid w:val="00AB6932"/>
    <w:rsid w:val="00AB69FD"/>
    <w:rsid w:val="00AB6F65"/>
    <w:rsid w:val="00AB7311"/>
    <w:rsid w:val="00AB78A3"/>
    <w:rsid w:val="00AB78BD"/>
    <w:rsid w:val="00AB7E4A"/>
    <w:rsid w:val="00AC03F2"/>
    <w:rsid w:val="00AC0B1D"/>
    <w:rsid w:val="00AC109F"/>
    <w:rsid w:val="00AC4DA6"/>
    <w:rsid w:val="00AC51CE"/>
    <w:rsid w:val="00AC58C3"/>
    <w:rsid w:val="00AC5F96"/>
    <w:rsid w:val="00AC69D4"/>
    <w:rsid w:val="00AC716F"/>
    <w:rsid w:val="00AC726A"/>
    <w:rsid w:val="00AD00DA"/>
    <w:rsid w:val="00AD0E05"/>
    <w:rsid w:val="00AD1C83"/>
    <w:rsid w:val="00AD1DD9"/>
    <w:rsid w:val="00AD23AE"/>
    <w:rsid w:val="00AD26D1"/>
    <w:rsid w:val="00AD321E"/>
    <w:rsid w:val="00AD4111"/>
    <w:rsid w:val="00AD41BD"/>
    <w:rsid w:val="00AD49D9"/>
    <w:rsid w:val="00AD7F15"/>
    <w:rsid w:val="00AE00A9"/>
    <w:rsid w:val="00AE1410"/>
    <w:rsid w:val="00AE19EE"/>
    <w:rsid w:val="00AE1DE1"/>
    <w:rsid w:val="00AE20B7"/>
    <w:rsid w:val="00AE2D88"/>
    <w:rsid w:val="00AE3211"/>
    <w:rsid w:val="00AE3320"/>
    <w:rsid w:val="00AE3A73"/>
    <w:rsid w:val="00AE3C01"/>
    <w:rsid w:val="00AE46CD"/>
    <w:rsid w:val="00AE4922"/>
    <w:rsid w:val="00AE5A65"/>
    <w:rsid w:val="00AE66FF"/>
    <w:rsid w:val="00AE7705"/>
    <w:rsid w:val="00AE7BCE"/>
    <w:rsid w:val="00AF0090"/>
    <w:rsid w:val="00AF0307"/>
    <w:rsid w:val="00AF041D"/>
    <w:rsid w:val="00AF0885"/>
    <w:rsid w:val="00AF0896"/>
    <w:rsid w:val="00AF08E5"/>
    <w:rsid w:val="00AF0F95"/>
    <w:rsid w:val="00AF350C"/>
    <w:rsid w:val="00AF35EA"/>
    <w:rsid w:val="00AF48BD"/>
    <w:rsid w:val="00AF53AC"/>
    <w:rsid w:val="00AF55B0"/>
    <w:rsid w:val="00AF57BB"/>
    <w:rsid w:val="00AF6312"/>
    <w:rsid w:val="00AF6ABA"/>
    <w:rsid w:val="00AF6FA0"/>
    <w:rsid w:val="00AF705A"/>
    <w:rsid w:val="00AF76AE"/>
    <w:rsid w:val="00B00756"/>
    <w:rsid w:val="00B00F34"/>
    <w:rsid w:val="00B010D0"/>
    <w:rsid w:val="00B01136"/>
    <w:rsid w:val="00B030DB"/>
    <w:rsid w:val="00B04023"/>
    <w:rsid w:val="00B04829"/>
    <w:rsid w:val="00B065C6"/>
    <w:rsid w:val="00B06609"/>
    <w:rsid w:val="00B06BB5"/>
    <w:rsid w:val="00B06E3C"/>
    <w:rsid w:val="00B071DB"/>
    <w:rsid w:val="00B07460"/>
    <w:rsid w:val="00B078EE"/>
    <w:rsid w:val="00B07B5B"/>
    <w:rsid w:val="00B10D0D"/>
    <w:rsid w:val="00B11053"/>
    <w:rsid w:val="00B11622"/>
    <w:rsid w:val="00B1251C"/>
    <w:rsid w:val="00B12520"/>
    <w:rsid w:val="00B13382"/>
    <w:rsid w:val="00B13554"/>
    <w:rsid w:val="00B14213"/>
    <w:rsid w:val="00B149FB"/>
    <w:rsid w:val="00B14A7F"/>
    <w:rsid w:val="00B14DE8"/>
    <w:rsid w:val="00B15079"/>
    <w:rsid w:val="00B155E1"/>
    <w:rsid w:val="00B159CF"/>
    <w:rsid w:val="00B160F9"/>
    <w:rsid w:val="00B1625C"/>
    <w:rsid w:val="00B16441"/>
    <w:rsid w:val="00B16A88"/>
    <w:rsid w:val="00B176B9"/>
    <w:rsid w:val="00B210DA"/>
    <w:rsid w:val="00B2170B"/>
    <w:rsid w:val="00B21F98"/>
    <w:rsid w:val="00B2228D"/>
    <w:rsid w:val="00B22A17"/>
    <w:rsid w:val="00B23889"/>
    <w:rsid w:val="00B238DC"/>
    <w:rsid w:val="00B23BF7"/>
    <w:rsid w:val="00B23C39"/>
    <w:rsid w:val="00B23E7B"/>
    <w:rsid w:val="00B23F20"/>
    <w:rsid w:val="00B271B4"/>
    <w:rsid w:val="00B27285"/>
    <w:rsid w:val="00B27560"/>
    <w:rsid w:val="00B30539"/>
    <w:rsid w:val="00B31CE7"/>
    <w:rsid w:val="00B31D74"/>
    <w:rsid w:val="00B33137"/>
    <w:rsid w:val="00B34951"/>
    <w:rsid w:val="00B34AD0"/>
    <w:rsid w:val="00B34B68"/>
    <w:rsid w:val="00B34DCB"/>
    <w:rsid w:val="00B352A5"/>
    <w:rsid w:val="00B355B0"/>
    <w:rsid w:val="00B367A4"/>
    <w:rsid w:val="00B404DE"/>
    <w:rsid w:val="00B405BE"/>
    <w:rsid w:val="00B4063E"/>
    <w:rsid w:val="00B4105C"/>
    <w:rsid w:val="00B41645"/>
    <w:rsid w:val="00B41B7E"/>
    <w:rsid w:val="00B41CDA"/>
    <w:rsid w:val="00B42991"/>
    <w:rsid w:val="00B429E7"/>
    <w:rsid w:val="00B42D0A"/>
    <w:rsid w:val="00B431AC"/>
    <w:rsid w:val="00B4426C"/>
    <w:rsid w:val="00B448CA"/>
    <w:rsid w:val="00B461E5"/>
    <w:rsid w:val="00B46B0C"/>
    <w:rsid w:val="00B46F29"/>
    <w:rsid w:val="00B51A77"/>
    <w:rsid w:val="00B51FCF"/>
    <w:rsid w:val="00B52118"/>
    <w:rsid w:val="00B52649"/>
    <w:rsid w:val="00B52CF1"/>
    <w:rsid w:val="00B52FCE"/>
    <w:rsid w:val="00B5361D"/>
    <w:rsid w:val="00B53894"/>
    <w:rsid w:val="00B538F2"/>
    <w:rsid w:val="00B53C2F"/>
    <w:rsid w:val="00B53D0E"/>
    <w:rsid w:val="00B54857"/>
    <w:rsid w:val="00B54976"/>
    <w:rsid w:val="00B54FBF"/>
    <w:rsid w:val="00B55463"/>
    <w:rsid w:val="00B564B8"/>
    <w:rsid w:val="00B566CA"/>
    <w:rsid w:val="00B56BB0"/>
    <w:rsid w:val="00B56C90"/>
    <w:rsid w:val="00B57DE5"/>
    <w:rsid w:val="00B605E9"/>
    <w:rsid w:val="00B60869"/>
    <w:rsid w:val="00B6097C"/>
    <w:rsid w:val="00B60E17"/>
    <w:rsid w:val="00B61349"/>
    <w:rsid w:val="00B616A1"/>
    <w:rsid w:val="00B624AF"/>
    <w:rsid w:val="00B637CC"/>
    <w:rsid w:val="00B63CC0"/>
    <w:rsid w:val="00B63F02"/>
    <w:rsid w:val="00B64428"/>
    <w:rsid w:val="00B648D0"/>
    <w:rsid w:val="00B65AFD"/>
    <w:rsid w:val="00B65C63"/>
    <w:rsid w:val="00B66078"/>
    <w:rsid w:val="00B66479"/>
    <w:rsid w:val="00B66B7C"/>
    <w:rsid w:val="00B67068"/>
    <w:rsid w:val="00B67569"/>
    <w:rsid w:val="00B67BD2"/>
    <w:rsid w:val="00B705E3"/>
    <w:rsid w:val="00B7368C"/>
    <w:rsid w:val="00B73DF3"/>
    <w:rsid w:val="00B75973"/>
    <w:rsid w:val="00B766D1"/>
    <w:rsid w:val="00B7673E"/>
    <w:rsid w:val="00B77CFC"/>
    <w:rsid w:val="00B77D72"/>
    <w:rsid w:val="00B80FE6"/>
    <w:rsid w:val="00B8129C"/>
    <w:rsid w:val="00B8249F"/>
    <w:rsid w:val="00B82749"/>
    <w:rsid w:val="00B8274E"/>
    <w:rsid w:val="00B82A2F"/>
    <w:rsid w:val="00B82F75"/>
    <w:rsid w:val="00B83180"/>
    <w:rsid w:val="00B84087"/>
    <w:rsid w:val="00B84358"/>
    <w:rsid w:val="00B85581"/>
    <w:rsid w:val="00B85C3C"/>
    <w:rsid w:val="00B86007"/>
    <w:rsid w:val="00B86C70"/>
    <w:rsid w:val="00B86E13"/>
    <w:rsid w:val="00B87018"/>
    <w:rsid w:val="00B871AD"/>
    <w:rsid w:val="00B87A6F"/>
    <w:rsid w:val="00B910C4"/>
    <w:rsid w:val="00B91BCC"/>
    <w:rsid w:val="00B91E36"/>
    <w:rsid w:val="00B92569"/>
    <w:rsid w:val="00B93F0F"/>
    <w:rsid w:val="00B951E2"/>
    <w:rsid w:val="00B95732"/>
    <w:rsid w:val="00B95D57"/>
    <w:rsid w:val="00B96403"/>
    <w:rsid w:val="00B96647"/>
    <w:rsid w:val="00B977B5"/>
    <w:rsid w:val="00B97904"/>
    <w:rsid w:val="00B97C39"/>
    <w:rsid w:val="00BA14F2"/>
    <w:rsid w:val="00BA181B"/>
    <w:rsid w:val="00BA1CD7"/>
    <w:rsid w:val="00BA23F2"/>
    <w:rsid w:val="00BA282A"/>
    <w:rsid w:val="00BA34AA"/>
    <w:rsid w:val="00BA3BCB"/>
    <w:rsid w:val="00BA3E72"/>
    <w:rsid w:val="00BA3F7D"/>
    <w:rsid w:val="00BA555F"/>
    <w:rsid w:val="00BA5716"/>
    <w:rsid w:val="00BA5732"/>
    <w:rsid w:val="00BA5794"/>
    <w:rsid w:val="00BA5911"/>
    <w:rsid w:val="00BA5FDA"/>
    <w:rsid w:val="00BA6067"/>
    <w:rsid w:val="00BA60FF"/>
    <w:rsid w:val="00BA65C2"/>
    <w:rsid w:val="00BA7253"/>
    <w:rsid w:val="00BA75AD"/>
    <w:rsid w:val="00BB0568"/>
    <w:rsid w:val="00BB1009"/>
    <w:rsid w:val="00BB30F8"/>
    <w:rsid w:val="00BB332D"/>
    <w:rsid w:val="00BB355C"/>
    <w:rsid w:val="00BB3E3B"/>
    <w:rsid w:val="00BB3FA5"/>
    <w:rsid w:val="00BB434A"/>
    <w:rsid w:val="00BB446F"/>
    <w:rsid w:val="00BB487B"/>
    <w:rsid w:val="00BB4FBD"/>
    <w:rsid w:val="00BB518A"/>
    <w:rsid w:val="00BB5412"/>
    <w:rsid w:val="00BB55E9"/>
    <w:rsid w:val="00BB5BBE"/>
    <w:rsid w:val="00BB5E60"/>
    <w:rsid w:val="00BB626C"/>
    <w:rsid w:val="00BB6C17"/>
    <w:rsid w:val="00BB6F30"/>
    <w:rsid w:val="00BB76A6"/>
    <w:rsid w:val="00BB7A7B"/>
    <w:rsid w:val="00BC045C"/>
    <w:rsid w:val="00BC12B7"/>
    <w:rsid w:val="00BC1AF8"/>
    <w:rsid w:val="00BC2B41"/>
    <w:rsid w:val="00BC2DEB"/>
    <w:rsid w:val="00BC322F"/>
    <w:rsid w:val="00BC338E"/>
    <w:rsid w:val="00BC3C2B"/>
    <w:rsid w:val="00BC43E1"/>
    <w:rsid w:val="00BC466B"/>
    <w:rsid w:val="00BC467A"/>
    <w:rsid w:val="00BC5002"/>
    <w:rsid w:val="00BC5B3A"/>
    <w:rsid w:val="00BC6353"/>
    <w:rsid w:val="00BC699C"/>
    <w:rsid w:val="00BC736D"/>
    <w:rsid w:val="00BC7A5A"/>
    <w:rsid w:val="00BD01B8"/>
    <w:rsid w:val="00BD0DB1"/>
    <w:rsid w:val="00BD1470"/>
    <w:rsid w:val="00BD1608"/>
    <w:rsid w:val="00BD1CA2"/>
    <w:rsid w:val="00BD208B"/>
    <w:rsid w:val="00BD3041"/>
    <w:rsid w:val="00BD32D3"/>
    <w:rsid w:val="00BD3815"/>
    <w:rsid w:val="00BD47CE"/>
    <w:rsid w:val="00BD4DB3"/>
    <w:rsid w:val="00BD5B3C"/>
    <w:rsid w:val="00BD5EDC"/>
    <w:rsid w:val="00BD5F5F"/>
    <w:rsid w:val="00BD6039"/>
    <w:rsid w:val="00BD7441"/>
    <w:rsid w:val="00BD7B36"/>
    <w:rsid w:val="00BD7B8B"/>
    <w:rsid w:val="00BE0C13"/>
    <w:rsid w:val="00BE0E0E"/>
    <w:rsid w:val="00BE0E9E"/>
    <w:rsid w:val="00BE10EB"/>
    <w:rsid w:val="00BE1565"/>
    <w:rsid w:val="00BE1651"/>
    <w:rsid w:val="00BE1747"/>
    <w:rsid w:val="00BE1C8A"/>
    <w:rsid w:val="00BE1F54"/>
    <w:rsid w:val="00BE21E3"/>
    <w:rsid w:val="00BE2209"/>
    <w:rsid w:val="00BE2EAD"/>
    <w:rsid w:val="00BE3200"/>
    <w:rsid w:val="00BE33E0"/>
    <w:rsid w:val="00BE3435"/>
    <w:rsid w:val="00BE3948"/>
    <w:rsid w:val="00BE399C"/>
    <w:rsid w:val="00BE3C71"/>
    <w:rsid w:val="00BE4460"/>
    <w:rsid w:val="00BE4AA4"/>
    <w:rsid w:val="00BE6A30"/>
    <w:rsid w:val="00BE7E5D"/>
    <w:rsid w:val="00BF0054"/>
    <w:rsid w:val="00BF02A8"/>
    <w:rsid w:val="00BF0384"/>
    <w:rsid w:val="00BF04ED"/>
    <w:rsid w:val="00BF1A55"/>
    <w:rsid w:val="00BF1A5F"/>
    <w:rsid w:val="00BF1D9F"/>
    <w:rsid w:val="00BF2177"/>
    <w:rsid w:val="00BF29DF"/>
    <w:rsid w:val="00BF2EC2"/>
    <w:rsid w:val="00BF421B"/>
    <w:rsid w:val="00BF4335"/>
    <w:rsid w:val="00BF444D"/>
    <w:rsid w:val="00BF4DCF"/>
    <w:rsid w:val="00BF4FCB"/>
    <w:rsid w:val="00BF5234"/>
    <w:rsid w:val="00BF5444"/>
    <w:rsid w:val="00BF5A60"/>
    <w:rsid w:val="00BF7795"/>
    <w:rsid w:val="00BF7973"/>
    <w:rsid w:val="00C00200"/>
    <w:rsid w:val="00C00682"/>
    <w:rsid w:val="00C008C4"/>
    <w:rsid w:val="00C013EE"/>
    <w:rsid w:val="00C0178F"/>
    <w:rsid w:val="00C02E08"/>
    <w:rsid w:val="00C053FA"/>
    <w:rsid w:val="00C0567B"/>
    <w:rsid w:val="00C05E91"/>
    <w:rsid w:val="00C060E5"/>
    <w:rsid w:val="00C06629"/>
    <w:rsid w:val="00C07D07"/>
    <w:rsid w:val="00C10133"/>
    <w:rsid w:val="00C10E1B"/>
    <w:rsid w:val="00C11019"/>
    <w:rsid w:val="00C11118"/>
    <w:rsid w:val="00C1162F"/>
    <w:rsid w:val="00C118BE"/>
    <w:rsid w:val="00C11ADC"/>
    <w:rsid w:val="00C11B02"/>
    <w:rsid w:val="00C121BF"/>
    <w:rsid w:val="00C12473"/>
    <w:rsid w:val="00C12E6E"/>
    <w:rsid w:val="00C1435A"/>
    <w:rsid w:val="00C143FA"/>
    <w:rsid w:val="00C14735"/>
    <w:rsid w:val="00C14D86"/>
    <w:rsid w:val="00C15A78"/>
    <w:rsid w:val="00C15AAE"/>
    <w:rsid w:val="00C15DE5"/>
    <w:rsid w:val="00C164E2"/>
    <w:rsid w:val="00C169CF"/>
    <w:rsid w:val="00C16ACD"/>
    <w:rsid w:val="00C16CDA"/>
    <w:rsid w:val="00C176C6"/>
    <w:rsid w:val="00C1774D"/>
    <w:rsid w:val="00C17A73"/>
    <w:rsid w:val="00C17C10"/>
    <w:rsid w:val="00C2007B"/>
    <w:rsid w:val="00C2088F"/>
    <w:rsid w:val="00C20C1C"/>
    <w:rsid w:val="00C20CD9"/>
    <w:rsid w:val="00C2114B"/>
    <w:rsid w:val="00C21D3E"/>
    <w:rsid w:val="00C2215B"/>
    <w:rsid w:val="00C22272"/>
    <w:rsid w:val="00C227CE"/>
    <w:rsid w:val="00C22E57"/>
    <w:rsid w:val="00C2326B"/>
    <w:rsid w:val="00C23F9E"/>
    <w:rsid w:val="00C251A8"/>
    <w:rsid w:val="00C25291"/>
    <w:rsid w:val="00C25FB0"/>
    <w:rsid w:val="00C26116"/>
    <w:rsid w:val="00C2672B"/>
    <w:rsid w:val="00C26913"/>
    <w:rsid w:val="00C278BF"/>
    <w:rsid w:val="00C3001B"/>
    <w:rsid w:val="00C30152"/>
    <w:rsid w:val="00C30B95"/>
    <w:rsid w:val="00C31E0C"/>
    <w:rsid w:val="00C3222D"/>
    <w:rsid w:val="00C324C9"/>
    <w:rsid w:val="00C32CAA"/>
    <w:rsid w:val="00C338FB"/>
    <w:rsid w:val="00C339A3"/>
    <w:rsid w:val="00C33A47"/>
    <w:rsid w:val="00C3457D"/>
    <w:rsid w:val="00C34836"/>
    <w:rsid w:val="00C34B04"/>
    <w:rsid w:val="00C357D8"/>
    <w:rsid w:val="00C35B4C"/>
    <w:rsid w:val="00C363B0"/>
    <w:rsid w:val="00C3677E"/>
    <w:rsid w:val="00C36D18"/>
    <w:rsid w:val="00C40998"/>
    <w:rsid w:val="00C40ABB"/>
    <w:rsid w:val="00C40BC1"/>
    <w:rsid w:val="00C41502"/>
    <w:rsid w:val="00C42E3F"/>
    <w:rsid w:val="00C430E8"/>
    <w:rsid w:val="00C43F76"/>
    <w:rsid w:val="00C44EF9"/>
    <w:rsid w:val="00C452FA"/>
    <w:rsid w:val="00C45392"/>
    <w:rsid w:val="00C4607B"/>
    <w:rsid w:val="00C4714C"/>
    <w:rsid w:val="00C478C9"/>
    <w:rsid w:val="00C47A33"/>
    <w:rsid w:val="00C47F90"/>
    <w:rsid w:val="00C5030D"/>
    <w:rsid w:val="00C50CA9"/>
    <w:rsid w:val="00C51238"/>
    <w:rsid w:val="00C51534"/>
    <w:rsid w:val="00C5172F"/>
    <w:rsid w:val="00C51B27"/>
    <w:rsid w:val="00C54015"/>
    <w:rsid w:val="00C549E7"/>
    <w:rsid w:val="00C55195"/>
    <w:rsid w:val="00C55980"/>
    <w:rsid w:val="00C55B74"/>
    <w:rsid w:val="00C55EFC"/>
    <w:rsid w:val="00C5663C"/>
    <w:rsid w:val="00C56CFA"/>
    <w:rsid w:val="00C56ED9"/>
    <w:rsid w:val="00C571E4"/>
    <w:rsid w:val="00C57606"/>
    <w:rsid w:val="00C604B9"/>
    <w:rsid w:val="00C605AB"/>
    <w:rsid w:val="00C62001"/>
    <w:rsid w:val="00C62F51"/>
    <w:rsid w:val="00C634E9"/>
    <w:rsid w:val="00C635AB"/>
    <w:rsid w:val="00C638D4"/>
    <w:rsid w:val="00C643AB"/>
    <w:rsid w:val="00C648D7"/>
    <w:rsid w:val="00C64C16"/>
    <w:rsid w:val="00C6606D"/>
    <w:rsid w:val="00C661AF"/>
    <w:rsid w:val="00C673BB"/>
    <w:rsid w:val="00C70C66"/>
    <w:rsid w:val="00C716CE"/>
    <w:rsid w:val="00C72099"/>
    <w:rsid w:val="00C72E3A"/>
    <w:rsid w:val="00C732E4"/>
    <w:rsid w:val="00C73341"/>
    <w:rsid w:val="00C7444A"/>
    <w:rsid w:val="00C74BCD"/>
    <w:rsid w:val="00C74D8E"/>
    <w:rsid w:val="00C74E3E"/>
    <w:rsid w:val="00C75A81"/>
    <w:rsid w:val="00C75B95"/>
    <w:rsid w:val="00C75C17"/>
    <w:rsid w:val="00C76485"/>
    <w:rsid w:val="00C76B9E"/>
    <w:rsid w:val="00C76CE4"/>
    <w:rsid w:val="00C76F33"/>
    <w:rsid w:val="00C8071B"/>
    <w:rsid w:val="00C80AFC"/>
    <w:rsid w:val="00C8175A"/>
    <w:rsid w:val="00C8230D"/>
    <w:rsid w:val="00C826B0"/>
    <w:rsid w:val="00C82C1A"/>
    <w:rsid w:val="00C83A3B"/>
    <w:rsid w:val="00C8411A"/>
    <w:rsid w:val="00C84843"/>
    <w:rsid w:val="00C8686C"/>
    <w:rsid w:val="00C8708A"/>
    <w:rsid w:val="00C905EB"/>
    <w:rsid w:val="00C9066A"/>
    <w:rsid w:val="00C90E1D"/>
    <w:rsid w:val="00C9139D"/>
    <w:rsid w:val="00C9195B"/>
    <w:rsid w:val="00C91BDA"/>
    <w:rsid w:val="00C91DF9"/>
    <w:rsid w:val="00C92333"/>
    <w:rsid w:val="00C92D8D"/>
    <w:rsid w:val="00C93015"/>
    <w:rsid w:val="00C93139"/>
    <w:rsid w:val="00C9347D"/>
    <w:rsid w:val="00C93747"/>
    <w:rsid w:val="00C93D12"/>
    <w:rsid w:val="00C95890"/>
    <w:rsid w:val="00C96226"/>
    <w:rsid w:val="00C9713D"/>
    <w:rsid w:val="00C97560"/>
    <w:rsid w:val="00C97708"/>
    <w:rsid w:val="00C97C20"/>
    <w:rsid w:val="00C97C71"/>
    <w:rsid w:val="00C97C82"/>
    <w:rsid w:val="00C97E9D"/>
    <w:rsid w:val="00CA03E0"/>
    <w:rsid w:val="00CA046B"/>
    <w:rsid w:val="00CA0AF6"/>
    <w:rsid w:val="00CA288C"/>
    <w:rsid w:val="00CA2C4B"/>
    <w:rsid w:val="00CA4A13"/>
    <w:rsid w:val="00CA4ED0"/>
    <w:rsid w:val="00CA5290"/>
    <w:rsid w:val="00CA52E0"/>
    <w:rsid w:val="00CA54A9"/>
    <w:rsid w:val="00CA590D"/>
    <w:rsid w:val="00CA5DC4"/>
    <w:rsid w:val="00CA6220"/>
    <w:rsid w:val="00CA7A4A"/>
    <w:rsid w:val="00CB0043"/>
    <w:rsid w:val="00CB0463"/>
    <w:rsid w:val="00CB0507"/>
    <w:rsid w:val="00CB126F"/>
    <w:rsid w:val="00CB24B0"/>
    <w:rsid w:val="00CB26DA"/>
    <w:rsid w:val="00CB2937"/>
    <w:rsid w:val="00CB32E7"/>
    <w:rsid w:val="00CB49BC"/>
    <w:rsid w:val="00CB4AA2"/>
    <w:rsid w:val="00CB5F17"/>
    <w:rsid w:val="00CB6146"/>
    <w:rsid w:val="00CB63C4"/>
    <w:rsid w:val="00CB6A90"/>
    <w:rsid w:val="00CB732E"/>
    <w:rsid w:val="00CB7378"/>
    <w:rsid w:val="00CB7C3E"/>
    <w:rsid w:val="00CB7CC9"/>
    <w:rsid w:val="00CB7D3E"/>
    <w:rsid w:val="00CB7F2E"/>
    <w:rsid w:val="00CC00DA"/>
    <w:rsid w:val="00CC00DE"/>
    <w:rsid w:val="00CC0514"/>
    <w:rsid w:val="00CC0CA8"/>
    <w:rsid w:val="00CC1078"/>
    <w:rsid w:val="00CC13C1"/>
    <w:rsid w:val="00CC1A7D"/>
    <w:rsid w:val="00CC1B83"/>
    <w:rsid w:val="00CC1BEB"/>
    <w:rsid w:val="00CC1F8D"/>
    <w:rsid w:val="00CC226C"/>
    <w:rsid w:val="00CC29D9"/>
    <w:rsid w:val="00CC33AC"/>
    <w:rsid w:val="00CC38C7"/>
    <w:rsid w:val="00CC3BA8"/>
    <w:rsid w:val="00CC3D65"/>
    <w:rsid w:val="00CC3D68"/>
    <w:rsid w:val="00CC4884"/>
    <w:rsid w:val="00CC48F3"/>
    <w:rsid w:val="00CC4E42"/>
    <w:rsid w:val="00CC5CA8"/>
    <w:rsid w:val="00CC5E2C"/>
    <w:rsid w:val="00CC62C1"/>
    <w:rsid w:val="00CC6DAC"/>
    <w:rsid w:val="00CC7B45"/>
    <w:rsid w:val="00CD00C4"/>
    <w:rsid w:val="00CD04C5"/>
    <w:rsid w:val="00CD0B2D"/>
    <w:rsid w:val="00CD1183"/>
    <w:rsid w:val="00CD1AD9"/>
    <w:rsid w:val="00CD1FCA"/>
    <w:rsid w:val="00CD3683"/>
    <w:rsid w:val="00CD3927"/>
    <w:rsid w:val="00CD43CA"/>
    <w:rsid w:val="00CD49B3"/>
    <w:rsid w:val="00CD4BEA"/>
    <w:rsid w:val="00CD4E40"/>
    <w:rsid w:val="00CD517E"/>
    <w:rsid w:val="00CD6EE6"/>
    <w:rsid w:val="00CD71C8"/>
    <w:rsid w:val="00CD734E"/>
    <w:rsid w:val="00CD7CCE"/>
    <w:rsid w:val="00CE05E6"/>
    <w:rsid w:val="00CE1173"/>
    <w:rsid w:val="00CE1F2E"/>
    <w:rsid w:val="00CE2515"/>
    <w:rsid w:val="00CE2B53"/>
    <w:rsid w:val="00CE2EDA"/>
    <w:rsid w:val="00CE3086"/>
    <w:rsid w:val="00CE3168"/>
    <w:rsid w:val="00CE31E0"/>
    <w:rsid w:val="00CE426E"/>
    <w:rsid w:val="00CE43AA"/>
    <w:rsid w:val="00CE51A1"/>
    <w:rsid w:val="00CE54C0"/>
    <w:rsid w:val="00CE5544"/>
    <w:rsid w:val="00CE593F"/>
    <w:rsid w:val="00CE7172"/>
    <w:rsid w:val="00CE7CFD"/>
    <w:rsid w:val="00CF0952"/>
    <w:rsid w:val="00CF09AD"/>
    <w:rsid w:val="00CF0E04"/>
    <w:rsid w:val="00CF10DD"/>
    <w:rsid w:val="00CF138B"/>
    <w:rsid w:val="00CF1D1A"/>
    <w:rsid w:val="00CF1F6A"/>
    <w:rsid w:val="00CF250F"/>
    <w:rsid w:val="00CF2FDF"/>
    <w:rsid w:val="00CF3535"/>
    <w:rsid w:val="00CF37A5"/>
    <w:rsid w:val="00CF3AE5"/>
    <w:rsid w:val="00CF4696"/>
    <w:rsid w:val="00CF47A3"/>
    <w:rsid w:val="00CF508C"/>
    <w:rsid w:val="00CF51DA"/>
    <w:rsid w:val="00CF618D"/>
    <w:rsid w:val="00CF672B"/>
    <w:rsid w:val="00CF7B1E"/>
    <w:rsid w:val="00D00D4B"/>
    <w:rsid w:val="00D01031"/>
    <w:rsid w:val="00D01E51"/>
    <w:rsid w:val="00D021EA"/>
    <w:rsid w:val="00D022EC"/>
    <w:rsid w:val="00D02982"/>
    <w:rsid w:val="00D029E1"/>
    <w:rsid w:val="00D02CE9"/>
    <w:rsid w:val="00D02CEE"/>
    <w:rsid w:val="00D02FE3"/>
    <w:rsid w:val="00D0416D"/>
    <w:rsid w:val="00D04C23"/>
    <w:rsid w:val="00D05FBA"/>
    <w:rsid w:val="00D060A3"/>
    <w:rsid w:val="00D06270"/>
    <w:rsid w:val="00D06E80"/>
    <w:rsid w:val="00D10AA4"/>
    <w:rsid w:val="00D10B35"/>
    <w:rsid w:val="00D115E1"/>
    <w:rsid w:val="00D11B25"/>
    <w:rsid w:val="00D1232C"/>
    <w:rsid w:val="00D12A80"/>
    <w:rsid w:val="00D138CE"/>
    <w:rsid w:val="00D13A4D"/>
    <w:rsid w:val="00D13F2E"/>
    <w:rsid w:val="00D14326"/>
    <w:rsid w:val="00D1441C"/>
    <w:rsid w:val="00D147EC"/>
    <w:rsid w:val="00D1528C"/>
    <w:rsid w:val="00D155AF"/>
    <w:rsid w:val="00D15BB1"/>
    <w:rsid w:val="00D1681C"/>
    <w:rsid w:val="00D168E4"/>
    <w:rsid w:val="00D1787C"/>
    <w:rsid w:val="00D17B16"/>
    <w:rsid w:val="00D20106"/>
    <w:rsid w:val="00D203C8"/>
    <w:rsid w:val="00D20A6E"/>
    <w:rsid w:val="00D20B65"/>
    <w:rsid w:val="00D20C76"/>
    <w:rsid w:val="00D210E2"/>
    <w:rsid w:val="00D2167E"/>
    <w:rsid w:val="00D21D41"/>
    <w:rsid w:val="00D22540"/>
    <w:rsid w:val="00D22ABD"/>
    <w:rsid w:val="00D22F5F"/>
    <w:rsid w:val="00D2355B"/>
    <w:rsid w:val="00D23B4B"/>
    <w:rsid w:val="00D23F11"/>
    <w:rsid w:val="00D24649"/>
    <w:rsid w:val="00D25367"/>
    <w:rsid w:val="00D253AF"/>
    <w:rsid w:val="00D26E02"/>
    <w:rsid w:val="00D26EB8"/>
    <w:rsid w:val="00D27A7C"/>
    <w:rsid w:val="00D27CB7"/>
    <w:rsid w:val="00D27E08"/>
    <w:rsid w:val="00D30E97"/>
    <w:rsid w:val="00D31464"/>
    <w:rsid w:val="00D319C0"/>
    <w:rsid w:val="00D32A18"/>
    <w:rsid w:val="00D331E7"/>
    <w:rsid w:val="00D34015"/>
    <w:rsid w:val="00D3406B"/>
    <w:rsid w:val="00D35162"/>
    <w:rsid w:val="00D35D2B"/>
    <w:rsid w:val="00D360B7"/>
    <w:rsid w:val="00D36CF2"/>
    <w:rsid w:val="00D37F41"/>
    <w:rsid w:val="00D40272"/>
    <w:rsid w:val="00D40B19"/>
    <w:rsid w:val="00D40D1C"/>
    <w:rsid w:val="00D41502"/>
    <w:rsid w:val="00D4174C"/>
    <w:rsid w:val="00D418AC"/>
    <w:rsid w:val="00D41D7A"/>
    <w:rsid w:val="00D42DC9"/>
    <w:rsid w:val="00D42DCE"/>
    <w:rsid w:val="00D431BB"/>
    <w:rsid w:val="00D43257"/>
    <w:rsid w:val="00D4383C"/>
    <w:rsid w:val="00D43D01"/>
    <w:rsid w:val="00D43D30"/>
    <w:rsid w:val="00D445C2"/>
    <w:rsid w:val="00D445F0"/>
    <w:rsid w:val="00D44A77"/>
    <w:rsid w:val="00D44A9D"/>
    <w:rsid w:val="00D4543B"/>
    <w:rsid w:val="00D4544B"/>
    <w:rsid w:val="00D469EC"/>
    <w:rsid w:val="00D46EA5"/>
    <w:rsid w:val="00D47075"/>
    <w:rsid w:val="00D501D6"/>
    <w:rsid w:val="00D5140F"/>
    <w:rsid w:val="00D5180B"/>
    <w:rsid w:val="00D52A4A"/>
    <w:rsid w:val="00D538B6"/>
    <w:rsid w:val="00D53B30"/>
    <w:rsid w:val="00D53E3A"/>
    <w:rsid w:val="00D54F8E"/>
    <w:rsid w:val="00D55D8C"/>
    <w:rsid w:val="00D57FA7"/>
    <w:rsid w:val="00D60862"/>
    <w:rsid w:val="00D614E8"/>
    <w:rsid w:val="00D61C2A"/>
    <w:rsid w:val="00D62380"/>
    <w:rsid w:val="00D630FC"/>
    <w:rsid w:val="00D636F8"/>
    <w:rsid w:val="00D6380C"/>
    <w:rsid w:val="00D6416A"/>
    <w:rsid w:val="00D649B6"/>
    <w:rsid w:val="00D64A75"/>
    <w:rsid w:val="00D655FD"/>
    <w:rsid w:val="00D6582A"/>
    <w:rsid w:val="00D65B20"/>
    <w:rsid w:val="00D67D38"/>
    <w:rsid w:val="00D702F8"/>
    <w:rsid w:val="00D70448"/>
    <w:rsid w:val="00D706FD"/>
    <w:rsid w:val="00D707A2"/>
    <w:rsid w:val="00D709A0"/>
    <w:rsid w:val="00D709F1"/>
    <w:rsid w:val="00D70AC5"/>
    <w:rsid w:val="00D70B11"/>
    <w:rsid w:val="00D70B6B"/>
    <w:rsid w:val="00D70E45"/>
    <w:rsid w:val="00D7196A"/>
    <w:rsid w:val="00D7246F"/>
    <w:rsid w:val="00D7263E"/>
    <w:rsid w:val="00D7400B"/>
    <w:rsid w:val="00D7424A"/>
    <w:rsid w:val="00D7450C"/>
    <w:rsid w:val="00D74683"/>
    <w:rsid w:val="00D74B86"/>
    <w:rsid w:val="00D74D73"/>
    <w:rsid w:val="00D75549"/>
    <w:rsid w:val="00D763B1"/>
    <w:rsid w:val="00D76984"/>
    <w:rsid w:val="00D77491"/>
    <w:rsid w:val="00D777FB"/>
    <w:rsid w:val="00D80312"/>
    <w:rsid w:val="00D80EFD"/>
    <w:rsid w:val="00D814F0"/>
    <w:rsid w:val="00D817FE"/>
    <w:rsid w:val="00D81C7A"/>
    <w:rsid w:val="00D84D64"/>
    <w:rsid w:val="00D84F67"/>
    <w:rsid w:val="00D84FD7"/>
    <w:rsid w:val="00D851CB"/>
    <w:rsid w:val="00D8528D"/>
    <w:rsid w:val="00D86542"/>
    <w:rsid w:val="00D866D4"/>
    <w:rsid w:val="00D87589"/>
    <w:rsid w:val="00D87781"/>
    <w:rsid w:val="00D87931"/>
    <w:rsid w:val="00D90FEE"/>
    <w:rsid w:val="00D911A6"/>
    <w:rsid w:val="00D915D5"/>
    <w:rsid w:val="00D92869"/>
    <w:rsid w:val="00D92BF1"/>
    <w:rsid w:val="00D92D39"/>
    <w:rsid w:val="00D932B7"/>
    <w:rsid w:val="00D938C8"/>
    <w:rsid w:val="00D945A1"/>
    <w:rsid w:val="00D94AF7"/>
    <w:rsid w:val="00D94D52"/>
    <w:rsid w:val="00D94E32"/>
    <w:rsid w:val="00D94E52"/>
    <w:rsid w:val="00D965F2"/>
    <w:rsid w:val="00D9775B"/>
    <w:rsid w:val="00D978CD"/>
    <w:rsid w:val="00D97DB0"/>
    <w:rsid w:val="00D97E6E"/>
    <w:rsid w:val="00DA088E"/>
    <w:rsid w:val="00DA1A4E"/>
    <w:rsid w:val="00DA2296"/>
    <w:rsid w:val="00DA24D5"/>
    <w:rsid w:val="00DA2BDD"/>
    <w:rsid w:val="00DA2ED0"/>
    <w:rsid w:val="00DA3492"/>
    <w:rsid w:val="00DA37E0"/>
    <w:rsid w:val="00DA3B5A"/>
    <w:rsid w:val="00DA3CDA"/>
    <w:rsid w:val="00DA413F"/>
    <w:rsid w:val="00DA5044"/>
    <w:rsid w:val="00DA5232"/>
    <w:rsid w:val="00DA5312"/>
    <w:rsid w:val="00DA5665"/>
    <w:rsid w:val="00DA6528"/>
    <w:rsid w:val="00DA7023"/>
    <w:rsid w:val="00DB0EB3"/>
    <w:rsid w:val="00DB0F4C"/>
    <w:rsid w:val="00DB0F5E"/>
    <w:rsid w:val="00DB152E"/>
    <w:rsid w:val="00DB1B6D"/>
    <w:rsid w:val="00DB20CF"/>
    <w:rsid w:val="00DB2193"/>
    <w:rsid w:val="00DB2F17"/>
    <w:rsid w:val="00DB3BEE"/>
    <w:rsid w:val="00DB40D1"/>
    <w:rsid w:val="00DB4530"/>
    <w:rsid w:val="00DB4A32"/>
    <w:rsid w:val="00DB5575"/>
    <w:rsid w:val="00DB66A6"/>
    <w:rsid w:val="00DB683C"/>
    <w:rsid w:val="00DB7272"/>
    <w:rsid w:val="00DB72C1"/>
    <w:rsid w:val="00DC09E4"/>
    <w:rsid w:val="00DC0E94"/>
    <w:rsid w:val="00DC0F8F"/>
    <w:rsid w:val="00DC140A"/>
    <w:rsid w:val="00DC1632"/>
    <w:rsid w:val="00DC38C0"/>
    <w:rsid w:val="00DC3ACB"/>
    <w:rsid w:val="00DC3B68"/>
    <w:rsid w:val="00DC3C56"/>
    <w:rsid w:val="00DC4465"/>
    <w:rsid w:val="00DC709B"/>
    <w:rsid w:val="00DC7931"/>
    <w:rsid w:val="00DC7D62"/>
    <w:rsid w:val="00DC7DB3"/>
    <w:rsid w:val="00DD1791"/>
    <w:rsid w:val="00DD1A9E"/>
    <w:rsid w:val="00DD275F"/>
    <w:rsid w:val="00DD27A7"/>
    <w:rsid w:val="00DD2CC7"/>
    <w:rsid w:val="00DD32C3"/>
    <w:rsid w:val="00DD333D"/>
    <w:rsid w:val="00DD3AC7"/>
    <w:rsid w:val="00DD3D38"/>
    <w:rsid w:val="00DD4EE6"/>
    <w:rsid w:val="00DD5486"/>
    <w:rsid w:val="00DD575E"/>
    <w:rsid w:val="00DD5DAD"/>
    <w:rsid w:val="00DD6430"/>
    <w:rsid w:val="00DD7197"/>
    <w:rsid w:val="00DD7E4B"/>
    <w:rsid w:val="00DE02CA"/>
    <w:rsid w:val="00DE07D5"/>
    <w:rsid w:val="00DE1A39"/>
    <w:rsid w:val="00DE2082"/>
    <w:rsid w:val="00DE228E"/>
    <w:rsid w:val="00DE2F01"/>
    <w:rsid w:val="00DE31B4"/>
    <w:rsid w:val="00DE343F"/>
    <w:rsid w:val="00DE3D30"/>
    <w:rsid w:val="00DE4F28"/>
    <w:rsid w:val="00DE5156"/>
    <w:rsid w:val="00DE5450"/>
    <w:rsid w:val="00DE572C"/>
    <w:rsid w:val="00DE6865"/>
    <w:rsid w:val="00DE6A1A"/>
    <w:rsid w:val="00DE703F"/>
    <w:rsid w:val="00DE708C"/>
    <w:rsid w:val="00DE754F"/>
    <w:rsid w:val="00DE77FA"/>
    <w:rsid w:val="00DF050B"/>
    <w:rsid w:val="00DF09DA"/>
    <w:rsid w:val="00DF0C5F"/>
    <w:rsid w:val="00DF19EA"/>
    <w:rsid w:val="00DF1B36"/>
    <w:rsid w:val="00DF2719"/>
    <w:rsid w:val="00DF308A"/>
    <w:rsid w:val="00DF3ABA"/>
    <w:rsid w:val="00DF3D11"/>
    <w:rsid w:val="00DF3E46"/>
    <w:rsid w:val="00DF5652"/>
    <w:rsid w:val="00DF57D2"/>
    <w:rsid w:val="00DF5AB8"/>
    <w:rsid w:val="00DF609B"/>
    <w:rsid w:val="00DF6170"/>
    <w:rsid w:val="00DF7470"/>
    <w:rsid w:val="00DF778A"/>
    <w:rsid w:val="00DF7EAB"/>
    <w:rsid w:val="00E0011F"/>
    <w:rsid w:val="00E0023C"/>
    <w:rsid w:val="00E0049D"/>
    <w:rsid w:val="00E00A32"/>
    <w:rsid w:val="00E010D4"/>
    <w:rsid w:val="00E012C6"/>
    <w:rsid w:val="00E01BC4"/>
    <w:rsid w:val="00E025D9"/>
    <w:rsid w:val="00E028B4"/>
    <w:rsid w:val="00E03B8E"/>
    <w:rsid w:val="00E04477"/>
    <w:rsid w:val="00E0479D"/>
    <w:rsid w:val="00E0483A"/>
    <w:rsid w:val="00E04CBB"/>
    <w:rsid w:val="00E05F6D"/>
    <w:rsid w:val="00E061CB"/>
    <w:rsid w:val="00E0670E"/>
    <w:rsid w:val="00E0712F"/>
    <w:rsid w:val="00E1095F"/>
    <w:rsid w:val="00E10EF9"/>
    <w:rsid w:val="00E1136F"/>
    <w:rsid w:val="00E1186B"/>
    <w:rsid w:val="00E1236E"/>
    <w:rsid w:val="00E1260E"/>
    <w:rsid w:val="00E1264E"/>
    <w:rsid w:val="00E1277F"/>
    <w:rsid w:val="00E12791"/>
    <w:rsid w:val="00E13601"/>
    <w:rsid w:val="00E13E65"/>
    <w:rsid w:val="00E140A6"/>
    <w:rsid w:val="00E14ADE"/>
    <w:rsid w:val="00E14D7E"/>
    <w:rsid w:val="00E15A04"/>
    <w:rsid w:val="00E15DE2"/>
    <w:rsid w:val="00E15DF5"/>
    <w:rsid w:val="00E1621C"/>
    <w:rsid w:val="00E16A49"/>
    <w:rsid w:val="00E16A7C"/>
    <w:rsid w:val="00E200E3"/>
    <w:rsid w:val="00E20691"/>
    <w:rsid w:val="00E207A1"/>
    <w:rsid w:val="00E207FA"/>
    <w:rsid w:val="00E21262"/>
    <w:rsid w:val="00E21B32"/>
    <w:rsid w:val="00E220E1"/>
    <w:rsid w:val="00E226EB"/>
    <w:rsid w:val="00E233BB"/>
    <w:rsid w:val="00E23D35"/>
    <w:rsid w:val="00E23D49"/>
    <w:rsid w:val="00E24AE0"/>
    <w:rsid w:val="00E24F88"/>
    <w:rsid w:val="00E25458"/>
    <w:rsid w:val="00E25E4D"/>
    <w:rsid w:val="00E25F63"/>
    <w:rsid w:val="00E26918"/>
    <w:rsid w:val="00E26B55"/>
    <w:rsid w:val="00E26EA8"/>
    <w:rsid w:val="00E26F07"/>
    <w:rsid w:val="00E271CE"/>
    <w:rsid w:val="00E27292"/>
    <w:rsid w:val="00E3017F"/>
    <w:rsid w:val="00E309CD"/>
    <w:rsid w:val="00E3123E"/>
    <w:rsid w:val="00E3131D"/>
    <w:rsid w:val="00E31436"/>
    <w:rsid w:val="00E317BC"/>
    <w:rsid w:val="00E31BBD"/>
    <w:rsid w:val="00E332CD"/>
    <w:rsid w:val="00E356EA"/>
    <w:rsid w:val="00E35A26"/>
    <w:rsid w:val="00E35FFA"/>
    <w:rsid w:val="00E36633"/>
    <w:rsid w:val="00E37368"/>
    <w:rsid w:val="00E378E6"/>
    <w:rsid w:val="00E40100"/>
    <w:rsid w:val="00E40505"/>
    <w:rsid w:val="00E407DE"/>
    <w:rsid w:val="00E4206B"/>
    <w:rsid w:val="00E422FF"/>
    <w:rsid w:val="00E4237B"/>
    <w:rsid w:val="00E42431"/>
    <w:rsid w:val="00E43321"/>
    <w:rsid w:val="00E433E2"/>
    <w:rsid w:val="00E43666"/>
    <w:rsid w:val="00E4417F"/>
    <w:rsid w:val="00E443C0"/>
    <w:rsid w:val="00E4453E"/>
    <w:rsid w:val="00E448BC"/>
    <w:rsid w:val="00E44BCD"/>
    <w:rsid w:val="00E4511E"/>
    <w:rsid w:val="00E454D0"/>
    <w:rsid w:val="00E457A7"/>
    <w:rsid w:val="00E45B40"/>
    <w:rsid w:val="00E45D6D"/>
    <w:rsid w:val="00E463EA"/>
    <w:rsid w:val="00E46415"/>
    <w:rsid w:val="00E46670"/>
    <w:rsid w:val="00E466F2"/>
    <w:rsid w:val="00E469BC"/>
    <w:rsid w:val="00E469D0"/>
    <w:rsid w:val="00E46C64"/>
    <w:rsid w:val="00E47A0C"/>
    <w:rsid w:val="00E50A65"/>
    <w:rsid w:val="00E50F86"/>
    <w:rsid w:val="00E51776"/>
    <w:rsid w:val="00E51944"/>
    <w:rsid w:val="00E51B8D"/>
    <w:rsid w:val="00E51DE3"/>
    <w:rsid w:val="00E51E44"/>
    <w:rsid w:val="00E5203D"/>
    <w:rsid w:val="00E5211D"/>
    <w:rsid w:val="00E524F7"/>
    <w:rsid w:val="00E527EB"/>
    <w:rsid w:val="00E53BA8"/>
    <w:rsid w:val="00E5415B"/>
    <w:rsid w:val="00E5442D"/>
    <w:rsid w:val="00E54664"/>
    <w:rsid w:val="00E55558"/>
    <w:rsid w:val="00E55562"/>
    <w:rsid w:val="00E5570C"/>
    <w:rsid w:val="00E55A69"/>
    <w:rsid w:val="00E5639A"/>
    <w:rsid w:val="00E564C3"/>
    <w:rsid w:val="00E5687E"/>
    <w:rsid w:val="00E56B55"/>
    <w:rsid w:val="00E57A29"/>
    <w:rsid w:val="00E6066A"/>
    <w:rsid w:val="00E6076F"/>
    <w:rsid w:val="00E61366"/>
    <w:rsid w:val="00E614F3"/>
    <w:rsid w:val="00E61628"/>
    <w:rsid w:val="00E61B05"/>
    <w:rsid w:val="00E6201F"/>
    <w:rsid w:val="00E6289B"/>
    <w:rsid w:val="00E62D65"/>
    <w:rsid w:val="00E63240"/>
    <w:rsid w:val="00E6337C"/>
    <w:rsid w:val="00E635A2"/>
    <w:rsid w:val="00E63DB1"/>
    <w:rsid w:val="00E646C3"/>
    <w:rsid w:val="00E64B0C"/>
    <w:rsid w:val="00E651EE"/>
    <w:rsid w:val="00E6567C"/>
    <w:rsid w:val="00E65C3F"/>
    <w:rsid w:val="00E66A9B"/>
    <w:rsid w:val="00E673F5"/>
    <w:rsid w:val="00E67F49"/>
    <w:rsid w:val="00E70469"/>
    <w:rsid w:val="00E711C5"/>
    <w:rsid w:val="00E72E17"/>
    <w:rsid w:val="00E73B8C"/>
    <w:rsid w:val="00E73CE8"/>
    <w:rsid w:val="00E76C84"/>
    <w:rsid w:val="00E770B8"/>
    <w:rsid w:val="00E77A21"/>
    <w:rsid w:val="00E82133"/>
    <w:rsid w:val="00E822EE"/>
    <w:rsid w:val="00E8378E"/>
    <w:rsid w:val="00E84501"/>
    <w:rsid w:val="00E8479B"/>
    <w:rsid w:val="00E84B40"/>
    <w:rsid w:val="00E84BDD"/>
    <w:rsid w:val="00E84C9A"/>
    <w:rsid w:val="00E84FAE"/>
    <w:rsid w:val="00E85F68"/>
    <w:rsid w:val="00E86037"/>
    <w:rsid w:val="00E8701F"/>
    <w:rsid w:val="00E87760"/>
    <w:rsid w:val="00E87B86"/>
    <w:rsid w:val="00E90868"/>
    <w:rsid w:val="00E90A86"/>
    <w:rsid w:val="00E90AD2"/>
    <w:rsid w:val="00E90BFF"/>
    <w:rsid w:val="00E91281"/>
    <w:rsid w:val="00E91A3F"/>
    <w:rsid w:val="00E93485"/>
    <w:rsid w:val="00E93B43"/>
    <w:rsid w:val="00E93D1A"/>
    <w:rsid w:val="00E94214"/>
    <w:rsid w:val="00E94415"/>
    <w:rsid w:val="00E9472D"/>
    <w:rsid w:val="00E94BB6"/>
    <w:rsid w:val="00E95719"/>
    <w:rsid w:val="00E95DFF"/>
    <w:rsid w:val="00E9610C"/>
    <w:rsid w:val="00E962A3"/>
    <w:rsid w:val="00E96644"/>
    <w:rsid w:val="00E9666C"/>
    <w:rsid w:val="00E96A0C"/>
    <w:rsid w:val="00E96E99"/>
    <w:rsid w:val="00E976A7"/>
    <w:rsid w:val="00EA0528"/>
    <w:rsid w:val="00EA26D7"/>
    <w:rsid w:val="00EA34C9"/>
    <w:rsid w:val="00EA62C6"/>
    <w:rsid w:val="00EA7FB7"/>
    <w:rsid w:val="00EB07CD"/>
    <w:rsid w:val="00EB0EC5"/>
    <w:rsid w:val="00EB113F"/>
    <w:rsid w:val="00EB2267"/>
    <w:rsid w:val="00EB2808"/>
    <w:rsid w:val="00EB3189"/>
    <w:rsid w:val="00EB33DD"/>
    <w:rsid w:val="00EB35D1"/>
    <w:rsid w:val="00EB3985"/>
    <w:rsid w:val="00EB5F92"/>
    <w:rsid w:val="00EB6B2C"/>
    <w:rsid w:val="00EB6E61"/>
    <w:rsid w:val="00EB729A"/>
    <w:rsid w:val="00EC1035"/>
    <w:rsid w:val="00EC12DE"/>
    <w:rsid w:val="00EC2189"/>
    <w:rsid w:val="00EC227E"/>
    <w:rsid w:val="00EC2B8C"/>
    <w:rsid w:val="00EC3083"/>
    <w:rsid w:val="00EC3616"/>
    <w:rsid w:val="00EC39B1"/>
    <w:rsid w:val="00EC3FC3"/>
    <w:rsid w:val="00EC4355"/>
    <w:rsid w:val="00EC4395"/>
    <w:rsid w:val="00EC4BF9"/>
    <w:rsid w:val="00EC5B16"/>
    <w:rsid w:val="00EC624D"/>
    <w:rsid w:val="00EC6485"/>
    <w:rsid w:val="00EC66FF"/>
    <w:rsid w:val="00EC6E16"/>
    <w:rsid w:val="00ED0658"/>
    <w:rsid w:val="00ED235B"/>
    <w:rsid w:val="00ED43AC"/>
    <w:rsid w:val="00ED48B9"/>
    <w:rsid w:val="00ED48D9"/>
    <w:rsid w:val="00ED4E4D"/>
    <w:rsid w:val="00ED50EC"/>
    <w:rsid w:val="00ED54E9"/>
    <w:rsid w:val="00ED568C"/>
    <w:rsid w:val="00ED57D3"/>
    <w:rsid w:val="00ED63DC"/>
    <w:rsid w:val="00ED7198"/>
    <w:rsid w:val="00ED7829"/>
    <w:rsid w:val="00ED7BC0"/>
    <w:rsid w:val="00EE1CCC"/>
    <w:rsid w:val="00EE223B"/>
    <w:rsid w:val="00EE43BC"/>
    <w:rsid w:val="00EE43CE"/>
    <w:rsid w:val="00EE4431"/>
    <w:rsid w:val="00EE44D8"/>
    <w:rsid w:val="00EE49F3"/>
    <w:rsid w:val="00EE51A1"/>
    <w:rsid w:val="00EE528A"/>
    <w:rsid w:val="00EE6003"/>
    <w:rsid w:val="00EE61F0"/>
    <w:rsid w:val="00EE679A"/>
    <w:rsid w:val="00EE6C40"/>
    <w:rsid w:val="00EE76E5"/>
    <w:rsid w:val="00EF0B96"/>
    <w:rsid w:val="00EF0D63"/>
    <w:rsid w:val="00EF0E7A"/>
    <w:rsid w:val="00EF3A87"/>
    <w:rsid w:val="00EF4070"/>
    <w:rsid w:val="00EF4FBE"/>
    <w:rsid w:val="00EF50F0"/>
    <w:rsid w:val="00EF5B57"/>
    <w:rsid w:val="00EF64E6"/>
    <w:rsid w:val="00EF6785"/>
    <w:rsid w:val="00EF682B"/>
    <w:rsid w:val="00EF6DEE"/>
    <w:rsid w:val="00EF7A57"/>
    <w:rsid w:val="00F0022B"/>
    <w:rsid w:val="00F0027D"/>
    <w:rsid w:val="00F01D0B"/>
    <w:rsid w:val="00F0291C"/>
    <w:rsid w:val="00F02B96"/>
    <w:rsid w:val="00F02C33"/>
    <w:rsid w:val="00F031B9"/>
    <w:rsid w:val="00F03420"/>
    <w:rsid w:val="00F0400C"/>
    <w:rsid w:val="00F04430"/>
    <w:rsid w:val="00F055BC"/>
    <w:rsid w:val="00F058B5"/>
    <w:rsid w:val="00F05B42"/>
    <w:rsid w:val="00F05BFB"/>
    <w:rsid w:val="00F05F49"/>
    <w:rsid w:val="00F061F8"/>
    <w:rsid w:val="00F06432"/>
    <w:rsid w:val="00F067D7"/>
    <w:rsid w:val="00F06FA0"/>
    <w:rsid w:val="00F071CB"/>
    <w:rsid w:val="00F0740F"/>
    <w:rsid w:val="00F07A27"/>
    <w:rsid w:val="00F07D6A"/>
    <w:rsid w:val="00F07F07"/>
    <w:rsid w:val="00F108A0"/>
    <w:rsid w:val="00F10D16"/>
    <w:rsid w:val="00F10D83"/>
    <w:rsid w:val="00F11904"/>
    <w:rsid w:val="00F11EA3"/>
    <w:rsid w:val="00F13ACC"/>
    <w:rsid w:val="00F13D3F"/>
    <w:rsid w:val="00F13F16"/>
    <w:rsid w:val="00F141BB"/>
    <w:rsid w:val="00F14A2D"/>
    <w:rsid w:val="00F14E60"/>
    <w:rsid w:val="00F14E7B"/>
    <w:rsid w:val="00F14E9A"/>
    <w:rsid w:val="00F1524B"/>
    <w:rsid w:val="00F15F28"/>
    <w:rsid w:val="00F16417"/>
    <w:rsid w:val="00F1646E"/>
    <w:rsid w:val="00F169A8"/>
    <w:rsid w:val="00F16DA0"/>
    <w:rsid w:val="00F178CB"/>
    <w:rsid w:val="00F205B5"/>
    <w:rsid w:val="00F2063E"/>
    <w:rsid w:val="00F206DF"/>
    <w:rsid w:val="00F206FF"/>
    <w:rsid w:val="00F2153F"/>
    <w:rsid w:val="00F219E6"/>
    <w:rsid w:val="00F21F04"/>
    <w:rsid w:val="00F22045"/>
    <w:rsid w:val="00F22246"/>
    <w:rsid w:val="00F235B1"/>
    <w:rsid w:val="00F24520"/>
    <w:rsid w:val="00F24648"/>
    <w:rsid w:val="00F25B7E"/>
    <w:rsid w:val="00F25C64"/>
    <w:rsid w:val="00F26274"/>
    <w:rsid w:val="00F263CC"/>
    <w:rsid w:val="00F27687"/>
    <w:rsid w:val="00F27982"/>
    <w:rsid w:val="00F27ED6"/>
    <w:rsid w:val="00F3051F"/>
    <w:rsid w:val="00F30686"/>
    <w:rsid w:val="00F30CCB"/>
    <w:rsid w:val="00F30EE7"/>
    <w:rsid w:val="00F312B1"/>
    <w:rsid w:val="00F3188F"/>
    <w:rsid w:val="00F32A40"/>
    <w:rsid w:val="00F32EEF"/>
    <w:rsid w:val="00F33B39"/>
    <w:rsid w:val="00F33F3E"/>
    <w:rsid w:val="00F3469F"/>
    <w:rsid w:val="00F34C8D"/>
    <w:rsid w:val="00F35102"/>
    <w:rsid w:val="00F353D7"/>
    <w:rsid w:val="00F35588"/>
    <w:rsid w:val="00F355DB"/>
    <w:rsid w:val="00F35623"/>
    <w:rsid w:val="00F3572C"/>
    <w:rsid w:val="00F36791"/>
    <w:rsid w:val="00F36C8E"/>
    <w:rsid w:val="00F36D65"/>
    <w:rsid w:val="00F37228"/>
    <w:rsid w:val="00F378CA"/>
    <w:rsid w:val="00F4004F"/>
    <w:rsid w:val="00F403DF"/>
    <w:rsid w:val="00F404CF"/>
    <w:rsid w:val="00F407CB"/>
    <w:rsid w:val="00F40856"/>
    <w:rsid w:val="00F4097A"/>
    <w:rsid w:val="00F40EC7"/>
    <w:rsid w:val="00F4114A"/>
    <w:rsid w:val="00F41583"/>
    <w:rsid w:val="00F41609"/>
    <w:rsid w:val="00F41B26"/>
    <w:rsid w:val="00F41BAB"/>
    <w:rsid w:val="00F42878"/>
    <w:rsid w:val="00F4303B"/>
    <w:rsid w:val="00F431A9"/>
    <w:rsid w:val="00F434CE"/>
    <w:rsid w:val="00F436E7"/>
    <w:rsid w:val="00F43A49"/>
    <w:rsid w:val="00F45A2F"/>
    <w:rsid w:val="00F45E0A"/>
    <w:rsid w:val="00F45FA7"/>
    <w:rsid w:val="00F46530"/>
    <w:rsid w:val="00F465AF"/>
    <w:rsid w:val="00F46D33"/>
    <w:rsid w:val="00F46E97"/>
    <w:rsid w:val="00F47018"/>
    <w:rsid w:val="00F4709E"/>
    <w:rsid w:val="00F4783D"/>
    <w:rsid w:val="00F47A01"/>
    <w:rsid w:val="00F47E31"/>
    <w:rsid w:val="00F50508"/>
    <w:rsid w:val="00F511F2"/>
    <w:rsid w:val="00F51331"/>
    <w:rsid w:val="00F518E1"/>
    <w:rsid w:val="00F52799"/>
    <w:rsid w:val="00F534EB"/>
    <w:rsid w:val="00F540CD"/>
    <w:rsid w:val="00F54A5A"/>
    <w:rsid w:val="00F55587"/>
    <w:rsid w:val="00F55A25"/>
    <w:rsid w:val="00F55C50"/>
    <w:rsid w:val="00F5715E"/>
    <w:rsid w:val="00F57384"/>
    <w:rsid w:val="00F60780"/>
    <w:rsid w:val="00F60914"/>
    <w:rsid w:val="00F60F24"/>
    <w:rsid w:val="00F61114"/>
    <w:rsid w:val="00F61D97"/>
    <w:rsid w:val="00F62CFD"/>
    <w:rsid w:val="00F62E2C"/>
    <w:rsid w:val="00F62FB2"/>
    <w:rsid w:val="00F63054"/>
    <w:rsid w:val="00F6314E"/>
    <w:rsid w:val="00F6540B"/>
    <w:rsid w:val="00F655F0"/>
    <w:rsid w:val="00F6567D"/>
    <w:rsid w:val="00F66078"/>
    <w:rsid w:val="00F67B2C"/>
    <w:rsid w:val="00F67F0C"/>
    <w:rsid w:val="00F71A12"/>
    <w:rsid w:val="00F72042"/>
    <w:rsid w:val="00F72569"/>
    <w:rsid w:val="00F73616"/>
    <w:rsid w:val="00F7367C"/>
    <w:rsid w:val="00F73BAF"/>
    <w:rsid w:val="00F73E0D"/>
    <w:rsid w:val="00F743EF"/>
    <w:rsid w:val="00F75634"/>
    <w:rsid w:val="00F75E2E"/>
    <w:rsid w:val="00F75EBD"/>
    <w:rsid w:val="00F76357"/>
    <w:rsid w:val="00F768FF"/>
    <w:rsid w:val="00F77959"/>
    <w:rsid w:val="00F800A4"/>
    <w:rsid w:val="00F80C4F"/>
    <w:rsid w:val="00F817C8"/>
    <w:rsid w:val="00F81E4B"/>
    <w:rsid w:val="00F82216"/>
    <w:rsid w:val="00F8258A"/>
    <w:rsid w:val="00F835C5"/>
    <w:rsid w:val="00F83880"/>
    <w:rsid w:val="00F840BD"/>
    <w:rsid w:val="00F84E96"/>
    <w:rsid w:val="00F85589"/>
    <w:rsid w:val="00F85B85"/>
    <w:rsid w:val="00F86285"/>
    <w:rsid w:val="00F86EE6"/>
    <w:rsid w:val="00F87D6F"/>
    <w:rsid w:val="00F90C51"/>
    <w:rsid w:val="00F9130B"/>
    <w:rsid w:val="00F918EB"/>
    <w:rsid w:val="00F92170"/>
    <w:rsid w:val="00F92501"/>
    <w:rsid w:val="00F92AA7"/>
    <w:rsid w:val="00F932AD"/>
    <w:rsid w:val="00F93504"/>
    <w:rsid w:val="00F939A0"/>
    <w:rsid w:val="00F94596"/>
    <w:rsid w:val="00F9493C"/>
    <w:rsid w:val="00F94A88"/>
    <w:rsid w:val="00F95C34"/>
    <w:rsid w:val="00F962A9"/>
    <w:rsid w:val="00F964D4"/>
    <w:rsid w:val="00F97151"/>
    <w:rsid w:val="00F97700"/>
    <w:rsid w:val="00F97C59"/>
    <w:rsid w:val="00F97EDC"/>
    <w:rsid w:val="00FA03DC"/>
    <w:rsid w:val="00FA159E"/>
    <w:rsid w:val="00FA20FF"/>
    <w:rsid w:val="00FA213D"/>
    <w:rsid w:val="00FA3DA6"/>
    <w:rsid w:val="00FA549A"/>
    <w:rsid w:val="00FA5B1B"/>
    <w:rsid w:val="00FA631C"/>
    <w:rsid w:val="00FA6405"/>
    <w:rsid w:val="00FA6D96"/>
    <w:rsid w:val="00FA73E1"/>
    <w:rsid w:val="00FA7627"/>
    <w:rsid w:val="00FA79BF"/>
    <w:rsid w:val="00FA7AEF"/>
    <w:rsid w:val="00FA7D60"/>
    <w:rsid w:val="00FB0D2E"/>
    <w:rsid w:val="00FB0F51"/>
    <w:rsid w:val="00FB110B"/>
    <w:rsid w:val="00FB1303"/>
    <w:rsid w:val="00FB1DE2"/>
    <w:rsid w:val="00FB2214"/>
    <w:rsid w:val="00FB2F44"/>
    <w:rsid w:val="00FB42C2"/>
    <w:rsid w:val="00FB4674"/>
    <w:rsid w:val="00FB487F"/>
    <w:rsid w:val="00FB5596"/>
    <w:rsid w:val="00FB5732"/>
    <w:rsid w:val="00FB5CF8"/>
    <w:rsid w:val="00FB5D8C"/>
    <w:rsid w:val="00FB5DEF"/>
    <w:rsid w:val="00FB6560"/>
    <w:rsid w:val="00FB78E1"/>
    <w:rsid w:val="00FC0510"/>
    <w:rsid w:val="00FC06BB"/>
    <w:rsid w:val="00FC0E6A"/>
    <w:rsid w:val="00FC15E0"/>
    <w:rsid w:val="00FC1F0A"/>
    <w:rsid w:val="00FC2210"/>
    <w:rsid w:val="00FC35B0"/>
    <w:rsid w:val="00FC442A"/>
    <w:rsid w:val="00FC4C99"/>
    <w:rsid w:val="00FC7844"/>
    <w:rsid w:val="00FC7BC5"/>
    <w:rsid w:val="00FD0345"/>
    <w:rsid w:val="00FD08E8"/>
    <w:rsid w:val="00FD0928"/>
    <w:rsid w:val="00FD1AB8"/>
    <w:rsid w:val="00FD1FDF"/>
    <w:rsid w:val="00FD2734"/>
    <w:rsid w:val="00FD279A"/>
    <w:rsid w:val="00FD2819"/>
    <w:rsid w:val="00FD2FA1"/>
    <w:rsid w:val="00FD3AA3"/>
    <w:rsid w:val="00FD3C7F"/>
    <w:rsid w:val="00FD3CED"/>
    <w:rsid w:val="00FD4260"/>
    <w:rsid w:val="00FD429D"/>
    <w:rsid w:val="00FD47ED"/>
    <w:rsid w:val="00FD4A35"/>
    <w:rsid w:val="00FD4BB6"/>
    <w:rsid w:val="00FD4CA3"/>
    <w:rsid w:val="00FD4F71"/>
    <w:rsid w:val="00FD5A41"/>
    <w:rsid w:val="00FD5A4D"/>
    <w:rsid w:val="00FD6123"/>
    <w:rsid w:val="00FD63D5"/>
    <w:rsid w:val="00FD67DF"/>
    <w:rsid w:val="00FD721E"/>
    <w:rsid w:val="00FD76E7"/>
    <w:rsid w:val="00FD7971"/>
    <w:rsid w:val="00FD7CEE"/>
    <w:rsid w:val="00FD7D79"/>
    <w:rsid w:val="00FE0B61"/>
    <w:rsid w:val="00FE1061"/>
    <w:rsid w:val="00FE11C8"/>
    <w:rsid w:val="00FE15D3"/>
    <w:rsid w:val="00FE24A8"/>
    <w:rsid w:val="00FE27F1"/>
    <w:rsid w:val="00FE2986"/>
    <w:rsid w:val="00FE2C70"/>
    <w:rsid w:val="00FE2D5E"/>
    <w:rsid w:val="00FE3FF4"/>
    <w:rsid w:val="00FE42EF"/>
    <w:rsid w:val="00FE491A"/>
    <w:rsid w:val="00FE49DF"/>
    <w:rsid w:val="00FE4DF3"/>
    <w:rsid w:val="00FE4FE8"/>
    <w:rsid w:val="00FE52F4"/>
    <w:rsid w:val="00FE596F"/>
    <w:rsid w:val="00FE5BF1"/>
    <w:rsid w:val="00FE5E5F"/>
    <w:rsid w:val="00FE6111"/>
    <w:rsid w:val="00FE6B1D"/>
    <w:rsid w:val="00FE7A7D"/>
    <w:rsid w:val="00FE7B7B"/>
    <w:rsid w:val="00FE7F42"/>
    <w:rsid w:val="00FF122E"/>
    <w:rsid w:val="00FF1CCC"/>
    <w:rsid w:val="00FF22F3"/>
    <w:rsid w:val="00FF244F"/>
    <w:rsid w:val="00FF25A1"/>
    <w:rsid w:val="00FF267E"/>
    <w:rsid w:val="00FF321A"/>
    <w:rsid w:val="00FF3A1E"/>
    <w:rsid w:val="00FF45A2"/>
    <w:rsid w:val="00FF4763"/>
    <w:rsid w:val="00FF48B7"/>
    <w:rsid w:val="00FF53B9"/>
    <w:rsid w:val="00FF618C"/>
    <w:rsid w:val="00FF66F4"/>
    <w:rsid w:val="00FF6A71"/>
    <w:rsid w:val="00FF6ECC"/>
    <w:rsid w:val="00FF7308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59"/>
    <w:rPr>
      <w:rFonts w:ascii="Arial" w:eastAsia="Times New Roman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1019"/>
    <w:pPr>
      <w:keepNext/>
      <w:shd w:val="clear" w:color="auto" w:fill="FFFFFF"/>
      <w:spacing w:line="277" w:lineRule="exact"/>
      <w:jc w:val="center"/>
      <w:outlineLvl w:val="5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C1101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eastAsia="ru-RU"/>
    </w:rPr>
  </w:style>
  <w:style w:type="paragraph" w:styleId="Title">
    <w:name w:val="Title"/>
    <w:basedOn w:val="Normal"/>
    <w:link w:val="TitleChar"/>
    <w:uiPriority w:val="99"/>
    <w:qFormat/>
    <w:rsid w:val="00C1101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10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A44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1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A7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25F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38C7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FR2">
    <w:name w:val="FR2"/>
    <w:uiPriority w:val="99"/>
    <w:rsid w:val="00CC38C7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1">
    <w:name w:val="Знак1"/>
    <w:basedOn w:val="Normal"/>
    <w:link w:val="DefaultParagraphFont"/>
    <w:uiPriority w:val="99"/>
    <w:rsid w:val="00CC38C7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1198</Words>
  <Characters>6832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Ирина</dc:creator>
  <cp:keywords/>
  <dc:description/>
  <cp:lastModifiedBy>www.PHILka.RU</cp:lastModifiedBy>
  <cp:revision>3</cp:revision>
  <cp:lastPrinted>2016-05-29T19:42:00Z</cp:lastPrinted>
  <dcterms:created xsi:type="dcterms:W3CDTF">2017-03-02T11:04:00Z</dcterms:created>
  <dcterms:modified xsi:type="dcterms:W3CDTF">2017-04-17T09:59:00Z</dcterms:modified>
</cp:coreProperties>
</file>