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45" w:rsidRDefault="00563D45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563D45" w:rsidRDefault="00563D45" w:rsidP="009171A5">
      <w:pPr>
        <w:pStyle w:val="ConsPlusNormal"/>
      </w:pPr>
    </w:p>
    <w:p w:rsidR="00563D45" w:rsidRPr="009171A5" w:rsidRDefault="00563D45" w:rsidP="009171A5">
      <w:pPr>
        <w:pStyle w:val="ConsPlusNormal"/>
      </w:pPr>
    </w:p>
    <w:p w:rsidR="00563D45" w:rsidRDefault="00563D45" w:rsidP="00922CA0">
      <w:pPr>
        <w:pStyle w:val="ConsPlusNormal"/>
        <w:rPr>
          <w:lang w:val="en-US"/>
        </w:rPr>
      </w:pPr>
    </w:p>
    <w:p w:rsidR="00563D45" w:rsidRDefault="00563D45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563D45" w:rsidRDefault="00563D45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563D45" w:rsidRPr="00EB02E2" w:rsidRDefault="00563D45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563D45" w:rsidRPr="00544521" w:rsidRDefault="00563D45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563D45" w:rsidRDefault="00563D45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563D45">
        <w:trPr>
          <w:trHeight w:val="351"/>
        </w:trPr>
        <w:tc>
          <w:tcPr>
            <w:tcW w:w="4996" w:type="dxa"/>
            <w:gridSpan w:val="3"/>
          </w:tcPr>
          <w:p w:rsidR="00563D45" w:rsidRPr="008A0019" w:rsidRDefault="00563D45" w:rsidP="004E53B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C0D73">
              <w:rPr>
                <w:sz w:val="28"/>
                <w:szCs w:val="28"/>
                <w:u w:val="single"/>
              </w:rPr>
              <w:t>01.04.2021</w:t>
            </w:r>
          </w:p>
        </w:tc>
        <w:tc>
          <w:tcPr>
            <w:tcW w:w="3262" w:type="dxa"/>
          </w:tcPr>
          <w:p w:rsidR="00563D45" w:rsidRPr="00B64AD3" w:rsidRDefault="00563D45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63D45" w:rsidRPr="000A4C74" w:rsidRDefault="00563D45" w:rsidP="004E53BF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Pr="005C0D73">
              <w:rPr>
                <w:sz w:val="28"/>
                <w:szCs w:val="28"/>
                <w:u w:val="single"/>
              </w:rPr>
              <w:t>166</w:t>
            </w:r>
          </w:p>
        </w:tc>
      </w:tr>
      <w:tr w:rsidR="00563D45" w:rsidRPr="00AE1393">
        <w:tc>
          <w:tcPr>
            <w:tcW w:w="9925" w:type="dxa"/>
            <w:gridSpan w:val="5"/>
          </w:tcPr>
          <w:p w:rsidR="00563D45" w:rsidRPr="00AE1393" w:rsidRDefault="00563D45" w:rsidP="00B64A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E1393">
              <w:rPr>
                <w:sz w:val="26"/>
                <w:szCs w:val="26"/>
              </w:rPr>
              <w:t>г. Верхний Тагил</w:t>
            </w:r>
          </w:p>
          <w:p w:rsidR="00563D45" w:rsidRPr="00AE1393" w:rsidRDefault="00563D45" w:rsidP="00B64AD3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  <w:tr w:rsidR="00563D45" w:rsidRPr="005C0D73">
        <w:tc>
          <w:tcPr>
            <w:tcW w:w="9925" w:type="dxa"/>
            <w:gridSpan w:val="5"/>
          </w:tcPr>
          <w:p w:rsidR="00563D45" w:rsidRPr="005C0D73" w:rsidRDefault="00563D45" w:rsidP="00656365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C0D73">
              <w:rPr>
                <w:b/>
                <w:bCs/>
                <w:i/>
                <w:iCs/>
                <w:sz w:val="28"/>
                <w:szCs w:val="28"/>
              </w:rPr>
              <w:t>О внесении изменений в постановление Администрации городского округа Верхний Тагил от 06.10.2020 № 480 «Об утверждении Административного регламента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</w:t>
            </w:r>
          </w:p>
          <w:p w:rsidR="00563D45" w:rsidRPr="005C0D73" w:rsidRDefault="00563D45" w:rsidP="00AD3436">
            <w:pPr>
              <w:pStyle w:val="Title"/>
              <w:rPr>
                <w:sz w:val="28"/>
                <w:szCs w:val="28"/>
              </w:rPr>
            </w:pPr>
          </w:p>
        </w:tc>
      </w:tr>
      <w:tr w:rsidR="00563D45" w:rsidRPr="005C0D73">
        <w:tc>
          <w:tcPr>
            <w:tcW w:w="236" w:type="dxa"/>
            <w:gridSpan w:val="2"/>
            <w:vMerge w:val="restart"/>
          </w:tcPr>
          <w:p w:rsidR="00563D45" w:rsidRPr="005C0D73" w:rsidRDefault="00563D45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5C0D73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563D45" w:rsidRPr="005C0D73" w:rsidRDefault="00563D45" w:rsidP="00AD3436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5C0D73">
              <w:rPr>
                <w:b w:val="0"/>
                <w:bCs w:val="0"/>
                <w:sz w:val="28"/>
                <w:szCs w:val="28"/>
              </w:rPr>
              <w:t>В целях приведения в соответствии с типовым административным регламентом, в соответствии 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в целях обеспечения соблюдения норм Федерального закона от 27 июля 2010 года №210-ФЗ «Об организации предоставления государственных и муниципальных услуг», руководствуясь Уставом городского округа Верхний Тагил, Администрация городского округа Верхний Тагил</w:t>
            </w:r>
          </w:p>
          <w:p w:rsidR="00563D45" w:rsidRPr="005C0D73" w:rsidRDefault="00563D45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563D45" w:rsidRPr="005C0D73" w:rsidRDefault="00563D45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5C0D7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563D45" w:rsidRPr="005C0D73" w:rsidRDefault="00563D45" w:rsidP="005C0D73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 w:firstLine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0D73">
              <w:rPr>
                <w:sz w:val="28"/>
                <w:szCs w:val="28"/>
              </w:rPr>
              <w:t>Внести изменения в наименование административного регламента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время», утвержденный постановлением администрации городского округа Верхний Тагил от 06.10.2020 №</w:t>
            </w:r>
            <w:r>
              <w:rPr>
                <w:sz w:val="28"/>
                <w:szCs w:val="28"/>
              </w:rPr>
              <w:t xml:space="preserve"> </w:t>
            </w:r>
            <w:r w:rsidRPr="005C0D73">
              <w:rPr>
                <w:sz w:val="28"/>
                <w:szCs w:val="28"/>
              </w:rPr>
              <w:t>480, изложив его в новой редакции «Предоставление путевок в организации отдыха детей и их оздоровления в учебное время(за исключением детей-сирот и детей, оставшихся без попечения родителей, детей, находящихся в трудной жизненной ситуации)».</w:t>
            </w:r>
          </w:p>
          <w:p w:rsidR="00563D45" w:rsidRPr="005C0D73" w:rsidRDefault="00563D45" w:rsidP="005C0D73">
            <w:pPr>
              <w:pStyle w:val="ConsPlusNormal"/>
              <w:ind w:firstLine="484"/>
              <w:jc w:val="both"/>
              <w:rPr>
                <w:b/>
                <w:bCs/>
                <w:sz w:val="28"/>
                <w:szCs w:val="28"/>
              </w:rPr>
            </w:pPr>
            <w:r w:rsidRPr="005C0D73">
              <w:rPr>
                <w:sz w:val="28"/>
                <w:szCs w:val="28"/>
              </w:rPr>
              <w:t>2. Контроль за исполнением настоящего постановления возложить на заместителя главы по социальным вопросам И.Г. Упорову.</w:t>
            </w:r>
          </w:p>
          <w:p w:rsidR="00563D45" w:rsidRPr="005C0D73" w:rsidRDefault="00563D45" w:rsidP="005C0D73">
            <w:pPr>
              <w:pStyle w:val="Title"/>
              <w:ind w:firstLine="48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5C0D73">
              <w:rPr>
                <w:b w:val="0"/>
                <w:bCs w:val="0"/>
                <w:sz w:val="28"/>
                <w:szCs w:val="28"/>
              </w:rPr>
              <w:t>Настоящее Постановление опубликовать на официальном сайте городского округа Верхний Тагил в сети Интернет (</w:t>
            </w:r>
            <w:hyperlink r:id="rId8" w:history="1">
              <w:r w:rsidRPr="005C0D73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5C0D73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5C0D73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5C0D73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-</w:t>
              </w:r>
              <w:r w:rsidRPr="005C0D73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5C0D73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5C0D73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C0D73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563D45" w:rsidRPr="00AE1393" w:rsidTr="005C0D73">
        <w:trPr>
          <w:trHeight w:val="236"/>
        </w:trPr>
        <w:tc>
          <w:tcPr>
            <w:tcW w:w="236" w:type="dxa"/>
            <w:gridSpan w:val="2"/>
            <w:vMerge/>
          </w:tcPr>
          <w:p w:rsidR="00563D45" w:rsidRPr="00AE1393" w:rsidRDefault="00563D45" w:rsidP="00B64AD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9689" w:type="dxa"/>
            <w:gridSpan w:val="3"/>
          </w:tcPr>
          <w:p w:rsidR="00563D45" w:rsidRPr="00AE1393" w:rsidRDefault="00563D45" w:rsidP="005C0D73">
            <w:pPr>
              <w:pStyle w:val="ConsPlusNormal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63D45" w:rsidRPr="00AE1393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563D45" w:rsidRDefault="00563D45" w:rsidP="00922CA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Pr="00AE139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AE1393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</w:t>
            </w:r>
          </w:p>
          <w:p w:rsidR="00563D45" w:rsidRPr="00AE1393" w:rsidRDefault="00563D45" w:rsidP="00922CA0">
            <w:pPr>
              <w:pStyle w:val="ConsPlusNormal"/>
              <w:rPr>
                <w:sz w:val="26"/>
                <w:szCs w:val="26"/>
              </w:rPr>
            </w:pPr>
            <w:r w:rsidRPr="00AE1393">
              <w:rPr>
                <w:sz w:val="26"/>
                <w:szCs w:val="26"/>
              </w:rPr>
              <w:t>Верхний</w:t>
            </w:r>
            <w:r>
              <w:rPr>
                <w:sz w:val="26"/>
                <w:szCs w:val="26"/>
              </w:rPr>
              <w:t xml:space="preserve"> Тагил </w:t>
            </w:r>
          </w:p>
        </w:tc>
        <w:tc>
          <w:tcPr>
            <w:tcW w:w="4929" w:type="dxa"/>
            <w:gridSpan w:val="2"/>
          </w:tcPr>
          <w:p w:rsidR="00563D45" w:rsidRPr="00AE1393" w:rsidRDefault="00563D45" w:rsidP="00B64AD3">
            <w:pPr>
              <w:pStyle w:val="ConsPlusNormal"/>
              <w:ind w:firstLine="540"/>
              <w:jc w:val="right"/>
              <w:rPr>
                <w:sz w:val="26"/>
                <w:szCs w:val="26"/>
              </w:rPr>
            </w:pPr>
          </w:p>
          <w:p w:rsidR="00563D45" w:rsidRPr="00AE1393" w:rsidRDefault="00563D45" w:rsidP="00AE1393">
            <w:pPr>
              <w:pStyle w:val="ConsPlusNormal"/>
              <w:ind w:firstLine="5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E1393">
              <w:rPr>
                <w:sz w:val="26"/>
                <w:szCs w:val="26"/>
              </w:rPr>
              <w:t xml:space="preserve">.Г. </w:t>
            </w:r>
            <w:r>
              <w:rPr>
                <w:sz w:val="26"/>
                <w:szCs w:val="26"/>
              </w:rPr>
              <w:t>Упорова</w:t>
            </w:r>
          </w:p>
        </w:tc>
      </w:tr>
    </w:tbl>
    <w:p w:rsidR="00563D45" w:rsidRPr="00AE1393" w:rsidRDefault="00563D45" w:rsidP="005C0D73">
      <w:pPr>
        <w:pStyle w:val="ConsPlusNormal"/>
      </w:pPr>
    </w:p>
    <w:sectPr w:rsidR="00563D45" w:rsidRPr="00AE1393" w:rsidSect="005C0D73">
      <w:headerReference w:type="default" r:id="rId9"/>
      <w:footerReference w:type="default" r:id="rId10"/>
      <w:pgSz w:w="11906" w:h="16838"/>
      <w:pgMar w:top="360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45" w:rsidRDefault="00563D45">
      <w:r>
        <w:separator/>
      </w:r>
    </w:p>
  </w:endnote>
  <w:endnote w:type="continuationSeparator" w:id="1">
    <w:p w:rsidR="00563D45" w:rsidRDefault="0056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45" w:rsidRDefault="00563D45" w:rsidP="00233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3D45" w:rsidRDefault="00563D45" w:rsidP="005C0D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45" w:rsidRDefault="00563D45">
      <w:r>
        <w:separator/>
      </w:r>
    </w:p>
  </w:footnote>
  <w:footnote w:type="continuationSeparator" w:id="1">
    <w:p w:rsidR="00563D45" w:rsidRDefault="0056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45" w:rsidRPr="008F0F8F" w:rsidRDefault="00563D45" w:rsidP="00B15DE3">
    <w:pPr>
      <w:pStyle w:val="Header"/>
      <w:jc w:val="center"/>
    </w:pPr>
    <w:r w:rsidRPr="00996DF3">
      <w:rPr>
        <w:rFonts w:ascii="Liberation Serif" w:hAnsi="Liberation Serif" w:cs="Liberation Serif"/>
        <w:sz w:val="28"/>
        <w:szCs w:val="28"/>
      </w:rPr>
      <w:fldChar w:fldCharType="begin"/>
    </w:r>
    <w:r w:rsidRPr="00996DF3">
      <w:rPr>
        <w:rFonts w:ascii="Liberation Serif" w:hAnsi="Liberation Serif" w:cs="Liberation Serif"/>
        <w:sz w:val="28"/>
        <w:szCs w:val="28"/>
      </w:rPr>
      <w:instrText>PAGE   \* MERGEFORMAT</w:instrText>
    </w:r>
    <w:r w:rsidRPr="00996DF3"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 w:rsidRPr="00996DF3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AAF"/>
    <w:multiLevelType w:val="hybridMultilevel"/>
    <w:tmpl w:val="9B766C60"/>
    <w:lvl w:ilvl="0" w:tplc="11D0C762">
      <w:start w:val="3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1CC67D17"/>
    <w:multiLevelType w:val="hybridMultilevel"/>
    <w:tmpl w:val="2A4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2E0A6DCD"/>
    <w:multiLevelType w:val="multilevel"/>
    <w:tmpl w:val="CFAECF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62BB2"/>
    <w:rsid w:val="0006422A"/>
    <w:rsid w:val="00076ECF"/>
    <w:rsid w:val="00091C05"/>
    <w:rsid w:val="00092442"/>
    <w:rsid w:val="000951ED"/>
    <w:rsid w:val="000A4C74"/>
    <w:rsid w:val="000D4099"/>
    <w:rsid w:val="000E53D5"/>
    <w:rsid w:val="000F315C"/>
    <w:rsid w:val="000F42B6"/>
    <w:rsid w:val="00102B90"/>
    <w:rsid w:val="00111927"/>
    <w:rsid w:val="001513A7"/>
    <w:rsid w:val="00153D69"/>
    <w:rsid w:val="001601EA"/>
    <w:rsid w:val="00164645"/>
    <w:rsid w:val="00164D6F"/>
    <w:rsid w:val="0019432A"/>
    <w:rsid w:val="001C1159"/>
    <w:rsid w:val="001E3CA0"/>
    <w:rsid w:val="001E43A1"/>
    <w:rsid w:val="00233358"/>
    <w:rsid w:val="00252C1E"/>
    <w:rsid w:val="002541FB"/>
    <w:rsid w:val="0029291D"/>
    <w:rsid w:val="00294CB6"/>
    <w:rsid w:val="002B08BE"/>
    <w:rsid w:val="002C7976"/>
    <w:rsid w:val="0034694E"/>
    <w:rsid w:val="004006CF"/>
    <w:rsid w:val="004446E5"/>
    <w:rsid w:val="00447337"/>
    <w:rsid w:val="00474098"/>
    <w:rsid w:val="00484F39"/>
    <w:rsid w:val="004D2D4C"/>
    <w:rsid w:val="004E4F97"/>
    <w:rsid w:val="004E53BF"/>
    <w:rsid w:val="00544521"/>
    <w:rsid w:val="00563D45"/>
    <w:rsid w:val="005C0D73"/>
    <w:rsid w:val="0061159B"/>
    <w:rsid w:val="00651615"/>
    <w:rsid w:val="00656365"/>
    <w:rsid w:val="00660668"/>
    <w:rsid w:val="00667FC5"/>
    <w:rsid w:val="00681F51"/>
    <w:rsid w:val="006A7A2F"/>
    <w:rsid w:val="006C7872"/>
    <w:rsid w:val="006F0F1D"/>
    <w:rsid w:val="00742F6A"/>
    <w:rsid w:val="00754AEF"/>
    <w:rsid w:val="007E450B"/>
    <w:rsid w:val="007F4D42"/>
    <w:rsid w:val="007F6CFC"/>
    <w:rsid w:val="00826024"/>
    <w:rsid w:val="00832197"/>
    <w:rsid w:val="0088020A"/>
    <w:rsid w:val="00896D7F"/>
    <w:rsid w:val="008A0019"/>
    <w:rsid w:val="008A093B"/>
    <w:rsid w:val="008D019A"/>
    <w:rsid w:val="008D6DE0"/>
    <w:rsid w:val="008F0F8F"/>
    <w:rsid w:val="009171A5"/>
    <w:rsid w:val="00922CA0"/>
    <w:rsid w:val="00924DF2"/>
    <w:rsid w:val="0094286D"/>
    <w:rsid w:val="009465A7"/>
    <w:rsid w:val="0098277B"/>
    <w:rsid w:val="00996DF3"/>
    <w:rsid w:val="009A29F9"/>
    <w:rsid w:val="009B244C"/>
    <w:rsid w:val="00A01688"/>
    <w:rsid w:val="00A67F0B"/>
    <w:rsid w:val="00A87150"/>
    <w:rsid w:val="00AB19CE"/>
    <w:rsid w:val="00AB224A"/>
    <w:rsid w:val="00AC7D28"/>
    <w:rsid w:val="00AD3436"/>
    <w:rsid w:val="00AE08CA"/>
    <w:rsid w:val="00AE1393"/>
    <w:rsid w:val="00AE3D22"/>
    <w:rsid w:val="00B027A1"/>
    <w:rsid w:val="00B04768"/>
    <w:rsid w:val="00B15DE3"/>
    <w:rsid w:val="00B403E3"/>
    <w:rsid w:val="00B628D2"/>
    <w:rsid w:val="00B64AD3"/>
    <w:rsid w:val="00B65969"/>
    <w:rsid w:val="00B92EB1"/>
    <w:rsid w:val="00C47807"/>
    <w:rsid w:val="00C729AB"/>
    <w:rsid w:val="00C825BE"/>
    <w:rsid w:val="00CA2A68"/>
    <w:rsid w:val="00CC564D"/>
    <w:rsid w:val="00CE56B4"/>
    <w:rsid w:val="00D2261D"/>
    <w:rsid w:val="00D44095"/>
    <w:rsid w:val="00D50ED1"/>
    <w:rsid w:val="00D648B8"/>
    <w:rsid w:val="00D837B3"/>
    <w:rsid w:val="00DB3BD3"/>
    <w:rsid w:val="00DB5385"/>
    <w:rsid w:val="00DF63FF"/>
    <w:rsid w:val="00E12AD8"/>
    <w:rsid w:val="00EB02E2"/>
    <w:rsid w:val="00EB1A77"/>
    <w:rsid w:val="00EB727C"/>
    <w:rsid w:val="00EC1155"/>
    <w:rsid w:val="00E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00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3D69"/>
    <w:pPr>
      <w:keepNext/>
      <w:ind w:right="-58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53D69"/>
    <w:pPr>
      <w:keepNext/>
      <w:ind w:right="-58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53D69"/>
    <w:pPr>
      <w:keepNext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D69"/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D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3D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3D6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3D69"/>
    <w:rPr>
      <w:rFonts w:ascii="Times New Roman" w:hAnsi="Times New Roman" w:cs="Times New Roman"/>
      <w:sz w:val="28"/>
      <w:szCs w:val="28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3436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F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3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50"/>
    <w:pPr>
      <w:ind w:left="708"/>
    </w:pPr>
  </w:style>
  <w:style w:type="paragraph" w:styleId="BodyText2">
    <w:name w:val="Body Text 2"/>
    <w:basedOn w:val="Normal"/>
    <w:link w:val="BodyText2Char"/>
    <w:uiPriority w:val="99"/>
    <w:rsid w:val="00153D69"/>
    <w:pPr>
      <w:ind w:right="-58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D69"/>
    <w:rPr>
      <w:rFonts w:ascii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53D69"/>
    <w:pPr>
      <w:ind w:right="-108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53D6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153D69"/>
    <w:pPr>
      <w:ind w:left="5760" w:right="-58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153D69"/>
    <w:pPr>
      <w:ind w:right="-58"/>
      <w:jc w:val="center"/>
    </w:pPr>
    <w:rPr>
      <w:b/>
      <w:bCs/>
      <w:sz w:val="23"/>
      <w:szCs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D69"/>
    <w:rPr>
      <w:rFonts w:ascii="Times New Roman" w:hAnsi="Times New Roman" w:cs="Times New Roman"/>
      <w:b/>
      <w:bCs/>
      <w:sz w:val="23"/>
      <w:szCs w:val="23"/>
    </w:rPr>
  </w:style>
  <w:style w:type="table" w:customStyle="1" w:styleId="10">
    <w:name w:val="Сетка таблицы1"/>
    <w:uiPriority w:val="99"/>
    <w:rsid w:val="00153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3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3D69"/>
    <w:rPr>
      <w:rFonts w:ascii="Tahoma" w:hAnsi="Tahoma" w:cs="Tahoma"/>
      <w:shd w:val="clear" w:color="auto" w:fill="000080"/>
    </w:rPr>
  </w:style>
  <w:style w:type="character" w:styleId="Hyperlink">
    <w:name w:val="Hyperlink"/>
    <w:basedOn w:val="DefaultParagraphFont"/>
    <w:uiPriority w:val="99"/>
    <w:rsid w:val="00153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5D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5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15D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5DE3"/>
    <w:rPr>
      <w:sz w:val="22"/>
      <w:szCs w:val="22"/>
      <w:lang w:eastAsia="en-US"/>
    </w:rPr>
  </w:style>
  <w:style w:type="table" w:customStyle="1" w:styleId="2">
    <w:name w:val="Сетка таблицы2"/>
    <w:uiPriority w:val="99"/>
    <w:rsid w:val="00B15D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DE3"/>
    <w:rPr>
      <w:rFonts w:cs="Calibri"/>
      <w:lang w:eastAsia="en-US"/>
    </w:rPr>
  </w:style>
  <w:style w:type="paragraph" w:customStyle="1" w:styleId="20">
    <w:name w:val="Знак2"/>
    <w:basedOn w:val="Normal"/>
    <w:uiPriority w:val="99"/>
    <w:rsid w:val="007E450B"/>
    <w:rPr>
      <w:rFonts w:ascii="Verdana" w:eastAsia="Calibri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5C0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322</Words>
  <Characters>1840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2021-05-25T11:00:00Z</cp:lastPrinted>
  <dcterms:created xsi:type="dcterms:W3CDTF">2021-05-25T10:46:00Z</dcterms:created>
  <dcterms:modified xsi:type="dcterms:W3CDTF">2021-05-25T11:05:00Z</dcterms:modified>
</cp:coreProperties>
</file>