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4" w:rsidRPr="00EB02E2" w:rsidRDefault="00322C24" w:rsidP="008E4A20">
      <w:pPr>
        <w:pStyle w:val="Title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left:0;text-align:left;margin-left:189pt;margin-top:5.1pt;width:108.1pt;height:83.8pt;z-index:-251658240;visibility:visible">
            <v:imagedata r:id="rId7" o:title=""/>
          </v:shape>
        </w:pict>
      </w:r>
    </w:p>
    <w:p w:rsidR="00322C24" w:rsidRPr="00EB02E2" w:rsidRDefault="00322C24" w:rsidP="008E4A20">
      <w:pPr>
        <w:pStyle w:val="Title"/>
        <w:spacing w:before="300"/>
        <w:jc w:val="right"/>
        <w:outlineLvl w:val="1"/>
        <w:rPr>
          <w:lang w:val="en-US"/>
        </w:rPr>
      </w:pPr>
    </w:p>
    <w:p w:rsidR="00322C24" w:rsidRDefault="00322C24" w:rsidP="008E4A20">
      <w:pPr>
        <w:pStyle w:val="Title"/>
        <w:rPr>
          <w:lang w:val="en-US"/>
        </w:rPr>
      </w:pPr>
    </w:p>
    <w:p w:rsidR="00322C24" w:rsidRDefault="00322C24" w:rsidP="008E4A20">
      <w:pPr>
        <w:pStyle w:val="Title"/>
        <w:rPr>
          <w:b w:val="0"/>
          <w:bCs w:val="0"/>
        </w:rPr>
      </w:pPr>
    </w:p>
    <w:p w:rsidR="00322C24" w:rsidRDefault="00322C24" w:rsidP="008E4A20">
      <w:pPr>
        <w:pStyle w:val="Title"/>
        <w:rPr>
          <w:b w:val="0"/>
          <w:bCs w:val="0"/>
        </w:rPr>
      </w:pPr>
    </w:p>
    <w:p w:rsidR="00322C24" w:rsidRPr="003D1F5E" w:rsidRDefault="00322C24" w:rsidP="008E4A20">
      <w:pPr>
        <w:pStyle w:val="Title"/>
        <w:rPr>
          <w:b w:val="0"/>
          <w:bCs w:val="0"/>
          <w:sz w:val="16"/>
          <w:szCs w:val="16"/>
        </w:rPr>
      </w:pPr>
    </w:p>
    <w:p w:rsidR="00322C24" w:rsidRPr="00E16BD6" w:rsidRDefault="00322C24" w:rsidP="008E4A20">
      <w:pPr>
        <w:pStyle w:val="Title"/>
        <w:rPr>
          <w:b w:val="0"/>
          <w:bCs w:val="0"/>
        </w:rPr>
      </w:pPr>
      <w:r w:rsidRPr="00E16BD6">
        <w:rPr>
          <w:b w:val="0"/>
          <w:bCs w:val="0"/>
        </w:rPr>
        <w:t xml:space="preserve">АДМИНИСТРАЦИЯ </w:t>
      </w:r>
    </w:p>
    <w:p w:rsidR="00322C24" w:rsidRPr="00E16BD6" w:rsidRDefault="00322C24" w:rsidP="008E4A20">
      <w:pPr>
        <w:pStyle w:val="Title"/>
        <w:rPr>
          <w:b w:val="0"/>
          <w:bCs w:val="0"/>
        </w:rPr>
      </w:pPr>
      <w:r w:rsidRPr="00E16BD6">
        <w:rPr>
          <w:b w:val="0"/>
          <w:bCs w:val="0"/>
        </w:rPr>
        <w:t xml:space="preserve"> ГОРОДСКОГО ОКРУГА ВЕРХНИЙ ТАГИЛ</w:t>
      </w:r>
    </w:p>
    <w:p w:rsidR="00322C24" w:rsidRPr="00E16BD6" w:rsidRDefault="00322C24" w:rsidP="008E4A20">
      <w:pPr>
        <w:pStyle w:val="Title"/>
        <w:pBdr>
          <w:bottom w:val="single" w:sz="6" w:space="1" w:color="auto"/>
        </w:pBdr>
        <w:rPr>
          <w:b w:val="0"/>
          <w:bCs w:val="0"/>
        </w:rPr>
      </w:pPr>
      <w:r w:rsidRPr="00E16BD6">
        <w:rPr>
          <w:b w:val="0"/>
          <w:bCs w:val="0"/>
        </w:rPr>
        <w:t>ПОСТАНОВЛЕНИЕ</w:t>
      </w:r>
    </w:p>
    <w:p w:rsidR="00322C24" w:rsidRPr="00DB6AD3" w:rsidRDefault="00322C24" w:rsidP="008E4A20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30.12.2019</w:t>
      </w:r>
      <w:r w:rsidRPr="00DB6A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№ 914</w:t>
      </w:r>
    </w:p>
    <w:p w:rsidR="00322C24" w:rsidRPr="009B50BA" w:rsidRDefault="00322C24" w:rsidP="008E4A20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9B50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Верхний Тагил</w:t>
      </w:r>
    </w:p>
    <w:p w:rsidR="00322C24" w:rsidRPr="00DB6AD3" w:rsidRDefault="00322C24" w:rsidP="008E4A20">
      <w:pPr>
        <w:rPr>
          <w:sz w:val="28"/>
          <w:szCs w:val="28"/>
        </w:rPr>
      </w:pPr>
    </w:p>
    <w:p w:rsidR="00322C24" w:rsidRDefault="00322C24" w:rsidP="00896218">
      <w:pPr>
        <w:ind w:left="-108"/>
        <w:jc w:val="center"/>
        <w:rPr>
          <w:b/>
          <w:bCs/>
          <w:i/>
          <w:iCs/>
          <w:snapToGrid w:val="0"/>
          <w:sz w:val="28"/>
          <w:szCs w:val="28"/>
        </w:rPr>
      </w:pPr>
      <w:r w:rsidRPr="00BA6816">
        <w:rPr>
          <w:b/>
          <w:bCs/>
          <w:i/>
          <w:iCs/>
          <w:sz w:val="28"/>
          <w:szCs w:val="28"/>
        </w:rPr>
        <w:t xml:space="preserve">О внесение изменений в Постановление администрации городского округа Верхний Тагил от 03.11.2016 года  № 864 «Об утверждении муниципальной программы </w:t>
      </w:r>
      <w:r w:rsidRPr="00BA6816">
        <w:rPr>
          <w:b/>
          <w:bCs/>
          <w:i/>
          <w:iCs/>
          <w:snapToGrid w:val="0"/>
          <w:sz w:val="28"/>
          <w:szCs w:val="28"/>
        </w:rPr>
        <w:t>«Развитие культуры и искусства в городском округе Верхний Тагил на 2017-2019 годы»</w:t>
      </w:r>
    </w:p>
    <w:p w:rsidR="00322C24" w:rsidRPr="00B05068" w:rsidRDefault="00322C24" w:rsidP="00896218">
      <w:pPr>
        <w:ind w:left="-108"/>
        <w:jc w:val="center"/>
        <w:rPr>
          <w:b/>
          <w:bCs/>
          <w:i/>
          <w:iCs/>
          <w:sz w:val="28"/>
          <w:szCs w:val="28"/>
        </w:rPr>
      </w:pPr>
    </w:p>
    <w:p w:rsidR="00322C24" w:rsidRPr="000D5F7C" w:rsidRDefault="00322C24" w:rsidP="00C5165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соответствие с решением Думы городского округа Верхний Тагил от 14.12.2018 № 27/1 «О бюджете городского округа Верхний Тагил на 2019 год и плановый период 2020 и 2021 годов»,  в </w:t>
      </w:r>
      <w:r w:rsidRPr="000D5F7C">
        <w:rPr>
          <w:sz w:val="28"/>
          <w:szCs w:val="28"/>
        </w:rPr>
        <w:t xml:space="preserve">целях повышения эффективности мероприятий, проводимых в рамках муниципальной программы </w:t>
      </w:r>
      <w:r w:rsidRPr="000D5F7C">
        <w:rPr>
          <w:color w:val="000000"/>
          <w:spacing w:val="-2"/>
          <w:sz w:val="28"/>
          <w:szCs w:val="28"/>
        </w:rPr>
        <w:t xml:space="preserve">«Развитие культуры и искусства в городском округе Верхний Тагил </w:t>
      </w:r>
      <w:r>
        <w:rPr>
          <w:sz w:val="28"/>
          <w:szCs w:val="28"/>
        </w:rPr>
        <w:t>на 2017</w:t>
      </w:r>
      <w:r w:rsidRPr="000D5F7C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0D5F7C">
        <w:rPr>
          <w:sz w:val="28"/>
          <w:szCs w:val="28"/>
        </w:rPr>
        <w:t xml:space="preserve"> годы», руководствуясь Уставом городского округа Верхний Тагил </w:t>
      </w:r>
    </w:p>
    <w:p w:rsidR="00322C24" w:rsidRPr="000D5F7C" w:rsidRDefault="00322C24" w:rsidP="00C5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C24" w:rsidRPr="00F872AE" w:rsidRDefault="00322C24" w:rsidP="004819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Pr="00FE07F3">
        <w:rPr>
          <w:b/>
          <w:bCs/>
          <w:sz w:val="28"/>
          <w:szCs w:val="28"/>
        </w:rPr>
        <w:t>Ю:</w:t>
      </w:r>
    </w:p>
    <w:p w:rsidR="00322C24" w:rsidRDefault="00322C24" w:rsidP="0048194B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21713B">
        <w:rPr>
          <w:sz w:val="28"/>
          <w:szCs w:val="28"/>
        </w:rPr>
        <w:t xml:space="preserve">1. Внести в муниципальную программу </w:t>
      </w:r>
      <w:r w:rsidRPr="0021713B">
        <w:rPr>
          <w:color w:val="000000"/>
          <w:spacing w:val="-2"/>
          <w:sz w:val="28"/>
          <w:szCs w:val="28"/>
        </w:rPr>
        <w:t xml:space="preserve">«Развитие </w:t>
      </w:r>
      <w:r>
        <w:rPr>
          <w:color w:val="000000"/>
          <w:spacing w:val="-2"/>
          <w:sz w:val="28"/>
          <w:szCs w:val="28"/>
        </w:rPr>
        <w:t xml:space="preserve">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2017-2019</w:t>
      </w:r>
      <w:r w:rsidRPr="0021713B">
        <w:rPr>
          <w:sz w:val="28"/>
          <w:szCs w:val="28"/>
        </w:rPr>
        <w:t xml:space="preserve"> годы», утвержденную Постановлением администрации городского округа Верхний Тагил </w:t>
      </w:r>
      <w:r>
        <w:rPr>
          <w:sz w:val="28"/>
          <w:szCs w:val="28"/>
        </w:rPr>
        <w:t>от 03.11.2016 г. № 864</w:t>
      </w:r>
      <w:r w:rsidRPr="0021713B">
        <w:rPr>
          <w:sz w:val="28"/>
          <w:szCs w:val="28"/>
        </w:rPr>
        <w:t xml:space="preserve"> «</w:t>
      </w:r>
      <w:r w:rsidRPr="0021713B">
        <w:rPr>
          <w:color w:val="000000"/>
          <w:spacing w:val="-2"/>
          <w:sz w:val="28"/>
          <w:szCs w:val="28"/>
        </w:rPr>
        <w:t>Об утверждении муниципальной программы «Развитие</w:t>
      </w:r>
      <w:r>
        <w:rPr>
          <w:color w:val="000000"/>
          <w:spacing w:val="-2"/>
          <w:sz w:val="28"/>
          <w:szCs w:val="28"/>
        </w:rPr>
        <w:t xml:space="preserve"> 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2017- 2019</w:t>
      </w:r>
      <w:r w:rsidRPr="0021713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 изменениями, внесенными Постановлениями администрации городского округа Верхний Тагил от 25.01.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46, о</w:t>
      </w:r>
      <w:r w:rsidRPr="00FE07F3">
        <w:rPr>
          <w:sz w:val="28"/>
          <w:szCs w:val="28"/>
        </w:rPr>
        <w:t>т</w:t>
      </w:r>
      <w:r>
        <w:rPr>
          <w:sz w:val="28"/>
          <w:szCs w:val="28"/>
        </w:rPr>
        <w:t xml:space="preserve"> 08.08.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480,</w:t>
      </w:r>
      <w:r w:rsidRPr="00C516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E07F3">
        <w:rPr>
          <w:sz w:val="28"/>
          <w:szCs w:val="28"/>
        </w:rPr>
        <w:t>т</w:t>
      </w:r>
      <w:r>
        <w:rPr>
          <w:sz w:val="28"/>
          <w:szCs w:val="28"/>
        </w:rPr>
        <w:t xml:space="preserve"> 14.08.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581,</w:t>
      </w:r>
      <w:r w:rsidRPr="008E4A2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E07F3">
        <w:rPr>
          <w:sz w:val="28"/>
          <w:szCs w:val="28"/>
        </w:rPr>
        <w:t>т</w:t>
      </w:r>
      <w:r>
        <w:rPr>
          <w:sz w:val="28"/>
          <w:szCs w:val="28"/>
        </w:rPr>
        <w:t xml:space="preserve"> 17.05.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310, следующие </w:t>
      </w:r>
      <w:r w:rsidRPr="00F9670B">
        <w:rPr>
          <w:sz w:val="28"/>
          <w:szCs w:val="28"/>
        </w:rPr>
        <w:t>изменения</w:t>
      </w:r>
      <w:r w:rsidRPr="00F9670B">
        <w:rPr>
          <w:color w:val="000000"/>
          <w:spacing w:val="-2"/>
          <w:sz w:val="28"/>
          <w:szCs w:val="28"/>
        </w:rPr>
        <w:t>:</w:t>
      </w:r>
    </w:p>
    <w:p w:rsidR="00322C24" w:rsidRDefault="00322C24" w:rsidP="00F70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8F23C8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8</w:t>
      </w:r>
      <w:r w:rsidRPr="008F23C8">
        <w:rPr>
          <w:sz w:val="28"/>
          <w:szCs w:val="28"/>
        </w:rPr>
        <w:t xml:space="preserve"> «Объемы финансирования муниципальной программы по годам реализации</w:t>
      </w:r>
      <w:r>
        <w:rPr>
          <w:sz w:val="28"/>
          <w:szCs w:val="28"/>
        </w:rPr>
        <w:t>» Паспорта программы читать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5098"/>
      </w:tblGrid>
      <w:tr w:rsidR="00322C24" w:rsidRPr="008167BB">
        <w:tc>
          <w:tcPr>
            <w:tcW w:w="4473" w:type="dxa"/>
          </w:tcPr>
          <w:p w:rsidR="00322C24" w:rsidRDefault="00322C24" w:rsidP="001F42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5098" w:type="dxa"/>
          </w:tcPr>
          <w:p w:rsidR="00322C24" w:rsidRPr="002577BB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154205,0</w:t>
            </w:r>
          </w:p>
          <w:p w:rsidR="00322C24" w:rsidRPr="002577BB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322C24" w:rsidRPr="002577BB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54 892,5</w:t>
            </w:r>
          </w:p>
          <w:p w:rsidR="00322C24" w:rsidRPr="002577BB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18год -  46 163,0</w:t>
            </w:r>
          </w:p>
          <w:p w:rsidR="00322C24" w:rsidRPr="002577BB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53149,5</w:t>
            </w:r>
          </w:p>
          <w:p w:rsidR="00322C24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из них:</w:t>
            </w:r>
          </w:p>
          <w:p w:rsidR="00322C24" w:rsidRDefault="00322C24" w:rsidP="001F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629,5</w:t>
            </w:r>
          </w:p>
          <w:p w:rsidR="00322C24" w:rsidRDefault="00322C24" w:rsidP="001F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22C24" w:rsidRPr="002577BB" w:rsidRDefault="00322C24" w:rsidP="001F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629,5</w:t>
            </w:r>
          </w:p>
          <w:p w:rsidR="00322C24" w:rsidRPr="002577BB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53 575,5</w:t>
            </w:r>
          </w:p>
          <w:p w:rsidR="00322C24" w:rsidRPr="008805E4" w:rsidRDefault="00322C24" w:rsidP="001F4261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</w:tc>
      </w:tr>
    </w:tbl>
    <w:p w:rsidR="00322C24" w:rsidRPr="00DA7D8E" w:rsidRDefault="00322C24" w:rsidP="008E4A20">
      <w:pPr>
        <w:pStyle w:val="Title"/>
        <w:rPr>
          <w:b w:val="0"/>
          <w:bCs w:val="0"/>
          <w:color w:val="auto"/>
          <w:lang w:eastAsia="ar-SA"/>
        </w:rPr>
      </w:pPr>
      <w:r w:rsidRPr="00AB4C61">
        <w:rPr>
          <w:b w:val="0"/>
          <w:bCs w:val="0"/>
          <w:color w:val="auto"/>
          <w:lang w:eastAsia="ar-SA"/>
        </w:rPr>
        <w:pict>
          <v:shape id="_x0000_i1025" type="#_x0000_t75" style="width:595.5pt;height:841.5pt">
            <v:imagedata r:id="rId8" o:title=""/>
          </v:shape>
        </w:pict>
      </w:r>
    </w:p>
    <w:p w:rsidR="00322C24" w:rsidRDefault="00322C24" w:rsidP="005807D2">
      <w:pPr>
        <w:jc w:val="right"/>
        <w:rPr>
          <w:lang w:eastAsia="ru-RU"/>
        </w:rPr>
        <w:sectPr w:rsidR="00322C24" w:rsidSect="008E4A20">
          <w:headerReference w:type="default" r:id="rId9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322C24" w:rsidRPr="00405DB0" w:rsidRDefault="00322C24" w:rsidP="0081331F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2</w:t>
      </w:r>
    </w:p>
    <w:p w:rsidR="00322C24" w:rsidRPr="00405DB0" w:rsidRDefault="00322C24" w:rsidP="0081331F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22C24" w:rsidRPr="00405DB0" w:rsidRDefault="00322C24" w:rsidP="0081331F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22C24" w:rsidRDefault="00322C24" w:rsidP="0081331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22C24" w:rsidRDefault="00322C24" w:rsidP="0081331F">
      <w:pPr>
        <w:jc w:val="center"/>
        <w:rPr>
          <w:b/>
          <w:bCs/>
          <w:caps/>
          <w:sz w:val="28"/>
          <w:szCs w:val="28"/>
        </w:rPr>
      </w:pPr>
    </w:p>
    <w:p w:rsidR="00322C24" w:rsidRDefault="00322C24" w:rsidP="0081331F">
      <w:pPr>
        <w:jc w:val="center"/>
        <w:rPr>
          <w:b/>
          <w:bCs/>
          <w:caps/>
          <w:sz w:val="28"/>
          <w:szCs w:val="28"/>
        </w:rPr>
      </w:pPr>
    </w:p>
    <w:p w:rsidR="00322C24" w:rsidRPr="0028158A" w:rsidRDefault="00322C24" w:rsidP="0081331F">
      <w:pPr>
        <w:jc w:val="center"/>
        <w:rPr>
          <w:b/>
          <w:bCs/>
          <w:caps/>
          <w:spacing w:val="-2"/>
          <w:sz w:val="28"/>
          <w:szCs w:val="28"/>
        </w:rPr>
      </w:pPr>
      <w:r w:rsidRPr="0028158A">
        <w:rPr>
          <w:b/>
          <w:bCs/>
          <w:caps/>
          <w:sz w:val="28"/>
          <w:szCs w:val="28"/>
        </w:rPr>
        <w:t xml:space="preserve">ПЛАН МЕРОПРИЯТИЙ ПО ВЫПОЛНЕНИЮ </w:t>
      </w:r>
      <w:r w:rsidRPr="0028158A">
        <w:rPr>
          <w:b/>
          <w:bCs/>
          <w:caps/>
          <w:spacing w:val="-2"/>
          <w:sz w:val="28"/>
          <w:szCs w:val="28"/>
        </w:rPr>
        <w:t>ПРОГРАММЫ</w:t>
      </w:r>
    </w:p>
    <w:p w:rsidR="00322C24" w:rsidRPr="0028158A" w:rsidRDefault="00322C24" w:rsidP="0081331F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 городс</w:t>
      </w:r>
      <w:r>
        <w:rPr>
          <w:b/>
          <w:bCs/>
          <w:caps/>
          <w:snapToGrid w:val="0"/>
          <w:sz w:val="28"/>
          <w:szCs w:val="28"/>
        </w:rPr>
        <w:t>ком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322C24" w:rsidRDefault="00322C24" w:rsidP="0081331F">
      <w:pPr>
        <w:rPr>
          <w:sz w:val="2"/>
          <w:szCs w:val="2"/>
        </w:rPr>
      </w:pPr>
    </w:p>
    <w:p w:rsidR="00322C24" w:rsidRDefault="00322C24" w:rsidP="0081331F">
      <w:pPr>
        <w:rPr>
          <w:sz w:val="2"/>
          <w:szCs w:val="2"/>
        </w:rPr>
      </w:pPr>
    </w:p>
    <w:p w:rsidR="00322C24" w:rsidRDefault="00322C24" w:rsidP="0081331F">
      <w:pPr>
        <w:rPr>
          <w:sz w:val="2"/>
          <w:szCs w:val="2"/>
        </w:rPr>
      </w:pPr>
    </w:p>
    <w:p w:rsidR="00322C24" w:rsidRPr="00937823" w:rsidRDefault="00322C24" w:rsidP="0081331F">
      <w:pPr>
        <w:rPr>
          <w:sz w:val="2"/>
          <w:szCs w:val="2"/>
        </w:rPr>
      </w:pPr>
    </w:p>
    <w:tbl>
      <w:tblPr>
        <w:tblW w:w="15252" w:type="dxa"/>
        <w:tblInd w:w="-106" w:type="dxa"/>
        <w:tblLayout w:type="fixed"/>
        <w:tblLook w:val="0000"/>
      </w:tblPr>
      <w:tblGrid>
        <w:gridCol w:w="1063"/>
        <w:gridCol w:w="4844"/>
        <w:gridCol w:w="10"/>
        <w:gridCol w:w="10"/>
        <w:gridCol w:w="9"/>
        <w:gridCol w:w="10"/>
        <w:gridCol w:w="1491"/>
        <w:gridCol w:w="41"/>
        <w:gridCol w:w="8"/>
        <w:gridCol w:w="9"/>
        <w:gridCol w:w="10"/>
        <w:gridCol w:w="1462"/>
        <w:gridCol w:w="72"/>
        <w:gridCol w:w="7"/>
        <w:gridCol w:w="9"/>
        <w:gridCol w:w="10"/>
        <w:gridCol w:w="1432"/>
        <w:gridCol w:w="51"/>
        <w:gridCol w:w="6"/>
        <w:gridCol w:w="1437"/>
        <w:gridCol w:w="3261"/>
      </w:tblGrid>
      <w:tr w:rsidR="00322C24" w:rsidRPr="00986587">
        <w:trPr>
          <w:trHeight w:val="315"/>
          <w:tblHeader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986587" w:rsidRDefault="00322C24" w:rsidP="004F4106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986587" w:rsidRDefault="00322C24" w:rsidP="004F4106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0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986587" w:rsidRDefault="00322C24" w:rsidP="004F4106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A71CC7" w:rsidRDefault="00322C24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322C24" w:rsidRPr="00DC7A98" w:rsidRDefault="00322C24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322C24" w:rsidRPr="00DC7A98" w:rsidRDefault="00322C24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322C24" w:rsidRPr="00986587">
        <w:trPr>
          <w:trHeight w:val="781"/>
          <w:tblHeader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986587" w:rsidRDefault="00322C24" w:rsidP="004F4106">
            <w:pPr>
              <w:jc w:val="center"/>
            </w:pPr>
          </w:p>
        </w:tc>
        <w:tc>
          <w:tcPr>
            <w:tcW w:w="4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986587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A71CC7" w:rsidRDefault="00322C24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A71CC7" w:rsidRDefault="00322C24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A71CC7" w:rsidRDefault="00322C24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A71CC7" w:rsidRDefault="00322C24" w:rsidP="004F41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986587" w:rsidRDefault="00322C24" w:rsidP="004F4106">
            <w:pPr>
              <w:jc w:val="center"/>
            </w:pPr>
          </w:p>
        </w:tc>
      </w:tr>
      <w:tr w:rsidR="00322C24" w:rsidRPr="00986587">
        <w:trPr>
          <w:trHeight w:val="315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C17834" w:rsidRDefault="00322C24" w:rsidP="004F4106">
            <w:pPr>
              <w:jc w:val="center"/>
              <w:rPr>
                <w:b/>
                <w:bCs/>
              </w:rPr>
            </w:pPr>
            <w:bookmarkStart w:id="0" w:name="sub_191"/>
            <w:bookmarkEnd w:id="0"/>
            <w:r w:rsidRPr="00C17834">
              <w:rPr>
                <w:b/>
                <w:bCs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C17834" w:rsidRDefault="00322C24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2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C17834" w:rsidRDefault="00322C24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3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C17834" w:rsidRDefault="00322C24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4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C17834" w:rsidRDefault="00322C24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C17834" w:rsidRDefault="00322C24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C17834" w:rsidRDefault="00322C24" w:rsidP="004F4106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7</w:t>
            </w:r>
          </w:p>
        </w:tc>
      </w:tr>
      <w:tr w:rsidR="00322C24" w:rsidRPr="00273E7E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  <w:color w:val="FF0000"/>
              </w:rPr>
            </w:pPr>
            <w:r w:rsidRPr="001939CB">
              <w:rPr>
                <w:b/>
                <w:bCs/>
                <w:color w:val="FF0000"/>
              </w:rPr>
              <w:t>154205,0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54892,5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46163,0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  <w:color w:val="FF0000"/>
              </w:rPr>
            </w:pPr>
            <w:r w:rsidRPr="001939CB">
              <w:rPr>
                <w:b/>
                <w:bCs/>
                <w:color w:val="FF0000"/>
              </w:rPr>
              <w:t>53149,5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  <w:color w:val="FF0000"/>
              </w:rPr>
            </w:pPr>
            <w:r w:rsidRPr="001939CB">
              <w:rPr>
                <w:b/>
                <w:bCs/>
                <w:color w:val="FF0000"/>
              </w:rPr>
              <w:t>629,5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9C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677C95" w:rsidRDefault="00322C24" w:rsidP="00263FC2">
            <w:pPr>
              <w:jc w:val="center"/>
              <w:rPr>
                <w:b/>
                <w:bCs/>
                <w:color w:val="FF0000"/>
              </w:rPr>
            </w:pPr>
            <w:r w:rsidRPr="00677C95">
              <w:rPr>
                <w:b/>
                <w:bCs/>
                <w:color w:val="FF0000"/>
              </w:rPr>
              <w:t>629,5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7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153575,5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54892,5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46163,0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263FC2">
            <w:pPr>
              <w:jc w:val="center"/>
              <w:rPr>
                <w:b/>
                <w:bCs/>
              </w:rPr>
            </w:pPr>
            <w:r w:rsidRPr="001939CB">
              <w:rPr>
                <w:b/>
                <w:bCs/>
              </w:rPr>
              <w:t>52520,0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702EDF" w:rsidRDefault="00322C24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702EDF" w:rsidRDefault="00322C24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702EDF" w:rsidRDefault="00322C24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702EDF" w:rsidRDefault="00322C24" w:rsidP="004F4106">
            <w:pPr>
              <w:jc w:val="center"/>
              <w:rPr>
                <w:b/>
                <w:bCs/>
              </w:rPr>
            </w:pPr>
            <w:r w:rsidRPr="00702EDF">
              <w:rPr>
                <w:b/>
                <w:bCs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Капитальные вложения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0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Прочие нужды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1939CB" w:rsidRDefault="00322C24" w:rsidP="004F4106">
            <w:pPr>
              <w:jc w:val="center"/>
              <w:rPr>
                <w:color w:val="FF0000"/>
              </w:rPr>
            </w:pPr>
            <w:r w:rsidRPr="001939CB">
              <w:rPr>
                <w:color w:val="FF0000"/>
              </w:rPr>
              <w:t>154205,0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 w:rsidRPr="00D1050F">
              <w:t>54892,5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>
              <w:t>46163,0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08398E" w:rsidRDefault="00322C24" w:rsidP="004F4106">
            <w:pPr>
              <w:jc w:val="center"/>
              <w:rPr>
                <w:color w:val="FF0000"/>
              </w:rPr>
            </w:pPr>
            <w:r w:rsidRPr="0008398E">
              <w:rPr>
                <w:color w:val="FF0000"/>
              </w:rPr>
              <w:t>53149,5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 w:rsidRPr="00D1050F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 w:rsidRPr="00D1050F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 w:rsidRPr="00D1050F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 w:rsidRPr="00D1050F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41100" w:rsidRDefault="00322C24" w:rsidP="00263FC2">
            <w:pPr>
              <w:jc w:val="center"/>
              <w:rPr>
                <w:color w:val="FF0000"/>
              </w:rPr>
            </w:pPr>
            <w:r w:rsidRPr="00D41100">
              <w:rPr>
                <w:color w:val="FF0000"/>
              </w:rPr>
              <w:t>629,5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263FC2">
            <w:pPr>
              <w:jc w:val="center"/>
              <w:rPr>
                <w:sz w:val="20"/>
                <w:szCs w:val="20"/>
              </w:rPr>
            </w:pPr>
            <w:r w:rsidRPr="0026313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263FC2">
            <w:pPr>
              <w:jc w:val="center"/>
            </w:pPr>
            <w:r w:rsidRPr="0026313B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435B3B" w:rsidRDefault="00322C24" w:rsidP="00263FC2">
            <w:pPr>
              <w:jc w:val="center"/>
              <w:rPr>
                <w:color w:val="FF0000"/>
              </w:rPr>
            </w:pPr>
            <w:r w:rsidRPr="00435B3B">
              <w:rPr>
                <w:color w:val="FF0000"/>
              </w:rPr>
              <w:t>629,5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1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>
              <w:t>153575,5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 w:rsidRPr="00D1050F">
              <w:t>54892,5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>
              <w:t>46163,0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D1050F" w:rsidRDefault="00322C24" w:rsidP="004F4106">
            <w:pPr>
              <w:jc w:val="center"/>
            </w:pPr>
            <w:r>
              <w:t>52520,0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3,4,3,5,6,7,8,9,10,11,12,13,14,15,16</w:t>
            </w:r>
          </w:p>
        </w:tc>
      </w:tr>
      <w:tr w:rsidR="00322C24" w:rsidRPr="00273E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21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 xml:space="preserve">Подпрограмма </w:t>
            </w:r>
            <w:r w:rsidRPr="00273E7E">
              <w:rPr>
                <w:b/>
                <w:bCs/>
                <w:lang w:val="en-US"/>
              </w:rPr>
              <w:t>I</w:t>
            </w:r>
            <w:r w:rsidRPr="00273E7E">
              <w:rPr>
                <w:b/>
                <w:bCs/>
              </w:rPr>
              <w:t>.  «Развитие культуры и искусства в городском округе Верхний Тагил»</w:t>
            </w:r>
          </w:p>
        </w:tc>
      </w:tr>
      <w:tr w:rsidR="00322C24" w:rsidRPr="00273E7E">
        <w:trPr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D41100" w:rsidRDefault="00322C24" w:rsidP="004F4106">
            <w:pPr>
              <w:jc w:val="center"/>
              <w:rPr>
                <w:b/>
                <w:bCs/>
                <w:color w:val="FF0000"/>
              </w:rPr>
            </w:pPr>
            <w:r w:rsidRPr="00D41100">
              <w:rPr>
                <w:color w:val="FF0000"/>
              </w:rPr>
              <w:t>153384,9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0034E9" w:rsidRDefault="00322C24" w:rsidP="004F4106">
            <w:pPr>
              <w:jc w:val="center"/>
            </w:pPr>
            <w:r w:rsidRPr="000034E9">
              <w:t>54614,1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4F4106">
            <w:pPr>
              <w:jc w:val="center"/>
            </w:pPr>
            <w:r>
              <w:t>45899,7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D41100" w:rsidRDefault="00322C24" w:rsidP="004F4106">
            <w:pPr>
              <w:jc w:val="center"/>
              <w:rPr>
                <w:color w:val="FF0000"/>
              </w:rPr>
            </w:pPr>
            <w:r w:rsidRPr="00D41100">
              <w:rPr>
                <w:color w:val="FF0000"/>
              </w:rPr>
              <w:t>52871,1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D41100" w:rsidRDefault="00322C24" w:rsidP="004F41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4F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D41100" w:rsidRDefault="00322C24" w:rsidP="004F41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4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35B3B" w:rsidRDefault="00322C24" w:rsidP="001F4261">
            <w:pPr>
              <w:jc w:val="center"/>
              <w:rPr>
                <w:color w:val="FF0000"/>
              </w:rPr>
            </w:pPr>
            <w:r w:rsidRPr="00435B3B">
              <w:rPr>
                <w:color w:val="FF0000"/>
              </w:rPr>
              <w:t>629,5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35B3B" w:rsidRDefault="00322C24" w:rsidP="001F4261">
            <w:pPr>
              <w:jc w:val="center"/>
            </w:pPr>
            <w:r w:rsidRPr="00435B3B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35B3B" w:rsidRDefault="00322C24" w:rsidP="001F4261">
            <w:pPr>
              <w:jc w:val="center"/>
            </w:pPr>
            <w:r w:rsidRPr="00435B3B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35B3B" w:rsidRDefault="00322C24" w:rsidP="001F4261">
            <w:pPr>
              <w:jc w:val="center"/>
              <w:rPr>
                <w:color w:val="FF0000"/>
              </w:rPr>
            </w:pPr>
            <w:r w:rsidRPr="00435B3B">
              <w:rPr>
                <w:color w:val="FF0000"/>
              </w:rPr>
              <w:t>629,5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4F4106">
            <w:pPr>
              <w:jc w:val="center"/>
              <w:rPr>
                <w:b/>
                <w:bCs/>
              </w:rPr>
            </w:pPr>
            <w:r>
              <w:t>152755,4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0034E9" w:rsidRDefault="00322C24" w:rsidP="004F4106">
            <w:pPr>
              <w:jc w:val="center"/>
            </w:pPr>
            <w:r w:rsidRPr="000034E9">
              <w:t>54614,1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4F4106">
            <w:pPr>
              <w:jc w:val="center"/>
            </w:pPr>
            <w:r>
              <w:t>45899,7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6313B" w:rsidRDefault="00322C24" w:rsidP="004F4106">
            <w:pPr>
              <w:jc w:val="center"/>
            </w:pPr>
            <w:r>
              <w:t>52241,6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3,4,5,6,7,8,9,10,11,12,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27</w:t>
            </w: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 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28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20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34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40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55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>
              <w:t>42976,1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13959,9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>
              <w:t>12655,9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16360,3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26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42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3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>
              <w:t>42976,1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13959,9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>
              <w:t>12655,9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572D5" w:rsidRDefault="00322C24" w:rsidP="004F4106">
            <w:pPr>
              <w:jc w:val="center"/>
            </w:pPr>
            <w:r w:rsidRPr="004572D5">
              <w:t>16360,3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3,4,5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46</w:t>
            </w: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2 мероприятие:    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47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53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59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12946,</w:t>
            </w:r>
            <w:r>
              <w:t>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3832,1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4312,8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4801,</w:t>
            </w:r>
            <w: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12946,</w:t>
            </w:r>
            <w:r>
              <w:t>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3832,1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4312,8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7F4C47" w:rsidRDefault="00322C24" w:rsidP="004F4106">
            <w:pPr>
              <w:jc w:val="center"/>
            </w:pPr>
            <w:r w:rsidRPr="007F4C47">
              <w:t>4801,</w:t>
            </w:r>
            <w: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3 мероприятие:   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65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71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77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>
              <w:t>9202,9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2836,9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>
              <w:t>2876,6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3489,4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>
              <w:t>9202,9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2836,9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>
              <w:t>2876,6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985C77" w:rsidRDefault="00322C24" w:rsidP="004F4106">
            <w:pPr>
              <w:jc w:val="center"/>
            </w:pPr>
            <w:r w:rsidRPr="00985C77">
              <w:t>3489,4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9,10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83</w:t>
            </w: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4 мероприятие:   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84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89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90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96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F74154" w:rsidRDefault="00322C24" w:rsidP="004F4106">
            <w:pPr>
              <w:jc w:val="center"/>
            </w:pPr>
            <w:r w:rsidRPr="00F74154">
              <w:t>97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25053,1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7474,5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7983,4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9595,2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99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25053,1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 w:rsidRPr="004B0627">
              <w:t>7474,5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7983,4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B0627" w:rsidRDefault="00322C24" w:rsidP="004F4106">
            <w:pPr>
              <w:jc w:val="center"/>
            </w:pPr>
            <w:r>
              <w:t>9595,2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102</w:t>
            </w: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5 мероприятие:    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109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</w:p>
        </w:tc>
      </w:tr>
      <w:tr w:rsidR="00322C24" w:rsidRPr="00273E7E">
        <w:trPr>
          <w:trHeight w:val="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16314,4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4923,0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5257,0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6134,4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16314,4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4923,0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5257,0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6134,4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6,7,8,11,12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121</w:t>
            </w: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6 мероприятие:    Организация и проведение мероприятий  в сфере культуры и искусства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122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128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134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3916,1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426,5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2837,1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6</w:t>
            </w:r>
            <w:r>
              <w:t>52,5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3916,1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426,5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>
              <w:t>2837,1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6</w:t>
            </w:r>
            <w:r>
              <w:t>52,5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461449" w:rsidRDefault="00322C24" w:rsidP="004F4106">
            <w:pPr>
              <w:jc w:val="center"/>
            </w:pPr>
            <w:r w:rsidRPr="00461449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140</w:t>
            </w: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7 мероприятие:   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141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147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153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6985,6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2211,4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2332,4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2441,8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6985,6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2211,4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2332,4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2441,8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</w:p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159</w:t>
            </w:r>
          </w:p>
        </w:tc>
        <w:tc>
          <w:tcPr>
            <w:tcW w:w="141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8 мероприятие:   Организация бухгалтерского учета муниципальных учреждений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160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166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172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7223,</w:t>
            </w:r>
            <w:r>
              <w:t>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2055,7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2110,6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3056,</w:t>
            </w:r>
            <w: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7223,</w:t>
            </w:r>
            <w:r>
              <w:t>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2055,7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2110,6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3056,</w:t>
            </w:r>
            <w: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jc w:val="center"/>
            </w:pP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178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9 мероприятие:   Прочие мероприятия, направленные на обеспечение деятельности муниципальных учреждений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179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185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189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190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191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192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672EF6" w:rsidRDefault="00322C24" w:rsidP="0062598C">
            <w:pPr>
              <w:jc w:val="center"/>
              <w:rPr>
                <w:color w:val="FF0000"/>
              </w:rPr>
            </w:pPr>
            <w:r w:rsidRPr="00672EF6">
              <w:rPr>
                <w:color w:val="FF0000"/>
              </w:rPr>
              <w:t>1990,6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>
              <w:t>1086,7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756,7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CA6C6F" w:rsidRDefault="00322C24" w:rsidP="004F4106">
            <w:pPr>
              <w:jc w:val="center"/>
              <w:rPr>
                <w:color w:val="FF0000"/>
              </w:rPr>
            </w:pPr>
            <w:r w:rsidRPr="00CA6C6F">
              <w:rPr>
                <w:color w:val="FF0000"/>
              </w:rPr>
              <w:t>147,2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193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194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62598C" w:rsidRDefault="00322C24" w:rsidP="004F4106">
            <w:pPr>
              <w:jc w:val="center"/>
              <w:rPr>
                <w:color w:val="FF0000"/>
              </w:rPr>
            </w:pPr>
            <w:r w:rsidRPr="0062598C">
              <w:rPr>
                <w:color w:val="FF0000"/>
              </w:rPr>
              <w:t>60,5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CA6C6F" w:rsidRDefault="00322C24" w:rsidP="004F4106">
            <w:pPr>
              <w:jc w:val="center"/>
            </w:pPr>
            <w:r w:rsidRPr="00CA6C6F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62598C">
              <w:rPr>
                <w:color w:val="FF0000"/>
              </w:rPr>
              <w:t>60,5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195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1930,1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1086,7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756,7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86,7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 w:rsidRPr="00273E7E">
              <w:t>196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</w:pPr>
            <w:r w:rsidRPr="00273E7E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4762D8" w:rsidRDefault="00322C24" w:rsidP="004F4106">
            <w:pPr>
              <w:jc w:val="center"/>
            </w:pPr>
            <w:r w:rsidRPr="004762D8">
              <w:t>197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2C24" w:rsidRPr="004762D8" w:rsidRDefault="00322C24" w:rsidP="004F4106">
            <w:pPr>
              <w:jc w:val="center"/>
              <w:rPr>
                <w:b/>
                <w:bCs/>
              </w:rPr>
            </w:pPr>
            <w:r w:rsidRPr="004762D8">
              <w:rPr>
                <w:b/>
                <w:bCs/>
              </w:rPr>
              <w:t>10 мероприятие:   Укрепление и развитие материально-технической базы</w:t>
            </w:r>
          </w:p>
          <w:p w:rsidR="00322C24" w:rsidRPr="004762D8" w:rsidRDefault="00322C24" w:rsidP="004F4106">
            <w:pPr>
              <w:jc w:val="center"/>
            </w:pPr>
            <w:r w:rsidRPr="004762D8">
              <w:rPr>
                <w:b/>
                <w:bCs/>
              </w:rPr>
              <w:t xml:space="preserve"> учреждений культуры и дополнительного образования городского округа Верхний Тагил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4762D8" w:rsidRDefault="00322C24" w:rsidP="004F4106">
            <w:pPr>
              <w:jc w:val="center"/>
            </w:pPr>
            <w:r w:rsidRPr="004762D8">
              <w:t>198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4762D8" w:rsidRDefault="00322C24" w:rsidP="004F4106">
            <w:pPr>
              <w:jc w:val="center"/>
            </w:pPr>
            <w:r w:rsidRPr="004762D8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199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204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209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210</w:t>
            </w:r>
          </w:p>
        </w:tc>
        <w:tc>
          <w:tcPr>
            <w:tcW w:w="1418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672EF6" w:rsidRDefault="00322C24" w:rsidP="004F4106">
            <w:pPr>
              <w:jc w:val="center"/>
              <w:rPr>
                <w:color w:val="FF0000"/>
              </w:rPr>
            </w:pPr>
            <w:r>
              <w:t>26207,8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15807,4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>
              <w:t>4777,3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672EF6" w:rsidRDefault="00322C24" w:rsidP="004F4106">
            <w:pPr>
              <w:jc w:val="center"/>
              <w:rPr>
                <w:color w:val="FF0000"/>
              </w:rPr>
            </w:pPr>
            <w:r w:rsidRPr="00FF6750">
              <w:t>5623,1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672EF6" w:rsidRDefault="00322C24" w:rsidP="004F41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CA6C6F" w:rsidRDefault="00322C24" w:rsidP="00CA6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>
              <w:t>26207,8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15807,4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>
              <w:t>4777,3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5623,1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11,12</w:t>
            </w:r>
          </w:p>
        </w:tc>
      </w:tr>
      <w:tr w:rsidR="00322C24" w:rsidRPr="00273E7E">
        <w:trPr>
          <w:trHeight w:val="18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A9603A" w:rsidRDefault="00322C24" w:rsidP="00263F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216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2C24" w:rsidRPr="005D1430" w:rsidRDefault="00322C24" w:rsidP="00263FC2">
            <w:pPr>
              <w:jc w:val="center"/>
              <w:rPr>
                <w:color w:val="FF0000"/>
              </w:rPr>
            </w:pPr>
            <w:r w:rsidRPr="005D1430">
              <w:rPr>
                <w:b/>
                <w:bCs/>
                <w:color w:val="FF0000"/>
              </w:rPr>
              <w:t>11 мероприятие:   Мероприятия, направленные на расходы  по пошиву и приобретению сценической одежды, обуви, музыкальных инструментов,  специального оборудования, инвентаря и транспортных средств для коллективов самодеятельного народного творчества, работающих на бесплатной основе в муниципальных учреждениях культурно-досугового типа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217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218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219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федеральный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220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областной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местный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222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внебюджетные источники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223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224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225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федеральный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226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областной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227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местный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228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внебюджетные источники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229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230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r w:rsidRPr="00273E7E">
              <w:t>Всего по направлению «Прочие нужды», в том числе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4130E3" w:rsidRDefault="00322C24" w:rsidP="00263FC2">
            <w:pPr>
              <w:jc w:val="center"/>
              <w:rPr>
                <w:color w:val="FF0000"/>
              </w:rPr>
            </w:pPr>
            <w:r w:rsidRPr="004130E3">
              <w:rPr>
                <w:color w:val="FF0000"/>
              </w:rPr>
              <w:t>500,0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4130E3" w:rsidRDefault="00322C24" w:rsidP="00263FC2">
            <w:pPr>
              <w:jc w:val="center"/>
              <w:rPr>
                <w:color w:val="FF0000"/>
              </w:rPr>
            </w:pPr>
            <w:r w:rsidRPr="004130E3">
              <w:rPr>
                <w:color w:val="FF0000"/>
              </w:rPr>
              <w:t>500,0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федеральный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4130E3" w:rsidRDefault="00322C24" w:rsidP="00263F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4130E3" w:rsidRDefault="00322C24" w:rsidP="004130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областной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4130E3" w:rsidRDefault="00322C24" w:rsidP="00263FC2">
            <w:pPr>
              <w:jc w:val="center"/>
              <w:rPr>
                <w:color w:val="FF0000"/>
              </w:rPr>
            </w:pPr>
            <w:r w:rsidRPr="004130E3">
              <w:rPr>
                <w:color w:val="FF0000"/>
              </w:rPr>
              <w:t>500,0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4130E3" w:rsidRDefault="00322C24" w:rsidP="004130E3">
            <w:pPr>
              <w:jc w:val="center"/>
              <w:rPr>
                <w:color w:val="FF0000"/>
              </w:rPr>
            </w:pPr>
            <w:r w:rsidRPr="004130E3">
              <w:rPr>
                <w:color w:val="FF0000"/>
              </w:rPr>
              <w:t>500,0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местный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внебюджетные источники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4130E3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A9603A" w:rsidRDefault="00322C24" w:rsidP="00263FC2">
            <w:pPr>
              <w:jc w:val="center"/>
              <w:rPr>
                <w:highlight w:val="yellow"/>
              </w:rPr>
            </w:pPr>
            <w:r w:rsidRPr="001939CB">
              <w:t>235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2C24" w:rsidRPr="000F4BBF" w:rsidRDefault="00322C24" w:rsidP="00263FC2">
            <w:pPr>
              <w:jc w:val="center"/>
              <w:rPr>
                <w:color w:val="FF0000"/>
              </w:rPr>
            </w:pPr>
            <w:r w:rsidRPr="000F4BBF">
              <w:rPr>
                <w:b/>
                <w:bCs/>
                <w:color w:val="FF0000"/>
              </w:rPr>
              <w:t>12 мероприятие:   Мероприятия, направленные на направленные 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236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237</w:t>
            </w: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238</w:t>
            </w: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федеральный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239</w:t>
            </w: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областной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240</w:t>
            </w:r>
          </w:p>
        </w:tc>
        <w:tc>
          <w:tcPr>
            <w:tcW w:w="4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местный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241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внебюджетные источники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242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243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244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федеральный бюджет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245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областной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246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местный бюджет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247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внебюджетные источники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248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249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263FC2">
            <w:r w:rsidRPr="00273E7E">
              <w:t>Всего по направлению «Прочие нужды», в том числе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69,0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69,0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250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федеральный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251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областной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69,0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69,0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252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местный бюджет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263FC2">
            <w:pPr>
              <w:jc w:val="center"/>
            </w:pPr>
            <w:r>
              <w:t>253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263FC2">
            <w:r w:rsidRPr="00273E7E">
              <w:t>внебюджетные источники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9B5659" w:rsidRDefault="00322C24" w:rsidP="009B5659">
            <w:pPr>
              <w:jc w:val="center"/>
              <w:rPr>
                <w:color w:val="FF0000"/>
              </w:rPr>
            </w:pPr>
            <w:r w:rsidRPr="009B5659">
              <w:rPr>
                <w:color w:val="FF000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24" w:rsidRPr="00273E7E" w:rsidRDefault="00322C24" w:rsidP="00263FC2"/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Default="00322C24" w:rsidP="004F4106">
            <w:pPr>
              <w:jc w:val="center"/>
            </w:pP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254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F6750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FF675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F6750">
              <w:rPr>
                <w:b/>
                <w:bCs/>
                <w:sz w:val="24"/>
                <w:szCs w:val="24"/>
              </w:rPr>
              <w:t>. «Старшее поколение городского округа Верхний Тагил»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255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256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256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1939CB">
            <w:pPr>
              <w:jc w:val="center"/>
            </w:pPr>
            <w:r>
              <w:t>258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  <w:rPr>
                <w:sz w:val="20"/>
                <w:szCs w:val="20"/>
              </w:rPr>
            </w:pPr>
            <w:r w:rsidRPr="00FF6750">
              <w:rPr>
                <w:sz w:val="20"/>
                <w:szCs w:val="20"/>
              </w:rPr>
              <w:t>13,14,15,16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259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FF6750" w:rsidRDefault="00322C24" w:rsidP="004F4106">
            <w:pPr>
              <w:jc w:val="center"/>
            </w:pPr>
            <w:r w:rsidRPr="00FF6750"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260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24" w:rsidRPr="00273E7E" w:rsidRDefault="00322C24" w:rsidP="004F4106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Организация и проведение мероприятий в сфере культуры и искусства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261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267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269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270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271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4F4106">
            <w:pPr>
              <w:jc w:val="center"/>
            </w:pPr>
            <w:r>
              <w:t>272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1939CB">
            <w:pPr>
              <w:jc w:val="center"/>
            </w:pPr>
            <w:r>
              <w:t>273</w:t>
            </w:r>
          </w:p>
        </w:tc>
        <w:tc>
          <w:tcPr>
            <w:tcW w:w="14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1939CB">
            <w:pPr>
              <w:jc w:val="center"/>
            </w:pPr>
            <w:r>
              <w:t>274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C24" w:rsidRPr="00273E7E" w:rsidRDefault="00322C24" w:rsidP="004F4106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1939CB">
            <w:pPr>
              <w:jc w:val="center"/>
            </w:pPr>
            <w:r>
              <w:t>275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федеральный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1939CB">
            <w:pPr>
              <w:jc w:val="center"/>
            </w:pPr>
            <w:r>
              <w:t>276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областной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1939CB">
            <w:pPr>
              <w:jc w:val="center"/>
            </w:pPr>
            <w:r>
              <w:t>277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местный бюджет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820,1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263,3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278,4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6F2C3C" w:rsidRDefault="00322C24" w:rsidP="004F4106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322C24" w:rsidRPr="00273E7E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2C24" w:rsidRPr="00273E7E" w:rsidRDefault="00322C24" w:rsidP="001939CB">
            <w:pPr>
              <w:jc w:val="center"/>
            </w:pPr>
            <w:r>
              <w:t>278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C24" w:rsidRPr="00273E7E" w:rsidRDefault="00322C24" w:rsidP="004F4106">
            <w:r w:rsidRPr="00273E7E">
              <w:t>внебюджетные источники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C24" w:rsidRPr="00FF6750" w:rsidRDefault="00322C24" w:rsidP="004F4106">
            <w:pPr>
              <w:jc w:val="center"/>
            </w:pPr>
            <w:r w:rsidRPr="00FF6750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C24" w:rsidRPr="00273E7E" w:rsidRDefault="00322C24" w:rsidP="004F4106">
            <w:pPr>
              <w:jc w:val="center"/>
            </w:pPr>
            <w:r w:rsidRPr="00273E7E">
              <w:t>Х</w:t>
            </w:r>
          </w:p>
        </w:tc>
      </w:tr>
    </w:tbl>
    <w:p w:rsidR="00322C24" w:rsidRDefault="00322C24" w:rsidP="0081331F">
      <w:pPr>
        <w:jc w:val="center"/>
        <w:rPr>
          <w:sz w:val="28"/>
          <w:szCs w:val="28"/>
        </w:rPr>
      </w:pPr>
    </w:p>
    <w:p w:rsidR="00322C24" w:rsidRDefault="00322C24" w:rsidP="0081331F">
      <w:pPr>
        <w:jc w:val="center"/>
        <w:rPr>
          <w:sz w:val="28"/>
          <w:szCs w:val="28"/>
        </w:rPr>
      </w:pPr>
    </w:p>
    <w:p w:rsidR="00322C24" w:rsidRDefault="00322C24" w:rsidP="0081331F">
      <w:pPr>
        <w:jc w:val="center"/>
        <w:rPr>
          <w:sz w:val="28"/>
          <w:szCs w:val="28"/>
        </w:rPr>
      </w:pPr>
    </w:p>
    <w:p w:rsidR="00322C24" w:rsidRDefault="00322C24" w:rsidP="0081331F">
      <w:pPr>
        <w:jc w:val="center"/>
        <w:rPr>
          <w:sz w:val="28"/>
          <w:szCs w:val="28"/>
        </w:rPr>
      </w:pPr>
    </w:p>
    <w:p w:rsidR="00322C24" w:rsidRDefault="00322C24" w:rsidP="0081331F">
      <w:pPr>
        <w:jc w:val="center"/>
        <w:rPr>
          <w:sz w:val="28"/>
          <w:szCs w:val="28"/>
        </w:rPr>
      </w:pPr>
    </w:p>
    <w:p w:rsidR="00322C24" w:rsidRDefault="00322C24" w:rsidP="00730467">
      <w:pPr>
        <w:jc w:val="center"/>
        <w:rPr>
          <w:sz w:val="28"/>
          <w:szCs w:val="28"/>
        </w:rPr>
      </w:pPr>
    </w:p>
    <w:p w:rsidR="00322C24" w:rsidRDefault="00322C24" w:rsidP="00D618F3">
      <w:pPr>
        <w:jc w:val="right"/>
        <w:rPr>
          <w:lang w:eastAsia="ru-RU"/>
        </w:rPr>
      </w:pPr>
    </w:p>
    <w:p w:rsidR="00322C24" w:rsidRDefault="00322C24" w:rsidP="00D618F3">
      <w:pPr>
        <w:jc w:val="right"/>
        <w:rPr>
          <w:lang w:eastAsia="ru-RU"/>
        </w:rPr>
      </w:pPr>
    </w:p>
    <w:p w:rsidR="00322C24" w:rsidRDefault="00322C24" w:rsidP="00D618F3">
      <w:pPr>
        <w:jc w:val="right"/>
        <w:rPr>
          <w:lang w:eastAsia="ru-RU"/>
        </w:rPr>
      </w:pPr>
    </w:p>
    <w:p w:rsidR="00322C24" w:rsidRPr="00405DB0" w:rsidRDefault="00322C24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3</w:t>
      </w:r>
    </w:p>
    <w:p w:rsidR="00322C24" w:rsidRPr="00405DB0" w:rsidRDefault="00322C24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22C24" w:rsidRPr="00405DB0" w:rsidRDefault="00322C24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22C24" w:rsidRPr="00405DB0" w:rsidRDefault="00322C24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22C24" w:rsidRDefault="00322C24" w:rsidP="00730467">
      <w:pPr>
        <w:jc w:val="center"/>
        <w:rPr>
          <w:sz w:val="28"/>
          <w:szCs w:val="28"/>
        </w:rPr>
      </w:pPr>
    </w:p>
    <w:p w:rsidR="00322C24" w:rsidRPr="00D618F3" w:rsidRDefault="00322C24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322C24" w:rsidRPr="00D618F3" w:rsidRDefault="00322C24" w:rsidP="00D618F3">
      <w:pPr>
        <w:jc w:val="center"/>
        <w:rPr>
          <w:b/>
          <w:bCs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«Развитие культуры и искусства в  городском округе</w:t>
      </w:r>
      <w:r>
        <w:rPr>
          <w:b/>
          <w:bCs/>
          <w:caps/>
          <w:snapToGrid w:val="0"/>
          <w:sz w:val="28"/>
          <w:szCs w:val="28"/>
        </w:rPr>
        <w:t xml:space="preserve">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322C24" w:rsidRPr="00D618F3" w:rsidRDefault="00322C24" w:rsidP="00D618F3">
      <w:pPr>
        <w:rPr>
          <w:b/>
          <w:bCs/>
          <w:sz w:val="28"/>
          <w:szCs w:val="28"/>
        </w:rPr>
      </w:pP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680"/>
        <w:gridCol w:w="3084"/>
        <w:gridCol w:w="1387"/>
        <w:gridCol w:w="1275"/>
        <w:gridCol w:w="1353"/>
        <w:gridCol w:w="1363"/>
      </w:tblGrid>
      <w:tr w:rsidR="00322C24" w:rsidRPr="00577E6E">
        <w:tc>
          <w:tcPr>
            <w:tcW w:w="524" w:type="dxa"/>
            <w:vMerge w:val="restart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№ п/п</w:t>
            </w:r>
          </w:p>
        </w:tc>
        <w:tc>
          <w:tcPr>
            <w:tcW w:w="5680" w:type="dxa"/>
            <w:vMerge w:val="restart"/>
          </w:tcPr>
          <w:p w:rsidR="00322C24" w:rsidRPr="00577E6E" w:rsidRDefault="00322C24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4" w:type="dxa"/>
            <w:vMerge w:val="restart"/>
          </w:tcPr>
          <w:p w:rsidR="00322C24" w:rsidRPr="00577E6E" w:rsidRDefault="00322C24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5378" w:type="dxa"/>
            <w:gridSpan w:val="4"/>
          </w:tcPr>
          <w:p w:rsidR="00322C24" w:rsidRPr="00577E6E" w:rsidRDefault="00322C24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расходов, тыс.</w:t>
            </w:r>
            <w:r w:rsidRPr="00577E6E">
              <w:rPr>
                <w:sz w:val="20"/>
                <w:szCs w:val="20"/>
              </w:rPr>
              <w:t xml:space="preserve"> руб.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322C24" w:rsidRPr="00577E6E" w:rsidRDefault="00322C24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991" w:type="dxa"/>
            <w:gridSpan w:val="3"/>
          </w:tcPr>
          <w:p w:rsidR="00322C24" w:rsidRPr="00577E6E" w:rsidRDefault="00322C24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322C24" w:rsidRPr="00577E6E" w:rsidRDefault="00322C24" w:rsidP="00A51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2C24" w:rsidRPr="00DA250E" w:rsidRDefault="00322C24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3" w:type="dxa"/>
          </w:tcPr>
          <w:p w:rsidR="00322C24" w:rsidRPr="00DA250E" w:rsidRDefault="00322C24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63" w:type="dxa"/>
          </w:tcPr>
          <w:p w:rsidR="00322C24" w:rsidRPr="00DA250E" w:rsidRDefault="00322C24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322C24" w:rsidRPr="00577E6E">
        <w:trPr>
          <w:trHeight w:val="659"/>
        </w:trPr>
        <w:tc>
          <w:tcPr>
            <w:tcW w:w="14666" w:type="dxa"/>
            <w:gridSpan w:val="7"/>
          </w:tcPr>
          <w:p w:rsidR="00322C24" w:rsidRDefault="00322C24" w:rsidP="000D00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322C24" w:rsidRPr="00577E6E">
        <w:trPr>
          <w:trHeight w:val="333"/>
        </w:trPr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0" w:type="dxa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</w:tc>
        <w:tc>
          <w:tcPr>
            <w:tcW w:w="1387" w:type="dxa"/>
            <w:vAlign w:val="center"/>
          </w:tcPr>
          <w:p w:rsidR="00322C24" w:rsidRPr="00940056" w:rsidRDefault="00322C24" w:rsidP="00270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42976,1</w:t>
            </w:r>
          </w:p>
        </w:tc>
        <w:tc>
          <w:tcPr>
            <w:tcW w:w="1275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13959,9</w:t>
            </w:r>
          </w:p>
        </w:tc>
        <w:tc>
          <w:tcPr>
            <w:tcW w:w="135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12655,9</w:t>
            </w:r>
          </w:p>
        </w:tc>
        <w:tc>
          <w:tcPr>
            <w:tcW w:w="136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16360,3</w:t>
            </w:r>
          </w:p>
        </w:tc>
      </w:tr>
      <w:tr w:rsidR="00322C24" w:rsidRPr="00577E6E">
        <w:trPr>
          <w:trHeight w:val="976"/>
        </w:trPr>
        <w:tc>
          <w:tcPr>
            <w:tcW w:w="14666" w:type="dxa"/>
            <w:gridSpan w:val="7"/>
          </w:tcPr>
          <w:p w:rsidR="00322C24" w:rsidRDefault="00322C24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273E7E">
              <w:rPr>
                <w:b/>
                <w:bCs/>
              </w:rPr>
              <w:t>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322C24" w:rsidRPr="00577E6E">
        <w:trPr>
          <w:trHeight w:val="702"/>
        </w:trPr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  <w:vAlign w:val="center"/>
          </w:tcPr>
          <w:p w:rsidR="00322C24" w:rsidRPr="00940056" w:rsidRDefault="00322C24" w:rsidP="00270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12946,4</w:t>
            </w:r>
          </w:p>
        </w:tc>
        <w:tc>
          <w:tcPr>
            <w:tcW w:w="1275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3832,1</w:t>
            </w:r>
          </w:p>
        </w:tc>
        <w:tc>
          <w:tcPr>
            <w:tcW w:w="135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4312,8</w:t>
            </w:r>
          </w:p>
        </w:tc>
        <w:tc>
          <w:tcPr>
            <w:tcW w:w="136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4801,5</w:t>
            </w:r>
          </w:p>
        </w:tc>
      </w:tr>
      <w:tr w:rsidR="00322C24" w:rsidRPr="00577E6E">
        <w:trPr>
          <w:trHeight w:val="902"/>
        </w:trPr>
        <w:tc>
          <w:tcPr>
            <w:tcW w:w="14666" w:type="dxa"/>
            <w:gridSpan w:val="7"/>
          </w:tcPr>
          <w:p w:rsidR="00322C24" w:rsidRDefault="00322C24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Pr="00273E7E">
              <w:rPr>
                <w:b/>
                <w:bCs/>
              </w:rPr>
              <w:t>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322C24" w:rsidRPr="00577E6E"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  <w:vAlign w:val="center"/>
          </w:tcPr>
          <w:p w:rsidR="00322C24" w:rsidRPr="00940056" w:rsidRDefault="00322C24" w:rsidP="00270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9202,9</w:t>
            </w:r>
          </w:p>
        </w:tc>
        <w:tc>
          <w:tcPr>
            <w:tcW w:w="1275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2836,9</w:t>
            </w:r>
          </w:p>
        </w:tc>
        <w:tc>
          <w:tcPr>
            <w:tcW w:w="135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2876,6</w:t>
            </w:r>
          </w:p>
        </w:tc>
        <w:tc>
          <w:tcPr>
            <w:tcW w:w="136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3489,4</w:t>
            </w:r>
          </w:p>
        </w:tc>
      </w:tr>
      <w:tr w:rsidR="00322C24" w:rsidRPr="00577E6E">
        <w:tc>
          <w:tcPr>
            <w:tcW w:w="14666" w:type="dxa"/>
            <w:gridSpan w:val="7"/>
          </w:tcPr>
          <w:p w:rsidR="00322C24" w:rsidRDefault="00322C24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322C24" w:rsidRPr="00577E6E"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0" w:type="dxa"/>
          </w:tcPr>
          <w:p w:rsidR="00322C24" w:rsidRPr="00490ACC" w:rsidRDefault="00322C24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«Городской Дворец культуры»</w:t>
            </w:r>
          </w:p>
        </w:tc>
        <w:tc>
          <w:tcPr>
            <w:tcW w:w="1387" w:type="dxa"/>
            <w:vAlign w:val="center"/>
          </w:tcPr>
          <w:p w:rsidR="00322C24" w:rsidRPr="00940056" w:rsidRDefault="00322C24" w:rsidP="00876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25053,1</w:t>
            </w:r>
          </w:p>
        </w:tc>
        <w:tc>
          <w:tcPr>
            <w:tcW w:w="1275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7474,5</w:t>
            </w:r>
          </w:p>
        </w:tc>
        <w:tc>
          <w:tcPr>
            <w:tcW w:w="1353" w:type="dxa"/>
            <w:vAlign w:val="center"/>
          </w:tcPr>
          <w:p w:rsidR="00322C24" w:rsidRPr="00DD0F39" w:rsidRDefault="00322C24" w:rsidP="0014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7983,4</w:t>
            </w:r>
          </w:p>
        </w:tc>
        <w:tc>
          <w:tcPr>
            <w:tcW w:w="136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9595,2</w:t>
            </w:r>
          </w:p>
        </w:tc>
      </w:tr>
      <w:tr w:rsidR="00322C24" w:rsidRPr="00577E6E">
        <w:tc>
          <w:tcPr>
            <w:tcW w:w="14666" w:type="dxa"/>
            <w:gridSpan w:val="7"/>
          </w:tcPr>
          <w:p w:rsidR="00322C24" w:rsidRDefault="00322C24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322C24" w:rsidRPr="00577E6E"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0" w:type="dxa"/>
          </w:tcPr>
          <w:p w:rsidR="00322C24" w:rsidRPr="00490ACC" w:rsidRDefault="00322C24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«Половинновский сельский культурно-спортивный комплекс»</w:t>
            </w:r>
          </w:p>
        </w:tc>
        <w:tc>
          <w:tcPr>
            <w:tcW w:w="1387" w:type="dxa"/>
            <w:vAlign w:val="center"/>
          </w:tcPr>
          <w:p w:rsidR="00322C24" w:rsidRPr="00940056" w:rsidRDefault="00322C24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6314,4</w:t>
            </w:r>
          </w:p>
        </w:tc>
        <w:tc>
          <w:tcPr>
            <w:tcW w:w="1275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</w:t>
            </w:r>
          </w:p>
        </w:tc>
        <w:tc>
          <w:tcPr>
            <w:tcW w:w="135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5257,0</w:t>
            </w:r>
          </w:p>
        </w:tc>
        <w:tc>
          <w:tcPr>
            <w:tcW w:w="1363" w:type="dxa"/>
            <w:vAlign w:val="center"/>
          </w:tcPr>
          <w:p w:rsidR="00322C24" w:rsidRPr="00DD0F39" w:rsidRDefault="00322C24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6134,4</w:t>
            </w:r>
          </w:p>
        </w:tc>
      </w:tr>
      <w:tr w:rsidR="00322C24" w:rsidRPr="00577E6E">
        <w:tc>
          <w:tcPr>
            <w:tcW w:w="14666" w:type="dxa"/>
            <w:gridSpan w:val="7"/>
          </w:tcPr>
          <w:p w:rsidR="00322C24" w:rsidRDefault="00322C24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6. </w:t>
            </w:r>
            <w:r w:rsidRPr="00273E7E">
              <w:rPr>
                <w:b/>
                <w:bCs/>
              </w:rPr>
              <w:t>Организация и проведение мероприятий  в сфере культуры и искусства</w:t>
            </w:r>
          </w:p>
        </w:tc>
      </w:tr>
      <w:tr w:rsidR="00322C24" w:rsidRPr="00577E6E">
        <w:tc>
          <w:tcPr>
            <w:tcW w:w="524" w:type="dxa"/>
            <w:vMerge w:val="restart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4" w:type="dxa"/>
            <w:gridSpan w:val="2"/>
          </w:tcPr>
          <w:p w:rsidR="00322C24" w:rsidRPr="00577E6E" w:rsidRDefault="00322C24" w:rsidP="00A51D1D">
            <w:pPr>
              <w:rPr>
                <w:sz w:val="20"/>
                <w:szCs w:val="20"/>
              </w:rPr>
            </w:pPr>
            <w:r w:rsidRPr="00627B9E">
              <w:rPr>
                <w:b/>
                <w:bCs/>
                <w:sz w:val="20"/>
                <w:szCs w:val="20"/>
              </w:rPr>
              <w:t>Проведение массовых культурно-досуговых мероприятий для жителей городского округа  Верхний Тагил:</w:t>
            </w:r>
          </w:p>
        </w:tc>
        <w:tc>
          <w:tcPr>
            <w:tcW w:w="1387" w:type="dxa"/>
          </w:tcPr>
          <w:p w:rsidR="00322C24" w:rsidRPr="00FA569B" w:rsidRDefault="00322C24" w:rsidP="007E2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3916,0</w:t>
            </w:r>
          </w:p>
        </w:tc>
        <w:tc>
          <w:tcPr>
            <w:tcW w:w="1275" w:type="dxa"/>
          </w:tcPr>
          <w:p w:rsidR="00322C24" w:rsidRPr="00FA569B" w:rsidRDefault="00322C24" w:rsidP="00B75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426,5</w:t>
            </w:r>
          </w:p>
        </w:tc>
        <w:tc>
          <w:tcPr>
            <w:tcW w:w="1353" w:type="dxa"/>
          </w:tcPr>
          <w:p w:rsidR="00322C24" w:rsidRPr="00FA569B" w:rsidRDefault="00322C24" w:rsidP="007E2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2837,0</w:t>
            </w:r>
          </w:p>
        </w:tc>
        <w:tc>
          <w:tcPr>
            <w:tcW w:w="1363" w:type="dxa"/>
          </w:tcPr>
          <w:p w:rsidR="00322C24" w:rsidRPr="00FA569B" w:rsidRDefault="00322C24" w:rsidP="001E0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652,5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праздник «Прощай, Масленица»!»</w:t>
            </w:r>
          </w:p>
        </w:tc>
        <w:tc>
          <w:tcPr>
            <w:tcW w:w="3084" w:type="dxa"/>
            <w:vMerge w:val="restart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322C24" w:rsidRDefault="00322C24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  <w:tc>
          <w:tcPr>
            <w:tcW w:w="1363" w:type="dxa"/>
          </w:tcPr>
          <w:p w:rsidR="00322C24" w:rsidRDefault="00322C24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посвященные 8 марта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322C24" w:rsidRDefault="00322C24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  <w:tc>
          <w:tcPr>
            <w:tcW w:w="1363" w:type="dxa"/>
          </w:tcPr>
          <w:p w:rsidR="00322C24" w:rsidRDefault="00322C24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дошкольного творчества «Радуга детства»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города Верхний Тагил 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790,8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1353" w:type="dxa"/>
          </w:tcPr>
          <w:p w:rsidR="00322C24" w:rsidRPr="00D33C1A" w:rsidRDefault="00322C24" w:rsidP="00A7605A">
            <w:pPr>
              <w:jc w:val="center"/>
              <w:rPr>
                <w:sz w:val="20"/>
                <w:szCs w:val="20"/>
              </w:rPr>
            </w:pPr>
            <w:r w:rsidRPr="00D33C1A">
              <w:rPr>
                <w:sz w:val="20"/>
                <w:szCs w:val="20"/>
              </w:rPr>
              <w:t>2690,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322C24" w:rsidRDefault="00322C24" w:rsidP="00CF45A8">
            <w:pPr>
              <w:jc w:val="center"/>
            </w:pPr>
            <w:r>
              <w:rPr>
                <w:sz w:val="20"/>
                <w:szCs w:val="20"/>
              </w:rPr>
              <w:t>455,0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праздник «День семьи, любви и верности»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53" w:type="dxa"/>
          </w:tcPr>
          <w:p w:rsidR="00322C24" w:rsidRDefault="00322C24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  <w:tc>
          <w:tcPr>
            <w:tcW w:w="1363" w:type="dxa"/>
          </w:tcPr>
          <w:p w:rsidR="00322C24" w:rsidRDefault="00322C24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Половинный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353" w:type="dxa"/>
          </w:tcPr>
          <w:p w:rsidR="00322C24" w:rsidRDefault="00322C24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  <w:tc>
          <w:tcPr>
            <w:tcW w:w="1363" w:type="dxa"/>
          </w:tcPr>
          <w:p w:rsidR="00322C24" w:rsidRDefault="00322C24" w:rsidP="00CF45A8">
            <w:pPr>
              <w:jc w:val="center"/>
            </w:pPr>
            <w:r>
              <w:rPr>
                <w:sz w:val="20"/>
                <w:szCs w:val="20"/>
              </w:rPr>
              <w:t>104,1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Белоречка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творчества детей с ОВЗ «Мы все можем»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8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275" w:type="dxa"/>
          </w:tcPr>
          <w:p w:rsidR="00322C24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22C24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322C24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городской Елки</w:t>
            </w:r>
          </w:p>
        </w:tc>
        <w:tc>
          <w:tcPr>
            <w:tcW w:w="308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5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322C24" w:rsidRPr="00577E6E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учителя, Августовское педагогическое совещание</w:t>
            </w:r>
          </w:p>
        </w:tc>
        <w:tc>
          <w:tcPr>
            <w:tcW w:w="308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УО</w:t>
            </w:r>
          </w:p>
        </w:tc>
        <w:tc>
          <w:tcPr>
            <w:tcW w:w="1387" w:type="dxa"/>
          </w:tcPr>
          <w:p w:rsidR="00322C24" w:rsidRPr="00FA569B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322C24" w:rsidRDefault="00322C24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322C24" w:rsidRPr="00A7605A" w:rsidRDefault="00322C24" w:rsidP="00CF45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4,9</w:t>
            </w:r>
          </w:p>
        </w:tc>
        <w:tc>
          <w:tcPr>
            <w:tcW w:w="1363" w:type="dxa"/>
          </w:tcPr>
          <w:p w:rsidR="00322C24" w:rsidRPr="00A7605A" w:rsidRDefault="00322C24" w:rsidP="00CF45A8">
            <w:pPr>
              <w:jc w:val="center"/>
              <w:rPr>
                <w:sz w:val="20"/>
                <w:szCs w:val="20"/>
                <w:highlight w:val="yellow"/>
              </w:rPr>
            </w:pPr>
            <w:r w:rsidRPr="00A7605A">
              <w:rPr>
                <w:sz w:val="20"/>
                <w:szCs w:val="20"/>
                <w:highlight w:val="yellow"/>
              </w:rPr>
              <w:t>5,0</w:t>
            </w:r>
          </w:p>
        </w:tc>
      </w:tr>
      <w:tr w:rsidR="00322C24" w:rsidRPr="00577E6E">
        <w:tc>
          <w:tcPr>
            <w:tcW w:w="14666" w:type="dxa"/>
            <w:gridSpan w:val="7"/>
          </w:tcPr>
          <w:p w:rsidR="00322C24" w:rsidRDefault="00322C24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7. </w:t>
            </w:r>
            <w:r w:rsidRPr="00273E7E">
              <w:rPr>
                <w:b/>
                <w:bCs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322C24" w:rsidRPr="00577E6E"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0" w:type="dxa"/>
          </w:tcPr>
          <w:p w:rsidR="00322C24" w:rsidRPr="001B4C59" w:rsidRDefault="00322C24" w:rsidP="00A51D1D">
            <w:r w:rsidRPr="001B4C59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387" w:type="dxa"/>
          </w:tcPr>
          <w:p w:rsidR="00322C24" w:rsidRPr="00A351B3" w:rsidRDefault="00322C24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6985,6</w:t>
            </w:r>
          </w:p>
        </w:tc>
        <w:tc>
          <w:tcPr>
            <w:tcW w:w="1275" w:type="dxa"/>
          </w:tcPr>
          <w:p w:rsidR="00322C24" w:rsidRPr="00625468" w:rsidRDefault="00322C24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2211,4</w:t>
            </w:r>
          </w:p>
        </w:tc>
        <w:tc>
          <w:tcPr>
            <w:tcW w:w="1353" w:type="dxa"/>
          </w:tcPr>
          <w:p w:rsidR="00322C24" w:rsidRPr="00625468" w:rsidRDefault="00322C24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2332,4</w:t>
            </w:r>
          </w:p>
        </w:tc>
        <w:tc>
          <w:tcPr>
            <w:tcW w:w="1363" w:type="dxa"/>
          </w:tcPr>
          <w:p w:rsidR="00322C24" w:rsidRPr="00625468" w:rsidRDefault="00322C24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2441,8</w:t>
            </w:r>
          </w:p>
        </w:tc>
      </w:tr>
      <w:tr w:rsidR="00322C24" w:rsidRPr="00577E6E">
        <w:tc>
          <w:tcPr>
            <w:tcW w:w="14666" w:type="dxa"/>
            <w:gridSpan w:val="7"/>
          </w:tcPr>
          <w:p w:rsidR="00322C24" w:rsidRDefault="00322C24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 </w:t>
            </w:r>
            <w:r w:rsidRPr="00273E7E">
              <w:rPr>
                <w:b/>
                <w:bCs/>
              </w:rPr>
              <w:t>Организация бухгалтерского учета муниципальных учреждений</w:t>
            </w:r>
          </w:p>
        </w:tc>
      </w:tr>
      <w:tr w:rsidR="00322C24" w:rsidRPr="00577E6E"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</w:tcPr>
          <w:p w:rsidR="00322C24" w:rsidRPr="001B4C59" w:rsidRDefault="00322C24" w:rsidP="00A51D1D">
            <w:r w:rsidRPr="001B4C59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учреждений культуры, спорта и дополнительного образования»</w:t>
            </w:r>
          </w:p>
        </w:tc>
        <w:tc>
          <w:tcPr>
            <w:tcW w:w="1387" w:type="dxa"/>
          </w:tcPr>
          <w:p w:rsidR="00322C24" w:rsidRPr="00A351B3" w:rsidRDefault="00322C24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7223,0</w:t>
            </w:r>
          </w:p>
        </w:tc>
        <w:tc>
          <w:tcPr>
            <w:tcW w:w="1275" w:type="dxa"/>
          </w:tcPr>
          <w:p w:rsidR="00322C24" w:rsidRPr="00625468" w:rsidRDefault="00322C24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2055,7</w:t>
            </w:r>
          </w:p>
        </w:tc>
        <w:tc>
          <w:tcPr>
            <w:tcW w:w="1353" w:type="dxa"/>
          </w:tcPr>
          <w:p w:rsidR="00322C24" w:rsidRDefault="00322C24" w:rsidP="007A4DC5">
            <w:pPr>
              <w:jc w:val="center"/>
            </w:pPr>
            <w:r>
              <w:rPr>
                <w:sz w:val="20"/>
                <w:szCs w:val="20"/>
              </w:rPr>
              <w:t>2110,6</w:t>
            </w:r>
          </w:p>
        </w:tc>
        <w:tc>
          <w:tcPr>
            <w:tcW w:w="1363" w:type="dxa"/>
          </w:tcPr>
          <w:p w:rsidR="00322C24" w:rsidRDefault="00322C24" w:rsidP="007A4DC5">
            <w:pPr>
              <w:jc w:val="center"/>
            </w:pPr>
            <w:r>
              <w:rPr>
                <w:sz w:val="20"/>
                <w:szCs w:val="20"/>
              </w:rPr>
              <w:t>3056,7</w:t>
            </w:r>
          </w:p>
        </w:tc>
      </w:tr>
      <w:tr w:rsidR="00322C24" w:rsidRPr="00577E6E">
        <w:tc>
          <w:tcPr>
            <w:tcW w:w="14666" w:type="dxa"/>
            <w:gridSpan w:val="7"/>
          </w:tcPr>
          <w:p w:rsidR="00322C24" w:rsidRPr="00316600" w:rsidRDefault="00322C24" w:rsidP="007A4D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9. </w:t>
            </w:r>
            <w:r w:rsidRPr="00273E7E">
              <w:rPr>
                <w:b/>
                <w:bCs/>
              </w:rPr>
              <w:t>Прочие мероприятия, направленные на обеспечение деятельности муниципальных учреждений</w:t>
            </w:r>
          </w:p>
        </w:tc>
      </w:tr>
      <w:tr w:rsidR="00322C24" w:rsidRPr="00577E6E">
        <w:tc>
          <w:tcPr>
            <w:tcW w:w="524" w:type="dxa"/>
            <w:vMerge w:val="restart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0" w:type="dxa"/>
            <w:vMerge w:val="restart"/>
          </w:tcPr>
          <w:p w:rsidR="00322C24" w:rsidRPr="001B4C59" w:rsidRDefault="00322C24" w:rsidP="00A51D1D">
            <w:r w:rsidRPr="001B4C59">
              <w:rPr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3084" w:type="dxa"/>
          </w:tcPr>
          <w:p w:rsidR="00322C24" w:rsidRDefault="00322C24" w:rsidP="00C2784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657D35" w:rsidRDefault="00322C24" w:rsidP="0014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1990,6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1086,7</w:t>
            </w:r>
          </w:p>
        </w:tc>
        <w:tc>
          <w:tcPr>
            <w:tcW w:w="1353" w:type="dxa"/>
          </w:tcPr>
          <w:p w:rsidR="00322C24" w:rsidRPr="00A5311D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1363" w:type="dxa"/>
          </w:tcPr>
          <w:p w:rsidR="00322C24" w:rsidRPr="00A5311D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490ACC" w:rsidRDefault="00322C24" w:rsidP="00A51D1D"/>
        </w:tc>
        <w:tc>
          <w:tcPr>
            <w:tcW w:w="3084" w:type="dxa"/>
          </w:tcPr>
          <w:p w:rsidR="00322C24" w:rsidRDefault="00322C24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322C24" w:rsidRPr="00B6536D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  <w:tc>
          <w:tcPr>
            <w:tcW w:w="1363" w:type="dxa"/>
          </w:tcPr>
          <w:p w:rsidR="00322C24" w:rsidRDefault="00322C24" w:rsidP="00C27849">
            <w:pPr>
              <w:jc w:val="center"/>
            </w:pPr>
            <w:r>
              <w:rPr>
                <w:sz w:val="20"/>
                <w:szCs w:val="20"/>
              </w:rPr>
              <w:t>117,2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490ACC" w:rsidRDefault="00322C24" w:rsidP="00A51D1D"/>
        </w:tc>
        <w:tc>
          <w:tcPr>
            <w:tcW w:w="3084" w:type="dxa"/>
          </w:tcPr>
          <w:p w:rsidR="00322C24" w:rsidRDefault="00322C24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областной бюджет</w:t>
            </w:r>
          </w:p>
        </w:tc>
        <w:tc>
          <w:tcPr>
            <w:tcW w:w="1387" w:type="dxa"/>
          </w:tcPr>
          <w:p w:rsidR="00322C24" w:rsidRPr="00435B3B" w:rsidRDefault="00322C24" w:rsidP="00C27849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60,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22C24" w:rsidRPr="00A5311D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322C24" w:rsidRPr="00435B3B" w:rsidRDefault="00322C24" w:rsidP="00C27849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60,5</w:t>
            </w:r>
          </w:p>
        </w:tc>
      </w:tr>
      <w:tr w:rsidR="00322C24" w:rsidRPr="00577E6E"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490ACC" w:rsidRDefault="00322C24" w:rsidP="00A51D1D"/>
        </w:tc>
        <w:tc>
          <w:tcPr>
            <w:tcW w:w="3084" w:type="dxa"/>
          </w:tcPr>
          <w:p w:rsidR="00322C24" w:rsidRDefault="00322C24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322C24" w:rsidRPr="00B6536D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22C24" w:rsidRPr="00577E6E">
        <w:tc>
          <w:tcPr>
            <w:tcW w:w="524" w:type="dxa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0" w:type="dxa"/>
          </w:tcPr>
          <w:p w:rsidR="00322C24" w:rsidRPr="001B4C59" w:rsidRDefault="00322C24" w:rsidP="00A51D1D">
            <w:r w:rsidRPr="001B4C59">
              <w:rPr>
                <w:sz w:val="22"/>
                <w:szCs w:val="22"/>
              </w:rPr>
              <w:t>Издание книги о Верхнем Тагиле</w:t>
            </w:r>
          </w:p>
        </w:tc>
        <w:tc>
          <w:tcPr>
            <w:tcW w:w="3084" w:type="dxa"/>
          </w:tcPr>
          <w:p w:rsidR="00322C24" w:rsidRDefault="00322C24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36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2C24" w:rsidRPr="00577E6E">
        <w:tc>
          <w:tcPr>
            <w:tcW w:w="14666" w:type="dxa"/>
            <w:gridSpan w:val="7"/>
          </w:tcPr>
          <w:p w:rsidR="00322C24" w:rsidRPr="0068114A" w:rsidRDefault="00322C24" w:rsidP="0068114A">
            <w:pPr>
              <w:jc w:val="center"/>
              <w:rPr>
                <w:b/>
                <w:bCs/>
              </w:rPr>
            </w:pPr>
            <w:r w:rsidRPr="0068114A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.</w:t>
            </w:r>
            <w:r w:rsidRPr="0068114A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городского округа Верхний Тагил</w:t>
            </w:r>
          </w:p>
        </w:tc>
      </w:tr>
      <w:tr w:rsidR="00322C24" w:rsidRPr="00577E6E">
        <w:trPr>
          <w:trHeight w:val="240"/>
        </w:trPr>
        <w:tc>
          <w:tcPr>
            <w:tcW w:w="524" w:type="dxa"/>
            <w:vMerge w:val="restart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0" w:type="dxa"/>
            <w:vMerge w:val="restart"/>
          </w:tcPr>
          <w:p w:rsidR="00322C24" w:rsidRPr="001B4C59" w:rsidRDefault="00322C24" w:rsidP="00A51D1D">
            <w:r w:rsidRPr="001B4C59">
              <w:rPr>
                <w:sz w:val="22"/>
                <w:szCs w:val="22"/>
              </w:rPr>
              <w:t>Проведение ремонтных работ, работ по выполнению предписаний надзорных органов</w:t>
            </w:r>
          </w:p>
        </w:tc>
        <w:tc>
          <w:tcPr>
            <w:tcW w:w="3084" w:type="dxa"/>
          </w:tcPr>
          <w:p w:rsidR="00322C24" w:rsidRDefault="00322C24" w:rsidP="0023241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68114A" w:rsidRDefault="00322C24" w:rsidP="00C27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26207,8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15807,4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4777,3</w:t>
            </w:r>
          </w:p>
        </w:tc>
        <w:tc>
          <w:tcPr>
            <w:tcW w:w="136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5623,1</w:t>
            </w:r>
          </w:p>
        </w:tc>
      </w:tr>
      <w:tr w:rsidR="00322C24" w:rsidRPr="00577E6E">
        <w:trPr>
          <w:trHeight w:val="2280"/>
        </w:trPr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Default="00322C24" w:rsidP="00A51D1D"/>
        </w:tc>
        <w:tc>
          <w:tcPr>
            <w:tcW w:w="3084" w:type="dxa"/>
          </w:tcPr>
          <w:p w:rsidR="00322C24" w:rsidRDefault="00322C24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  <w:p w:rsidR="00322C24" w:rsidRDefault="00322C24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  <w:p w:rsidR="00322C24" w:rsidRDefault="00322C24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  <w:p w:rsidR="00322C24" w:rsidRDefault="00322C24" w:rsidP="0023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322C24" w:rsidRDefault="00322C24" w:rsidP="0023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  <w:p w:rsidR="00322C24" w:rsidRPr="0068114A" w:rsidRDefault="00322C24" w:rsidP="00C40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4392,2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36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4493,0</w:t>
            </w:r>
          </w:p>
          <w:p w:rsidR="00322C24" w:rsidRDefault="00322C24" w:rsidP="003E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</w:tr>
      <w:tr w:rsidR="00322C24" w:rsidRPr="00577E6E">
        <w:trPr>
          <w:trHeight w:val="844"/>
        </w:trPr>
        <w:tc>
          <w:tcPr>
            <w:tcW w:w="14666" w:type="dxa"/>
            <w:gridSpan w:val="7"/>
          </w:tcPr>
          <w:p w:rsidR="00322C24" w:rsidRPr="003A6760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11.</w:t>
            </w:r>
            <w:r w:rsidRPr="003A6760">
              <w:rPr>
                <w:b/>
                <w:bCs/>
              </w:rPr>
              <w:t>Мероприятия, направленные на расходы  по пошиву и приобретению сценической одежды, обуви, музыкальных инструментов,  специального оборудования, инвентаря и транспортных средств для коллективов самодеятельного народного творчества, работающих на бесплатной основе в муниципальных учреждениях культурно-досугового типа</w:t>
            </w:r>
          </w:p>
        </w:tc>
      </w:tr>
      <w:tr w:rsidR="00322C24" w:rsidRPr="00577E6E">
        <w:trPr>
          <w:trHeight w:val="225"/>
        </w:trPr>
        <w:tc>
          <w:tcPr>
            <w:tcW w:w="524" w:type="dxa"/>
            <w:vMerge w:val="restart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0" w:type="dxa"/>
            <w:vMerge w:val="restart"/>
          </w:tcPr>
          <w:p w:rsidR="00322C24" w:rsidRPr="001B4C59" w:rsidRDefault="00322C24" w:rsidP="00A51D1D">
            <w:r w:rsidRPr="001B4C59">
              <w:rPr>
                <w:sz w:val="22"/>
                <w:szCs w:val="22"/>
              </w:rPr>
              <w:t>Приобретение ткани для пошива костюмов, сценической обуви, сценического реквизита</w:t>
            </w:r>
          </w:p>
        </w:tc>
        <w:tc>
          <w:tcPr>
            <w:tcW w:w="3084" w:type="dxa"/>
          </w:tcPr>
          <w:p w:rsidR="00322C24" w:rsidRDefault="00322C24" w:rsidP="003A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</w:tc>
        <w:tc>
          <w:tcPr>
            <w:tcW w:w="1387" w:type="dxa"/>
          </w:tcPr>
          <w:p w:rsidR="00322C24" w:rsidRPr="00435B3B" w:rsidRDefault="00322C24" w:rsidP="00C4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B3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22C24" w:rsidRPr="00577E6E">
        <w:trPr>
          <w:trHeight w:val="705"/>
        </w:trPr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1B4C59" w:rsidRDefault="00322C24" w:rsidP="00A51D1D"/>
        </w:tc>
        <w:tc>
          <w:tcPr>
            <w:tcW w:w="3084" w:type="dxa"/>
          </w:tcPr>
          <w:p w:rsidR="00322C24" w:rsidRDefault="00322C24" w:rsidP="003A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областной бюджет</w:t>
            </w:r>
          </w:p>
          <w:p w:rsidR="00322C24" w:rsidRDefault="00322C24" w:rsidP="003A6760">
            <w:pPr>
              <w:rPr>
                <w:sz w:val="20"/>
                <w:szCs w:val="20"/>
              </w:rPr>
            </w:pPr>
          </w:p>
          <w:p w:rsidR="00322C24" w:rsidRDefault="00322C24" w:rsidP="003A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322C24" w:rsidRPr="00435B3B" w:rsidRDefault="00322C24" w:rsidP="00C40B2D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250,0</w:t>
            </w:r>
          </w:p>
          <w:p w:rsidR="00322C24" w:rsidRDefault="00322C24" w:rsidP="00C40B2D">
            <w:pPr>
              <w:jc w:val="center"/>
              <w:rPr>
                <w:sz w:val="20"/>
                <w:szCs w:val="20"/>
              </w:rPr>
            </w:pPr>
          </w:p>
          <w:p w:rsidR="00322C24" w:rsidRPr="00435B3B" w:rsidRDefault="00322C24" w:rsidP="00C4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B3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322C24" w:rsidRPr="00435B3B" w:rsidRDefault="00322C24" w:rsidP="00C27849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250,0</w:t>
            </w: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22C24" w:rsidRPr="00577E6E">
        <w:trPr>
          <w:trHeight w:val="195"/>
        </w:trPr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1B4C59" w:rsidRDefault="00322C24" w:rsidP="00A51D1D"/>
        </w:tc>
        <w:tc>
          <w:tcPr>
            <w:tcW w:w="3084" w:type="dxa"/>
          </w:tcPr>
          <w:p w:rsidR="00322C24" w:rsidRDefault="00322C24" w:rsidP="00865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областной бюджет</w:t>
            </w:r>
          </w:p>
          <w:p w:rsidR="00322C24" w:rsidRDefault="00322C24" w:rsidP="003A67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435B3B" w:rsidRDefault="00322C24" w:rsidP="00C40B2D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22C24" w:rsidRPr="00435B3B" w:rsidRDefault="00322C24" w:rsidP="00C27849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322C24" w:rsidRPr="00577E6E">
        <w:trPr>
          <w:trHeight w:val="523"/>
        </w:trPr>
        <w:tc>
          <w:tcPr>
            <w:tcW w:w="14666" w:type="dxa"/>
            <w:gridSpan w:val="7"/>
          </w:tcPr>
          <w:p w:rsidR="00322C24" w:rsidRPr="003A6760" w:rsidRDefault="00322C24" w:rsidP="00C27849">
            <w:pPr>
              <w:jc w:val="center"/>
              <w:rPr>
                <w:sz w:val="20"/>
                <w:szCs w:val="20"/>
              </w:rPr>
            </w:pPr>
            <w:r w:rsidRPr="003A6760">
              <w:rPr>
                <w:b/>
                <w:bCs/>
              </w:rPr>
              <w:t>12. Мероприятия, направленные на направленные 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</w:tr>
      <w:tr w:rsidR="00322C24" w:rsidRPr="00577E6E">
        <w:trPr>
          <w:trHeight w:val="208"/>
        </w:trPr>
        <w:tc>
          <w:tcPr>
            <w:tcW w:w="524" w:type="dxa"/>
            <w:vMerge w:val="restart"/>
          </w:tcPr>
          <w:p w:rsidR="00322C24" w:rsidRDefault="00322C24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80" w:type="dxa"/>
            <w:vMerge w:val="restart"/>
          </w:tcPr>
          <w:p w:rsidR="00322C24" w:rsidRPr="001B4C59" w:rsidRDefault="00322C24" w:rsidP="00A51D1D">
            <w:r w:rsidRPr="001B4C59">
              <w:rPr>
                <w:sz w:val="22"/>
                <w:szCs w:val="22"/>
              </w:rPr>
              <w:t>Приобретение оборудования   для осуществления    кинопоказов    с    подготовленным    субтитрированием   и тифлокомментированием</w:t>
            </w:r>
          </w:p>
        </w:tc>
        <w:tc>
          <w:tcPr>
            <w:tcW w:w="3084" w:type="dxa"/>
          </w:tcPr>
          <w:p w:rsidR="00322C24" w:rsidRDefault="00322C24" w:rsidP="003A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</w:tc>
        <w:tc>
          <w:tcPr>
            <w:tcW w:w="1387" w:type="dxa"/>
          </w:tcPr>
          <w:p w:rsidR="00322C24" w:rsidRPr="00435B3B" w:rsidRDefault="00322C24" w:rsidP="00C40B2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B3B"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322C24" w:rsidRPr="00577E6E">
        <w:trPr>
          <w:trHeight w:val="450"/>
        </w:trPr>
        <w:tc>
          <w:tcPr>
            <w:tcW w:w="524" w:type="dxa"/>
            <w:vMerge/>
          </w:tcPr>
          <w:p w:rsidR="00322C24" w:rsidRDefault="00322C24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2C24" w:rsidRPr="001B4C59" w:rsidRDefault="00322C24" w:rsidP="00A51D1D"/>
        </w:tc>
        <w:tc>
          <w:tcPr>
            <w:tcW w:w="3084" w:type="dxa"/>
          </w:tcPr>
          <w:p w:rsidR="00322C24" w:rsidRDefault="00322C24" w:rsidP="00865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областной бюджет</w:t>
            </w:r>
          </w:p>
          <w:p w:rsidR="00322C24" w:rsidRDefault="00322C24" w:rsidP="003A676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C24" w:rsidRPr="00435B3B" w:rsidRDefault="00322C24" w:rsidP="00C40B2D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69,0</w:t>
            </w:r>
          </w:p>
        </w:tc>
        <w:tc>
          <w:tcPr>
            <w:tcW w:w="1275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322C24" w:rsidRDefault="00322C24" w:rsidP="00C2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22C24" w:rsidRPr="00435B3B" w:rsidRDefault="00322C24" w:rsidP="00C27849">
            <w:pPr>
              <w:jc w:val="center"/>
              <w:rPr>
                <w:i/>
                <w:iCs/>
                <w:sz w:val="20"/>
                <w:szCs w:val="20"/>
              </w:rPr>
            </w:pPr>
            <w:r w:rsidRPr="00435B3B">
              <w:rPr>
                <w:i/>
                <w:iCs/>
                <w:sz w:val="20"/>
                <w:szCs w:val="20"/>
              </w:rPr>
              <w:t>69,0</w:t>
            </w:r>
          </w:p>
        </w:tc>
      </w:tr>
      <w:tr w:rsidR="00322C24" w:rsidRPr="003A5C77">
        <w:tc>
          <w:tcPr>
            <w:tcW w:w="524" w:type="dxa"/>
            <w:shd w:val="clear" w:color="auto" w:fill="E6E6E6"/>
          </w:tcPr>
          <w:p w:rsidR="00322C24" w:rsidRPr="003A5C77" w:rsidRDefault="00322C24" w:rsidP="00A51D1D"/>
        </w:tc>
        <w:tc>
          <w:tcPr>
            <w:tcW w:w="8764" w:type="dxa"/>
            <w:gridSpan w:val="2"/>
            <w:shd w:val="clear" w:color="auto" w:fill="E6E6E6"/>
          </w:tcPr>
          <w:p w:rsidR="00322C24" w:rsidRPr="003A5C77" w:rsidRDefault="00322C24" w:rsidP="00DA250E">
            <w:pPr>
              <w:jc w:val="right"/>
              <w:rPr>
                <w:b/>
                <w:bCs/>
              </w:rPr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подпрограмме:</w:t>
            </w:r>
          </w:p>
        </w:tc>
        <w:tc>
          <w:tcPr>
            <w:tcW w:w="1387" w:type="dxa"/>
            <w:shd w:val="clear" w:color="auto" w:fill="E6E6E6"/>
          </w:tcPr>
          <w:p w:rsidR="00322C24" w:rsidRPr="003A5C77" w:rsidRDefault="00322C24" w:rsidP="007E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153 384,9</w:t>
            </w:r>
          </w:p>
        </w:tc>
        <w:tc>
          <w:tcPr>
            <w:tcW w:w="1275" w:type="dxa"/>
            <w:shd w:val="clear" w:color="auto" w:fill="E6E6E6"/>
          </w:tcPr>
          <w:p w:rsidR="00322C24" w:rsidRPr="003A5C77" w:rsidRDefault="00322C24" w:rsidP="007A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54 614,1</w:t>
            </w:r>
          </w:p>
        </w:tc>
        <w:tc>
          <w:tcPr>
            <w:tcW w:w="1353" w:type="dxa"/>
            <w:shd w:val="clear" w:color="auto" w:fill="E6E6E6"/>
          </w:tcPr>
          <w:p w:rsidR="00322C24" w:rsidRPr="003A5C77" w:rsidRDefault="00322C24" w:rsidP="007E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45 899,7</w:t>
            </w:r>
          </w:p>
        </w:tc>
        <w:tc>
          <w:tcPr>
            <w:tcW w:w="1363" w:type="dxa"/>
            <w:shd w:val="clear" w:color="auto" w:fill="E6E6E6"/>
          </w:tcPr>
          <w:p w:rsidR="00322C24" w:rsidRPr="003A5C77" w:rsidRDefault="00322C24" w:rsidP="007A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52 871,1</w:t>
            </w:r>
          </w:p>
        </w:tc>
      </w:tr>
    </w:tbl>
    <w:p w:rsidR="00322C24" w:rsidRPr="003A5C77" w:rsidRDefault="00322C24" w:rsidP="00D618F3">
      <w:pPr>
        <w:rPr>
          <w:b/>
          <w:bCs/>
          <w:sz w:val="22"/>
          <w:szCs w:val="22"/>
        </w:rPr>
      </w:pPr>
    </w:p>
    <w:p w:rsidR="00322C24" w:rsidRDefault="00322C24" w:rsidP="00D618F3"/>
    <w:p w:rsidR="00322C24" w:rsidRDefault="00322C24" w:rsidP="00D618F3"/>
    <w:sectPr w:rsidR="00322C24" w:rsidSect="0066164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24" w:rsidRDefault="00322C24" w:rsidP="00CB3685">
      <w:r>
        <w:separator/>
      </w:r>
    </w:p>
  </w:endnote>
  <w:endnote w:type="continuationSeparator" w:id="1">
    <w:p w:rsidR="00322C24" w:rsidRDefault="00322C24" w:rsidP="00C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24" w:rsidRDefault="00322C24" w:rsidP="00CB3685">
      <w:r>
        <w:separator/>
      </w:r>
    </w:p>
  </w:footnote>
  <w:footnote w:type="continuationSeparator" w:id="1">
    <w:p w:rsidR="00322C24" w:rsidRDefault="00322C24" w:rsidP="00CB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24" w:rsidRDefault="00322C24" w:rsidP="00796E1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3"/>
    <w:multiLevelType w:val="hybridMultilevel"/>
    <w:tmpl w:val="3F642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ED1"/>
    <w:multiLevelType w:val="multilevel"/>
    <w:tmpl w:val="1D16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F153E"/>
    <w:multiLevelType w:val="hybridMultilevel"/>
    <w:tmpl w:val="8CE83916"/>
    <w:lvl w:ilvl="0" w:tplc="311A31AA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C41BC"/>
    <w:multiLevelType w:val="hybridMultilevel"/>
    <w:tmpl w:val="77021002"/>
    <w:lvl w:ilvl="0" w:tplc="B4526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7C"/>
    <w:multiLevelType w:val="hybridMultilevel"/>
    <w:tmpl w:val="C1126794"/>
    <w:lvl w:ilvl="0" w:tplc="43DA7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6">
    <w:nsid w:val="4DA61948"/>
    <w:multiLevelType w:val="hybridMultilevel"/>
    <w:tmpl w:val="9598745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2170"/>
    <w:multiLevelType w:val="hybridMultilevel"/>
    <w:tmpl w:val="F760B97C"/>
    <w:lvl w:ilvl="0" w:tplc="EB62A3DE">
      <w:start w:val="1"/>
      <w:numFmt w:val="decimal"/>
      <w:lvlText w:val="%1."/>
      <w:lvlJc w:val="left"/>
      <w:pPr>
        <w:ind w:left="233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>
      <w:start w:val="1"/>
      <w:numFmt w:val="lowerRoman"/>
      <w:lvlText w:val="%3."/>
      <w:lvlJc w:val="right"/>
      <w:pPr>
        <w:ind w:left="3756" w:hanging="180"/>
      </w:pPr>
    </w:lvl>
    <w:lvl w:ilvl="3" w:tplc="0419000F">
      <w:start w:val="1"/>
      <w:numFmt w:val="decimal"/>
      <w:lvlText w:val="%4."/>
      <w:lvlJc w:val="left"/>
      <w:pPr>
        <w:ind w:left="4476" w:hanging="360"/>
      </w:pPr>
    </w:lvl>
    <w:lvl w:ilvl="4" w:tplc="04190019">
      <w:start w:val="1"/>
      <w:numFmt w:val="lowerLetter"/>
      <w:lvlText w:val="%5."/>
      <w:lvlJc w:val="left"/>
      <w:pPr>
        <w:ind w:left="5196" w:hanging="360"/>
      </w:pPr>
    </w:lvl>
    <w:lvl w:ilvl="5" w:tplc="0419001B">
      <w:start w:val="1"/>
      <w:numFmt w:val="lowerRoman"/>
      <w:lvlText w:val="%6."/>
      <w:lvlJc w:val="right"/>
      <w:pPr>
        <w:ind w:left="5916" w:hanging="180"/>
      </w:pPr>
    </w:lvl>
    <w:lvl w:ilvl="6" w:tplc="0419000F">
      <w:start w:val="1"/>
      <w:numFmt w:val="decimal"/>
      <w:lvlText w:val="%7."/>
      <w:lvlJc w:val="left"/>
      <w:pPr>
        <w:ind w:left="6636" w:hanging="360"/>
      </w:pPr>
    </w:lvl>
    <w:lvl w:ilvl="7" w:tplc="04190019">
      <w:start w:val="1"/>
      <w:numFmt w:val="lowerLetter"/>
      <w:lvlText w:val="%8."/>
      <w:lvlJc w:val="left"/>
      <w:pPr>
        <w:ind w:left="7356" w:hanging="360"/>
      </w:pPr>
    </w:lvl>
    <w:lvl w:ilvl="8" w:tplc="0419001B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729C23D9"/>
    <w:multiLevelType w:val="hybridMultilevel"/>
    <w:tmpl w:val="FEE68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53242"/>
    <w:multiLevelType w:val="hybridMultilevel"/>
    <w:tmpl w:val="8D627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67"/>
    <w:rsid w:val="00000801"/>
    <w:rsid w:val="00001082"/>
    <w:rsid w:val="000034E9"/>
    <w:rsid w:val="00005CF1"/>
    <w:rsid w:val="00007440"/>
    <w:rsid w:val="00010B5B"/>
    <w:rsid w:val="000113C7"/>
    <w:rsid w:val="000164F7"/>
    <w:rsid w:val="00024271"/>
    <w:rsid w:val="00026B5B"/>
    <w:rsid w:val="000275F2"/>
    <w:rsid w:val="000301F8"/>
    <w:rsid w:val="00034912"/>
    <w:rsid w:val="00035833"/>
    <w:rsid w:val="00036394"/>
    <w:rsid w:val="000377A0"/>
    <w:rsid w:val="000410A2"/>
    <w:rsid w:val="000413C8"/>
    <w:rsid w:val="00045EC9"/>
    <w:rsid w:val="00047E10"/>
    <w:rsid w:val="0005115C"/>
    <w:rsid w:val="00063C16"/>
    <w:rsid w:val="000741DD"/>
    <w:rsid w:val="00076852"/>
    <w:rsid w:val="0008398E"/>
    <w:rsid w:val="00085478"/>
    <w:rsid w:val="00087B4C"/>
    <w:rsid w:val="000901D3"/>
    <w:rsid w:val="00097FF0"/>
    <w:rsid w:val="000A2529"/>
    <w:rsid w:val="000A2665"/>
    <w:rsid w:val="000A4542"/>
    <w:rsid w:val="000A7A2A"/>
    <w:rsid w:val="000B1142"/>
    <w:rsid w:val="000B15F3"/>
    <w:rsid w:val="000B7EE9"/>
    <w:rsid w:val="000C7C2C"/>
    <w:rsid w:val="000D00AB"/>
    <w:rsid w:val="000D5F7C"/>
    <w:rsid w:val="000D62CF"/>
    <w:rsid w:val="000E26C9"/>
    <w:rsid w:val="000E585E"/>
    <w:rsid w:val="000E5B16"/>
    <w:rsid w:val="000F0DBF"/>
    <w:rsid w:val="000F16A6"/>
    <w:rsid w:val="000F4465"/>
    <w:rsid w:val="000F4BBF"/>
    <w:rsid w:val="00100861"/>
    <w:rsid w:val="001016D7"/>
    <w:rsid w:val="0011244F"/>
    <w:rsid w:val="0011315D"/>
    <w:rsid w:val="001206B5"/>
    <w:rsid w:val="00123A99"/>
    <w:rsid w:val="00123DCC"/>
    <w:rsid w:val="00127F9A"/>
    <w:rsid w:val="00133D37"/>
    <w:rsid w:val="00137B2E"/>
    <w:rsid w:val="00142E98"/>
    <w:rsid w:val="0014349F"/>
    <w:rsid w:val="00144F5C"/>
    <w:rsid w:val="001467BC"/>
    <w:rsid w:val="00147007"/>
    <w:rsid w:val="0015618B"/>
    <w:rsid w:val="00160297"/>
    <w:rsid w:val="001615B8"/>
    <w:rsid w:val="001650CB"/>
    <w:rsid w:val="001742D3"/>
    <w:rsid w:val="001814BD"/>
    <w:rsid w:val="00182E41"/>
    <w:rsid w:val="00186C2A"/>
    <w:rsid w:val="00186C3E"/>
    <w:rsid w:val="0018763B"/>
    <w:rsid w:val="001939CB"/>
    <w:rsid w:val="001A5290"/>
    <w:rsid w:val="001A543E"/>
    <w:rsid w:val="001B246D"/>
    <w:rsid w:val="001B39CC"/>
    <w:rsid w:val="001B4C59"/>
    <w:rsid w:val="001B7CA8"/>
    <w:rsid w:val="001C63AD"/>
    <w:rsid w:val="001C7959"/>
    <w:rsid w:val="001D085F"/>
    <w:rsid w:val="001D1494"/>
    <w:rsid w:val="001D47D2"/>
    <w:rsid w:val="001D590F"/>
    <w:rsid w:val="001D63BF"/>
    <w:rsid w:val="001E08E7"/>
    <w:rsid w:val="001E0DDD"/>
    <w:rsid w:val="001E19B5"/>
    <w:rsid w:val="001E2746"/>
    <w:rsid w:val="001E305F"/>
    <w:rsid w:val="001E4A7F"/>
    <w:rsid w:val="001F2EB7"/>
    <w:rsid w:val="001F4261"/>
    <w:rsid w:val="001F6983"/>
    <w:rsid w:val="00203760"/>
    <w:rsid w:val="00213809"/>
    <w:rsid w:val="0021444D"/>
    <w:rsid w:val="0021713B"/>
    <w:rsid w:val="00217377"/>
    <w:rsid w:val="00226959"/>
    <w:rsid w:val="002300A3"/>
    <w:rsid w:val="00232419"/>
    <w:rsid w:val="00251B35"/>
    <w:rsid w:val="00252CE1"/>
    <w:rsid w:val="00252EFA"/>
    <w:rsid w:val="00253728"/>
    <w:rsid w:val="002577BB"/>
    <w:rsid w:val="00262F15"/>
    <w:rsid w:val="0026313B"/>
    <w:rsid w:val="00263FC2"/>
    <w:rsid w:val="00264AEF"/>
    <w:rsid w:val="00270FE9"/>
    <w:rsid w:val="00272EB2"/>
    <w:rsid w:val="00273E7E"/>
    <w:rsid w:val="002778BA"/>
    <w:rsid w:val="0028158A"/>
    <w:rsid w:val="00282E9D"/>
    <w:rsid w:val="00283B56"/>
    <w:rsid w:val="00293A85"/>
    <w:rsid w:val="002955ED"/>
    <w:rsid w:val="002B26E1"/>
    <w:rsid w:val="002B2797"/>
    <w:rsid w:val="002C6CD7"/>
    <w:rsid w:val="002D28F1"/>
    <w:rsid w:val="002D3118"/>
    <w:rsid w:val="002D703E"/>
    <w:rsid w:val="002E39AA"/>
    <w:rsid w:val="002E3A2B"/>
    <w:rsid w:val="002E4928"/>
    <w:rsid w:val="002F114A"/>
    <w:rsid w:val="002F164D"/>
    <w:rsid w:val="002F2213"/>
    <w:rsid w:val="002F38D2"/>
    <w:rsid w:val="00314450"/>
    <w:rsid w:val="00314811"/>
    <w:rsid w:val="00316600"/>
    <w:rsid w:val="0032258A"/>
    <w:rsid w:val="00322C24"/>
    <w:rsid w:val="00324453"/>
    <w:rsid w:val="0033153A"/>
    <w:rsid w:val="0034182A"/>
    <w:rsid w:val="003459B7"/>
    <w:rsid w:val="00346A31"/>
    <w:rsid w:val="003505F8"/>
    <w:rsid w:val="00353DE9"/>
    <w:rsid w:val="003544FF"/>
    <w:rsid w:val="003561BD"/>
    <w:rsid w:val="003604B6"/>
    <w:rsid w:val="00360C67"/>
    <w:rsid w:val="00361C28"/>
    <w:rsid w:val="00364DD0"/>
    <w:rsid w:val="00374974"/>
    <w:rsid w:val="00374DCD"/>
    <w:rsid w:val="00375B83"/>
    <w:rsid w:val="00376B52"/>
    <w:rsid w:val="00380A71"/>
    <w:rsid w:val="00382EC3"/>
    <w:rsid w:val="00383CA5"/>
    <w:rsid w:val="0039384C"/>
    <w:rsid w:val="00394B62"/>
    <w:rsid w:val="0039795A"/>
    <w:rsid w:val="003A2347"/>
    <w:rsid w:val="003A29A7"/>
    <w:rsid w:val="003A3462"/>
    <w:rsid w:val="003A5210"/>
    <w:rsid w:val="003A54A9"/>
    <w:rsid w:val="003A5982"/>
    <w:rsid w:val="003A5C77"/>
    <w:rsid w:val="003A6112"/>
    <w:rsid w:val="003A6760"/>
    <w:rsid w:val="003A7528"/>
    <w:rsid w:val="003B1811"/>
    <w:rsid w:val="003B27E1"/>
    <w:rsid w:val="003B6B32"/>
    <w:rsid w:val="003C4BBE"/>
    <w:rsid w:val="003C4C14"/>
    <w:rsid w:val="003C5F94"/>
    <w:rsid w:val="003D1F5E"/>
    <w:rsid w:val="003D44AC"/>
    <w:rsid w:val="003E04CD"/>
    <w:rsid w:val="003E1FFC"/>
    <w:rsid w:val="00405DB0"/>
    <w:rsid w:val="004130E3"/>
    <w:rsid w:val="0041310E"/>
    <w:rsid w:val="004142EC"/>
    <w:rsid w:val="00421415"/>
    <w:rsid w:val="00430EE8"/>
    <w:rsid w:val="00435B3B"/>
    <w:rsid w:val="00435F43"/>
    <w:rsid w:val="00436750"/>
    <w:rsid w:val="0044410F"/>
    <w:rsid w:val="00445CE4"/>
    <w:rsid w:val="00446614"/>
    <w:rsid w:val="00447A1D"/>
    <w:rsid w:val="00450C1C"/>
    <w:rsid w:val="00451724"/>
    <w:rsid w:val="004522E0"/>
    <w:rsid w:val="00452962"/>
    <w:rsid w:val="004572D5"/>
    <w:rsid w:val="004613FE"/>
    <w:rsid w:val="00461449"/>
    <w:rsid w:val="004762D8"/>
    <w:rsid w:val="00476B4D"/>
    <w:rsid w:val="00480DCB"/>
    <w:rsid w:val="0048194B"/>
    <w:rsid w:val="004867E5"/>
    <w:rsid w:val="00487FCD"/>
    <w:rsid w:val="00490ACC"/>
    <w:rsid w:val="004926F4"/>
    <w:rsid w:val="00494ADB"/>
    <w:rsid w:val="004974D7"/>
    <w:rsid w:val="00497D1F"/>
    <w:rsid w:val="004A6276"/>
    <w:rsid w:val="004B0627"/>
    <w:rsid w:val="004B176E"/>
    <w:rsid w:val="004C2E2C"/>
    <w:rsid w:val="004E6F23"/>
    <w:rsid w:val="004F0E7F"/>
    <w:rsid w:val="004F2524"/>
    <w:rsid w:val="004F30C6"/>
    <w:rsid w:val="004F4106"/>
    <w:rsid w:val="004F5776"/>
    <w:rsid w:val="00500358"/>
    <w:rsid w:val="00510E41"/>
    <w:rsid w:val="00515E30"/>
    <w:rsid w:val="00516321"/>
    <w:rsid w:val="0051646E"/>
    <w:rsid w:val="00530355"/>
    <w:rsid w:val="0053365E"/>
    <w:rsid w:val="00542092"/>
    <w:rsid w:val="00554BA8"/>
    <w:rsid w:val="005564FB"/>
    <w:rsid w:val="00565BE5"/>
    <w:rsid w:val="00574343"/>
    <w:rsid w:val="00577E6E"/>
    <w:rsid w:val="005807D2"/>
    <w:rsid w:val="005828A5"/>
    <w:rsid w:val="0058307C"/>
    <w:rsid w:val="00583517"/>
    <w:rsid w:val="00583706"/>
    <w:rsid w:val="005978C3"/>
    <w:rsid w:val="005A3364"/>
    <w:rsid w:val="005A4B4C"/>
    <w:rsid w:val="005B1399"/>
    <w:rsid w:val="005B417B"/>
    <w:rsid w:val="005C1690"/>
    <w:rsid w:val="005C48F9"/>
    <w:rsid w:val="005D0FD9"/>
    <w:rsid w:val="005D1430"/>
    <w:rsid w:val="005D3868"/>
    <w:rsid w:val="005D51AB"/>
    <w:rsid w:val="005D6BBD"/>
    <w:rsid w:val="005E298A"/>
    <w:rsid w:val="005E74D9"/>
    <w:rsid w:val="005F208F"/>
    <w:rsid w:val="00602FD3"/>
    <w:rsid w:val="00606267"/>
    <w:rsid w:val="00606CB7"/>
    <w:rsid w:val="00607F87"/>
    <w:rsid w:val="00615BC2"/>
    <w:rsid w:val="0062101E"/>
    <w:rsid w:val="006213F2"/>
    <w:rsid w:val="006227A3"/>
    <w:rsid w:val="00624743"/>
    <w:rsid w:val="00625468"/>
    <w:rsid w:val="0062598C"/>
    <w:rsid w:val="00625A26"/>
    <w:rsid w:val="00627B9E"/>
    <w:rsid w:val="00631460"/>
    <w:rsid w:val="00632C13"/>
    <w:rsid w:val="00634E76"/>
    <w:rsid w:val="006350C3"/>
    <w:rsid w:val="006360BB"/>
    <w:rsid w:val="00640800"/>
    <w:rsid w:val="00643180"/>
    <w:rsid w:val="00646C34"/>
    <w:rsid w:val="0065145D"/>
    <w:rsid w:val="006517B8"/>
    <w:rsid w:val="006536BB"/>
    <w:rsid w:val="00653F46"/>
    <w:rsid w:val="00657C10"/>
    <w:rsid w:val="00657D35"/>
    <w:rsid w:val="00661641"/>
    <w:rsid w:val="0066726C"/>
    <w:rsid w:val="00670127"/>
    <w:rsid w:val="00672EF6"/>
    <w:rsid w:val="00677C95"/>
    <w:rsid w:val="0068114A"/>
    <w:rsid w:val="00682899"/>
    <w:rsid w:val="006836C7"/>
    <w:rsid w:val="006928AB"/>
    <w:rsid w:val="006A0055"/>
    <w:rsid w:val="006A0512"/>
    <w:rsid w:val="006A0850"/>
    <w:rsid w:val="006B21A7"/>
    <w:rsid w:val="006B3F02"/>
    <w:rsid w:val="006B68FF"/>
    <w:rsid w:val="006C356C"/>
    <w:rsid w:val="006D07DA"/>
    <w:rsid w:val="006D608F"/>
    <w:rsid w:val="006D647C"/>
    <w:rsid w:val="006D7826"/>
    <w:rsid w:val="006E2DF2"/>
    <w:rsid w:val="006F0B34"/>
    <w:rsid w:val="006F1DB1"/>
    <w:rsid w:val="006F2220"/>
    <w:rsid w:val="006F2C3C"/>
    <w:rsid w:val="006F48C4"/>
    <w:rsid w:val="00702E50"/>
    <w:rsid w:val="00702EDF"/>
    <w:rsid w:val="0070715C"/>
    <w:rsid w:val="007078C2"/>
    <w:rsid w:val="00715A7E"/>
    <w:rsid w:val="007271F8"/>
    <w:rsid w:val="00730467"/>
    <w:rsid w:val="00745A2D"/>
    <w:rsid w:val="00746B1F"/>
    <w:rsid w:val="007506CE"/>
    <w:rsid w:val="00755AF8"/>
    <w:rsid w:val="00760EE6"/>
    <w:rsid w:val="007637F3"/>
    <w:rsid w:val="007711D6"/>
    <w:rsid w:val="00771DD7"/>
    <w:rsid w:val="00784F17"/>
    <w:rsid w:val="007876D6"/>
    <w:rsid w:val="007902C9"/>
    <w:rsid w:val="00796E1E"/>
    <w:rsid w:val="007A4DC5"/>
    <w:rsid w:val="007A551F"/>
    <w:rsid w:val="007A7700"/>
    <w:rsid w:val="007B323D"/>
    <w:rsid w:val="007C08B7"/>
    <w:rsid w:val="007C223A"/>
    <w:rsid w:val="007C65C6"/>
    <w:rsid w:val="007D24CB"/>
    <w:rsid w:val="007D445F"/>
    <w:rsid w:val="007D471F"/>
    <w:rsid w:val="007D6D93"/>
    <w:rsid w:val="007E23AC"/>
    <w:rsid w:val="007E2AC6"/>
    <w:rsid w:val="007E36BF"/>
    <w:rsid w:val="007E3946"/>
    <w:rsid w:val="007E5F26"/>
    <w:rsid w:val="007E65E8"/>
    <w:rsid w:val="007F11C7"/>
    <w:rsid w:val="007F27E2"/>
    <w:rsid w:val="007F2DE5"/>
    <w:rsid w:val="007F35F9"/>
    <w:rsid w:val="007F4C47"/>
    <w:rsid w:val="007F5115"/>
    <w:rsid w:val="0080156D"/>
    <w:rsid w:val="00810221"/>
    <w:rsid w:val="0081331F"/>
    <w:rsid w:val="008167BB"/>
    <w:rsid w:val="0081779E"/>
    <w:rsid w:val="00820077"/>
    <w:rsid w:val="00821D8C"/>
    <w:rsid w:val="008273AE"/>
    <w:rsid w:val="00833841"/>
    <w:rsid w:val="00837ED1"/>
    <w:rsid w:val="0084042B"/>
    <w:rsid w:val="008413CD"/>
    <w:rsid w:val="00842998"/>
    <w:rsid w:val="00846B35"/>
    <w:rsid w:val="008478D8"/>
    <w:rsid w:val="008506EF"/>
    <w:rsid w:val="00852CD8"/>
    <w:rsid w:val="00854768"/>
    <w:rsid w:val="00861489"/>
    <w:rsid w:val="00865FD0"/>
    <w:rsid w:val="00866D57"/>
    <w:rsid w:val="00872F2B"/>
    <w:rsid w:val="00876522"/>
    <w:rsid w:val="008805E4"/>
    <w:rsid w:val="0089362F"/>
    <w:rsid w:val="00893814"/>
    <w:rsid w:val="00895DCF"/>
    <w:rsid w:val="00896218"/>
    <w:rsid w:val="008A1D95"/>
    <w:rsid w:val="008A4FC7"/>
    <w:rsid w:val="008A54FD"/>
    <w:rsid w:val="008A5DA3"/>
    <w:rsid w:val="008B01F6"/>
    <w:rsid w:val="008B440E"/>
    <w:rsid w:val="008B4F69"/>
    <w:rsid w:val="008B670B"/>
    <w:rsid w:val="008C0B83"/>
    <w:rsid w:val="008C3428"/>
    <w:rsid w:val="008C4798"/>
    <w:rsid w:val="008C5ABE"/>
    <w:rsid w:val="008C7AB5"/>
    <w:rsid w:val="008D0362"/>
    <w:rsid w:val="008D7CA0"/>
    <w:rsid w:val="008E1FB2"/>
    <w:rsid w:val="008E380A"/>
    <w:rsid w:val="008E4A20"/>
    <w:rsid w:val="008F0EC2"/>
    <w:rsid w:val="008F23C8"/>
    <w:rsid w:val="0090456D"/>
    <w:rsid w:val="00917815"/>
    <w:rsid w:val="00927927"/>
    <w:rsid w:val="00931F84"/>
    <w:rsid w:val="00934694"/>
    <w:rsid w:val="00934733"/>
    <w:rsid w:val="00937823"/>
    <w:rsid w:val="00940056"/>
    <w:rsid w:val="00942374"/>
    <w:rsid w:val="00951242"/>
    <w:rsid w:val="00956CF0"/>
    <w:rsid w:val="00957653"/>
    <w:rsid w:val="00961354"/>
    <w:rsid w:val="0096341E"/>
    <w:rsid w:val="00964491"/>
    <w:rsid w:val="009706E7"/>
    <w:rsid w:val="00985C77"/>
    <w:rsid w:val="00985F84"/>
    <w:rsid w:val="00986587"/>
    <w:rsid w:val="00986A92"/>
    <w:rsid w:val="00990073"/>
    <w:rsid w:val="009905F2"/>
    <w:rsid w:val="00992EEF"/>
    <w:rsid w:val="009A0994"/>
    <w:rsid w:val="009B19CE"/>
    <w:rsid w:val="009B50BA"/>
    <w:rsid w:val="009B5659"/>
    <w:rsid w:val="009B60E6"/>
    <w:rsid w:val="009D0E12"/>
    <w:rsid w:val="009D2B40"/>
    <w:rsid w:val="009D3E6A"/>
    <w:rsid w:val="009D5325"/>
    <w:rsid w:val="009D6649"/>
    <w:rsid w:val="009E04BC"/>
    <w:rsid w:val="009E2295"/>
    <w:rsid w:val="009E3180"/>
    <w:rsid w:val="00A034DC"/>
    <w:rsid w:val="00A04ACF"/>
    <w:rsid w:val="00A157E2"/>
    <w:rsid w:val="00A2264D"/>
    <w:rsid w:val="00A22D80"/>
    <w:rsid w:val="00A2616E"/>
    <w:rsid w:val="00A26AF1"/>
    <w:rsid w:val="00A322BE"/>
    <w:rsid w:val="00A33603"/>
    <w:rsid w:val="00A351B3"/>
    <w:rsid w:val="00A4037E"/>
    <w:rsid w:val="00A40EEA"/>
    <w:rsid w:val="00A4239B"/>
    <w:rsid w:val="00A43369"/>
    <w:rsid w:val="00A43FEB"/>
    <w:rsid w:val="00A47906"/>
    <w:rsid w:val="00A51D1D"/>
    <w:rsid w:val="00A5311D"/>
    <w:rsid w:val="00A55E87"/>
    <w:rsid w:val="00A5703F"/>
    <w:rsid w:val="00A572FC"/>
    <w:rsid w:val="00A6042D"/>
    <w:rsid w:val="00A66446"/>
    <w:rsid w:val="00A7077D"/>
    <w:rsid w:val="00A71CC7"/>
    <w:rsid w:val="00A74ADB"/>
    <w:rsid w:val="00A7605A"/>
    <w:rsid w:val="00A820FE"/>
    <w:rsid w:val="00A902AC"/>
    <w:rsid w:val="00A90C6C"/>
    <w:rsid w:val="00A9253B"/>
    <w:rsid w:val="00A930CA"/>
    <w:rsid w:val="00A94064"/>
    <w:rsid w:val="00A9603A"/>
    <w:rsid w:val="00A96A62"/>
    <w:rsid w:val="00A97F7B"/>
    <w:rsid w:val="00A97FF3"/>
    <w:rsid w:val="00AA16B1"/>
    <w:rsid w:val="00AA5C11"/>
    <w:rsid w:val="00AA7F28"/>
    <w:rsid w:val="00AB24F2"/>
    <w:rsid w:val="00AB2ABA"/>
    <w:rsid w:val="00AB4C61"/>
    <w:rsid w:val="00AC15DA"/>
    <w:rsid w:val="00AC1EF0"/>
    <w:rsid w:val="00AC4FB5"/>
    <w:rsid w:val="00AD1EE0"/>
    <w:rsid w:val="00AD5C7F"/>
    <w:rsid w:val="00AD7610"/>
    <w:rsid w:val="00AE0B19"/>
    <w:rsid w:val="00AE2AC7"/>
    <w:rsid w:val="00AF0F3E"/>
    <w:rsid w:val="00AF4418"/>
    <w:rsid w:val="00AF484B"/>
    <w:rsid w:val="00B019D0"/>
    <w:rsid w:val="00B02140"/>
    <w:rsid w:val="00B05068"/>
    <w:rsid w:val="00B10BC8"/>
    <w:rsid w:val="00B17C1E"/>
    <w:rsid w:val="00B32736"/>
    <w:rsid w:val="00B33DDC"/>
    <w:rsid w:val="00B34680"/>
    <w:rsid w:val="00B3604D"/>
    <w:rsid w:val="00B37CA7"/>
    <w:rsid w:val="00B417BF"/>
    <w:rsid w:val="00B4413C"/>
    <w:rsid w:val="00B442D3"/>
    <w:rsid w:val="00B47E61"/>
    <w:rsid w:val="00B50BCC"/>
    <w:rsid w:val="00B51643"/>
    <w:rsid w:val="00B51A81"/>
    <w:rsid w:val="00B51F9B"/>
    <w:rsid w:val="00B62E03"/>
    <w:rsid w:val="00B6536D"/>
    <w:rsid w:val="00B67D54"/>
    <w:rsid w:val="00B705EA"/>
    <w:rsid w:val="00B75056"/>
    <w:rsid w:val="00B758D1"/>
    <w:rsid w:val="00B76595"/>
    <w:rsid w:val="00B77C4F"/>
    <w:rsid w:val="00B92CEF"/>
    <w:rsid w:val="00B962AD"/>
    <w:rsid w:val="00BA089B"/>
    <w:rsid w:val="00BA1614"/>
    <w:rsid w:val="00BA1FB4"/>
    <w:rsid w:val="00BA236A"/>
    <w:rsid w:val="00BA33B9"/>
    <w:rsid w:val="00BA6816"/>
    <w:rsid w:val="00BA68DC"/>
    <w:rsid w:val="00BB6EBE"/>
    <w:rsid w:val="00BC5819"/>
    <w:rsid w:val="00BD5B68"/>
    <w:rsid w:val="00BD5C28"/>
    <w:rsid w:val="00BE7FDF"/>
    <w:rsid w:val="00BF0B73"/>
    <w:rsid w:val="00BF13F0"/>
    <w:rsid w:val="00C0113F"/>
    <w:rsid w:val="00C01DBE"/>
    <w:rsid w:val="00C033AB"/>
    <w:rsid w:val="00C033D9"/>
    <w:rsid w:val="00C07372"/>
    <w:rsid w:val="00C105A3"/>
    <w:rsid w:val="00C1116C"/>
    <w:rsid w:val="00C121D6"/>
    <w:rsid w:val="00C17834"/>
    <w:rsid w:val="00C25D88"/>
    <w:rsid w:val="00C27849"/>
    <w:rsid w:val="00C32A3A"/>
    <w:rsid w:val="00C339C9"/>
    <w:rsid w:val="00C35DA3"/>
    <w:rsid w:val="00C40B2D"/>
    <w:rsid w:val="00C45007"/>
    <w:rsid w:val="00C46040"/>
    <w:rsid w:val="00C5165D"/>
    <w:rsid w:val="00C547BD"/>
    <w:rsid w:val="00C60DB8"/>
    <w:rsid w:val="00C631C5"/>
    <w:rsid w:val="00C72470"/>
    <w:rsid w:val="00C76128"/>
    <w:rsid w:val="00C77EB4"/>
    <w:rsid w:val="00C855D2"/>
    <w:rsid w:val="00C87BBD"/>
    <w:rsid w:val="00C912E5"/>
    <w:rsid w:val="00C927F2"/>
    <w:rsid w:val="00C951F4"/>
    <w:rsid w:val="00CA32E7"/>
    <w:rsid w:val="00CA5B96"/>
    <w:rsid w:val="00CA6C6F"/>
    <w:rsid w:val="00CB3685"/>
    <w:rsid w:val="00CC3CCE"/>
    <w:rsid w:val="00CC4F8E"/>
    <w:rsid w:val="00CE0352"/>
    <w:rsid w:val="00CE2710"/>
    <w:rsid w:val="00CE430F"/>
    <w:rsid w:val="00CE6857"/>
    <w:rsid w:val="00CF22AF"/>
    <w:rsid w:val="00CF33F1"/>
    <w:rsid w:val="00CF45A8"/>
    <w:rsid w:val="00D033EE"/>
    <w:rsid w:val="00D03AAF"/>
    <w:rsid w:val="00D03ADB"/>
    <w:rsid w:val="00D04242"/>
    <w:rsid w:val="00D051BA"/>
    <w:rsid w:val="00D1050F"/>
    <w:rsid w:val="00D17403"/>
    <w:rsid w:val="00D22374"/>
    <w:rsid w:val="00D303A7"/>
    <w:rsid w:val="00D306E0"/>
    <w:rsid w:val="00D30C92"/>
    <w:rsid w:val="00D33C1A"/>
    <w:rsid w:val="00D41100"/>
    <w:rsid w:val="00D411B3"/>
    <w:rsid w:val="00D420BA"/>
    <w:rsid w:val="00D46BEE"/>
    <w:rsid w:val="00D50EFA"/>
    <w:rsid w:val="00D50F33"/>
    <w:rsid w:val="00D5384F"/>
    <w:rsid w:val="00D56D7A"/>
    <w:rsid w:val="00D618F3"/>
    <w:rsid w:val="00D64083"/>
    <w:rsid w:val="00D665DE"/>
    <w:rsid w:val="00D70018"/>
    <w:rsid w:val="00D70877"/>
    <w:rsid w:val="00D716F3"/>
    <w:rsid w:val="00D77B2F"/>
    <w:rsid w:val="00D85F6F"/>
    <w:rsid w:val="00D87D49"/>
    <w:rsid w:val="00D9238A"/>
    <w:rsid w:val="00DA250E"/>
    <w:rsid w:val="00DA7D8E"/>
    <w:rsid w:val="00DB027A"/>
    <w:rsid w:val="00DB2D22"/>
    <w:rsid w:val="00DB5D7F"/>
    <w:rsid w:val="00DB69A6"/>
    <w:rsid w:val="00DB6AD3"/>
    <w:rsid w:val="00DC126A"/>
    <w:rsid w:val="00DC4D96"/>
    <w:rsid w:val="00DC7A98"/>
    <w:rsid w:val="00DD0F39"/>
    <w:rsid w:val="00DD69AC"/>
    <w:rsid w:val="00DE2075"/>
    <w:rsid w:val="00DF11F9"/>
    <w:rsid w:val="00E00F48"/>
    <w:rsid w:val="00E103F1"/>
    <w:rsid w:val="00E12F14"/>
    <w:rsid w:val="00E15825"/>
    <w:rsid w:val="00E16BD6"/>
    <w:rsid w:val="00E204F5"/>
    <w:rsid w:val="00E2721A"/>
    <w:rsid w:val="00E3199C"/>
    <w:rsid w:val="00E3272E"/>
    <w:rsid w:val="00E333FC"/>
    <w:rsid w:val="00E36222"/>
    <w:rsid w:val="00E44654"/>
    <w:rsid w:val="00E5796A"/>
    <w:rsid w:val="00E605B0"/>
    <w:rsid w:val="00E64529"/>
    <w:rsid w:val="00E66428"/>
    <w:rsid w:val="00E7247B"/>
    <w:rsid w:val="00E74877"/>
    <w:rsid w:val="00E9042E"/>
    <w:rsid w:val="00E90A1A"/>
    <w:rsid w:val="00E92E45"/>
    <w:rsid w:val="00EA3CE7"/>
    <w:rsid w:val="00EA51D1"/>
    <w:rsid w:val="00EA58F8"/>
    <w:rsid w:val="00EA7B93"/>
    <w:rsid w:val="00EB02E2"/>
    <w:rsid w:val="00EB0E43"/>
    <w:rsid w:val="00EB4EE8"/>
    <w:rsid w:val="00EC0EE8"/>
    <w:rsid w:val="00EC53D7"/>
    <w:rsid w:val="00ED31A0"/>
    <w:rsid w:val="00EE3208"/>
    <w:rsid w:val="00EE37C0"/>
    <w:rsid w:val="00EE4B32"/>
    <w:rsid w:val="00EE6AC7"/>
    <w:rsid w:val="00EF2652"/>
    <w:rsid w:val="00EF3D41"/>
    <w:rsid w:val="00F07815"/>
    <w:rsid w:val="00F0798F"/>
    <w:rsid w:val="00F12598"/>
    <w:rsid w:val="00F12694"/>
    <w:rsid w:val="00F24129"/>
    <w:rsid w:val="00F2550C"/>
    <w:rsid w:val="00F354C6"/>
    <w:rsid w:val="00F4465F"/>
    <w:rsid w:val="00F52817"/>
    <w:rsid w:val="00F52F4D"/>
    <w:rsid w:val="00F554AA"/>
    <w:rsid w:val="00F559C1"/>
    <w:rsid w:val="00F57843"/>
    <w:rsid w:val="00F70185"/>
    <w:rsid w:val="00F7329A"/>
    <w:rsid w:val="00F73AF4"/>
    <w:rsid w:val="00F74154"/>
    <w:rsid w:val="00F84815"/>
    <w:rsid w:val="00F848A8"/>
    <w:rsid w:val="00F85161"/>
    <w:rsid w:val="00F8529A"/>
    <w:rsid w:val="00F872AE"/>
    <w:rsid w:val="00F87D3B"/>
    <w:rsid w:val="00F90C8B"/>
    <w:rsid w:val="00F9373B"/>
    <w:rsid w:val="00F958DD"/>
    <w:rsid w:val="00F9670B"/>
    <w:rsid w:val="00FA3016"/>
    <w:rsid w:val="00FA569B"/>
    <w:rsid w:val="00FB3217"/>
    <w:rsid w:val="00FC231B"/>
    <w:rsid w:val="00FD35ED"/>
    <w:rsid w:val="00FD3D34"/>
    <w:rsid w:val="00FD3DEA"/>
    <w:rsid w:val="00FD7B48"/>
    <w:rsid w:val="00FE07F3"/>
    <w:rsid w:val="00FE597B"/>
    <w:rsid w:val="00FF1C25"/>
    <w:rsid w:val="00FF2054"/>
    <w:rsid w:val="00FF5149"/>
    <w:rsid w:val="00FF6750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467"/>
    <w:pPr>
      <w:keepNext/>
      <w:suppressAutoHyphens w:val="0"/>
      <w:jc w:val="center"/>
      <w:outlineLvl w:val="8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37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04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730467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30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730467"/>
  </w:style>
  <w:style w:type="paragraph" w:styleId="NormalWeb">
    <w:name w:val="Normal (Web)"/>
    <w:basedOn w:val="Normal"/>
    <w:uiPriority w:val="99"/>
    <w:rsid w:val="007304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0467"/>
    <w:pPr>
      <w:suppressAutoHyphens w:val="0"/>
      <w:ind w:firstLine="720"/>
      <w:jc w:val="both"/>
    </w:pPr>
    <w:rPr>
      <w:b/>
      <w:bCs/>
      <w:sz w:val="30"/>
      <w:szCs w:val="3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4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30467"/>
    <w:pPr>
      <w:suppressAutoHyphens w:val="0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0467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0467"/>
    <w:pPr>
      <w:suppressAutoHyphens w:val="0"/>
      <w:ind w:left="720"/>
    </w:pPr>
    <w:rPr>
      <w:lang w:eastAsia="ru-RU"/>
    </w:rPr>
  </w:style>
  <w:style w:type="character" w:styleId="Hyperlink">
    <w:name w:val="Hyperlink"/>
    <w:basedOn w:val="DefaultParagraphFont"/>
    <w:uiPriority w:val="99"/>
    <w:rsid w:val="007304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30467"/>
    <w:pPr>
      <w:suppressAutoHyphens w:val="0"/>
      <w:ind w:right="-594" w:firstLine="485"/>
      <w:jc w:val="both"/>
    </w:pPr>
    <w:rPr>
      <w:color w:val="00000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467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0">
    <w:name w:val="Знак Знак Знак"/>
    <w:basedOn w:val="Normal"/>
    <w:uiPriority w:val="99"/>
    <w:rsid w:val="00314450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781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FA3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016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F937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4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3D44AC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1">
    <w:name w:val="s1"/>
    <w:basedOn w:val="DefaultParagraphFont"/>
    <w:uiPriority w:val="99"/>
    <w:rsid w:val="003D44AC"/>
  </w:style>
  <w:style w:type="paragraph" w:customStyle="1" w:styleId="p2">
    <w:name w:val="p2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3">
    <w:name w:val="p3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30CA"/>
  </w:style>
  <w:style w:type="character" w:customStyle="1" w:styleId="grame">
    <w:name w:val="grame"/>
    <w:basedOn w:val="DefaultParagraphFont"/>
    <w:uiPriority w:val="99"/>
    <w:rsid w:val="00A930CA"/>
  </w:style>
  <w:style w:type="character" w:customStyle="1" w:styleId="13">
    <w:name w:val="Знак Знак13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2">
    <w:name w:val="Знак Знак Знак Знак Знак"/>
    <w:basedOn w:val="Normal"/>
    <w:uiPriority w:val="99"/>
    <w:rsid w:val="00FF6799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2">
    <w:name w:val="Знак Знак12"/>
    <w:basedOn w:val="DefaultParagraphFont"/>
    <w:uiPriority w:val="99"/>
    <w:locked/>
    <w:rsid w:val="00FF6799"/>
    <w:rPr>
      <w:rFonts w:eastAsia="Times New Roman"/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FF67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11"/>
    <w:basedOn w:val="DefaultParagraphFont"/>
    <w:uiPriority w:val="99"/>
    <w:locked/>
    <w:rsid w:val="00FF6799"/>
    <w:rPr>
      <w:b/>
      <w:bCs/>
      <w:sz w:val="24"/>
      <w:szCs w:val="24"/>
      <w:lang w:val="ru-RU" w:eastAsia="ru-RU"/>
    </w:rPr>
  </w:style>
  <w:style w:type="character" w:customStyle="1" w:styleId="10">
    <w:name w:val="Знак Знак10"/>
    <w:basedOn w:val="DefaultParagraphFont"/>
    <w:uiPriority w:val="99"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9">
    <w:name w:val="Знак Знак9"/>
    <w:basedOn w:val="DefaultParagraphFont"/>
    <w:uiPriority w:val="99"/>
    <w:locked/>
    <w:rsid w:val="00FF6799"/>
    <w:rPr>
      <w:rFonts w:eastAsia="Times New Roman"/>
      <w:b/>
      <w:bCs/>
      <w:sz w:val="30"/>
      <w:szCs w:val="30"/>
      <w:lang w:val="ru-RU" w:eastAsia="ru-RU"/>
    </w:rPr>
  </w:style>
  <w:style w:type="character" w:customStyle="1" w:styleId="8">
    <w:name w:val="Знак Знак8"/>
    <w:basedOn w:val="DefaultParagraphFont"/>
    <w:uiPriority w:val="99"/>
    <w:locked/>
    <w:rsid w:val="00FF6799"/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7">
    <w:name w:val="Знак Знак7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6">
    <w:name w:val="Знак Знак6"/>
    <w:basedOn w:val="DefaultParagraphFont"/>
    <w:uiPriority w:val="99"/>
    <w:locked/>
    <w:rsid w:val="00FF6799"/>
    <w:rPr>
      <w:sz w:val="28"/>
      <w:szCs w:val="28"/>
      <w:lang w:val="ru-RU" w:eastAsia="ru-RU"/>
    </w:rPr>
  </w:style>
  <w:style w:type="character" w:customStyle="1" w:styleId="5">
    <w:name w:val="Знак Знак5"/>
    <w:basedOn w:val="DefaultParagraphFont"/>
    <w:uiPriority w:val="99"/>
    <w:locked/>
    <w:rsid w:val="00FF6799"/>
    <w:rPr>
      <w:sz w:val="24"/>
      <w:szCs w:val="24"/>
      <w:lang w:val="ru-RU" w:eastAsia="ar-SA" w:bidi="ar-SA"/>
    </w:rPr>
  </w:style>
  <w:style w:type="character" w:customStyle="1" w:styleId="4">
    <w:name w:val="Знак Знак4"/>
    <w:basedOn w:val="DefaultParagraphFont"/>
    <w:uiPriority w:val="99"/>
    <w:locked/>
    <w:rsid w:val="00FF6799"/>
    <w:rPr>
      <w:b/>
      <w:bCs/>
      <w:sz w:val="30"/>
      <w:szCs w:val="30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FF6799"/>
    <w:rPr>
      <w:b/>
      <w:bCs/>
      <w:color w:val="000000"/>
      <w:sz w:val="28"/>
      <w:szCs w:val="28"/>
      <w:lang w:val="ru-RU" w:eastAsia="ru-RU"/>
    </w:rPr>
  </w:style>
  <w:style w:type="paragraph" w:customStyle="1" w:styleId="14">
    <w:name w:val="Абзац списка1"/>
    <w:basedOn w:val="Normal"/>
    <w:uiPriority w:val="99"/>
    <w:rsid w:val="00FF6799"/>
    <w:pPr>
      <w:suppressAutoHyphens w:val="0"/>
      <w:ind w:left="720"/>
    </w:pPr>
    <w:rPr>
      <w:rFonts w:eastAsia="Calibri"/>
      <w:lang w:eastAsia="ru-RU"/>
    </w:rPr>
  </w:style>
  <w:style w:type="character" w:customStyle="1" w:styleId="2">
    <w:name w:val="Знак Знак2"/>
    <w:basedOn w:val="DefaultParagraphFont"/>
    <w:uiPriority w:val="99"/>
    <w:locked/>
    <w:rsid w:val="00FF6799"/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F679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B5B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F679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11">
    <w:name w:val="Знак Знак111"/>
    <w:basedOn w:val="DefaultParagraphFont"/>
    <w:uiPriority w:val="99"/>
    <w:locked/>
    <w:rsid w:val="0048194B"/>
    <w:rPr>
      <w:b/>
      <w:bCs/>
      <w:sz w:val="24"/>
      <w:szCs w:val="24"/>
      <w:lang w:val="ru-RU" w:eastAsia="ru-RU"/>
    </w:rPr>
  </w:style>
  <w:style w:type="character" w:customStyle="1" w:styleId="121">
    <w:name w:val="Знак Знак121"/>
    <w:basedOn w:val="DefaultParagraphFont"/>
    <w:uiPriority w:val="99"/>
    <w:locked/>
    <w:rsid w:val="00896218"/>
    <w:rPr>
      <w:rFonts w:eastAsia="Times New Roman"/>
      <w:sz w:val="28"/>
      <w:szCs w:val="28"/>
      <w:lang w:val="ru-RU" w:eastAsia="ru-RU"/>
    </w:rPr>
  </w:style>
  <w:style w:type="character" w:customStyle="1" w:styleId="21">
    <w:name w:val="Знак Знак21"/>
    <w:uiPriority w:val="99"/>
    <w:rsid w:val="008E4A20"/>
    <w:rPr>
      <w:b/>
      <w:bCs/>
      <w:sz w:val="28"/>
      <w:szCs w:val="28"/>
    </w:rPr>
  </w:style>
  <w:style w:type="paragraph" w:customStyle="1" w:styleId="15">
    <w:name w:val="Знак Знак Знак Знак Знак1"/>
    <w:basedOn w:val="Normal"/>
    <w:uiPriority w:val="99"/>
    <w:rsid w:val="00F70185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2"/>
    <w:uiPriority w:val="99"/>
    <w:rsid w:val="00F70185"/>
    <w:rPr>
      <w:b/>
      <w:bCs/>
      <w:sz w:val="28"/>
      <w:szCs w:val="28"/>
    </w:rPr>
  </w:style>
  <w:style w:type="character" w:customStyle="1" w:styleId="41">
    <w:name w:val="Знак Знак41"/>
    <w:uiPriority w:val="99"/>
    <w:rsid w:val="00F70185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19</Pages>
  <Words>3365</Words>
  <Characters>19184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2020-04-08T08:01:00Z</cp:lastPrinted>
  <dcterms:created xsi:type="dcterms:W3CDTF">2020-04-02T06:48:00Z</dcterms:created>
  <dcterms:modified xsi:type="dcterms:W3CDTF">2020-04-10T10:03:00Z</dcterms:modified>
</cp:coreProperties>
</file>