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58" w:rsidRDefault="00B11D58" w:rsidP="000E4B79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ind w:firstLine="543"/>
        <w:rPr>
          <w:rFonts w:cs="Tahoma"/>
        </w:rPr>
      </w:pPr>
    </w:p>
    <w:p w:rsidR="00B11D58" w:rsidRPr="00AF2031" w:rsidRDefault="00B11D58" w:rsidP="00AF2031">
      <w:pPr>
        <w:pStyle w:val="21"/>
        <w:shd w:val="clear" w:color="auto" w:fill="auto"/>
        <w:tabs>
          <w:tab w:val="left" w:pos="905"/>
          <w:tab w:val="left" w:pos="9050"/>
        </w:tabs>
        <w:spacing w:line="317" w:lineRule="exact"/>
        <w:jc w:val="center"/>
        <w:rPr>
          <w:b/>
          <w:bCs/>
          <w:i/>
          <w:iCs/>
        </w:rPr>
      </w:pPr>
      <w:r w:rsidRPr="00AF2031">
        <w:rPr>
          <w:b/>
          <w:bCs/>
          <w:i/>
          <w:iCs/>
        </w:rPr>
        <w:t>Уважаемые жители городского округа Верхний Тагил!</w:t>
      </w:r>
    </w:p>
    <w:p w:rsidR="00B11D58" w:rsidRDefault="00B11D58" w:rsidP="00AF2031">
      <w:pPr>
        <w:pStyle w:val="21"/>
        <w:shd w:val="clear" w:color="auto" w:fill="auto"/>
        <w:tabs>
          <w:tab w:val="left" w:pos="905"/>
          <w:tab w:val="left" w:pos="9050"/>
        </w:tabs>
        <w:spacing w:line="317" w:lineRule="exact"/>
      </w:pPr>
      <w:r>
        <w:t xml:space="preserve">Сообщаем о проведении конкурса «Праздничный дом» среди домов индивидуальной застройки. Главное условие - новогоднее оформление фасада жилого дома и придомовой территории. Заявки на участие подаются в Администрацию до 25.12.2017 г. Предусмотрены денежные призы. </w:t>
      </w:r>
    </w:p>
    <w:p w:rsidR="00B11D58" w:rsidRDefault="00B11D58" w:rsidP="00AF2031">
      <w:pPr>
        <w:pStyle w:val="21"/>
        <w:shd w:val="clear" w:color="auto" w:fill="auto"/>
        <w:tabs>
          <w:tab w:val="left" w:pos="905"/>
          <w:tab w:val="left" w:pos="9050"/>
        </w:tabs>
        <w:spacing w:line="317" w:lineRule="exact"/>
      </w:pPr>
    </w:p>
    <w:p w:rsidR="00B11D58" w:rsidRPr="00AF2031" w:rsidRDefault="00B11D58" w:rsidP="00AF2031">
      <w:pPr>
        <w:pStyle w:val="21"/>
        <w:shd w:val="clear" w:color="auto" w:fill="auto"/>
        <w:tabs>
          <w:tab w:val="left" w:pos="905"/>
          <w:tab w:val="left" w:pos="9050"/>
        </w:tabs>
        <w:spacing w:line="317" w:lineRule="exact"/>
        <w:rPr>
          <w:i/>
          <w:iCs/>
        </w:rPr>
      </w:pPr>
      <w:r w:rsidRPr="00AF2031">
        <w:rPr>
          <w:i/>
          <w:iCs/>
        </w:rPr>
        <w:t xml:space="preserve">См. Положение о конкурса ниже. </w:t>
      </w:r>
    </w:p>
    <w:p w:rsidR="00B11D58" w:rsidRDefault="00B11D58" w:rsidP="000E4B79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ind w:firstLine="543"/>
        <w:rPr>
          <w:rFonts w:cs="Tahoma"/>
        </w:rPr>
      </w:pPr>
    </w:p>
    <w:p w:rsidR="00B11D58" w:rsidRPr="000E4B79" w:rsidRDefault="00B11D58" w:rsidP="000E4B79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ind w:firstLine="543"/>
        <w:rPr>
          <w:rFonts w:cs="Tahom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.95pt;margin-top:2pt;width:134.9pt;height:97.25pt;z-index:251658240">
            <v:imagedata r:id="rId7" o:title=""/>
            <w10:wrap type="square" side="left"/>
          </v:shape>
        </w:pict>
      </w:r>
    </w:p>
    <w:p w:rsidR="00B11D58" w:rsidRPr="000E4B79" w:rsidRDefault="00B11D58" w:rsidP="000E4B79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ind w:firstLine="543"/>
        <w:rPr>
          <w:rFonts w:cs="Tahoma"/>
        </w:rPr>
      </w:pPr>
    </w:p>
    <w:p w:rsidR="00B11D58" w:rsidRPr="000E4B79" w:rsidRDefault="00B11D58" w:rsidP="000E4B79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ind w:firstLine="543"/>
        <w:rPr>
          <w:rFonts w:cs="Tahoma"/>
        </w:rPr>
      </w:pPr>
    </w:p>
    <w:p w:rsidR="00B11D58" w:rsidRPr="000E4B79" w:rsidRDefault="00B11D58" w:rsidP="000E4B79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ind w:firstLine="543"/>
        <w:rPr>
          <w:rFonts w:cs="Tahoma"/>
        </w:rPr>
      </w:pPr>
    </w:p>
    <w:p w:rsidR="00B11D58" w:rsidRPr="000E4B79" w:rsidRDefault="00B11D58" w:rsidP="000E4B79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ind w:firstLine="543"/>
        <w:rPr>
          <w:rFonts w:cs="Tahoma"/>
        </w:rPr>
      </w:pPr>
    </w:p>
    <w:p w:rsidR="00B11D58" w:rsidRPr="000E4B79" w:rsidRDefault="00B11D58" w:rsidP="000E4B79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ind w:firstLine="543"/>
        <w:rPr>
          <w:rFonts w:cs="Tahoma"/>
        </w:rPr>
      </w:pPr>
    </w:p>
    <w:p w:rsidR="00B11D58" w:rsidRDefault="00B11D58" w:rsidP="00CD2905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jc w:val="center"/>
        <w:rPr>
          <w:rFonts w:cs="Tahoma"/>
        </w:rPr>
      </w:pPr>
    </w:p>
    <w:p w:rsidR="00B11D58" w:rsidRDefault="00B11D58" w:rsidP="00CD2905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jc w:val="center"/>
        <w:rPr>
          <w:rFonts w:cs="Tahoma"/>
        </w:rPr>
      </w:pPr>
      <w:r w:rsidRPr="000E4B79">
        <w:t>АДМИНИСТРАЦИЯ</w:t>
      </w:r>
    </w:p>
    <w:p w:rsidR="00B11D58" w:rsidRDefault="00B11D58" w:rsidP="00CD2905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jc w:val="center"/>
        <w:rPr>
          <w:rFonts w:cs="Tahoma"/>
        </w:rPr>
      </w:pPr>
      <w:r w:rsidRPr="000E4B79">
        <w:t>ГОРОДСКОГО ОКРУГА</w:t>
      </w:r>
      <w:r>
        <w:t xml:space="preserve"> </w:t>
      </w:r>
      <w:r w:rsidRPr="000E4B79">
        <w:t>ВЕРХНИЙ ТАГИЛ</w:t>
      </w:r>
    </w:p>
    <w:p w:rsidR="00B11D58" w:rsidRDefault="00B11D58" w:rsidP="00CD2905">
      <w:pPr>
        <w:pStyle w:val="30"/>
        <w:pBdr>
          <w:bottom w:val="single" w:sz="12" w:space="1" w:color="auto"/>
        </w:pBdr>
        <w:shd w:val="clear" w:color="auto" w:fill="auto"/>
        <w:tabs>
          <w:tab w:val="left" w:leader="underscore" w:pos="4230"/>
          <w:tab w:val="left" w:leader="underscore" w:pos="11170"/>
        </w:tabs>
        <w:jc w:val="center"/>
      </w:pPr>
      <w:r>
        <w:t>ПОСТАНОВЛЕНИЕ</w:t>
      </w:r>
    </w:p>
    <w:p w:rsidR="00B11D58" w:rsidRPr="000E4B79" w:rsidRDefault="00B11D58" w:rsidP="0037717C">
      <w:pPr>
        <w:pStyle w:val="21"/>
        <w:shd w:val="clear" w:color="auto" w:fill="auto"/>
        <w:tabs>
          <w:tab w:val="left" w:pos="2214"/>
        </w:tabs>
        <w:rPr>
          <w:rFonts w:cs="Tahoma"/>
        </w:rPr>
      </w:pPr>
      <w:r>
        <w:t>о</w:t>
      </w:r>
      <w:r w:rsidRPr="000E4B79">
        <w:t>т</w:t>
      </w:r>
      <w:r>
        <w:t xml:space="preserve"> 13.11.</w:t>
      </w:r>
      <w:r w:rsidRPr="000E4B79">
        <w:t xml:space="preserve">2017г.  № </w:t>
      </w:r>
      <w:r>
        <w:t>688</w:t>
      </w:r>
    </w:p>
    <w:p w:rsidR="00B11D58" w:rsidRPr="000E4B79" w:rsidRDefault="00B11D58" w:rsidP="0037717C">
      <w:pPr>
        <w:pStyle w:val="21"/>
        <w:shd w:val="clear" w:color="auto" w:fill="auto"/>
        <w:spacing w:after="296"/>
      </w:pPr>
      <w:r w:rsidRPr="000E4B79">
        <w:t>город Верхний Тагил</w:t>
      </w:r>
    </w:p>
    <w:p w:rsidR="00B11D58" w:rsidRPr="000E4B79" w:rsidRDefault="00B11D58" w:rsidP="0037717C">
      <w:pPr>
        <w:pStyle w:val="40"/>
        <w:shd w:val="clear" w:color="auto" w:fill="auto"/>
        <w:spacing w:before="0"/>
        <w:rPr>
          <w:b/>
          <w:bCs/>
        </w:rPr>
      </w:pPr>
      <w:r w:rsidRPr="000E4B79">
        <w:rPr>
          <w:b/>
          <w:bCs/>
        </w:rPr>
        <w:t>О проведении городского конкурса</w:t>
      </w:r>
      <w:r w:rsidRPr="000E4B79">
        <w:rPr>
          <w:b/>
          <w:bCs/>
        </w:rPr>
        <w:br/>
        <w:t>«</w:t>
      </w:r>
      <w:r>
        <w:rPr>
          <w:b/>
          <w:bCs/>
        </w:rPr>
        <w:t>Праздничный дом</w:t>
      </w:r>
      <w:r w:rsidRPr="000E4B79">
        <w:rPr>
          <w:b/>
          <w:bCs/>
        </w:rPr>
        <w:t>»</w:t>
      </w:r>
    </w:p>
    <w:p w:rsidR="00B11D58" w:rsidRPr="000E4B79" w:rsidRDefault="00B11D58" w:rsidP="0037717C">
      <w:pPr>
        <w:pStyle w:val="40"/>
        <w:shd w:val="clear" w:color="auto" w:fill="auto"/>
        <w:spacing w:before="0"/>
        <w:ind w:right="440" w:firstLine="543"/>
        <w:rPr>
          <w:rFonts w:cs="Tahoma"/>
          <w:b/>
          <w:bCs/>
        </w:rPr>
      </w:pPr>
    </w:p>
    <w:p w:rsidR="00B11D58" w:rsidRPr="000E4B79" w:rsidRDefault="00B11D58" w:rsidP="0037717C">
      <w:pPr>
        <w:pStyle w:val="21"/>
        <w:shd w:val="clear" w:color="auto" w:fill="auto"/>
        <w:spacing w:after="304" w:line="322" w:lineRule="exact"/>
        <w:ind w:firstLine="543"/>
        <w:rPr>
          <w:rFonts w:cs="Tahoma"/>
        </w:rPr>
      </w:pPr>
      <w:r w:rsidRPr="000E4B79">
        <w:t>В соответствии с постановлением Правительства Свердловской области от 25.06.2010 № 974-ПП (ред. от 14.03. 2013г.) «Об утверждении Плана мероприятий по реализации Концепции экологической безопасности Свердловской области на период до 2020 года», в целях повышения экологического и патриотического воспитания населения, улучшения уровня экологического и санитарного состояния территории городского округа Верхний Тагил, руководствуясь Федеральным законом от 06.10.2003 № 131- ФЗ (ред. от 23.06. 2016г.) «Об общих принципах организации местного самоуправления в Российской Федерации», Уставом городского округа Верхний Тагил</w:t>
      </w:r>
      <w:r>
        <w:t>,</w:t>
      </w:r>
    </w:p>
    <w:p w:rsidR="00B11D58" w:rsidRPr="000E4B79" w:rsidRDefault="00B11D58" w:rsidP="0037717C">
      <w:pPr>
        <w:pStyle w:val="21"/>
        <w:shd w:val="clear" w:color="auto" w:fill="auto"/>
        <w:spacing w:line="317" w:lineRule="exact"/>
        <w:rPr>
          <w:b/>
          <w:bCs/>
        </w:rPr>
      </w:pPr>
      <w:r w:rsidRPr="000E4B79">
        <w:rPr>
          <w:b/>
          <w:bCs/>
        </w:rPr>
        <w:t>ПОСТАНОВЛЯЮ:</w:t>
      </w:r>
    </w:p>
    <w:p w:rsidR="00B11D58" w:rsidRPr="000E4B79" w:rsidRDefault="00B11D58" w:rsidP="0037717C">
      <w:pPr>
        <w:pStyle w:val="21"/>
        <w:numPr>
          <w:ilvl w:val="0"/>
          <w:numId w:val="1"/>
        </w:numPr>
        <w:shd w:val="clear" w:color="auto" w:fill="auto"/>
        <w:tabs>
          <w:tab w:val="left" w:pos="543"/>
        </w:tabs>
        <w:spacing w:line="317" w:lineRule="exact"/>
        <w:ind w:firstLine="543"/>
        <w:rPr>
          <w:rFonts w:cs="Tahoma"/>
        </w:rPr>
      </w:pPr>
      <w:r w:rsidRPr="000E4B79">
        <w:t>Провести на территории городского округа Верхний Тагил конку</w:t>
      </w:r>
      <w:r>
        <w:t>рс «Праздничный дом».</w:t>
      </w:r>
    </w:p>
    <w:p w:rsidR="00B11D58" w:rsidRDefault="00B11D58" w:rsidP="0037717C">
      <w:pPr>
        <w:pStyle w:val="21"/>
        <w:numPr>
          <w:ilvl w:val="0"/>
          <w:numId w:val="1"/>
        </w:numPr>
        <w:shd w:val="clear" w:color="auto" w:fill="auto"/>
        <w:spacing w:line="317" w:lineRule="exact"/>
        <w:ind w:firstLine="543"/>
      </w:pPr>
      <w:r>
        <w:t xml:space="preserve">Утвердить: </w:t>
      </w:r>
    </w:p>
    <w:p w:rsidR="00B11D58" w:rsidRDefault="00B11D58" w:rsidP="0037717C">
      <w:pPr>
        <w:pStyle w:val="21"/>
        <w:shd w:val="clear" w:color="auto" w:fill="auto"/>
        <w:spacing w:line="317" w:lineRule="exact"/>
        <w:rPr>
          <w:rFonts w:cs="Tahoma"/>
        </w:rPr>
      </w:pPr>
      <w:r>
        <w:t>- П</w:t>
      </w:r>
      <w:r w:rsidRPr="000E4B79">
        <w:t>оложение о конкурсе «</w:t>
      </w:r>
      <w:r>
        <w:t>Праздничный дом</w:t>
      </w:r>
      <w:r w:rsidRPr="000E4B79">
        <w:t>» (приложение №1);</w:t>
      </w:r>
    </w:p>
    <w:p w:rsidR="00B11D58" w:rsidRPr="000E4B79" w:rsidRDefault="00B11D58" w:rsidP="0037717C">
      <w:pPr>
        <w:pStyle w:val="21"/>
        <w:shd w:val="clear" w:color="auto" w:fill="auto"/>
        <w:spacing w:line="317" w:lineRule="exact"/>
      </w:pPr>
      <w:r>
        <w:t>- С</w:t>
      </w:r>
      <w:r w:rsidRPr="000E4B79">
        <w:t>остав конкурсной комиссии по подведению итогов г</w:t>
      </w:r>
      <w:r>
        <w:t>ородского конкурса «Праздничный дом</w:t>
      </w:r>
      <w:r w:rsidRPr="000E4B79">
        <w:t xml:space="preserve">» (приложение № </w:t>
      </w:r>
      <w:r>
        <w:t>2</w:t>
      </w:r>
      <w:r w:rsidRPr="000E4B79">
        <w:t>);</w:t>
      </w:r>
    </w:p>
    <w:p w:rsidR="00B11D58" w:rsidRPr="000E4B79" w:rsidRDefault="00B11D58" w:rsidP="0037717C">
      <w:pPr>
        <w:pStyle w:val="21"/>
        <w:numPr>
          <w:ilvl w:val="0"/>
          <w:numId w:val="1"/>
        </w:numPr>
        <w:shd w:val="clear" w:color="auto" w:fill="auto"/>
        <w:tabs>
          <w:tab w:val="left" w:pos="1708"/>
        </w:tabs>
        <w:spacing w:line="317" w:lineRule="exact"/>
        <w:ind w:firstLine="543"/>
      </w:pPr>
      <w:r w:rsidRPr="000E4B79">
        <w:t>МКУ Управление культуры, спорта и молодежной политики городского округа Верхний Тагил (директор Королько Е.В.) произвести:</w:t>
      </w:r>
    </w:p>
    <w:p w:rsidR="00B11D58" w:rsidRPr="000E4B79" w:rsidRDefault="00B11D58" w:rsidP="0037717C">
      <w:pPr>
        <w:pStyle w:val="21"/>
        <w:numPr>
          <w:ilvl w:val="0"/>
          <w:numId w:val="2"/>
        </w:numPr>
        <w:shd w:val="clear" w:color="auto" w:fill="auto"/>
        <w:tabs>
          <w:tab w:val="left" w:pos="724"/>
        </w:tabs>
        <w:spacing w:line="317" w:lineRule="exact"/>
        <w:ind w:firstLine="543"/>
        <w:rPr>
          <w:rFonts w:cs="Tahoma"/>
        </w:rPr>
      </w:pPr>
      <w:r w:rsidRPr="000E4B79">
        <w:t>кассовые расходы в пределах средств, предусмотренных в местном бюджете</w:t>
      </w:r>
      <w:r>
        <w:t>,</w:t>
      </w:r>
    </w:p>
    <w:p w:rsidR="00B11D58" w:rsidRPr="000E4B79" w:rsidRDefault="00B11D58" w:rsidP="0037717C">
      <w:pPr>
        <w:pStyle w:val="21"/>
        <w:numPr>
          <w:ilvl w:val="0"/>
          <w:numId w:val="2"/>
        </w:numPr>
        <w:shd w:val="clear" w:color="auto" w:fill="auto"/>
        <w:tabs>
          <w:tab w:val="left" w:pos="724"/>
        </w:tabs>
        <w:spacing w:line="317" w:lineRule="exact"/>
        <w:ind w:firstLine="543"/>
      </w:pPr>
      <w:r w:rsidRPr="000E4B79">
        <w:t>награждение победителей и участников конкурса за счет выделенных средств.</w:t>
      </w:r>
    </w:p>
    <w:p w:rsidR="00B11D58" w:rsidRPr="000E4B79" w:rsidRDefault="00B11D58" w:rsidP="0037717C">
      <w:pPr>
        <w:pStyle w:val="21"/>
        <w:shd w:val="clear" w:color="auto" w:fill="auto"/>
        <w:ind w:firstLine="543"/>
        <w:jc w:val="left"/>
      </w:pPr>
      <w:r w:rsidRPr="000E4B79">
        <w:t xml:space="preserve">Рекомендовать </w:t>
      </w:r>
      <w:r>
        <w:t xml:space="preserve">собственникам </w:t>
      </w:r>
      <w:r w:rsidRPr="000E4B79">
        <w:t>индивидуальны</w:t>
      </w:r>
      <w:r>
        <w:t>х</w:t>
      </w:r>
      <w:r w:rsidRPr="000E4B79">
        <w:t xml:space="preserve"> </w:t>
      </w:r>
      <w:r>
        <w:t>жилых домов г. Верхний Тагил, пос. Половинный, пос. Белоречка п</w:t>
      </w:r>
      <w:r w:rsidRPr="000E4B79">
        <w:t>ринять участие в конкурсе.</w:t>
      </w:r>
    </w:p>
    <w:p w:rsidR="00B11D58" w:rsidRPr="000E4B79" w:rsidRDefault="00B11D58" w:rsidP="0037717C">
      <w:pPr>
        <w:pStyle w:val="21"/>
        <w:numPr>
          <w:ilvl w:val="0"/>
          <w:numId w:val="3"/>
        </w:numPr>
        <w:shd w:val="clear" w:color="auto" w:fill="auto"/>
        <w:tabs>
          <w:tab w:val="left" w:pos="1549"/>
        </w:tabs>
        <w:ind w:firstLine="543"/>
        <w:rPr>
          <w:rFonts w:cs="Tahoma"/>
        </w:rPr>
      </w:pPr>
      <w:r w:rsidRPr="000E4B79">
        <w:t xml:space="preserve">Постановление опубликовать в газете «Местные ведомости» и разместить на официальном сайте городского округа Верхний Тагил </w:t>
      </w:r>
      <w:r w:rsidRPr="000E4B79">
        <w:rPr>
          <w:lang w:eastAsia="en-US"/>
        </w:rPr>
        <w:t>(</w:t>
      </w:r>
      <w:r w:rsidRPr="000E4B79">
        <w:rPr>
          <w:lang w:val="en-US" w:eastAsia="en-US"/>
        </w:rPr>
        <w:t>www</w:t>
      </w:r>
      <w:r w:rsidRPr="000E4B79">
        <w:rPr>
          <w:lang w:eastAsia="en-US"/>
        </w:rPr>
        <w:t xml:space="preserve">. </w:t>
      </w:r>
      <w:r w:rsidRPr="000E4B79">
        <w:rPr>
          <w:lang w:val="en-US" w:eastAsia="en-US"/>
        </w:rPr>
        <w:t>go</w:t>
      </w:r>
      <w:r w:rsidRPr="000E4B79">
        <w:rPr>
          <w:lang w:eastAsia="en-US"/>
        </w:rPr>
        <w:t>-</w:t>
      </w:r>
      <w:r w:rsidRPr="000E4B79">
        <w:rPr>
          <w:lang w:val="en-US" w:eastAsia="en-US"/>
        </w:rPr>
        <w:t>vtagil</w:t>
      </w:r>
      <w:r w:rsidRPr="000E4B79">
        <w:rPr>
          <w:lang w:eastAsia="en-US"/>
        </w:rPr>
        <w:t>.</w:t>
      </w:r>
      <w:r w:rsidRPr="000E4B79">
        <w:rPr>
          <w:lang w:val="en-US" w:eastAsia="en-US"/>
        </w:rPr>
        <w:t>ru</w:t>
      </w:r>
      <w:r w:rsidRPr="000E4B79">
        <w:rPr>
          <w:lang w:eastAsia="en-US"/>
        </w:rPr>
        <w:t>).</w:t>
      </w:r>
    </w:p>
    <w:p w:rsidR="00B11D58" w:rsidRDefault="00B11D58" w:rsidP="0037717C">
      <w:pPr>
        <w:pStyle w:val="21"/>
        <w:numPr>
          <w:ilvl w:val="0"/>
          <w:numId w:val="3"/>
        </w:numPr>
        <w:shd w:val="clear" w:color="auto" w:fill="auto"/>
        <w:tabs>
          <w:tab w:val="left" w:pos="1549"/>
        </w:tabs>
        <w:spacing w:after="637"/>
        <w:ind w:firstLine="543"/>
        <w:rPr>
          <w:rFonts w:cs="Tahoma"/>
        </w:rPr>
      </w:pPr>
      <w:r w:rsidRPr="000E4B79">
        <w:t>Контроль за исполнением постановления возложить на заместителя глав</w:t>
      </w:r>
      <w:r>
        <w:t>ы</w:t>
      </w:r>
      <w:r w:rsidRPr="000E4B79">
        <w:t xml:space="preserve"> Администрации по социальным вопросам Упорову И.Г.</w:t>
      </w:r>
    </w:p>
    <w:p w:rsidR="00B11D58" w:rsidRPr="000E4B79" w:rsidRDefault="00B11D58" w:rsidP="0037717C">
      <w:pPr>
        <w:pStyle w:val="21"/>
        <w:shd w:val="clear" w:color="auto" w:fill="auto"/>
        <w:tabs>
          <w:tab w:val="left" w:pos="1549"/>
        </w:tabs>
        <w:spacing w:after="637"/>
      </w:pPr>
      <w:r>
        <w:t>Глава городского округа Верхний Тагил</w:t>
      </w:r>
      <w:r w:rsidRPr="000E4B79">
        <w:t xml:space="preserve">               </w:t>
      </w:r>
      <w:r>
        <w:t xml:space="preserve">                       </w:t>
      </w:r>
      <w:r w:rsidRPr="000E4B79">
        <w:t>С.Г.Калинин</w:t>
      </w:r>
    </w:p>
    <w:p w:rsidR="00B11D58" w:rsidRDefault="00B11D58" w:rsidP="0037717C">
      <w:pPr>
        <w:pStyle w:val="70"/>
        <w:shd w:val="clear" w:color="auto" w:fill="auto"/>
        <w:tabs>
          <w:tab w:val="left" w:leader="underscore" w:pos="9010"/>
          <w:tab w:val="left" w:leader="underscore" w:pos="10561"/>
        </w:tabs>
        <w:spacing w:after="0" w:line="240" w:lineRule="auto"/>
        <w:ind w:right="760" w:firstLine="0"/>
        <w:jc w:val="right"/>
        <w:rPr>
          <w:rFonts w:cs="Tahoma"/>
        </w:rPr>
      </w:pPr>
    </w:p>
    <w:p w:rsidR="00B11D58" w:rsidRDefault="00B11D58" w:rsidP="0037717C">
      <w:pPr>
        <w:pStyle w:val="70"/>
        <w:shd w:val="clear" w:color="auto" w:fill="auto"/>
        <w:tabs>
          <w:tab w:val="left" w:leader="underscore" w:pos="9774"/>
          <w:tab w:val="left" w:leader="underscore" w:pos="10561"/>
        </w:tabs>
        <w:spacing w:after="0" w:line="240" w:lineRule="auto"/>
        <w:ind w:firstLine="0"/>
        <w:jc w:val="right"/>
      </w:pPr>
      <w:r>
        <w:t>Приложение № 1 к</w:t>
      </w:r>
    </w:p>
    <w:p w:rsidR="00B11D58" w:rsidRDefault="00B11D58" w:rsidP="0037717C">
      <w:pPr>
        <w:pStyle w:val="70"/>
        <w:shd w:val="clear" w:color="auto" w:fill="auto"/>
        <w:tabs>
          <w:tab w:val="left" w:leader="underscore" w:pos="9774"/>
          <w:tab w:val="left" w:leader="underscore" w:pos="10561"/>
        </w:tabs>
        <w:spacing w:after="0" w:line="240" w:lineRule="auto"/>
        <w:ind w:firstLine="0"/>
        <w:jc w:val="right"/>
      </w:pPr>
      <w:r>
        <w:t>Постановлению администрации</w:t>
      </w:r>
    </w:p>
    <w:p w:rsidR="00B11D58" w:rsidRDefault="00B11D58" w:rsidP="0037717C">
      <w:pPr>
        <w:pStyle w:val="70"/>
        <w:shd w:val="clear" w:color="auto" w:fill="auto"/>
        <w:tabs>
          <w:tab w:val="left" w:leader="underscore" w:pos="9774"/>
          <w:tab w:val="left" w:leader="underscore" w:pos="10561"/>
        </w:tabs>
        <w:spacing w:after="0" w:line="240" w:lineRule="auto"/>
        <w:ind w:firstLine="0"/>
        <w:jc w:val="right"/>
      </w:pPr>
      <w:r>
        <w:t>городского округа Верхний Тагил</w:t>
      </w:r>
    </w:p>
    <w:p w:rsidR="00B11D58" w:rsidRDefault="00B11D58" w:rsidP="0037717C">
      <w:pPr>
        <w:pStyle w:val="70"/>
        <w:shd w:val="clear" w:color="auto" w:fill="auto"/>
        <w:tabs>
          <w:tab w:val="left" w:leader="underscore" w:pos="9774"/>
          <w:tab w:val="left" w:leader="underscore" w:pos="10561"/>
        </w:tabs>
        <w:spacing w:after="0" w:line="240" w:lineRule="auto"/>
        <w:ind w:firstLine="0"/>
        <w:jc w:val="right"/>
        <w:rPr>
          <w:rFonts w:cs="Tahoma"/>
        </w:rPr>
      </w:pPr>
      <w:r>
        <w:t>от 13.11.2017  № 688</w:t>
      </w:r>
    </w:p>
    <w:p w:rsidR="00B11D58" w:rsidRDefault="00B11D58" w:rsidP="0037717C">
      <w:pPr>
        <w:pStyle w:val="70"/>
        <w:shd w:val="clear" w:color="auto" w:fill="auto"/>
        <w:tabs>
          <w:tab w:val="left" w:leader="underscore" w:pos="9010"/>
          <w:tab w:val="left" w:leader="underscore" w:pos="10561"/>
        </w:tabs>
        <w:spacing w:after="0" w:line="240" w:lineRule="auto"/>
        <w:ind w:right="760" w:firstLine="0"/>
        <w:jc w:val="right"/>
        <w:rPr>
          <w:rFonts w:cs="Tahoma"/>
        </w:rPr>
      </w:pPr>
    </w:p>
    <w:p w:rsidR="00B11D58" w:rsidRPr="000E4B79" w:rsidRDefault="00B11D58" w:rsidP="0037717C">
      <w:pPr>
        <w:pStyle w:val="70"/>
        <w:shd w:val="clear" w:color="auto" w:fill="auto"/>
        <w:tabs>
          <w:tab w:val="left" w:leader="underscore" w:pos="9010"/>
          <w:tab w:val="left" w:leader="underscore" w:pos="10561"/>
        </w:tabs>
        <w:spacing w:after="0" w:line="240" w:lineRule="auto"/>
        <w:ind w:right="760" w:firstLine="543"/>
        <w:jc w:val="center"/>
        <w:rPr>
          <w:rFonts w:cs="Tahoma"/>
        </w:rPr>
      </w:pPr>
    </w:p>
    <w:p w:rsidR="00B11D58" w:rsidRPr="0037717C" w:rsidRDefault="00B11D58" w:rsidP="000E4B79">
      <w:pPr>
        <w:pStyle w:val="21"/>
        <w:shd w:val="clear" w:color="auto" w:fill="auto"/>
        <w:spacing w:after="179" w:line="280" w:lineRule="exact"/>
        <w:ind w:firstLine="543"/>
        <w:jc w:val="center"/>
        <w:rPr>
          <w:rFonts w:cs="Tahoma"/>
          <w:b/>
          <w:bCs/>
        </w:rPr>
      </w:pPr>
      <w:r w:rsidRPr="0037717C">
        <w:rPr>
          <w:b/>
          <w:bCs/>
        </w:rPr>
        <w:t xml:space="preserve">Положение о конкурсе </w:t>
      </w:r>
      <w:r>
        <w:rPr>
          <w:rStyle w:val="27"/>
        </w:rPr>
        <w:t>«Праздничный</w:t>
      </w:r>
      <w:r w:rsidRPr="0037717C">
        <w:rPr>
          <w:rStyle w:val="27"/>
        </w:rPr>
        <w:t xml:space="preserve"> дом»</w:t>
      </w:r>
    </w:p>
    <w:p w:rsidR="00B11D58" w:rsidRPr="000E4B79" w:rsidRDefault="00B11D58" w:rsidP="0037717C">
      <w:pPr>
        <w:pStyle w:val="21"/>
        <w:shd w:val="clear" w:color="auto" w:fill="auto"/>
        <w:tabs>
          <w:tab w:val="left" w:pos="1464"/>
        </w:tabs>
        <w:spacing w:line="322" w:lineRule="exact"/>
        <w:ind w:firstLine="543"/>
      </w:pPr>
      <w:r w:rsidRPr="000E4B79">
        <w:t xml:space="preserve">         1.Цели и задачи</w:t>
      </w:r>
    </w:p>
    <w:p w:rsidR="00B11D58" w:rsidRPr="000E4B79" w:rsidRDefault="00B11D58" w:rsidP="008447F4">
      <w:pPr>
        <w:pStyle w:val="21"/>
        <w:numPr>
          <w:ilvl w:val="0"/>
          <w:numId w:val="5"/>
        </w:numPr>
        <w:shd w:val="clear" w:color="auto" w:fill="auto"/>
        <w:tabs>
          <w:tab w:val="left" w:pos="1382"/>
        </w:tabs>
        <w:spacing w:line="322" w:lineRule="exact"/>
        <w:ind w:firstLine="543"/>
      </w:pPr>
      <w:r>
        <w:t>создание праздничной атмосферы в городском округе</w:t>
      </w:r>
      <w:r w:rsidRPr="000E4B79">
        <w:t>;</w:t>
      </w:r>
    </w:p>
    <w:p w:rsidR="00B11D58" w:rsidRPr="000E4B79" w:rsidRDefault="00B11D58" w:rsidP="0037717C">
      <w:pPr>
        <w:pStyle w:val="21"/>
        <w:numPr>
          <w:ilvl w:val="0"/>
          <w:numId w:val="5"/>
        </w:numPr>
        <w:shd w:val="clear" w:color="auto" w:fill="auto"/>
        <w:tabs>
          <w:tab w:val="left" w:pos="1378"/>
        </w:tabs>
        <w:spacing w:line="322" w:lineRule="exact"/>
        <w:ind w:firstLine="543"/>
      </w:pPr>
      <w:r>
        <w:t>повышение эстетической</w:t>
      </w:r>
      <w:r w:rsidRPr="000E4B79">
        <w:t xml:space="preserve"> культуры населения городского округа;</w:t>
      </w:r>
    </w:p>
    <w:p w:rsidR="00B11D58" w:rsidRPr="000E4B79" w:rsidRDefault="00B11D58" w:rsidP="0037717C">
      <w:pPr>
        <w:pStyle w:val="21"/>
        <w:numPr>
          <w:ilvl w:val="0"/>
          <w:numId w:val="5"/>
        </w:numPr>
        <w:shd w:val="clear" w:color="auto" w:fill="auto"/>
        <w:tabs>
          <w:tab w:val="left" w:pos="1392"/>
          <w:tab w:val="left" w:pos="9050"/>
        </w:tabs>
        <w:spacing w:line="322" w:lineRule="exact"/>
        <w:ind w:firstLine="543"/>
        <w:rPr>
          <w:rFonts w:cs="Tahoma"/>
        </w:rPr>
      </w:pPr>
      <w:r w:rsidRPr="000E4B79">
        <w:t xml:space="preserve">привлечение населения к организации благоустройства и </w:t>
      </w:r>
      <w:r>
        <w:t>внешнего вида городского округа;</w:t>
      </w:r>
    </w:p>
    <w:p w:rsidR="00B11D58" w:rsidRPr="000E4B79" w:rsidRDefault="00B11D58" w:rsidP="0037717C">
      <w:pPr>
        <w:pStyle w:val="21"/>
        <w:numPr>
          <w:ilvl w:val="0"/>
          <w:numId w:val="5"/>
        </w:numPr>
        <w:shd w:val="clear" w:color="auto" w:fill="auto"/>
        <w:tabs>
          <w:tab w:val="left" w:pos="1387"/>
          <w:tab w:val="left" w:pos="9050"/>
        </w:tabs>
        <w:spacing w:line="322" w:lineRule="exact"/>
        <w:ind w:firstLine="543"/>
      </w:pPr>
      <w:r w:rsidRPr="000E4B79">
        <w:t>определение лучших жителей города, принимающих активное участие в благоустройстве городского округа.</w:t>
      </w:r>
    </w:p>
    <w:p w:rsidR="00B11D58" w:rsidRPr="000E4B79" w:rsidRDefault="00B11D58" w:rsidP="0037717C">
      <w:pPr>
        <w:pStyle w:val="21"/>
        <w:shd w:val="clear" w:color="auto" w:fill="auto"/>
        <w:tabs>
          <w:tab w:val="left" w:pos="1483"/>
          <w:tab w:val="left" w:pos="9050"/>
        </w:tabs>
        <w:spacing w:line="322" w:lineRule="exact"/>
        <w:ind w:firstLine="543"/>
      </w:pPr>
      <w:r w:rsidRPr="000E4B79">
        <w:t xml:space="preserve">          2. Организатором конкурса является Администрация городского округа Верхний Тагил.</w:t>
      </w:r>
    </w:p>
    <w:p w:rsidR="00B11D58" w:rsidRPr="000E4B79" w:rsidRDefault="00B11D58" w:rsidP="0037717C">
      <w:pPr>
        <w:pStyle w:val="21"/>
        <w:shd w:val="clear" w:color="auto" w:fill="auto"/>
        <w:tabs>
          <w:tab w:val="left" w:pos="1488"/>
          <w:tab w:val="left" w:pos="9050"/>
        </w:tabs>
        <w:spacing w:line="322" w:lineRule="exact"/>
        <w:ind w:firstLine="543"/>
      </w:pPr>
      <w:r w:rsidRPr="000E4B79">
        <w:t xml:space="preserve">          3. Условия проведения конкурса:</w:t>
      </w:r>
    </w:p>
    <w:p w:rsidR="00B11D58" w:rsidRPr="000E4B79" w:rsidRDefault="00B11D58" w:rsidP="0037717C">
      <w:pPr>
        <w:pStyle w:val="21"/>
        <w:numPr>
          <w:ilvl w:val="0"/>
          <w:numId w:val="5"/>
        </w:numPr>
        <w:shd w:val="clear" w:color="auto" w:fill="auto"/>
        <w:tabs>
          <w:tab w:val="left" w:pos="1392"/>
          <w:tab w:val="left" w:pos="9050"/>
        </w:tabs>
        <w:spacing w:line="322" w:lineRule="exact"/>
        <w:ind w:firstLine="543"/>
      </w:pPr>
      <w:r>
        <w:t>конкурс проводится до 25.12</w:t>
      </w:r>
      <w:r w:rsidRPr="000E4B79">
        <w:t>.2017 г.</w:t>
      </w:r>
    </w:p>
    <w:p w:rsidR="00B11D58" w:rsidRPr="000E4B79" w:rsidRDefault="00B11D58" w:rsidP="0037717C">
      <w:pPr>
        <w:pStyle w:val="21"/>
        <w:numPr>
          <w:ilvl w:val="0"/>
          <w:numId w:val="5"/>
        </w:numPr>
        <w:shd w:val="clear" w:color="auto" w:fill="auto"/>
        <w:tabs>
          <w:tab w:val="left" w:pos="1392"/>
          <w:tab w:val="left" w:pos="9050"/>
        </w:tabs>
        <w:spacing w:line="322" w:lineRule="exact"/>
        <w:ind w:firstLine="543"/>
      </w:pPr>
      <w:r>
        <w:t>работа комиссии - 26.12</w:t>
      </w:r>
      <w:r w:rsidRPr="000E4B79">
        <w:t>.2017 г.</w:t>
      </w:r>
    </w:p>
    <w:p w:rsidR="00B11D58" w:rsidRPr="000E4B79" w:rsidRDefault="00B11D58" w:rsidP="0037717C">
      <w:pPr>
        <w:pStyle w:val="21"/>
        <w:numPr>
          <w:ilvl w:val="0"/>
          <w:numId w:val="5"/>
        </w:numPr>
        <w:shd w:val="clear" w:color="auto" w:fill="auto"/>
        <w:tabs>
          <w:tab w:val="left" w:pos="1392"/>
          <w:tab w:val="left" w:pos="9050"/>
        </w:tabs>
        <w:spacing w:line="322" w:lineRule="exact"/>
        <w:ind w:firstLine="543"/>
      </w:pPr>
      <w:r w:rsidRPr="000E4B79">
        <w:t>подведение итогов конкурса состоится</w:t>
      </w:r>
      <w:r>
        <w:t xml:space="preserve"> 27.12</w:t>
      </w:r>
      <w:r w:rsidRPr="000E4B79">
        <w:t xml:space="preserve">.2017 г.  </w:t>
      </w:r>
    </w:p>
    <w:p w:rsidR="00B11D58" w:rsidRDefault="00B11D58" w:rsidP="0037717C">
      <w:pPr>
        <w:pStyle w:val="21"/>
        <w:shd w:val="clear" w:color="auto" w:fill="auto"/>
        <w:tabs>
          <w:tab w:val="left" w:pos="9050"/>
        </w:tabs>
        <w:spacing w:line="322" w:lineRule="exact"/>
        <w:ind w:firstLine="543"/>
        <w:rPr>
          <w:rFonts w:cs="Tahoma"/>
        </w:rPr>
      </w:pPr>
      <w:r>
        <w:t>4. Звание «Праздничн</w:t>
      </w:r>
      <w:r w:rsidRPr="000E4B79">
        <w:t>ый дом» среди домов индивидуальной застройки определяется по следующим условиям:</w:t>
      </w:r>
    </w:p>
    <w:p w:rsidR="00B11D58" w:rsidRDefault="00B11D58" w:rsidP="0037717C">
      <w:pPr>
        <w:pStyle w:val="21"/>
        <w:shd w:val="clear" w:color="auto" w:fill="auto"/>
        <w:tabs>
          <w:tab w:val="left" w:pos="9050"/>
        </w:tabs>
        <w:spacing w:line="322" w:lineRule="exact"/>
        <w:ind w:firstLine="543"/>
      </w:pPr>
      <w:r>
        <w:t>- новогоднее оформление фасада жилого дома и придомовой территории в едином стиле,</w:t>
      </w:r>
    </w:p>
    <w:p w:rsidR="00B11D58" w:rsidRDefault="00B11D58" w:rsidP="0037717C">
      <w:pPr>
        <w:pStyle w:val="21"/>
        <w:shd w:val="clear" w:color="auto" w:fill="auto"/>
        <w:tabs>
          <w:tab w:val="left" w:pos="9050"/>
        </w:tabs>
        <w:spacing w:line="322" w:lineRule="exact"/>
        <w:ind w:firstLine="543"/>
      </w:pPr>
      <w:r>
        <w:t xml:space="preserve">  - наличие светового оформления (светодиодная подсветка, уличные гирлянды),</w:t>
      </w:r>
    </w:p>
    <w:p w:rsidR="00B11D58" w:rsidRPr="000E4B79" w:rsidRDefault="00B11D58" w:rsidP="0037717C">
      <w:pPr>
        <w:pStyle w:val="21"/>
        <w:shd w:val="clear" w:color="auto" w:fill="auto"/>
        <w:tabs>
          <w:tab w:val="left" w:pos="9050"/>
        </w:tabs>
        <w:spacing w:line="322" w:lineRule="exact"/>
        <w:ind w:firstLine="543"/>
        <w:rPr>
          <w:rFonts w:cs="Tahoma"/>
        </w:rPr>
      </w:pPr>
      <w:r>
        <w:t>- наличие снежных фигур и другого декоративного оформления (ленты, шары, игрушки),</w:t>
      </w:r>
    </w:p>
    <w:p w:rsidR="00B11D58" w:rsidRPr="000E4B79" w:rsidRDefault="00B11D58" w:rsidP="0037717C">
      <w:pPr>
        <w:pStyle w:val="21"/>
        <w:shd w:val="clear" w:color="auto" w:fill="auto"/>
        <w:tabs>
          <w:tab w:val="left" w:pos="9050"/>
        </w:tabs>
        <w:spacing w:line="322" w:lineRule="exact"/>
        <w:ind w:firstLine="543"/>
      </w:pPr>
      <w:r w:rsidRPr="000E4B79">
        <w:t xml:space="preserve">  - </w:t>
      </w:r>
      <w:r>
        <w:t>ухоженная придомовая территория (</w:t>
      </w:r>
      <w:r w:rsidRPr="000E4B79">
        <w:t>отсутствие мусора, бытовых отходов, строительных материалов</w:t>
      </w:r>
      <w:r>
        <w:t>, территория расчищена от снега)</w:t>
      </w:r>
      <w:r w:rsidRPr="000E4B79">
        <w:t>;</w:t>
      </w:r>
    </w:p>
    <w:p w:rsidR="00B11D58" w:rsidRPr="000E4B79" w:rsidRDefault="00B11D58" w:rsidP="006043BF">
      <w:pPr>
        <w:pStyle w:val="21"/>
        <w:numPr>
          <w:ilvl w:val="0"/>
          <w:numId w:val="5"/>
        </w:numPr>
        <w:shd w:val="clear" w:color="auto" w:fill="auto"/>
        <w:tabs>
          <w:tab w:val="left" w:pos="905"/>
          <w:tab w:val="left" w:pos="9050"/>
        </w:tabs>
        <w:spacing w:line="317" w:lineRule="exact"/>
        <w:ind w:firstLine="543"/>
        <w:rPr>
          <w:rFonts w:cs="Tahoma"/>
        </w:rPr>
      </w:pPr>
      <w:r w:rsidRPr="000E4B79">
        <w:t>общий вид и эстетическое состоя</w:t>
      </w:r>
      <w:r>
        <w:t>ние дома, покраска дома, забора.</w:t>
      </w:r>
    </w:p>
    <w:p w:rsidR="00B11D58" w:rsidRPr="000E4B79" w:rsidRDefault="00B11D58" w:rsidP="0037717C">
      <w:pPr>
        <w:pStyle w:val="21"/>
        <w:numPr>
          <w:ilvl w:val="0"/>
          <w:numId w:val="6"/>
        </w:numPr>
        <w:shd w:val="clear" w:color="auto" w:fill="auto"/>
        <w:tabs>
          <w:tab w:val="left" w:pos="1502"/>
          <w:tab w:val="left" w:pos="9050"/>
        </w:tabs>
        <w:spacing w:line="317" w:lineRule="exact"/>
        <w:ind w:firstLine="543"/>
        <w:rPr>
          <w:rFonts w:cs="Tahoma"/>
        </w:rPr>
      </w:pPr>
      <w:r w:rsidRPr="000E4B79">
        <w:t>Заявки на участие в конку</w:t>
      </w:r>
      <w:r>
        <w:t>рсе принимаются до 9-00 часов 25.12</w:t>
      </w:r>
      <w:r w:rsidRPr="000E4B79">
        <w:t>.2017 г. в Администрации городского округа Верхний Тагил, архитектурно-стр</w:t>
      </w:r>
      <w:r>
        <w:t>оительный отдел, телефон 2-00-25.</w:t>
      </w:r>
    </w:p>
    <w:p w:rsidR="00B11D58" w:rsidRPr="000E4B79" w:rsidRDefault="00B11D58" w:rsidP="0037717C">
      <w:pPr>
        <w:pStyle w:val="21"/>
        <w:numPr>
          <w:ilvl w:val="0"/>
          <w:numId w:val="6"/>
        </w:numPr>
        <w:shd w:val="clear" w:color="auto" w:fill="auto"/>
        <w:tabs>
          <w:tab w:val="left" w:pos="1502"/>
          <w:tab w:val="left" w:pos="9050"/>
        </w:tabs>
        <w:spacing w:line="317" w:lineRule="exact"/>
        <w:ind w:firstLine="543"/>
      </w:pPr>
      <w:r w:rsidRPr="000E4B79">
        <w:t>В случае отсутствия заявок на участие в конкурсе, конкурсная комиссия оставляет за собой право самостоятельного осмотра территории городского округа и выявления претендентов на победу в конкурсе.</w:t>
      </w:r>
    </w:p>
    <w:p w:rsidR="00B11D58" w:rsidRPr="000E4B79" w:rsidRDefault="00B11D58" w:rsidP="0037717C">
      <w:pPr>
        <w:pStyle w:val="21"/>
        <w:numPr>
          <w:ilvl w:val="0"/>
          <w:numId w:val="6"/>
        </w:numPr>
        <w:shd w:val="clear" w:color="auto" w:fill="auto"/>
        <w:tabs>
          <w:tab w:val="left" w:pos="1502"/>
          <w:tab w:val="left" w:pos="9050"/>
        </w:tabs>
        <w:spacing w:line="317" w:lineRule="exact"/>
        <w:ind w:firstLine="543"/>
      </w:pPr>
      <w:r w:rsidRPr="000E4B79">
        <w:t>Победители награждаются Грамотами и денежными призами:</w:t>
      </w:r>
    </w:p>
    <w:p w:rsidR="00B11D58" w:rsidRPr="000E4B79" w:rsidRDefault="00B11D58" w:rsidP="0037717C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</w:pPr>
      <w:r w:rsidRPr="000E4B79">
        <w:rPr>
          <w:lang w:val="en-US"/>
        </w:rPr>
        <w:t>I</w:t>
      </w:r>
      <w:r>
        <w:t xml:space="preserve"> место – 3000 </w:t>
      </w:r>
      <w:r w:rsidRPr="000E4B79">
        <w:t>руб.</w:t>
      </w:r>
    </w:p>
    <w:p w:rsidR="00B11D58" w:rsidRPr="000E4B79" w:rsidRDefault="00B11D58" w:rsidP="0037717C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</w:pPr>
      <w:r w:rsidRPr="000E4B79">
        <w:rPr>
          <w:lang w:val="en-US"/>
        </w:rPr>
        <w:t>II</w:t>
      </w:r>
      <w:r>
        <w:t xml:space="preserve"> место – 2000 </w:t>
      </w:r>
      <w:r w:rsidRPr="000E4B79">
        <w:t>руб.</w:t>
      </w:r>
    </w:p>
    <w:p w:rsidR="00B11D58" w:rsidRDefault="00B11D58" w:rsidP="0037717C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  <w:rPr>
          <w:rFonts w:cs="Tahoma"/>
        </w:rPr>
      </w:pPr>
      <w:r w:rsidRPr="000E4B79">
        <w:rPr>
          <w:lang w:val="en-US"/>
        </w:rPr>
        <w:t>III</w:t>
      </w:r>
      <w:r>
        <w:t xml:space="preserve"> место – 1000 </w:t>
      </w:r>
      <w:r w:rsidRPr="000E4B79">
        <w:t>руб.</w:t>
      </w:r>
    </w:p>
    <w:p w:rsidR="00B11D58" w:rsidRDefault="00B11D58" w:rsidP="0037717C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  <w:rPr>
          <w:rFonts w:cs="Tahoma"/>
        </w:rPr>
      </w:pPr>
    </w:p>
    <w:p w:rsidR="00B11D58" w:rsidRPr="000E4B79" w:rsidRDefault="00B11D58" w:rsidP="0037717C">
      <w:pPr>
        <w:pStyle w:val="130"/>
        <w:shd w:val="clear" w:color="auto" w:fill="auto"/>
        <w:tabs>
          <w:tab w:val="left" w:pos="9050"/>
        </w:tabs>
        <w:spacing w:before="0" w:after="0" w:line="200" w:lineRule="exact"/>
        <w:ind w:firstLine="543"/>
        <w:jc w:val="both"/>
        <w:rPr>
          <w:rFonts w:ascii="Times New Roman" w:hAnsi="Times New Roman" w:cs="Times New Roman"/>
        </w:rPr>
      </w:pPr>
    </w:p>
    <w:p w:rsidR="00B11D58" w:rsidRDefault="00B11D58" w:rsidP="00A611E8">
      <w:pPr>
        <w:pStyle w:val="70"/>
        <w:shd w:val="clear" w:color="auto" w:fill="auto"/>
        <w:tabs>
          <w:tab w:val="left" w:leader="underscore" w:pos="9774"/>
          <w:tab w:val="left" w:leader="underscore" w:pos="10561"/>
        </w:tabs>
        <w:spacing w:after="0" w:line="240" w:lineRule="auto"/>
        <w:ind w:firstLine="0"/>
        <w:jc w:val="right"/>
      </w:pPr>
      <w:r>
        <w:t>Приложение № 2 к</w:t>
      </w:r>
    </w:p>
    <w:p w:rsidR="00B11D58" w:rsidRDefault="00B11D58" w:rsidP="00A611E8">
      <w:pPr>
        <w:pStyle w:val="70"/>
        <w:shd w:val="clear" w:color="auto" w:fill="auto"/>
        <w:tabs>
          <w:tab w:val="left" w:leader="underscore" w:pos="9774"/>
          <w:tab w:val="left" w:leader="underscore" w:pos="10561"/>
        </w:tabs>
        <w:spacing w:after="0" w:line="240" w:lineRule="auto"/>
        <w:ind w:firstLine="0"/>
        <w:jc w:val="right"/>
      </w:pPr>
      <w:r>
        <w:t>Постановлению администрации</w:t>
      </w:r>
    </w:p>
    <w:p w:rsidR="00B11D58" w:rsidRDefault="00B11D58" w:rsidP="00A611E8">
      <w:pPr>
        <w:pStyle w:val="70"/>
        <w:shd w:val="clear" w:color="auto" w:fill="auto"/>
        <w:tabs>
          <w:tab w:val="left" w:leader="underscore" w:pos="9774"/>
          <w:tab w:val="left" w:leader="underscore" w:pos="10561"/>
        </w:tabs>
        <w:spacing w:after="0" w:line="240" w:lineRule="auto"/>
        <w:ind w:firstLine="0"/>
        <w:jc w:val="right"/>
      </w:pPr>
      <w:r>
        <w:t>городского округа Верхний Тагил</w:t>
      </w:r>
    </w:p>
    <w:p w:rsidR="00B11D58" w:rsidRDefault="00B11D58" w:rsidP="00A611E8">
      <w:pPr>
        <w:pStyle w:val="70"/>
        <w:shd w:val="clear" w:color="auto" w:fill="auto"/>
        <w:tabs>
          <w:tab w:val="left" w:leader="underscore" w:pos="9774"/>
          <w:tab w:val="left" w:leader="underscore" w:pos="10561"/>
        </w:tabs>
        <w:spacing w:after="0" w:line="240" w:lineRule="auto"/>
        <w:ind w:firstLine="0"/>
        <w:jc w:val="right"/>
        <w:rPr>
          <w:rFonts w:cs="Tahoma"/>
        </w:rPr>
      </w:pPr>
      <w:r>
        <w:t>от 13.11.2017  № 688</w:t>
      </w:r>
    </w:p>
    <w:p w:rsidR="00B11D58" w:rsidRDefault="00B11D58" w:rsidP="00A611E8">
      <w:pPr>
        <w:pStyle w:val="21"/>
        <w:shd w:val="clear" w:color="auto" w:fill="auto"/>
        <w:spacing w:after="44" w:line="280" w:lineRule="exact"/>
        <w:jc w:val="center"/>
        <w:rPr>
          <w:rFonts w:cs="Tahoma"/>
        </w:rPr>
      </w:pPr>
    </w:p>
    <w:p w:rsidR="00B11D58" w:rsidRDefault="00B11D58" w:rsidP="00A611E8">
      <w:pPr>
        <w:pStyle w:val="21"/>
        <w:shd w:val="clear" w:color="auto" w:fill="auto"/>
        <w:spacing w:after="44" w:line="280" w:lineRule="exact"/>
        <w:jc w:val="center"/>
        <w:rPr>
          <w:rFonts w:cs="Tahoma"/>
        </w:rPr>
      </w:pPr>
    </w:p>
    <w:p w:rsidR="00B11D58" w:rsidRPr="00A611E8" w:rsidRDefault="00B11D58" w:rsidP="00A611E8">
      <w:pPr>
        <w:pStyle w:val="21"/>
        <w:shd w:val="clear" w:color="auto" w:fill="auto"/>
        <w:spacing w:line="240" w:lineRule="auto"/>
        <w:jc w:val="center"/>
        <w:rPr>
          <w:b/>
          <w:bCs/>
        </w:rPr>
      </w:pPr>
      <w:r w:rsidRPr="00A611E8">
        <w:rPr>
          <w:b/>
          <w:bCs/>
        </w:rPr>
        <w:t>Состав</w:t>
      </w:r>
    </w:p>
    <w:p w:rsidR="00B11D58" w:rsidRPr="00A611E8" w:rsidRDefault="00B11D58" w:rsidP="00A611E8">
      <w:pPr>
        <w:pStyle w:val="21"/>
        <w:shd w:val="clear" w:color="auto" w:fill="auto"/>
        <w:spacing w:line="240" w:lineRule="auto"/>
        <w:jc w:val="center"/>
        <w:rPr>
          <w:b/>
          <w:bCs/>
        </w:rPr>
      </w:pPr>
      <w:r w:rsidRPr="00A611E8">
        <w:rPr>
          <w:b/>
          <w:bCs/>
        </w:rPr>
        <w:t>конкурсной комиссии по подведению итогов городского конкурса</w:t>
      </w:r>
    </w:p>
    <w:p w:rsidR="00B11D58" w:rsidRPr="00A611E8" w:rsidRDefault="00B11D58" w:rsidP="00A611E8">
      <w:pPr>
        <w:pStyle w:val="21"/>
        <w:shd w:val="clear" w:color="auto" w:fill="auto"/>
        <w:spacing w:line="240" w:lineRule="auto"/>
        <w:jc w:val="center"/>
        <w:rPr>
          <w:b/>
          <w:bCs/>
        </w:rPr>
      </w:pPr>
      <w:r>
        <w:rPr>
          <w:b/>
          <w:bCs/>
        </w:rPr>
        <w:t>«Праздничный дом</w:t>
      </w:r>
      <w:r w:rsidRPr="00A611E8">
        <w:rPr>
          <w:b/>
          <w:bCs/>
        </w:rPr>
        <w:t>»</w:t>
      </w:r>
    </w:p>
    <w:p w:rsidR="00B11D58" w:rsidRDefault="00B11D58" w:rsidP="00A611E8">
      <w:pPr>
        <w:pStyle w:val="21"/>
        <w:shd w:val="clear" w:color="auto" w:fill="auto"/>
        <w:tabs>
          <w:tab w:val="left" w:pos="10830"/>
        </w:tabs>
        <w:spacing w:line="240" w:lineRule="auto"/>
        <w:rPr>
          <w:rFonts w:cs="Tahoma"/>
        </w:rPr>
      </w:pPr>
    </w:p>
    <w:p w:rsidR="00B11D58" w:rsidRDefault="00B11D58" w:rsidP="00A611E8">
      <w:pPr>
        <w:pStyle w:val="21"/>
        <w:shd w:val="clear" w:color="auto" w:fill="auto"/>
        <w:tabs>
          <w:tab w:val="left" w:pos="10830"/>
        </w:tabs>
        <w:spacing w:line="240" w:lineRule="auto"/>
        <w:rPr>
          <w:rFonts w:cs="Tahoma"/>
        </w:rPr>
      </w:pPr>
    </w:p>
    <w:p w:rsidR="00B11D58" w:rsidRDefault="00B11D58" w:rsidP="00A611E8">
      <w:pPr>
        <w:pStyle w:val="21"/>
        <w:shd w:val="clear" w:color="auto" w:fill="auto"/>
        <w:tabs>
          <w:tab w:val="left" w:pos="10830"/>
        </w:tabs>
        <w:spacing w:line="240" w:lineRule="auto"/>
        <w:rPr>
          <w:rFonts w:cs="Tahoma"/>
          <w:b/>
          <w:bCs/>
          <w:i/>
          <w:iCs/>
        </w:rPr>
      </w:pPr>
    </w:p>
    <w:p w:rsidR="00B11D58" w:rsidRDefault="00B11D58" w:rsidP="00A611E8">
      <w:pPr>
        <w:pStyle w:val="21"/>
        <w:shd w:val="clear" w:color="auto" w:fill="auto"/>
        <w:tabs>
          <w:tab w:val="left" w:pos="10830"/>
        </w:tabs>
        <w:spacing w:line="240" w:lineRule="auto"/>
        <w:rPr>
          <w:b/>
          <w:bCs/>
          <w:i/>
          <w:iCs/>
        </w:rPr>
      </w:pPr>
      <w:r w:rsidRPr="00A611E8">
        <w:rPr>
          <w:b/>
          <w:bCs/>
          <w:i/>
          <w:iCs/>
        </w:rPr>
        <w:t>Председатель комиссии</w:t>
      </w:r>
      <w:r>
        <w:rPr>
          <w:b/>
          <w:bCs/>
          <w:i/>
          <w:iCs/>
        </w:rPr>
        <w:t>:</w:t>
      </w:r>
    </w:p>
    <w:p w:rsidR="00B11D58" w:rsidRDefault="00B11D58" w:rsidP="00A611E8">
      <w:pPr>
        <w:pStyle w:val="21"/>
        <w:shd w:val="clear" w:color="auto" w:fill="auto"/>
        <w:tabs>
          <w:tab w:val="left" w:pos="10830"/>
        </w:tabs>
        <w:spacing w:line="240" w:lineRule="auto"/>
      </w:pPr>
      <w:r>
        <w:t xml:space="preserve">              И.Г. Упорова - заместитель главы Администрации  по социальным вопросам</w:t>
      </w:r>
    </w:p>
    <w:p w:rsidR="00B11D58" w:rsidRDefault="00B11D58" w:rsidP="00A611E8">
      <w:pPr>
        <w:pStyle w:val="21"/>
        <w:shd w:val="clear" w:color="auto" w:fill="auto"/>
        <w:spacing w:line="240" w:lineRule="auto"/>
        <w:rPr>
          <w:rFonts w:cs="Tahoma"/>
        </w:rPr>
      </w:pPr>
    </w:p>
    <w:p w:rsidR="00B11D58" w:rsidRPr="00A611E8" w:rsidRDefault="00B11D58" w:rsidP="00A611E8">
      <w:pPr>
        <w:pStyle w:val="21"/>
        <w:shd w:val="clear" w:color="auto" w:fill="auto"/>
        <w:spacing w:line="240" w:lineRule="auto"/>
        <w:rPr>
          <w:b/>
          <w:bCs/>
          <w:i/>
          <w:iCs/>
        </w:rPr>
      </w:pPr>
      <w:r w:rsidRPr="00A611E8">
        <w:rPr>
          <w:b/>
          <w:bCs/>
          <w:i/>
          <w:iCs/>
        </w:rPr>
        <w:t>Члены комиссии:</w:t>
      </w:r>
    </w:p>
    <w:p w:rsidR="00B11D58" w:rsidRDefault="00B11D58" w:rsidP="00A611E8">
      <w:pPr>
        <w:pStyle w:val="21"/>
        <w:shd w:val="clear" w:color="auto" w:fill="auto"/>
        <w:spacing w:line="240" w:lineRule="auto"/>
        <w:ind w:firstLine="1020"/>
      </w:pPr>
      <w:r>
        <w:t>Прокошин Ю.В. - заместитель главы Администрации по жилищно- коммунальному и городскому хозяйству;</w:t>
      </w:r>
    </w:p>
    <w:p w:rsidR="00B11D58" w:rsidRDefault="00B11D58" w:rsidP="00A611E8">
      <w:pPr>
        <w:pStyle w:val="21"/>
        <w:shd w:val="clear" w:color="auto" w:fill="auto"/>
        <w:spacing w:line="240" w:lineRule="auto"/>
        <w:ind w:firstLine="1020"/>
      </w:pPr>
      <w:r>
        <w:t>Проказова В.Б. - начальник архитектурно - строительного отдела Администрации городского округа Верхний Тагил;</w:t>
      </w:r>
    </w:p>
    <w:p w:rsidR="00B11D58" w:rsidRDefault="00B11D58" w:rsidP="00A611E8">
      <w:pPr>
        <w:pStyle w:val="21"/>
        <w:shd w:val="clear" w:color="auto" w:fill="auto"/>
        <w:spacing w:line="240" w:lineRule="auto"/>
        <w:ind w:firstLine="500"/>
      </w:pPr>
      <w:r>
        <w:t xml:space="preserve">        Королько Е.В. - директор МКУ Управление культуры, спорта и молодежной политики городского округа Верхний Тагил;</w:t>
      </w:r>
    </w:p>
    <w:p w:rsidR="00B11D58" w:rsidRDefault="00B11D58" w:rsidP="00A611E8">
      <w:pPr>
        <w:pStyle w:val="21"/>
        <w:shd w:val="clear" w:color="auto" w:fill="auto"/>
        <w:spacing w:line="240" w:lineRule="auto"/>
      </w:pPr>
      <w:r>
        <w:t xml:space="preserve">               Тронина Е.П. – директор МКУ Управление образования городского округа Верхний Тагил;</w:t>
      </w:r>
    </w:p>
    <w:p w:rsidR="00B11D58" w:rsidRDefault="00B11D58" w:rsidP="00A611E8">
      <w:pPr>
        <w:pStyle w:val="21"/>
        <w:shd w:val="clear" w:color="auto" w:fill="auto"/>
        <w:spacing w:line="240" w:lineRule="auto"/>
      </w:pPr>
      <w:r>
        <w:t xml:space="preserve">               Шамсутдинова Н.В. - заведующая территориальным органом п. Половинный;</w:t>
      </w:r>
    </w:p>
    <w:p w:rsidR="00B11D58" w:rsidRDefault="00B11D58" w:rsidP="00A611E8">
      <w:pPr>
        <w:pStyle w:val="21"/>
        <w:shd w:val="clear" w:color="auto" w:fill="auto"/>
        <w:tabs>
          <w:tab w:val="left" w:pos="1872"/>
        </w:tabs>
        <w:spacing w:line="240" w:lineRule="auto"/>
      </w:pPr>
      <w:r>
        <w:t xml:space="preserve">               Лобанова Н.В. - заведующая территориальным органом п. Белоречка.</w:t>
      </w:r>
    </w:p>
    <w:p w:rsidR="00B11D58" w:rsidRPr="000E4B79" w:rsidRDefault="00B11D58" w:rsidP="0037717C">
      <w:pPr>
        <w:tabs>
          <w:tab w:val="left" w:pos="9050"/>
        </w:tabs>
        <w:ind w:firstLine="543"/>
        <w:jc w:val="both"/>
        <w:rPr>
          <w:rFonts w:ascii="Times New Roman" w:hAnsi="Times New Roman" w:cs="Times New Roman"/>
          <w:sz w:val="2"/>
          <w:szCs w:val="2"/>
        </w:rPr>
        <w:sectPr w:rsidR="00B11D58" w:rsidRPr="000E4B79" w:rsidSect="0037717C">
          <w:pgSz w:w="11900" w:h="16840"/>
          <w:pgMar w:top="360" w:right="859" w:bottom="360" w:left="1267" w:header="0" w:footer="3" w:gutter="0"/>
          <w:cols w:space="720"/>
          <w:noEndnote/>
          <w:docGrid w:linePitch="360"/>
        </w:sectPr>
      </w:pPr>
    </w:p>
    <w:p w:rsidR="00B11D58" w:rsidRPr="000E4B79" w:rsidRDefault="00B11D58" w:rsidP="000E4B79">
      <w:pPr>
        <w:ind w:firstLine="543"/>
        <w:jc w:val="center"/>
        <w:rPr>
          <w:rFonts w:ascii="Times New Roman" w:hAnsi="Times New Roman" w:cs="Times New Roman"/>
          <w:b/>
          <w:bCs/>
        </w:rPr>
      </w:pPr>
    </w:p>
    <w:p w:rsidR="00B11D58" w:rsidRPr="000E4B79" w:rsidRDefault="00B11D58" w:rsidP="000E4B79">
      <w:pPr>
        <w:ind w:firstLine="543"/>
        <w:jc w:val="center"/>
        <w:rPr>
          <w:rFonts w:ascii="Times New Roman" w:hAnsi="Times New Roman" w:cs="Times New Roman"/>
          <w:b/>
          <w:bCs/>
        </w:rPr>
      </w:pPr>
    </w:p>
    <w:sectPr w:rsidR="00B11D58" w:rsidRPr="000E4B79" w:rsidSect="000E4B79">
      <w:pgSz w:w="11900" w:h="16840"/>
      <w:pgMar w:top="360" w:right="678" w:bottom="360" w:left="9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D58" w:rsidRDefault="00B11D58" w:rsidP="004809AD">
      <w:r>
        <w:separator/>
      </w:r>
    </w:p>
  </w:endnote>
  <w:endnote w:type="continuationSeparator" w:id="1">
    <w:p w:rsidR="00B11D58" w:rsidRDefault="00B11D58" w:rsidP="00480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D58" w:rsidRDefault="00B11D58"/>
  </w:footnote>
  <w:footnote w:type="continuationSeparator" w:id="1">
    <w:p w:rsidR="00B11D58" w:rsidRDefault="00B11D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8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51EBA"/>
    <w:multiLevelType w:val="multilevel"/>
    <w:tmpl w:val="FFFFFFFF"/>
    <w:lvl w:ilvl="0">
      <w:start w:val="1"/>
      <w:numFmt w:val="upperRoman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9030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0D4438"/>
    <w:multiLevelType w:val="multilevel"/>
    <w:tmpl w:val="FFFFFFFF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B15421"/>
    <w:multiLevelType w:val="hybridMultilevel"/>
    <w:tmpl w:val="5566A7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34208"/>
    <w:multiLevelType w:val="hybridMultilevel"/>
    <w:tmpl w:val="D6760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F45E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EB71C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246B15"/>
    <w:multiLevelType w:val="multilevel"/>
    <w:tmpl w:val="FFFFFFFF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512D7E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505CB7"/>
    <w:multiLevelType w:val="hybridMultilevel"/>
    <w:tmpl w:val="33E4FD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6D7E5A"/>
    <w:multiLevelType w:val="multilevel"/>
    <w:tmpl w:val="E3B41AD4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6765BD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1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9AD"/>
    <w:rsid w:val="00000CFB"/>
    <w:rsid w:val="00005675"/>
    <w:rsid w:val="00077196"/>
    <w:rsid w:val="000A0BCB"/>
    <w:rsid w:val="000C60B8"/>
    <w:rsid w:val="000E4B79"/>
    <w:rsid w:val="000F3AE8"/>
    <w:rsid w:val="001522AC"/>
    <w:rsid w:val="001529EA"/>
    <w:rsid w:val="00157646"/>
    <w:rsid w:val="00182A08"/>
    <w:rsid w:val="001C5ACA"/>
    <w:rsid w:val="001D50DD"/>
    <w:rsid w:val="00203B4A"/>
    <w:rsid w:val="002261D6"/>
    <w:rsid w:val="002901F1"/>
    <w:rsid w:val="00294959"/>
    <w:rsid w:val="002D06F2"/>
    <w:rsid w:val="003367BE"/>
    <w:rsid w:val="0037717C"/>
    <w:rsid w:val="0038310F"/>
    <w:rsid w:val="003D5827"/>
    <w:rsid w:val="003D6905"/>
    <w:rsid w:val="004809AD"/>
    <w:rsid w:val="004C3FEE"/>
    <w:rsid w:val="004F56A9"/>
    <w:rsid w:val="00543D66"/>
    <w:rsid w:val="00552037"/>
    <w:rsid w:val="005577A5"/>
    <w:rsid w:val="005B4D12"/>
    <w:rsid w:val="005C7020"/>
    <w:rsid w:val="006043BF"/>
    <w:rsid w:val="006060AD"/>
    <w:rsid w:val="00646D44"/>
    <w:rsid w:val="006B48C2"/>
    <w:rsid w:val="006E4BDA"/>
    <w:rsid w:val="00725A6F"/>
    <w:rsid w:val="0076295E"/>
    <w:rsid w:val="0077653D"/>
    <w:rsid w:val="008447F4"/>
    <w:rsid w:val="0085178E"/>
    <w:rsid w:val="00883566"/>
    <w:rsid w:val="008E6377"/>
    <w:rsid w:val="00901157"/>
    <w:rsid w:val="00922552"/>
    <w:rsid w:val="009353ED"/>
    <w:rsid w:val="00950169"/>
    <w:rsid w:val="00962D9C"/>
    <w:rsid w:val="0096518F"/>
    <w:rsid w:val="00980141"/>
    <w:rsid w:val="009B210F"/>
    <w:rsid w:val="00A5694A"/>
    <w:rsid w:val="00A611E8"/>
    <w:rsid w:val="00A674A2"/>
    <w:rsid w:val="00AB1E6B"/>
    <w:rsid w:val="00AF2031"/>
    <w:rsid w:val="00B03CE4"/>
    <w:rsid w:val="00B11D58"/>
    <w:rsid w:val="00B16DCF"/>
    <w:rsid w:val="00B61189"/>
    <w:rsid w:val="00B82C09"/>
    <w:rsid w:val="00B841BA"/>
    <w:rsid w:val="00B862A8"/>
    <w:rsid w:val="00BD661F"/>
    <w:rsid w:val="00C1271F"/>
    <w:rsid w:val="00C14100"/>
    <w:rsid w:val="00CD2905"/>
    <w:rsid w:val="00D06080"/>
    <w:rsid w:val="00D250B7"/>
    <w:rsid w:val="00D438E7"/>
    <w:rsid w:val="00D4538E"/>
    <w:rsid w:val="00D5566F"/>
    <w:rsid w:val="00D72583"/>
    <w:rsid w:val="00DE70B0"/>
    <w:rsid w:val="00E07D8F"/>
    <w:rsid w:val="00E320DF"/>
    <w:rsid w:val="00E722FA"/>
    <w:rsid w:val="00EB0B2A"/>
    <w:rsid w:val="00EB55BB"/>
    <w:rsid w:val="00EC7817"/>
    <w:rsid w:val="00F00946"/>
    <w:rsid w:val="00F069BE"/>
    <w:rsid w:val="00F31E7A"/>
    <w:rsid w:val="00F66909"/>
    <w:rsid w:val="00F71E59"/>
    <w:rsid w:val="00F74733"/>
    <w:rsid w:val="00F776AF"/>
    <w:rsid w:val="00F7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A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09AD"/>
    <w:rPr>
      <w:color w:val="auto"/>
      <w:u w:val="single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4809AD"/>
    <w:rPr>
      <w:rFonts w:ascii="Times New Roman" w:hAnsi="Times New Roman" w:cs="Times New Roman"/>
      <w:b/>
      <w:bCs/>
      <w:i/>
      <w:iCs/>
      <w:spacing w:val="-60"/>
      <w:sz w:val="32"/>
      <w:szCs w:val="32"/>
      <w:u w:val="none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4809AD"/>
    <w:rPr>
      <w:rFonts w:ascii="Consolas" w:hAnsi="Consolas" w:cs="Consolas"/>
      <w:b/>
      <w:bCs/>
      <w:i/>
      <w:iCs/>
      <w:spacing w:val="-30"/>
      <w:sz w:val="38"/>
      <w:szCs w:val="38"/>
      <w:u w:val="none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4809AD"/>
    <w:rPr>
      <w:rFonts w:ascii="Times New Roman" w:hAnsi="Times New Roman" w:cs="Times New Roman"/>
      <w:spacing w:val="-110"/>
      <w:sz w:val="138"/>
      <w:szCs w:val="13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80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uiPriority w:val="99"/>
    <w:rsid w:val="004809AD"/>
    <w:rPr>
      <w:color w:val="000000"/>
      <w:spacing w:val="70"/>
      <w:w w:val="100"/>
      <w:position w:val="0"/>
      <w:u w:val="single"/>
      <w:lang w:val="ru-RU" w:eastAsia="ru-RU"/>
    </w:rPr>
  </w:style>
  <w:style w:type="character" w:customStyle="1" w:styleId="33pt1">
    <w:name w:val="Основной текст (3) + Интервал 3 pt1"/>
    <w:basedOn w:val="3"/>
    <w:uiPriority w:val="99"/>
    <w:rsid w:val="004809AD"/>
    <w:rPr>
      <w:color w:val="000000"/>
      <w:spacing w:val="70"/>
      <w:w w:val="100"/>
      <w:position w:val="0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4809AD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 + Курсив"/>
    <w:aliases w:val="Интервал -2 pt"/>
    <w:basedOn w:val="2"/>
    <w:uiPriority w:val="99"/>
    <w:rsid w:val="004809AD"/>
    <w:rPr>
      <w:i/>
      <w:iCs/>
      <w:color w:val="000000"/>
      <w:spacing w:val="-50"/>
      <w:w w:val="10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80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4809AD"/>
    <w:rPr>
      <w:rFonts w:ascii="Courier New" w:hAnsi="Courier New" w:cs="Courier New"/>
      <w:i/>
      <w:iCs/>
      <w:sz w:val="8"/>
      <w:szCs w:val="8"/>
      <w:u w:val="none"/>
      <w:lang w:val="en-US" w:eastAsia="en-US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4809AD"/>
    <w:rPr>
      <w:rFonts w:ascii="Times New Roman" w:hAnsi="Times New Roman" w:cs="Times New Roman"/>
      <w:i/>
      <w:iCs/>
      <w:spacing w:val="10"/>
      <w:sz w:val="13"/>
      <w:szCs w:val="13"/>
      <w:u w:val="none"/>
    </w:rPr>
  </w:style>
  <w:style w:type="character" w:customStyle="1" w:styleId="210">
    <w:name w:val="Основной текст (2) + Курсив1"/>
    <w:basedOn w:val="2"/>
    <w:uiPriority w:val="99"/>
    <w:rsid w:val="004809AD"/>
    <w:rPr>
      <w:i/>
      <w:iCs/>
      <w:color w:val="000000"/>
      <w:spacing w:val="0"/>
      <w:w w:val="100"/>
      <w:position w:val="0"/>
      <w:lang w:val="en-US" w:eastAsia="en-US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4809AD"/>
    <w:rPr>
      <w:rFonts w:ascii="Times New Roman" w:hAnsi="Times New Roman" w:cs="Times New Roman"/>
      <w:sz w:val="28"/>
      <w:szCs w:val="28"/>
      <w:u w:val="none"/>
    </w:rPr>
  </w:style>
  <w:style w:type="character" w:customStyle="1" w:styleId="24">
    <w:name w:val="Основной текст (2)"/>
    <w:basedOn w:val="2"/>
    <w:uiPriority w:val="99"/>
    <w:rsid w:val="004809AD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Consolas">
    <w:name w:val="Основной текст (2) + Consolas"/>
    <w:aliases w:val="10 pt,Интервал -1 pt"/>
    <w:basedOn w:val="2"/>
    <w:uiPriority w:val="99"/>
    <w:rsid w:val="004809AD"/>
    <w:rPr>
      <w:rFonts w:ascii="Consolas" w:hAnsi="Consolas" w:cs="Consolas"/>
      <w:color w:val="000000"/>
      <w:spacing w:val="-30"/>
      <w:w w:val="100"/>
      <w:position w:val="0"/>
      <w:sz w:val="20"/>
      <w:szCs w:val="20"/>
      <w:u w:val="single"/>
      <w:lang w:val="en-US" w:eastAsia="en-US"/>
    </w:rPr>
  </w:style>
  <w:style w:type="character" w:customStyle="1" w:styleId="2Consolas1">
    <w:name w:val="Основной текст (2) + Consolas1"/>
    <w:aliases w:val="10 pt3,Интервал -1 pt3"/>
    <w:basedOn w:val="2"/>
    <w:uiPriority w:val="99"/>
    <w:rsid w:val="004809AD"/>
    <w:rPr>
      <w:rFonts w:ascii="Consolas" w:hAnsi="Consolas" w:cs="Consolas"/>
      <w:color w:val="000000"/>
      <w:spacing w:val="-30"/>
      <w:w w:val="100"/>
      <w:position w:val="0"/>
      <w:sz w:val="20"/>
      <w:szCs w:val="20"/>
      <w:lang w:val="en-US" w:eastAsia="en-US"/>
    </w:rPr>
  </w:style>
  <w:style w:type="character" w:customStyle="1" w:styleId="211pt">
    <w:name w:val="Основной текст (2) + 11 pt"/>
    <w:basedOn w:val="2"/>
    <w:uiPriority w:val="99"/>
    <w:rsid w:val="004809AD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a">
    <w:name w:val="Оглавление_"/>
    <w:basedOn w:val="DefaultParagraphFont"/>
    <w:link w:val="a0"/>
    <w:uiPriority w:val="99"/>
    <w:locked/>
    <w:rsid w:val="004809AD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главление (2)_"/>
    <w:basedOn w:val="DefaultParagraphFont"/>
    <w:link w:val="26"/>
    <w:uiPriority w:val="99"/>
    <w:locked/>
    <w:rsid w:val="004809AD"/>
    <w:rPr>
      <w:rFonts w:ascii="Bookman Old Style" w:hAnsi="Bookman Old Style" w:cs="Bookman Old Style"/>
      <w:sz w:val="26"/>
      <w:szCs w:val="26"/>
      <w:u w:val="none"/>
    </w:rPr>
  </w:style>
  <w:style w:type="character" w:customStyle="1" w:styleId="31">
    <w:name w:val="Оглавление (3)_"/>
    <w:basedOn w:val="DefaultParagraphFont"/>
    <w:link w:val="310"/>
    <w:uiPriority w:val="99"/>
    <w:locked/>
    <w:rsid w:val="004809AD"/>
    <w:rPr>
      <w:rFonts w:ascii="Consolas" w:hAnsi="Consolas" w:cs="Consolas"/>
      <w:spacing w:val="-30"/>
      <w:sz w:val="20"/>
      <w:szCs w:val="20"/>
      <w:u w:val="none"/>
    </w:rPr>
  </w:style>
  <w:style w:type="character" w:customStyle="1" w:styleId="3CourierNew">
    <w:name w:val="Оглавление (3) + Courier New"/>
    <w:aliases w:val="4 pt,Курсив,Интервал 0 pt,Основной текст (3) + Franklin Gothic Book,16 pt"/>
    <w:basedOn w:val="31"/>
    <w:uiPriority w:val="99"/>
    <w:rsid w:val="004809AD"/>
    <w:rPr>
      <w:rFonts w:ascii="Courier New" w:hAnsi="Courier New" w:cs="Courier New"/>
      <w:i/>
      <w:iCs/>
      <w:color w:val="000000"/>
      <w:spacing w:val="0"/>
      <w:w w:val="100"/>
      <w:position w:val="0"/>
      <w:sz w:val="8"/>
      <w:szCs w:val="8"/>
      <w:lang w:val="ru-RU" w:eastAsia="ru-RU"/>
    </w:rPr>
  </w:style>
  <w:style w:type="character" w:customStyle="1" w:styleId="32">
    <w:name w:val="Оглавление (3)"/>
    <w:basedOn w:val="31"/>
    <w:uiPriority w:val="99"/>
    <w:rsid w:val="004809AD"/>
    <w:rPr>
      <w:color w:val="000000"/>
      <w:w w:val="100"/>
      <w:position w:val="0"/>
      <w:lang w:val="ru-RU" w:eastAsia="ru-RU"/>
    </w:rPr>
  </w:style>
  <w:style w:type="character" w:customStyle="1" w:styleId="41">
    <w:name w:val="Оглавление (4)_"/>
    <w:basedOn w:val="DefaultParagraphFont"/>
    <w:link w:val="42"/>
    <w:uiPriority w:val="99"/>
    <w:locked/>
    <w:rsid w:val="004809AD"/>
    <w:rPr>
      <w:rFonts w:ascii="Times New Roman" w:hAnsi="Times New Roman" w:cs="Times New Roman"/>
      <w:b/>
      <w:bCs/>
      <w:sz w:val="16"/>
      <w:szCs w:val="16"/>
      <w:u w:val="none"/>
      <w:lang w:val="en-US" w:eastAsia="en-US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809AD"/>
    <w:rPr>
      <w:rFonts w:ascii="Times New Roman" w:hAnsi="Times New Roman" w:cs="Times New Roman"/>
      <w:sz w:val="22"/>
      <w:szCs w:val="22"/>
      <w:u w:val="none"/>
    </w:rPr>
  </w:style>
  <w:style w:type="character" w:customStyle="1" w:styleId="121">
    <w:name w:val="Основной текст (12)_"/>
    <w:basedOn w:val="DefaultParagraphFont"/>
    <w:link w:val="122"/>
    <w:uiPriority w:val="99"/>
    <w:locked/>
    <w:rsid w:val="004809AD"/>
    <w:rPr>
      <w:rFonts w:ascii="Consolas" w:hAnsi="Consolas" w:cs="Consolas"/>
      <w:i/>
      <w:iCs/>
      <w:sz w:val="20"/>
      <w:szCs w:val="20"/>
      <w:u w:val="none"/>
      <w:lang w:val="en-US" w:eastAsia="en-US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4809AD"/>
    <w:rPr>
      <w:rFonts w:ascii="Times New Roman" w:hAnsi="Times New Roman" w:cs="Times New Roman"/>
      <w:sz w:val="22"/>
      <w:szCs w:val="22"/>
      <w:u w:val="none"/>
    </w:rPr>
  </w:style>
  <w:style w:type="character" w:customStyle="1" w:styleId="7Corbel">
    <w:name w:val="Основной текст (7) + Corbel"/>
    <w:basedOn w:val="7"/>
    <w:uiPriority w:val="99"/>
    <w:rsid w:val="004809AD"/>
    <w:rPr>
      <w:rFonts w:ascii="Corbel" w:hAnsi="Corbel" w:cs="Corbel"/>
      <w:color w:val="000000"/>
      <w:spacing w:val="0"/>
      <w:w w:val="100"/>
      <w:position w:val="0"/>
      <w:lang w:val="ru-RU" w:eastAsia="ru-RU"/>
    </w:rPr>
  </w:style>
  <w:style w:type="character" w:customStyle="1" w:styleId="7Corbel2">
    <w:name w:val="Основной текст (7) + Corbel2"/>
    <w:basedOn w:val="7"/>
    <w:uiPriority w:val="99"/>
    <w:rsid w:val="004809AD"/>
    <w:rPr>
      <w:rFonts w:ascii="Corbel" w:hAnsi="Corbel" w:cs="Corbel"/>
      <w:color w:val="000000"/>
      <w:spacing w:val="0"/>
      <w:w w:val="100"/>
      <w:position w:val="0"/>
    </w:rPr>
  </w:style>
  <w:style w:type="character" w:customStyle="1" w:styleId="710">
    <w:name w:val="Основной текст (7) + 10"/>
    <w:aliases w:val="5 pt,Интервал 1 pt"/>
    <w:basedOn w:val="7"/>
    <w:uiPriority w:val="99"/>
    <w:rsid w:val="004809AD"/>
    <w:rPr>
      <w:color w:val="000000"/>
      <w:spacing w:val="20"/>
      <w:w w:val="100"/>
      <w:position w:val="0"/>
      <w:sz w:val="21"/>
      <w:szCs w:val="21"/>
      <w:lang w:val="ru-RU" w:eastAsia="ru-RU"/>
    </w:rPr>
  </w:style>
  <w:style w:type="character" w:customStyle="1" w:styleId="7Corbel1">
    <w:name w:val="Основной текст (7) + Corbel1"/>
    <w:basedOn w:val="7"/>
    <w:uiPriority w:val="99"/>
    <w:rsid w:val="004809AD"/>
    <w:rPr>
      <w:rFonts w:ascii="Corbel" w:hAnsi="Corbel" w:cs="Corbel"/>
      <w:color w:val="000000"/>
      <w:spacing w:val="0"/>
      <w:w w:val="100"/>
      <w:position w:val="0"/>
    </w:rPr>
  </w:style>
  <w:style w:type="character" w:customStyle="1" w:styleId="27">
    <w:name w:val="Основной текст (2) + Полужирный"/>
    <w:basedOn w:val="2"/>
    <w:uiPriority w:val="99"/>
    <w:rsid w:val="004809AD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30">
    <w:name w:val="Основной текст (2)3"/>
    <w:basedOn w:val="2"/>
    <w:uiPriority w:val="99"/>
    <w:rsid w:val="004809AD"/>
    <w:rPr>
      <w:color w:val="000000"/>
      <w:spacing w:val="0"/>
      <w:w w:val="100"/>
      <w:position w:val="0"/>
      <w:lang w:val="ru-RU" w:eastAsia="ru-RU"/>
    </w:rPr>
  </w:style>
  <w:style w:type="character" w:customStyle="1" w:styleId="220">
    <w:name w:val="Основной текст (2)2"/>
    <w:basedOn w:val="2"/>
    <w:uiPriority w:val="99"/>
    <w:rsid w:val="004809AD"/>
    <w:rPr>
      <w:color w:val="000000"/>
      <w:spacing w:val="0"/>
      <w:w w:val="100"/>
      <w:position w:val="0"/>
      <w:lang w:val="ru-RU" w:eastAsia="ru-RU"/>
    </w:rPr>
  </w:style>
  <w:style w:type="character" w:customStyle="1" w:styleId="13">
    <w:name w:val="Основной текст (13)_"/>
    <w:basedOn w:val="DefaultParagraphFont"/>
    <w:link w:val="130"/>
    <w:uiPriority w:val="99"/>
    <w:locked/>
    <w:rsid w:val="004809AD"/>
    <w:rPr>
      <w:rFonts w:ascii="Consolas" w:hAnsi="Consolas" w:cs="Consolas"/>
      <w:spacing w:val="-30"/>
      <w:sz w:val="20"/>
      <w:szCs w:val="20"/>
      <w:u w:val="none"/>
    </w:rPr>
  </w:style>
  <w:style w:type="character" w:customStyle="1" w:styleId="7Consolas">
    <w:name w:val="Основной текст (7) + Consolas"/>
    <w:aliases w:val="10 pt2,Интервал -1 pt2"/>
    <w:basedOn w:val="7"/>
    <w:uiPriority w:val="99"/>
    <w:rsid w:val="004809AD"/>
    <w:rPr>
      <w:rFonts w:ascii="Consolas" w:hAnsi="Consolas" w:cs="Consolas"/>
      <w:color w:val="000000"/>
      <w:spacing w:val="-20"/>
      <w:w w:val="100"/>
      <w:position w:val="0"/>
      <w:sz w:val="20"/>
      <w:szCs w:val="20"/>
      <w:lang w:val="ru-RU" w:eastAsia="ru-RU"/>
    </w:rPr>
  </w:style>
  <w:style w:type="character" w:customStyle="1" w:styleId="7Consolas1">
    <w:name w:val="Основной текст (7) + Consolas1"/>
    <w:aliases w:val="10 pt1,Интервал -1 pt1"/>
    <w:basedOn w:val="7"/>
    <w:uiPriority w:val="99"/>
    <w:rsid w:val="004809AD"/>
    <w:rPr>
      <w:rFonts w:ascii="Consolas" w:hAnsi="Consolas" w:cs="Consolas"/>
      <w:color w:val="000000"/>
      <w:spacing w:val="-20"/>
      <w:w w:val="100"/>
      <w:position w:val="0"/>
      <w:sz w:val="20"/>
      <w:szCs w:val="20"/>
    </w:rPr>
  </w:style>
  <w:style w:type="character" w:customStyle="1" w:styleId="33">
    <w:name w:val="Основной текст (3) + Не полужирный"/>
    <w:basedOn w:val="3"/>
    <w:uiPriority w:val="99"/>
    <w:rsid w:val="004809AD"/>
    <w:rPr>
      <w:color w:val="000000"/>
      <w:spacing w:val="0"/>
      <w:w w:val="100"/>
      <w:position w:val="0"/>
      <w:lang w:val="ru-RU" w:eastAsia="ru-RU"/>
    </w:rPr>
  </w:style>
  <w:style w:type="character" w:customStyle="1" w:styleId="14">
    <w:name w:val="Основной текст (14)_"/>
    <w:basedOn w:val="DefaultParagraphFont"/>
    <w:link w:val="141"/>
    <w:uiPriority w:val="99"/>
    <w:locked/>
    <w:rsid w:val="004809AD"/>
    <w:rPr>
      <w:rFonts w:ascii="Consolas" w:hAnsi="Consolas" w:cs="Consolas"/>
      <w:i/>
      <w:iCs/>
      <w:w w:val="150"/>
      <w:sz w:val="8"/>
      <w:szCs w:val="8"/>
      <w:u w:val="none"/>
    </w:rPr>
  </w:style>
  <w:style w:type="character" w:customStyle="1" w:styleId="140">
    <w:name w:val="Основной текст (14)"/>
    <w:basedOn w:val="14"/>
    <w:uiPriority w:val="99"/>
    <w:rsid w:val="004809AD"/>
    <w:rPr>
      <w:color w:val="000000"/>
      <w:spacing w:val="0"/>
      <w:position w:val="0"/>
      <w:lang w:val="ru-RU" w:eastAsia="ru-RU"/>
    </w:rPr>
  </w:style>
  <w:style w:type="paragraph" w:customStyle="1" w:styleId="80">
    <w:name w:val="Основной текст (8)"/>
    <w:basedOn w:val="Normal"/>
    <w:link w:val="8"/>
    <w:uiPriority w:val="99"/>
    <w:rsid w:val="004809AD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60"/>
      <w:sz w:val="32"/>
      <w:szCs w:val="32"/>
    </w:rPr>
  </w:style>
  <w:style w:type="paragraph" w:customStyle="1" w:styleId="90">
    <w:name w:val="Основной текст (9)"/>
    <w:basedOn w:val="Normal"/>
    <w:link w:val="9"/>
    <w:uiPriority w:val="99"/>
    <w:rsid w:val="004809AD"/>
    <w:pPr>
      <w:shd w:val="clear" w:color="auto" w:fill="FFFFFF"/>
      <w:spacing w:line="240" w:lineRule="atLeast"/>
      <w:jc w:val="center"/>
    </w:pPr>
    <w:rPr>
      <w:rFonts w:ascii="Consolas" w:hAnsi="Consolas" w:cs="Consolas"/>
      <w:b/>
      <w:bCs/>
      <w:i/>
      <w:iCs/>
      <w:spacing w:val="-30"/>
      <w:sz w:val="38"/>
      <w:szCs w:val="38"/>
    </w:rPr>
  </w:style>
  <w:style w:type="paragraph" w:customStyle="1" w:styleId="120">
    <w:name w:val="Заголовок №1 (2)"/>
    <w:basedOn w:val="Normal"/>
    <w:link w:val="12"/>
    <w:uiPriority w:val="99"/>
    <w:rsid w:val="004809AD"/>
    <w:pPr>
      <w:shd w:val="clear" w:color="auto" w:fill="FFFFFF"/>
      <w:spacing w:after="1200" w:line="240" w:lineRule="atLeast"/>
      <w:jc w:val="center"/>
      <w:outlineLvl w:val="0"/>
    </w:pPr>
    <w:rPr>
      <w:rFonts w:ascii="Times New Roman" w:eastAsia="Times New Roman" w:hAnsi="Times New Roman" w:cs="Times New Roman"/>
      <w:spacing w:val="-110"/>
      <w:sz w:val="138"/>
      <w:szCs w:val="138"/>
    </w:rPr>
  </w:style>
  <w:style w:type="paragraph" w:customStyle="1" w:styleId="30">
    <w:name w:val="Основной текст (3)"/>
    <w:basedOn w:val="Normal"/>
    <w:link w:val="3"/>
    <w:uiPriority w:val="99"/>
    <w:rsid w:val="004809A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Normal"/>
    <w:link w:val="2"/>
    <w:uiPriority w:val="99"/>
    <w:rsid w:val="004809AD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Normal"/>
    <w:link w:val="4"/>
    <w:uiPriority w:val="99"/>
    <w:rsid w:val="004809AD"/>
    <w:pPr>
      <w:shd w:val="clear" w:color="auto" w:fill="FFFFFF"/>
      <w:spacing w:before="300" w:line="331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0">
    <w:name w:val="Основной текст (10)"/>
    <w:basedOn w:val="Normal"/>
    <w:link w:val="10"/>
    <w:uiPriority w:val="99"/>
    <w:rsid w:val="004809AD"/>
    <w:pPr>
      <w:shd w:val="clear" w:color="auto" w:fill="FFFFFF"/>
      <w:spacing w:after="180" w:line="240" w:lineRule="atLeast"/>
    </w:pPr>
    <w:rPr>
      <w:rFonts w:ascii="Courier New" w:hAnsi="Courier New" w:cs="Courier New"/>
      <w:i/>
      <w:iCs/>
      <w:sz w:val="8"/>
      <w:szCs w:val="8"/>
      <w:lang w:val="en-US" w:eastAsia="en-US"/>
    </w:rPr>
  </w:style>
  <w:style w:type="paragraph" w:customStyle="1" w:styleId="110">
    <w:name w:val="Основной текст (11)"/>
    <w:basedOn w:val="Normal"/>
    <w:link w:val="11"/>
    <w:uiPriority w:val="99"/>
    <w:rsid w:val="004809AD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i/>
      <w:iCs/>
      <w:spacing w:val="10"/>
      <w:sz w:val="13"/>
      <w:szCs w:val="13"/>
    </w:rPr>
  </w:style>
  <w:style w:type="paragraph" w:customStyle="1" w:styleId="23">
    <w:name w:val="Заголовок №2"/>
    <w:basedOn w:val="Normal"/>
    <w:link w:val="22"/>
    <w:uiPriority w:val="99"/>
    <w:rsid w:val="004809AD"/>
    <w:pPr>
      <w:shd w:val="clear" w:color="auto" w:fill="FFFFFF"/>
      <w:spacing w:before="600" w:after="60" w:line="24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0">
    <w:name w:val="Оглавление"/>
    <w:basedOn w:val="Normal"/>
    <w:link w:val="a"/>
    <w:uiPriority w:val="99"/>
    <w:rsid w:val="004809AD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Оглавление (2)"/>
    <w:basedOn w:val="Normal"/>
    <w:link w:val="25"/>
    <w:uiPriority w:val="99"/>
    <w:rsid w:val="004809AD"/>
    <w:pPr>
      <w:shd w:val="clear" w:color="auto" w:fill="FFFFFF"/>
      <w:spacing w:after="3480" w:line="240" w:lineRule="atLeast"/>
    </w:pPr>
    <w:rPr>
      <w:rFonts w:ascii="Bookman Old Style" w:hAnsi="Bookman Old Style" w:cs="Bookman Old Style"/>
      <w:sz w:val="26"/>
      <w:szCs w:val="26"/>
    </w:rPr>
  </w:style>
  <w:style w:type="paragraph" w:customStyle="1" w:styleId="310">
    <w:name w:val="Оглавление (3)1"/>
    <w:basedOn w:val="Normal"/>
    <w:link w:val="31"/>
    <w:uiPriority w:val="99"/>
    <w:rsid w:val="004809AD"/>
    <w:pPr>
      <w:shd w:val="clear" w:color="auto" w:fill="FFFFFF"/>
      <w:spacing w:before="3480" w:after="4020" w:line="240" w:lineRule="atLeast"/>
      <w:jc w:val="both"/>
    </w:pPr>
    <w:rPr>
      <w:rFonts w:ascii="Consolas" w:hAnsi="Consolas" w:cs="Consolas"/>
      <w:spacing w:val="-30"/>
      <w:sz w:val="20"/>
      <w:szCs w:val="20"/>
    </w:rPr>
  </w:style>
  <w:style w:type="paragraph" w:customStyle="1" w:styleId="42">
    <w:name w:val="Оглавление (4)"/>
    <w:basedOn w:val="Normal"/>
    <w:link w:val="41"/>
    <w:uiPriority w:val="99"/>
    <w:rsid w:val="004809AD"/>
    <w:pPr>
      <w:shd w:val="clear" w:color="auto" w:fill="FFFFFF"/>
      <w:spacing w:before="3480" w:line="24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paragraph" w:customStyle="1" w:styleId="60">
    <w:name w:val="Основной текст (6)"/>
    <w:basedOn w:val="Normal"/>
    <w:link w:val="6"/>
    <w:uiPriority w:val="99"/>
    <w:rsid w:val="004809AD"/>
    <w:pPr>
      <w:shd w:val="clear" w:color="auto" w:fill="FFFFFF"/>
      <w:spacing w:before="11340"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2">
    <w:name w:val="Основной текст (12)"/>
    <w:basedOn w:val="Normal"/>
    <w:link w:val="121"/>
    <w:uiPriority w:val="99"/>
    <w:rsid w:val="004809AD"/>
    <w:pPr>
      <w:shd w:val="clear" w:color="auto" w:fill="FFFFFF"/>
      <w:spacing w:line="240" w:lineRule="atLeast"/>
    </w:pPr>
    <w:rPr>
      <w:rFonts w:ascii="Consolas" w:hAnsi="Consolas" w:cs="Consolas"/>
      <w:i/>
      <w:iCs/>
      <w:sz w:val="20"/>
      <w:szCs w:val="20"/>
      <w:lang w:val="en-US" w:eastAsia="en-US"/>
    </w:rPr>
  </w:style>
  <w:style w:type="paragraph" w:customStyle="1" w:styleId="70">
    <w:name w:val="Основной текст (7)"/>
    <w:basedOn w:val="Normal"/>
    <w:link w:val="7"/>
    <w:uiPriority w:val="99"/>
    <w:rsid w:val="004809AD"/>
    <w:pPr>
      <w:shd w:val="clear" w:color="auto" w:fill="FFFFFF"/>
      <w:spacing w:after="300" w:line="254" w:lineRule="exact"/>
      <w:ind w:firstLine="16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Основной текст (13)"/>
    <w:basedOn w:val="Normal"/>
    <w:link w:val="13"/>
    <w:uiPriority w:val="99"/>
    <w:rsid w:val="004809AD"/>
    <w:pPr>
      <w:shd w:val="clear" w:color="auto" w:fill="FFFFFF"/>
      <w:spacing w:before="2580" w:after="4020" w:line="240" w:lineRule="atLeast"/>
    </w:pPr>
    <w:rPr>
      <w:rFonts w:ascii="Consolas" w:hAnsi="Consolas" w:cs="Consolas"/>
      <w:spacing w:val="-30"/>
      <w:sz w:val="20"/>
      <w:szCs w:val="20"/>
    </w:rPr>
  </w:style>
  <w:style w:type="paragraph" w:customStyle="1" w:styleId="141">
    <w:name w:val="Основной текст (14)1"/>
    <w:basedOn w:val="Normal"/>
    <w:link w:val="14"/>
    <w:uiPriority w:val="99"/>
    <w:rsid w:val="004809AD"/>
    <w:pPr>
      <w:shd w:val="clear" w:color="auto" w:fill="FFFFFF"/>
      <w:spacing w:before="4020" w:line="240" w:lineRule="atLeast"/>
    </w:pPr>
    <w:rPr>
      <w:rFonts w:ascii="Consolas" w:hAnsi="Consolas" w:cs="Consolas"/>
      <w:i/>
      <w:iCs/>
      <w:w w:val="150"/>
      <w:sz w:val="8"/>
      <w:szCs w:val="8"/>
    </w:rPr>
  </w:style>
  <w:style w:type="paragraph" w:customStyle="1" w:styleId="ConsPlusTitle">
    <w:name w:val="ConsPlusTitle"/>
    <w:uiPriority w:val="99"/>
    <w:rsid w:val="00D0608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06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2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464</TotalTime>
  <Pages>4</Pages>
  <Words>717</Words>
  <Characters>4089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www.PHILka.RU</cp:lastModifiedBy>
  <cp:revision>25</cp:revision>
  <cp:lastPrinted>2017-11-09T11:33:00Z</cp:lastPrinted>
  <dcterms:created xsi:type="dcterms:W3CDTF">2017-08-25T06:36:00Z</dcterms:created>
  <dcterms:modified xsi:type="dcterms:W3CDTF">2017-11-28T13:58:00Z</dcterms:modified>
</cp:coreProperties>
</file>