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9" w:rsidRDefault="00654E89" w:rsidP="005B79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-22.95pt;width:162pt;height:128.25pt;z-index:251658240;visibility:visible;mso-position-horizontal:center">
            <v:imagedata r:id="rId5" o:title=""/>
            <w10:wrap type="square" side="left"/>
          </v:shape>
        </w:pict>
      </w:r>
    </w:p>
    <w:p w:rsidR="00654E89" w:rsidRDefault="00654E89" w:rsidP="005B79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E89" w:rsidRDefault="00654E89" w:rsidP="00DF05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54E89" w:rsidRDefault="00654E89" w:rsidP="005B79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4E89" w:rsidRPr="00670657" w:rsidRDefault="00654E89" w:rsidP="005B7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01.08. 2018г. 2018   №  </w:t>
      </w:r>
      <w:r>
        <w:rPr>
          <w:rFonts w:ascii="Times New Roman" w:hAnsi="Times New Roman" w:cs="Times New Roman"/>
          <w:sz w:val="28"/>
          <w:szCs w:val="28"/>
          <w:u w:val="single"/>
        </w:rPr>
        <w:t>560</w:t>
      </w:r>
    </w:p>
    <w:p w:rsidR="00654E89" w:rsidRDefault="00654E89" w:rsidP="005B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54E89" w:rsidRDefault="00654E89" w:rsidP="005B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89" w:rsidRDefault="00654E89" w:rsidP="009A75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Верхний Тагил № 518 от 16.07.2018 года </w:t>
      </w:r>
    </w:p>
    <w:p w:rsidR="00654E89" w:rsidRDefault="00654E89" w:rsidP="008328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проведении городского конкурса «Чистый город»</w:t>
      </w:r>
    </w:p>
    <w:p w:rsidR="00654E89" w:rsidRDefault="00654E89" w:rsidP="005B7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E89" w:rsidRPr="004B6DFC" w:rsidRDefault="00654E89" w:rsidP="004B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B6DF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03.07. 2018г.) «Об общих принципах организации местного самоуправления в Российской Федерации», Уставом городского округа Верхний Тагил,</w:t>
      </w:r>
    </w:p>
    <w:p w:rsidR="00654E89" w:rsidRPr="004B6DFC" w:rsidRDefault="00654E89" w:rsidP="005B7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89" w:rsidRDefault="00654E89" w:rsidP="005B79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54E89" w:rsidRPr="007F5B70" w:rsidRDefault="00654E89" w:rsidP="005B7979">
      <w:pPr>
        <w:pStyle w:val="ListParagraph"/>
        <w:numPr>
          <w:ilvl w:val="0"/>
          <w:numId w:val="1"/>
        </w:numPr>
        <w:ind w:left="0" w:firstLine="567"/>
        <w:jc w:val="both"/>
        <w:rPr>
          <w:color w:val="0000FF"/>
          <w:sz w:val="28"/>
          <w:szCs w:val="28"/>
          <w:u w:val="single"/>
        </w:rPr>
      </w:pPr>
      <w:r w:rsidRPr="007F5B70">
        <w:rPr>
          <w:sz w:val="28"/>
          <w:szCs w:val="28"/>
        </w:rPr>
        <w:t xml:space="preserve">Внести изменения в постановление Администрации городского округа Верхний Тагил № 518 от 16.07.2018 года «О проведении городского конкурса «Чистый город», где </w:t>
      </w:r>
      <w:r>
        <w:rPr>
          <w:sz w:val="28"/>
          <w:szCs w:val="28"/>
        </w:rPr>
        <w:t>пункт 7 Приложения</w:t>
      </w:r>
      <w:r w:rsidRPr="007F5B70">
        <w:rPr>
          <w:sz w:val="28"/>
          <w:szCs w:val="28"/>
        </w:rPr>
        <w:t xml:space="preserve"> 3 читать в новой редакции:</w:t>
      </w:r>
    </w:p>
    <w:p w:rsidR="00654E89" w:rsidRPr="007F5B70" w:rsidRDefault="00654E89" w:rsidP="007F5B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B70">
        <w:rPr>
          <w:rFonts w:ascii="Times New Roman" w:hAnsi="Times New Roman" w:cs="Times New Roman"/>
          <w:color w:val="000000"/>
          <w:sz w:val="28"/>
          <w:szCs w:val="28"/>
        </w:rPr>
        <w:t xml:space="preserve">       «Победител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 признается 2 лучших квартала</w:t>
      </w:r>
      <w:r w:rsidRPr="007F5B70">
        <w:rPr>
          <w:rFonts w:ascii="Times New Roman" w:hAnsi="Times New Roman" w:cs="Times New Roman"/>
          <w:color w:val="000000"/>
          <w:sz w:val="28"/>
          <w:szCs w:val="28"/>
        </w:rPr>
        <w:t xml:space="preserve"> с денежным призом по 3000 рублей»</w:t>
      </w:r>
    </w:p>
    <w:p w:rsidR="00654E89" w:rsidRPr="007F5B70" w:rsidRDefault="00654E89" w:rsidP="005B7979">
      <w:pPr>
        <w:pStyle w:val="ListParagraph"/>
        <w:numPr>
          <w:ilvl w:val="0"/>
          <w:numId w:val="1"/>
        </w:numPr>
        <w:ind w:left="0" w:firstLine="567"/>
        <w:jc w:val="both"/>
        <w:rPr>
          <w:rStyle w:val="Hyperlink"/>
          <w:sz w:val="28"/>
          <w:szCs w:val="28"/>
        </w:rPr>
      </w:pPr>
      <w:r w:rsidRPr="007F5B70">
        <w:rPr>
          <w:sz w:val="28"/>
          <w:szCs w:val="28"/>
        </w:rPr>
        <w:t xml:space="preserve">Разместить настоящее постановление на официальном сайте городского округа Верхний Тагил </w:t>
      </w:r>
      <w:hyperlink r:id="rId6" w:history="1">
        <w:r w:rsidRPr="007F5B70">
          <w:rPr>
            <w:rStyle w:val="Hyperlink"/>
            <w:sz w:val="28"/>
            <w:szCs w:val="28"/>
            <w:lang w:val="en-US"/>
          </w:rPr>
          <w:t>www</w:t>
        </w:r>
        <w:r w:rsidRPr="007F5B70">
          <w:rPr>
            <w:rStyle w:val="Hyperlink"/>
            <w:sz w:val="28"/>
            <w:szCs w:val="28"/>
          </w:rPr>
          <w:t>.</w:t>
        </w:r>
        <w:r w:rsidRPr="007F5B70">
          <w:rPr>
            <w:rStyle w:val="Hyperlink"/>
            <w:sz w:val="28"/>
            <w:szCs w:val="28"/>
            <w:lang w:val="en-US"/>
          </w:rPr>
          <w:t>go</w:t>
        </w:r>
        <w:r w:rsidRPr="007F5B70">
          <w:rPr>
            <w:rStyle w:val="Hyperlink"/>
            <w:sz w:val="28"/>
            <w:szCs w:val="28"/>
          </w:rPr>
          <w:t>-</w:t>
        </w:r>
        <w:r w:rsidRPr="007F5B70">
          <w:rPr>
            <w:rStyle w:val="Hyperlink"/>
            <w:sz w:val="28"/>
            <w:szCs w:val="28"/>
            <w:lang w:val="en-US"/>
          </w:rPr>
          <w:t>vtagil</w:t>
        </w:r>
        <w:r w:rsidRPr="007F5B70">
          <w:rPr>
            <w:rStyle w:val="Hyperlink"/>
            <w:sz w:val="28"/>
            <w:szCs w:val="28"/>
          </w:rPr>
          <w:t>.</w:t>
        </w:r>
        <w:r w:rsidRPr="007F5B70">
          <w:rPr>
            <w:rStyle w:val="Hyperlink"/>
            <w:sz w:val="28"/>
            <w:szCs w:val="28"/>
            <w:lang w:val="en-US"/>
          </w:rPr>
          <w:t>ru</w:t>
        </w:r>
      </w:hyperlink>
    </w:p>
    <w:p w:rsidR="00654E89" w:rsidRPr="007F5B70" w:rsidRDefault="00654E89" w:rsidP="005B7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5B70">
        <w:rPr>
          <w:rStyle w:val="Hyperlink"/>
          <w:color w:val="000000"/>
          <w:sz w:val="28"/>
          <w:szCs w:val="28"/>
          <w:u w:val="none"/>
        </w:rPr>
        <w:t>Контроль</w:t>
      </w:r>
      <w:r w:rsidRPr="007F5B70">
        <w:rPr>
          <w:rStyle w:val="Hyperlink"/>
          <w:sz w:val="28"/>
          <w:szCs w:val="28"/>
          <w:u w:val="none"/>
        </w:rPr>
        <w:t xml:space="preserve"> </w:t>
      </w:r>
      <w:r w:rsidRPr="007F5B70">
        <w:rPr>
          <w:sz w:val="28"/>
          <w:szCs w:val="28"/>
        </w:rPr>
        <w:t>за исполнением данного Постановления оставляю за собой.</w:t>
      </w:r>
    </w:p>
    <w:p w:rsidR="00654E89" w:rsidRPr="007F5B70" w:rsidRDefault="00654E89" w:rsidP="005B79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4E89" w:rsidRDefault="00654E89" w:rsidP="0099552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Верхний Тагил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В.Г. Кириченко </w:t>
      </w:r>
      <w:bookmarkStart w:id="0" w:name="_GoBack"/>
    </w:p>
    <w:p w:rsidR="00654E89" w:rsidRDefault="00654E89" w:rsidP="0099552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4E89" w:rsidSect="00A53D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2E77"/>
    <w:multiLevelType w:val="hybridMultilevel"/>
    <w:tmpl w:val="265E4D44"/>
    <w:lvl w:ilvl="0" w:tplc="A080FA3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2B"/>
    <w:rsid w:val="002009A9"/>
    <w:rsid w:val="00215B00"/>
    <w:rsid w:val="002E3B2B"/>
    <w:rsid w:val="00306CD6"/>
    <w:rsid w:val="003E7361"/>
    <w:rsid w:val="004B6DFC"/>
    <w:rsid w:val="004E7C80"/>
    <w:rsid w:val="005B7795"/>
    <w:rsid w:val="005B7979"/>
    <w:rsid w:val="005E2EC8"/>
    <w:rsid w:val="00654E89"/>
    <w:rsid w:val="00670657"/>
    <w:rsid w:val="00745EB5"/>
    <w:rsid w:val="00783F2B"/>
    <w:rsid w:val="007B3C50"/>
    <w:rsid w:val="007D4EF8"/>
    <w:rsid w:val="007F5B70"/>
    <w:rsid w:val="0082528F"/>
    <w:rsid w:val="0083283D"/>
    <w:rsid w:val="008543C2"/>
    <w:rsid w:val="009075DA"/>
    <w:rsid w:val="009107B7"/>
    <w:rsid w:val="00964ABF"/>
    <w:rsid w:val="00985DE6"/>
    <w:rsid w:val="0099552C"/>
    <w:rsid w:val="009A75D5"/>
    <w:rsid w:val="00A53D43"/>
    <w:rsid w:val="00AD1AAB"/>
    <w:rsid w:val="00AF31AE"/>
    <w:rsid w:val="00B2153D"/>
    <w:rsid w:val="00BC1CFE"/>
    <w:rsid w:val="00C563F9"/>
    <w:rsid w:val="00C661A3"/>
    <w:rsid w:val="00CA0F0F"/>
    <w:rsid w:val="00D96502"/>
    <w:rsid w:val="00DC0C91"/>
    <w:rsid w:val="00DF05B4"/>
    <w:rsid w:val="00EA50D6"/>
    <w:rsid w:val="00EF6F62"/>
    <w:rsid w:val="00FD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7979"/>
    <w:rPr>
      <w:color w:val="0000FF"/>
      <w:u w:val="single"/>
    </w:rPr>
  </w:style>
  <w:style w:type="paragraph" w:styleId="NoSpacing">
    <w:name w:val="No Spacing"/>
    <w:uiPriority w:val="99"/>
    <w:qFormat/>
    <w:rsid w:val="005B7979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5B797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B7979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B6DF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B6DFC"/>
    <w:pPr>
      <w:widowControl w:val="0"/>
      <w:shd w:val="clear" w:color="auto" w:fill="FFFFFF"/>
      <w:spacing w:after="0" w:line="326" w:lineRule="exact"/>
      <w:jc w:val="both"/>
    </w:pPr>
    <w:rPr>
      <w:rFonts w:eastAsia="Calibri" w:cs="Times New Roman"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rsid w:val="00964AB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4ABF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4A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225</Words>
  <Characters>1287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25</cp:revision>
  <cp:lastPrinted>2018-02-09T06:03:00Z</cp:lastPrinted>
  <dcterms:created xsi:type="dcterms:W3CDTF">2018-02-09T05:43:00Z</dcterms:created>
  <dcterms:modified xsi:type="dcterms:W3CDTF">2018-08-03T04:49:00Z</dcterms:modified>
</cp:coreProperties>
</file>